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E815E" w14:textId="4E8831C1" w:rsidR="00C152A0" w:rsidRDefault="00D769FB" w:rsidP="00D769FB">
      <w:pPr>
        <w:keepNext/>
        <w:keepLines/>
        <w:tabs>
          <w:tab w:val="left" w:pos="1500"/>
        </w:tabs>
        <w:spacing w:before="240" w:line="300" w:lineRule="atLeast"/>
        <w:outlineLvl w:val="0"/>
        <w:rPr>
          <w:rFonts w:cs="Calibri"/>
          <w:b/>
          <w:bCs/>
          <w:kern w:val="32"/>
          <w:sz w:val="28"/>
          <w:szCs w:val="28"/>
        </w:rPr>
      </w:pPr>
      <w:r>
        <w:rPr>
          <w:rFonts w:cs="Calibri"/>
          <w:b/>
          <w:bCs/>
          <w:kern w:val="32"/>
          <w:sz w:val="28"/>
          <w:szCs w:val="28"/>
        </w:rPr>
        <w:tab/>
      </w:r>
    </w:p>
    <w:p w14:paraId="3F87932F" w14:textId="77777777" w:rsidR="00C152A0" w:rsidRDefault="00C152A0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before="240" w:line="300" w:lineRule="atLeast"/>
        <w:outlineLvl w:val="0"/>
        <w:rPr>
          <w:rFonts w:cs="Calibri"/>
          <w:b/>
          <w:bCs/>
          <w:kern w:val="32"/>
          <w:sz w:val="28"/>
          <w:szCs w:val="28"/>
        </w:rPr>
      </w:pPr>
    </w:p>
    <w:p w14:paraId="2AF701B9" w14:textId="2EAFED69" w:rsidR="00C27ADD" w:rsidRPr="00C27ADD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before="240" w:line="300" w:lineRule="atLeast"/>
        <w:outlineLvl w:val="0"/>
        <w:rPr>
          <w:rFonts w:cs="Calibri"/>
          <w:b/>
          <w:sz w:val="22"/>
        </w:rPr>
      </w:pPr>
      <w:r w:rsidRPr="00C27ADD">
        <w:rPr>
          <w:rFonts w:cs="Calibri"/>
          <w:b/>
          <w:bCs/>
          <w:kern w:val="32"/>
          <w:sz w:val="28"/>
          <w:szCs w:val="28"/>
        </w:rPr>
        <w:t xml:space="preserve">Aanmeldformulier ouders/verzorgers </w:t>
      </w:r>
      <w:r w:rsidR="00743386">
        <w:rPr>
          <w:rFonts w:cs="Calibri"/>
          <w:b/>
          <w:bCs/>
          <w:kern w:val="32"/>
          <w:sz w:val="28"/>
          <w:szCs w:val="28"/>
        </w:rPr>
        <w:br/>
      </w:r>
      <w:r w:rsidR="00743386" w:rsidRPr="00743386">
        <w:rPr>
          <w:rFonts w:cs="Calibri"/>
          <w:b/>
          <w:sz w:val="22"/>
        </w:rPr>
        <w:t>V</w:t>
      </w:r>
      <w:r w:rsidRPr="00C27ADD">
        <w:rPr>
          <w:rFonts w:cs="Calibri"/>
          <w:b/>
          <w:sz w:val="22"/>
        </w:rPr>
        <w:t>oor onderzoek van ernstige dyslexie</w:t>
      </w:r>
    </w:p>
    <w:p w14:paraId="6109EBEC" w14:textId="77777777" w:rsidR="00C27ADD" w:rsidRPr="00C27ADD" w:rsidRDefault="00C27ADD" w:rsidP="00C27ADD">
      <w:pPr>
        <w:keepLines/>
        <w:tabs>
          <w:tab w:val="left" w:pos="-1190"/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uppressAutoHyphens/>
        <w:spacing w:line="288" w:lineRule="auto"/>
        <w:jc w:val="right"/>
        <w:rPr>
          <w:rFonts w:cs="Times New Roman"/>
          <w:b/>
          <w:szCs w:val="20"/>
        </w:rPr>
      </w:pPr>
    </w:p>
    <w:p w14:paraId="54ACB525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cs="Calibri"/>
          <w:bCs/>
          <w:iCs/>
          <w:sz w:val="18"/>
          <w:szCs w:val="18"/>
        </w:rPr>
      </w:pPr>
      <w:r w:rsidRPr="00C27ADD">
        <w:rPr>
          <w:rFonts w:cs="Calibri"/>
          <w:bCs/>
          <w:iCs/>
          <w:sz w:val="18"/>
          <w:szCs w:val="18"/>
        </w:rPr>
        <w:t>Wilt u de onderstaande vragen zo zorgvuldig mogelijk beantwoorden.</w:t>
      </w:r>
    </w:p>
    <w:p w14:paraId="00AE2250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cs="Calibri"/>
          <w:bCs/>
          <w:iCs/>
          <w:sz w:val="18"/>
          <w:szCs w:val="18"/>
        </w:rPr>
      </w:pPr>
      <w:r w:rsidRPr="00C27ADD">
        <w:rPr>
          <w:rFonts w:cs="Calibri"/>
          <w:bCs/>
          <w:iCs/>
          <w:sz w:val="18"/>
          <w:szCs w:val="18"/>
        </w:rPr>
        <w:t>Uiteraard zullen de door u verstrekte gegevens onder geheimhouding worden bewaard.</w:t>
      </w:r>
    </w:p>
    <w:p w14:paraId="336710AF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ascii="Verdana" w:hAnsi="Verdana" w:cs="Times New Roman"/>
          <w:sz w:val="18"/>
          <w:szCs w:val="18"/>
        </w:rPr>
      </w:pPr>
    </w:p>
    <w:p w14:paraId="13F7D734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cs="Calibri"/>
          <w:bCs/>
          <w:szCs w:val="20"/>
        </w:rPr>
      </w:pPr>
      <w:r w:rsidRPr="00C27ADD">
        <w:rPr>
          <w:rFonts w:cs="Calibri"/>
          <w:bCs/>
          <w:szCs w:val="20"/>
        </w:rPr>
        <w:t>Deze vragenlijst is ingevuld door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7ADD" w:rsidRPr="00C27ADD" w14:paraId="51AEE9D6" w14:textId="77777777" w:rsidTr="00EE485B">
        <w:tc>
          <w:tcPr>
            <w:tcW w:w="2972" w:type="dxa"/>
          </w:tcPr>
          <w:p w14:paraId="2607ABC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</w:t>
            </w:r>
          </w:p>
        </w:tc>
        <w:tc>
          <w:tcPr>
            <w:tcW w:w="7484" w:type="dxa"/>
          </w:tcPr>
          <w:p w14:paraId="0F552D1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0F9B2A0" w14:textId="77777777" w:rsidTr="00EE485B">
        <w:tc>
          <w:tcPr>
            <w:tcW w:w="2972" w:type="dxa"/>
          </w:tcPr>
          <w:p w14:paraId="3E4D943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Ades</w:t>
            </w:r>
          </w:p>
        </w:tc>
        <w:tc>
          <w:tcPr>
            <w:tcW w:w="7484" w:type="dxa"/>
          </w:tcPr>
          <w:p w14:paraId="413BDF7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4FAD7C4C" w14:textId="77777777" w:rsidTr="00EE485B">
        <w:tc>
          <w:tcPr>
            <w:tcW w:w="2972" w:type="dxa"/>
          </w:tcPr>
          <w:p w14:paraId="7646736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Postcode en woonplaats</w:t>
            </w:r>
          </w:p>
        </w:tc>
        <w:tc>
          <w:tcPr>
            <w:tcW w:w="7484" w:type="dxa"/>
          </w:tcPr>
          <w:p w14:paraId="07C5F0A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8FB6D12" w14:textId="77777777" w:rsidTr="00EE485B">
        <w:tc>
          <w:tcPr>
            <w:tcW w:w="2972" w:type="dxa"/>
          </w:tcPr>
          <w:p w14:paraId="4D865CB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Telefoon</w:t>
            </w:r>
          </w:p>
        </w:tc>
        <w:tc>
          <w:tcPr>
            <w:tcW w:w="7484" w:type="dxa"/>
          </w:tcPr>
          <w:p w14:paraId="369F513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E71936E" w14:textId="77777777" w:rsidTr="00EE485B">
        <w:tc>
          <w:tcPr>
            <w:tcW w:w="2972" w:type="dxa"/>
          </w:tcPr>
          <w:p w14:paraId="009406F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Emailadres</w:t>
            </w:r>
          </w:p>
        </w:tc>
        <w:tc>
          <w:tcPr>
            <w:tcW w:w="7484" w:type="dxa"/>
          </w:tcPr>
          <w:p w14:paraId="49DBC06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50CAF910" w14:textId="77777777" w:rsidTr="00EE485B">
        <w:tc>
          <w:tcPr>
            <w:tcW w:w="2972" w:type="dxa"/>
          </w:tcPr>
          <w:p w14:paraId="363197A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Heeft u het ouderlijk gezag? </w:t>
            </w:r>
          </w:p>
        </w:tc>
        <w:tc>
          <w:tcPr>
            <w:tcW w:w="7484" w:type="dxa"/>
          </w:tcPr>
          <w:p w14:paraId="2793164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A42A932" w14:textId="77777777" w:rsidTr="00EE485B">
        <w:tc>
          <w:tcPr>
            <w:tcW w:w="2972" w:type="dxa"/>
          </w:tcPr>
          <w:p w14:paraId="15C1AF0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Datum</w:t>
            </w:r>
          </w:p>
        </w:tc>
        <w:tc>
          <w:tcPr>
            <w:tcW w:w="7484" w:type="dxa"/>
          </w:tcPr>
          <w:p w14:paraId="4264A60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cs="Calibri"/>
                <w:lang w:eastAsia="en-US"/>
              </w:rPr>
            </w:pPr>
          </w:p>
        </w:tc>
      </w:tr>
    </w:tbl>
    <w:p w14:paraId="5A61BBA7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cs="Times New Roman"/>
          <w:sz w:val="18"/>
          <w:szCs w:val="18"/>
        </w:rPr>
      </w:pPr>
    </w:p>
    <w:p w14:paraId="7268E35C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Gegevens van uw kind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7ADD" w:rsidRPr="00C27ADD" w14:paraId="7E7EBEBD" w14:textId="77777777" w:rsidTr="00EE485B">
        <w:tc>
          <w:tcPr>
            <w:tcW w:w="2972" w:type="dxa"/>
          </w:tcPr>
          <w:p w14:paraId="3CE73DA1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Achternaam</w:t>
            </w:r>
          </w:p>
        </w:tc>
        <w:tc>
          <w:tcPr>
            <w:tcW w:w="7484" w:type="dxa"/>
          </w:tcPr>
          <w:p w14:paraId="0E34110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56518C1C" w14:textId="77777777" w:rsidTr="00EE485B">
        <w:tc>
          <w:tcPr>
            <w:tcW w:w="2972" w:type="dxa"/>
          </w:tcPr>
          <w:p w14:paraId="5F686081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Voornamen</w:t>
            </w:r>
          </w:p>
        </w:tc>
        <w:tc>
          <w:tcPr>
            <w:tcW w:w="7484" w:type="dxa"/>
          </w:tcPr>
          <w:p w14:paraId="424B1AD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4CE056E" w14:textId="77777777" w:rsidTr="00EE485B">
        <w:tc>
          <w:tcPr>
            <w:tcW w:w="2972" w:type="dxa"/>
          </w:tcPr>
          <w:p w14:paraId="1178FE7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Roepnaam</w:t>
            </w:r>
          </w:p>
        </w:tc>
        <w:tc>
          <w:tcPr>
            <w:tcW w:w="7484" w:type="dxa"/>
          </w:tcPr>
          <w:p w14:paraId="69C7E5F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18D5BB7" w14:textId="77777777" w:rsidTr="00EE485B">
        <w:tc>
          <w:tcPr>
            <w:tcW w:w="2972" w:type="dxa"/>
          </w:tcPr>
          <w:p w14:paraId="5EB3187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Jongen/meisje</w:t>
            </w:r>
          </w:p>
        </w:tc>
        <w:tc>
          <w:tcPr>
            <w:tcW w:w="7484" w:type="dxa"/>
          </w:tcPr>
          <w:p w14:paraId="17BF50D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1BF81AA" w14:textId="77777777" w:rsidTr="00EE485B">
        <w:tc>
          <w:tcPr>
            <w:tcW w:w="2972" w:type="dxa"/>
          </w:tcPr>
          <w:p w14:paraId="47044EE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Geboortedatum</w:t>
            </w:r>
          </w:p>
        </w:tc>
        <w:tc>
          <w:tcPr>
            <w:tcW w:w="7484" w:type="dxa"/>
          </w:tcPr>
          <w:p w14:paraId="0B52C79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4868C6F8" w14:textId="77777777" w:rsidTr="00EE485B">
        <w:tc>
          <w:tcPr>
            <w:tcW w:w="2972" w:type="dxa"/>
          </w:tcPr>
          <w:p w14:paraId="2ADE04C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Geboorteplaats</w:t>
            </w:r>
          </w:p>
        </w:tc>
        <w:tc>
          <w:tcPr>
            <w:tcW w:w="7484" w:type="dxa"/>
          </w:tcPr>
          <w:p w14:paraId="22699AE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C9298B5" w14:textId="77777777" w:rsidTr="00EE485B">
        <w:tc>
          <w:tcPr>
            <w:tcW w:w="2972" w:type="dxa"/>
          </w:tcPr>
          <w:p w14:paraId="76A5E84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Geboorteland</w:t>
            </w:r>
          </w:p>
        </w:tc>
        <w:tc>
          <w:tcPr>
            <w:tcW w:w="7484" w:type="dxa"/>
          </w:tcPr>
          <w:p w14:paraId="55CC602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9DF0C8A" w14:textId="77777777" w:rsidTr="00EE485B">
        <w:tc>
          <w:tcPr>
            <w:tcW w:w="2972" w:type="dxa"/>
          </w:tcPr>
          <w:p w14:paraId="3EF922F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Huidige leeftijd</w:t>
            </w:r>
          </w:p>
        </w:tc>
        <w:tc>
          <w:tcPr>
            <w:tcW w:w="7484" w:type="dxa"/>
          </w:tcPr>
          <w:p w14:paraId="76BFDF1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E725BC0" w14:textId="77777777" w:rsidTr="00EE485B">
        <w:tc>
          <w:tcPr>
            <w:tcW w:w="2972" w:type="dxa"/>
          </w:tcPr>
          <w:p w14:paraId="3CF0DC2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Adres kind</w:t>
            </w:r>
          </w:p>
        </w:tc>
        <w:tc>
          <w:tcPr>
            <w:tcW w:w="7484" w:type="dxa"/>
          </w:tcPr>
          <w:p w14:paraId="7F3BA69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60C31A25" w14:textId="77777777" w:rsidTr="00EE485B">
        <w:tc>
          <w:tcPr>
            <w:tcW w:w="2972" w:type="dxa"/>
          </w:tcPr>
          <w:p w14:paraId="7436A27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Postcode en woonplaats kind</w:t>
            </w:r>
          </w:p>
        </w:tc>
        <w:tc>
          <w:tcPr>
            <w:tcW w:w="7484" w:type="dxa"/>
          </w:tcPr>
          <w:p w14:paraId="6F02FD7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B648DD8" w14:textId="77777777" w:rsidTr="00EE485B">
        <w:tc>
          <w:tcPr>
            <w:tcW w:w="2972" w:type="dxa"/>
          </w:tcPr>
          <w:p w14:paraId="37CEDBC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Is de Nederlandse taal de moedertaal van het kind?</w:t>
            </w:r>
          </w:p>
        </w:tc>
        <w:tc>
          <w:tcPr>
            <w:tcW w:w="7484" w:type="dxa"/>
          </w:tcPr>
          <w:p w14:paraId="15D22F12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Ja/nee*, namelijk:</w:t>
            </w:r>
          </w:p>
        </w:tc>
      </w:tr>
      <w:tr w:rsidR="00C27ADD" w:rsidRPr="00C27ADD" w14:paraId="00D9D10D" w14:textId="77777777" w:rsidTr="00EE485B">
        <w:tc>
          <w:tcPr>
            <w:tcW w:w="2972" w:type="dxa"/>
          </w:tcPr>
          <w:p w14:paraId="1BA27C2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Is de Nederlandse taal de meest gebruikte taal binnen het gezin?</w:t>
            </w:r>
          </w:p>
        </w:tc>
        <w:tc>
          <w:tcPr>
            <w:tcW w:w="7484" w:type="dxa"/>
          </w:tcPr>
          <w:p w14:paraId="4382829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Ja/nee*, namelijk:</w:t>
            </w:r>
          </w:p>
        </w:tc>
      </w:tr>
    </w:tbl>
    <w:p w14:paraId="3F35978B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cs="Calibri"/>
          <w:szCs w:val="20"/>
        </w:rPr>
      </w:pPr>
    </w:p>
    <w:p w14:paraId="060395B4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cs="Calibri"/>
          <w:szCs w:val="20"/>
          <w:lang w:eastAsia="en-US"/>
        </w:rPr>
      </w:pPr>
      <w:r w:rsidRPr="00C27ADD">
        <w:rPr>
          <w:rFonts w:cs="Calibri"/>
          <w:szCs w:val="20"/>
          <w:lang w:eastAsia="en-US"/>
        </w:rPr>
        <w:t>*</w:t>
      </w:r>
      <w:r w:rsidRPr="00C27ADD">
        <w:rPr>
          <w:rFonts w:cs="Calibri"/>
          <w:sz w:val="18"/>
          <w:szCs w:val="18"/>
          <w:lang w:eastAsia="en-US"/>
        </w:rPr>
        <w:t>doorhalen wat niet van toepassing is</w:t>
      </w:r>
    </w:p>
    <w:p w14:paraId="5292D00A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leader="dot" w:pos="6506"/>
          <w:tab w:val="left" w:pos="7088"/>
          <w:tab w:val="right" w:leader="dot" w:pos="9000"/>
          <w:tab w:val="right" w:leader="dot" w:pos="9072"/>
        </w:tabs>
        <w:spacing w:line="360" w:lineRule="auto"/>
        <w:rPr>
          <w:rFonts w:cs="Times New Roman"/>
          <w:szCs w:val="20"/>
        </w:rPr>
      </w:pPr>
    </w:p>
    <w:p w14:paraId="6543EB91" w14:textId="77777777" w:rsidR="00C27ADD" w:rsidRDefault="00C27ADD" w:rsidP="00C27ADD">
      <w:pPr>
        <w:keepLines/>
        <w:tabs>
          <w:tab w:val="right" w:leader="dot" w:pos="8505"/>
          <w:tab w:val="right" w:leader="dot" w:pos="9072"/>
        </w:tabs>
        <w:spacing w:line="360" w:lineRule="auto"/>
        <w:rPr>
          <w:rFonts w:cs="Times New Roman"/>
          <w:szCs w:val="20"/>
        </w:rPr>
      </w:pPr>
    </w:p>
    <w:p w14:paraId="3E612085" w14:textId="77777777" w:rsidR="00F133A4" w:rsidRDefault="00F133A4" w:rsidP="00F133A4">
      <w:pPr>
        <w:pStyle w:val="BasistekstRiBA"/>
      </w:pPr>
    </w:p>
    <w:p w14:paraId="631A71DD" w14:textId="77777777" w:rsidR="00F133A4" w:rsidRDefault="00F133A4" w:rsidP="00F133A4">
      <w:pPr>
        <w:pStyle w:val="BasistekstRiBA"/>
      </w:pPr>
    </w:p>
    <w:p w14:paraId="79B11501" w14:textId="77777777" w:rsidR="00C27ADD" w:rsidRPr="00C27ADD" w:rsidRDefault="00C27ADD" w:rsidP="00C27ADD">
      <w:pPr>
        <w:widowControl w:val="0"/>
        <w:tabs>
          <w:tab w:val="left" w:pos="6506"/>
          <w:tab w:val="left" w:pos="7066"/>
          <w:tab w:val="right" w:leader="do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lastRenderedPageBreak/>
        <w:t>Gezinssamenstelling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309"/>
        <w:gridCol w:w="8147"/>
      </w:tblGrid>
      <w:tr w:rsidR="00C27ADD" w:rsidRPr="00C27ADD" w14:paraId="1CF007B0" w14:textId="77777777" w:rsidTr="00EE485B">
        <w:tc>
          <w:tcPr>
            <w:tcW w:w="3102" w:type="dxa"/>
          </w:tcPr>
          <w:p w14:paraId="197FC6D2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en voorletters vader</w:t>
            </w:r>
          </w:p>
        </w:tc>
        <w:tc>
          <w:tcPr>
            <w:tcW w:w="7354" w:type="dxa"/>
          </w:tcPr>
          <w:p w14:paraId="55FB18B7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77666C8B" w14:textId="77777777" w:rsidTr="00EE485B">
        <w:tc>
          <w:tcPr>
            <w:tcW w:w="3102" w:type="dxa"/>
          </w:tcPr>
          <w:p w14:paraId="3F63B14C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Geboortedatum</w:t>
            </w:r>
          </w:p>
        </w:tc>
        <w:tc>
          <w:tcPr>
            <w:tcW w:w="7354" w:type="dxa"/>
          </w:tcPr>
          <w:p w14:paraId="6E957996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7DEA9B52" w14:textId="77777777" w:rsidTr="00EE485B">
        <w:tc>
          <w:tcPr>
            <w:tcW w:w="3102" w:type="dxa"/>
          </w:tcPr>
          <w:p w14:paraId="2F5F16D8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en voorletters moeder</w:t>
            </w:r>
          </w:p>
        </w:tc>
        <w:tc>
          <w:tcPr>
            <w:tcW w:w="7354" w:type="dxa"/>
          </w:tcPr>
          <w:p w14:paraId="6DFC2A2B" w14:textId="4D80F530" w:rsidR="00C27ADD" w:rsidRPr="00C27ADD" w:rsidRDefault="00F07AEE" w:rsidP="00F07AEE">
            <w:pPr>
              <w:widowControl w:val="0"/>
              <w:tabs>
                <w:tab w:val="left" w:pos="2750"/>
              </w:tabs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ab/>
            </w:r>
          </w:p>
        </w:tc>
      </w:tr>
      <w:tr w:rsidR="00C27ADD" w:rsidRPr="00C27ADD" w14:paraId="0CB1044A" w14:textId="77777777" w:rsidTr="00EE485B">
        <w:tc>
          <w:tcPr>
            <w:tcW w:w="3102" w:type="dxa"/>
          </w:tcPr>
          <w:p w14:paraId="2C55819E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Geboortedatum</w:t>
            </w:r>
          </w:p>
        </w:tc>
        <w:tc>
          <w:tcPr>
            <w:tcW w:w="7354" w:type="dxa"/>
          </w:tcPr>
          <w:p w14:paraId="675A425E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9986CB7" w14:textId="77777777" w:rsidTr="00EE485B">
        <w:tc>
          <w:tcPr>
            <w:tcW w:w="3102" w:type="dxa"/>
          </w:tcPr>
          <w:p w14:paraId="7DFE532F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Burgerlijke staat</w:t>
            </w:r>
          </w:p>
        </w:tc>
        <w:tc>
          <w:tcPr>
            <w:tcW w:w="7354" w:type="dxa"/>
          </w:tcPr>
          <w:p w14:paraId="20CA3D25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samenwonend/gehuwd/hertrouwd/gescheiden/ongehuwd/weduwe/weduwnaar</w:t>
            </w:r>
          </w:p>
        </w:tc>
      </w:tr>
      <w:tr w:rsidR="00C27ADD" w:rsidRPr="00C27ADD" w14:paraId="151BE82C" w14:textId="77777777" w:rsidTr="00EE485B">
        <w:tc>
          <w:tcPr>
            <w:tcW w:w="3102" w:type="dxa"/>
          </w:tcPr>
          <w:p w14:paraId="378F6BC4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Adres biologische ouder (indien van toepassing)</w:t>
            </w:r>
          </w:p>
        </w:tc>
        <w:tc>
          <w:tcPr>
            <w:tcW w:w="7354" w:type="dxa"/>
          </w:tcPr>
          <w:p w14:paraId="14261C64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7ED73C4" w14:textId="77777777" w:rsidTr="00EE485B">
        <w:tc>
          <w:tcPr>
            <w:tcW w:w="3102" w:type="dxa"/>
          </w:tcPr>
          <w:p w14:paraId="6AA68A2B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Gezinssamenstelling</w:t>
            </w:r>
          </w:p>
        </w:tc>
        <w:tc>
          <w:tcPr>
            <w:tcW w:w="7354" w:type="dxa"/>
          </w:tcPr>
          <w:p w14:paraId="120F7794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éénoudergezin/meeroudergezin/anders, namelijk:</w:t>
            </w:r>
          </w:p>
          <w:p w14:paraId="766B2814" w14:textId="77777777" w:rsidR="00C27ADD" w:rsidRPr="00C27ADD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3B7EDA47" w14:textId="77777777" w:rsidR="00C27ADD" w:rsidRPr="00C27ADD" w:rsidRDefault="00C27ADD" w:rsidP="00C27ADD">
      <w:pPr>
        <w:widowControl w:val="0"/>
        <w:tabs>
          <w:tab w:val="left" w:leader="dot" w:pos="8505"/>
          <w:tab w:val="right" w:leader="dot" w:pos="9072"/>
        </w:tabs>
        <w:spacing w:line="360" w:lineRule="auto"/>
        <w:rPr>
          <w:rFonts w:cs="Calibri"/>
          <w:color w:val="1770B8"/>
          <w:szCs w:val="20"/>
        </w:rPr>
      </w:pPr>
    </w:p>
    <w:p w14:paraId="0C88B8DA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4804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Gegevens van school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27ADD" w:rsidRPr="00C27ADD" w14:paraId="4E3FC2B4" w14:textId="77777777" w:rsidTr="00EE485B">
        <w:tc>
          <w:tcPr>
            <w:tcW w:w="3114" w:type="dxa"/>
          </w:tcPr>
          <w:p w14:paraId="74283B9D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Naam:</w:t>
            </w:r>
          </w:p>
        </w:tc>
        <w:tc>
          <w:tcPr>
            <w:tcW w:w="7342" w:type="dxa"/>
          </w:tcPr>
          <w:p w14:paraId="4683ED9F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6E022223" w14:textId="77777777" w:rsidTr="00EE485B">
        <w:tc>
          <w:tcPr>
            <w:tcW w:w="3114" w:type="dxa"/>
          </w:tcPr>
          <w:p w14:paraId="7F1D5A57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Adres:</w:t>
            </w:r>
          </w:p>
        </w:tc>
        <w:tc>
          <w:tcPr>
            <w:tcW w:w="7342" w:type="dxa"/>
          </w:tcPr>
          <w:p w14:paraId="241FAB7A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A81D576" w14:textId="77777777" w:rsidTr="00EE485B">
        <w:tc>
          <w:tcPr>
            <w:tcW w:w="3114" w:type="dxa"/>
          </w:tcPr>
          <w:p w14:paraId="62E4891B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Postcode en Plaats:</w:t>
            </w:r>
          </w:p>
        </w:tc>
        <w:tc>
          <w:tcPr>
            <w:tcW w:w="7342" w:type="dxa"/>
          </w:tcPr>
          <w:p w14:paraId="746CBC54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647C917" w14:textId="77777777" w:rsidTr="00EE485B">
        <w:tc>
          <w:tcPr>
            <w:tcW w:w="3114" w:type="dxa"/>
          </w:tcPr>
          <w:p w14:paraId="31E6B58F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Telefoonnummer:</w:t>
            </w:r>
          </w:p>
        </w:tc>
        <w:tc>
          <w:tcPr>
            <w:tcW w:w="7342" w:type="dxa"/>
          </w:tcPr>
          <w:p w14:paraId="7ACFF06F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A09C095" w14:textId="77777777" w:rsidTr="00EE485B">
        <w:tc>
          <w:tcPr>
            <w:tcW w:w="3114" w:type="dxa"/>
          </w:tcPr>
          <w:p w14:paraId="5AFA2715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Soort onderwijs:</w:t>
            </w:r>
          </w:p>
        </w:tc>
        <w:tc>
          <w:tcPr>
            <w:tcW w:w="7342" w:type="dxa"/>
          </w:tcPr>
          <w:p w14:paraId="49BA4584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regulier basisonderwijs/ speciaal basisonderwijs/speciaal onderwijs*</w:t>
            </w:r>
          </w:p>
        </w:tc>
      </w:tr>
      <w:tr w:rsidR="00C27ADD" w:rsidRPr="00C27ADD" w14:paraId="5C36F6DF" w14:textId="77777777" w:rsidTr="00EE485B">
        <w:tc>
          <w:tcPr>
            <w:tcW w:w="3114" w:type="dxa"/>
          </w:tcPr>
          <w:p w14:paraId="332DCFA0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van de huidige leerkracht:</w:t>
            </w:r>
          </w:p>
        </w:tc>
        <w:tc>
          <w:tcPr>
            <w:tcW w:w="7342" w:type="dxa"/>
          </w:tcPr>
          <w:p w14:paraId="7F82E924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6ACC6EA" w14:textId="77777777" w:rsidTr="00EE485B">
        <w:tc>
          <w:tcPr>
            <w:tcW w:w="3114" w:type="dxa"/>
          </w:tcPr>
          <w:p w14:paraId="43A9BF53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Contactpersoon school</w:t>
            </w:r>
          </w:p>
          <w:p w14:paraId="621DA5B9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(degene die deze aanmelding ondersteund heeft)</w:t>
            </w:r>
          </w:p>
        </w:tc>
        <w:tc>
          <w:tcPr>
            <w:tcW w:w="7342" w:type="dxa"/>
          </w:tcPr>
          <w:p w14:paraId="266B8A7E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2607E12" w14:textId="77777777" w:rsidTr="00EE485B">
        <w:tc>
          <w:tcPr>
            <w:tcW w:w="3114" w:type="dxa"/>
          </w:tcPr>
          <w:p w14:paraId="2D57A8E5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Welke opeenvolgende groepen heeft uw kind doorlopen?</w:t>
            </w:r>
          </w:p>
          <w:p w14:paraId="16F72146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(1-2-3-4, indien blijven zitten bijv. 1-2-3-3-4)</w:t>
            </w:r>
          </w:p>
        </w:tc>
        <w:tc>
          <w:tcPr>
            <w:tcW w:w="7342" w:type="dxa"/>
          </w:tcPr>
          <w:p w14:paraId="21C44A3B" w14:textId="77777777" w:rsidR="00C27ADD" w:rsidRPr="00C27ADD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4AD13AB3" w14:textId="77777777" w:rsidR="00C27ADD" w:rsidRPr="00C27ADD" w:rsidRDefault="00C27ADD" w:rsidP="00C27ADD">
      <w:pPr>
        <w:keepLines/>
        <w:tabs>
          <w:tab w:val="right" w:pos="9072"/>
        </w:tabs>
        <w:spacing w:line="360" w:lineRule="auto"/>
        <w:rPr>
          <w:rFonts w:cs="Calibri"/>
          <w:szCs w:val="20"/>
        </w:rPr>
      </w:pPr>
    </w:p>
    <w:p w14:paraId="57C5CDC7" w14:textId="77777777" w:rsidR="00C27ADD" w:rsidRPr="00C27ADD" w:rsidRDefault="00C27ADD" w:rsidP="00C27ADD">
      <w:pPr>
        <w:keepLines/>
        <w:tabs>
          <w:tab w:val="right" w:pos="9072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 xml:space="preserve"> Heeft u op dit moment met betrekking tot uw kind contact met andere hulpverlenende instanties  of personen? </w:t>
      </w:r>
    </w:p>
    <w:p w14:paraId="5A743996" w14:textId="77777777" w:rsidR="00C27ADD" w:rsidRPr="00C27ADD" w:rsidRDefault="00C27ADD" w:rsidP="00C27ADD">
      <w:pPr>
        <w:keepLines/>
        <w:tabs>
          <w:tab w:val="right" w:pos="9072"/>
        </w:tabs>
        <w:spacing w:line="360" w:lineRule="auto"/>
        <w:rPr>
          <w:rFonts w:cs="Calibri"/>
          <w:szCs w:val="20"/>
        </w:rPr>
      </w:pPr>
      <w:r w:rsidRPr="00C27ADD">
        <w:rPr>
          <w:rFonts w:cs="Calibri"/>
          <w:b/>
          <w:szCs w:val="20"/>
        </w:rPr>
        <w:t xml:space="preserve"> </w:t>
      </w:r>
      <w:r w:rsidRPr="00C27ADD">
        <w:rPr>
          <w:rFonts w:cs="Calibri"/>
          <w:szCs w:val="20"/>
        </w:rPr>
        <w:t>ja / nee*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44"/>
        <w:gridCol w:w="1509"/>
        <w:gridCol w:w="3251"/>
      </w:tblGrid>
      <w:tr w:rsidR="00C27ADD" w:rsidRPr="00C27ADD" w14:paraId="7A50A6F0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37D217B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b/>
                <w:szCs w:val="20"/>
              </w:rPr>
            </w:pPr>
            <w:r w:rsidRPr="00C27ADD">
              <w:rPr>
                <w:rFonts w:cs="Calibri"/>
                <w:b/>
                <w:szCs w:val="20"/>
              </w:rPr>
              <w:t>Naam instantie</w:t>
            </w:r>
          </w:p>
        </w:tc>
        <w:tc>
          <w:tcPr>
            <w:tcW w:w="2444" w:type="dxa"/>
            <w:shd w:val="clear" w:color="auto" w:fill="auto"/>
          </w:tcPr>
          <w:p w14:paraId="11E4BAB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b/>
                <w:szCs w:val="20"/>
              </w:rPr>
            </w:pPr>
            <w:r w:rsidRPr="00C27ADD">
              <w:rPr>
                <w:rFonts w:cs="Calibri"/>
                <w:b/>
                <w:szCs w:val="20"/>
              </w:rPr>
              <w:t>Adres</w:t>
            </w:r>
          </w:p>
        </w:tc>
        <w:tc>
          <w:tcPr>
            <w:tcW w:w="1509" w:type="dxa"/>
            <w:shd w:val="clear" w:color="auto" w:fill="auto"/>
          </w:tcPr>
          <w:p w14:paraId="0EDC0C9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b/>
                <w:szCs w:val="20"/>
              </w:rPr>
            </w:pPr>
            <w:r w:rsidRPr="00C27ADD">
              <w:rPr>
                <w:rFonts w:cs="Calibri"/>
                <w:b/>
                <w:szCs w:val="20"/>
              </w:rPr>
              <w:t>Telefoonnr.</w:t>
            </w:r>
          </w:p>
        </w:tc>
        <w:tc>
          <w:tcPr>
            <w:tcW w:w="3251" w:type="dxa"/>
            <w:shd w:val="clear" w:color="auto" w:fill="auto"/>
          </w:tcPr>
          <w:p w14:paraId="2ADCF931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b/>
                <w:szCs w:val="20"/>
              </w:rPr>
            </w:pPr>
            <w:r w:rsidRPr="00C27ADD">
              <w:rPr>
                <w:rFonts w:cs="Calibri"/>
                <w:b/>
                <w:szCs w:val="20"/>
              </w:rPr>
              <w:t>Reden</w:t>
            </w:r>
          </w:p>
        </w:tc>
      </w:tr>
      <w:tr w:rsidR="00C27ADD" w:rsidRPr="00C27ADD" w14:paraId="20523A21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032132B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  <w:p w14:paraId="2BA41F5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2539D5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6CC89ED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6782CF2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</w:tr>
      <w:tr w:rsidR="00C27ADD" w:rsidRPr="00C27ADD" w14:paraId="1C0594C7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0D8CBC7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  <w:p w14:paraId="6B27B93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6DFA2AF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14FC68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5C7F55A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</w:tr>
      <w:tr w:rsidR="00C27ADD" w:rsidRPr="00C27ADD" w14:paraId="2EC271CE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1D29571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  <w:p w14:paraId="55FF853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46A68A1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E0C588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3AAD8B3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szCs w:val="20"/>
              </w:rPr>
            </w:pPr>
          </w:p>
        </w:tc>
      </w:tr>
    </w:tbl>
    <w:p w14:paraId="7494C7D8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670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 xml:space="preserve"> </w:t>
      </w:r>
    </w:p>
    <w:p w14:paraId="0AC3ABC6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670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szCs w:val="20"/>
        </w:rPr>
      </w:pPr>
      <w:r w:rsidRPr="00C27ADD">
        <w:rPr>
          <w:rFonts w:cs="Calibri"/>
          <w:b/>
          <w:szCs w:val="20"/>
        </w:rPr>
        <w:t>Specifieke informatie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4488"/>
        <w:gridCol w:w="5968"/>
      </w:tblGrid>
      <w:tr w:rsidR="00C27ADD" w:rsidRPr="00C27ADD" w14:paraId="0BB9E6A8" w14:textId="77777777" w:rsidTr="00EE485B">
        <w:tc>
          <w:tcPr>
            <w:tcW w:w="4390" w:type="dxa"/>
          </w:tcPr>
          <w:p w14:paraId="0FA1799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1a. Is uw kind al eens eerder onderzocht?</w:t>
            </w:r>
          </w:p>
          <w:p w14:paraId="40C335B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(psychologisch/pedagogisch/neurologisch)</w:t>
            </w:r>
          </w:p>
        </w:tc>
        <w:tc>
          <w:tcPr>
            <w:tcW w:w="6066" w:type="dxa"/>
          </w:tcPr>
          <w:p w14:paraId="1BF11B8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Ja/nee*</w:t>
            </w:r>
          </w:p>
        </w:tc>
      </w:tr>
      <w:tr w:rsidR="00C27ADD" w:rsidRPr="00C27ADD" w14:paraId="3024D6AB" w14:textId="77777777" w:rsidTr="00EE485B">
        <w:tc>
          <w:tcPr>
            <w:tcW w:w="4390" w:type="dxa"/>
          </w:tcPr>
          <w:p w14:paraId="75D281F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Datum:</w:t>
            </w:r>
          </w:p>
        </w:tc>
        <w:tc>
          <w:tcPr>
            <w:tcW w:w="6066" w:type="dxa"/>
          </w:tcPr>
          <w:p w14:paraId="27D1A14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7244F70" w14:textId="77777777" w:rsidTr="00EE485B">
        <w:tc>
          <w:tcPr>
            <w:tcW w:w="4390" w:type="dxa"/>
          </w:tcPr>
          <w:p w14:paraId="104C289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onderzoeker:</w:t>
            </w:r>
          </w:p>
        </w:tc>
        <w:tc>
          <w:tcPr>
            <w:tcW w:w="6066" w:type="dxa"/>
          </w:tcPr>
          <w:p w14:paraId="54BE648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BEC7F9B" w14:textId="77777777" w:rsidTr="00EE485B">
        <w:tc>
          <w:tcPr>
            <w:tcW w:w="4390" w:type="dxa"/>
          </w:tcPr>
          <w:p w14:paraId="370849D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1b. Zo ja, wat waren de problemen toen?</w:t>
            </w:r>
          </w:p>
        </w:tc>
        <w:tc>
          <w:tcPr>
            <w:tcW w:w="6066" w:type="dxa"/>
          </w:tcPr>
          <w:p w14:paraId="540581E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  <w:p w14:paraId="7254D7E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4FC3A38" w14:textId="77777777" w:rsidTr="00EE485B">
        <w:tc>
          <w:tcPr>
            <w:tcW w:w="4390" w:type="dxa"/>
          </w:tcPr>
          <w:p w14:paraId="7AE8355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1c. Zijn er verslagen van dat onderzoek?</w:t>
            </w:r>
          </w:p>
          <w:p w14:paraId="3953819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van welke instantie?</w:t>
            </w:r>
          </w:p>
        </w:tc>
        <w:tc>
          <w:tcPr>
            <w:tcW w:w="6066" w:type="dxa"/>
          </w:tcPr>
          <w:p w14:paraId="539EFA7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onbekend*</w:t>
            </w:r>
          </w:p>
        </w:tc>
      </w:tr>
      <w:tr w:rsidR="00C27ADD" w:rsidRPr="00C27ADD" w14:paraId="4B5CF5FD" w14:textId="77777777" w:rsidTr="00EE485B">
        <w:tc>
          <w:tcPr>
            <w:tcW w:w="4390" w:type="dxa"/>
          </w:tcPr>
          <w:p w14:paraId="2B5241A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Adres:</w:t>
            </w:r>
          </w:p>
        </w:tc>
        <w:tc>
          <w:tcPr>
            <w:tcW w:w="6066" w:type="dxa"/>
          </w:tcPr>
          <w:p w14:paraId="0DAD45D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7CE600AA" w14:textId="77777777" w:rsidTr="00EE485B">
        <w:tc>
          <w:tcPr>
            <w:tcW w:w="4390" w:type="dxa"/>
          </w:tcPr>
          <w:p w14:paraId="4855BD2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Postcode en Plaats:</w:t>
            </w:r>
          </w:p>
        </w:tc>
        <w:tc>
          <w:tcPr>
            <w:tcW w:w="6066" w:type="dxa"/>
          </w:tcPr>
          <w:p w14:paraId="1C47787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2E5D94A" w14:textId="77777777" w:rsidTr="00EE485B">
        <w:tc>
          <w:tcPr>
            <w:tcW w:w="4390" w:type="dxa"/>
          </w:tcPr>
          <w:p w14:paraId="1EB46EE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1d. Is er eerder een intelligentietest afgenomen?</w:t>
            </w:r>
          </w:p>
          <w:p w14:paraId="0B0E3742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door wie?</w:t>
            </w:r>
          </w:p>
        </w:tc>
        <w:tc>
          <w:tcPr>
            <w:tcW w:w="6066" w:type="dxa"/>
          </w:tcPr>
          <w:p w14:paraId="3B6A951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onbekend*</w:t>
            </w:r>
          </w:p>
        </w:tc>
      </w:tr>
      <w:tr w:rsidR="00C27ADD" w:rsidRPr="00C27ADD" w14:paraId="53C01451" w14:textId="77777777" w:rsidTr="00EE485B">
        <w:tc>
          <w:tcPr>
            <w:tcW w:w="4390" w:type="dxa"/>
          </w:tcPr>
          <w:p w14:paraId="46CDA82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Adres:</w:t>
            </w:r>
          </w:p>
        </w:tc>
        <w:tc>
          <w:tcPr>
            <w:tcW w:w="6066" w:type="dxa"/>
          </w:tcPr>
          <w:p w14:paraId="5AB7AEF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288CF7B" w14:textId="77777777" w:rsidTr="00EE485B">
        <w:tc>
          <w:tcPr>
            <w:tcW w:w="4390" w:type="dxa"/>
          </w:tcPr>
          <w:p w14:paraId="0AD8586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Postcode en Plaats:</w:t>
            </w:r>
          </w:p>
        </w:tc>
        <w:tc>
          <w:tcPr>
            <w:tcW w:w="6066" w:type="dxa"/>
          </w:tcPr>
          <w:p w14:paraId="28C4D76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858979E" w14:textId="77777777" w:rsidTr="00EE485B">
        <w:tc>
          <w:tcPr>
            <w:tcW w:w="4390" w:type="dxa"/>
          </w:tcPr>
          <w:p w14:paraId="758C709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1e. Is er eerder onderzoek gedaan naar de lees- en/of spellingproblemen/dyslexie?</w:t>
            </w:r>
          </w:p>
          <w:p w14:paraId="27C7E83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door wie?</w:t>
            </w:r>
          </w:p>
        </w:tc>
        <w:tc>
          <w:tcPr>
            <w:tcW w:w="6066" w:type="dxa"/>
          </w:tcPr>
          <w:p w14:paraId="3B25130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ja/ nee/ onbekend*</w:t>
            </w:r>
          </w:p>
        </w:tc>
      </w:tr>
      <w:tr w:rsidR="00C27ADD" w:rsidRPr="00C27ADD" w14:paraId="0DB061C9" w14:textId="77777777" w:rsidTr="00EE485B">
        <w:tc>
          <w:tcPr>
            <w:tcW w:w="4390" w:type="dxa"/>
          </w:tcPr>
          <w:p w14:paraId="19BD3D3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Adres:</w:t>
            </w:r>
          </w:p>
        </w:tc>
        <w:tc>
          <w:tcPr>
            <w:tcW w:w="6066" w:type="dxa"/>
          </w:tcPr>
          <w:p w14:paraId="0BE28FB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52F597B2" w14:textId="77777777" w:rsidTr="00EE485B">
        <w:tc>
          <w:tcPr>
            <w:tcW w:w="4390" w:type="dxa"/>
          </w:tcPr>
          <w:p w14:paraId="42A40AA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Postcode en Plaats:</w:t>
            </w:r>
          </w:p>
        </w:tc>
        <w:tc>
          <w:tcPr>
            <w:tcW w:w="6066" w:type="dxa"/>
          </w:tcPr>
          <w:p w14:paraId="2A38753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6FFA94A8" w14:textId="77777777" w:rsidTr="00EE485B">
        <w:tc>
          <w:tcPr>
            <w:tcW w:w="4390" w:type="dxa"/>
          </w:tcPr>
          <w:p w14:paraId="32C963E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1f. Heeft u er bezwaar tegen om eventueel gegevens uit eerdere onderzoeken te verstrekken?    </w:t>
            </w:r>
          </w:p>
        </w:tc>
        <w:tc>
          <w:tcPr>
            <w:tcW w:w="6066" w:type="dxa"/>
          </w:tcPr>
          <w:p w14:paraId="730A5F6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Ja/nee*</w:t>
            </w:r>
          </w:p>
        </w:tc>
      </w:tr>
    </w:tbl>
    <w:p w14:paraId="7B25F1AE" w14:textId="77777777" w:rsidR="00C27ADD" w:rsidRPr="00C27ADD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cs="Calibri"/>
          <w:szCs w:val="20"/>
        </w:rPr>
      </w:pPr>
    </w:p>
    <w:p w14:paraId="79B59BC4" w14:textId="77777777" w:rsidR="00C27ADD" w:rsidRPr="00C27ADD" w:rsidRDefault="00C27ADD" w:rsidP="00C27ADD">
      <w:pPr>
        <w:keepLines/>
        <w:tabs>
          <w:tab w:val="left" w:pos="-595"/>
          <w:tab w:val="left" w:pos="2835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 xml:space="preserve"> Voorgeschiedenis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6D380ADC" w14:textId="77777777" w:rsidTr="00EE485B">
        <w:tc>
          <w:tcPr>
            <w:tcW w:w="5228" w:type="dxa"/>
          </w:tcPr>
          <w:p w14:paraId="47259C46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1. Zijn er tijdens de zwangerschap en/of na de bevalling complicaties opgetreden?</w:t>
            </w:r>
          </w:p>
        </w:tc>
        <w:tc>
          <w:tcPr>
            <w:tcW w:w="5228" w:type="dxa"/>
          </w:tcPr>
          <w:p w14:paraId="08E8FCD4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onbekend*</w:t>
            </w:r>
          </w:p>
        </w:tc>
      </w:tr>
      <w:tr w:rsidR="00C27ADD" w:rsidRPr="00C27ADD" w14:paraId="154C97D3" w14:textId="77777777" w:rsidTr="00EE485B">
        <w:tc>
          <w:tcPr>
            <w:tcW w:w="5228" w:type="dxa"/>
          </w:tcPr>
          <w:p w14:paraId="1A057C75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   Zo ja, van welke aard?</w:t>
            </w:r>
          </w:p>
        </w:tc>
        <w:tc>
          <w:tcPr>
            <w:tcW w:w="5228" w:type="dxa"/>
          </w:tcPr>
          <w:p w14:paraId="5F844295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  <w:p w14:paraId="6FFB432A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8CC8501" w14:textId="77777777" w:rsidTr="00EE485B">
        <w:tc>
          <w:tcPr>
            <w:tcW w:w="5228" w:type="dxa"/>
          </w:tcPr>
          <w:p w14:paraId="36692CFB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2. Zijn u dingen opgevallen tijdens de vroege kinderjaren?</w:t>
            </w:r>
          </w:p>
        </w:tc>
        <w:tc>
          <w:tcPr>
            <w:tcW w:w="5228" w:type="dxa"/>
          </w:tcPr>
          <w:p w14:paraId="7BEF5CEA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nee/ja, namelijk:</w:t>
            </w:r>
          </w:p>
        </w:tc>
      </w:tr>
      <w:tr w:rsidR="00C27ADD" w:rsidRPr="00C27ADD" w14:paraId="3C0B105D" w14:textId="77777777" w:rsidTr="00EE485B">
        <w:tc>
          <w:tcPr>
            <w:tcW w:w="5228" w:type="dxa"/>
          </w:tcPr>
          <w:p w14:paraId="491744EA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3. Heeft u in de opvoeding van uw kind bepaalde moeilijkheden ervaren die u van belang vindt om</w:t>
            </w:r>
          </w:p>
          <w:p w14:paraId="1CBB9EC6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hier te vermelden?</w:t>
            </w:r>
          </w:p>
        </w:tc>
        <w:tc>
          <w:tcPr>
            <w:tcW w:w="5228" w:type="dxa"/>
          </w:tcPr>
          <w:p w14:paraId="64C6DCA2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7CD1CFF" w14:textId="77777777" w:rsidTr="00EE485B">
        <w:tc>
          <w:tcPr>
            <w:tcW w:w="5228" w:type="dxa"/>
          </w:tcPr>
          <w:p w14:paraId="0F7F8DA4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4. Is uw kind ooit ernstig ziek geweest en/of in een ziekenhuis opgenomen geweest?</w:t>
            </w:r>
          </w:p>
        </w:tc>
        <w:tc>
          <w:tcPr>
            <w:tcW w:w="5228" w:type="dxa"/>
          </w:tcPr>
          <w:p w14:paraId="2B69757E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Ja/nee/onbekend*</w:t>
            </w:r>
          </w:p>
        </w:tc>
      </w:tr>
      <w:tr w:rsidR="00C27ADD" w:rsidRPr="00C27ADD" w14:paraId="3624DD1A" w14:textId="77777777" w:rsidTr="00EE485B">
        <w:tc>
          <w:tcPr>
            <w:tcW w:w="5228" w:type="dxa"/>
          </w:tcPr>
          <w:p w14:paraId="62DE1B48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kunt u dat toelichten (aard van ziekte, reden, opnameduur, etc.)</w:t>
            </w:r>
          </w:p>
        </w:tc>
        <w:tc>
          <w:tcPr>
            <w:tcW w:w="5228" w:type="dxa"/>
          </w:tcPr>
          <w:p w14:paraId="7DC97F48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4206962E" w14:textId="77777777" w:rsidTr="00EE485B">
        <w:tc>
          <w:tcPr>
            <w:tcW w:w="5228" w:type="dxa"/>
          </w:tcPr>
          <w:p w14:paraId="3F42F04F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5a. Heeft uw kind langdurig medicijnen gebruikt?</w:t>
            </w:r>
          </w:p>
        </w:tc>
        <w:tc>
          <w:tcPr>
            <w:tcW w:w="5228" w:type="dxa"/>
          </w:tcPr>
          <w:p w14:paraId="0609D394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7016F618" w14:textId="77777777" w:rsidTr="00EE485B">
        <w:tc>
          <w:tcPr>
            <w:tcW w:w="5228" w:type="dxa"/>
          </w:tcPr>
          <w:p w14:paraId="11BC2C25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5b. Gebruikt uw kind die nu nog?</w:t>
            </w:r>
          </w:p>
          <w:p w14:paraId="7AF63B37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 medicijnen waren/zijn dat en waarvoor?</w:t>
            </w:r>
          </w:p>
        </w:tc>
        <w:tc>
          <w:tcPr>
            <w:tcW w:w="5228" w:type="dxa"/>
          </w:tcPr>
          <w:p w14:paraId="534A9A86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73F63C54" w14:textId="77777777" w:rsidTr="00EE485B">
        <w:tc>
          <w:tcPr>
            <w:tcW w:w="5228" w:type="dxa"/>
          </w:tcPr>
          <w:p w14:paraId="3BEBFABE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6. Heeft uw kind problemen met het gehoor?</w:t>
            </w:r>
          </w:p>
          <w:p w14:paraId="66FF26F5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  <w:tc>
          <w:tcPr>
            <w:tcW w:w="5228" w:type="dxa"/>
          </w:tcPr>
          <w:p w14:paraId="65868055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41C73627" w14:textId="77777777" w:rsidTr="00EE485B">
        <w:tc>
          <w:tcPr>
            <w:tcW w:w="5228" w:type="dxa"/>
          </w:tcPr>
          <w:p w14:paraId="48756198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7. Heeft het kind problemen met het zien/het gezichtsvermogen of een gecorrigeerd gezichts-</w:t>
            </w:r>
          </w:p>
          <w:p w14:paraId="5A2DE074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vermogen?</w:t>
            </w:r>
          </w:p>
        </w:tc>
        <w:tc>
          <w:tcPr>
            <w:tcW w:w="5228" w:type="dxa"/>
          </w:tcPr>
          <w:p w14:paraId="2D08B2FC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731CECA6" w14:textId="77777777" w:rsidTr="00EE485B">
        <w:tc>
          <w:tcPr>
            <w:tcW w:w="5228" w:type="dxa"/>
          </w:tcPr>
          <w:p w14:paraId="12755062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8. Klaagt uw kind vaak over vermoeidheid, hoofdpijn of misselijkheid?</w:t>
            </w:r>
          </w:p>
          <w:p w14:paraId="39998DC1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wat is de klacht?</w:t>
            </w:r>
          </w:p>
        </w:tc>
        <w:tc>
          <w:tcPr>
            <w:tcW w:w="5228" w:type="dxa"/>
          </w:tcPr>
          <w:p w14:paraId="52DFE9E6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5ABB3936" w14:textId="77777777" w:rsidTr="00EE485B">
        <w:tc>
          <w:tcPr>
            <w:tcW w:w="5228" w:type="dxa"/>
          </w:tcPr>
          <w:p w14:paraId="37AFA32D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9. Heeft uw kind moeite (gehad) met de grove motoriek (denk aan fietsen, zwemmen)?    </w:t>
            </w:r>
          </w:p>
        </w:tc>
        <w:tc>
          <w:tcPr>
            <w:tcW w:w="5228" w:type="dxa"/>
          </w:tcPr>
          <w:p w14:paraId="6813CD63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7CE3BEAF" w14:textId="77777777" w:rsidTr="00EE485B">
        <w:tc>
          <w:tcPr>
            <w:tcW w:w="5228" w:type="dxa"/>
          </w:tcPr>
          <w:p w14:paraId="5B8EBC2F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heeft uw kind hiervoor begeleiding gekregen (zoals bijv. fysiotherapie)?</w:t>
            </w:r>
          </w:p>
          <w:p w14:paraId="0DD642AD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 </w:t>
            </w:r>
            <w:r w:rsidRPr="00C27ADD">
              <w:rPr>
                <w:rFonts w:cs="Calibri"/>
                <w:i/>
                <w:lang w:eastAsia="en-US"/>
              </w:rPr>
              <w:t xml:space="preserve">(graag ontvangen wij een verslag)      </w:t>
            </w:r>
          </w:p>
        </w:tc>
        <w:tc>
          <w:tcPr>
            <w:tcW w:w="5228" w:type="dxa"/>
          </w:tcPr>
          <w:p w14:paraId="6FC89407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04DABA1F" w14:textId="77777777" w:rsidTr="00EE485B">
        <w:tc>
          <w:tcPr>
            <w:tcW w:w="5228" w:type="dxa"/>
          </w:tcPr>
          <w:p w14:paraId="48174060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10. Heeft uw kind moeite (gehad) met de fijne motoriek (denk aan veters strikken)?          </w:t>
            </w:r>
          </w:p>
        </w:tc>
        <w:tc>
          <w:tcPr>
            <w:tcW w:w="5228" w:type="dxa"/>
          </w:tcPr>
          <w:p w14:paraId="3F0D8601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715936D2" w14:textId="77777777" w:rsidTr="00EE485B">
        <w:tc>
          <w:tcPr>
            <w:tcW w:w="5228" w:type="dxa"/>
          </w:tcPr>
          <w:p w14:paraId="5622DE00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zo ja, heeft uw kind hiervoor begeleiding gekregen (zoals bijv. fysiotherapie)?  </w:t>
            </w:r>
          </w:p>
          <w:p w14:paraId="12AB7C52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 (</w:t>
            </w:r>
            <w:r w:rsidRPr="00C27ADD">
              <w:rPr>
                <w:rFonts w:cs="Calibri"/>
                <w:i/>
                <w:lang w:eastAsia="en-US"/>
              </w:rPr>
              <w:t>graag ontvangen wij een verslag)</w:t>
            </w:r>
            <w:r w:rsidRPr="00C27ADD">
              <w:rPr>
                <w:rFonts w:cs="Calibri"/>
                <w:lang w:eastAsia="en-US"/>
              </w:rPr>
              <w:t xml:space="preserve">           </w:t>
            </w:r>
          </w:p>
        </w:tc>
        <w:tc>
          <w:tcPr>
            <w:tcW w:w="5228" w:type="dxa"/>
          </w:tcPr>
          <w:p w14:paraId="57CD12DB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4861CA51" w14:textId="77777777" w:rsidTr="00EE485B">
        <w:tc>
          <w:tcPr>
            <w:tcW w:w="5228" w:type="dxa"/>
          </w:tcPr>
          <w:p w14:paraId="0698F946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11. Is uw kind gezond? (geef een toelichting)</w:t>
            </w:r>
          </w:p>
        </w:tc>
        <w:tc>
          <w:tcPr>
            <w:tcW w:w="5228" w:type="dxa"/>
          </w:tcPr>
          <w:p w14:paraId="359FA3F5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68153982" w14:textId="77777777" w:rsidTr="00EE485B">
        <w:tc>
          <w:tcPr>
            <w:tcW w:w="5228" w:type="dxa"/>
          </w:tcPr>
          <w:p w14:paraId="6A9B56DF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12. Is uw kind nu onder behandeling van een medisch specialist? Zo ja, welke?</w:t>
            </w:r>
          </w:p>
        </w:tc>
        <w:tc>
          <w:tcPr>
            <w:tcW w:w="5228" w:type="dxa"/>
          </w:tcPr>
          <w:p w14:paraId="646093DC" w14:textId="77777777" w:rsidR="00C27ADD" w:rsidRPr="00C27ADD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</w:tbl>
    <w:p w14:paraId="114C2139" w14:textId="77777777" w:rsidR="00C27ADD" w:rsidRPr="00C27ADD" w:rsidRDefault="00C27ADD" w:rsidP="00C27ADD">
      <w:pPr>
        <w:keepLines/>
        <w:tabs>
          <w:tab w:val="left" w:pos="553"/>
          <w:tab w:val="left" w:pos="1418"/>
          <w:tab w:val="left" w:pos="2835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szCs w:val="20"/>
        </w:rPr>
      </w:pPr>
    </w:p>
    <w:p w14:paraId="30A337E3" w14:textId="77777777" w:rsidR="00C27ADD" w:rsidRPr="00C27ADD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 xml:space="preserve"> Spraaktaalontwikkeling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44229056" w14:textId="77777777" w:rsidTr="00EE485B">
        <w:tc>
          <w:tcPr>
            <w:tcW w:w="5228" w:type="dxa"/>
          </w:tcPr>
          <w:p w14:paraId="00A3D171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13. Zijn u dingen opgevallen in de taalontwikkeling?</w:t>
            </w:r>
          </w:p>
        </w:tc>
        <w:tc>
          <w:tcPr>
            <w:tcW w:w="5228" w:type="dxa"/>
          </w:tcPr>
          <w:p w14:paraId="27A6849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ja, nl.</w:t>
            </w:r>
          </w:p>
          <w:p w14:paraId="3A39529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6EDE731" w14:textId="77777777" w:rsidTr="00EE485B">
        <w:tc>
          <w:tcPr>
            <w:tcW w:w="10456" w:type="dxa"/>
            <w:gridSpan w:val="2"/>
          </w:tcPr>
          <w:p w14:paraId="7D07FFD1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Waren er problemen met:</w:t>
            </w:r>
          </w:p>
        </w:tc>
      </w:tr>
      <w:tr w:rsidR="00C27ADD" w:rsidRPr="00C27ADD" w14:paraId="35498B36" w14:textId="77777777" w:rsidTr="00EE485B">
        <w:tc>
          <w:tcPr>
            <w:tcW w:w="5228" w:type="dxa"/>
          </w:tcPr>
          <w:p w14:paraId="5FCB1CC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-verstaanbaar praten?</w:t>
            </w:r>
          </w:p>
        </w:tc>
        <w:tc>
          <w:tcPr>
            <w:tcW w:w="5228" w:type="dxa"/>
          </w:tcPr>
          <w:p w14:paraId="0E1C50F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6F5BF16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6281D1D" w14:textId="77777777" w:rsidTr="00EE485B">
        <w:tc>
          <w:tcPr>
            <w:tcW w:w="5228" w:type="dxa"/>
          </w:tcPr>
          <w:p w14:paraId="616E5B7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-het onthouden en vinden van woorden</w:t>
            </w:r>
          </w:p>
        </w:tc>
        <w:tc>
          <w:tcPr>
            <w:tcW w:w="5228" w:type="dxa"/>
          </w:tcPr>
          <w:p w14:paraId="61B82E6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71D8685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4B0E5F89" w14:textId="77777777" w:rsidTr="00EE485B">
        <w:tc>
          <w:tcPr>
            <w:tcW w:w="5228" w:type="dxa"/>
          </w:tcPr>
          <w:p w14:paraId="1BF1A1E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-het kennen van woorden (woordenschat)</w:t>
            </w:r>
          </w:p>
        </w:tc>
        <w:tc>
          <w:tcPr>
            <w:tcW w:w="5228" w:type="dxa"/>
          </w:tcPr>
          <w:p w14:paraId="1FDCCF8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7511E86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1CC58DE4" w14:textId="77777777" w:rsidTr="00EE485B">
        <w:tc>
          <w:tcPr>
            <w:tcW w:w="5228" w:type="dxa"/>
          </w:tcPr>
          <w:p w14:paraId="0173DE9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-het spreken in goede zinnen</w:t>
            </w:r>
          </w:p>
        </w:tc>
        <w:tc>
          <w:tcPr>
            <w:tcW w:w="5228" w:type="dxa"/>
          </w:tcPr>
          <w:p w14:paraId="553010B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2FFD201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0738BFD1" w14:textId="77777777" w:rsidTr="00EE485B">
        <w:tc>
          <w:tcPr>
            <w:tcW w:w="5228" w:type="dxa"/>
          </w:tcPr>
          <w:p w14:paraId="61E134C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-het vertellen van een verhaal               </w:t>
            </w:r>
          </w:p>
        </w:tc>
        <w:tc>
          <w:tcPr>
            <w:tcW w:w="5228" w:type="dxa"/>
          </w:tcPr>
          <w:p w14:paraId="17B18A2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110EFE2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37A89F96" w14:textId="77777777" w:rsidTr="00EE485B">
        <w:tc>
          <w:tcPr>
            <w:tcW w:w="5228" w:type="dxa"/>
          </w:tcPr>
          <w:p w14:paraId="2723576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-het maken en onthouden van rijmpjes, liedjes     </w:t>
            </w:r>
          </w:p>
        </w:tc>
        <w:tc>
          <w:tcPr>
            <w:tcW w:w="5228" w:type="dxa"/>
          </w:tcPr>
          <w:p w14:paraId="11DC867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541EAB9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20A93150" w14:textId="77777777" w:rsidTr="00EE485B">
        <w:tc>
          <w:tcPr>
            <w:tcW w:w="5228" w:type="dxa"/>
          </w:tcPr>
          <w:p w14:paraId="5AFF030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-spraak in het algemeen (stamelen, stotteren)</w:t>
            </w:r>
          </w:p>
        </w:tc>
        <w:tc>
          <w:tcPr>
            <w:tcW w:w="5228" w:type="dxa"/>
          </w:tcPr>
          <w:p w14:paraId="0423EC9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 / vroeger, nl.</w:t>
            </w:r>
          </w:p>
          <w:p w14:paraId="7138873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50295F94" w14:textId="77777777" w:rsidTr="00EE485B">
        <w:tc>
          <w:tcPr>
            <w:tcW w:w="5228" w:type="dxa"/>
          </w:tcPr>
          <w:p w14:paraId="15D5912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14. Heeft u andere bijzonderheden waargenomen met betrekking tot de spraak- en taalontwikkeling van uw kind (bijvoorbeeld: laat gaan praten, opvallend grote woordenschat enz.)</w:t>
            </w:r>
          </w:p>
        </w:tc>
        <w:tc>
          <w:tcPr>
            <w:tcW w:w="5228" w:type="dxa"/>
          </w:tcPr>
          <w:p w14:paraId="3D2F06E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C27ADD" w:rsidRPr="00C27ADD" w14:paraId="52A6FF40" w14:textId="77777777" w:rsidTr="00EE485B">
        <w:tc>
          <w:tcPr>
            <w:tcW w:w="5228" w:type="dxa"/>
          </w:tcPr>
          <w:p w14:paraId="5E44946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15. Heeft uw kind voor een bepaalde tijd logopedie gekregen?</w:t>
            </w:r>
          </w:p>
        </w:tc>
        <w:tc>
          <w:tcPr>
            <w:tcW w:w="5228" w:type="dxa"/>
          </w:tcPr>
          <w:p w14:paraId="07FEBD0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ja/  vroeger, nl.</w:t>
            </w:r>
          </w:p>
        </w:tc>
      </w:tr>
    </w:tbl>
    <w:p w14:paraId="6B9B1330" w14:textId="77777777" w:rsidR="00C27ADD" w:rsidRPr="00C27ADD" w:rsidRDefault="00C27ADD" w:rsidP="00C27ADD">
      <w:pPr>
        <w:keepLines/>
        <w:tabs>
          <w:tab w:val="left" w:pos="-595"/>
          <w:tab w:val="left" w:pos="2807"/>
          <w:tab w:val="left" w:pos="4082"/>
          <w:tab w:val="right" w:pos="9072"/>
        </w:tabs>
        <w:spacing w:line="360" w:lineRule="auto"/>
        <w:rPr>
          <w:rFonts w:cs="Calibri"/>
          <w:szCs w:val="20"/>
        </w:rPr>
      </w:pPr>
    </w:p>
    <w:p w14:paraId="373C0995" w14:textId="77777777" w:rsidR="00C27ADD" w:rsidRPr="00C27ADD" w:rsidRDefault="00C27ADD" w:rsidP="00C27ADD">
      <w:pPr>
        <w:keepLines/>
        <w:tabs>
          <w:tab w:val="left" w:pos="553"/>
          <w:tab w:val="left" w:pos="1418"/>
          <w:tab w:val="left" w:pos="2835"/>
          <w:tab w:val="left" w:leader="dot" w:pos="3670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School en leren (lezen)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593"/>
        <w:gridCol w:w="2753"/>
        <w:gridCol w:w="5110"/>
      </w:tblGrid>
      <w:tr w:rsidR="00C27ADD" w:rsidRPr="00C27ADD" w14:paraId="2267B1D5" w14:textId="77777777" w:rsidTr="00EE485B">
        <w:tc>
          <w:tcPr>
            <w:tcW w:w="5228" w:type="dxa"/>
            <w:gridSpan w:val="2"/>
          </w:tcPr>
          <w:p w14:paraId="15485766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16. Waren er opvallendheden in groep 1 en 2 van de basisschool?</w:t>
            </w:r>
          </w:p>
        </w:tc>
        <w:tc>
          <w:tcPr>
            <w:tcW w:w="5228" w:type="dxa"/>
          </w:tcPr>
          <w:p w14:paraId="134D955C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ja, nl.</w:t>
            </w:r>
          </w:p>
        </w:tc>
      </w:tr>
      <w:tr w:rsidR="00C27ADD" w:rsidRPr="00C27ADD" w14:paraId="3A865B60" w14:textId="77777777" w:rsidTr="00EE485B">
        <w:tc>
          <w:tcPr>
            <w:tcW w:w="10456" w:type="dxa"/>
            <w:gridSpan w:val="3"/>
          </w:tcPr>
          <w:p w14:paraId="7F1DEFD3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17. Waren er tot nu toe problemen met de volgende vakken op de basisschool:</w:t>
            </w:r>
          </w:p>
        </w:tc>
      </w:tr>
      <w:tr w:rsidR="00C27ADD" w:rsidRPr="00C27ADD" w14:paraId="6F964CFE" w14:textId="77777777" w:rsidTr="00EE485B">
        <w:tc>
          <w:tcPr>
            <w:tcW w:w="2405" w:type="dxa"/>
          </w:tcPr>
          <w:p w14:paraId="4F6C571A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rekenen</w:t>
            </w:r>
          </w:p>
        </w:tc>
        <w:tc>
          <w:tcPr>
            <w:tcW w:w="8051" w:type="dxa"/>
            <w:gridSpan w:val="2"/>
          </w:tcPr>
          <w:p w14:paraId="0A566980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n.v.t.*</w:t>
            </w:r>
            <w:r w:rsidRPr="00C27ADD">
              <w:rPr>
                <w:rFonts w:cs="Calibri"/>
                <w:lang w:eastAsia="en-US"/>
              </w:rPr>
              <w:tab/>
              <w:t xml:space="preserve">     </w:t>
            </w:r>
          </w:p>
          <w:p w14:paraId="3019F9F1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</w:tr>
      <w:tr w:rsidR="00C27ADD" w:rsidRPr="00C27ADD" w14:paraId="7347D27D" w14:textId="77777777" w:rsidTr="00EE485B">
        <w:tc>
          <w:tcPr>
            <w:tcW w:w="2405" w:type="dxa"/>
          </w:tcPr>
          <w:p w14:paraId="7414A02F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Taal</w:t>
            </w:r>
          </w:p>
        </w:tc>
        <w:tc>
          <w:tcPr>
            <w:tcW w:w="8051" w:type="dxa"/>
            <w:gridSpan w:val="2"/>
          </w:tcPr>
          <w:p w14:paraId="56522B47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n.v.t.*</w:t>
            </w:r>
            <w:r w:rsidRPr="00C27ADD">
              <w:rPr>
                <w:rFonts w:cs="Calibri"/>
                <w:lang w:eastAsia="en-US"/>
              </w:rPr>
              <w:tab/>
              <w:t xml:space="preserve">     </w:t>
            </w:r>
          </w:p>
          <w:p w14:paraId="2953148B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</w:tr>
      <w:tr w:rsidR="00C27ADD" w:rsidRPr="00C27ADD" w14:paraId="23929EFA" w14:textId="77777777" w:rsidTr="00EE485B">
        <w:tc>
          <w:tcPr>
            <w:tcW w:w="2405" w:type="dxa"/>
          </w:tcPr>
          <w:p w14:paraId="2562F5E1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Lezen</w:t>
            </w:r>
          </w:p>
        </w:tc>
        <w:tc>
          <w:tcPr>
            <w:tcW w:w="8051" w:type="dxa"/>
            <w:gridSpan w:val="2"/>
          </w:tcPr>
          <w:p w14:paraId="607F84F0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n.v.t.*</w:t>
            </w:r>
            <w:r w:rsidRPr="00C27ADD">
              <w:rPr>
                <w:rFonts w:cs="Calibri"/>
                <w:lang w:eastAsia="en-US"/>
              </w:rPr>
              <w:tab/>
              <w:t xml:space="preserve">     </w:t>
            </w:r>
          </w:p>
          <w:p w14:paraId="171BE0FA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</w:tr>
      <w:tr w:rsidR="00C27ADD" w:rsidRPr="00C27ADD" w14:paraId="5583FC97" w14:textId="77777777" w:rsidTr="00EE485B">
        <w:tc>
          <w:tcPr>
            <w:tcW w:w="2405" w:type="dxa"/>
          </w:tcPr>
          <w:p w14:paraId="4AE9B396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Schrijven</w:t>
            </w:r>
          </w:p>
        </w:tc>
        <w:tc>
          <w:tcPr>
            <w:tcW w:w="8051" w:type="dxa"/>
            <w:gridSpan w:val="2"/>
          </w:tcPr>
          <w:p w14:paraId="029B685F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n.v.t.*</w:t>
            </w:r>
            <w:r w:rsidRPr="00C27ADD">
              <w:rPr>
                <w:rFonts w:cs="Calibri"/>
                <w:lang w:eastAsia="en-US"/>
              </w:rPr>
              <w:tab/>
              <w:t xml:space="preserve">     </w:t>
            </w:r>
          </w:p>
          <w:p w14:paraId="1EFFC70D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</w:tr>
      <w:tr w:rsidR="00C27ADD" w:rsidRPr="00C27ADD" w14:paraId="72FBCCAB" w14:textId="77777777" w:rsidTr="00EE485B">
        <w:tc>
          <w:tcPr>
            <w:tcW w:w="2405" w:type="dxa"/>
          </w:tcPr>
          <w:p w14:paraId="437E068B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Biologie/aardrijkskunde </w:t>
            </w:r>
          </w:p>
        </w:tc>
        <w:tc>
          <w:tcPr>
            <w:tcW w:w="8051" w:type="dxa"/>
            <w:gridSpan w:val="2"/>
          </w:tcPr>
          <w:p w14:paraId="54CDEC98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n.v.t.*</w:t>
            </w:r>
            <w:r w:rsidRPr="00C27ADD">
              <w:rPr>
                <w:rFonts w:cs="Calibri"/>
                <w:lang w:eastAsia="en-US"/>
              </w:rPr>
              <w:tab/>
              <w:t xml:space="preserve">     </w:t>
            </w:r>
          </w:p>
          <w:p w14:paraId="7AFA64D9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zo ja, welke?</w:t>
            </w:r>
          </w:p>
        </w:tc>
      </w:tr>
      <w:tr w:rsidR="00C27ADD" w:rsidRPr="00C27ADD" w14:paraId="01175876" w14:textId="77777777" w:rsidTr="00EE485B">
        <w:tc>
          <w:tcPr>
            <w:tcW w:w="2405" w:type="dxa"/>
          </w:tcPr>
          <w:p w14:paraId="40E7B56E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Geschiedenis</w:t>
            </w:r>
          </w:p>
        </w:tc>
        <w:tc>
          <w:tcPr>
            <w:tcW w:w="8051" w:type="dxa"/>
            <w:gridSpan w:val="2"/>
          </w:tcPr>
          <w:p w14:paraId="142819CD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n.v.t.*</w:t>
            </w:r>
            <w:r w:rsidRPr="00C27ADD">
              <w:rPr>
                <w:rFonts w:cs="Calibri"/>
                <w:lang w:eastAsia="en-US"/>
              </w:rPr>
              <w:tab/>
              <w:t xml:space="preserve">     </w:t>
            </w:r>
          </w:p>
          <w:p w14:paraId="617282F8" w14:textId="77777777" w:rsidR="00C27ADD" w:rsidRPr="00C27ADD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</w:tr>
    </w:tbl>
    <w:p w14:paraId="77A95DB6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104"/>
          <w:tab w:val="left" w:pos="4238"/>
          <w:tab w:val="left" w:pos="5670"/>
          <w:tab w:val="left" w:pos="7088"/>
          <w:tab w:val="right" w:pos="8505"/>
          <w:tab w:val="left" w:leader="dot" w:pos="9340"/>
        </w:tabs>
        <w:spacing w:line="300" w:lineRule="atLeast"/>
        <w:rPr>
          <w:rFonts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27C06466" w14:textId="77777777" w:rsidTr="00EE485B">
        <w:tc>
          <w:tcPr>
            <w:tcW w:w="5228" w:type="dxa"/>
          </w:tcPr>
          <w:p w14:paraId="377D0DD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18a. Wanneer is het u voor het eerst opgevallen dat uw kind problemen heeft met lezen en/of spellen?</w:t>
            </w:r>
          </w:p>
        </w:tc>
        <w:tc>
          <w:tcPr>
            <w:tcW w:w="5228" w:type="dxa"/>
          </w:tcPr>
          <w:p w14:paraId="53881CA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3961A6BD" w14:textId="77777777" w:rsidTr="00EE485B">
        <w:tc>
          <w:tcPr>
            <w:tcW w:w="5228" w:type="dxa"/>
          </w:tcPr>
          <w:p w14:paraId="1AD8713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18b.Hoe ontdekte u dat?</w:t>
            </w:r>
          </w:p>
        </w:tc>
        <w:tc>
          <w:tcPr>
            <w:tcW w:w="5228" w:type="dxa"/>
          </w:tcPr>
          <w:p w14:paraId="7C7B8AB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  <w:p w14:paraId="2A8487F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5ACF925" w14:textId="77777777" w:rsidTr="00EE485B">
        <w:tc>
          <w:tcPr>
            <w:tcW w:w="5228" w:type="dxa"/>
          </w:tcPr>
          <w:p w14:paraId="7246727B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18c. Had u deze problemen met lezen (en spellen) verwacht?</w:t>
            </w:r>
          </w:p>
        </w:tc>
        <w:tc>
          <w:tcPr>
            <w:tcW w:w="5228" w:type="dxa"/>
          </w:tcPr>
          <w:p w14:paraId="13A2C00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E1FB6B7" w14:textId="77777777" w:rsidTr="00EE485B">
        <w:tc>
          <w:tcPr>
            <w:tcW w:w="5228" w:type="dxa"/>
          </w:tcPr>
          <w:p w14:paraId="37DEFA4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19a. Wat valt u op wanneer u uw kind hoort lezen (soort leesfouten en leesstijl)?</w:t>
            </w:r>
          </w:p>
        </w:tc>
        <w:tc>
          <w:tcPr>
            <w:tcW w:w="5228" w:type="dxa"/>
          </w:tcPr>
          <w:p w14:paraId="0034369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28A549C1" w14:textId="77777777" w:rsidTr="00EE485B">
        <w:tc>
          <w:tcPr>
            <w:tcW w:w="5228" w:type="dxa"/>
          </w:tcPr>
          <w:p w14:paraId="51B1859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19b. Wat valt u op wanneer u uw kind woorden ziet schrijven (soort spellingfouten)?</w:t>
            </w:r>
          </w:p>
        </w:tc>
        <w:tc>
          <w:tcPr>
            <w:tcW w:w="5228" w:type="dxa"/>
          </w:tcPr>
          <w:p w14:paraId="225EC481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569C7598" w14:textId="77777777" w:rsidTr="00EE485B">
        <w:tc>
          <w:tcPr>
            <w:tcW w:w="5228" w:type="dxa"/>
          </w:tcPr>
          <w:p w14:paraId="680B302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20a. Welke handvoorkeur heeft uw kind?</w:t>
            </w:r>
          </w:p>
        </w:tc>
        <w:tc>
          <w:tcPr>
            <w:tcW w:w="5228" w:type="dxa"/>
          </w:tcPr>
          <w:p w14:paraId="1042329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links / rechts / geen*</w:t>
            </w:r>
          </w:p>
        </w:tc>
      </w:tr>
      <w:tr w:rsidR="00C27ADD" w:rsidRPr="00C27ADD" w14:paraId="21B1F864" w14:textId="77777777" w:rsidTr="00EE485B">
        <w:tc>
          <w:tcPr>
            <w:tcW w:w="5228" w:type="dxa"/>
          </w:tcPr>
          <w:p w14:paraId="4B5829C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20b. Heeft het kind een andere voorkeur gehad?</w:t>
            </w:r>
          </w:p>
        </w:tc>
        <w:tc>
          <w:tcPr>
            <w:tcW w:w="5228" w:type="dxa"/>
          </w:tcPr>
          <w:p w14:paraId="10477DC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onbekend*</w:t>
            </w:r>
          </w:p>
        </w:tc>
      </w:tr>
      <w:tr w:rsidR="00C27ADD" w:rsidRPr="00C27ADD" w14:paraId="6D4D6C41" w14:textId="77777777" w:rsidTr="00EE485B">
        <w:tc>
          <w:tcPr>
            <w:tcW w:w="5228" w:type="dxa"/>
          </w:tcPr>
          <w:p w14:paraId="4392E2C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21. Heeft uw kind moeite met leren op andere gebieden dan lezen en/of spellen?</w:t>
            </w:r>
          </w:p>
        </w:tc>
        <w:tc>
          <w:tcPr>
            <w:tcW w:w="5228" w:type="dxa"/>
          </w:tcPr>
          <w:p w14:paraId="7512CCF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ja, nl.</w:t>
            </w:r>
          </w:p>
        </w:tc>
      </w:tr>
      <w:tr w:rsidR="00C27ADD" w:rsidRPr="00C27ADD" w14:paraId="111596CC" w14:textId="77777777" w:rsidTr="00EE485B">
        <w:tc>
          <w:tcPr>
            <w:tcW w:w="5228" w:type="dxa"/>
          </w:tcPr>
          <w:p w14:paraId="4E3EDBB2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22. Hoe beleeft u als ouder(s) het lees-(en spelling)probleem van uw kind?</w:t>
            </w:r>
          </w:p>
        </w:tc>
        <w:tc>
          <w:tcPr>
            <w:tcW w:w="5228" w:type="dxa"/>
          </w:tcPr>
          <w:p w14:paraId="5C7F0CA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</w:tbl>
    <w:p w14:paraId="0446DD11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3104"/>
          <w:tab w:val="left" w:pos="4238"/>
          <w:tab w:val="left" w:pos="5670"/>
          <w:tab w:val="left" w:pos="7088"/>
          <w:tab w:val="right" w:pos="8505"/>
          <w:tab w:val="left" w:leader="dot" w:pos="9340"/>
        </w:tabs>
        <w:spacing w:line="300" w:lineRule="atLeast"/>
        <w:rPr>
          <w:rFonts w:cs="Calibri"/>
          <w:szCs w:val="20"/>
        </w:rPr>
      </w:pPr>
    </w:p>
    <w:p w14:paraId="2D9B7732" w14:textId="77777777" w:rsidR="00C27ADD" w:rsidRPr="00C27ADD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Geboden hulp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78460B0F" w14:textId="77777777" w:rsidTr="00EE485B">
        <w:tc>
          <w:tcPr>
            <w:tcW w:w="5228" w:type="dxa"/>
          </w:tcPr>
          <w:p w14:paraId="40387E7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23a. Wordt er momenteel, of is er in het verleden, extra hulp geboden op school </w:t>
            </w:r>
          </w:p>
          <w:p w14:paraId="5258C27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voor lezen en/of spelling?</w:t>
            </w:r>
          </w:p>
        </w:tc>
        <w:tc>
          <w:tcPr>
            <w:tcW w:w="5228" w:type="dxa"/>
          </w:tcPr>
          <w:p w14:paraId="32295F9E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581C68E4" w14:textId="77777777" w:rsidTr="00EE485B">
        <w:tc>
          <w:tcPr>
            <w:tcW w:w="5228" w:type="dxa"/>
          </w:tcPr>
          <w:p w14:paraId="3223366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23b. Wordt er in de klas of buiten de klas met uw kind geoefend?</w:t>
            </w:r>
          </w:p>
        </w:tc>
        <w:tc>
          <w:tcPr>
            <w:tcW w:w="5228" w:type="dxa"/>
          </w:tcPr>
          <w:p w14:paraId="0BEB2CA5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1131B146" w14:textId="77777777" w:rsidTr="00EE485B">
        <w:tc>
          <w:tcPr>
            <w:tcW w:w="5228" w:type="dxa"/>
          </w:tcPr>
          <w:p w14:paraId="54F0E072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23c. Door wie wordt er met uw kind geoefend?</w:t>
            </w:r>
          </w:p>
        </w:tc>
        <w:tc>
          <w:tcPr>
            <w:tcW w:w="5228" w:type="dxa"/>
          </w:tcPr>
          <w:p w14:paraId="37DF6BA7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23DF1DB9" w14:textId="77777777" w:rsidTr="00EE485B">
        <w:tc>
          <w:tcPr>
            <w:tcW w:w="5228" w:type="dxa"/>
          </w:tcPr>
          <w:p w14:paraId="3A6A887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24a. Op welke manieren heeft u tot nu toe met uw kind thuis geoefend op het gebied van lezen</w:t>
            </w:r>
          </w:p>
          <w:p w14:paraId="24024CB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en mogelijk ook spellen ( denk aan frequentie, intensiteit, manier waarop)?</w:t>
            </w:r>
          </w:p>
        </w:tc>
        <w:tc>
          <w:tcPr>
            <w:tcW w:w="5228" w:type="dxa"/>
          </w:tcPr>
          <w:p w14:paraId="0746029E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7A7BA9AD" w14:textId="77777777" w:rsidTr="00EE485B">
        <w:tc>
          <w:tcPr>
            <w:tcW w:w="5228" w:type="dxa"/>
          </w:tcPr>
          <w:p w14:paraId="41841022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24b. Kreeg u hiervoor materiaal mee vanuit school of zocht u zelf materiaal?</w:t>
            </w:r>
          </w:p>
        </w:tc>
        <w:tc>
          <w:tcPr>
            <w:tcW w:w="5228" w:type="dxa"/>
          </w:tcPr>
          <w:p w14:paraId="026BBE9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6F69A1B" w14:textId="77777777" w:rsidTr="00EE485B">
        <w:tc>
          <w:tcPr>
            <w:tcW w:w="5228" w:type="dxa"/>
          </w:tcPr>
          <w:p w14:paraId="7529579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25. Is er door derden hulp geboden op het gebied van lezen en/of spelling?</w:t>
            </w:r>
          </w:p>
          <w:p w14:paraId="4E125BD4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ja, logopedist:</w:t>
            </w:r>
          </w:p>
          <w:p w14:paraId="3159A65D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ja, geselecteerd bureau, nl.:</w:t>
            </w:r>
          </w:p>
          <w:p w14:paraId="5750092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ja, anders, nl.:</w:t>
            </w:r>
          </w:p>
        </w:tc>
        <w:tc>
          <w:tcPr>
            <w:tcW w:w="5228" w:type="dxa"/>
          </w:tcPr>
          <w:p w14:paraId="347C5FC2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  <w:p w14:paraId="2272649A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nee / ja*</w:t>
            </w:r>
          </w:p>
          <w:p w14:paraId="198A3A9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</w:tbl>
    <w:p w14:paraId="1D82E330" w14:textId="77777777" w:rsidR="00C27ADD" w:rsidRPr="00C27ADD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8505"/>
          <w:tab w:val="left" w:leader="dot" w:pos="9340"/>
        </w:tabs>
        <w:spacing w:line="300" w:lineRule="atLeast"/>
        <w:rPr>
          <w:rFonts w:cs="Calibri"/>
          <w:b/>
          <w:szCs w:val="20"/>
        </w:rPr>
      </w:pPr>
    </w:p>
    <w:p w14:paraId="41527910" w14:textId="77777777" w:rsidR="00C27ADD" w:rsidRPr="00C27ADD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8505"/>
          <w:tab w:val="left" w:leader="dot" w:pos="9340"/>
        </w:tabs>
        <w:spacing w:line="360" w:lineRule="auto"/>
        <w:rPr>
          <w:rFonts w:cs="Calibri"/>
          <w:b/>
          <w:szCs w:val="20"/>
        </w:rPr>
      </w:pPr>
    </w:p>
    <w:p w14:paraId="13FB1F60" w14:textId="77777777" w:rsidR="00C27ADD" w:rsidRPr="00C27ADD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8505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Beleving en kwaliteiten van het kind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388A8F3E" w14:textId="77777777" w:rsidTr="00EE485B">
        <w:tc>
          <w:tcPr>
            <w:tcW w:w="5228" w:type="dxa"/>
          </w:tcPr>
          <w:p w14:paraId="23EF6112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26. Hoe beleeft uw kind het schoolgaan?</w:t>
            </w:r>
          </w:p>
        </w:tc>
        <w:tc>
          <w:tcPr>
            <w:tcW w:w="5228" w:type="dxa"/>
          </w:tcPr>
          <w:p w14:paraId="316BB60C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  <w:p w14:paraId="0C33C14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28D7AABD" w14:textId="77777777" w:rsidTr="00EE485B">
        <w:tc>
          <w:tcPr>
            <w:tcW w:w="5228" w:type="dxa"/>
          </w:tcPr>
          <w:p w14:paraId="36A61E2F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27. Hoe beleeft uw kind het leesprobleem en (indien van toepassing) het spellingprobleem?</w:t>
            </w:r>
          </w:p>
        </w:tc>
        <w:tc>
          <w:tcPr>
            <w:tcW w:w="5228" w:type="dxa"/>
          </w:tcPr>
          <w:p w14:paraId="1DE0B0B1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Lezen:</w:t>
            </w:r>
          </w:p>
          <w:p w14:paraId="4FE731F1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  <w:p w14:paraId="7373DADE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Spelling:</w:t>
            </w:r>
          </w:p>
          <w:p w14:paraId="3EA05B34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02293E00" w14:textId="77777777" w:rsidTr="00EE485B">
        <w:tc>
          <w:tcPr>
            <w:tcW w:w="5228" w:type="dxa"/>
          </w:tcPr>
          <w:p w14:paraId="74BDEE1F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28. Kunt u iets zeggen/beschrijven over de inzet van uw kind bij het lezen en het oefenen van spelling (dicteewoorden)?</w:t>
            </w:r>
          </w:p>
        </w:tc>
        <w:tc>
          <w:tcPr>
            <w:tcW w:w="5228" w:type="dxa"/>
          </w:tcPr>
          <w:p w14:paraId="356516D2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F52B3A1" w14:textId="77777777" w:rsidTr="00EE485B">
        <w:tc>
          <w:tcPr>
            <w:tcW w:w="5228" w:type="dxa"/>
          </w:tcPr>
          <w:p w14:paraId="033C32F6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29. Op welke momenten zit uw kind lekker in zijn of haar vel (waar wordt uw kind blij of enthousiast van)?</w:t>
            </w:r>
          </w:p>
          <w:p w14:paraId="377BBA3F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  <w:tc>
          <w:tcPr>
            <w:tcW w:w="5228" w:type="dxa"/>
          </w:tcPr>
          <w:p w14:paraId="20A4DA2D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536DDFB5" w14:textId="77777777" w:rsidTr="00EE485B">
        <w:tc>
          <w:tcPr>
            <w:tcW w:w="5228" w:type="dxa"/>
          </w:tcPr>
          <w:p w14:paraId="52C22C0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30. Geef een omschrijving van uw kind en noem daarbij ten minste twee dingen waar hij of zij     </w:t>
            </w:r>
          </w:p>
          <w:p w14:paraId="7E203B8B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goed in is</w:t>
            </w:r>
          </w:p>
        </w:tc>
        <w:tc>
          <w:tcPr>
            <w:tcW w:w="5228" w:type="dxa"/>
          </w:tcPr>
          <w:p w14:paraId="35994160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57178465" w14:textId="77777777" w:rsidTr="00EE485B">
        <w:tc>
          <w:tcPr>
            <w:tcW w:w="5228" w:type="dxa"/>
          </w:tcPr>
          <w:p w14:paraId="392C08CF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31a. Heeft u met uw kind al gesproken over de term ‘dyslexie’?</w:t>
            </w:r>
          </w:p>
        </w:tc>
        <w:tc>
          <w:tcPr>
            <w:tcW w:w="5228" w:type="dxa"/>
          </w:tcPr>
          <w:p w14:paraId="695AAFCF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</w:t>
            </w:r>
          </w:p>
        </w:tc>
      </w:tr>
      <w:tr w:rsidR="00C27ADD" w:rsidRPr="00C27ADD" w14:paraId="37888C44" w14:textId="77777777" w:rsidTr="00EE485B">
        <w:tc>
          <w:tcPr>
            <w:tcW w:w="5228" w:type="dxa"/>
          </w:tcPr>
          <w:p w14:paraId="3C3EFB9F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31b. Wat vindt uw kind hiervan?</w:t>
            </w:r>
          </w:p>
          <w:p w14:paraId="5747CFF0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  <w:tc>
          <w:tcPr>
            <w:tcW w:w="5228" w:type="dxa"/>
          </w:tcPr>
          <w:p w14:paraId="7901077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2863D92F" w14:textId="77777777" w:rsidTr="00EE485B">
        <w:tc>
          <w:tcPr>
            <w:tcW w:w="5228" w:type="dxa"/>
          </w:tcPr>
          <w:p w14:paraId="0C79E85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32. Zijn er familieleden van uw kind die ernstige lees-/spellingsproblemen hebben?</w:t>
            </w:r>
          </w:p>
          <w:p w14:paraId="3BD33111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wie?</w:t>
            </w:r>
          </w:p>
        </w:tc>
        <w:tc>
          <w:tcPr>
            <w:tcW w:w="5228" w:type="dxa"/>
          </w:tcPr>
          <w:p w14:paraId="300E1C63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onbekend*</w:t>
            </w:r>
          </w:p>
        </w:tc>
      </w:tr>
      <w:tr w:rsidR="00C27ADD" w:rsidRPr="00C27ADD" w14:paraId="465AB0F6" w14:textId="77777777" w:rsidTr="00EE485B">
        <w:tc>
          <w:tcPr>
            <w:tcW w:w="5228" w:type="dxa"/>
          </w:tcPr>
          <w:p w14:paraId="198FA409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33. Zijn er familieleden van uw kind bij wie de diagnose dyslexie is gesteld?</w:t>
            </w:r>
          </w:p>
          <w:p w14:paraId="3694BD72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wie?</w:t>
            </w:r>
          </w:p>
        </w:tc>
        <w:tc>
          <w:tcPr>
            <w:tcW w:w="5228" w:type="dxa"/>
          </w:tcPr>
          <w:p w14:paraId="03347F88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/onbekend*</w:t>
            </w:r>
          </w:p>
          <w:p w14:paraId="100D31F7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  <w:p w14:paraId="654294FE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93431DF" w14:textId="77777777" w:rsidTr="00EE485B">
        <w:tc>
          <w:tcPr>
            <w:tcW w:w="5228" w:type="dxa"/>
          </w:tcPr>
          <w:p w14:paraId="20439B4B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34. Hoeveel scholen heeft het kind in totaal bezocht vanaf groep 3 </w:t>
            </w:r>
          </w:p>
        </w:tc>
        <w:tc>
          <w:tcPr>
            <w:tcW w:w="5228" w:type="dxa"/>
          </w:tcPr>
          <w:p w14:paraId="5CA9627D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0E4B1EF3" w14:textId="77777777" w:rsidTr="00EE485B">
        <w:tc>
          <w:tcPr>
            <w:tcW w:w="5228" w:type="dxa"/>
          </w:tcPr>
          <w:p w14:paraId="126A1766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35. Hoeveel scholen heeft uw kind de afgelopen 12 maanden bezocht?</w:t>
            </w:r>
          </w:p>
        </w:tc>
        <w:tc>
          <w:tcPr>
            <w:tcW w:w="5228" w:type="dxa"/>
          </w:tcPr>
          <w:p w14:paraId="0B10604D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3865EAFA" w14:textId="77777777" w:rsidTr="00EE485B">
        <w:tc>
          <w:tcPr>
            <w:tcW w:w="5228" w:type="dxa"/>
          </w:tcPr>
          <w:p w14:paraId="72EF13DC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36. Hoeveel leerkrachten heeft uw kind de afgelopen 12 maanden gehad?</w:t>
            </w:r>
          </w:p>
        </w:tc>
        <w:tc>
          <w:tcPr>
            <w:tcW w:w="5228" w:type="dxa"/>
          </w:tcPr>
          <w:p w14:paraId="58D9D8FB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3C8A6EAC" w14:textId="77777777" w:rsidTr="00EE485B">
        <w:tc>
          <w:tcPr>
            <w:tcW w:w="5228" w:type="dxa"/>
          </w:tcPr>
          <w:p w14:paraId="38F451D6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37. Is het kind weleens langer dan 1 maand onafgebroken binnen één schooljaar niet naar school geweest?</w:t>
            </w:r>
          </w:p>
          <w:p w14:paraId="0FF4507E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wat was de reden?</w:t>
            </w:r>
          </w:p>
        </w:tc>
        <w:tc>
          <w:tcPr>
            <w:tcW w:w="5228" w:type="dxa"/>
          </w:tcPr>
          <w:p w14:paraId="2AC0ABC5" w14:textId="77777777" w:rsidR="00C27ADD" w:rsidRPr="00C27ADD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</w:tbl>
    <w:p w14:paraId="25C4889D" w14:textId="77777777" w:rsidR="00C27ADD" w:rsidRPr="00C27ADD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C27ADD" w:rsidRPr="00C27ADD" w14:paraId="12C1290E" w14:textId="77777777" w:rsidTr="00EE485B">
        <w:tc>
          <w:tcPr>
            <w:tcW w:w="10456" w:type="dxa"/>
            <w:gridSpan w:val="2"/>
          </w:tcPr>
          <w:p w14:paraId="7FB9B77D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38. Herkent u uw kind in onderstaande eigenschappen?</w:t>
            </w:r>
          </w:p>
        </w:tc>
      </w:tr>
      <w:tr w:rsidR="00C27ADD" w:rsidRPr="00C27ADD" w14:paraId="20E0F9CC" w14:textId="77777777" w:rsidTr="00EE485B">
        <w:tc>
          <w:tcPr>
            <w:tcW w:w="7083" w:type="dxa"/>
          </w:tcPr>
          <w:p w14:paraId="1750AE45" w14:textId="77777777" w:rsidR="00C27ADD" w:rsidRPr="00C27ADD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Moeite met organiseren van dagelijkse taken (aankleden tanden poetsen, schoolspullen organiseren enz.)</w:t>
            </w:r>
          </w:p>
          <w:p w14:paraId="0D3A38AE" w14:textId="77777777" w:rsidR="00C27ADD" w:rsidRPr="00C27ADD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val="en-US" w:eastAsia="en-US"/>
              </w:rPr>
            </w:pPr>
            <w:r w:rsidRPr="00C27ADD">
              <w:rPr>
                <w:rFonts w:cs="Calibri"/>
                <w:lang w:val="en-US" w:eastAsia="en-US"/>
              </w:rPr>
              <w:t>Vergeetachtig zijn</w:t>
            </w:r>
          </w:p>
          <w:p w14:paraId="0D9D13C0" w14:textId="77777777" w:rsidR="00C27ADD" w:rsidRPr="00C27ADD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val="en-US" w:eastAsia="en-US"/>
              </w:rPr>
            </w:pPr>
            <w:r w:rsidRPr="00C27ADD">
              <w:rPr>
                <w:rFonts w:cs="Calibri"/>
                <w:lang w:val="en-US" w:eastAsia="en-US"/>
              </w:rPr>
              <w:t>Slordig werken</w:t>
            </w:r>
          </w:p>
          <w:p w14:paraId="5E0B6A7D" w14:textId="77777777" w:rsidR="00C27ADD" w:rsidRPr="00C27ADD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Onrust laten zien in het lijf (lastig stil zitten, wiebelen, vingers trommelen)</w:t>
            </w:r>
          </w:p>
          <w:p w14:paraId="77013105" w14:textId="77777777" w:rsidR="00C27ADD" w:rsidRPr="00C27ADD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val="en-US" w:eastAsia="en-US"/>
              </w:rPr>
            </w:pPr>
            <w:r w:rsidRPr="00C27ADD">
              <w:rPr>
                <w:rFonts w:cs="Calibri"/>
                <w:lang w:val="en-US" w:eastAsia="en-US"/>
              </w:rPr>
              <w:t xml:space="preserve">Onhandig onderbreken van andermans </w:t>
            </w:r>
            <w:proofErr w:type="spellStart"/>
            <w:r w:rsidRPr="00C27ADD">
              <w:rPr>
                <w:rFonts w:cs="Calibri"/>
                <w:lang w:val="en-US" w:eastAsia="en-US"/>
              </w:rPr>
              <w:t>bezigheden</w:t>
            </w:r>
            <w:proofErr w:type="spellEnd"/>
          </w:p>
          <w:p w14:paraId="03C29770" w14:textId="77777777" w:rsidR="00C27ADD" w:rsidRPr="00C27ADD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Moeite om gedurende langere tijd geconcentreerd te werken</w:t>
            </w:r>
          </w:p>
        </w:tc>
        <w:tc>
          <w:tcPr>
            <w:tcW w:w="3373" w:type="dxa"/>
          </w:tcPr>
          <w:p w14:paraId="5B3858A9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ja / nee / een beetje*</w:t>
            </w:r>
          </w:p>
          <w:p w14:paraId="1BAE3558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  <w:p w14:paraId="054144AB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een beetje*</w:t>
            </w:r>
          </w:p>
          <w:p w14:paraId="33F4037A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een beetje*</w:t>
            </w:r>
          </w:p>
          <w:p w14:paraId="3336315E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een beetje*</w:t>
            </w:r>
          </w:p>
          <w:p w14:paraId="4110B904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  <w:p w14:paraId="3996AE70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een beetje*</w:t>
            </w:r>
          </w:p>
          <w:p w14:paraId="64AECC50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 / een beetje*</w:t>
            </w:r>
          </w:p>
        </w:tc>
      </w:tr>
      <w:tr w:rsidR="00C27ADD" w:rsidRPr="00C27ADD" w14:paraId="702844D7" w14:textId="77777777" w:rsidTr="00EE485B">
        <w:tc>
          <w:tcPr>
            <w:tcW w:w="10456" w:type="dxa"/>
            <w:gridSpan w:val="2"/>
          </w:tcPr>
          <w:p w14:paraId="71DBCDB0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Toelichting</w:t>
            </w:r>
          </w:p>
          <w:p w14:paraId="186EDD30" w14:textId="77777777" w:rsidR="00C27ADD" w:rsidRPr="00C27ADD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53E5D41B" w14:textId="77777777" w:rsidR="00C27ADD" w:rsidRPr="00C27ADD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cs="Calibri"/>
          <w:szCs w:val="20"/>
        </w:rPr>
      </w:pPr>
      <w:r w:rsidRPr="00C27ADD">
        <w:rPr>
          <w:rFonts w:cs="Calibri"/>
          <w:szCs w:val="20"/>
        </w:rPr>
        <w:tab/>
      </w:r>
    </w:p>
    <w:p w14:paraId="3306EE25" w14:textId="77777777" w:rsidR="00C27ADD" w:rsidRPr="00C27ADD" w:rsidRDefault="00C27ADD" w:rsidP="00C27ADD">
      <w:pPr>
        <w:keepLines/>
        <w:tabs>
          <w:tab w:val="left" w:pos="-595"/>
          <w:tab w:val="left" w:pos="1418"/>
          <w:tab w:val="left" w:pos="2835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Onderstaande vragen zijn alleen van toepassing als er sprake is van concentratieproblemen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5D8E4802" w14:textId="77777777" w:rsidTr="00EE485B">
        <w:tc>
          <w:tcPr>
            <w:tcW w:w="5228" w:type="dxa"/>
          </w:tcPr>
          <w:p w14:paraId="2BEACF38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39a. Wanneer uw kind moeite heeft met langdurig concentreren, wanneer is dit dan het geval?</w:t>
            </w:r>
          </w:p>
        </w:tc>
        <w:tc>
          <w:tcPr>
            <w:tcW w:w="5228" w:type="dxa"/>
          </w:tcPr>
          <w:p w14:paraId="6A1C5FA6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b/>
                <w:lang w:eastAsia="en-US"/>
              </w:rPr>
            </w:pPr>
          </w:p>
        </w:tc>
      </w:tr>
      <w:tr w:rsidR="00C27ADD" w:rsidRPr="00C27ADD" w14:paraId="4971C2B9" w14:textId="77777777" w:rsidTr="00EE485B">
        <w:tc>
          <w:tcPr>
            <w:tcW w:w="5228" w:type="dxa"/>
          </w:tcPr>
          <w:p w14:paraId="366D535D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39b.Wanneer lukt het uw kind wel om zich te concentreren?</w:t>
            </w:r>
          </w:p>
        </w:tc>
        <w:tc>
          <w:tcPr>
            <w:tcW w:w="5228" w:type="dxa"/>
          </w:tcPr>
          <w:p w14:paraId="1B23DA13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b/>
                <w:lang w:eastAsia="en-US"/>
              </w:rPr>
            </w:pPr>
          </w:p>
        </w:tc>
      </w:tr>
      <w:tr w:rsidR="00C27ADD" w:rsidRPr="00C27ADD" w14:paraId="6EDA8E4A" w14:textId="77777777" w:rsidTr="00EE485B">
        <w:tc>
          <w:tcPr>
            <w:tcW w:w="5228" w:type="dxa"/>
          </w:tcPr>
          <w:p w14:paraId="2C481969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40a. Is uw kind eerder onderzocht i.v.m. de bij vraag 38 en/of 39 genoemde problemen?</w:t>
            </w:r>
          </w:p>
          <w:p w14:paraId="6503A1B1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i/>
                <w:lang w:eastAsia="en-US"/>
              </w:rPr>
            </w:pPr>
            <w:r w:rsidRPr="00C27ADD">
              <w:rPr>
                <w:rFonts w:cs="Calibri"/>
                <w:i/>
                <w:lang w:eastAsia="en-US"/>
              </w:rPr>
              <w:t>(Graag ontvangen wij een verslag)</w:t>
            </w:r>
          </w:p>
        </w:tc>
        <w:tc>
          <w:tcPr>
            <w:tcW w:w="5228" w:type="dxa"/>
          </w:tcPr>
          <w:p w14:paraId="575EE741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0AFA67B5" w14:textId="77777777" w:rsidTr="00EE485B">
        <w:tc>
          <w:tcPr>
            <w:tcW w:w="5228" w:type="dxa"/>
          </w:tcPr>
          <w:p w14:paraId="51919961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40b. Is er naar aanleiding van dit onderzoek een stoornis vastgesteld?</w:t>
            </w:r>
          </w:p>
          <w:p w14:paraId="59B5F8AD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welke?</w:t>
            </w:r>
          </w:p>
        </w:tc>
        <w:tc>
          <w:tcPr>
            <w:tcW w:w="5228" w:type="dxa"/>
          </w:tcPr>
          <w:p w14:paraId="3511E7E7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  <w:tr w:rsidR="00C27ADD" w:rsidRPr="00C27ADD" w14:paraId="60F61548" w14:textId="77777777" w:rsidTr="00EE485B">
        <w:tc>
          <w:tcPr>
            <w:tcW w:w="5228" w:type="dxa"/>
          </w:tcPr>
          <w:p w14:paraId="4369359D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 xml:space="preserve">40c. Is er naar aanleiding van de genoemde problemen of stoornis een begeleidingstraject </w:t>
            </w:r>
          </w:p>
          <w:p w14:paraId="363A9DFB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ingezet? Hieronder valt ook het inzetten van medicatie?</w:t>
            </w:r>
          </w:p>
          <w:p w14:paraId="01CB66C7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wilt u een toelichting geven over de begeleiding:</w:t>
            </w:r>
          </w:p>
          <w:p w14:paraId="7332836E" w14:textId="77777777" w:rsidR="00C27ADD" w:rsidRPr="00C27ADD" w:rsidRDefault="00C27ADD" w:rsidP="00C27ADD">
            <w:pPr>
              <w:keepLines/>
              <w:widowControl w:val="0"/>
              <w:numPr>
                <w:ilvl w:val="0"/>
                <w:numId w:val="35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after="200" w:line="360" w:lineRule="auto"/>
              <w:contextualSpacing/>
              <w:rPr>
                <w:rFonts w:cs="Calibri"/>
                <w:lang w:val="en-US" w:eastAsia="en-US"/>
              </w:rPr>
            </w:pPr>
            <w:r w:rsidRPr="00C27ADD">
              <w:rPr>
                <w:rFonts w:cs="Calibri"/>
                <w:lang w:val="en-US" w:eastAsia="en-US"/>
              </w:rPr>
              <w:t xml:space="preserve">in welke </w:t>
            </w:r>
            <w:proofErr w:type="spellStart"/>
            <w:r w:rsidRPr="00C27ADD">
              <w:rPr>
                <w:rFonts w:cs="Calibri"/>
                <w:lang w:val="en-US" w:eastAsia="en-US"/>
              </w:rPr>
              <w:t>vorm</w:t>
            </w:r>
            <w:proofErr w:type="spellEnd"/>
            <w:r w:rsidRPr="00C27ADD">
              <w:rPr>
                <w:rFonts w:cs="Calibri"/>
                <w:lang w:val="en-US" w:eastAsia="en-US"/>
              </w:rPr>
              <w:t>?</w:t>
            </w:r>
          </w:p>
          <w:p w14:paraId="73E91A6E" w14:textId="77777777" w:rsidR="00C27ADD" w:rsidRPr="00C27ADD" w:rsidRDefault="00C27ADD" w:rsidP="00C27ADD">
            <w:pPr>
              <w:keepLines/>
              <w:widowControl w:val="0"/>
              <w:numPr>
                <w:ilvl w:val="0"/>
                <w:numId w:val="35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after="200" w:line="360" w:lineRule="auto"/>
              <w:contextualSpacing/>
              <w:rPr>
                <w:rFonts w:cs="Calibri"/>
                <w:lang w:val="en-US" w:eastAsia="en-US"/>
              </w:rPr>
            </w:pPr>
            <w:r w:rsidRPr="00C27ADD">
              <w:rPr>
                <w:rFonts w:cs="Calibri"/>
                <w:lang w:val="en-US" w:eastAsia="en-US"/>
              </w:rPr>
              <w:t>bij welke instantie?</w:t>
            </w:r>
          </w:p>
          <w:p w14:paraId="50A7EE76" w14:textId="77777777" w:rsidR="00C27ADD" w:rsidRPr="00C27ADD" w:rsidRDefault="00C27ADD" w:rsidP="00C27ADD">
            <w:pPr>
              <w:keepLines/>
              <w:widowControl w:val="0"/>
              <w:numPr>
                <w:ilvl w:val="0"/>
                <w:numId w:val="35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after="200" w:line="360" w:lineRule="auto"/>
              <w:contextualSpacing/>
              <w:rPr>
                <w:rFonts w:cs="Calibri"/>
                <w:lang w:val="en-US" w:eastAsia="en-US"/>
              </w:rPr>
            </w:pPr>
            <w:r w:rsidRPr="00C27ADD">
              <w:rPr>
                <w:rFonts w:cs="Calibri"/>
                <w:lang w:val="en-US" w:eastAsia="en-US"/>
              </w:rPr>
              <w:t>in welke periode?</w:t>
            </w:r>
          </w:p>
        </w:tc>
        <w:tc>
          <w:tcPr>
            <w:tcW w:w="5228" w:type="dxa"/>
          </w:tcPr>
          <w:p w14:paraId="5574127C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ja / nee*</w:t>
            </w:r>
          </w:p>
        </w:tc>
      </w:tr>
    </w:tbl>
    <w:p w14:paraId="5B9B5D1F" w14:textId="77777777" w:rsidR="00C27ADD" w:rsidRPr="00C27ADD" w:rsidRDefault="00C27ADD" w:rsidP="00C27ADD">
      <w:pPr>
        <w:keepLines/>
        <w:tabs>
          <w:tab w:val="left" w:pos="-595"/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  <w:tab w:val="left" w:leader="dot" w:pos="9340"/>
        </w:tabs>
        <w:spacing w:line="360" w:lineRule="auto"/>
        <w:rPr>
          <w:rFonts w:cs="Calibri"/>
          <w:b/>
          <w:color w:val="1770B8"/>
          <w:szCs w:val="20"/>
        </w:rPr>
      </w:pPr>
    </w:p>
    <w:p w14:paraId="725052AA" w14:textId="77777777" w:rsidR="00C27ADD" w:rsidRPr="00C27ADD" w:rsidRDefault="00C27ADD" w:rsidP="00C27ADD">
      <w:pPr>
        <w:keepLines/>
        <w:tabs>
          <w:tab w:val="left" w:pos="-595"/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  <w:tab w:val="left" w:leader="dot" w:pos="9340"/>
        </w:tabs>
        <w:spacing w:line="360" w:lineRule="auto"/>
        <w:rPr>
          <w:rFonts w:cs="Calibri"/>
          <w:b/>
          <w:szCs w:val="20"/>
        </w:rPr>
      </w:pPr>
      <w:r w:rsidRPr="00C27ADD">
        <w:rPr>
          <w:rFonts w:cs="Calibri"/>
          <w:b/>
          <w:szCs w:val="20"/>
        </w:rPr>
        <w:t>Overige informatie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C27ADD" w:rsidRPr="00C27ADD" w14:paraId="57CE9E9A" w14:textId="77777777" w:rsidTr="00EE485B">
        <w:tc>
          <w:tcPr>
            <w:tcW w:w="5382" w:type="dxa"/>
          </w:tcPr>
          <w:p w14:paraId="0E802CE3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41. Zijn er andere problemen dan concentratieproblemen die van invloed kunnen zijn op de schoolprestaties van uw kind die nog niet aan de orde zijn gekomen?</w:t>
            </w:r>
          </w:p>
          <w:p w14:paraId="6646ADF2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Zo ja, gaat het om:</w:t>
            </w:r>
          </w:p>
          <w:p w14:paraId="408C0092" w14:textId="77777777" w:rsidR="00C27ADD" w:rsidRPr="00C27ADD" w:rsidRDefault="00C27ADD" w:rsidP="00C27ADD">
            <w:pPr>
              <w:keepLines/>
              <w:numPr>
                <w:ilvl w:val="0"/>
                <w:numId w:val="33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ind w:left="567" w:hanging="141"/>
              <w:contextualSpacing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problemen in de omgang met andere kinderen?</w:t>
            </w:r>
          </w:p>
          <w:p w14:paraId="55FEAAD8" w14:textId="77777777" w:rsidR="00C27ADD" w:rsidRPr="00C27ADD" w:rsidRDefault="00C27ADD" w:rsidP="00C27ADD">
            <w:pPr>
              <w:keepLines/>
              <w:numPr>
                <w:ilvl w:val="0"/>
                <w:numId w:val="33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ind w:left="567" w:hanging="141"/>
              <w:contextualSpacing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problemen in de omgang met volwassenen?</w:t>
            </w:r>
          </w:p>
          <w:p w14:paraId="25ECF716" w14:textId="77777777" w:rsidR="00C27ADD" w:rsidRPr="00C27ADD" w:rsidRDefault="00C27ADD" w:rsidP="00C27ADD">
            <w:pPr>
              <w:keepLines/>
              <w:numPr>
                <w:ilvl w:val="0"/>
                <w:numId w:val="33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ind w:left="567" w:hanging="141"/>
              <w:contextualSpacing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anders, nl.</w:t>
            </w:r>
          </w:p>
        </w:tc>
        <w:tc>
          <w:tcPr>
            <w:tcW w:w="5074" w:type="dxa"/>
          </w:tcPr>
          <w:p w14:paraId="0ECFDFEF" w14:textId="77777777" w:rsidR="00C27ADD" w:rsidRPr="00C27ADD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ja / nee*</w:t>
            </w:r>
          </w:p>
        </w:tc>
      </w:tr>
      <w:tr w:rsidR="00C27ADD" w:rsidRPr="00C27ADD" w14:paraId="02E4DE57" w14:textId="77777777" w:rsidTr="00EE485B">
        <w:trPr>
          <w:trHeight w:val="3462"/>
        </w:trPr>
        <w:tc>
          <w:tcPr>
            <w:tcW w:w="10456" w:type="dxa"/>
            <w:gridSpan w:val="2"/>
          </w:tcPr>
          <w:p w14:paraId="2CA75E6D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  <w:r w:rsidRPr="00C27ADD">
              <w:rPr>
                <w:rFonts w:cs="Calibri"/>
                <w:bCs/>
                <w:kern w:val="32"/>
                <w:lang w:eastAsia="en-US"/>
              </w:rPr>
              <w:t xml:space="preserve">42. Wanneer er naar uw mening nog andere informatie van belang is, wilt u deze dan hieronder </w:t>
            </w:r>
          </w:p>
          <w:p w14:paraId="2BDE4554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  <w:r w:rsidRPr="00C27ADD">
              <w:rPr>
                <w:rFonts w:cs="Calibri"/>
                <w:bCs/>
                <w:kern w:val="32"/>
                <w:lang w:eastAsia="en-US"/>
              </w:rPr>
              <w:t>vermelden?</w:t>
            </w:r>
          </w:p>
          <w:p w14:paraId="0916772B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3DE66352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4A7D0B31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3A233ECD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752D1CCE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5EB6FEF9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2D608547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6AE5C111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0B2CA5EF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4AE685EF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08ACFFF0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6FE3530E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7EF63B1D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  <w:p w14:paraId="4746D1A1" w14:textId="77777777" w:rsidR="00C27ADD" w:rsidRPr="00C27ADD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cs="Calibri"/>
                <w:bCs/>
                <w:kern w:val="32"/>
                <w:lang w:eastAsia="en-US"/>
              </w:rPr>
            </w:pPr>
          </w:p>
        </w:tc>
      </w:tr>
    </w:tbl>
    <w:p w14:paraId="213262B5" w14:textId="77777777" w:rsidR="00C27ADD" w:rsidRPr="00C27ADD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cs="Calibri"/>
          <w:b/>
          <w:bCs/>
          <w:color w:val="1770B8"/>
          <w:kern w:val="32"/>
          <w:szCs w:val="20"/>
        </w:rPr>
      </w:pPr>
    </w:p>
    <w:p w14:paraId="25018EF4" w14:textId="77777777" w:rsidR="00C27ADD" w:rsidRPr="00C27ADD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cs="Calibri"/>
          <w:b/>
          <w:bCs/>
          <w:color w:val="1770B8"/>
          <w:kern w:val="32"/>
          <w:szCs w:val="20"/>
        </w:rPr>
      </w:pPr>
    </w:p>
    <w:p w14:paraId="47D5DEE9" w14:textId="77777777" w:rsidR="00C27ADD" w:rsidRPr="00C27ADD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cs="Calibri"/>
          <w:b/>
          <w:bCs/>
          <w:kern w:val="32"/>
          <w:szCs w:val="20"/>
        </w:rPr>
      </w:pPr>
      <w:r w:rsidRPr="00C27ADD">
        <w:rPr>
          <w:rFonts w:cs="Calibri"/>
          <w:b/>
          <w:bCs/>
          <w:kern w:val="32"/>
          <w:szCs w:val="20"/>
        </w:rPr>
        <w:t>Ondertekening</w:t>
      </w:r>
    </w:p>
    <w:p w14:paraId="72D57A4A" w14:textId="77777777" w:rsidR="00C27ADD" w:rsidRPr="00C27ADD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cs="Calibri"/>
          <w:bCs/>
          <w:kern w:val="32"/>
          <w:szCs w:val="20"/>
        </w:rPr>
      </w:pPr>
    </w:p>
    <w:p w14:paraId="02C16D6F" w14:textId="77777777" w:rsidR="00C27ADD" w:rsidRPr="00C27ADD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cs="Calibri"/>
          <w:bCs/>
          <w:kern w:val="32"/>
          <w:szCs w:val="20"/>
        </w:rPr>
      </w:pPr>
      <w:r w:rsidRPr="00C27ADD">
        <w:rPr>
          <w:rFonts w:cs="Calibri"/>
          <w:bCs/>
          <w:kern w:val="32"/>
          <w:szCs w:val="20"/>
        </w:rPr>
        <w:t xml:space="preserve">De ouder(s)/verzorger(s) van: </w:t>
      </w:r>
    </w:p>
    <w:p w14:paraId="518FFB3D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1877"/>
        <w:gridCol w:w="8579"/>
      </w:tblGrid>
      <w:tr w:rsidR="00C27ADD" w:rsidRPr="00C27ADD" w14:paraId="22C762C0" w14:textId="77777777" w:rsidTr="00EE485B">
        <w:tc>
          <w:tcPr>
            <w:tcW w:w="1696" w:type="dxa"/>
          </w:tcPr>
          <w:p w14:paraId="1BA62AA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leerling:</w:t>
            </w:r>
          </w:p>
          <w:p w14:paraId="50C025A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8760" w:type="dxa"/>
          </w:tcPr>
          <w:p w14:paraId="7672878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9715D35" w14:textId="77777777" w:rsidTr="00EE485B">
        <w:tc>
          <w:tcPr>
            <w:tcW w:w="1696" w:type="dxa"/>
          </w:tcPr>
          <w:p w14:paraId="56242582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Geboortedatum:</w:t>
            </w:r>
          </w:p>
          <w:p w14:paraId="43BFCA3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8760" w:type="dxa"/>
          </w:tcPr>
          <w:p w14:paraId="2FBC64B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</w:tbl>
    <w:p w14:paraId="3D119D16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67C41EDF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  <w:r w:rsidRPr="00C27ADD">
        <w:rPr>
          <w:rFonts w:cs="Calibri"/>
          <w:szCs w:val="20"/>
        </w:rPr>
        <w:t>verlenen hierbij toestemming aan RiBA om zijn/haar persoonsgegevens in een dossier van RiBA te verwerken zoals omschreven in het privacyreglement van de Stichting Samenwerkingsverband Passend Onderwijs RiBA 28.05 op www.swv-riba.nl</w:t>
      </w:r>
    </w:p>
    <w:p w14:paraId="69E12E98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  <w:r w:rsidRPr="00C27ADD">
        <w:rPr>
          <w:rFonts w:cs="Calibri"/>
          <w:szCs w:val="20"/>
        </w:rPr>
        <w:t xml:space="preserve">Doel van de dossiervorming is advisering en het bieden van ondersteuning bij het realiseren van een passend onderwijsaanbod. </w:t>
      </w:r>
    </w:p>
    <w:p w14:paraId="7EC57866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78A8D291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  <w:r w:rsidRPr="00C27ADD">
        <w:rPr>
          <w:rFonts w:cs="Calibri"/>
          <w:szCs w:val="20"/>
        </w:rPr>
        <w:t xml:space="preserve">In het kader van het bieden van de gewenste ondersteuning geven ondergetekenden toestemming om informatie uit te wisselen met de meest actuele onderwijsinstelling(en) waar de leerling ingeschreven is (geweest). </w:t>
      </w:r>
    </w:p>
    <w:p w14:paraId="7FA30C11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2D12F112" w14:textId="77777777" w:rsid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  <w:r w:rsidRPr="00C27ADD">
        <w:rPr>
          <w:rFonts w:cs="Calibri"/>
          <w:szCs w:val="20"/>
        </w:rPr>
        <w:t>Daarnaast geven ondergetekenden ten behoeve van het verlenen van adequate ondersteuning en advisering toestemming om gegevens op te vragen bij en uit te wisselen met:</w:t>
      </w:r>
    </w:p>
    <w:p w14:paraId="0C4C966C" w14:textId="77777777" w:rsidR="00F133A4" w:rsidRDefault="00F133A4" w:rsidP="00F133A4">
      <w:pPr>
        <w:pStyle w:val="BasistekstRiBA"/>
      </w:pPr>
    </w:p>
    <w:p w14:paraId="59EFA4DA" w14:textId="77777777" w:rsidR="00F133A4" w:rsidRPr="00C27ADD" w:rsidRDefault="00F133A4" w:rsidP="00F133A4">
      <w:pPr>
        <w:pStyle w:val="BasistekstRiBA"/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626C5B44" w14:textId="77777777" w:rsidTr="00EE485B">
        <w:tc>
          <w:tcPr>
            <w:tcW w:w="5228" w:type="dxa"/>
          </w:tcPr>
          <w:p w14:paraId="6C86793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Organisatie:</w:t>
            </w:r>
          </w:p>
          <w:p w14:paraId="7DE54EE7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5228" w:type="dxa"/>
          </w:tcPr>
          <w:p w14:paraId="6110F3F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F3DEB21" w14:textId="77777777" w:rsidTr="00EE485B">
        <w:tc>
          <w:tcPr>
            <w:tcW w:w="5228" w:type="dxa"/>
          </w:tcPr>
          <w:p w14:paraId="71F6284D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Organisatie:</w:t>
            </w:r>
          </w:p>
          <w:p w14:paraId="0B7501B2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5228" w:type="dxa"/>
          </w:tcPr>
          <w:p w14:paraId="22CEB68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</w:tbl>
    <w:p w14:paraId="35723BC3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7A6B7B88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 w:val="18"/>
          <w:szCs w:val="18"/>
        </w:rPr>
      </w:pPr>
      <w:r w:rsidRPr="00C27ADD">
        <w:rPr>
          <w:rFonts w:cs="Calibri"/>
          <w:sz w:val="18"/>
          <w:szCs w:val="18"/>
        </w:rPr>
        <w:t>De ondergetekenden zijn op de hoogte van het privacyreglement van de Stichting Samenwerkingsverband Passend Onderwijs RiBA 28.05 in te zien op www.swv-riba.nl</w:t>
      </w:r>
    </w:p>
    <w:p w14:paraId="086F0C7E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C27ADD" w14:paraId="47A15CC3" w14:textId="77777777" w:rsidTr="00EE485B">
        <w:tc>
          <w:tcPr>
            <w:tcW w:w="5228" w:type="dxa"/>
          </w:tcPr>
          <w:p w14:paraId="273EE975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Plaats:</w:t>
            </w:r>
          </w:p>
          <w:p w14:paraId="338F035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5228" w:type="dxa"/>
          </w:tcPr>
          <w:p w14:paraId="10813380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602E77A7" w14:textId="77777777" w:rsidTr="00EE485B">
        <w:tc>
          <w:tcPr>
            <w:tcW w:w="5228" w:type="dxa"/>
          </w:tcPr>
          <w:p w14:paraId="14708593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lastRenderedPageBreak/>
              <w:t>Datum:</w:t>
            </w:r>
          </w:p>
          <w:p w14:paraId="3BC11EF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5228" w:type="dxa"/>
          </w:tcPr>
          <w:p w14:paraId="7ACE876E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</w:tbl>
    <w:p w14:paraId="71B122B3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27ADD" w:rsidRPr="00C27ADD" w14:paraId="3667282D" w14:textId="77777777" w:rsidTr="00EE485B">
        <w:tc>
          <w:tcPr>
            <w:tcW w:w="3485" w:type="dxa"/>
          </w:tcPr>
          <w:p w14:paraId="338D0F7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ouder 1/voogd:</w:t>
            </w:r>
          </w:p>
          <w:p w14:paraId="4597D59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3485" w:type="dxa"/>
          </w:tcPr>
          <w:p w14:paraId="6CEA285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ouder 2/voogd:</w:t>
            </w:r>
          </w:p>
          <w:p w14:paraId="6E1AA908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3486" w:type="dxa"/>
          </w:tcPr>
          <w:p w14:paraId="0FD39BD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Naam leerling:**</w:t>
            </w:r>
          </w:p>
          <w:p w14:paraId="440EF57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  <w:p w14:paraId="0CEB354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</w:tr>
      <w:tr w:rsidR="00C27ADD" w:rsidRPr="00C27ADD" w14:paraId="5060BF27" w14:textId="77777777" w:rsidTr="00EE485B">
        <w:tc>
          <w:tcPr>
            <w:tcW w:w="3485" w:type="dxa"/>
          </w:tcPr>
          <w:p w14:paraId="2E7D2236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Handtekening:</w:t>
            </w:r>
            <w:r w:rsidRPr="00C27ADD">
              <w:rPr>
                <w:rFonts w:cs="Calibri"/>
                <w:lang w:eastAsia="en-US"/>
              </w:rPr>
              <w:tab/>
            </w:r>
          </w:p>
          <w:p w14:paraId="11963F9F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  <w:p w14:paraId="4C136D9C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</w:tc>
        <w:tc>
          <w:tcPr>
            <w:tcW w:w="3485" w:type="dxa"/>
          </w:tcPr>
          <w:p w14:paraId="2060D20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Handtekening:</w:t>
            </w:r>
            <w:r w:rsidRPr="00C27ADD">
              <w:rPr>
                <w:rFonts w:cs="Calibri"/>
                <w:lang w:eastAsia="en-US"/>
              </w:rPr>
              <w:tab/>
            </w:r>
          </w:p>
        </w:tc>
        <w:tc>
          <w:tcPr>
            <w:tcW w:w="3486" w:type="dxa"/>
          </w:tcPr>
          <w:p w14:paraId="3D659CD9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>Handtekening:</w:t>
            </w:r>
          </w:p>
          <w:p w14:paraId="7E3F0FE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  <w:p w14:paraId="5452711A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</w:p>
          <w:p w14:paraId="79C9DE44" w14:textId="77777777" w:rsidR="00C27ADD" w:rsidRPr="00C27ADD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cs="Calibri"/>
                <w:lang w:eastAsia="en-US"/>
              </w:rPr>
            </w:pPr>
            <w:r w:rsidRPr="00C27ADD">
              <w:rPr>
                <w:rFonts w:cs="Calibri"/>
                <w:lang w:eastAsia="en-US"/>
              </w:rPr>
              <w:tab/>
            </w:r>
          </w:p>
        </w:tc>
      </w:tr>
    </w:tbl>
    <w:p w14:paraId="2A921D1A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4273316E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583C31A2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  <w:r w:rsidRPr="00C27ADD">
        <w:rPr>
          <w:rFonts w:cs="Calibri"/>
          <w:szCs w:val="20"/>
        </w:rPr>
        <w:t>Ouder 1/voogd heeft alleen het ouderlijk gezag heeft : ja/nee</w:t>
      </w:r>
    </w:p>
    <w:p w14:paraId="18490A8A" w14:textId="77777777" w:rsidR="00C27ADD" w:rsidRPr="00C27ADD" w:rsidRDefault="00C27ADD" w:rsidP="00C27ADD">
      <w:pPr>
        <w:spacing w:line="240" w:lineRule="auto"/>
        <w:rPr>
          <w:rFonts w:eastAsia="Calibri" w:cs="Calibri"/>
          <w:szCs w:val="20"/>
          <w:lang w:eastAsia="en-US"/>
        </w:rPr>
      </w:pPr>
      <w:r w:rsidRPr="00C27ADD">
        <w:rPr>
          <w:rFonts w:eastAsia="Calibri" w:cs="Calibri"/>
          <w:szCs w:val="20"/>
          <w:lang w:eastAsia="en-US"/>
        </w:rPr>
        <w:t xml:space="preserve">Indien het gezag bij beide ouders berust, dienen beide ouders te tekenen. </w:t>
      </w:r>
    </w:p>
    <w:p w14:paraId="45261F2F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628719C0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  <w:r w:rsidRPr="00C27ADD">
        <w:rPr>
          <w:rFonts w:cs="Calibri"/>
          <w:szCs w:val="20"/>
        </w:rPr>
        <w:t>Indien ouder 1/voogd niet mede namens de andere ouder die ook het ouderlijk gezag heeft tekent, is eveneens de handtekening van ouder 2 noodzakelijk.</w:t>
      </w:r>
    </w:p>
    <w:p w14:paraId="73F3C61F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Cs w:val="20"/>
        </w:rPr>
      </w:pPr>
    </w:p>
    <w:p w14:paraId="6A047843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i/>
          <w:szCs w:val="20"/>
        </w:rPr>
      </w:pPr>
      <w:r w:rsidRPr="00C27ADD">
        <w:rPr>
          <w:rFonts w:cs="Calibri"/>
          <w:i/>
          <w:szCs w:val="20"/>
        </w:rPr>
        <w:t>** alleen van toepassing indien de leerling twaalf jaar of ouder is</w:t>
      </w:r>
    </w:p>
    <w:p w14:paraId="48869CD9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iCs/>
          <w:color w:val="7030A0"/>
          <w:szCs w:val="20"/>
        </w:rPr>
      </w:pPr>
    </w:p>
    <w:p w14:paraId="6F3C09FF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i/>
          <w:color w:val="7030A0"/>
          <w:szCs w:val="20"/>
        </w:rPr>
      </w:pPr>
    </w:p>
    <w:p w14:paraId="6D585B51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iCs/>
          <w:color w:val="7030A0"/>
          <w:szCs w:val="20"/>
        </w:rPr>
      </w:pPr>
    </w:p>
    <w:p w14:paraId="71B430FA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 w:val="18"/>
          <w:szCs w:val="18"/>
        </w:rPr>
      </w:pPr>
      <w:r w:rsidRPr="00C27ADD">
        <w:rPr>
          <w:rFonts w:cs="Calibri"/>
          <w:sz w:val="18"/>
          <w:szCs w:val="18"/>
        </w:rPr>
        <w:t>U kunt uw toestemming voor het uitwisselen van informatie over uw kind te allen tijde intrekken.</w:t>
      </w:r>
    </w:p>
    <w:p w14:paraId="28C7DF15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 w:val="18"/>
          <w:szCs w:val="18"/>
        </w:rPr>
      </w:pPr>
      <w:r w:rsidRPr="00C27ADD">
        <w:rPr>
          <w:rFonts w:cs="Calibri"/>
          <w:sz w:val="18"/>
          <w:szCs w:val="18"/>
        </w:rPr>
        <w:t xml:space="preserve">U kunt een verzoek hiertoe doen via </w:t>
      </w:r>
      <w:hyperlink r:id="rId11" w:history="1">
        <w:r w:rsidRPr="00C27ADD">
          <w:rPr>
            <w:rFonts w:cs="Calibri"/>
            <w:color w:val="0000FF"/>
            <w:sz w:val="18"/>
            <w:szCs w:val="18"/>
            <w:u w:val="single"/>
          </w:rPr>
          <w:t>loket@swv-riba.nl</w:t>
        </w:r>
      </w:hyperlink>
    </w:p>
    <w:p w14:paraId="16C5F0A3" w14:textId="77777777" w:rsidR="00C27ADD" w:rsidRPr="00C27ADD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cs="Calibri"/>
          <w:sz w:val="18"/>
          <w:szCs w:val="18"/>
        </w:rPr>
      </w:pPr>
      <w:r w:rsidRPr="00C27ADD">
        <w:rPr>
          <w:rFonts w:cs="Calibri"/>
          <w:sz w:val="18"/>
          <w:szCs w:val="18"/>
        </w:rPr>
        <w:t xml:space="preserve">Op </w:t>
      </w:r>
      <w:hyperlink r:id="rId12" w:history="1">
        <w:r w:rsidRPr="00C27ADD">
          <w:rPr>
            <w:rFonts w:cs="Calibri"/>
            <w:color w:val="0000FF"/>
            <w:sz w:val="18"/>
            <w:szCs w:val="18"/>
            <w:u w:val="single"/>
          </w:rPr>
          <w:t>www.swv-riba.nl</w:t>
        </w:r>
      </w:hyperlink>
      <w:r w:rsidRPr="00C27ADD">
        <w:rPr>
          <w:rFonts w:cs="Calibri"/>
          <w:sz w:val="18"/>
          <w:szCs w:val="18"/>
        </w:rPr>
        <w:t xml:space="preserve"> kunt u in de handreiking voor ouders uitgebreid lezen wat uw rechten zijn in verband met de privacy van uw kind.</w:t>
      </w:r>
    </w:p>
    <w:p w14:paraId="40DE1202" w14:textId="77777777" w:rsidR="00876C0A" w:rsidRPr="00876C0A" w:rsidRDefault="00876C0A" w:rsidP="00876C0A">
      <w:pPr>
        <w:pStyle w:val="BasistekstRiBA"/>
      </w:pPr>
    </w:p>
    <w:p w14:paraId="513080D0" w14:textId="77777777" w:rsidR="00E813A2" w:rsidRDefault="00E813A2" w:rsidP="00E813A2">
      <w:pPr>
        <w:pStyle w:val="BasistekstRiBA"/>
      </w:pPr>
    </w:p>
    <w:p w14:paraId="4CCA96A2" w14:textId="77777777" w:rsidR="00E813A2" w:rsidRDefault="00E813A2" w:rsidP="00E813A2">
      <w:pPr>
        <w:pStyle w:val="BasistekstRiBA"/>
      </w:pPr>
    </w:p>
    <w:p w14:paraId="1301B459" w14:textId="77777777" w:rsidR="00E813A2" w:rsidRDefault="00E813A2" w:rsidP="00E813A2">
      <w:pPr>
        <w:pStyle w:val="BasistekstRiBA"/>
      </w:pPr>
    </w:p>
    <w:p w14:paraId="43707899" w14:textId="77777777" w:rsidR="00E813A2" w:rsidRDefault="00E813A2" w:rsidP="00E813A2">
      <w:pPr>
        <w:pStyle w:val="BasistekstRiBA"/>
      </w:pPr>
    </w:p>
    <w:p w14:paraId="4CCF5D3F" w14:textId="77777777" w:rsidR="00E813A2" w:rsidRDefault="00E813A2" w:rsidP="00E813A2">
      <w:pPr>
        <w:pStyle w:val="BasistekstRiBA"/>
      </w:pPr>
    </w:p>
    <w:p w14:paraId="4A3927A8" w14:textId="77777777" w:rsidR="00E813A2" w:rsidRDefault="00E813A2" w:rsidP="00E813A2">
      <w:pPr>
        <w:pStyle w:val="BasistekstRiBA"/>
      </w:pPr>
    </w:p>
    <w:p w14:paraId="0DB335D8" w14:textId="77777777" w:rsidR="00E813A2" w:rsidRDefault="00E813A2" w:rsidP="00E813A2">
      <w:pPr>
        <w:pStyle w:val="BasistekstRiBA"/>
      </w:pPr>
    </w:p>
    <w:p w14:paraId="2F2562D5" w14:textId="77777777" w:rsidR="00E813A2" w:rsidRDefault="00E813A2" w:rsidP="00E813A2">
      <w:pPr>
        <w:pStyle w:val="BasistekstRiBA"/>
      </w:pPr>
    </w:p>
    <w:p w14:paraId="484D442B" w14:textId="77777777" w:rsidR="00E813A2" w:rsidRDefault="00E813A2" w:rsidP="00E813A2">
      <w:pPr>
        <w:pStyle w:val="BasistekstRiBA"/>
      </w:pPr>
    </w:p>
    <w:p w14:paraId="573D07B3" w14:textId="77777777" w:rsidR="00E813A2" w:rsidRDefault="00E813A2" w:rsidP="00E813A2">
      <w:pPr>
        <w:pStyle w:val="BasistekstRiBA"/>
      </w:pPr>
    </w:p>
    <w:p w14:paraId="5B5D5550" w14:textId="77777777" w:rsidR="00E813A2" w:rsidRDefault="00E813A2" w:rsidP="00E813A2">
      <w:pPr>
        <w:pStyle w:val="BasistekstRiBA"/>
      </w:pPr>
    </w:p>
    <w:p w14:paraId="269EBE7F" w14:textId="77777777" w:rsidR="00E813A2" w:rsidRDefault="00E813A2" w:rsidP="00E813A2">
      <w:pPr>
        <w:pStyle w:val="BasistekstRiBA"/>
      </w:pPr>
    </w:p>
    <w:p w14:paraId="32FEDF36" w14:textId="77777777" w:rsidR="00E813A2" w:rsidRDefault="00E813A2" w:rsidP="00E813A2">
      <w:pPr>
        <w:pStyle w:val="BasistekstRiBA"/>
      </w:pPr>
    </w:p>
    <w:p w14:paraId="76C5E29F" w14:textId="77777777" w:rsidR="00E813A2" w:rsidRDefault="00E813A2" w:rsidP="00E813A2">
      <w:pPr>
        <w:pStyle w:val="BasistekstRiBA"/>
      </w:pPr>
    </w:p>
    <w:p w14:paraId="2093DCF5" w14:textId="77777777" w:rsidR="00E813A2" w:rsidRDefault="00E813A2" w:rsidP="00E813A2">
      <w:pPr>
        <w:pStyle w:val="BasistekstRiBA"/>
      </w:pPr>
    </w:p>
    <w:p w14:paraId="63906BC2" w14:textId="77777777" w:rsidR="00E813A2" w:rsidRDefault="00E813A2" w:rsidP="00E813A2">
      <w:pPr>
        <w:pStyle w:val="BasistekstRiBA"/>
      </w:pPr>
    </w:p>
    <w:p w14:paraId="3682D9A1" w14:textId="77777777" w:rsidR="00E813A2" w:rsidRDefault="00E813A2" w:rsidP="00E813A2">
      <w:pPr>
        <w:pStyle w:val="BasistekstRiBA"/>
      </w:pPr>
    </w:p>
    <w:p w14:paraId="54E3BB65" w14:textId="77777777" w:rsidR="00E813A2" w:rsidRDefault="00E813A2" w:rsidP="00E813A2">
      <w:pPr>
        <w:pStyle w:val="BasistekstRiBA"/>
      </w:pPr>
    </w:p>
    <w:p w14:paraId="3F98FD97" w14:textId="77777777" w:rsidR="00E813A2" w:rsidRDefault="00E813A2" w:rsidP="00E813A2">
      <w:pPr>
        <w:pStyle w:val="BasistekstRiBA"/>
      </w:pPr>
    </w:p>
    <w:p w14:paraId="6B4552E9" w14:textId="77777777" w:rsidR="00E813A2" w:rsidRDefault="00E813A2" w:rsidP="00E813A2">
      <w:pPr>
        <w:pStyle w:val="BasistekstRiBA"/>
      </w:pPr>
    </w:p>
    <w:p w14:paraId="5D8A924E" w14:textId="77777777" w:rsidR="00E813A2" w:rsidRDefault="00E813A2" w:rsidP="00E813A2">
      <w:pPr>
        <w:pStyle w:val="BasistekstRiBA"/>
      </w:pPr>
    </w:p>
    <w:p w14:paraId="281B9646" w14:textId="77777777" w:rsidR="00E813A2" w:rsidRDefault="00E813A2" w:rsidP="00E813A2">
      <w:pPr>
        <w:pStyle w:val="BasistekstRiBA"/>
      </w:pPr>
    </w:p>
    <w:p w14:paraId="4560D066" w14:textId="77777777" w:rsidR="00E813A2" w:rsidRDefault="00E813A2" w:rsidP="00E813A2">
      <w:pPr>
        <w:pStyle w:val="BasistekstRiBA"/>
      </w:pPr>
    </w:p>
    <w:p w14:paraId="2E27B225" w14:textId="77777777" w:rsidR="00E813A2" w:rsidRDefault="00E813A2" w:rsidP="00E813A2">
      <w:pPr>
        <w:pStyle w:val="BasistekstRiBA"/>
      </w:pPr>
    </w:p>
    <w:p w14:paraId="43EA0E28" w14:textId="77777777" w:rsidR="00E813A2" w:rsidRDefault="00E813A2" w:rsidP="00E813A2">
      <w:pPr>
        <w:pStyle w:val="BasistekstRiBA"/>
      </w:pPr>
    </w:p>
    <w:p w14:paraId="052DF0C6" w14:textId="77777777" w:rsidR="00E813A2" w:rsidRDefault="00E813A2" w:rsidP="00E813A2">
      <w:pPr>
        <w:pStyle w:val="BasistekstRiBA"/>
      </w:pPr>
    </w:p>
    <w:p w14:paraId="4E7A800B" w14:textId="77777777" w:rsidR="00E813A2" w:rsidRDefault="00E813A2" w:rsidP="00E813A2">
      <w:pPr>
        <w:pStyle w:val="BasistekstRiBA"/>
      </w:pPr>
    </w:p>
    <w:p w14:paraId="4C8F14F7" w14:textId="77777777" w:rsidR="00E813A2" w:rsidRDefault="00E813A2" w:rsidP="00E813A2">
      <w:pPr>
        <w:pStyle w:val="BasistekstRiBA"/>
      </w:pPr>
    </w:p>
    <w:p w14:paraId="282421F2" w14:textId="77777777" w:rsidR="00E813A2" w:rsidRDefault="00E813A2" w:rsidP="00E813A2">
      <w:pPr>
        <w:pStyle w:val="BasistekstRiBA"/>
      </w:pPr>
    </w:p>
    <w:p w14:paraId="0D370F11" w14:textId="77777777" w:rsidR="00E813A2" w:rsidRDefault="00E813A2" w:rsidP="00E813A2">
      <w:pPr>
        <w:pStyle w:val="BasistekstRiBA"/>
      </w:pPr>
    </w:p>
    <w:p w14:paraId="1449C3F7" w14:textId="77777777" w:rsidR="00E813A2" w:rsidRDefault="00E813A2" w:rsidP="00E813A2">
      <w:pPr>
        <w:pStyle w:val="BasistekstRiBA"/>
      </w:pPr>
    </w:p>
    <w:p w14:paraId="6CEF8477" w14:textId="77777777" w:rsidR="00E813A2" w:rsidRDefault="00E813A2" w:rsidP="00E813A2">
      <w:pPr>
        <w:pStyle w:val="BasistekstRiBA"/>
      </w:pPr>
    </w:p>
    <w:p w14:paraId="3BB9A9BD" w14:textId="77777777" w:rsidR="00E813A2" w:rsidRDefault="00E813A2" w:rsidP="00E813A2">
      <w:pPr>
        <w:pStyle w:val="BasistekstRiBA"/>
      </w:pPr>
    </w:p>
    <w:p w14:paraId="5CB18FB3" w14:textId="77777777" w:rsidR="00E813A2" w:rsidRDefault="00E813A2" w:rsidP="00E813A2">
      <w:pPr>
        <w:pStyle w:val="BasistekstRiBA"/>
      </w:pPr>
    </w:p>
    <w:p w14:paraId="22E2B047" w14:textId="77777777" w:rsidR="00E813A2" w:rsidRDefault="00E813A2" w:rsidP="00E813A2">
      <w:pPr>
        <w:pStyle w:val="BasistekstRiBA"/>
      </w:pPr>
    </w:p>
    <w:p w14:paraId="6D915CFF" w14:textId="77777777" w:rsidR="00E813A2" w:rsidRDefault="00E813A2" w:rsidP="00E813A2">
      <w:pPr>
        <w:pStyle w:val="BasistekstRiBA"/>
      </w:pPr>
    </w:p>
    <w:p w14:paraId="7CA98E3B" w14:textId="77777777" w:rsidR="00E813A2" w:rsidRDefault="00E813A2" w:rsidP="00E813A2">
      <w:pPr>
        <w:pStyle w:val="BasistekstRiBA"/>
      </w:pPr>
    </w:p>
    <w:p w14:paraId="0FC26758" w14:textId="77777777" w:rsidR="00E813A2" w:rsidRDefault="00E813A2" w:rsidP="00E813A2">
      <w:pPr>
        <w:pStyle w:val="BasistekstRiBA"/>
      </w:pPr>
    </w:p>
    <w:p w14:paraId="300362D4" w14:textId="77777777" w:rsidR="00E813A2" w:rsidRDefault="00E813A2" w:rsidP="00E813A2">
      <w:pPr>
        <w:pStyle w:val="BasistekstRiBA"/>
      </w:pPr>
    </w:p>
    <w:p w14:paraId="0CF319EA" w14:textId="77777777" w:rsidR="00E813A2" w:rsidRDefault="00E813A2" w:rsidP="00E813A2">
      <w:pPr>
        <w:pStyle w:val="BasistekstRiBA"/>
      </w:pPr>
    </w:p>
    <w:p w14:paraId="6535D0A4" w14:textId="77777777" w:rsidR="00E813A2" w:rsidRPr="00E813A2" w:rsidRDefault="00E813A2" w:rsidP="00E813A2">
      <w:pPr>
        <w:pStyle w:val="BasistekstRiBA"/>
      </w:pPr>
    </w:p>
    <w:sectPr w:rsidR="00E813A2" w:rsidRPr="00E813A2" w:rsidSect="00D2154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B5D94" w14:textId="77777777" w:rsidR="00D2154F" w:rsidRDefault="00D2154F" w:rsidP="007910B2">
      <w:pPr>
        <w:spacing w:line="240" w:lineRule="auto"/>
      </w:pPr>
      <w:r>
        <w:separator/>
      </w:r>
    </w:p>
  </w:endnote>
  <w:endnote w:type="continuationSeparator" w:id="0">
    <w:p w14:paraId="39152B0A" w14:textId="77777777" w:rsidR="00D2154F" w:rsidRDefault="00D2154F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2AD86C05" w14:textId="77777777" w:rsidTr="00C37BB5">
      <w:tc>
        <w:tcPr>
          <w:tcW w:w="9060" w:type="dxa"/>
          <w:shd w:val="clear" w:color="auto" w:fill="auto"/>
        </w:tcPr>
        <w:p w14:paraId="426EAC65" w14:textId="49124CDE" w:rsidR="00314AC0" w:rsidRDefault="00314AC0" w:rsidP="00314AC0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1398672763"/>
              <w:placeholder>
                <w:docPart w:val="F8526E3084DB4017B88CE5530C1CF269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Content>
              <w:r w:rsidR="009347B6">
                <w:t>2022</w:t>
              </w:r>
            </w:sdtContent>
          </w:sdt>
          <w:r>
            <w:t xml:space="preserve"> </w:t>
          </w:r>
        </w:p>
      </w:tc>
    </w:tr>
  </w:tbl>
  <w:p w14:paraId="4BB4C0AD" w14:textId="77777777" w:rsidR="001C77EB" w:rsidRDefault="001C77EB" w:rsidP="006C5C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14:paraId="5F4A5D9F" w14:textId="77777777" w:rsidTr="00876326">
      <w:tc>
        <w:tcPr>
          <w:tcW w:w="9060" w:type="dxa"/>
          <w:shd w:val="clear" w:color="auto" w:fill="auto"/>
        </w:tcPr>
        <w:p w14:paraId="3A04A568" w14:textId="2E404936" w:rsidR="006C5CB7" w:rsidRDefault="006C5CB7" w:rsidP="00876326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903133907"/>
              <w:placeholder>
                <w:docPart w:val="2877733FE8DD43D18F0C962E3B99A5EA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Content>
              <w:r w:rsidR="009347B6">
                <w:t>2022</w:t>
              </w:r>
            </w:sdtContent>
          </w:sdt>
        </w:p>
      </w:tc>
    </w:tr>
  </w:tbl>
  <w:p w14:paraId="42F68A9B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2162D" w14:textId="77777777" w:rsidR="00D2154F" w:rsidRDefault="00D2154F" w:rsidP="007910B2">
      <w:pPr>
        <w:spacing w:line="240" w:lineRule="auto"/>
      </w:pPr>
      <w:r>
        <w:separator/>
      </w:r>
    </w:p>
  </w:footnote>
  <w:footnote w:type="continuationSeparator" w:id="0">
    <w:p w14:paraId="5DEE9F2B" w14:textId="77777777" w:rsidR="00D2154F" w:rsidRDefault="00D2154F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179E2" w14:textId="77777777" w:rsidR="00F133A4" w:rsidRDefault="00F133A4">
    <w:pPr>
      <w:pStyle w:val="Koptekst"/>
    </w:pPr>
  </w:p>
  <w:p w14:paraId="4383557F" w14:textId="77777777" w:rsidR="00F133A4" w:rsidRDefault="00F133A4">
    <w:pPr>
      <w:pStyle w:val="Koptekst"/>
    </w:pPr>
  </w:p>
  <w:p w14:paraId="13B59D61" w14:textId="77777777" w:rsidR="00F133A4" w:rsidRDefault="00F133A4">
    <w:pPr>
      <w:pStyle w:val="Koptekst"/>
    </w:pPr>
  </w:p>
  <w:p w14:paraId="3050F0D6" w14:textId="77777777" w:rsidR="00F133A4" w:rsidRDefault="00F133A4">
    <w:pPr>
      <w:pStyle w:val="Koptekst"/>
    </w:pPr>
  </w:p>
  <w:p w14:paraId="62897D89" w14:textId="77777777" w:rsidR="00F133A4" w:rsidRDefault="00F133A4">
    <w:pPr>
      <w:pStyle w:val="Koptekst"/>
    </w:pPr>
  </w:p>
  <w:p w14:paraId="11A67DA4" w14:textId="77777777" w:rsidR="00F133A4" w:rsidRDefault="00F133A4">
    <w:pPr>
      <w:pStyle w:val="Koptekst"/>
    </w:pPr>
  </w:p>
  <w:p w14:paraId="5BBEE052" w14:textId="4FA1EA4D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B2B82C0" wp14:editId="6F43B7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664E7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18465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13F4A199" wp14:editId="2AE8269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49103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3C23557"/>
    <w:multiLevelType w:val="multilevel"/>
    <w:tmpl w:val="8D0228AC"/>
    <w:numStyleLink w:val="OpsommingtekenRiBA"/>
  </w:abstractNum>
  <w:abstractNum w:abstractNumId="13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41689A"/>
    <w:multiLevelType w:val="hybridMultilevel"/>
    <w:tmpl w:val="3B768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6" w15:restartNumberingAfterBreak="0">
    <w:nsid w:val="1B897BE8"/>
    <w:multiLevelType w:val="multilevel"/>
    <w:tmpl w:val="BE64AF76"/>
    <w:numStyleLink w:val="OpsommingbolletjeRiBA"/>
  </w:abstractNum>
  <w:abstractNum w:abstractNumId="17" w15:restartNumberingAfterBreak="0">
    <w:nsid w:val="1F7808FC"/>
    <w:multiLevelType w:val="multilevel"/>
    <w:tmpl w:val="AEC402B4"/>
    <w:numStyleLink w:val="OpsommingletterRiBA"/>
  </w:abstractNum>
  <w:abstractNum w:abstractNumId="18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7F25D85"/>
    <w:multiLevelType w:val="multilevel"/>
    <w:tmpl w:val="AEC402B4"/>
    <w:numStyleLink w:val="OpsommingletterRiBA"/>
  </w:abstractNum>
  <w:abstractNum w:abstractNumId="21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CF4C48"/>
    <w:multiLevelType w:val="hybridMultilevel"/>
    <w:tmpl w:val="5E764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1547"/>
    <w:multiLevelType w:val="multilevel"/>
    <w:tmpl w:val="4E06C6A6"/>
    <w:numStyleLink w:val="AgendapuntlijstRiBA"/>
  </w:abstractNum>
  <w:abstractNum w:abstractNumId="24" w15:restartNumberingAfterBreak="0">
    <w:nsid w:val="5FA80606"/>
    <w:multiLevelType w:val="multilevel"/>
    <w:tmpl w:val="10A04120"/>
    <w:numStyleLink w:val="BijlagenummeringRiBA"/>
  </w:abstractNum>
  <w:abstractNum w:abstractNumId="25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6" w15:restartNumberingAfterBreak="0">
    <w:nsid w:val="64222887"/>
    <w:multiLevelType w:val="multilevel"/>
    <w:tmpl w:val="B4BACAD8"/>
    <w:numStyleLink w:val="OpsommingstreepjeRiBA"/>
  </w:abstractNum>
  <w:abstractNum w:abstractNumId="27" w15:restartNumberingAfterBreak="0">
    <w:nsid w:val="6A5767E6"/>
    <w:multiLevelType w:val="hybridMultilevel"/>
    <w:tmpl w:val="20A6CD2C"/>
    <w:lvl w:ilvl="0" w:tplc="0413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28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30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29"/>
  </w:num>
  <w:num w:numId="12" w16cid:durableId="402684809">
    <w:abstractNumId w:val="11"/>
  </w:num>
  <w:num w:numId="13" w16cid:durableId="1956519314">
    <w:abstractNumId w:val="25"/>
  </w:num>
  <w:num w:numId="14" w16cid:durableId="1047099323">
    <w:abstractNumId w:val="18"/>
  </w:num>
  <w:num w:numId="15" w16cid:durableId="459231298">
    <w:abstractNumId w:val="28"/>
  </w:num>
  <w:num w:numId="16" w16cid:durableId="1179082456">
    <w:abstractNumId w:val="15"/>
  </w:num>
  <w:num w:numId="17" w16cid:durableId="479033080">
    <w:abstractNumId w:val="10"/>
  </w:num>
  <w:num w:numId="18" w16cid:durableId="1978754411">
    <w:abstractNumId w:val="17"/>
  </w:num>
  <w:num w:numId="19" w16cid:durableId="101997017">
    <w:abstractNumId w:val="30"/>
  </w:num>
  <w:num w:numId="20" w16cid:durableId="193663178">
    <w:abstractNumId w:val="21"/>
  </w:num>
  <w:num w:numId="21" w16cid:durableId="1615938807">
    <w:abstractNumId w:val="19"/>
  </w:num>
  <w:num w:numId="22" w16cid:durableId="1649701559">
    <w:abstractNumId w:val="13"/>
  </w:num>
  <w:num w:numId="23" w16cid:durableId="86200795">
    <w:abstractNumId w:val="23"/>
  </w:num>
  <w:num w:numId="24" w16cid:durableId="1299457896">
    <w:abstractNumId w:val="12"/>
  </w:num>
  <w:num w:numId="25" w16cid:durableId="1304890397">
    <w:abstractNumId w:val="16"/>
  </w:num>
  <w:num w:numId="26" w16cid:durableId="257056583">
    <w:abstractNumId w:val="26"/>
  </w:num>
  <w:num w:numId="27" w16cid:durableId="1511022916">
    <w:abstractNumId w:val="20"/>
  </w:num>
  <w:num w:numId="28" w16cid:durableId="2130466229">
    <w:abstractNumId w:val="24"/>
  </w:num>
  <w:num w:numId="29" w16cid:durableId="15691095">
    <w:abstractNumId w:val="31"/>
  </w:num>
  <w:num w:numId="30" w16cid:durableId="7857318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0451586">
    <w:abstractNumId w:val="27"/>
  </w:num>
  <w:num w:numId="34" w16cid:durableId="1427654146">
    <w:abstractNumId w:val="14"/>
  </w:num>
  <w:num w:numId="35" w16cid:durableId="147607036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00108E"/>
    <w:rsid w:val="0001177C"/>
    <w:rsid w:val="00011C39"/>
    <w:rsid w:val="000204AD"/>
    <w:rsid w:val="00040569"/>
    <w:rsid w:val="0004112D"/>
    <w:rsid w:val="000647F9"/>
    <w:rsid w:val="000727DD"/>
    <w:rsid w:val="000878B0"/>
    <w:rsid w:val="00091DDF"/>
    <w:rsid w:val="000A1BAA"/>
    <w:rsid w:val="000A3729"/>
    <w:rsid w:val="001026E2"/>
    <w:rsid w:val="00103910"/>
    <w:rsid w:val="00111126"/>
    <w:rsid w:val="00115C9B"/>
    <w:rsid w:val="001237C0"/>
    <w:rsid w:val="001353C9"/>
    <w:rsid w:val="0013788B"/>
    <w:rsid w:val="001476E8"/>
    <w:rsid w:val="00173754"/>
    <w:rsid w:val="001862B7"/>
    <w:rsid w:val="001A1DFD"/>
    <w:rsid w:val="001A63A7"/>
    <w:rsid w:val="001A6F8F"/>
    <w:rsid w:val="001B0D01"/>
    <w:rsid w:val="001C12FE"/>
    <w:rsid w:val="001C44A9"/>
    <w:rsid w:val="001C66E4"/>
    <w:rsid w:val="001C77EB"/>
    <w:rsid w:val="001D6A1E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524C"/>
    <w:rsid w:val="00293CD1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77B29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32AAF"/>
    <w:rsid w:val="0046495A"/>
    <w:rsid w:val="004A40AA"/>
    <w:rsid w:val="004B3224"/>
    <w:rsid w:val="004B3DB4"/>
    <w:rsid w:val="004B3DC6"/>
    <w:rsid w:val="004B6104"/>
    <w:rsid w:val="004C5073"/>
    <w:rsid w:val="004C5E04"/>
    <w:rsid w:val="00500FE0"/>
    <w:rsid w:val="005067A8"/>
    <w:rsid w:val="00506EEC"/>
    <w:rsid w:val="00515709"/>
    <w:rsid w:val="00523F67"/>
    <w:rsid w:val="005267FB"/>
    <w:rsid w:val="00530BA1"/>
    <w:rsid w:val="00532543"/>
    <w:rsid w:val="00532977"/>
    <w:rsid w:val="00541DB3"/>
    <w:rsid w:val="00557F4A"/>
    <w:rsid w:val="00572CB0"/>
    <w:rsid w:val="00596E16"/>
    <w:rsid w:val="005A039C"/>
    <w:rsid w:val="005D6750"/>
    <w:rsid w:val="005E7E4A"/>
    <w:rsid w:val="00620F0D"/>
    <w:rsid w:val="00630409"/>
    <w:rsid w:val="00632CF8"/>
    <w:rsid w:val="00676D14"/>
    <w:rsid w:val="00677AB6"/>
    <w:rsid w:val="00681287"/>
    <w:rsid w:val="00686E31"/>
    <w:rsid w:val="0069002D"/>
    <w:rsid w:val="006C5CB7"/>
    <w:rsid w:val="006C7509"/>
    <w:rsid w:val="006D4AD5"/>
    <w:rsid w:val="006F5941"/>
    <w:rsid w:val="00713DAB"/>
    <w:rsid w:val="007270ED"/>
    <w:rsid w:val="00743386"/>
    <w:rsid w:val="007633F1"/>
    <w:rsid w:val="00763CBE"/>
    <w:rsid w:val="00773A13"/>
    <w:rsid w:val="00773AD7"/>
    <w:rsid w:val="00777948"/>
    <w:rsid w:val="007910B2"/>
    <w:rsid w:val="00794DC9"/>
    <w:rsid w:val="007A3484"/>
    <w:rsid w:val="007A3C4B"/>
    <w:rsid w:val="007B313E"/>
    <w:rsid w:val="007B4213"/>
    <w:rsid w:val="007E01F4"/>
    <w:rsid w:val="007F54FC"/>
    <w:rsid w:val="007F71DD"/>
    <w:rsid w:val="00800B22"/>
    <w:rsid w:val="008124B7"/>
    <w:rsid w:val="0084191C"/>
    <w:rsid w:val="008507E8"/>
    <w:rsid w:val="008523EE"/>
    <w:rsid w:val="00860C86"/>
    <w:rsid w:val="00862B20"/>
    <w:rsid w:val="00863184"/>
    <w:rsid w:val="00876326"/>
    <w:rsid w:val="00876C0A"/>
    <w:rsid w:val="008809AC"/>
    <w:rsid w:val="00892A8E"/>
    <w:rsid w:val="008B40CA"/>
    <w:rsid w:val="008D2E5B"/>
    <w:rsid w:val="008D7D13"/>
    <w:rsid w:val="009041E9"/>
    <w:rsid w:val="009112F9"/>
    <w:rsid w:val="009240DE"/>
    <w:rsid w:val="0093155B"/>
    <w:rsid w:val="009347B6"/>
    <w:rsid w:val="009378D9"/>
    <w:rsid w:val="00937F2E"/>
    <w:rsid w:val="00964070"/>
    <w:rsid w:val="00973631"/>
    <w:rsid w:val="0098452D"/>
    <w:rsid w:val="00995EB6"/>
    <w:rsid w:val="009B0899"/>
    <w:rsid w:val="009B1264"/>
    <w:rsid w:val="009B6B97"/>
    <w:rsid w:val="009D6D98"/>
    <w:rsid w:val="009E612F"/>
    <w:rsid w:val="009E6FC4"/>
    <w:rsid w:val="00A03E62"/>
    <w:rsid w:val="00A12F37"/>
    <w:rsid w:val="00A145E9"/>
    <w:rsid w:val="00A30A69"/>
    <w:rsid w:val="00A30D60"/>
    <w:rsid w:val="00A43CA3"/>
    <w:rsid w:val="00A45A62"/>
    <w:rsid w:val="00A4715B"/>
    <w:rsid w:val="00A50994"/>
    <w:rsid w:val="00A72A81"/>
    <w:rsid w:val="00A93DAA"/>
    <w:rsid w:val="00AB75C6"/>
    <w:rsid w:val="00AC5A80"/>
    <w:rsid w:val="00AC6F65"/>
    <w:rsid w:val="00AC76CB"/>
    <w:rsid w:val="00AE222D"/>
    <w:rsid w:val="00AF1D74"/>
    <w:rsid w:val="00AF76BF"/>
    <w:rsid w:val="00B02994"/>
    <w:rsid w:val="00B14D6F"/>
    <w:rsid w:val="00B177A5"/>
    <w:rsid w:val="00B37AEC"/>
    <w:rsid w:val="00B41BAA"/>
    <w:rsid w:val="00B43CDB"/>
    <w:rsid w:val="00B44A3C"/>
    <w:rsid w:val="00B454E0"/>
    <w:rsid w:val="00B90C7F"/>
    <w:rsid w:val="00B93030"/>
    <w:rsid w:val="00BA01DD"/>
    <w:rsid w:val="00BA14CC"/>
    <w:rsid w:val="00BA69B7"/>
    <w:rsid w:val="00BB38A5"/>
    <w:rsid w:val="00BD62E0"/>
    <w:rsid w:val="00BD6C74"/>
    <w:rsid w:val="00BE03BA"/>
    <w:rsid w:val="00BE367B"/>
    <w:rsid w:val="00BE5F1B"/>
    <w:rsid w:val="00BF3373"/>
    <w:rsid w:val="00BF3A1D"/>
    <w:rsid w:val="00BF6076"/>
    <w:rsid w:val="00C04A90"/>
    <w:rsid w:val="00C152A0"/>
    <w:rsid w:val="00C154F8"/>
    <w:rsid w:val="00C21B64"/>
    <w:rsid w:val="00C27ADD"/>
    <w:rsid w:val="00C358D8"/>
    <w:rsid w:val="00C47A2E"/>
    <w:rsid w:val="00C57F59"/>
    <w:rsid w:val="00C65810"/>
    <w:rsid w:val="00C9251C"/>
    <w:rsid w:val="00C926C5"/>
    <w:rsid w:val="00C9364E"/>
    <w:rsid w:val="00C95DEE"/>
    <w:rsid w:val="00C96814"/>
    <w:rsid w:val="00D03A66"/>
    <w:rsid w:val="00D11792"/>
    <w:rsid w:val="00D12809"/>
    <w:rsid w:val="00D13B41"/>
    <w:rsid w:val="00D20DD0"/>
    <w:rsid w:val="00D2154F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769FB"/>
    <w:rsid w:val="00D91860"/>
    <w:rsid w:val="00D91E11"/>
    <w:rsid w:val="00D940F7"/>
    <w:rsid w:val="00D95269"/>
    <w:rsid w:val="00DA0E83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71523"/>
    <w:rsid w:val="00E813A2"/>
    <w:rsid w:val="00E85522"/>
    <w:rsid w:val="00EB6872"/>
    <w:rsid w:val="00ED52D9"/>
    <w:rsid w:val="00EE1714"/>
    <w:rsid w:val="00EF6F7A"/>
    <w:rsid w:val="00F001A6"/>
    <w:rsid w:val="00F01327"/>
    <w:rsid w:val="00F07AEE"/>
    <w:rsid w:val="00F133A4"/>
    <w:rsid w:val="00F13B84"/>
    <w:rsid w:val="00F32E3A"/>
    <w:rsid w:val="00F54822"/>
    <w:rsid w:val="00F7755D"/>
    <w:rsid w:val="00F84343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E984E"/>
  <w15:chartTrackingRefBased/>
  <w15:docId w15:val="{3133AE38-8FC7-43FB-8E76-29D34D8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  <w:style w:type="table" w:customStyle="1" w:styleId="Tabelraster10">
    <w:name w:val="Tabelraster1"/>
    <w:basedOn w:val="Standaardtabel"/>
    <w:next w:val="Tabelraster"/>
    <w:uiPriority w:val="59"/>
    <w:rsid w:val="00C27ADD"/>
    <w:pPr>
      <w:spacing w:line="240" w:lineRule="auto"/>
    </w:pPr>
    <w:rPr>
      <w:rFonts w:ascii="Verdana" w:eastAsia="Calibri" w:hAnsi="Verdan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v-riba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ket@swv-riba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7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OneDrive%20-%20SWV%20RiBa\Desktop\SJABLOON%20DOCUME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77733FE8DD43D18F0C962E3B99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B3697-7F37-48C8-9F49-0FA9659F7249}"/>
      </w:docPartPr>
      <w:docPartBody>
        <w:p w:rsidR="00000000" w:rsidRDefault="00000000">
          <w:pPr>
            <w:pStyle w:val="2877733FE8DD43D18F0C962E3B99A5EA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F8526E3084DB4017B88CE5530C1CF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81323-BFC7-4CE1-9901-BEFCE1670717}"/>
      </w:docPartPr>
      <w:docPartBody>
        <w:p w:rsidR="00000000" w:rsidRDefault="00000000">
          <w:pPr>
            <w:pStyle w:val="F8526E3084DB4017B88CE5530C1CF269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 xml:space="preserve">Opsomming nummer 1e </w:t>
          </w:r>
          <w:r w:rsidRPr="00103910">
            <w:rPr>
              <w:rStyle w:val="Tekstvantijdelijkeaanduiding"/>
            </w:rPr>
            <w:t>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9B"/>
    <w:rsid w:val="006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Pr>
      <w:color w:val="000000"/>
      <w:bdr w:val="none" w:sz="0" w:space="0" w:color="auto"/>
      <w:shd w:val="clear" w:color="auto" w:fill="FFB15B"/>
    </w:rPr>
  </w:style>
  <w:style w:type="paragraph" w:customStyle="1" w:styleId="AFF3D9E0CBDF440F8D225B96EB4C72CA">
    <w:name w:val="AFF3D9E0CBDF440F8D225B96EB4C72CA"/>
  </w:style>
  <w:style w:type="paragraph" w:customStyle="1" w:styleId="2877733FE8DD43D18F0C962E3B99A5EA">
    <w:name w:val="2877733FE8DD43D18F0C962E3B99A5EA"/>
  </w:style>
  <w:style w:type="paragraph" w:customStyle="1" w:styleId="F8526E3084DB4017B88CE5530C1CF269">
    <w:name w:val="F8526E3084DB4017B88CE5530C1CF269"/>
  </w:style>
  <w:style w:type="paragraph" w:customStyle="1" w:styleId="487EA5E28FC947A5B44891CA8818E2E3">
    <w:name w:val="487EA5E28FC947A5B44891CA8818E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ju xmlns="http://www.joulesunlimited.com/ccmappings">
  <Versie>2022</Versie>
</j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customXml/itemProps4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</Template>
  <TotalTime>8</TotalTime>
  <Pages>11</Pages>
  <Words>1747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10</cp:revision>
  <cp:lastPrinted>2024-04-05T13:13:00Z</cp:lastPrinted>
  <dcterms:created xsi:type="dcterms:W3CDTF">2024-04-12T09:13:00Z</dcterms:created>
  <dcterms:modified xsi:type="dcterms:W3CDTF">2024-04-12T09:23:00Z</dcterms:modified>
  <cp:category/>
</cp:coreProperties>
</file>