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AC078" w14:textId="77777777" w:rsidR="00F6164C" w:rsidRPr="00F6164C" w:rsidRDefault="00F6164C" w:rsidP="00F6164C">
      <w:pPr>
        <w:spacing w:line="240" w:lineRule="auto"/>
        <w:rPr>
          <w:rFonts w:cs="Times New Roman"/>
          <w:b/>
          <w:bCs/>
          <w:sz w:val="28"/>
          <w:szCs w:val="28"/>
          <w:lang w:eastAsia="en-US"/>
        </w:rPr>
      </w:pPr>
    </w:p>
    <w:p w14:paraId="75F6B2BA" w14:textId="77777777" w:rsidR="00F6164C" w:rsidRPr="00F6164C" w:rsidRDefault="00F6164C" w:rsidP="00F6164C">
      <w:pPr>
        <w:spacing w:line="240" w:lineRule="auto"/>
        <w:rPr>
          <w:rFonts w:cs="Times New Roman"/>
          <w:b/>
          <w:bCs/>
          <w:sz w:val="28"/>
          <w:szCs w:val="28"/>
          <w:lang w:eastAsia="en-US"/>
        </w:rPr>
      </w:pPr>
      <w:r w:rsidRPr="00F6164C">
        <w:rPr>
          <w:rFonts w:cs="Times New Roman"/>
          <w:b/>
          <w:bCs/>
          <w:sz w:val="28"/>
          <w:szCs w:val="28"/>
          <w:lang w:eastAsia="en-US"/>
        </w:rPr>
        <w:t>Schoolondersteuningsteam (sot)</w:t>
      </w:r>
    </w:p>
    <w:p w14:paraId="14338295" w14:textId="77777777" w:rsidR="00F6164C" w:rsidRPr="00F6164C" w:rsidRDefault="00F6164C" w:rsidP="00F6164C">
      <w:pPr>
        <w:spacing w:line="240" w:lineRule="auto"/>
        <w:rPr>
          <w:rFonts w:eastAsia="Calibri" w:cs="Times New Roman"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852"/>
        <w:gridCol w:w="4676"/>
      </w:tblGrid>
      <w:tr w:rsidR="00F6164C" w:rsidRPr="00F6164C" w14:paraId="0D5811B5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4F18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Gegevens van de leerling</w:t>
            </w:r>
          </w:p>
        </w:tc>
      </w:tr>
      <w:tr w:rsidR="00F6164C" w:rsidRPr="00F6164C" w14:paraId="61DC3879" w14:textId="77777777" w:rsidTr="00EC3AE4"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ABF2E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Naam</w:t>
            </w:r>
          </w:p>
          <w:p w14:paraId="0D920021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Geboortedatum</w:t>
            </w:r>
          </w:p>
          <w:p w14:paraId="351BA9A9" w14:textId="77777777" w:rsidR="00F6164C" w:rsidRPr="00F6164C" w:rsidRDefault="00F6164C" w:rsidP="00F6164C">
            <w:pPr>
              <w:tabs>
                <w:tab w:val="center" w:pos="1654"/>
                <w:tab w:val="left" w:pos="2100"/>
              </w:tabs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Groep</w:t>
            </w: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ab/>
            </w: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ab/>
            </w:r>
          </w:p>
          <w:p w14:paraId="014890AA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Leerkracht(en)</w:t>
            </w:r>
          </w:p>
          <w:p w14:paraId="57E27C2F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Schoolverloop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C2FA48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:</w:t>
            </w:r>
          </w:p>
          <w:p w14:paraId="21086DFB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:</w:t>
            </w:r>
          </w:p>
          <w:p w14:paraId="5B6FF72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:</w:t>
            </w:r>
          </w:p>
          <w:p w14:paraId="716932C9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::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E3BE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  <w:tr w:rsidR="00F6164C" w:rsidRPr="00F6164C" w14:paraId="19AC3D01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5F09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Omschrijving van de reden van aanmelding</w:t>
            </w:r>
          </w:p>
          <w:p w14:paraId="439DB76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1490FFA6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  <w:tr w:rsidR="00F6164C" w:rsidRPr="00F6164C" w14:paraId="389A5F37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D97" w14:textId="13806909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Hulpvraag (SMART)</w:t>
            </w:r>
            <w:r w:rsidR="005327EE">
              <w:rPr>
                <w:rFonts w:eastAsia="Calibri" w:cs="Times New Roman"/>
                <w:b/>
                <w:bCs/>
                <w:szCs w:val="20"/>
                <w:lang w:eastAsia="en-US"/>
              </w:rPr>
              <w:t xml:space="preserve">  </w:t>
            </w:r>
          </w:p>
          <w:p w14:paraId="2A898CD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Vanuit kind*</w:t>
            </w:r>
          </w:p>
          <w:p w14:paraId="79EC8E5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Vanuit ouders*</w:t>
            </w:r>
          </w:p>
          <w:p w14:paraId="031D539C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 xml:space="preserve">Vanuit school </w:t>
            </w:r>
          </w:p>
          <w:p w14:paraId="171D3D8C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57CEEE57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F6164C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*Er kan gebruik gemaakt worden van de gouden mail. Zie bijlage.</w:t>
            </w:r>
          </w:p>
        </w:tc>
      </w:tr>
      <w:tr w:rsidR="00F6164C" w:rsidRPr="00F6164C" w14:paraId="0F1D11D2" w14:textId="77777777" w:rsidTr="00EC3AE4"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9221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Stimulerende factoren</w:t>
            </w:r>
          </w:p>
          <w:p w14:paraId="5C49CAF6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15FC2A71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05F4FA2F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9B57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Belemmerende factoren</w:t>
            </w:r>
          </w:p>
          <w:p w14:paraId="710A3045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2EEAB4D6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7D2853A0" w14:textId="77777777" w:rsidR="00F6164C" w:rsidRPr="00F6164C" w:rsidRDefault="00F6164C" w:rsidP="00F6164C">
            <w:pPr>
              <w:numPr>
                <w:ilvl w:val="0"/>
                <w:numId w:val="35"/>
              </w:numPr>
              <w:spacing w:line="240" w:lineRule="auto"/>
              <w:rPr>
                <w:rFonts w:eastAsia="Calibri" w:cs="Times New Roman"/>
                <w:b/>
                <w:bCs/>
                <w:szCs w:val="20"/>
                <w:lang w:eastAsia="en-US"/>
              </w:rPr>
            </w:pPr>
          </w:p>
        </w:tc>
      </w:tr>
      <w:tr w:rsidR="00F6164C" w:rsidRPr="00F6164C" w14:paraId="30356623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5FF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Onderwijsbehoeften</w:t>
            </w:r>
          </w:p>
          <w:p w14:paraId="0C0B1C77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214FA845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07F72AE6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  <w:tr w:rsidR="00F6164C" w:rsidRPr="00F6164C" w14:paraId="150D5C01" w14:textId="77777777" w:rsidTr="00EC3AE4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97B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Wat is er al gedaan? Wie zijn betrokken (binnen/buiten school)?</w:t>
            </w:r>
          </w:p>
          <w:p w14:paraId="00F00238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1291CA1B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7E032447" w14:textId="77777777" w:rsidR="00F6164C" w:rsidRPr="00F6164C" w:rsidRDefault="00F6164C" w:rsidP="00F6164C">
            <w:pPr>
              <w:numPr>
                <w:ilvl w:val="0"/>
                <w:numId w:val="34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5993C58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</w:tbl>
    <w:p w14:paraId="3C8F604A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p w14:paraId="636DCD20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6164C" w:rsidRPr="00F6164C" w14:paraId="096DC306" w14:textId="77777777" w:rsidTr="00EC3AE4">
        <w:tc>
          <w:tcPr>
            <w:tcW w:w="9351" w:type="dxa"/>
          </w:tcPr>
          <w:p w14:paraId="06632117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Gespreksverslag sot 1</w:t>
            </w:r>
          </w:p>
          <w:p w14:paraId="23F92861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szCs w:val="20"/>
                <w:lang w:eastAsia="en-US"/>
              </w:rPr>
              <w:t xml:space="preserve">Datum:   </w:t>
            </w:r>
          </w:p>
          <w:p w14:paraId="288ECD7B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szCs w:val="20"/>
                <w:lang w:eastAsia="en-US"/>
              </w:rPr>
              <w:t>Aanwezigen:</w:t>
            </w: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 xml:space="preserve">  </w:t>
            </w:r>
          </w:p>
        </w:tc>
      </w:tr>
      <w:tr w:rsidR="00F6164C" w:rsidRPr="00F6164C" w14:paraId="14E2E9DD" w14:textId="77777777" w:rsidTr="00EC3AE4">
        <w:tc>
          <w:tcPr>
            <w:tcW w:w="9351" w:type="dxa"/>
          </w:tcPr>
          <w:p w14:paraId="52DF80C4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635BB2E5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i/>
                <w:iCs/>
                <w:szCs w:val="20"/>
                <w:lang w:eastAsia="en-US"/>
              </w:rPr>
            </w:pPr>
          </w:p>
          <w:p w14:paraId="4FEAF746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041D0A7B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6927C030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3504D16C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  <w:tr w:rsidR="00F6164C" w:rsidRPr="00F6164C" w14:paraId="0C0B5C9E" w14:textId="77777777" w:rsidTr="00EC3AE4">
        <w:tc>
          <w:tcPr>
            <w:tcW w:w="9351" w:type="dxa"/>
          </w:tcPr>
          <w:p w14:paraId="60327DA7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Afspraken en verantwoordelijken</w:t>
            </w:r>
          </w:p>
        </w:tc>
      </w:tr>
      <w:tr w:rsidR="00F6164C" w:rsidRPr="00F6164C" w14:paraId="3B9526ED" w14:textId="77777777" w:rsidTr="00EC3AE4">
        <w:trPr>
          <w:trHeight w:val="1103"/>
        </w:trPr>
        <w:tc>
          <w:tcPr>
            <w:tcW w:w="9351" w:type="dxa"/>
          </w:tcPr>
          <w:p w14:paraId="2AECD0EC" w14:textId="77777777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5A17B810" w14:textId="021B8B36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5AFD1ED8" w14:textId="77777777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</w:tbl>
    <w:p w14:paraId="64031F7F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p w14:paraId="66DC3D53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p w14:paraId="2A299277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6164C" w:rsidRPr="00F6164C" w14:paraId="4810B90B" w14:textId="77777777" w:rsidTr="00EC3AE4">
        <w:tc>
          <w:tcPr>
            <w:tcW w:w="9351" w:type="dxa"/>
          </w:tcPr>
          <w:p w14:paraId="17E495A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Gespreksverslag sot 2</w:t>
            </w:r>
          </w:p>
          <w:p w14:paraId="374D166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szCs w:val="20"/>
                <w:lang w:eastAsia="en-US"/>
              </w:rPr>
              <w:t xml:space="preserve">Datum:   </w:t>
            </w:r>
          </w:p>
          <w:p w14:paraId="23607FBA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szCs w:val="20"/>
                <w:lang w:eastAsia="en-US"/>
              </w:rPr>
              <w:t>Aanwezigen:</w:t>
            </w: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 xml:space="preserve">  </w:t>
            </w:r>
          </w:p>
        </w:tc>
      </w:tr>
      <w:tr w:rsidR="00F6164C" w:rsidRPr="00F6164C" w14:paraId="06363F5C" w14:textId="77777777" w:rsidTr="00EC3AE4">
        <w:tc>
          <w:tcPr>
            <w:tcW w:w="9351" w:type="dxa"/>
          </w:tcPr>
          <w:p w14:paraId="4497B6DC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Terugkoppeling van de acties en afspraken sot 1:</w:t>
            </w:r>
          </w:p>
          <w:p w14:paraId="0B4EE3ED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6C8AB1F1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Cs/>
                <w:szCs w:val="20"/>
                <w:lang w:eastAsia="en-US"/>
              </w:rPr>
              <w:t>Vervolg:</w:t>
            </w:r>
          </w:p>
          <w:p w14:paraId="1FD9694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72A7C272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28DB7578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  <w:tr w:rsidR="00F6164C" w:rsidRPr="00F6164C" w14:paraId="4F67F6B4" w14:textId="77777777" w:rsidTr="00EC3AE4">
        <w:tc>
          <w:tcPr>
            <w:tcW w:w="9351" w:type="dxa"/>
          </w:tcPr>
          <w:p w14:paraId="6A2959D4" w14:textId="77777777" w:rsidR="00F6164C" w:rsidRPr="00F6164C" w:rsidRDefault="00F6164C" w:rsidP="00F6164C">
            <w:p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  <w:r w:rsidRPr="00F6164C">
              <w:rPr>
                <w:rFonts w:eastAsia="Calibri" w:cs="Times New Roman"/>
                <w:b/>
                <w:bCs/>
                <w:szCs w:val="20"/>
                <w:lang w:eastAsia="en-US"/>
              </w:rPr>
              <w:t>Afspraken en verantwoordelijken</w:t>
            </w:r>
          </w:p>
        </w:tc>
      </w:tr>
      <w:tr w:rsidR="00F6164C" w:rsidRPr="00F6164C" w14:paraId="340F7984" w14:textId="77777777" w:rsidTr="00EC3AE4">
        <w:trPr>
          <w:trHeight w:val="1103"/>
        </w:trPr>
        <w:tc>
          <w:tcPr>
            <w:tcW w:w="9351" w:type="dxa"/>
          </w:tcPr>
          <w:p w14:paraId="62702550" w14:textId="77777777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03546AAC" w14:textId="77777777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  <w:p w14:paraId="588CFE95" w14:textId="77777777" w:rsidR="00F6164C" w:rsidRPr="00F6164C" w:rsidRDefault="00F6164C" w:rsidP="00F6164C">
            <w:pPr>
              <w:numPr>
                <w:ilvl w:val="0"/>
                <w:numId w:val="33"/>
              </w:numPr>
              <w:spacing w:line="240" w:lineRule="auto"/>
              <w:rPr>
                <w:rFonts w:eastAsia="Calibri" w:cs="Times New Roman"/>
                <w:bCs/>
                <w:szCs w:val="20"/>
                <w:lang w:eastAsia="en-US"/>
              </w:rPr>
            </w:pPr>
          </w:p>
        </w:tc>
      </w:tr>
    </w:tbl>
    <w:p w14:paraId="50B59033" w14:textId="77777777" w:rsidR="00F6164C" w:rsidRPr="00F6164C" w:rsidRDefault="00F6164C" w:rsidP="00F6164C">
      <w:pPr>
        <w:spacing w:line="240" w:lineRule="auto"/>
        <w:rPr>
          <w:rFonts w:eastAsia="Calibri" w:cs="Times New Roman"/>
          <w:bCs/>
          <w:szCs w:val="20"/>
          <w:lang w:eastAsia="en-US"/>
        </w:rPr>
      </w:pPr>
    </w:p>
    <w:p w14:paraId="6069C6CC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54FC6AE2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29D33B8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13D60EF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1608A340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46B8459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0BC129B8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0C6A341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15D0B54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9887F7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148ECBEE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53218D1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2DEEDBF9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F79B553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B2E1123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154395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7289F5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C759342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59F5631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0CBA828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A2E17A8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054E851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0547CE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4487094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5A139C41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D5E562F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71D2A7B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4F38F9E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ED97F8E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28FF5EA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7DEEE14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E60650E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0311CA98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5C95CA1C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9778A68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A05C0BF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Bijlage 1</w:t>
      </w:r>
    </w:p>
    <w:p w14:paraId="49C0611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74597303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b/>
          <w:bCs/>
          <w:sz w:val="28"/>
          <w:szCs w:val="28"/>
          <w:lang w:eastAsia="en-US"/>
        </w:rPr>
      </w:pPr>
      <w:r w:rsidRPr="00F6164C">
        <w:rPr>
          <w:rFonts w:cs="Times New Roman"/>
          <w:b/>
          <w:bCs/>
          <w:sz w:val="28"/>
          <w:szCs w:val="28"/>
          <w:lang w:eastAsia="en-US"/>
        </w:rPr>
        <w:t>Gouden mail</w:t>
      </w:r>
    </w:p>
    <w:p w14:paraId="269E3B1E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b/>
          <w:bCs/>
          <w:szCs w:val="20"/>
          <w:lang w:eastAsia="en-US"/>
        </w:rPr>
      </w:pPr>
    </w:p>
    <w:p w14:paraId="1F4EBFA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i/>
          <w:iCs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Beste </w:t>
      </w:r>
      <w:r w:rsidRPr="00F6164C">
        <w:rPr>
          <w:rFonts w:cs="Times New Roman"/>
          <w:i/>
          <w:iCs/>
          <w:szCs w:val="20"/>
          <w:lang w:eastAsia="en-US"/>
        </w:rPr>
        <w:t xml:space="preserve">naam ouder(s)/ verzorger(s), </w:t>
      </w:r>
    </w:p>
    <w:p w14:paraId="2B1AFD4D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5743D14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Bij deze bevestig ik/bevestigen we onze afspraak over …. (naam kind). </w:t>
      </w:r>
    </w:p>
    <w:p w14:paraId="1757F465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Binnenkort (</w:t>
      </w:r>
      <w:r w:rsidRPr="00F6164C">
        <w:rPr>
          <w:rFonts w:cs="Times New Roman"/>
          <w:i/>
          <w:iCs/>
          <w:szCs w:val="20"/>
          <w:lang w:eastAsia="en-US"/>
        </w:rPr>
        <w:t>datum + tijd</w:t>
      </w:r>
      <w:r w:rsidRPr="00F6164C">
        <w:rPr>
          <w:rFonts w:cs="Times New Roman"/>
          <w:szCs w:val="20"/>
          <w:lang w:eastAsia="en-US"/>
        </w:rPr>
        <w:t xml:space="preserve">) hebben we een overleg vanwege vragen over …. </w:t>
      </w:r>
    </w:p>
    <w:p w14:paraId="24478F2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i/>
          <w:iCs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Daarbij zullen aanwezig zijn  ... </w:t>
      </w:r>
    </w:p>
    <w:p w14:paraId="684B7114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Het gesprek zal ongeveer .. minuten duren. </w:t>
      </w:r>
    </w:p>
    <w:p w14:paraId="313E0906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33ECEF37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De agendapunten van dit overleg zijn:</w:t>
      </w:r>
    </w:p>
    <w:p w14:paraId="23A1E820" w14:textId="77777777" w:rsidR="00F6164C" w:rsidRPr="00F6164C" w:rsidRDefault="00F6164C" w:rsidP="00F6164C">
      <w:pPr>
        <w:numPr>
          <w:ilvl w:val="0"/>
          <w:numId w:val="36"/>
        </w:numPr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Kennismaken</w:t>
      </w:r>
    </w:p>
    <w:p w14:paraId="1552D09F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De aanleiding en doelen van het overleg: wie heeft welke vragen?</w:t>
      </w:r>
    </w:p>
    <w:p w14:paraId="251A11B2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Overzicht: Wat gaat er goed op school en thuis en wat kan beter?</w:t>
      </w:r>
    </w:p>
    <w:p w14:paraId="74259A66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Inzicht: hoe zou het kunnen komen dat bepaalde dingen goed gaan en andere moeilijk zijn? Welke verklaringen zijn er zoal?</w:t>
      </w:r>
    </w:p>
    <w:p w14:paraId="61A138DC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Uitzicht: Hoe verder? Wat willen we bereiken (doelen) en wat is daarvoor nodig? Wat verwachten we van elkaar? </w:t>
      </w:r>
    </w:p>
    <w:p w14:paraId="010F28DE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Afspraken: wie doet wat, hoe, waarom en wanneer?</w:t>
      </w:r>
    </w:p>
    <w:p w14:paraId="3D9F7110" w14:textId="77777777" w:rsidR="00F6164C" w:rsidRPr="00F6164C" w:rsidRDefault="00F6164C" w:rsidP="00F6164C">
      <w:pPr>
        <w:numPr>
          <w:ilvl w:val="0"/>
          <w:numId w:val="36"/>
        </w:numPr>
        <w:tabs>
          <w:tab w:val="num" w:pos="720"/>
        </w:tabs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Afronding </w:t>
      </w:r>
    </w:p>
    <w:p w14:paraId="28C1574B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1C3EAD71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Kunt u alvast nadenken over de vragen 2, 3, 4 en 5? Dank!</w:t>
      </w:r>
    </w:p>
    <w:p w14:paraId="2B908FAF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3E4F8ED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U kunt het overleg met uw kind voorbereiden met de volgende vragen: </w:t>
      </w:r>
    </w:p>
    <w:p w14:paraId="622E7975" w14:textId="77777777" w:rsidR="00F6164C" w:rsidRPr="00F6164C" w:rsidRDefault="00F6164C" w:rsidP="00F6164C">
      <w:pPr>
        <w:numPr>
          <w:ilvl w:val="0"/>
          <w:numId w:val="37"/>
        </w:numPr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Wat is leuk en gaat al goed op school? </w:t>
      </w:r>
    </w:p>
    <w:p w14:paraId="2BF663C8" w14:textId="77777777" w:rsidR="00F6164C" w:rsidRPr="00F6164C" w:rsidRDefault="00F6164C" w:rsidP="00F6164C">
      <w:pPr>
        <w:numPr>
          <w:ilvl w:val="0"/>
          <w:numId w:val="37"/>
        </w:numPr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Wat zou je nog beter willen doen? </w:t>
      </w:r>
    </w:p>
    <w:p w14:paraId="265EC72D" w14:textId="77777777" w:rsidR="00F6164C" w:rsidRPr="00F6164C" w:rsidRDefault="00F6164C" w:rsidP="00F6164C">
      <w:pPr>
        <w:numPr>
          <w:ilvl w:val="0"/>
          <w:numId w:val="37"/>
        </w:numPr>
        <w:spacing w:line="240" w:lineRule="auto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 xml:space="preserve">Wie kan je daarbij helpen en hoe? </w:t>
      </w:r>
    </w:p>
    <w:p w14:paraId="1D0BC2D2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673DB1FA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</w:p>
    <w:p w14:paraId="44E1ACCB" w14:textId="77777777" w:rsidR="00F6164C" w:rsidRPr="00F6164C" w:rsidRDefault="00F6164C" w:rsidP="00F6164C">
      <w:pPr>
        <w:spacing w:line="240" w:lineRule="auto"/>
        <w:ind w:left="284" w:hanging="284"/>
        <w:rPr>
          <w:rFonts w:cs="Times New Roman"/>
          <w:szCs w:val="20"/>
          <w:lang w:eastAsia="en-US"/>
        </w:rPr>
      </w:pPr>
      <w:r w:rsidRPr="00F6164C">
        <w:rPr>
          <w:rFonts w:cs="Times New Roman"/>
          <w:szCs w:val="20"/>
          <w:lang w:eastAsia="en-US"/>
        </w:rPr>
        <w:t>Hartelijke groeten, </w:t>
      </w:r>
    </w:p>
    <w:sectPr w:rsidR="00F6164C" w:rsidRPr="00F6164C" w:rsidSect="000647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05" w:right="1418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C5B07" w14:textId="77777777" w:rsidR="00495D75" w:rsidRDefault="00495D75" w:rsidP="007910B2">
      <w:pPr>
        <w:spacing w:line="240" w:lineRule="auto"/>
      </w:pPr>
      <w:r>
        <w:separator/>
      </w:r>
    </w:p>
  </w:endnote>
  <w:endnote w:type="continuationSeparator" w:id="0">
    <w:p w14:paraId="787A69A0" w14:textId="77777777" w:rsidR="00495D75" w:rsidRDefault="00495D75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314AC0" w14:paraId="0B4DFDFD" w14:textId="77777777" w:rsidTr="00C37BB5">
      <w:tc>
        <w:tcPr>
          <w:tcW w:w="9060" w:type="dxa"/>
          <w:shd w:val="clear" w:color="auto" w:fill="auto"/>
        </w:tcPr>
        <w:p w14:paraId="0F996896" w14:textId="204B3094" w:rsidR="00314AC0" w:rsidRDefault="00314AC0" w:rsidP="00314AC0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1398672763"/>
              <w:placeholder>
                <w:docPart w:val="A6C57590239E478AA45DDDDD7F2A2F00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F6164C">
                <w:t>2024</w:t>
              </w:r>
            </w:sdtContent>
          </w:sdt>
          <w:r>
            <w:t xml:space="preserve"> </w:t>
          </w:r>
        </w:p>
      </w:tc>
    </w:tr>
  </w:tbl>
  <w:p w14:paraId="4A158EED" w14:textId="77777777" w:rsidR="001C77EB" w:rsidRDefault="001C77EB" w:rsidP="006C5C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stijlblancoRiBA"/>
      <w:tblpPr w:leftFromText="141" w:rightFromText="141" w:vertAnchor="page" w:horzAnchor="margin" w:tblpY="1602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060"/>
    </w:tblGrid>
    <w:tr w:rsidR="006C5CB7" w14:paraId="79CDDE10" w14:textId="77777777" w:rsidTr="00876326">
      <w:tc>
        <w:tcPr>
          <w:tcW w:w="9060" w:type="dxa"/>
          <w:shd w:val="clear" w:color="auto" w:fill="auto"/>
        </w:tcPr>
        <w:p w14:paraId="7E78C296" w14:textId="69D489F7" w:rsidR="006C5CB7" w:rsidRDefault="006C5CB7" w:rsidP="00876326">
          <w:pPr>
            <w:pStyle w:val="Voettekst"/>
          </w:pPr>
          <w:r w:rsidRPr="006C5CB7">
            <w:t>Versi</w:t>
          </w:r>
          <w:r>
            <w:t xml:space="preserve">e </w:t>
          </w:r>
          <w:sdt>
            <w:sdtPr>
              <w:tag w:val="Versie"/>
              <w:id w:val="-903133907"/>
              <w:placeholder>
                <w:docPart w:val="B1BA3A128B834B31BC4853D58176B2CA"/>
              </w:placeholder>
              <w:dataBinding w:prefixMappings="xmlns:ns0='http://www.joulesunlimited.com/ccmappings' " w:xpath="/ns0:ju[1]/ns0:Versie[1]" w:storeItemID="{2E142A26-A4E5-44D1-B531-CABEC4A5C9D6}"/>
              <w:text/>
            </w:sdtPr>
            <w:sdtEndPr/>
            <w:sdtContent>
              <w:r w:rsidR="00F6164C">
                <w:t>2024</w:t>
              </w:r>
            </w:sdtContent>
          </w:sdt>
        </w:p>
      </w:tc>
    </w:tr>
  </w:tbl>
  <w:p w14:paraId="69CD0977" w14:textId="77777777" w:rsidR="001C77EB" w:rsidRDefault="001C77EB" w:rsidP="006C5CB7">
    <w:pPr>
      <w:pStyle w:val="VoettekstRiB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7EB99" w14:textId="77777777" w:rsidR="00495D75" w:rsidRDefault="00495D75" w:rsidP="007910B2">
      <w:pPr>
        <w:spacing w:line="240" w:lineRule="auto"/>
      </w:pPr>
      <w:r>
        <w:separator/>
      </w:r>
    </w:p>
  </w:footnote>
  <w:footnote w:type="continuationSeparator" w:id="0">
    <w:p w14:paraId="29A6E7E8" w14:textId="77777777" w:rsidR="00495D75" w:rsidRDefault="00495D75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B7B8F" w14:textId="77777777" w:rsidR="001A6F8F" w:rsidRDefault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2E015AAD" wp14:editId="05006F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58291" cy="1274445"/>
              <wp:effectExtent l="0" t="0" r="0" b="0"/>
              <wp:wrapNone/>
              <wp:docPr id="1050453081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72EDCF" id="JE2402151854Ju plaatjes 02.emf(JU-LOCK)" o:spid="_x0000_s1026" editas="canvas" style="position:absolute;margin-left:0;margin-top:0;width:177.8pt;height:100.35pt;z-index:-251657216;mso-position-horizontal-relative:page;mso-position-vertical-relative:page" coordsize="22580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580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" path="m659,700c659,421,531,170,329,,128,170,,421,,700v,280,128,531,329,700c531,1231,659,980,659,700xe" fillcolor="#a1c194" stroked="f">
                <v:path arrowok="t" o:connecttype="custom" o:connectlocs="206375,219075;103031,0;0,219075;103031,438150;206375,219075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A4F24" w14:textId="77777777" w:rsidR="00C926C5" w:rsidRDefault="00C926C5" w:rsidP="00C926C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7CC6F941" wp14:editId="785532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532909" cy="1274445"/>
              <wp:effectExtent l="0" t="0" r="0" b="0"/>
              <wp:wrapNone/>
              <wp:docPr id="93922665" name="JE2402151854Ju plaatjes 02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7893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4019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2674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11766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133667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4927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9829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2674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8801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6584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5403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9532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B0171" id="JE2402151854Ju plaatjes 02.emf(JU-LOCK)" o:spid="_x0000_s1026" editas="canvas" style="position:absolute;margin-left:0;margin-top:0;width:278.2pt;height:100.35pt;z-index:-251654144;mso-position-horizontal:left;mso-position-horizontal-relative:page;mso-position-vertical:top;mso-position-vertical-relative:page" coordsize="35325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25;height:12744;visibility:visible;mso-wrap-style:square">
                <v:fill o:detectmouseclick="t"/>
                <v:path o:connecttype="none"/>
              </v:shape>
              <v:shape id="Freeform 42" o:spid="_x0000_s1028" style="position:absolute;left:7893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4019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2674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11766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13366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4927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9829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2674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8801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6584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5403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9532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74FD7"/>
    <w:multiLevelType w:val="multilevel"/>
    <w:tmpl w:val="AEC402B4"/>
    <w:styleLink w:val="OpsommingletterRiBA"/>
    <w:lvl w:ilvl="0">
      <w:start w:val="1"/>
      <w:numFmt w:val="none"/>
      <w:pStyle w:val="OpsommingletterbasistekstRiB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letter1eniveauRiBA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letter2eniveauRiBA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letter3eniveauRiBA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RiBA"/>
    <w:lvl w:ilvl="0">
      <w:start w:val="1"/>
      <w:numFmt w:val="bullet"/>
      <w:pStyle w:val="Opsommingstreepje1eniveauRiBA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iBA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2" w15:restartNumberingAfterBreak="0">
    <w:nsid w:val="10762F4B"/>
    <w:multiLevelType w:val="multilevel"/>
    <w:tmpl w:val="24483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C23557"/>
    <w:multiLevelType w:val="multilevel"/>
    <w:tmpl w:val="8D0228AC"/>
    <w:numStyleLink w:val="OpsommingtekenRiBA"/>
  </w:abstractNum>
  <w:abstractNum w:abstractNumId="14" w15:restartNumberingAfterBreak="0">
    <w:nsid w:val="13E86A68"/>
    <w:multiLevelType w:val="multilevel"/>
    <w:tmpl w:val="4E06C6A6"/>
    <w:styleLink w:val="AgendapuntlijstRiBA"/>
    <w:lvl w:ilvl="0">
      <w:start w:val="1"/>
      <w:numFmt w:val="decimal"/>
      <w:pStyle w:val="AgendapuntRiB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A4330DF"/>
    <w:multiLevelType w:val="multilevel"/>
    <w:tmpl w:val="F76A62F6"/>
    <w:styleLink w:val="OpsommingnummerRiBA"/>
    <w:lvl w:ilvl="0">
      <w:start w:val="1"/>
      <w:numFmt w:val="none"/>
      <w:pStyle w:val="OpsommingnummerbasistekstRiBA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iBA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iBA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iBA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6" w15:restartNumberingAfterBreak="0">
    <w:nsid w:val="1B897BE8"/>
    <w:multiLevelType w:val="multilevel"/>
    <w:tmpl w:val="BE64AF76"/>
    <w:numStyleLink w:val="OpsommingbolletjeRiBA"/>
  </w:abstractNum>
  <w:abstractNum w:abstractNumId="17" w15:restartNumberingAfterBreak="0">
    <w:nsid w:val="1F7808FC"/>
    <w:multiLevelType w:val="multilevel"/>
    <w:tmpl w:val="AEC402B4"/>
    <w:numStyleLink w:val="OpsommingletterRiBA"/>
  </w:abstractNum>
  <w:abstractNum w:abstractNumId="18" w15:restartNumberingAfterBreak="0">
    <w:nsid w:val="27994F45"/>
    <w:multiLevelType w:val="multilevel"/>
    <w:tmpl w:val="10A04120"/>
    <w:styleLink w:val="BijlagenummeringRiBA"/>
    <w:lvl w:ilvl="0">
      <w:start w:val="1"/>
      <w:numFmt w:val="decimal"/>
      <w:pStyle w:val="Bijlagekop1RiBA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jlagekop2RiB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3F31CAC"/>
    <w:multiLevelType w:val="multilevel"/>
    <w:tmpl w:val="F0CC43E2"/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5D85"/>
    <w:multiLevelType w:val="multilevel"/>
    <w:tmpl w:val="AEC402B4"/>
    <w:numStyleLink w:val="OpsommingletterRiBA"/>
  </w:abstractNum>
  <w:abstractNum w:abstractNumId="23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221547"/>
    <w:multiLevelType w:val="multilevel"/>
    <w:tmpl w:val="4E06C6A6"/>
    <w:numStyleLink w:val="AgendapuntlijstRiBA"/>
  </w:abstractNum>
  <w:abstractNum w:abstractNumId="25" w15:restartNumberingAfterBreak="0">
    <w:nsid w:val="597E0F11"/>
    <w:multiLevelType w:val="multilevel"/>
    <w:tmpl w:val="60E0F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FA80606"/>
    <w:multiLevelType w:val="multilevel"/>
    <w:tmpl w:val="10A04120"/>
    <w:numStyleLink w:val="BijlagenummeringRiBA"/>
  </w:abstractNum>
  <w:abstractNum w:abstractNumId="27" w15:restartNumberingAfterBreak="0">
    <w:nsid w:val="63F335A0"/>
    <w:multiLevelType w:val="multilevel"/>
    <w:tmpl w:val="8D0228AC"/>
    <w:styleLink w:val="OpsommingtekenRiBA"/>
    <w:lvl w:ilvl="0">
      <w:start w:val="1"/>
      <w:numFmt w:val="bullet"/>
      <w:pStyle w:val="Opsommingteken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iBA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iBA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000000" w:themeColor="text1"/>
      </w:rPr>
    </w:lvl>
  </w:abstractNum>
  <w:abstractNum w:abstractNumId="28" w15:restartNumberingAfterBreak="0">
    <w:nsid w:val="64222887"/>
    <w:multiLevelType w:val="multilevel"/>
    <w:tmpl w:val="B4BACAD8"/>
    <w:numStyleLink w:val="OpsommingstreepjeRiBA"/>
  </w:abstractNum>
  <w:abstractNum w:abstractNumId="29" w15:restartNumberingAfterBreak="0">
    <w:nsid w:val="69BA572C"/>
    <w:multiLevelType w:val="hybridMultilevel"/>
    <w:tmpl w:val="5942B2A0"/>
    <w:lvl w:ilvl="0" w:tplc="40BC007A">
      <w:start w:val="20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11D32"/>
    <w:multiLevelType w:val="multilevel"/>
    <w:tmpl w:val="38AC9CF8"/>
    <w:styleLink w:val="KopnummeringRiB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1" w15:restartNumberingAfterBreak="0">
    <w:nsid w:val="782B5E2C"/>
    <w:multiLevelType w:val="multilevel"/>
    <w:tmpl w:val="BE64AF76"/>
    <w:styleLink w:val="OpsommingbolletjeRiBA"/>
    <w:lvl w:ilvl="0">
      <w:start w:val="1"/>
      <w:numFmt w:val="bullet"/>
      <w:pStyle w:val="Opsommingbolletje1eniveauRiBA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bolletje2eniveauRiBA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bolletje3eniveauRiBA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32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F3B00"/>
    <w:multiLevelType w:val="multilevel"/>
    <w:tmpl w:val="F76A62F6"/>
    <w:numStyleLink w:val="OpsommingnummerRiBA"/>
  </w:abstractNum>
  <w:num w:numId="1" w16cid:durableId="1913464189">
    <w:abstractNumId w:val="9"/>
  </w:num>
  <w:num w:numId="2" w16cid:durableId="966591342">
    <w:abstractNumId w:val="7"/>
  </w:num>
  <w:num w:numId="3" w16cid:durableId="1599406093">
    <w:abstractNumId w:val="6"/>
  </w:num>
  <w:num w:numId="4" w16cid:durableId="415320019">
    <w:abstractNumId w:val="5"/>
  </w:num>
  <w:num w:numId="5" w16cid:durableId="843321114">
    <w:abstractNumId w:val="4"/>
  </w:num>
  <w:num w:numId="6" w16cid:durableId="2078934901">
    <w:abstractNumId w:val="8"/>
  </w:num>
  <w:num w:numId="7" w16cid:durableId="1398236816">
    <w:abstractNumId w:val="3"/>
  </w:num>
  <w:num w:numId="8" w16cid:durableId="1233812816">
    <w:abstractNumId w:val="2"/>
  </w:num>
  <w:num w:numId="9" w16cid:durableId="1057239417">
    <w:abstractNumId w:val="1"/>
  </w:num>
  <w:num w:numId="10" w16cid:durableId="548080121">
    <w:abstractNumId w:val="0"/>
  </w:num>
  <w:num w:numId="11" w16cid:durableId="1645697546">
    <w:abstractNumId w:val="31"/>
  </w:num>
  <w:num w:numId="12" w16cid:durableId="402684809">
    <w:abstractNumId w:val="11"/>
  </w:num>
  <w:num w:numId="13" w16cid:durableId="1956519314">
    <w:abstractNumId w:val="27"/>
  </w:num>
  <w:num w:numId="14" w16cid:durableId="1047099323">
    <w:abstractNumId w:val="18"/>
  </w:num>
  <w:num w:numId="15" w16cid:durableId="459231298">
    <w:abstractNumId w:val="30"/>
  </w:num>
  <w:num w:numId="16" w16cid:durableId="1179082456">
    <w:abstractNumId w:val="15"/>
  </w:num>
  <w:num w:numId="17" w16cid:durableId="479033080">
    <w:abstractNumId w:val="10"/>
  </w:num>
  <w:num w:numId="18" w16cid:durableId="1978754411">
    <w:abstractNumId w:val="17"/>
  </w:num>
  <w:num w:numId="19" w16cid:durableId="101997017">
    <w:abstractNumId w:val="32"/>
  </w:num>
  <w:num w:numId="20" w16cid:durableId="193663178">
    <w:abstractNumId w:val="23"/>
  </w:num>
  <w:num w:numId="21" w16cid:durableId="1615938807">
    <w:abstractNumId w:val="19"/>
  </w:num>
  <w:num w:numId="22" w16cid:durableId="1649701559">
    <w:abstractNumId w:val="14"/>
  </w:num>
  <w:num w:numId="23" w16cid:durableId="86200795">
    <w:abstractNumId w:val="24"/>
  </w:num>
  <w:num w:numId="24" w16cid:durableId="1299457896">
    <w:abstractNumId w:val="13"/>
  </w:num>
  <w:num w:numId="25" w16cid:durableId="1304890397">
    <w:abstractNumId w:val="16"/>
  </w:num>
  <w:num w:numId="26" w16cid:durableId="257056583">
    <w:abstractNumId w:val="28"/>
  </w:num>
  <w:num w:numId="27" w16cid:durableId="1511022916">
    <w:abstractNumId w:val="22"/>
  </w:num>
  <w:num w:numId="28" w16cid:durableId="2130466229">
    <w:abstractNumId w:val="26"/>
  </w:num>
  <w:num w:numId="29" w16cid:durableId="15691095">
    <w:abstractNumId w:val="33"/>
  </w:num>
  <w:num w:numId="30" w16cid:durableId="7857318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66328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13411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11051494">
    <w:abstractNumId w:val="20"/>
  </w:num>
  <w:num w:numId="34" w16cid:durableId="467356664">
    <w:abstractNumId w:val="12"/>
  </w:num>
  <w:num w:numId="35" w16cid:durableId="1530681450">
    <w:abstractNumId w:val="29"/>
  </w:num>
  <w:num w:numId="36" w16cid:durableId="791094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5509049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5"/>
    <w:rsid w:val="0000108E"/>
    <w:rsid w:val="0001177C"/>
    <w:rsid w:val="00011C39"/>
    <w:rsid w:val="000204AD"/>
    <w:rsid w:val="00040569"/>
    <w:rsid w:val="0004112D"/>
    <w:rsid w:val="000647F9"/>
    <w:rsid w:val="000727DD"/>
    <w:rsid w:val="000878B0"/>
    <w:rsid w:val="00091DDF"/>
    <w:rsid w:val="000A1BAA"/>
    <w:rsid w:val="000A3729"/>
    <w:rsid w:val="001026E2"/>
    <w:rsid w:val="00103910"/>
    <w:rsid w:val="00111126"/>
    <w:rsid w:val="00115C9B"/>
    <w:rsid w:val="001237C0"/>
    <w:rsid w:val="001353C9"/>
    <w:rsid w:val="0013788B"/>
    <w:rsid w:val="001476E8"/>
    <w:rsid w:val="00173754"/>
    <w:rsid w:val="001862B7"/>
    <w:rsid w:val="001A1DFD"/>
    <w:rsid w:val="001A63A7"/>
    <w:rsid w:val="001A6F8F"/>
    <w:rsid w:val="001B0D01"/>
    <w:rsid w:val="001C12FE"/>
    <w:rsid w:val="001C44A9"/>
    <w:rsid w:val="001C66E4"/>
    <w:rsid w:val="001C77EB"/>
    <w:rsid w:val="001D6A1E"/>
    <w:rsid w:val="001D7E3F"/>
    <w:rsid w:val="001E7B9F"/>
    <w:rsid w:val="001F2959"/>
    <w:rsid w:val="001F7459"/>
    <w:rsid w:val="00204F95"/>
    <w:rsid w:val="002101FE"/>
    <w:rsid w:val="00220037"/>
    <w:rsid w:val="002270D7"/>
    <w:rsid w:val="00227C75"/>
    <w:rsid w:val="00234A61"/>
    <w:rsid w:val="002820AA"/>
    <w:rsid w:val="0028524C"/>
    <w:rsid w:val="00293CD1"/>
    <w:rsid w:val="002D2296"/>
    <w:rsid w:val="002D5EC4"/>
    <w:rsid w:val="002E0FAE"/>
    <w:rsid w:val="002E3479"/>
    <w:rsid w:val="002E7CC6"/>
    <w:rsid w:val="002F3777"/>
    <w:rsid w:val="002F4400"/>
    <w:rsid w:val="002F5489"/>
    <w:rsid w:val="00314AC0"/>
    <w:rsid w:val="00316A61"/>
    <w:rsid w:val="00320C9F"/>
    <w:rsid w:val="003215C7"/>
    <w:rsid w:val="00341E57"/>
    <w:rsid w:val="00342270"/>
    <w:rsid w:val="00377B29"/>
    <w:rsid w:val="003A0EAC"/>
    <w:rsid w:val="003A63DA"/>
    <w:rsid w:val="003A676B"/>
    <w:rsid w:val="003C6A1F"/>
    <w:rsid w:val="003C7474"/>
    <w:rsid w:val="003D0548"/>
    <w:rsid w:val="003D10D8"/>
    <w:rsid w:val="003D10F4"/>
    <w:rsid w:val="003E7187"/>
    <w:rsid w:val="003F0D9D"/>
    <w:rsid w:val="00403489"/>
    <w:rsid w:val="004141F9"/>
    <w:rsid w:val="00414E41"/>
    <w:rsid w:val="00432AAF"/>
    <w:rsid w:val="0046495A"/>
    <w:rsid w:val="00495D75"/>
    <w:rsid w:val="004A40AA"/>
    <w:rsid w:val="004B3224"/>
    <w:rsid w:val="004B3DB4"/>
    <w:rsid w:val="004B3DC6"/>
    <w:rsid w:val="004B6104"/>
    <w:rsid w:val="004C5073"/>
    <w:rsid w:val="004C5E04"/>
    <w:rsid w:val="00500FE0"/>
    <w:rsid w:val="005067A8"/>
    <w:rsid w:val="00506EEC"/>
    <w:rsid w:val="00515709"/>
    <w:rsid w:val="00523F67"/>
    <w:rsid w:val="005267FB"/>
    <w:rsid w:val="00530BA1"/>
    <w:rsid w:val="00532543"/>
    <w:rsid w:val="005327EE"/>
    <w:rsid w:val="00532977"/>
    <w:rsid w:val="00541DB3"/>
    <w:rsid w:val="00557F4A"/>
    <w:rsid w:val="00572CB0"/>
    <w:rsid w:val="00596E16"/>
    <w:rsid w:val="005A039C"/>
    <w:rsid w:val="005D6750"/>
    <w:rsid w:val="005E7E4A"/>
    <w:rsid w:val="00620F0D"/>
    <w:rsid w:val="00630409"/>
    <w:rsid w:val="00632CF8"/>
    <w:rsid w:val="00676D14"/>
    <w:rsid w:val="00677AB6"/>
    <w:rsid w:val="00681287"/>
    <w:rsid w:val="00686E31"/>
    <w:rsid w:val="0069002D"/>
    <w:rsid w:val="006C5CB7"/>
    <w:rsid w:val="006C7509"/>
    <w:rsid w:val="006D4AD5"/>
    <w:rsid w:val="006F5941"/>
    <w:rsid w:val="00713DAB"/>
    <w:rsid w:val="007270ED"/>
    <w:rsid w:val="007633F1"/>
    <w:rsid w:val="00763CBE"/>
    <w:rsid w:val="00773A13"/>
    <w:rsid w:val="00773AD7"/>
    <w:rsid w:val="007910B2"/>
    <w:rsid w:val="00794DC9"/>
    <w:rsid w:val="007A3484"/>
    <w:rsid w:val="007A3C4B"/>
    <w:rsid w:val="007B313E"/>
    <w:rsid w:val="007B4213"/>
    <w:rsid w:val="007E01F4"/>
    <w:rsid w:val="007F54FC"/>
    <w:rsid w:val="007F71DD"/>
    <w:rsid w:val="00800B22"/>
    <w:rsid w:val="008124B7"/>
    <w:rsid w:val="0084191C"/>
    <w:rsid w:val="008507E8"/>
    <w:rsid w:val="008523EE"/>
    <w:rsid w:val="00860C86"/>
    <w:rsid w:val="00862B20"/>
    <w:rsid w:val="00863184"/>
    <w:rsid w:val="00876326"/>
    <w:rsid w:val="008809AC"/>
    <w:rsid w:val="00892A8E"/>
    <w:rsid w:val="008B40CA"/>
    <w:rsid w:val="008D2E5B"/>
    <w:rsid w:val="008D7D13"/>
    <w:rsid w:val="009041E9"/>
    <w:rsid w:val="009112F9"/>
    <w:rsid w:val="009240DE"/>
    <w:rsid w:val="0093155B"/>
    <w:rsid w:val="009378D9"/>
    <w:rsid w:val="00937F2E"/>
    <w:rsid w:val="00964070"/>
    <w:rsid w:val="00973631"/>
    <w:rsid w:val="0098452D"/>
    <w:rsid w:val="00995EB6"/>
    <w:rsid w:val="009B0899"/>
    <w:rsid w:val="009B1264"/>
    <w:rsid w:val="009B4378"/>
    <w:rsid w:val="009B6B97"/>
    <w:rsid w:val="009D6D98"/>
    <w:rsid w:val="009E612F"/>
    <w:rsid w:val="009E6FC4"/>
    <w:rsid w:val="00A03E62"/>
    <w:rsid w:val="00A12F37"/>
    <w:rsid w:val="00A145E9"/>
    <w:rsid w:val="00A30A69"/>
    <w:rsid w:val="00A30D60"/>
    <w:rsid w:val="00A43CA3"/>
    <w:rsid w:val="00A45A62"/>
    <w:rsid w:val="00A4715B"/>
    <w:rsid w:val="00A50994"/>
    <w:rsid w:val="00A72A81"/>
    <w:rsid w:val="00A93DAA"/>
    <w:rsid w:val="00AB75C6"/>
    <w:rsid w:val="00AC5A80"/>
    <w:rsid w:val="00AC6F65"/>
    <w:rsid w:val="00AC76CB"/>
    <w:rsid w:val="00AE222D"/>
    <w:rsid w:val="00AF1D74"/>
    <w:rsid w:val="00AF76BF"/>
    <w:rsid w:val="00B02994"/>
    <w:rsid w:val="00B14D6F"/>
    <w:rsid w:val="00B177A5"/>
    <w:rsid w:val="00B37AEC"/>
    <w:rsid w:val="00B41BAA"/>
    <w:rsid w:val="00B43CDB"/>
    <w:rsid w:val="00B44A3C"/>
    <w:rsid w:val="00B454E0"/>
    <w:rsid w:val="00B90C7F"/>
    <w:rsid w:val="00B93030"/>
    <w:rsid w:val="00BA01DD"/>
    <w:rsid w:val="00BA14CC"/>
    <w:rsid w:val="00BA69B7"/>
    <w:rsid w:val="00BB38A5"/>
    <w:rsid w:val="00BD62E0"/>
    <w:rsid w:val="00BD6C74"/>
    <w:rsid w:val="00BE03BA"/>
    <w:rsid w:val="00BE367B"/>
    <w:rsid w:val="00BE5F1B"/>
    <w:rsid w:val="00BF3373"/>
    <w:rsid w:val="00BF3A1D"/>
    <w:rsid w:val="00BF6076"/>
    <w:rsid w:val="00C04A90"/>
    <w:rsid w:val="00C154F8"/>
    <w:rsid w:val="00C21B64"/>
    <w:rsid w:val="00C237AA"/>
    <w:rsid w:val="00C358D8"/>
    <w:rsid w:val="00C47A2E"/>
    <w:rsid w:val="00C57F59"/>
    <w:rsid w:val="00C65810"/>
    <w:rsid w:val="00C9251C"/>
    <w:rsid w:val="00C926C5"/>
    <w:rsid w:val="00C9364E"/>
    <w:rsid w:val="00C95DEE"/>
    <w:rsid w:val="00C96814"/>
    <w:rsid w:val="00D03A66"/>
    <w:rsid w:val="00D11792"/>
    <w:rsid w:val="00D12809"/>
    <w:rsid w:val="00D13B41"/>
    <w:rsid w:val="00D20DD0"/>
    <w:rsid w:val="00D278A0"/>
    <w:rsid w:val="00D305F9"/>
    <w:rsid w:val="00D30D99"/>
    <w:rsid w:val="00D37741"/>
    <w:rsid w:val="00D37850"/>
    <w:rsid w:val="00D456F9"/>
    <w:rsid w:val="00D45824"/>
    <w:rsid w:val="00D47B7C"/>
    <w:rsid w:val="00D5282C"/>
    <w:rsid w:val="00D631B1"/>
    <w:rsid w:val="00D91860"/>
    <w:rsid w:val="00D91E11"/>
    <w:rsid w:val="00D940F7"/>
    <w:rsid w:val="00D95269"/>
    <w:rsid w:val="00DA0E83"/>
    <w:rsid w:val="00DD0690"/>
    <w:rsid w:val="00DD1741"/>
    <w:rsid w:val="00DD2516"/>
    <w:rsid w:val="00DD2B33"/>
    <w:rsid w:val="00DD6B09"/>
    <w:rsid w:val="00DF0229"/>
    <w:rsid w:val="00DF547A"/>
    <w:rsid w:val="00E0385C"/>
    <w:rsid w:val="00E07894"/>
    <w:rsid w:val="00E2016C"/>
    <w:rsid w:val="00E318AE"/>
    <w:rsid w:val="00E33A1F"/>
    <w:rsid w:val="00E41F71"/>
    <w:rsid w:val="00E448D0"/>
    <w:rsid w:val="00E71523"/>
    <w:rsid w:val="00E813A2"/>
    <w:rsid w:val="00E85522"/>
    <w:rsid w:val="00EB6872"/>
    <w:rsid w:val="00ED52D9"/>
    <w:rsid w:val="00EE1714"/>
    <w:rsid w:val="00EF6F7A"/>
    <w:rsid w:val="00F001A6"/>
    <w:rsid w:val="00F01327"/>
    <w:rsid w:val="00F13B84"/>
    <w:rsid w:val="00F32E3A"/>
    <w:rsid w:val="00F54822"/>
    <w:rsid w:val="00F6164C"/>
    <w:rsid w:val="00F7755D"/>
    <w:rsid w:val="00FA448F"/>
    <w:rsid w:val="00FA4DC4"/>
    <w:rsid w:val="00FA5369"/>
    <w:rsid w:val="00FB080C"/>
    <w:rsid w:val="00FB5D73"/>
    <w:rsid w:val="00FB7164"/>
    <w:rsid w:val="00FC06DE"/>
    <w:rsid w:val="00FD2BD2"/>
    <w:rsid w:val="00FD39A0"/>
    <w:rsid w:val="00FD4A46"/>
    <w:rsid w:val="00FE100F"/>
    <w:rsid w:val="00FE114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2623D"/>
  <w15:chartTrackingRefBased/>
  <w15:docId w15:val="{6B32AF78-C912-433E-A6E4-06BAB3E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unito" w:eastAsia="Times New Roman" w:hAnsi="Nunito" w:cs="Arial"/>
        <w:szCs w:val="22"/>
        <w:lang w:val="nl-NL" w:eastAsia="nl-NL" w:bidi="ar-SA"/>
      </w:rPr>
    </w:rPrDefault>
    <w:pPrDefault>
      <w:pPr>
        <w:spacing w:line="276" w:lineRule="atLeast"/>
      </w:pPr>
    </w:pPrDefault>
  </w:docDefaults>
  <w:latentStyles w:defLockedState="0" w:defUIPriority="99" w:defSemiHidden="0" w:defUnhideWhenUsed="0" w:defQFormat="0" w:count="376"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annotation text" w:semiHidden="1"/>
    <w:lsdException w:name="caption" w:semiHidden="1"/>
    <w:lsdException w:name="envelope address" w:semiHidden="1"/>
    <w:lsdException w:name="envelope return" w:semiHidden="1"/>
    <w:lsdException w:name="annotation reference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ard">
    <w:name w:val="Normal"/>
    <w:aliases w:val="Normal RiBA"/>
    <w:next w:val="BasistekstRiBA"/>
    <w:uiPriority w:val="94"/>
    <w:semiHidden/>
    <w:rsid w:val="0013788B"/>
  </w:style>
  <w:style w:type="paragraph" w:styleId="Kop1">
    <w:name w:val="heading 1"/>
    <w:aliases w:val="Kop 1 RiBA"/>
    <w:basedOn w:val="ZsysbasisRiBA"/>
    <w:next w:val="BasistekstRiBA"/>
    <w:link w:val="Kop1Char"/>
    <w:uiPriority w:val="3"/>
    <w:qFormat/>
    <w:rsid w:val="00892A8E"/>
    <w:pPr>
      <w:keepNext/>
      <w:keepLines/>
      <w:numPr>
        <w:numId w:val="15"/>
      </w:numPr>
      <w:spacing w:before="360" w:line="304" w:lineRule="atLeast"/>
      <w:outlineLvl w:val="0"/>
    </w:pPr>
    <w:rPr>
      <w:rFonts w:cs="Maiandra GD"/>
      <w:b/>
      <w:bCs/>
      <w:sz w:val="22"/>
    </w:rPr>
  </w:style>
  <w:style w:type="paragraph" w:styleId="Kop2">
    <w:name w:val="heading 2"/>
    <w:aliases w:val="Kop 2 RiBA"/>
    <w:basedOn w:val="ZsysbasisRiBA"/>
    <w:next w:val="BasistekstRiBA"/>
    <w:link w:val="Kop2Char"/>
    <w:uiPriority w:val="5"/>
    <w:qFormat/>
    <w:rsid w:val="001D7E3F"/>
    <w:pPr>
      <w:keepNext/>
      <w:keepLines/>
      <w:numPr>
        <w:ilvl w:val="1"/>
        <w:numId w:val="15"/>
      </w:numPr>
      <w:outlineLvl w:val="1"/>
    </w:pPr>
    <w:rPr>
      <w:rFonts w:asciiTheme="minorHAnsi" w:hAnsiTheme="minorHAnsi" w:cs="Maiandra GD"/>
      <w:b/>
      <w:bCs/>
      <w:iCs/>
      <w:szCs w:val="28"/>
    </w:rPr>
  </w:style>
  <w:style w:type="paragraph" w:styleId="Kop3">
    <w:name w:val="heading 3"/>
    <w:aliases w:val="Kop 3 RiBA"/>
    <w:basedOn w:val="ZsysbasisRiBA"/>
    <w:next w:val="BasistekstRiBA"/>
    <w:link w:val="Kop3Char"/>
    <w:uiPriority w:val="7"/>
    <w:qFormat/>
    <w:rsid w:val="001D7E3F"/>
    <w:pPr>
      <w:keepNext/>
      <w:keepLines/>
      <w:numPr>
        <w:ilvl w:val="2"/>
        <w:numId w:val="15"/>
      </w:numPr>
      <w:outlineLvl w:val="2"/>
    </w:pPr>
    <w:rPr>
      <w:rFonts w:asciiTheme="minorHAnsi" w:hAnsiTheme="minorHAnsi" w:cs="Maiandra GD"/>
      <w:i/>
      <w:iCs/>
    </w:rPr>
  </w:style>
  <w:style w:type="paragraph" w:styleId="Kop4">
    <w:name w:val="heading 4"/>
    <w:aliases w:val="Kop 4 RiBA"/>
    <w:basedOn w:val="ZsysbasisRiBA"/>
    <w:next w:val="BasistekstRiBA"/>
    <w:link w:val="Kop4Char"/>
    <w:uiPriority w:val="9"/>
    <w:qFormat/>
    <w:rsid w:val="001D7E3F"/>
    <w:pPr>
      <w:keepNext/>
      <w:keepLines/>
      <w:numPr>
        <w:ilvl w:val="3"/>
        <w:numId w:val="15"/>
      </w:numPr>
      <w:outlineLvl w:val="3"/>
    </w:pPr>
    <w:rPr>
      <w:rFonts w:asciiTheme="minorHAnsi" w:hAnsiTheme="minorHAnsi" w:cs="Maiandra GD"/>
      <w:bCs/>
      <w:szCs w:val="24"/>
    </w:rPr>
  </w:style>
  <w:style w:type="paragraph" w:styleId="Kop5">
    <w:name w:val="heading 5"/>
    <w:aliases w:val="Kop 5 RiBA"/>
    <w:basedOn w:val="ZsysbasisRiBA"/>
    <w:next w:val="BasistekstRiBA"/>
    <w:link w:val="Kop5Char"/>
    <w:uiPriority w:val="97"/>
    <w:unhideWhenUsed/>
    <w:rsid w:val="001D7E3F"/>
    <w:pPr>
      <w:keepNext/>
      <w:keepLines/>
      <w:numPr>
        <w:ilvl w:val="4"/>
        <w:numId w:val="15"/>
      </w:numPr>
      <w:outlineLvl w:val="4"/>
    </w:pPr>
    <w:rPr>
      <w:rFonts w:asciiTheme="minorHAnsi" w:hAnsiTheme="minorHAnsi" w:cs="Maiandra GD"/>
      <w:bCs/>
      <w:iCs/>
    </w:rPr>
  </w:style>
  <w:style w:type="paragraph" w:styleId="Kop6">
    <w:name w:val="heading 6"/>
    <w:aliases w:val="Kop 6 RiBA"/>
    <w:basedOn w:val="ZsysbasisRiBA"/>
    <w:next w:val="BasistekstRiBA"/>
    <w:link w:val="Kop6Char"/>
    <w:uiPriority w:val="97"/>
    <w:unhideWhenUsed/>
    <w:rsid w:val="001D7E3F"/>
    <w:pPr>
      <w:keepNext/>
      <w:keepLines/>
      <w:numPr>
        <w:ilvl w:val="5"/>
        <w:numId w:val="15"/>
      </w:numPr>
      <w:outlineLvl w:val="5"/>
    </w:pPr>
    <w:rPr>
      <w:rFonts w:asciiTheme="minorHAnsi" w:hAnsiTheme="minorHAnsi" w:cs="Maiandra GD"/>
    </w:rPr>
  </w:style>
  <w:style w:type="paragraph" w:styleId="Kop7">
    <w:name w:val="heading 7"/>
    <w:aliases w:val="Kop 7 RiBA"/>
    <w:basedOn w:val="ZsysbasisRiBA"/>
    <w:next w:val="BasistekstRiBA"/>
    <w:link w:val="Kop7Char"/>
    <w:uiPriority w:val="97"/>
    <w:unhideWhenUsed/>
    <w:rsid w:val="001D7E3F"/>
    <w:pPr>
      <w:keepNext/>
      <w:keepLines/>
      <w:numPr>
        <w:ilvl w:val="6"/>
        <w:numId w:val="15"/>
      </w:numPr>
      <w:outlineLvl w:val="6"/>
    </w:pPr>
    <w:rPr>
      <w:rFonts w:asciiTheme="minorHAnsi" w:hAnsiTheme="minorHAnsi" w:cs="Maiandra GD"/>
      <w:bCs/>
      <w:szCs w:val="20"/>
    </w:rPr>
  </w:style>
  <w:style w:type="paragraph" w:styleId="Kop8">
    <w:name w:val="heading 8"/>
    <w:aliases w:val="Kop 8 RiBA"/>
    <w:basedOn w:val="ZsysbasisRiBA"/>
    <w:next w:val="BasistekstRiBA"/>
    <w:link w:val="Kop8Char"/>
    <w:uiPriority w:val="97"/>
    <w:unhideWhenUsed/>
    <w:rsid w:val="001D7E3F"/>
    <w:pPr>
      <w:keepNext/>
      <w:keepLines/>
      <w:numPr>
        <w:ilvl w:val="7"/>
        <w:numId w:val="15"/>
      </w:numPr>
      <w:outlineLvl w:val="7"/>
    </w:pPr>
    <w:rPr>
      <w:rFonts w:asciiTheme="minorHAnsi" w:hAnsiTheme="minorHAnsi" w:cs="Maiandra GD"/>
      <w:iCs/>
      <w:szCs w:val="20"/>
    </w:rPr>
  </w:style>
  <w:style w:type="paragraph" w:styleId="Kop9">
    <w:name w:val="heading 9"/>
    <w:aliases w:val="Kop 9 RiBA"/>
    <w:basedOn w:val="ZsysbasisRiBA"/>
    <w:next w:val="BasistekstRiBA"/>
    <w:link w:val="Kop9Char"/>
    <w:uiPriority w:val="97"/>
    <w:unhideWhenUsed/>
    <w:rsid w:val="001D7E3F"/>
    <w:pPr>
      <w:keepNext/>
      <w:keepLines/>
      <w:numPr>
        <w:ilvl w:val="8"/>
        <w:numId w:val="15"/>
      </w:numPr>
      <w:outlineLvl w:val="8"/>
    </w:pPr>
    <w:rPr>
      <w:rFonts w:asciiTheme="minorHAnsi" w:hAnsiTheme="minorHAnsi" w:cs="Maiandra GD"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iBA">
    <w:name w:val="Zsysbasis RiBA"/>
    <w:next w:val="BasistekstRiBA"/>
    <w:link w:val="ZsysbasisRiBAChar"/>
    <w:uiPriority w:val="96"/>
    <w:semiHidden/>
    <w:rsid w:val="008523EE"/>
  </w:style>
  <w:style w:type="character" w:customStyle="1" w:styleId="ZsysbasisRiBAChar">
    <w:name w:val="Zsysbasis RiBA Char"/>
    <w:basedOn w:val="Standaardalinea-lettertype"/>
    <w:link w:val="ZsysbasisRiBA"/>
    <w:uiPriority w:val="96"/>
    <w:semiHidden/>
    <w:rsid w:val="008523EE"/>
    <w:rPr>
      <w:rFonts w:ascii="Nunito" w:hAnsi="Nunito" w:cs="Arial"/>
      <w:sz w:val="20"/>
    </w:rPr>
  </w:style>
  <w:style w:type="paragraph" w:customStyle="1" w:styleId="AdresvakRiBA">
    <w:name w:val="Adresvak RiBA"/>
    <w:basedOn w:val="ZsysbasisRiBA"/>
    <w:uiPriority w:val="95"/>
    <w:rsid w:val="001D7E3F"/>
    <w:rPr>
      <w:noProof/>
    </w:rPr>
  </w:style>
  <w:style w:type="paragraph" w:customStyle="1" w:styleId="AfzendergegevenskopjeRiBA">
    <w:name w:val="Afzendergegevens kopje RiBA"/>
    <w:basedOn w:val="ZsysbasisdocumentgegevensRiBA"/>
    <w:uiPriority w:val="95"/>
    <w:rsid w:val="001D7E3F"/>
  </w:style>
  <w:style w:type="paragraph" w:customStyle="1" w:styleId="AfzendergegevensRiBA">
    <w:name w:val="Afzendergegevens RiBA"/>
    <w:basedOn w:val="ZsysbasisdocumentgegevensRiBA"/>
    <w:uiPriority w:val="95"/>
    <w:rsid w:val="001D7E3F"/>
  </w:style>
  <w:style w:type="paragraph" w:customStyle="1" w:styleId="AgendapuntRiBA">
    <w:name w:val="Agendapunt RiBA"/>
    <w:basedOn w:val="ZsysbasisRiBA"/>
    <w:uiPriority w:val="95"/>
    <w:rsid w:val="002E0FAE"/>
    <w:pPr>
      <w:numPr>
        <w:numId w:val="23"/>
      </w:numPr>
    </w:pPr>
  </w:style>
  <w:style w:type="paragraph" w:customStyle="1" w:styleId="AlineavoorafbeeldingRiBA">
    <w:name w:val="Alinea voor afbeelding RiBA"/>
    <w:basedOn w:val="ZsysbasisRiBA"/>
    <w:next w:val="BasistekstRiBA"/>
    <w:uiPriority w:val="95"/>
    <w:rsid w:val="001D7E3F"/>
  </w:style>
  <w:style w:type="paragraph" w:customStyle="1" w:styleId="BasistekstcursiefRiBA">
    <w:name w:val="Basistekst cursief RiBA"/>
    <w:basedOn w:val="ZsysbasisRiBA"/>
    <w:next w:val="BasistekstRiBA"/>
    <w:link w:val="BasistekstcursiefRiBAChar"/>
    <w:uiPriority w:val="1"/>
    <w:qFormat/>
    <w:rsid w:val="001D7E3F"/>
    <w:rPr>
      <w:i/>
      <w:iCs/>
    </w:rPr>
  </w:style>
  <w:style w:type="paragraph" w:customStyle="1" w:styleId="BasistekstvetRiBA">
    <w:name w:val="Basistekst vet RiBA"/>
    <w:basedOn w:val="ZsysbasisRiBA"/>
    <w:next w:val="BasistekstRiBA"/>
    <w:link w:val="BasistekstvetRiBAChar"/>
    <w:uiPriority w:val="2"/>
    <w:qFormat/>
    <w:rsid w:val="001D7E3F"/>
    <w:rPr>
      <w:b/>
      <w:bCs/>
    </w:rPr>
  </w:style>
  <w:style w:type="paragraph" w:customStyle="1" w:styleId="BasistekstRiBA">
    <w:name w:val="Basistekst RiBA"/>
    <w:basedOn w:val="ZsysbasisRiBA"/>
    <w:qFormat/>
    <w:rsid w:val="001D7E3F"/>
  </w:style>
  <w:style w:type="paragraph" w:customStyle="1" w:styleId="Bijlagekop1RiBA">
    <w:name w:val="Bijlage kop 1 RiBA"/>
    <w:basedOn w:val="ZsysbasisRiBA"/>
    <w:next w:val="BasistekstRiBA"/>
    <w:uiPriority w:val="11"/>
    <w:qFormat/>
    <w:rsid w:val="001A1DFD"/>
    <w:pPr>
      <w:keepNext/>
      <w:keepLines/>
      <w:numPr>
        <w:numId w:val="28"/>
      </w:numPr>
      <w:spacing w:line="332" w:lineRule="atLeast"/>
      <w:outlineLvl w:val="0"/>
    </w:pPr>
    <w:rPr>
      <w:b/>
      <w:sz w:val="24"/>
    </w:rPr>
  </w:style>
  <w:style w:type="paragraph" w:customStyle="1" w:styleId="Bijlagekop2RiBA">
    <w:name w:val="Bijlage kop 2 RiBA"/>
    <w:basedOn w:val="ZsysbasisRiBA"/>
    <w:next w:val="BasistekstRiBA"/>
    <w:uiPriority w:val="12"/>
    <w:qFormat/>
    <w:rsid w:val="00E0385C"/>
    <w:pPr>
      <w:keepNext/>
      <w:keepLines/>
      <w:numPr>
        <w:ilvl w:val="1"/>
        <w:numId w:val="28"/>
      </w:numPr>
      <w:outlineLvl w:val="1"/>
    </w:pPr>
    <w:rPr>
      <w:b/>
    </w:rPr>
  </w:style>
  <w:style w:type="paragraph" w:styleId="Bijschrift">
    <w:name w:val="caption"/>
    <w:aliases w:val="Bijschrift RiBA"/>
    <w:basedOn w:val="ZsysbasisRiBA"/>
    <w:next w:val="BasistekstRiBA"/>
    <w:uiPriority w:val="97"/>
    <w:unhideWhenUsed/>
    <w:rsid w:val="001D7E3F"/>
  </w:style>
  <w:style w:type="paragraph" w:customStyle="1" w:styleId="DocumentgegevenskopjeRiBA">
    <w:name w:val="Documentgegevens kopje RiBA"/>
    <w:basedOn w:val="ZsysbasisdocumentgegevensRiBA"/>
    <w:uiPriority w:val="96"/>
    <w:rsid w:val="001D7E3F"/>
  </w:style>
  <w:style w:type="paragraph" w:customStyle="1" w:styleId="DocumentgegevensRiBA">
    <w:name w:val="Documentgegevens RiBA"/>
    <w:basedOn w:val="ZsysbasisdocumentgegevensRiBA"/>
    <w:uiPriority w:val="96"/>
    <w:rsid w:val="001D7E3F"/>
  </w:style>
  <w:style w:type="paragraph" w:customStyle="1" w:styleId="DocumentnaamRiBA">
    <w:name w:val="Documentnaam RiBA"/>
    <w:basedOn w:val="ZsysbasisRiBA"/>
    <w:next w:val="BasistekstRiBA"/>
    <w:uiPriority w:val="96"/>
    <w:rsid w:val="0084191C"/>
    <w:pPr>
      <w:spacing w:line="300" w:lineRule="exact"/>
      <w:jc w:val="right"/>
    </w:pPr>
    <w:rPr>
      <w:caps/>
      <w:sz w:val="24"/>
    </w:rPr>
  </w:style>
  <w:style w:type="character" w:styleId="Eindnootmarkering">
    <w:name w:val="endnote reference"/>
    <w:aliases w:val="Eindnootmarkering RiBA"/>
    <w:basedOn w:val="Standaardalinea-lettertype"/>
    <w:uiPriority w:val="97"/>
    <w:semiHidden/>
    <w:rsid w:val="001D7E3F"/>
    <w:rPr>
      <w:vertAlign w:val="superscript"/>
    </w:rPr>
  </w:style>
  <w:style w:type="paragraph" w:styleId="Eindnoottekst">
    <w:name w:val="endnote text"/>
    <w:aliases w:val="Eindnoottekst RiBA"/>
    <w:basedOn w:val="ZsysbasisRiBA"/>
    <w:next w:val="BasistekstRiBA"/>
    <w:link w:val="EindnoottekstChar"/>
    <w:uiPriority w:val="97"/>
    <w:semiHidden/>
    <w:rsid w:val="001D7E3F"/>
    <w:rPr>
      <w:rFonts w:asciiTheme="minorHAnsi" w:hAnsiTheme="minorHAnsi" w:cs="Maiandra GD"/>
    </w:rPr>
  </w:style>
  <w:style w:type="character" w:customStyle="1" w:styleId="EindnoottekstChar">
    <w:name w:val="Eindnoottekst Char"/>
    <w:aliases w:val="Eindnoottekst RiBA Char"/>
    <w:basedOn w:val="Standaardalinea-lettertype"/>
    <w:link w:val="Eindnoottekst"/>
    <w:uiPriority w:val="97"/>
    <w:semiHidden/>
    <w:rsid w:val="00D13B41"/>
    <w:rPr>
      <w:rFonts w:asciiTheme="minorHAnsi" w:hAnsiTheme="minorHAnsi"/>
    </w:rPr>
  </w:style>
  <w:style w:type="character" w:styleId="GevolgdeHyperlink">
    <w:name w:val="FollowedHyperlink"/>
    <w:aliases w:val="GevolgdeHyperlink RiBA"/>
    <w:basedOn w:val="Standaardalinea-lettertype"/>
    <w:uiPriority w:val="97"/>
    <w:semiHidden/>
    <w:rsid w:val="00E318AE"/>
    <w:rPr>
      <w:color w:val="0C9444"/>
      <w:u w:val="none"/>
    </w:rPr>
  </w:style>
  <w:style w:type="character" w:styleId="Hyperlink">
    <w:name w:val="Hyperlink"/>
    <w:aliases w:val="Hyperlink RiBA"/>
    <w:basedOn w:val="Standaardalinea-lettertype"/>
    <w:uiPriority w:val="97"/>
    <w:semiHidden/>
    <w:rsid w:val="00E318AE"/>
    <w:rPr>
      <w:color w:val="0C9444"/>
      <w:u w:val="none"/>
    </w:rPr>
  </w:style>
  <w:style w:type="paragraph" w:styleId="Inhopg1">
    <w:name w:val="toc 1"/>
    <w:aliases w:val="Inhopg 1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2">
    <w:name w:val="toc 2"/>
    <w:aliases w:val="Inhopg 2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3">
    <w:name w:val="toc 3"/>
    <w:aliases w:val="Inhopg 3 RiBA"/>
    <w:basedOn w:val="ZsysbasistocRiBA"/>
    <w:next w:val="BasistekstRiBA"/>
    <w:uiPriority w:val="97"/>
    <w:unhideWhenUsed/>
    <w:rsid w:val="00F001A6"/>
    <w:rPr>
      <w:rFonts w:eastAsiaTheme="minorHAnsi" w:cstheme="minorBidi"/>
      <w:lang w:eastAsia="en-US"/>
    </w:rPr>
  </w:style>
  <w:style w:type="paragraph" w:styleId="Inhopg4">
    <w:name w:val="toc 4"/>
    <w:aliases w:val="Inhopg 4 RiBA"/>
    <w:basedOn w:val="ZsysbasistocRiBA"/>
    <w:next w:val="BasistekstRiBA"/>
    <w:uiPriority w:val="97"/>
    <w:unhideWhenUsed/>
    <w:rsid w:val="00A93DAA"/>
    <w:pPr>
      <w:ind w:left="0" w:firstLine="0"/>
    </w:pPr>
    <w:rPr>
      <w:rFonts w:eastAsiaTheme="minorHAnsi" w:cstheme="minorBidi"/>
      <w:b/>
      <w:lang w:eastAsia="en-US"/>
    </w:rPr>
  </w:style>
  <w:style w:type="paragraph" w:styleId="Inhopg5">
    <w:name w:val="toc 5"/>
    <w:aliases w:val="Inhopg 5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6">
    <w:name w:val="toc 6"/>
    <w:aliases w:val="Inhopg 6 RiBA"/>
    <w:basedOn w:val="ZsysbasistocRiBA"/>
    <w:next w:val="BasistekstRiBA"/>
    <w:uiPriority w:val="97"/>
    <w:unhideWhenUsed/>
    <w:rsid w:val="008809AC"/>
    <w:pPr>
      <w:ind w:left="0" w:firstLine="0"/>
    </w:pPr>
    <w:rPr>
      <w:rFonts w:eastAsiaTheme="minorHAnsi" w:cstheme="minorBidi"/>
      <w:lang w:eastAsia="en-US"/>
    </w:rPr>
  </w:style>
  <w:style w:type="paragraph" w:styleId="Inhopg7">
    <w:name w:val="toc 7"/>
    <w:aliases w:val="Inhopg 7 RiBA"/>
    <w:basedOn w:val="ZsysbasistocRiBA"/>
    <w:next w:val="BasistekstRiBA"/>
    <w:uiPriority w:val="97"/>
    <w:unhideWhenUsed/>
    <w:rsid w:val="00F001A6"/>
    <w:rPr>
      <w:rFonts w:eastAsiaTheme="minorHAnsi" w:cstheme="minorBidi"/>
      <w:b/>
      <w:lang w:eastAsia="en-US"/>
    </w:rPr>
  </w:style>
  <w:style w:type="paragraph" w:styleId="Inhopg8">
    <w:name w:val="toc 8"/>
    <w:aliases w:val="Inhopg 8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styleId="Inhopg9">
    <w:name w:val="toc 9"/>
    <w:aliases w:val="Inhopg 9 RiBA"/>
    <w:basedOn w:val="ZsysbasistocRiBA"/>
    <w:next w:val="BasistekstRiBA"/>
    <w:uiPriority w:val="97"/>
    <w:unhideWhenUsed/>
    <w:rsid w:val="008809AC"/>
    <w:rPr>
      <w:rFonts w:eastAsiaTheme="minorHAnsi" w:cstheme="minorBidi"/>
      <w:lang w:eastAsia="en-US"/>
    </w:rPr>
  </w:style>
  <w:style w:type="paragraph" w:customStyle="1" w:styleId="Inspring1eniveauRiBA">
    <w:name w:val="Inspring 1e niveau RiBA"/>
    <w:basedOn w:val="ZsysbasisRiBA"/>
    <w:uiPriority w:val="30"/>
    <w:qFormat/>
    <w:rsid w:val="001D7E3F"/>
    <w:pPr>
      <w:tabs>
        <w:tab w:val="left" w:pos="284"/>
      </w:tabs>
      <w:ind w:left="284" w:hanging="284"/>
    </w:pPr>
  </w:style>
  <w:style w:type="paragraph" w:customStyle="1" w:styleId="Inspring2eniveauRiBA">
    <w:name w:val="Inspring 2e niveau RiBA"/>
    <w:basedOn w:val="ZsysbasisRiBA"/>
    <w:uiPriority w:val="31"/>
    <w:qFormat/>
    <w:rsid w:val="001D7E3F"/>
    <w:pPr>
      <w:tabs>
        <w:tab w:val="left" w:pos="567"/>
      </w:tabs>
      <w:ind w:left="568" w:hanging="284"/>
    </w:pPr>
  </w:style>
  <w:style w:type="paragraph" w:customStyle="1" w:styleId="Inspring3eniveauRiBA">
    <w:name w:val="Inspring 3e niveau RiBA"/>
    <w:basedOn w:val="ZsysbasisRiBA"/>
    <w:uiPriority w:val="32"/>
    <w:qFormat/>
    <w:rsid w:val="001D7E3F"/>
    <w:pPr>
      <w:tabs>
        <w:tab w:val="left" w:pos="851"/>
      </w:tabs>
      <w:ind w:left="851" w:hanging="284"/>
    </w:pPr>
  </w:style>
  <w:style w:type="paragraph" w:customStyle="1" w:styleId="Kop1zondernummerRiBA">
    <w:name w:val="Kop 1 zonder nummer RiBA"/>
    <w:basedOn w:val="ZsysbasisRiBA"/>
    <w:next w:val="BasistekstRiBA"/>
    <w:uiPriority w:val="4"/>
    <w:qFormat/>
    <w:rsid w:val="004141F9"/>
    <w:pPr>
      <w:keepNext/>
      <w:keepLines/>
      <w:spacing w:before="360" w:line="304" w:lineRule="atLeast"/>
      <w:outlineLvl w:val="0"/>
    </w:pPr>
    <w:rPr>
      <w:b/>
      <w:sz w:val="22"/>
      <w:szCs w:val="28"/>
    </w:rPr>
  </w:style>
  <w:style w:type="character" w:customStyle="1" w:styleId="Kop1Char">
    <w:name w:val="Kop 1 Char"/>
    <w:aliases w:val="Kop 1 RiBA Char"/>
    <w:basedOn w:val="Standaardalinea-lettertype"/>
    <w:link w:val="Kop1"/>
    <w:uiPriority w:val="3"/>
    <w:rsid w:val="00892A8E"/>
    <w:rPr>
      <w:rFonts w:cs="Maiandra GD"/>
      <w:b/>
      <w:bCs/>
      <w:sz w:val="22"/>
    </w:rPr>
  </w:style>
  <w:style w:type="paragraph" w:customStyle="1" w:styleId="Kop2zondernummerRiBA">
    <w:name w:val="Kop 2 zonder nummer RiBA"/>
    <w:basedOn w:val="ZsysbasisRiBA"/>
    <w:next w:val="BasistekstRiBA"/>
    <w:uiPriority w:val="6"/>
    <w:qFormat/>
    <w:rsid w:val="001D7E3F"/>
    <w:pPr>
      <w:keepNext/>
      <w:keepLines/>
      <w:outlineLvl w:val="1"/>
    </w:pPr>
    <w:rPr>
      <w:b/>
      <w:szCs w:val="28"/>
    </w:rPr>
  </w:style>
  <w:style w:type="character" w:customStyle="1" w:styleId="Kop2Char">
    <w:name w:val="Kop 2 Char"/>
    <w:aliases w:val="Kop 2 RiBA Char"/>
    <w:basedOn w:val="Standaardalinea-lettertype"/>
    <w:link w:val="Kop2"/>
    <w:uiPriority w:val="5"/>
    <w:rsid w:val="00D13B41"/>
    <w:rPr>
      <w:rFonts w:asciiTheme="minorHAnsi" w:hAnsiTheme="minorHAnsi"/>
      <w:b/>
      <w:bCs/>
      <w:iCs/>
      <w:szCs w:val="28"/>
    </w:rPr>
  </w:style>
  <w:style w:type="paragraph" w:customStyle="1" w:styleId="Kop3zondernummerRiBA">
    <w:name w:val="Kop 3 zonder nummer RiBA"/>
    <w:basedOn w:val="ZsysbasisRiBA"/>
    <w:next w:val="BasistekstRiBA"/>
    <w:uiPriority w:val="8"/>
    <w:qFormat/>
    <w:rsid w:val="001D7E3F"/>
    <w:pPr>
      <w:keepNext/>
      <w:keepLines/>
      <w:outlineLvl w:val="2"/>
    </w:pPr>
    <w:rPr>
      <w:i/>
    </w:rPr>
  </w:style>
  <w:style w:type="character" w:customStyle="1" w:styleId="Kop3Char">
    <w:name w:val="Kop 3 Char"/>
    <w:aliases w:val="Kop 3 RiBA Char"/>
    <w:basedOn w:val="Standaardalinea-lettertype"/>
    <w:link w:val="Kop3"/>
    <w:uiPriority w:val="7"/>
    <w:rsid w:val="00D13B41"/>
    <w:rPr>
      <w:rFonts w:asciiTheme="minorHAnsi" w:hAnsiTheme="minorHAnsi"/>
      <w:i/>
      <w:iCs/>
    </w:rPr>
  </w:style>
  <w:style w:type="paragraph" w:customStyle="1" w:styleId="Kop4zondernummerRiBA">
    <w:name w:val="Kop 4 zonder nummer RiBA"/>
    <w:basedOn w:val="ZsysbasisRiBA"/>
    <w:next w:val="BasistekstRiBA"/>
    <w:uiPriority w:val="10"/>
    <w:qFormat/>
    <w:rsid w:val="001D7E3F"/>
    <w:pPr>
      <w:keepNext/>
      <w:keepLines/>
      <w:outlineLvl w:val="3"/>
    </w:pPr>
  </w:style>
  <w:style w:type="character" w:customStyle="1" w:styleId="Kop4Char">
    <w:name w:val="Kop 4 Char"/>
    <w:aliases w:val="Kop 4 RiBA Char"/>
    <w:basedOn w:val="Standaardalinea-lettertype"/>
    <w:link w:val="Kop4"/>
    <w:uiPriority w:val="9"/>
    <w:rsid w:val="00D13B41"/>
    <w:rPr>
      <w:rFonts w:asciiTheme="minorHAnsi" w:hAnsiTheme="minorHAnsi"/>
      <w:bCs/>
      <w:szCs w:val="24"/>
    </w:rPr>
  </w:style>
  <w:style w:type="character" w:customStyle="1" w:styleId="Kop5Char">
    <w:name w:val="Kop 5 Char"/>
    <w:aliases w:val="Kop 5 RiBA Char"/>
    <w:basedOn w:val="Standaardalinea-lettertype"/>
    <w:link w:val="Kop5"/>
    <w:uiPriority w:val="97"/>
    <w:rsid w:val="00D13B41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iBA Char"/>
    <w:basedOn w:val="Standaardalinea-lettertype"/>
    <w:link w:val="Kop6"/>
    <w:uiPriority w:val="97"/>
    <w:rsid w:val="00D13B41"/>
    <w:rPr>
      <w:rFonts w:asciiTheme="minorHAnsi" w:hAnsiTheme="minorHAnsi"/>
    </w:rPr>
  </w:style>
  <w:style w:type="character" w:customStyle="1" w:styleId="Kop7Char">
    <w:name w:val="Kop 7 Char"/>
    <w:aliases w:val="Kop 7 RiBA Char"/>
    <w:basedOn w:val="Standaardalinea-lettertype"/>
    <w:link w:val="Kop7"/>
    <w:uiPriority w:val="97"/>
    <w:rsid w:val="00D13B41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iBA Char"/>
    <w:basedOn w:val="Standaardalinea-lettertype"/>
    <w:link w:val="Kop8"/>
    <w:uiPriority w:val="97"/>
    <w:rsid w:val="00D13B41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iBA Char"/>
    <w:basedOn w:val="Standaardalinea-lettertype"/>
    <w:link w:val="Kop9"/>
    <w:uiPriority w:val="97"/>
    <w:rsid w:val="00D13B41"/>
    <w:rPr>
      <w:rFonts w:asciiTheme="minorHAnsi" w:hAnsiTheme="minorHAnsi"/>
      <w:bCs/>
    </w:rPr>
  </w:style>
  <w:style w:type="paragraph" w:customStyle="1" w:styleId="KoptekstRiBA">
    <w:name w:val="Koptekst RiBA"/>
    <w:basedOn w:val="ZsysbasisRiBA"/>
    <w:uiPriority w:val="95"/>
    <w:rsid w:val="001D7E3F"/>
  </w:style>
  <w:style w:type="paragraph" w:styleId="Lijstmetafbeeldingen">
    <w:name w:val="table of figures"/>
    <w:aliases w:val="Lijst met afbeeldingen RiBA"/>
    <w:basedOn w:val="ZsysbasisRiBA"/>
    <w:next w:val="BasistekstRiBA"/>
    <w:uiPriority w:val="99"/>
    <w:semiHidden/>
    <w:rsid w:val="001D7E3F"/>
  </w:style>
  <w:style w:type="paragraph" w:customStyle="1" w:styleId="Opsommingbolletje1eniveauRiBA">
    <w:name w:val="Opsomming bolletje 1e niveau RiBA"/>
    <w:basedOn w:val="ZsysbasisRiBA"/>
    <w:uiPriority w:val="27"/>
    <w:qFormat/>
    <w:rsid w:val="009B1264"/>
    <w:pPr>
      <w:numPr>
        <w:numId w:val="25"/>
      </w:numPr>
    </w:pPr>
  </w:style>
  <w:style w:type="paragraph" w:customStyle="1" w:styleId="Opsommingbolletje2eniveauRiBA">
    <w:name w:val="Opsomming bolletje 2e niveau RiBA"/>
    <w:basedOn w:val="ZsysbasisRiBA"/>
    <w:uiPriority w:val="28"/>
    <w:qFormat/>
    <w:rsid w:val="009B1264"/>
    <w:pPr>
      <w:numPr>
        <w:ilvl w:val="1"/>
        <w:numId w:val="25"/>
      </w:numPr>
    </w:pPr>
  </w:style>
  <w:style w:type="paragraph" w:customStyle="1" w:styleId="Opsommingbolletje3eniveauRiBA">
    <w:name w:val="Opsomming bolletje 3e niveau RiBA"/>
    <w:basedOn w:val="ZsysbasisRiBA"/>
    <w:uiPriority w:val="29"/>
    <w:qFormat/>
    <w:rsid w:val="009B1264"/>
    <w:pPr>
      <w:numPr>
        <w:ilvl w:val="2"/>
        <w:numId w:val="25"/>
      </w:numPr>
    </w:pPr>
  </w:style>
  <w:style w:type="numbering" w:customStyle="1" w:styleId="OpsommingbolletjeRiBA">
    <w:name w:val="Opsomming bolletje RiBA"/>
    <w:uiPriority w:val="99"/>
    <w:semiHidden/>
    <w:rsid w:val="00D95269"/>
    <w:pPr>
      <w:numPr>
        <w:numId w:val="11"/>
      </w:numPr>
    </w:pPr>
  </w:style>
  <w:style w:type="paragraph" w:customStyle="1" w:styleId="Opsommingletter1eniveauRiBA">
    <w:name w:val="Opsomming letter 1e niveau RiBA"/>
    <w:basedOn w:val="ZsysbasisRiBA"/>
    <w:uiPriority w:val="17"/>
    <w:qFormat/>
    <w:rsid w:val="003D0548"/>
    <w:pPr>
      <w:numPr>
        <w:ilvl w:val="1"/>
        <w:numId w:val="27"/>
      </w:numPr>
    </w:pPr>
  </w:style>
  <w:style w:type="paragraph" w:customStyle="1" w:styleId="Opsommingletter2eniveauRiBA">
    <w:name w:val="Opsomming letter 2e niveau RiBA"/>
    <w:basedOn w:val="ZsysbasisRiBA"/>
    <w:uiPriority w:val="18"/>
    <w:qFormat/>
    <w:rsid w:val="003D0548"/>
    <w:pPr>
      <w:numPr>
        <w:ilvl w:val="2"/>
        <w:numId w:val="27"/>
      </w:numPr>
    </w:pPr>
  </w:style>
  <w:style w:type="paragraph" w:customStyle="1" w:styleId="Opsommingletter3eniveauRiBA">
    <w:name w:val="Opsomming letter 3e niveau RiBA"/>
    <w:basedOn w:val="ZsysbasisRiBA"/>
    <w:uiPriority w:val="19"/>
    <w:qFormat/>
    <w:rsid w:val="003D0548"/>
    <w:pPr>
      <w:numPr>
        <w:ilvl w:val="3"/>
        <w:numId w:val="27"/>
      </w:numPr>
    </w:pPr>
  </w:style>
  <w:style w:type="paragraph" w:customStyle="1" w:styleId="OpsommingletterbasistekstRiBA">
    <w:name w:val="Opsomming letter basistekst RiBA"/>
    <w:basedOn w:val="ZsysbasisRiBA"/>
    <w:next w:val="BasistekstRiBA"/>
    <w:uiPriority w:val="16"/>
    <w:qFormat/>
    <w:rsid w:val="003D0548"/>
    <w:pPr>
      <w:numPr>
        <w:numId w:val="27"/>
      </w:numPr>
    </w:pPr>
  </w:style>
  <w:style w:type="paragraph" w:customStyle="1" w:styleId="Opsommingnummer1eniveauRiBA">
    <w:name w:val="Opsomming nummer 1e niveau RiBA"/>
    <w:basedOn w:val="ZsysbasisRiBA"/>
    <w:uiPriority w:val="21"/>
    <w:qFormat/>
    <w:rsid w:val="004B3224"/>
    <w:pPr>
      <w:numPr>
        <w:ilvl w:val="1"/>
        <w:numId w:val="29"/>
      </w:numPr>
    </w:pPr>
  </w:style>
  <w:style w:type="paragraph" w:customStyle="1" w:styleId="Opsommingnummer2eniveauRiBA">
    <w:name w:val="Opsomming nummer 2e niveau RiBA"/>
    <w:basedOn w:val="ZsysbasisRiBA"/>
    <w:uiPriority w:val="22"/>
    <w:qFormat/>
    <w:rsid w:val="004B3224"/>
    <w:pPr>
      <w:numPr>
        <w:ilvl w:val="2"/>
        <w:numId w:val="29"/>
      </w:numPr>
    </w:pPr>
  </w:style>
  <w:style w:type="paragraph" w:customStyle="1" w:styleId="Opsommingnummer3eniveauRiBA">
    <w:name w:val="Opsomming nummer 3e niveau RiBA"/>
    <w:basedOn w:val="ZsysbasisRiBA"/>
    <w:uiPriority w:val="23"/>
    <w:qFormat/>
    <w:rsid w:val="004B3224"/>
    <w:pPr>
      <w:numPr>
        <w:ilvl w:val="3"/>
        <w:numId w:val="29"/>
      </w:numPr>
    </w:pPr>
  </w:style>
  <w:style w:type="paragraph" w:customStyle="1" w:styleId="OpsommingnummerbasistekstRiBA">
    <w:name w:val="Opsomming nummer basistekst RiBA"/>
    <w:basedOn w:val="ZsysbasisRiBA"/>
    <w:next w:val="BasistekstRiBA"/>
    <w:uiPriority w:val="20"/>
    <w:qFormat/>
    <w:rsid w:val="004B3224"/>
    <w:pPr>
      <w:numPr>
        <w:numId w:val="29"/>
      </w:numPr>
    </w:pPr>
  </w:style>
  <w:style w:type="numbering" w:customStyle="1" w:styleId="OpsommingletterRiBA">
    <w:name w:val="Opsomming letter RiBA"/>
    <w:uiPriority w:val="99"/>
    <w:semiHidden/>
    <w:rsid w:val="003D0548"/>
    <w:pPr>
      <w:numPr>
        <w:numId w:val="17"/>
      </w:numPr>
    </w:pPr>
  </w:style>
  <w:style w:type="paragraph" w:customStyle="1" w:styleId="Opsommingstreepje1eniveauRiBA">
    <w:name w:val="Opsomming streepje 1e niveau RiBA"/>
    <w:basedOn w:val="ZsysbasisRiBA"/>
    <w:uiPriority w:val="24"/>
    <w:qFormat/>
    <w:rsid w:val="001D7E3F"/>
    <w:pPr>
      <w:numPr>
        <w:numId w:val="26"/>
      </w:numPr>
    </w:pPr>
  </w:style>
  <w:style w:type="paragraph" w:customStyle="1" w:styleId="Opsommingstreepje2eniveauRiBA">
    <w:name w:val="Opsomming streepje 2e niveau RiBA"/>
    <w:basedOn w:val="ZsysbasisRiBA"/>
    <w:uiPriority w:val="25"/>
    <w:qFormat/>
    <w:rsid w:val="001D7E3F"/>
    <w:pPr>
      <w:numPr>
        <w:ilvl w:val="1"/>
        <w:numId w:val="26"/>
      </w:numPr>
    </w:pPr>
  </w:style>
  <w:style w:type="paragraph" w:customStyle="1" w:styleId="Opsommingstreepje3eniveauRiBA">
    <w:name w:val="Opsomming streepje 3e niveau RiBA"/>
    <w:basedOn w:val="ZsysbasisRiBA"/>
    <w:uiPriority w:val="26"/>
    <w:qFormat/>
    <w:rsid w:val="001D7E3F"/>
    <w:pPr>
      <w:numPr>
        <w:ilvl w:val="2"/>
        <w:numId w:val="26"/>
      </w:numPr>
    </w:pPr>
  </w:style>
  <w:style w:type="numbering" w:customStyle="1" w:styleId="OpsommingstreepjeRiBA">
    <w:name w:val="Opsomming streepje RiBA"/>
    <w:uiPriority w:val="99"/>
    <w:semiHidden/>
    <w:rsid w:val="001D7E3F"/>
    <w:pPr>
      <w:numPr>
        <w:numId w:val="12"/>
      </w:numPr>
    </w:pPr>
  </w:style>
  <w:style w:type="paragraph" w:customStyle="1" w:styleId="Opsommingteken1eniveauRiBA">
    <w:name w:val="Opsomming teken 1e niveau RiBA"/>
    <w:basedOn w:val="ZsysbasisRiBA"/>
    <w:uiPriority w:val="13"/>
    <w:qFormat/>
    <w:rsid w:val="001D7E3F"/>
    <w:pPr>
      <w:numPr>
        <w:numId w:val="24"/>
      </w:numPr>
    </w:pPr>
  </w:style>
  <w:style w:type="paragraph" w:customStyle="1" w:styleId="Opsommingteken2eniveauRiBA">
    <w:name w:val="Opsomming teken 2e niveau RiBA"/>
    <w:basedOn w:val="ZsysbasisRiBA"/>
    <w:uiPriority w:val="14"/>
    <w:qFormat/>
    <w:rsid w:val="001D7E3F"/>
    <w:pPr>
      <w:numPr>
        <w:ilvl w:val="1"/>
        <w:numId w:val="24"/>
      </w:numPr>
    </w:pPr>
  </w:style>
  <w:style w:type="paragraph" w:customStyle="1" w:styleId="Opsommingteken3eniveauRiBA">
    <w:name w:val="Opsomming teken 3e niveau RiBA"/>
    <w:basedOn w:val="ZsysbasisRiBA"/>
    <w:uiPriority w:val="15"/>
    <w:qFormat/>
    <w:rsid w:val="001D7E3F"/>
    <w:pPr>
      <w:numPr>
        <w:ilvl w:val="2"/>
        <w:numId w:val="24"/>
      </w:numPr>
    </w:pPr>
  </w:style>
  <w:style w:type="numbering" w:customStyle="1" w:styleId="OpsommingtekenRiBA">
    <w:name w:val="Opsomming teken RiBA"/>
    <w:uiPriority w:val="99"/>
    <w:semiHidden/>
    <w:rsid w:val="001D7E3F"/>
    <w:pPr>
      <w:numPr>
        <w:numId w:val="13"/>
      </w:numPr>
    </w:pPr>
  </w:style>
  <w:style w:type="paragraph" w:customStyle="1" w:styleId="PaginanummerRiBA">
    <w:name w:val="Paginanummer RiBA"/>
    <w:basedOn w:val="ZsysbasisRiBA"/>
    <w:uiPriority w:val="95"/>
    <w:rsid w:val="001D7E3F"/>
  </w:style>
  <w:style w:type="paragraph" w:customStyle="1" w:styleId="SubtitelRiBA">
    <w:name w:val="Subtitel RiBA"/>
    <w:basedOn w:val="ZsysbasisRiBA"/>
    <w:uiPriority w:val="95"/>
    <w:rsid w:val="001D7E3F"/>
    <w:pPr>
      <w:keepLines/>
    </w:pPr>
  </w:style>
  <w:style w:type="paragraph" w:customStyle="1" w:styleId="TitelRiBA">
    <w:name w:val="Titel RiBA"/>
    <w:basedOn w:val="ZsysbasisRiBA"/>
    <w:uiPriority w:val="95"/>
    <w:rsid w:val="00973631"/>
    <w:pPr>
      <w:keepLines/>
      <w:spacing w:before="320" w:line="384" w:lineRule="atLeast"/>
    </w:pPr>
    <w:rPr>
      <w:b/>
      <w:bCs/>
      <w:sz w:val="28"/>
      <w:szCs w:val="32"/>
    </w:rPr>
  </w:style>
  <w:style w:type="character" w:styleId="Voetnootmarkering">
    <w:name w:val="footnote reference"/>
    <w:aliases w:val="Voetnootmarkering RiBA"/>
    <w:basedOn w:val="Standaardalinea-lettertype"/>
    <w:uiPriority w:val="97"/>
    <w:unhideWhenUsed/>
    <w:rsid w:val="001D7E3F"/>
    <w:rPr>
      <w:vertAlign w:val="superscript"/>
    </w:rPr>
  </w:style>
  <w:style w:type="paragraph" w:styleId="Voetnoottekst">
    <w:name w:val="footnote text"/>
    <w:aliases w:val="Voetnoottekst RiBA"/>
    <w:basedOn w:val="ZsysbasisRiBA"/>
    <w:link w:val="VoetnoottekstChar"/>
    <w:uiPriority w:val="97"/>
    <w:unhideWhenUsed/>
    <w:rsid w:val="001D7E3F"/>
    <w:rPr>
      <w:rFonts w:asciiTheme="minorHAnsi" w:hAnsiTheme="minorHAnsi" w:cs="Maiandra GD"/>
      <w:sz w:val="15"/>
    </w:rPr>
  </w:style>
  <w:style w:type="character" w:customStyle="1" w:styleId="VoetnoottekstChar">
    <w:name w:val="Voetnoottekst Char"/>
    <w:aliases w:val="Voetnoottekst RiBA Char"/>
    <w:basedOn w:val="Standaardalinea-lettertype"/>
    <w:link w:val="Voetnoottekst"/>
    <w:uiPriority w:val="97"/>
    <w:rsid w:val="00D13B41"/>
    <w:rPr>
      <w:rFonts w:asciiTheme="minorHAnsi" w:hAnsiTheme="minorHAnsi"/>
      <w:sz w:val="15"/>
    </w:rPr>
  </w:style>
  <w:style w:type="paragraph" w:customStyle="1" w:styleId="VoettekstRiBA">
    <w:name w:val="Voettekst RiBA"/>
    <w:basedOn w:val="ZsysbasisdocumentgegevensRiBA"/>
    <w:uiPriority w:val="95"/>
    <w:rsid w:val="000878B0"/>
  </w:style>
  <w:style w:type="paragraph" w:customStyle="1" w:styleId="ZsysbasisdocumentgegevensRiBA">
    <w:name w:val="Zsysbasisdocumentgegevens RiBA"/>
    <w:basedOn w:val="ZsysbasisRiBA"/>
    <w:next w:val="BasistekstRiBA"/>
    <w:uiPriority w:val="96"/>
    <w:semiHidden/>
    <w:rsid w:val="008D2E5B"/>
    <w:pPr>
      <w:spacing w:line="270" w:lineRule="exact"/>
    </w:pPr>
    <w:rPr>
      <w:noProof/>
    </w:rPr>
  </w:style>
  <w:style w:type="paragraph" w:customStyle="1" w:styleId="ZsysbasistocRiBA">
    <w:name w:val="Zsysbasistoc RiBA"/>
    <w:basedOn w:val="ZsysbasisRiBA"/>
    <w:next w:val="BasistekstRiBA"/>
    <w:uiPriority w:val="96"/>
    <w:semiHidden/>
    <w:rsid w:val="001D7E3F"/>
    <w:pPr>
      <w:ind w:left="709" w:right="567" w:hanging="709"/>
    </w:pPr>
  </w:style>
  <w:style w:type="paragraph" w:customStyle="1" w:styleId="ZsyseenpuntRiBA">
    <w:name w:val="Zsyseenpunt RiBA"/>
    <w:basedOn w:val="ZsysbasisRiBA"/>
    <w:uiPriority w:val="96"/>
    <w:semiHidden/>
    <w:rsid w:val="001D7E3F"/>
    <w:pPr>
      <w:spacing w:line="20" w:lineRule="exact"/>
    </w:pPr>
    <w:rPr>
      <w:sz w:val="2"/>
    </w:rPr>
  </w:style>
  <w:style w:type="paragraph" w:customStyle="1" w:styleId="Zsysframepag11RiBA">
    <w:name w:val="Zsysframepag1_1 RiBA"/>
    <w:basedOn w:val="ZsysbasisRiBA"/>
    <w:next w:val="BasistekstRiBA"/>
    <w:uiPriority w:val="96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iBA">
    <w:name w:val="Zwevend 1e niveau RiBA"/>
    <w:basedOn w:val="ZsysbasisRiBA"/>
    <w:uiPriority w:val="33"/>
    <w:qFormat/>
    <w:rsid w:val="001D7E3F"/>
    <w:pPr>
      <w:ind w:left="284"/>
    </w:pPr>
  </w:style>
  <w:style w:type="paragraph" w:customStyle="1" w:styleId="Zwevend2eniveauRiBA">
    <w:name w:val="Zwevend 2e niveau RiBA"/>
    <w:basedOn w:val="ZsysbasisRiBA"/>
    <w:uiPriority w:val="34"/>
    <w:qFormat/>
    <w:rsid w:val="001D7E3F"/>
    <w:pPr>
      <w:ind w:left="567"/>
    </w:pPr>
  </w:style>
  <w:style w:type="paragraph" w:customStyle="1" w:styleId="Zwevend3eniveauRiBA">
    <w:name w:val="Zwevend 3e niveau RiBA"/>
    <w:basedOn w:val="ZsysbasisRiBA"/>
    <w:uiPriority w:val="35"/>
    <w:qFormat/>
    <w:rsid w:val="001D7E3F"/>
    <w:pPr>
      <w:ind w:left="851"/>
    </w:pPr>
  </w:style>
  <w:style w:type="table" w:customStyle="1" w:styleId="TabelstijlblancoRiBA">
    <w:name w:val="Tabelstijl blanco RiBA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FldRiBA">
    <w:name w:val="zsysFld RiBA"/>
    <w:basedOn w:val="Standaardalinea-lettertype"/>
    <w:uiPriority w:val="96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aliases w:val="Placeholder RiBA"/>
    <w:basedOn w:val="zsysFldRiBA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99"/>
    <w:semiHidden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uiPriority w:val="99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uiPriority w:val="99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uiPriority w:val="99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iBA"/>
    <w:next w:val="BasistekstRiBA"/>
    <w:link w:val="KoptekstChar"/>
    <w:uiPriority w:val="99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iBA"/>
    <w:next w:val="BasistekstRiBA"/>
    <w:link w:val="VoettekstChar"/>
    <w:uiPriority w:val="99"/>
    <w:semiHidden/>
    <w:rsid w:val="00876326"/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6326"/>
    <w:rPr>
      <w:sz w:val="16"/>
      <w:szCs w:val="18"/>
    </w:rPr>
  </w:style>
  <w:style w:type="paragraph" w:styleId="Index1">
    <w:name w:val="index 1"/>
    <w:basedOn w:val="ZsysbasisRiBA"/>
    <w:next w:val="BasistekstRiBA"/>
    <w:uiPriority w:val="99"/>
    <w:semiHidden/>
    <w:rsid w:val="001A63A7"/>
  </w:style>
  <w:style w:type="paragraph" w:styleId="Index2">
    <w:name w:val="index 2"/>
    <w:basedOn w:val="ZsysbasisRiBA"/>
    <w:next w:val="BasistekstRiBA"/>
    <w:uiPriority w:val="99"/>
    <w:semiHidden/>
    <w:rsid w:val="001A63A7"/>
  </w:style>
  <w:style w:type="paragraph" w:styleId="Index3">
    <w:name w:val="index 3"/>
    <w:basedOn w:val="ZsysbasisRiBA"/>
    <w:next w:val="BasistekstRiBA"/>
    <w:uiPriority w:val="99"/>
    <w:semiHidden/>
    <w:rsid w:val="001A63A7"/>
  </w:style>
  <w:style w:type="paragraph" w:styleId="Index4">
    <w:name w:val="index 4"/>
    <w:basedOn w:val="ZsysbasisRiBA"/>
    <w:next w:val="BasistekstRiBA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iBA"/>
    <w:next w:val="BasistekstRiBA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iBA"/>
    <w:next w:val="BasistekstRiBA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iBA"/>
    <w:next w:val="BasistekstRiBA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iBA"/>
    <w:next w:val="BasistekstRiBA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iBA"/>
    <w:next w:val="BasistekstRiBA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iBA"/>
    <w:next w:val="BasistekstRiBA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iBA"/>
    <w:next w:val="BasistekstRiBA"/>
    <w:uiPriority w:val="99"/>
    <w:semiHidden/>
    <w:rsid w:val="007910B2"/>
    <w:pPr>
      <w:ind w:left="708"/>
    </w:pPr>
  </w:style>
  <w:style w:type="paragraph" w:styleId="Aanhef">
    <w:name w:val="Salutation"/>
    <w:basedOn w:val="ZsysbasisRiBA"/>
    <w:next w:val="BasistekstRiBA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iBA"/>
    <w:next w:val="BasistekstRiBA"/>
    <w:uiPriority w:val="99"/>
    <w:semiHidden/>
    <w:rsid w:val="003A63DA"/>
    <w:rPr>
      <w:rFonts w:eastAsiaTheme="majorEastAsia" w:cstheme="majorBidi"/>
      <w:szCs w:val="24"/>
    </w:rPr>
  </w:style>
  <w:style w:type="paragraph" w:styleId="Afsluiting">
    <w:name w:val="Closing"/>
    <w:basedOn w:val="ZsysbasisRiBA"/>
    <w:next w:val="BasistekstRiBA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iBA"/>
    <w:next w:val="BasistekstRiBA"/>
    <w:uiPriority w:val="99"/>
    <w:semiHidden/>
    <w:rsid w:val="003A63DA"/>
    <w:rPr>
      <w:rFonts w:eastAsiaTheme="majorEastAsia" w:cstheme="majorBidi"/>
    </w:rPr>
  </w:style>
  <w:style w:type="paragraph" w:styleId="Ballontekst">
    <w:name w:val="Balloon Text"/>
    <w:basedOn w:val="ZsysbasisRiBA"/>
    <w:next w:val="BasistekstRiBA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iBA"/>
    <w:next w:val="BasistekstRiBA"/>
    <w:link w:val="BerichtkopChar"/>
    <w:uiPriority w:val="99"/>
    <w:semiHidden/>
    <w:rsid w:val="00E448D0"/>
    <w:rPr>
      <w:rFonts w:eastAsiaTheme="majorEastAsia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iBA"/>
    <w:next w:val="BasistekstRiBA"/>
    <w:uiPriority w:val="99"/>
    <w:semiHidden/>
    <w:rsid w:val="00630409"/>
  </w:style>
  <w:style w:type="paragraph" w:styleId="Bloktekst">
    <w:name w:val="Block Text"/>
    <w:basedOn w:val="ZsysbasisRiBA"/>
    <w:next w:val="BasistekstRiBA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iBA"/>
    <w:next w:val="BasistekstRiBA"/>
    <w:uiPriority w:val="99"/>
    <w:semiHidden/>
    <w:rsid w:val="00E448D0"/>
  </w:style>
  <w:style w:type="paragraph" w:styleId="Citaat">
    <w:name w:val="Quote"/>
    <w:basedOn w:val="ZsysbasisRiBA"/>
    <w:next w:val="BasistekstRiBA"/>
    <w:link w:val="CitaatChar"/>
    <w:uiPriority w:val="99"/>
    <w:semiHidden/>
    <w:rsid w:val="00E448D0"/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404040" w:themeColor="text1" w:themeTint="BF"/>
    </w:rPr>
  </w:style>
  <w:style w:type="paragraph" w:styleId="Datum">
    <w:name w:val="Date"/>
    <w:basedOn w:val="ZsysbasisRiBA"/>
    <w:next w:val="BasistekstRiBA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iBA"/>
    <w:next w:val="BasistekstRiBA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iBA"/>
    <w:next w:val="BasistekstRiBA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iBA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E7CC6"/>
    <w:rPr>
      <w:rFonts w:asciiTheme="minorHAnsi" w:hAnsiTheme="minorHAnsi"/>
    </w:rPr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iBA"/>
    <w:next w:val="BasistekstRiBA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styleId="Hashtag">
    <w:name w:val="Hashtag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iBA"/>
    <w:next w:val="BasistekstRiBA"/>
    <w:uiPriority w:val="99"/>
    <w:semiHidden/>
    <w:rsid w:val="001A63A7"/>
    <w:rPr>
      <w:rFonts w:eastAsiaTheme="majorEastAsia" w:cstheme="majorBidi"/>
      <w:bCs/>
      <w:szCs w:val="24"/>
    </w:rPr>
  </w:style>
  <w:style w:type="paragraph" w:styleId="Kopvaninhoudsopgave">
    <w:name w:val="TOC Heading"/>
    <w:basedOn w:val="Kop1"/>
    <w:next w:val="BasistekstRiBA"/>
    <w:uiPriority w:val="99"/>
    <w:semiHidden/>
    <w:rsid w:val="001A63A7"/>
    <w:pPr>
      <w:numPr>
        <w:numId w:val="0"/>
      </w:numPr>
      <w:spacing w:before="240"/>
      <w:outlineLvl w:val="9"/>
    </w:pPr>
    <w:rPr>
      <w:rFonts w:eastAsiaTheme="majorEastAsia" w:cstheme="majorBidi"/>
      <w:b w:val="0"/>
      <w:bCs w:val="0"/>
      <w:sz w:val="32"/>
    </w:rPr>
  </w:style>
  <w:style w:type="paragraph" w:styleId="Lijst">
    <w:name w:val="List"/>
    <w:basedOn w:val="ZsysbasisRiBA"/>
    <w:next w:val="BasistekstRiBA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iBA"/>
    <w:next w:val="BasistekstRiBA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iBA"/>
    <w:next w:val="BasistekstRiBA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iBA"/>
    <w:next w:val="BasistekstRiBA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iBA"/>
    <w:next w:val="BasistekstRiBA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iBA"/>
    <w:next w:val="BasistekstRiBA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iBA"/>
    <w:next w:val="BasistekstRiBA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iBA"/>
    <w:next w:val="BasistekstRiBA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iBA"/>
    <w:next w:val="BasistekstRiBA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iBA"/>
    <w:next w:val="BasistekstRiBA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iBA"/>
    <w:next w:val="BasistekstRiBA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iBA"/>
    <w:next w:val="BasistekstRiBA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iBA"/>
    <w:next w:val="BasistekstRiBA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iBA"/>
    <w:next w:val="BasistekstRiBA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iBA"/>
    <w:next w:val="BasistekstRiBA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iBA"/>
    <w:next w:val="BasistekstRiBA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iBA"/>
    <w:next w:val="BasistekstRiBA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iBA"/>
    <w:next w:val="BasistekstRiBA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iBA"/>
    <w:next w:val="BasistekstRiBA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iBA"/>
    <w:next w:val="BasistekstRiBA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iBA"/>
    <w:next w:val="BasistekstRiBA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iBA"/>
    <w:next w:val="BasistekstRiBA"/>
    <w:link w:val="MacrotekstChar"/>
    <w:uiPriority w:val="99"/>
    <w:semiHidden/>
    <w:rsid w:val="00C9251C"/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iBA"/>
    <w:next w:val="BasistekstRiBA"/>
    <w:uiPriority w:val="99"/>
    <w:semiHidden/>
    <w:rsid w:val="00C9251C"/>
    <w:rPr>
      <w:rFonts w:cs="Times New Roman"/>
      <w:szCs w:val="24"/>
    </w:rPr>
  </w:style>
  <w:style w:type="paragraph" w:styleId="Notitiekop">
    <w:name w:val="Note Heading"/>
    <w:basedOn w:val="ZsysbasisRiBA"/>
    <w:next w:val="BasistekstRiBA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iBA"/>
    <w:next w:val="BasistekstRiBA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iBA"/>
    <w:next w:val="BasistekstRiBA"/>
    <w:link w:val="TekstopmerkingChar"/>
    <w:uiPriority w:val="99"/>
    <w:semiHidden/>
    <w:rsid w:val="000878B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iBA"/>
    <w:next w:val="BasistekstRiBA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styleId="Onopgelostemelding">
    <w:name w:val="Unresolved Mention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iBA"/>
    <w:next w:val="BasistekstRiBA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iBA"/>
    <w:next w:val="BasistekstRiBA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iBA"/>
    <w:next w:val="BasistekstRiBA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iBA"/>
    <w:next w:val="BasistekstRiBA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iBA"/>
    <w:next w:val="BasistekstRiBA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iBA"/>
    <w:next w:val="BasistekstRiBA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iBA"/>
    <w:next w:val="BasistekstRiBA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iBA"/>
    <w:next w:val="BasistekstRiBA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styleId="Slimmehyperlink">
    <w:name w:val="Smart Hyperlink"/>
    <w:basedOn w:val="Standaardalinea-lettertype"/>
    <w:uiPriority w:val="99"/>
    <w:semiHidden/>
    <w:rsid w:val="0063040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iBA"/>
    <w:next w:val="BasistekstRiBA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iBA"/>
    <w:next w:val="BasistekstRiBA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styleId="Vermelding">
    <w:name w:val="Mention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iBA">
    <w:name w:val="Bijlagenummering RiBA"/>
    <w:uiPriority w:val="99"/>
    <w:semiHidden/>
    <w:rsid w:val="00E0385C"/>
    <w:pPr>
      <w:numPr>
        <w:numId w:val="14"/>
      </w:numPr>
    </w:pPr>
  </w:style>
  <w:style w:type="numbering" w:customStyle="1" w:styleId="KopnummeringRiBA">
    <w:name w:val="Kopnummering RiBA"/>
    <w:uiPriority w:val="99"/>
    <w:semiHidden/>
    <w:rsid w:val="0028524C"/>
    <w:pPr>
      <w:numPr>
        <w:numId w:val="15"/>
      </w:numPr>
    </w:pPr>
  </w:style>
  <w:style w:type="numbering" w:customStyle="1" w:styleId="OpsommingnummerRiBA">
    <w:name w:val="Opsomming nummer RiBA"/>
    <w:uiPriority w:val="99"/>
    <w:semiHidden/>
    <w:rsid w:val="004B3224"/>
    <w:pPr>
      <w:numPr>
        <w:numId w:val="16"/>
      </w:numPr>
    </w:pPr>
  </w:style>
  <w:style w:type="numbering" w:styleId="111111">
    <w:name w:val="Outline List 2"/>
    <w:basedOn w:val="Geenlijst"/>
    <w:uiPriority w:val="99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uiPriority w:val="99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uiPriority w:val="99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F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F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F17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1B3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24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1B6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B61" w:themeFill="accent3" w:themeFillShade="BF"/>
      </w:tcPr>
    </w:tblStylePr>
  </w:style>
  <w:style w:type="table" w:styleId="Donkerelijst-accent4">
    <w:name w:val="Dark List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9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8" w:themeFill="accent4" w:themeFillShade="BF"/>
      </w:tcPr>
    </w:tblStylePr>
  </w:style>
  <w:style w:type="table" w:styleId="Donkerelijst-accent5">
    <w:name w:val="Dark List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53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388" w:themeFill="accent5" w:themeFillShade="BF"/>
      </w:tcPr>
    </w:tblStylePr>
  </w:style>
  <w:style w:type="table" w:styleId="Donkerelijst-accent6">
    <w:name w:val="Dark List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8E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C85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52" w:themeFill="accent6" w:themeFillShade="BF"/>
      </w:tcPr>
    </w:tblStylePr>
  </w:style>
  <w:style w:type="table" w:styleId="Gemiddeldraster1">
    <w:name w:val="Medium Grid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  <w:insideV w:val="single" w:sz="8" w:space="0" w:color="B5E145" w:themeColor="accent1" w:themeTint="BF"/>
      </w:tblBorders>
    </w:tblPr>
    <w:tcPr>
      <w:shd w:val="clear" w:color="auto" w:fill="E6F5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1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  <w:insideV w:val="single" w:sz="8" w:space="0" w:color="67BDE7" w:themeColor="accent2" w:themeTint="BF"/>
      </w:tblBorders>
    </w:tblPr>
    <w:tcPr>
      <w:shd w:val="clear" w:color="auto" w:fill="CD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Gemiddeldraster1-accent3">
    <w:name w:val="Medium Grid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  <w:insideV w:val="single" w:sz="8" w:space="0" w:color="9A36C5" w:themeColor="accent3" w:themeTint="BF"/>
      </w:tblBorders>
    </w:tblPr>
    <w:tcPr>
      <w:shd w:val="clear" w:color="auto" w:fill="DEBC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36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Gemiddeldraster1-accent4">
    <w:name w:val="Medium Grid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  <w:insideV w:val="single" w:sz="8" w:space="0" w:color="00E958" w:themeColor="accent4" w:themeTint="BF"/>
      </w:tblBorders>
    </w:tblPr>
    <w:tcPr>
      <w:shd w:val="clear" w:color="auto" w:fill="A3FF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95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Gemiddeldraster1-accent5">
    <w:name w:val="Medium Grid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  <w:insideV w:val="single" w:sz="8" w:space="0" w:color="3E95E0" w:themeColor="accent5" w:themeTint="BF"/>
      </w:tblBorders>
    </w:tblPr>
    <w:tcPr>
      <w:shd w:val="clear" w:color="auto" w:fill="BFDC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95E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Gemiddeldraster1-accent6">
    <w:name w:val="Medium Grid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  <w:insideV w:val="single" w:sz="8" w:space="0" w:color="DAE7B3" w:themeColor="accent6" w:themeTint="BF"/>
      </w:tblBorders>
    </w:tblPr>
    <w:tcPr>
      <w:shd w:val="clear" w:color="auto" w:fill="F2F7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E7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Gemiddeldraster2">
    <w:name w:val="Medium Grid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cPr>
      <w:shd w:val="clear" w:color="auto" w:fill="E6F5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CD" w:themeFill="accent1" w:themeFillTint="33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tcBorders>
          <w:insideH w:val="single" w:sz="6" w:space="0" w:color="93C01F" w:themeColor="accent1"/>
          <w:insideV w:val="single" w:sz="6" w:space="0" w:color="93C01F" w:themeColor="accent1"/>
        </w:tcBorders>
        <w:shd w:val="clear" w:color="auto" w:fill="CDEB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cPr>
      <w:shd w:val="clear" w:color="auto" w:fill="CD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F8" w:themeFill="accent2" w:themeFillTint="33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tcBorders>
          <w:insideH w:val="single" w:sz="6" w:space="0" w:color="35A8E0" w:themeColor="accent2"/>
          <w:insideV w:val="single" w:sz="6" w:space="0" w:color="35A8E0" w:themeColor="accent2"/>
        </w:tcBorders>
        <w:shd w:val="clear" w:color="auto" w:fill="9A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cPr>
      <w:shd w:val="clear" w:color="auto" w:fill="DEBC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4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8F0" w:themeFill="accent3" w:themeFillTint="33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tcBorders>
          <w:insideH w:val="single" w:sz="6" w:space="0" w:color="662482" w:themeColor="accent3"/>
          <w:insideV w:val="single" w:sz="6" w:space="0" w:color="662482" w:themeColor="accent3"/>
        </w:tcBorders>
        <w:shd w:val="clear" w:color="auto" w:fill="BC78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cPr>
      <w:shd w:val="clear" w:color="auto" w:fill="A3FF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1" w:themeFill="accent4" w:themeFillTint="33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tcBorders>
          <w:insideH w:val="single" w:sz="6" w:space="0" w:color="008D36" w:themeColor="accent4"/>
          <w:insideV w:val="single" w:sz="6" w:space="0" w:color="008D36" w:themeColor="accent4"/>
        </w:tcBorders>
        <w:shd w:val="clear" w:color="auto" w:fill="47F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cPr>
      <w:shd w:val="clear" w:color="auto" w:fill="BFDC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2F6" w:themeFill="accent5" w:themeFillTint="33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tcBorders>
          <w:insideH w:val="single" w:sz="6" w:space="0" w:color="1D70B7" w:themeColor="accent5"/>
          <w:insideV w:val="single" w:sz="6" w:space="0" w:color="1D70B7" w:themeColor="accent5"/>
        </w:tcBorders>
        <w:shd w:val="clear" w:color="auto" w:fill="7EB8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cPr>
      <w:shd w:val="clear" w:color="auto" w:fill="F2F7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EA" w:themeFill="accent6" w:themeFillTint="33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tcBorders>
          <w:insideH w:val="single" w:sz="6" w:space="0" w:color="CEDF9A" w:themeColor="accent6"/>
          <w:insideV w:val="single" w:sz="6" w:space="0" w:color="CEDF9A" w:themeColor="accent6"/>
        </w:tcBorders>
        <w:shd w:val="clear" w:color="auto" w:fill="E6EF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C0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83" w:themeFill="accent1" w:themeFillTint="7F"/>
      </w:tcPr>
    </w:tblStylePr>
  </w:style>
  <w:style w:type="table" w:styleId="Gemiddeldraster3-accent2">
    <w:name w:val="Medium Grid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A8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D3EF" w:themeFill="accent2" w:themeFillTint="7F"/>
      </w:tcPr>
    </w:tblStylePr>
  </w:style>
  <w:style w:type="table" w:styleId="Gemiddeldraster3-accent3">
    <w:name w:val="Medium Grid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BC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24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78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78D9" w:themeFill="accent3" w:themeFillTint="7F"/>
      </w:tcPr>
    </w:tblStylePr>
  </w:style>
  <w:style w:type="table" w:styleId="Gemiddeldraster3-accent4">
    <w:name w:val="Medium Grid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D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F8C" w:themeFill="accent4" w:themeFillTint="7F"/>
      </w:tcPr>
    </w:tblStylePr>
  </w:style>
  <w:style w:type="table" w:styleId="Gemiddeldraster3-accent5">
    <w:name w:val="Medium Grid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DC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70B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B8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B8EA" w:themeFill="accent5" w:themeFillTint="7F"/>
      </w:tcPr>
    </w:tblStylePr>
  </w:style>
  <w:style w:type="table" w:styleId="Gemiddeldraster3-accent6">
    <w:name w:val="Medium Grid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7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DF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F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FCC" w:themeFill="accent6" w:themeFillTint="7F"/>
      </w:tcPr>
    </w:tblStylePr>
  </w:style>
  <w:style w:type="table" w:styleId="Gemiddeldearcering1">
    <w:name w:val="Medium Shading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B5E145" w:themeColor="accent1" w:themeTint="BF"/>
        <w:left w:val="single" w:sz="8" w:space="0" w:color="B5E145" w:themeColor="accent1" w:themeTint="BF"/>
        <w:bottom w:val="single" w:sz="8" w:space="0" w:color="B5E145" w:themeColor="accent1" w:themeTint="BF"/>
        <w:right w:val="single" w:sz="8" w:space="0" w:color="B5E145" w:themeColor="accent1" w:themeTint="BF"/>
        <w:insideH w:val="single" w:sz="8" w:space="0" w:color="B5E1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145" w:themeColor="accent1" w:themeTint="BF"/>
          <w:left w:val="single" w:sz="8" w:space="0" w:color="B5E145" w:themeColor="accent1" w:themeTint="BF"/>
          <w:bottom w:val="single" w:sz="8" w:space="0" w:color="B5E145" w:themeColor="accent1" w:themeTint="BF"/>
          <w:right w:val="single" w:sz="8" w:space="0" w:color="B5E1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7BDE7" w:themeColor="accent2" w:themeTint="BF"/>
        <w:left w:val="single" w:sz="8" w:space="0" w:color="67BDE7" w:themeColor="accent2" w:themeTint="BF"/>
        <w:bottom w:val="single" w:sz="8" w:space="0" w:color="67BDE7" w:themeColor="accent2" w:themeTint="BF"/>
        <w:right w:val="single" w:sz="8" w:space="0" w:color="67BDE7" w:themeColor="accent2" w:themeTint="BF"/>
        <w:insideH w:val="single" w:sz="8" w:space="0" w:color="67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DE7" w:themeColor="accent2" w:themeTint="BF"/>
          <w:left w:val="single" w:sz="8" w:space="0" w:color="67BDE7" w:themeColor="accent2" w:themeTint="BF"/>
          <w:bottom w:val="single" w:sz="8" w:space="0" w:color="67BDE7" w:themeColor="accent2" w:themeTint="BF"/>
          <w:right w:val="single" w:sz="8" w:space="0" w:color="67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A36C5" w:themeColor="accent3" w:themeTint="BF"/>
        <w:left w:val="single" w:sz="8" w:space="0" w:color="9A36C5" w:themeColor="accent3" w:themeTint="BF"/>
        <w:bottom w:val="single" w:sz="8" w:space="0" w:color="9A36C5" w:themeColor="accent3" w:themeTint="BF"/>
        <w:right w:val="single" w:sz="8" w:space="0" w:color="9A36C5" w:themeColor="accent3" w:themeTint="BF"/>
        <w:insideH w:val="single" w:sz="8" w:space="0" w:color="9A36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6C5" w:themeColor="accent3" w:themeTint="BF"/>
          <w:left w:val="single" w:sz="8" w:space="0" w:color="9A36C5" w:themeColor="accent3" w:themeTint="BF"/>
          <w:bottom w:val="single" w:sz="8" w:space="0" w:color="9A36C5" w:themeColor="accent3" w:themeTint="BF"/>
          <w:right w:val="single" w:sz="8" w:space="0" w:color="9A36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BC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E958" w:themeColor="accent4" w:themeTint="BF"/>
        <w:left w:val="single" w:sz="8" w:space="0" w:color="00E958" w:themeColor="accent4" w:themeTint="BF"/>
        <w:bottom w:val="single" w:sz="8" w:space="0" w:color="00E958" w:themeColor="accent4" w:themeTint="BF"/>
        <w:right w:val="single" w:sz="8" w:space="0" w:color="00E958" w:themeColor="accent4" w:themeTint="BF"/>
        <w:insideH w:val="single" w:sz="8" w:space="0" w:color="00E95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958" w:themeColor="accent4" w:themeTint="BF"/>
          <w:left w:val="single" w:sz="8" w:space="0" w:color="00E958" w:themeColor="accent4" w:themeTint="BF"/>
          <w:bottom w:val="single" w:sz="8" w:space="0" w:color="00E958" w:themeColor="accent4" w:themeTint="BF"/>
          <w:right w:val="single" w:sz="8" w:space="0" w:color="00E95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E95E0" w:themeColor="accent5" w:themeTint="BF"/>
        <w:left w:val="single" w:sz="8" w:space="0" w:color="3E95E0" w:themeColor="accent5" w:themeTint="BF"/>
        <w:bottom w:val="single" w:sz="8" w:space="0" w:color="3E95E0" w:themeColor="accent5" w:themeTint="BF"/>
        <w:right w:val="single" w:sz="8" w:space="0" w:color="3E95E0" w:themeColor="accent5" w:themeTint="BF"/>
        <w:insideH w:val="single" w:sz="8" w:space="0" w:color="3E95E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95E0" w:themeColor="accent5" w:themeTint="BF"/>
          <w:left w:val="single" w:sz="8" w:space="0" w:color="3E95E0" w:themeColor="accent5" w:themeTint="BF"/>
          <w:bottom w:val="single" w:sz="8" w:space="0" w:color="3E95E0" w:themeColor="accent5" w:themeTint="BF"/>
          <w:right w:val="single" w:sz="8" w:space="0" w:color="3E95E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DC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AE7B3" w:themeColor="accent6" w:themeTint="BF"/>
        <w:left w:val="single" w:sz="8" w:space="0" w:color="DAE7B3" w:themeColor="accent6" w:themeTint="BF"/>
        <w:bottom w:val="single" w:sz="8" w:space="0" w:color="DAE7B3" w:themeColor="accent6" w:themeTint="BF"/>
        <w:right w:val="single" w:sz="8" w:space="0" w:color="DAE7B3" w:themeColor="accent6" w:themeTint="BF"/>
        <w:insideH w:val="single" w:sz="8" w:space="0" w:color="DAE7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7B3" w:themeColor="accent6" w:themeTint="BF"/>
          <w:left w:val="single" w:sz="8" w:space="0" w:color="DAE7B3" w:themeColor="accent6" w:themeTint="BF"/>
          <w:bottom w:val="single" w:sz="8" w:space="0" w:color="DAE7B3" w:themeColor="accent6" w:themeTint="BF"/>
          <w:right w:val="single" w:sz="8" w:space="0" w:color="DAE7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7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C0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A8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24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D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70B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DF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C01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C01F" w:themeColor="accent1"/>
          <w:bottom w:val="single" w:sz="8" w:space="0" w:color="93C01F" w:themeColor="accent1"/>
        </w:tcBorders>
      </w:tcPr>
    </w:tblStylePr>
    <w:tblStylePr w:type="band1Vert">
      <w:tblPr/>
      <w:tcPr>
        <w:shd w:val="clear" w:color="auto" w:fill="E6F5C1" w:themeFill="accent1" w:themeFillTint="3F"/>
      </w:tcPr>
    </w:tblStylePr>
    <w:tblStylePr w:type="band1Horz">
      <w:tblPr/>
      <w:tcPr>
        <w:shd w:val="clear" w:color="auto" w:fill="E6F5C1" w:themeFill="accent1" w:themeFillTint="3F"/>
      </w:tcPr>
    </w:tblStylePr>
  </w:style>
  <w:style w:type="table" w:styleId="Gemiddeldelijst1-accent2">
    <w:name w:val="Medium List 1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A8E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A8E0" w:themeColor="accent2"/>
          <w:bottom w:val="single" w:sz="8" w:space="0" w:color="35A8E0" w:themeColor="accent2"/>
        </w:tcBorders>
      </w:tcPr>
    </w:tblStylePr>
    <w:tblStylePr w:type="band1Vert">
      <w:tblPr/>
      <w:tcPr>
        <w:shd w:val="clear" w:color="auto" w:fill="CDE9F7" w:themeFill="accent2" w:themeFillTint="3F"/>
      </w:tcPr>
    </w:tblStylePr>
    <w:tblStylePr w:type="band1Horz">
      <w:tblPr/>
      <w:tcPr>
        <w:shd w:val="clear" w:color="auto" w:fill="CDE9F7" w:themeFill="accent2" w:themeFillTint="3F"/>
      </w:tcPr>
    </w:tblStylePr>
  </w:style>
  <w:style w:type="table" w:styleId="Gemiddeldelijst1-accent3">
    <w:name w:val="Medium List 1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248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2482" w:themeColor="accent3"/>
          <w:bottom w:val="single" w:sz="8" w:space="0" w:color="662482" w:themeColor="accent3"/>
        </w:tcBorders>
      </w:tcPr>
    </w:tblStylePr>
    <w:tblStylePr w:type="band1Vert">
      <w:tblPr/>
      <w:tcPr>
        <w:shd w:val="clear" w:color="auto" w:fill="DEBCEC" w:themeFill="accent3" w:themeFillTint="3F"/>
      </w:tcPr>
    </w:tblStylePr>
    <w:tblStylePr w:type="band1Horz">
      <w:tblPr/>
      <w:tcPr>
        <w:shd w:val="clear" w:color="auto" w:fill="DEBCEC" w:themeFill="accent3" w:themeFillTint="3F"/>
      </w:tcPr>
    </w:tblStylePr>
  </w:style>
  <w:style w:type="table" w:styleId="Gemiddeldelijst1-accent4">
    <w:name w:val="Medium List 1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D3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D36" w:themeColor="accent4"/>
          <w:bottom w:val="single" w:sz="8" w:space="0" w:color="008D36" w:themeColor="accent4"/>
        </w:tcBorders>
      </w:tcPr>
    </w:tblStylePr>
    <w:tblStylePr w:type="band1Vert">
      <w:tblPr/>
      <w:tcPr>
        <w:shd w:val="clear" w:color="auto" w:fill="A3FFC6" w:themeFill="accent4" w:themeFillTint="3F"/>
      </w:tcPr>
    </w:tblStylePr>
    <w:tblStylePr w:type="band1Horz">
      <w:tblPr/>
      <w:tcPr>
        <w:shd w:val="clear" w:color="auto" w:fill="A3FFC6" w:themeFill="accent4" w:themeFillTint="3F"/>
      </w:tcPr>
    </w:tblStylePr>
  </w:style>
  <w:style w:type="table" w:styleId="Gemiddeldelijst1-accent5">
    <w:name w:val="Medium List 1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70B7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70B7" w:themeColor="accent5"/>
          <w:bottom w:val="single" w:sz="8" w:space="0" w:color="1D70B7" w:themeColor="accent5"/>
        </w:tcBorders>
      </w:tcPr>
    </w:tblStylePr>
    <w:tblStylePr w:type="band1Vert">
      <w:tblPr/>
      <w:tcPr>
        <w:shd w:val="clear" w:color="auto" w:fill="BFDCF5" w:themeFill="accent5" w:themeFillTint="3F"/>
      </w:tcPr>
    </w:tblStylePr>
    <w:tblStylePr w:type="band1Horz">
      <w:tblPr/>
      <w:tcPr>
        <w:shd w:val="clear" w:color="auto" w:fill="BFDCF5" w:themeFill="accent5" w:themeFillTint="3F"/>
      </w:tcPr>
    </w:tblStylePr>
  </w:style>
  <w:style w:type="table" w:styleId="Gemiddeldelijst1-accent6">
    <w:name w:val="Medium List 1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DF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DF9A" w:themeColor="accent6"/>
          <w:bottom w:val="single" w:sz="8" w:space="0" w:color="CEDF9A" w:themeColor="accent6"/>
        </w:tcBorders>
      </w:tcPr>
    </w:tblStylePr>
    <w:tblStylePr w:type="band1Vert">
      <w:tblPr/>
      <w:tcPr>
        <w:shd w:val="clear" w:color="auto" w:fill="F2F7E5" w:themeFill="accent6" w:themeFillTint="3F"/>
      </w:tcPr>
    </w:tblStylePr>
    <w:tblStylePr w:type="band1Horz">
      <w:tblPr/>
      <w:tcPr>
        <w:shd w:val="clear" w:color="auto" w:fill="F2F7E5" w:themeFill="accent6" w:themeFillTint="3F"/>
      </w:tcPr>
    </w:tblStylePr>
  </w:style>
  <w:style w:type="table" w:styleId="Gemiddeldelijst2">
    <w:name w:val="Medium Lis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C0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C01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C0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C0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A8E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A8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A8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248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24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24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BC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D3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D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D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70B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70B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70B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DC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99"/>
    <w:semiHidden/>
    <w:rsid w:val="001D6A1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DF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DF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DF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7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</w:rPr>
      <w:tblPr/>
      <w:tcPr>
        <w:shd w:val="clear" w:color="auto" w:fill="D7EF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F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8F17" w:themeFill="accent1" w:themeFillShade="BF"/>
      </w:tcPr>
    </w:tblStylePr>
    <w:tblStylePr w:type="band1Vert">
      <w:tblPr/>
      <w:tcPr>
        <w:shd w:val="clear" w:color="auto" w:fill="CDEB83" w:themeFill="accent1" w:themeFillTint="7F"/>
      </w:tcPr>
    </w:tblStylePr>
    <w:tblStylePr w:type="band1Horz">
      <w:tblPr/>
      <w:tcPr>
        <w:shd w:val="clear" w:color="auto" w:fill="CDEB83" w:themeFill="accent1" w:themeFillTint="7F"/>
      </w:tcPr>
    </w:tblStylePr>
  </w:style>
  <w:style w:type="table" w:styleId="Kleurrijkraster-accent2">
    <w:name w:val="Colorful Grid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</w:rPr>
      <w:tblPr/>
      <w:tcPr>
        <w:shd w:val="clear" w:color="auto" w:fill="AEDC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C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B81B3" w:themeFill="accent2" w:themeFillShade="BF"/>
      </w:tcPr>
    </w:tblStylePr>
    <w:tblStylePr w:type="band1Vert">
      <w:tblPr/>
      <w:tcPr>
        <w:shd w:val="clear" w:color="auto" w:fill="9AD3EF" w:themeFill="accent2" w:themeFillTint="7F"/>
      </w:tcPr>
    </w:tblStylePr>
    <w:tblStylePr w:type="band1Horz">
      <w:tblPr/>
      <w:tcPr>
        <w:shd w:val="clear" w:color="auto" w:fill="9AD3EF" w:themeFill="accent2" w:themeFillTint="7F"/>
      </w:tcPr>
    </w:tblStylePr>
  </w:style>
  <w:style w:type="table" w:styleId="Kleurrijkraster-accent3">
    <w:name w:val="Colorful Grid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</w:rPr>
      <w:tblPr/>
      <w:tcPr>
        <w:shd w:val="clear" w:color="auto" w:fill="C993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93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1B61" w:themeFill="accent3" w:themeFillShade="BF"/>
      </w:tcPr>
    </w:tblStylePr>
    <w:tblStylePr w:type="band1Vert">
      <w:tblPr/>
      <w:tcPr>
        <w:shd w:val="clear" w:color="auto" w:fill="BC78D9" w:themeFill="accent3" w:themeFillTint="7F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raster-accent4">
    <w:name w:val="Colorful Grid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</w:rPr>
      <w:tblPr/>
      <w:tcPr>
        <w:shd w:val="clear" w:color="auto" w:fill="6BFF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928" w:themeFill="accent4" w:themeFillShade="BF"/>
      </w:tcPr>
    </w:tblStylePr>
    <w:tblStylePr w:type="band1Vert">
      <w:tblPr/>
      <w:tcPr>
        <w:shd w:val="clear" w:color="auto" w:fill="47FF8C" w:themeFill="accent4" w:themeFillTint="7F"/>
      </w:tcPr>
    </w:tblStylePr>
    <w:tblStylePr w:type="band1Horz">
      <w:tblPr/>
      <w:tcPr>
        <w:shd w:val="clear" w:color="auto" w:fill="47FF8C" w:themeFill="accent4" w:themeFillTint="7F"/>
      </w:tcPr>
    </w:tblStylePr>
  </w:style>
  <w:style w:type="table" w:styleId="Kleurrijkraster-accent5">
    <w:name w:val="Colorful Grid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</w:rPr>
      <w:tblPr/>
      <w:tcPr>
        <w:shd w:val="clear" w:color="auto" w:fill="98C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C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55388" w:themeFill="accent5" w:themeFillShade="BF"/>
      </w:tcPr>
    </w:tblStylePr>
    <w:tblStylePr w:type="band1Vert">
      <w:tblPr/>
      <w:tcPr>
        <w:shd w:val="clear" w:color="auto" w:fill="7EB8EA" w:themeFill="accent5" w:themeFillTint="7F"/>
      </w:tcPr>
    </w:tblStylePr>
    <w:tblStylePr w:type="band1Horz">
      <w:tblPr/>
      <w:tcPr>
        <w:shd w:val="clear" w:color="auto" w:fill="7EB8EA" w:themeFill="accent5" w:themeFillTint="7F"/>
      </w:tcPr>
    </w:tblStylePr>
  </w:style>
  <w:style w:type="table" w:styleId="Kleurrijkraster-accent6">
    <w:name w:val="Colorful Grid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</w:rPr>
      <w:tblPr/>
      <w:tcPr>
        <w:shd w:val="clear" w:color="auto" w:fill="EBF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F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C852" w:themeFill="accent6" w:themeFillShade="BF"/>
      </w:tcPr>
    </w:tblStylePr>
    <w:tblStylePr w:type="band1Vert">
      <w:tblPr/>
      <w:tcPr>
        <w:shd w:val="clear" w:color="auto" w:fill="E6EFCC" w:themeFill="accent6" w:themeFillTint="7F"/>
      </w:tcPr>
    </w:tblStylePr>
    <w:tblStylePr w:type="band1Horz">
      <w:tblPr/>
      <w:tcPr>
        <w:shd w:val="clear" w:color="auto" w:fill="E6EFCC" w:themeFill="accent6" w:themeFillTint="7F"/>
      </w:tcPr>
    </w:tblStylePr>
  </w:style>
  <w:style w:type="table" w:styleId="Kleurrijkearcering">
    <w:name w:val="Colorful Shading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3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312" w:themeColor="accent1" w:themeShade="99"/>
          <w:insideV w:val="nil"/>
        </w:tcBorders>
        <w:shd w:val="clear" w:color="auto" w:fill="5773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312" w:themeFill="accent1" w:themeFillShade="99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CDEB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A8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78F" w:themeColor="accent2" w:themeShade="99"/>
          <w:insideV w:val="nil"/>
        </w:tcBorders>
        <w:shd w:val="clear" w:color="auto" w:fill="16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78F" w:themeFill="accent2" w:themeFillShade="99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9A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D36" w:themeColor="accent4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4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D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54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54D" w:themeColor="accent3" w:themeShade="99"/>
          <w:insideV w:val="nil"/>
        </w:tcBorders>
        <w:shd w:val="clear" w:color="auto" w:fill="3C154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54D" w:themeFill="accent3" w:themeFillShade="99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BC78D9" w:themeFill="accent3" w:themeFillTint="7F"/>
      </w:tcPr>
    </w:tblStylePr>
  </w:style>
  <w:style w:type="table" w:styleId="Kleurrijkearcering-accent4">
    <w:name w:val="Colorful Shading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2482" w:themeColor="accent3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24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0" w:themeColor="accent4" w:themeShade="99"/>
          <w:insideV w:val="nil"/>
        </w:tcBorders>
        <w:shd w:val="clear" w:color="auto" w:fill="0054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0" w:themeFill="accent4" w:themeFillShade="99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47F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DF9A" w:themeColor="accent6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DF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26D" w:themeColor="accent5" w:themeShade="99"/>
          <w:insideV w:val="nil"/>
        </w:tcBorders>
        <w:shd w:val="clear" w:color="auto" w:fill="11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26D" w:themeFill="accent5" w:themeFillShade="99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7EB8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D70B7" w:themeColor="accent5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D70B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AB3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AB36" w:themeColor="accent6" w:themeShade="99"/>
          <w:insideV w:val="nil"/>
        </w:tcBorders>
        <w:shd w:val="clear" w:color="auto" w:fill="8EAB3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AB36" w:themeFill="accent6" w:themeFillShade="99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6EF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Kleurrijkelijst-accent2">
    <w:name w:val="Colorful List Accent 2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ABF" w:themeFill="accent2" w:themeFillShade="CC"/>
      </w:tcPr>
    </w:tblStylePr>
    <w:tblStylePr w:type="lastRow">
      <w:rPr>
        <w:b/>
        <w:bCs/>
        <w:color w:val="1D8AB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Kleurrijkelijst-accent3">
    <w:name w:val="Colorful List Accent 3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4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2A" w:themeFill="accent4" w:themeFillShade="CC"/>
      </w:tcPr>
    </w:tblStylePr>
    <w:tblStylePr w:type="lastRow">
      <w:rPr>
        <w:b/>
        <w:bCs/>
        <w:color w:val="007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Kleurrijkelijst-accent4">
    <w:name w:val="Colorful List Accent 4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1C67" w:themeFill="accent3" w:themeFillShade="CC"/>
      </w:tcPr>
    </w:tblStylePr>
    <w:tblStylePr w:type="lastRow">
      <w:rPr>
        <w:b/>
        <w:bCs/>
        <w:color w:val="511C6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Kleurrijkelijst-accent5">
    <w:name w:val="Colorful List Accent 5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1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CC60" w:themeFill="accent6" w:themeFillShade="CC"/>
      </w:tcPr>
    </w:tblStylePr>
    <w:tblStylePr w:type="lastRow">
      <w:rPr>
        <w:b/>
        <w:bCs/>
        <w:color w:val="B2CC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Kleurrijkelijst-accent6">
    <w:name w:val="Colorful List Accent 6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75992" w:themeFill="accent5" w:themeFillShade="CC"/>
      </w:tcPr>
    </w:tblStylePr>
    <w:tblStylePr w:type="lastRow">
      <w:rPr>
        <w:b/>
        <w:bCs/>
        <w:color w:val="17599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chtraster">
    <w:name w:val="Light Grid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  <w:insideH w:val="single" w:sz="8" w:space="0" w:color="93C01F" w:themeColor="accent1"/>
        <w:insideV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1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H w:val="nil"/>
          <w:insideV w:val="single" w:sz="8" w:space="0" w:color="93C0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  <w:shd w:val="clear" w:color="auto" w:fill="E6F5C1" w:themeFill="accent1" w:themeFillTint="3F"/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  <w:shd w:val="clear" w:color="auto" w:fill="E6F5C1" w:themeFill="accent1" w:themeFillTint="3F"/>
      </w:tcPr>
    </w:tblStylePr>
    <w:tblStylePr w:type="band2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  <w:insideV w:val="single" w:sz="8" w:space="0" w:color="93C01F" w:themeColor="accent1"/>
        </w:tcBorders>
      </w:tcPr>
    </w:tblStylePr>
  </w:style>
  <w:style w:type="table" w:styleId="Lichtraster-accent2">
    <w:name w:val="Light Grid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  <w:insideH w:val="single" w:sz="8" w:space="0" w:color="35A8E0" w:themeColor="accent2"/>
        <w:insideV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1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H w:val="nil"/>
          <w:insideV w:val="single" w:sz="8" w:space="0" w:color="35A8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  <w:shd w:val="clear" w:color="auto" w:fill="CDE9F7" w:themeFill="accent2" w:themeFillTint="3F"/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  <w:shd w:val="clear" w:color="auto" w:fill="CDE9F7" w:themeFill="accent2" w:themeFillTint="3F"/>
      </w:tcPr>
    </w:tblStylePr>
    <w:tblStylePr w:type="band2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  <w:insideV w:val="single" w:sz="8" w:space="0" w:color="35A8E0" w:themeColor="accent2"/>
        </w:tcBorders>
      </w:tcPr>
    </w:tblStylePr>
  </w:style>
  <w:style w:type="table" w:styleId="Lichtraster-accent3">
    <w:name w:val="Light Grid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  <w:insideH w:val="single" w:sz="8" w:space="0" w:color="662482" w:themeColor="accent3"/>
        <w:insideV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1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H w:val="nil"/>
          <w:insideV w:val="single" w:sz="8" w:space="0" w:color="6624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  <w:shd w:val="clear" w:color="auto" w:fill="DEBCEC" w:themeFill="accent3" w:themeFillTint="3F"/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  <w:shd w:val="clear" w:color="auto" w:fill="DEBCEC" w:themeFill="accent3" w:themeFillTint="3F"/>
      </w:tcPr>
    </w:tblStylePr>
    <w:tblStylePr w:type="band2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  <w:insideV w:val="single" w:sz="8" w:space="0" w:color="662482" w:themeColor="accent3"/>
        </w:tcBorders>
      </w:tcPr>
    </w:tblStylePr>
  </w:style>
  <w:style w:type="table" w:styleId="Lichtraster-accent4">
    <w:name w:val="Light Grid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  <w:insideH w:val="single" w:sz="8" w:space="0" w:color="008D36" w:themeColor="accent4"/>
        <w:insideV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1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H w:val="nil"/>
          <w:insideV w:val="single" w:sz="8" w:space="0" w:color="008D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  <w:shd w:val="clear" w:color="auto" w:fill="A3FFC6" w:themeFill="accent4" w:themeFillTint="3F"/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  <w:shd w:val="clear" w:color="auto" w:fill="A3FFC6" w:themeFill="accent4" w:themeFillTint="3F"/>
      </w:tcPr>
    </w:tblStylePr>
    <w:tblStylePr w:type="band2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  <w:insideV w:val="single" w:sz="8" w:space="0" w:color="008D36" w:themeColor="accent4"/>
        </w:tcBorders>
      </w:tcPr>
    </w:tblStylePr>
  </w:style>
  <w:style w:type="table" w:styleId="Lichtraster-accent5">
    <w:name w:val="Light Grid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  <w:insideH w:val="single" w:sz="8" w:space="0" w:color="1D70B7" w:themeColor="accent5"/>
        <w:insideV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1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H w:val="nil"/>
          <w:insideV w:val="single" w:sz="8" w:space="0" w:color="1D70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  <w:shd w:val="clear" w:color="auto" w:fill="BFDCF5" w:themeFill="accent5" w:themeFillTint="3F"/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  <w:shd w:val="clear" w:color="auto" w:fill="BFDCF5" w:themeFill="accent5" w:themeFillTint="3F"/>
      </w:tcPr>
    </w:tblStylePr>
    <w:tblStylePr w:type="band2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  <w:insideV w:val="single" w:sz="8" w:space="0" w:color="1D70B7" w:themeColor="accent5"/>
        </w:tcBorders>
      </w:tcPr>
    </w:tblStylePr>
  </w:style>
  <w:style w:type="table" w:styleId="Lichtraster-accent6">
    <w:name w:val="Light Grid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  <w:insideH w:val="single" w:sz="8" w:space="0" w:color="CEDF9A" w:themeColor="accent6"/>
        <w:insideV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1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H w:val="nil"/>
          <w:insideV w:val="single" w:sz="8" w:space="0" w:color="CEDF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  <w:shd w:val="clear" w:color="auto" w:fill="F2F7E5" w:themeFill="accent6" w:themeFillTint="3F"/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  <w:shd w:val="clear" w:color="auto" w:fill="F2F7E5" w:themeFill="accent6" w:themeFillTint="3F"/>
      </w:tcPr>
    </w:tblStylePr>
    <w:tblStylePr w:type="band2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  <w:insideV w:val="single" w:sz="8" w:space="0" w:color="CEDF9A" w:themeColor="accent6"/>
        </w:tcBorders>
      </w:tcPr>
    </w:tblStylePr>
  </w:style>
  <w:style w:type="table" w:styleId="Lichtearcering">
    <w:name w:val="Light Shading"/>
    <w:basedOn w:val="Standaardtabel"/>
    <w:uiPriority w:val="99"/>
    <w:semiHidden/>
    <w:rsid w:val="001D6A1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8" w:space="0" w:color="93C01F" w:themeColor="accent1"/>
        <w:bottom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C01F" w:themeColor="accent1"/>
          <w:left w:val="nil"/>
          <w:bottom w:val="single" w:sz="8" w:space="0" w:color="93C0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1" w:themeFill="accent1" w:themeFillTint="3F"/>
      </w:tcPr>
    </w:tblStylePr>
  </w:style>
  <w:style w:type="table" w:styleId="Lichtearcering-accent2">
    <w:name w:val="Light Shading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8" w:space="0" w:color="35A8E0" w:themeColor="accent2"/>
        <w:bottom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A8E0" w:themeColor="accent2"/>
          <w:left w:val="nil"/>
          <w:bottom w:val="single" w:sz="8" w:space="0" w:color="35A8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F7" w:themeFill="accent2" w:themeFillTint="3F"/>
      </w:tcPr>
    </w:tblStylePr>
  </w:style>
  <w:style w:type="table" w:styleId="Lichtearcering-accent3">
    <w:name w:val="Light Shading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8" w:space="0" w:color="662482" w:themeColor="accent3"/>
        <w:bottom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2482" w:themeColor="accent3"/>
          <w:left w:val="nil"/>
          <w:bottom w:val="single" w:sz="8" w:space="0" w:color="6624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BCEC" w:themeFill="accent3" w:themeFillTint="3F"/>
      </w:tcPr>
    </w:tblStylePr>
  </w:style>
  <w:style w:type="table" w:styleId="Lichtearcering-accent4">
    <w:name w:val="Light Shading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8" w:space="0" w:color="008D36" w:themeColor="accent4"/>
        <w:bottom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D36" w:themeColor="accent4"/>
          <w:left w:val="nil"/>
          <w:bottom w:val="single" w:sz="8" w:space="0" w:color="008D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6" w:themeFill="accent4" w:themeFillTint="3F"/>
      </w:tcPr>
    </w:tblStylePr>
  </w:style>
  <w:style w:type="table" w:styleId="Lichtearcering-accent5">
    <w:name w:val="Light Shading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8" w:space="0" w:color="1D70B7" w:themeColor="accent5"/>
        <w:bottom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70B7" w:themeColor="accent5"/>
          <w:left w:val="nil"/>
          <w:bottom w:val="single" w:sz="8" w:space="0" w:color="1D70B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DCF5" w:themeFill="accent5" w:themeFillTint="3F"/>
      </w:tcPr>
    </w:tblStylePr>
  </w:style>
  <w:style w:type="table" w:styleId="Lichtearcering-accent6">
    <w:name w:val="Light Shading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8" w:space="0" w:color="CEDF9A" w:themeColor="accent6"/>
        <w:bottom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F9A" w:themeColor="accent6"/>
          <w:left w:val="nil"/>
          <w:bottom w:val="single" w:sz="8" w:space="0" w:color="CEDF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7E5" w:themeFill="accent6" w:themeFillTint="3F"/>
      </w:tcPr>
    </w:tblStylePr>
  </w:style>
  <w:style w:type="table" w:styleId="Lichtelijst">
    <w:name w:val="Light Lis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93C01F" w:themeColor="accent1"/>
        <w:left w:val="single" w:sz="8" w:space="0" w:color="93C01F" w:themeColor="accent1"/>
        <w:bottom w:val="single" w:sz="8" w:space="0" w:color="93C01F" w:themeColor="accent1"/>
        <w:right w:val="single" w:sz="8" w:space="0" w:color="93C0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  <w:tblStylePr w:type="band1Horz">
      <w:tblPr/>
      <w:tcPr>
        <w:tcBorders>
          <w:top w:val="single" w:sz="8" w:space="0" w:color="93C01F" w:themeColor="accent1"/>
          <w:left w:val="single" w:sz="8" w:space="0" w:color="93C01F" w:themeColor="accent1"/>
          <w:bottom w:val="single" w:sz="8" w:space="0" w:color="93C01F" w:themeColor="accent1"/>
          <w:right w:val="single" w:sz="8" w:space="0" w:color="93C01F" w:themeColor="accent1"/>
        </w:tcBorders>
      </w:tcPr>
    </w:tblStylePr>
  </w:style>
  <w:style w:type="table" w:styleId="Lichtelijst-accent2">
    <w:name w:val="Light Lis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5A8E0" w:themeColor="accent2"/>
        <w:left w:val="single" w:sz="8" w:space="0" w:color="35A8E0" w:themeColor="accent2"/>
        <w:bottom w:val="single" w:sz="8" w:space="0" w:color="35A8E0" w:themeColor="accent2"/>
        <w:right w:val="single" w:sz="8" w:space="0" w:color="35A8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  <w:tblStylePr w:type="band1Horz">
      <w:tblPr/>
      <w:tcPr>
        <w:tcBorders>
          <w:top w:val="single" w:sz="8" w:space="0" w:color="35A8E0" w:themeColor="accent2"/>
          <w:left w:val="single" w:sz="8" w:space="0" w:color="35A8E0" w:themeColor="accent2"/>
          <w:bottom w:val="single" w:sz="8" w:space="0" w:color="35A8E0" w:themeColor="accent2"/>
          <w:right w:val="single" w:sz="8" w:space="0" w:color="35A8E0" w:themeColor="accent2"/>
        </w:tcBorders>
      </w:tcPr>
    </w:tblStylePr>
  </w:style>
  <w:style w:type="table" w:styleId="Lichtelijst-accent3">
    <w:name w:val="Light Lis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662482" w:themeColor="accent3"/>
        <w:left w:val="single" w:sz="8" w:space="0" w:color="662482" w:themeColor="accent3"/>
        <w:bottom w:val="single" w:sz="8" w:space="0" w:color="662482" w:themeColor="accent3"/>
        <w:right w:val="single" w:sz="8" w:space="0" w:color="6624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  <w:tblStylePr w:type="band1Horz">
      <w:tblPr/>
      <w:tcPr>
        <w:tcBorders>
          <w:top w:val="single" w:sz="8" w:space="0" w:color="662482" w:themeColor="accent3"/>
          <w:left w:val="single" w:sz="8" w:space="0" w:color="662482" w:themeColor="accent3"/>
          <w:bottom w:val="single" w:sz="8" w:space="0" w:color="662482" w:themeColor="accent3"/>
          <w:right w:val="single" w:sz="8" w:space="0" w:color="662482" w:themeColor="accent3"/>
        </w:tcBorders>
      </w:tcPr>
    </w:tblStylePr>
  </w:style>
  <w:style w:type="table" w:styleId="Lichtelijst-accent4">
    <w:name w:val="Light Lis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8D36" w:themeColor="accent4"/>
        <w:left w:val="single" w:sz="8" w:space="0" w:color="008D36" w:themeColor="accent4"/>
        <w:bottom w:val="single" w:sz="8" w:space="0" w:color="008D36" w:themeColor="accent4"/>
        <w:right w:val="single" w:sz="8" w:space="0" w:color="008D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  <w:tblStylePr w:type="band1Horz">
      <w:tblPr/>
      <w:tcPr>
        <w:tcBorders>
          <w:top w:val="single" w:sz="8" w:space="0" w:color="008D36" w:themeColor="accent4"/>
          <w:left w:val="single" w:sz="8" w:space="0" w:color="008D36" w:themeColor="accent4"/>
          <w:bottom w:val="single" w:sz="8" w:space="0" w:color="008D36" w:themeColor="accent4"/>
          <w:right w:val="single" w:sz="8" w:space="0" w:color="008D36" w:themeColor="accent4"/>
        </w:tcBorders>
      </w:tcPr>
    </w:tblStylePr>
  </w:style>
  <w:style w:type="table" w:styleId="Lichtelijst-accent5">
    <w:name w:val="Light Lis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D70B7" w:themeColor="accent5"/>
        <w:left w:val="single" w:sz="8" w:space="0" w:color="1D70B7" w:themeColor="accent5"/>
        <w:bottom w:val="single" w:sz="8" w:space="0" w:color="1D70B7" w:themeColor="accent5"/>
        <w:right w:val="single" w:sz="8" w:space="0" w:color="1D70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  <w:tblStylePr w:type="band1Horz">
      <w:tblPr/>
      <w:tcPr>
        <w:tcBorders>
          <w:top w:val="single" w:sz="8" w:space="0" w:color="1D70B7" w:themeColor="accent5"/>
          <w:left w:val="single" w:sz="8" w:space="0" w:color="1D70B7" w:themeColor="accent5"/>
          <w:bottom w:val="single" w:sz="8" w:space="0" w:color="1D70B7" w:themeColor="accent5"/>
          <w:right w:val="single" w:sz="8" w:space="0" w:color="1D70B7" w:themeColor="accent5"/>
        </w:tcBorders>
      </w:tcPr>
    </w:tblStylePr>
  </w:style>
  <w:style w:type="table" w:styleId="Lichtelijst-accent6">
    <w:name w:val="Light Lis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EDF9A" w:themeColor="accent6"/>
        <w:left w:val="single" w:sz="8" w:space="0" w:color="CEDF9A" w:themeColor="accent6"/>
        <w:bottom w:val="single" w:sz="8" w:space="0" w:color="CEDF9A" w:themeColor="accent6"/>
        <w:right w:val="single" w:sz="8" w:space="0" w:color="CEDF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  <w:tblStylePr w:type="band1Horz">
      <w:tblPr/>
      <w:tcPr>
        <w:tcBorders>
          <w:top w:val="single" w:sz="8" w:space="0" w:color="CEDF9A" w:themeColor="accent6"/>
          <w:left w:val="single" w:sz="8" w:space="0" w:color="CEDF9A" w:themeColor="accent6"/>
          <w:bottom w:val="single" w:sz="8" w:space="0" w:color="CEDF9A" w:themeColor="accent6"/>
          <w:right w:val="single" w:sz="8" w:space="0" w:color="CEDF9A" w:themeColor="accent6"/>
        </w:tcBorders>
      </w:tcPr>
    </w:tblStylePr>
  </w:style>
  <w:style w:type="table" w:styleId="Lijsttabel1licht">
    <w:name w:val="List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1licht-Accent2">
    <w:name w:val="List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1licht-Accent3">
    <w:name w:val="List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1licht-Accent4">
    <w:name w:val="List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1licht-Accent5">
    <w:name w:val="List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1licht-Accent6">
    <w:name w:val="List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2">
    <w:name w:val="List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bottom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2-Accent2">
    <w:name w:val="List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bottom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2-Accent3">
    <w:name w:val="List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bottom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2-Accent4">
    <w:name w:val="List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bottom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2-Accent5">
    <w:name w:val="List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bottom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2-Accent6">
    <w:name w:val="List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bottom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3">
    <w:name w:val="List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3C01F" w:themeColor="accent1"/>
        <w:left w:val="single" w:sz="4" w:space="0" w:color="93C01F" w:themeColor="accent1"/>
        <w:bottom w:val="single" w:sz="4" w:space="0" w:color="93C01F" w:themeColor="accent1"/>
        <w:right w:val="single" w:sz="4" w:space="0" w:color="93C0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C01F" w:themeColor="accent1"/>
          <w:right w:val="single" w:sz="4" w:space="0" w:color="93C01F" w:themeColor="accent1"/>
        </w:tcBorders>
      </w:tcPr>
    </w:tblStylePr>
    <w:tblStylePr w:type="band1Horz">
      <w:tblPr/>
      <w:tcPr>
        <w:tcBorders>
          <w:top w:val="single" w:sz="4" w:space="0" w:color="93C01F" w:themeColor="accent1"/>
          <w:bottom w:val="single" w:sz="4" w:space="0" w:color="93C0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C01F" w:themeColor="accent1"/>
          <w:left w:val="nil"/>
        </w:tcBorders>
      </w:tcPr>
    </w:tblStylePr>
    <w:tblStylePr w:type="swCell">
      <w:tblPr/>
      <w:tcPr>
        <w:tcBorders>
          <w:top w:val="double" w:sz="4" w:space="0" w:color="93C01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35A8E0" w:themeColor="accent2"/>
        <w:left w:val="single" w:sz="4" w:space="0" w:color="35A8E0" w:themeColor="accent2"/>
        <w:bottom w:val="single" w:sz="4" w:space="0" w:color="35A8E0" w:themeColor="accent2"/>
        <w:right w:val="single" w:sz="4" w:space="0" w:color="35A8E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A8E0" w:themeColor="accent2"/>
          <w:right w:val="single" w:sz="4" w:space="0" w:color="35A8E0" w:themeColor="accent2"/>
        </w:tcBorders>
      </w:tcPr>
    </w:tblStylePr>
    <w:tblStylePr w:type="band1Horz">
      <w:tblPr/>
      <w:tcPr>
        <w:tcBorders>
          <w:top w:val="single" w:sz="4" w:space="0" w:color="35A8E0" w:themeColor="accent2"/>
          <w:bottom w:val="single" w:sz="4" w:space="0" w:color="35A8E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A8E0" w:themeColor="accent2"/>
          <w:left w:val="nil"/>
        </w:tcBorders>
      </w:tcPr>
    </w:tblStylePr>
    <w:tblStylePr w:type="swCell">
      <w:tblPr/>
      <w:tcPr>
        <w:tcBorders>
          <w:top w:val="double" w:sz="4" w:space="0" w:color="35A8E0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2482" w:themeColor="accent3"/>
        <w:left w:val="single" w:sz="4" w:space="0" w:color="662482" w:themeColor="accent3"/>
        <w:bottom w:val="single" w:sz="4" w:space="0" w:color="662482" w:themeColor="accent3"/>
        <w:right w:val="single" w:sz="4" w:space="0" w:color="6624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2482" w:themeColor="accent3"/>
          <w:right w:val="single" w:sz="4" w:space="0" w:color="662482" w:themeColor="accent3"/>
        </w:tcBorders>
      </w:tcPr>
    </w:tblStylePr>
    <w:tblStylePr w:type="band1Horz">
      <w:tblPr/>
      <w:tcPr>
        <w:tcBorders>
          <w:top w:val="single" w:sz="4" w:space="0" w:color="662482" w:themeColor="accent3"/>
          <w:bottom w:val="single" w:sz="4" w:space="0" w:color="6624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2482" w:themeColor="accent3"/>
          <w:left w:val="nil"/>
        </w:tcBorders>
      </w:tcPr>
    </w:tblStylePr>
    <w:tblStylePr w:type="swCell">
      <w:tblPr/>
      <w:tcPr>
        <w:tcBorders>
          <w:top w:val="double" w:sz="4" w:space="0" w:color="662482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8D36" w:themeColor="accent4"/>
        <w:left w:val="single" w:sz="4" w:space="0" w:color="008D36" w:themeColor="accent4"/>
        <w:bottom w:val="single" w:sz="4" w:space="0" w:color="008D36" w:themeColor="accent4"/>
        <w:right w:val="single" w:sz="4" w:space="0" w:color="008D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D36" w:themeColor="accent4"/>
          <w:right w:val="single" w:sz="4" w:space="0" w:color="008D36" w:themeColor="accent4"/>
        </w:tcBorders>
      </w:tcPr>
    </w:tblStylePr>
    <w:tblStylePr w:type="band1Horz">
      <w:tblPr/>
      <w:tcPr>
        <w:tcBorders>
          <w:top w:val="single" w:sz="4" w:space="0" w:color="008D36" w:themeColor="accent4"/>
          <w:bottom w:val="single" w:sz="4" w:space="0" w:color="008D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D36" w:themeColor="accent4"/>
          <w:left w:val="nil"/>
        </w:tcBorders>
      </w:tcPr>
    </w:tblStylePr>
    <w:tblStylePr w:type="swCell">
      <w:tblPr/>
      <w:tcPr>
        <w:tcBorders>
          <w:top w:val="double" w:sz="4" w:space="0" w:color="008D3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D70B7" w:themeColor="accent5"/>
        <w:left w:val="single" w:sz="4" w:space="0" w:color="1D70B7" w:themeColor="accent5"/>
        <w:bottom w:val="single" w:sz="4" w:space="0" w:color="1D70B7" w:themeColor="accent5"/>
        <w:right w:val="single" w:sz="4" w:space="0" w:color="1D70B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70B7" w:themeColor="accent5"/>
          <w:right w:val="single" w:sz="4" w:space="0" w:color="1D70B7" w:themeColor="accent5"/>
        </w:tcBorders>
      </w:tcPr>
    </w:tblStylePr>
    <w:tblStylePr w:type="band1Horz">
      <w:tblPr/>
      <w:tcPr>
        <w:tcBorders>
          <w:top w:val="single" w:sz="4" w:space="0" w:color="1D70B7" w:themeColor="accent5"/>
          <w:bottom w:val="single" w:sz="4" w:space="0" w:color="1D70B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70B7" w:themeColor="accent5"/>
          <w:left w:val="nil"/>
        </w:tcBorders>
      </w:tcPr>
    </w:tblStylePr>
    <w:tblStylePr w:type="swCell">
      <w:tblPr/>
      <w:tcPr>
        <w:tcBorders>
          <w:top w:val="double" w:sz="4" w:space="0" w:color="1D70B7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EDF9A" w:themeColor="accent6"/>
        <w:left w:val="single" w:sz="4" w:space="0" w:color="CEDF9A" w:themeColor="accent6"/>
        <w:bottom w:val="single" w:sz="4" w:space="0" w:color="CEDF9A" w:themeColor="accent6"/>
        <w:right w:val="single" w:sz="4" w:space="0" w:color="CEDF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DF9A" w:themeColor="accent6"/>
          <w:right w:val="single" w:sz="4" w:space="0" w:color="CEDF9A" w:themeColor="accent6"/>
        </w:tcBorders>
      </w:tcPr>
    </w:tblStylePr>
    <w:tblStylePr w:type="band1Horz">
      <w:tblPr/>
      <w:tcPr>
        <w:tcBorders>
          <w:top w:val="single" w:sz="4" w:space="0" w:color="CEDF9A" w:themeColor="accent6"/>
          <w:bottom w:val="single" w:sz="4" w:space="0" w:color="CEDF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DF9A" w:themeColor="accent6"/>
          <w:left w:val="nil"/>
        </w:tcBorders>
      </w:tcPr>
    </w:tblStylePr>
    <w:tblStylePr w:type="swCell">
      <w:tblPr/>
      <w:tcPr>
        <w:tcBorders>
          <w:top w:val="double" w:sz="4" w:space="0" w:color="CEDF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4-Accent2">
    <w:name w:val="List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4-Accent3">
    <w:name w:val="List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4-Accent4">
    <w:name w:val="List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4-Accent5">
    <w:name w:val="List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4-Accent6">
    <w:name w:val="List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5donker">
    <w:name w:val="List Table 5 Dark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C01F" w:themeColor="accent1"/>
        <w:left w:val="single" w:sz="24" w:space="0" w:color="93C01F" w:themeColor="accent1"/>
        <w:bottom w:val="single" w:sz="24" w:space="0" w:color="93C01F" w:themeColor="accent1"/>
        <w:right w:val="single" w:sz="24" w:space="0" w:color="93C01F" w:themeColor="accent1"/>
      </w:tblBorders>
    </w:tblPr>
    <w:tcPr>
      <w:shd w:val="clear" w:color="auto" w:fill="93C0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A8E0" w:themeColor="accent2"/>
        <w:left w:val="single" w:sz="24" w:space="0" w:color="35A8E0" w:themeColor="accent2"/>
        <w:bottom w:val="single" w:sz="24" w:space="0" w:color="35A8E0" w:themeColor="accent2"/>
        <w:right w:val="single" w:sz="24" w:space="0" w:color="35A8E0" w:themeColor="accent2"/>
      </w:tblBorders>
    </w:tblPr>
    <w:tcPr>
      <w:shd w:val="clear" w:color="auto" w:fill="35A8E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2482" w:themeColor="accent3"/>
        <w:left w:val="single" w:sz="24" w:space="0" w:color="662482" w:themeColor="accent3"/>
        <w:bottom w:val="single" w:sz="24" w:space="0" w:color="662482" w:themeColor="accent3"/>
        <w:right w:val="single" w:sz="24" w:space="0" w:color="662482" w:themeColor="accent3"/>
      </w:tblBorders>
    </w:tblPr>
    <w:tcPr>
      <w:shd w:val="clear" w:color="auto" w:fill="6624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D36" w:themeColor="accent4"/>
        <w:left w:val="single" w:sz="24" w:space="0" w:color="008D36" w:themeColor="accent4"/>
        <w:bottom w:val="single" w:sz="24" w:space="0" w:color="008D36" w:themeColor="accent4"/>
        <w:right w:val="single" w:sz="24" w:space="0" w:color="008D36" w:themeColor="accent4"/>
      </w:tblBorders>
    </w:tblPr>
    <w:tcPr>
      <w:shd w:val="clear" w:color="auto" w:fill="008D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70B7" w:themeColor="accent5"/>
        <w:left w:val="single" w:sz="24" w:space="0" w:color="1D70B7" w:themeColor="accent5"/>
        <w:bottom w:val="single" w:sz="24" w:space="0" w:color="1D70B7" w:themeColor="accent5"/>
        <w:right w:val="single" w:sz="24" w:space="0" w:color="1D70B7" w:themeColor="accent5"/>
      </w:tblBorders>
    </w:tblPr>
    <w:tcPr>
      <w:shd w:val="clear" w:color="auto" w:fill="1D70B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99"/>
    <w:semiHidden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DF9A" w:themeColor="accent6"/>
        <w:left w:val="single" w:sz="24" w:space="0" w:color="CEDF9A" w:themeColor="accent6"/>
        <w:bottom w:val="single" w:sz="24" w:space="0" w:color="CEDF9A" w:themeColor="accent6"/>
        <w:right w:val="single" w:sz="24" w:space="0" w:color="CEDF9A" w:themeColor="accent6"/>
      </w:tblBorders>
    </w:tblPr>
    <w:tcPr>
      <w:shd w:val="clear" w:color="auto" w:fill="CEDF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93C01F" w:themeColor="accent1"/>
        <w:bottom w:val="single" w:sz="4" w:space="0" w:color="93C0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3C0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35A8E0" w:themeColor="accent2"/>
        <w:bottom w:val="single" w:sz="4" w:space="0" w:color="35A8E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5A8E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662482" w:themeColor="accent3"/>
        <w:bottom w:val="single" w:sz="4" w:space="0" w:color="6624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24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008D36" w:themeColor="accent4"/>
        <w:bottom w:val="single" w:sz="4" w:space="0" w:color="008D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D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1D70B7" w:themeColor="accent5"/>
        <w:bottom w:val="single" w:sz="4" w:space="0" w:color="1D70B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D70B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CEDF9A" w:themeColor="accent6"/>
        <w:bottom w:val="single" w:sz="4" w:space="0" w:color="CEDF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EDF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Lijsttabel7kleurrijk">
    <w:name w:val="List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C0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C0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C0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C0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A8E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A8E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A8E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A8E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24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24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24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24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D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D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D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D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70B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70B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70B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70B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DF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DF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DF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DF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7EF9C" w:themeColor="accent1" w:themeTint="66"/>
        <w:left w:val="single" w:sz="4" w:space="0" w:color="D7EF9C" w:themeColor="accent1" w:themeTint="66"/>
        <w:bottom w:val="single" w:sz="4" w:space="0" w:color="D7EF9C" w:themeColor="accent1" w:themeTint="66"/>
        <w:right w:val="single" w:sz="4" w:space="0" w:color="D7EF9C" w:themeColor="accent1" w:themeTint="66"/>
        <w:insideH w:val="single" w:sz="4" w:space="0" w:color="D7EF9C" w:themeColor="accent1" w:themeTint="66"/>
        <w:insideV w:val="single" w:sz="4" w:space="0" w:color="D7EF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EDCF2" w:themeColor="accent2" w:themeTint="66"/>
        <w:left w:val="single" w:sz="4" w:space="0" w:color="AEDCF2" w:themeColor="accent2" w:themeTint="66"/>
        <w:bottom w:val="single" w:sz="4" w:space="0" w:color="AEDCF2" w:themeColor="accent2" w:themeTint="66"/>
        <w:right w:val="single" w:sz="4" w:space="0" w:color="AEDCF2" w:themeColor="accent2" w:themeTint="66"/>
        <w:insideH w:val="single" w:sz="4" w:space="0" w:color="AEDCF2" w:themeColor="accent2" w:themeTint="66"/>
        <w:insideV w:val="single" w:sz="4" w:space="0" w:color="AEDC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993E1" w:themeColor="accent3" w:themeTint="66"/>
        <w:left w:val="single" w:sz="4" w:space="0" w:color="C993E1" w:themeColor="accent3" w:themeTint="66"/>
        <w:bottom w:val="single" w:sz="4" w:space="0" w:color="C993E1" w:themeColor="accent3" w:themeTint="66"/>
        <w:right w:val="single" w:sz="4" w:space="0" w:color="C993E1" w:themeColor="accent3" w:themeTint="66"/>
        <w:insideH w:val="single" w:sz="4" w:space="0" w:color="C993E1" w:themeColor="accent3" w:themeTint="66"/>
        <w:insideV w:val="single" w:sz="4" w:space="0" w:color="C993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BFFA3" w:themeColor="accent4" w:themeTint="66"/>
        <w:left w:val="single" w:sz="4" w:space="0" w:color="6BFFA3" w:themeColor="accent4" w:themeTint="66"/>
        <w:bottom w:val="single" w:sz="4" w:space="0" w:color="6BFFA3" w:themeColor="accent4" w:themeTint="66"/>
        <w:right w:val="single" w:sz="4" w:space="0" w:color="6BFFA3" w:themeColor="accent4" w:themeTint="66"/>
        <w:insideH w:val="single" w:sz="4" w:space="0" w:color="6BFFA3" w:themeColor="accent4" w:themeTint="66"/>
        <w:insideV w:val="single" w:sz="4" w:space="0" w:color="6BFF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8C6EE" w:themeColor="accent5" w:themeTint="66"/>
        <w:left w:val="single" w:sz="4" w:space="0" w:color="98C6EE" w:themeColor="accent5" w:themeTint="66"/>
        <w:bottom w:val="single" w:sz="4" w:space="0" w:color="98C6EE" w:themeColor="accent5" w:themeTint="66"/>
        <w:right w:val="single" w:sz="4" w:space="0" w:color="98C6EE" w:themeColor="accent5" w:themeTint="66"/>
        <w:insideH w:val="single" w:sz="4" w:space="0" w:color="98C6EE" w:themeColor="accent5" w:themeTint="66"/>
        <w:insideV w:val="single" w:sz="4" w:space="0" w:color="98C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BF2D6" w:themeColor="accent6" w:themeTint="66"/>
        <w:left w:val="single" w:sz="4" w:space="0" w:color="EBF2D6" w:themeColor="accent6" w:themeTint="66"/>
        <w:bottom w:val="single" w:sz="4" w:space="0" w:color="EBF2D6" w:themeColor="accent6" w:themeTint="66"/>
        <w:right w:val="single" w:sz="4" w:space="0" w:color="EBF2D6" w:themeColor="accent6" w:themeTint="66"/>
        <w:insideH w:val="single" w:sz="4" w:space="0" w:color="EBF2D6" w:themeColor="accent6" w:themeTint="66"/>
        <w:insideV w:val="single" w:sz="4" w:space="0" w:color="EBF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C3E76A" w:themeColor="accent1" w:themeTint="99"/>
        <w:bottom w:val="single" w:sz="2" w:space="0" w:color="C3E76A" w:themeColor="accent1" w:themeTint="99"/>
        <w:insideH w:val="single" w:sz="2" w:space="0" w:color="C3E76A" w:themeColor="accent1" w:themeTint="99"/>
        <w:insideV w:val="single" w:sz="2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E7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E7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2-Accent2">
    <w:name w:val="Grid Table 2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85CAEC" w:themeColor="accent2" w:themeTint="99"/>
        <w:bottom w:val="single" w:sz="2" w:space="0" w:color="85CAEC" w:themeColor="accent2" w:themeTint="99"/>
        <w:insideH w:val="single" w:sz="2" w:space="0" w:color="85CAEC" w:themeColor="accent2" w:themeTint="99"/>
        <w:insideV w:val="single" w:sz="2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AE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AE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2-Accent3">
    <w:name w:val="Grid Table 2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AF5DD2" w:themeColor="accent3" w:themeTint="99"/>
        <w:bottom w:val="single" w:sz="2" w:space="0" w:color="AF5DD2" w:themeColor="accent3" w:themeTint="99"/>
        <w:insideH w:val="single" w:sz="2" w:space="0" w:color="AF5DD2" w:themeColor="accent3" w:themeTint="99"/>
        <w:insideV w:val="single" w:sz="2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5DD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5DD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2-Accent4">
    <w:name w:val="Grid Table 2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1FF75" w:themeColor="accent4" w:themeTint="99"/>
        <w:bottom w:val="single" w:sz="2" w:space="0" w:color="21FF75" w:themeColor="accent4" w:themeTint="99"/>
        <w:insideH w:val="single" w:sz="2" w:space="0" w:color="21FF75" w:themeColor="accent4" w:themeTint="99"/>
        <w:insideV w:val="single" w:sz="2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F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F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2-Accent5">
    <w:name w:val="Grid Table 2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64AAE6" w:themeColor="accent5" w:themeTint="99"/>
        <w:bottom w:val="single" w:sz="2" w:space="0" w:color="64AAE6" w:themeColor="accent5" w:themeTint="99"/>
        <w:insideH w:val="single" w:sz="2" w:space="0" w:color="64AAE6" w:themeColor="accent5" w:themeTint="99"/>
        <w:insideV w:val="single" w:sz="2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AA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AA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2-Accent6">
    <w:name w:val="Grid Table 2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E1EBC2" w:themeColor="accent6" w:themeTint="99"/>
        <w:bottom w:val="single" w:sz="2" w:space="0" w:color="E1EBC2" w:themeColor="accent6" w:themeTint="99"/>
        <w:insideH w:val="single" w:sz="2" w:space="0" w:color="E1EBC2" w:themeColor="accent6" w:themeTint="99"/>
        <w:insideV w:val="single" w:sz="2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EB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EB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3">
    <w:name w:val="Grid Table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Rastertabel4">
    <w:name w:val="Grid Table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C01F" w:themeColor="accent1"/>
          <w:left w:val="single" w:sz="4" w:space="0" w:color="93C01F" w:themeColor="accent1"/>
          <w:bottom w:val="single" w:sz="4" w:space="0" w:color="93C01F" w:themeColor="accent1"/>
          <w:right w:val="single" w:sz="4" w:space="0" w:color="93C01F" w:themeColor="accent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</w:rPr>
      <w:tblPr/>
      <w:tcPr>
        <w:tcBorders>
          <w:top w:val="double" w:sz="4" w:space="0" w:color="93C0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4-Accent2">
    <w:name w:val="Grid Table 4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A8E0" w:themeColor="accent2"/>
          <w:left w:val="single" w:sz="4" w:space="0" w:color="35A8E0" w:themeColor="accent2"/>
          <w:bottom w:val="single" w:sz="4" w:space="0" w:color="35A8E0" w:themeColor="accent2"/>
          <w:right w:val="single" w:sz="4" w:space="0" w:color="35A8E0" w:themeColor="accent2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</w:rPr>
      <w:tblPr/>
      <w:tcPr>
        <w:tcBorders>
          <w:top w:val="double" w:sz="4" w:space="0" w:color="35A8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4-Accent3">
    <w:name w:val="Grid Table 4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2482" w:themeColor="accent3"/>
          <w:left w:val="single" w:sz="4" w:space="0" w:color="662482" w:themeColor="accent3"/>
          <w:bottom w:val="single" w:sz="4" w:space="0" w:color="662482" w:themeColor="accent3"/>
          <w:right w:val="single" w:sz="4" w:space="0" w:color="662482" w:themeColor="accent3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</w:rPr>
      <w:tblPr/>
      <w:tcPr>
        <w:tcBorders>
          <w:top w:val="double" w:sz="4" w:space="0" w:color="6624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4-Accent4">
    <w:name w:val="Grid Table 4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D36" w:themeColor="accent4"/>
          <w:left w:val="single" w:sz="4" w:space="0" w:color="008D36" w:themeColor="accent4"/>
          <w:bottom w:val="single" w:sz="4" w:space="0" w:color="008D36" w:themeColor="accent4"/>
          <w:right w:val="single" w:sz="4" w:space="0" w:color="008D36" w:themeColor="accent4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</w:rPr>
      <w:tblPr/>
      <w:tcPr>
        <w:tcBorders>
          <w:top w:val="double" w:sz="4" w:space="0" w:color="008D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4-Accent5">
    <w:name w:val="Grid Table 4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70B7" w:themeColor="accent5"/>
          <w:left w:val="single" w:sz="4" w:space="0" w:color="1D70B7" w:themeColor="accent5"/>
          <w:bottom w:val="single" w:sz="4" w:space="0" w:color="1D70B7" w:themeColor="accent5"/>
          <w:right w:val="single" w:sz="4" w:space="0" w:color="1D70B7" w:themeColor="accent5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</w:rPr>
      <w:tblPr/>
      <w:tcPr>
        <w:tcBorders>
          <w:top w:val="double" w:sz="4" w:space="0" w:color="1D70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4-Accent6">
    <w:name w:val="Grid Table 4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DF9A" w:themeColor="accent6"/>
          <w:left w:val="single" w:sz="4" w:space="0" w:color="CEDF9A" w:themeColor="accent6"/>
          <w:bottom w:val="single" w:sz="4" w:space="0" w:color="CEDF9A" w:themeColor="accent6"/>
          <w:right w:val="single" w:sz="4" w:space="0" w:color="CEDF9A" w:themeColor="accent6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</w:rPr>
      <w:tblPr/>
      <w:tcPr>
        <w:tcBorders>
          <w:top w:val="double" w:sz="4" w:space="0" w:color="CEDF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5donker">
    <w:name w:val="Grid Table 5 Dark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C0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C01F" w:themeFill="accent1"/>
      </w:tcPr>
    </w:tblStylePr>
    <w:tblStylePr w:type="band1Vert">
      <w:tblPr/>
      <w:tcPr>
        <w:shd w:val="clear" w:color="auto" w:fill="D7EF9C" w:themeFill="accent1" w:themeFillTint="66"/>
      </w:tcPr>
    </w:tblStylePr>
    <w:tblStylePr w:type="band1Horz">
      <w:tblPr/>
      <w:tcPr>
        <w:shd w:val="clear" w:color="auto" w:fill="D7EF9C" w:themeFill="accent1" w:themeFillTint="66"/>
      </w:tcPr>
    </w:tblStylePr>
  </w:style>
  <w:style w:type="table" w:styleId="Rastertabel5donker-Accent2">
    <w:name w:val="Grid Table 5 Dark Accent 2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A8E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A8E0" w:themeFill="accent2"/>
      </w:tcPr>
    </w:tblStylePr>
    <w:tblStylePr w:type="band1Vert">
      <w:tblPr/>
      <w:tcPr>
        <w:shd w:val="clear" w:color="auto" w:fill="AEDCF2" w:themeFill="accent2" w:themeFillTint="66"/>
      </w:tcPr>
    </w:tblStylePr>
    <w:tblStylePr w:type="band1Horz">
      <w:tblPr/>
      <w:tcPr>
        <w:shd w:val="clear" w:color="auto" w:fill="AEDCF2" w:themeFill="accent2" w:themeFillTint="66"/>
      </w:tcPr>
    </w:tblStylePr>
  </w:style>
  <w:style w:type="table" w:styleId="Rastertabel5donker-Accent3">
    <w:name w:val="Grid Table 5 Dark Accent 3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8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24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2482" w:themeFill="accent3"/>
      </w:tcPr>
    </w:tblStylePr>
    <w:tblStylePr w:type="band1Vert">
      <w:tblPr/>
      <w:tcPr>
        <w:shd w:val="clear" w:color="auto" w:fill="C993E1" w:themeFill="accent3" w:themeFillTint="66"/>
      </w:tcPr>
    </w:tblStylePr>
    <w:tblStylePr w:type="band1Horz">
      <w:tblPr/>
      <w:tcPr>
        <w:shd w:val="clear" w:color="auto" w:fill="C993E1" w:themeFill="accent3" w:themeFillTint="66"/>
      </w:tcPr>
    </w:tblStylePr>
  </w:style>
  <w:style w:type="table" w:styleId="Rastertabel5donker-Accent4">
    <w:name w:val="Grid Table 5 Dark Accent 4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F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D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D36" w:themeFill="accent4"/>
      </w:tcPr>
    </w:tblStylePr>
    <w:tblStylePr w:type="band1Vert">
      <w:tblPr/>
      <w:tcPr>
        <w:shd w:val="clear" w:color="auto" w:fill="6BFFA3" w:themeFill="accent4" w:themeFillTint="66"/>
      </w:tcPr>
    </w:tblStylePr>
    <w:tblStylePr w:type="band1Horz">
      <w:tblPr/>
      <w:tcPr>
        <w:shd w:val="clear" w:color="auto" w:fill="6BFFA3" w:themeFill="accent4" w:themeFillTint="66"/>
      </w:tcPr>
    </w:tblStylePr>
  </w:style>
  <w:style w:type="table" w:styleId="Rastertabel5donker-Accent5">
    <w:name w:val="Grid Table 5 Dark Accent 5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70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70B7" w:themeFill="accent5"/>
      </w:tcPr>
    </w:tblStylePr>
    <w:tblStylePr w:type="band1Vert">
      <w:tblPr/>
      <w:tcPr>
        <w:shd w:val="clear" w:color="auto" w:fill="98C6EE" w:themeFill="accent5" w:themeFillTint="66"/>
      </w:tcPr>
    </w:tblStylePr>
    <w:tblStylePr w:type="band1Horz">
      <w:tblPr/>
      <w:tcPr>
        <w:shd w:val="clear" w:color="auto" w:fill="98C6EE" w:themeFill="accent5" w:themeFillTint="66"/>
      </w:tcPr>
    </w:tblStylePr>
  </w:style>
  <w:style w:type="table" w:styleId="Rastertabel5donker-Accent6">
    <w:name w:val="Grid Table 5 Dark Accent 6"/>
    <w:basedOn w:val="Standaardtabel"/>
    <w:uiPriority w:val="99"/>
    <w:semiHidden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DF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DF9A" w:themeFill="accent6"/>
      </w:tcPr>
    </w:tblStylePr>
    <w:tblStylePr w:type="band1Vert">
      <w:tblPr/>
      <w:tcPr>
        <w:shd w:val="clear" w:color="auto" w:fill="EBF2D6" w:themeFill="accent6" w:themeFillTint="66"/>
      </w:tcPr>
    </w:tblStylePr>
    <w:tblStylePr w:type="band1Horz">
      <w:tblPr/>
      <w:tcPr>
        <w:shd w:val="clear" w:color="auto" w:fill="EBF2D6" w:themeFill="accent6" w:themeFillTint="66"/>
      </w:tcPr>
    </w:tblStylePr>
  </w:style>
  <w:style w:type="table" w:styleId="Rastertabel6kleurrijk">
    <w:name w:val="Grid Table 6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3E7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E7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5CA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A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5DD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5D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1FF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F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AA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AA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1EBC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EBC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</w:style>
  <w:style w:type="table" w:styleId="Rastertabel7kleurrijk">
    <w:name w:val="Grid Table 7 Colorful"/>
    <w:basedOn w:val="Standaardtabel"/>
    <w:uiPriority w:val="99"/>
    <w:semiHidden/>
    <w:rsid w:val="001D6A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99"/>
    <w:semiHidden/>
    <w:rsid w:val="001D6A1E"/>
    <w:pPr>
      <w:spacing w:line="240" w:lineRule="auto"/>
    </w:pPr>
    <w:rPr>
      <w:color w:val="6D8F17" w:themeColor="accent1" w:themeShade="BF"/>
    </w:rPr>
    <w:tblPr>
      <w:tblStyleRowBandSize w:val="1"/>
      <w:tblStyleColBandSize w:val="1"/>
      <w:tblBorders>
        <w:top w:val="single" w:sz="4" w:space="0" w:color="C3E76A" w:themeColor="accent1" w:themeTint="99"/>
        <w:left w:val="single" w:sz="4" w:space="0" w:color="C3E76A" w:themeColor="accent1" w:themeTint="99"/>
        <w:bottom w:val="single" w:sz="4" w:space="0" w:color="C3E76A" w:themeColor="accent1" w:themeTint="99"/>
        <w:right w:val="single" w:sz="4" w:space="0" w:color="C3E76A" w:themeColor="accent1" w:themeTint="99"/>
        <w:insideH w:val="single" w:sz="4" w:space="0" w:color="C3E76A" w:themeColor="accent1" w:themeTint="99"/>
        <w:insideV w:val="single" w:sz="4" w:space="0" w:color="C3E7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CD" w:themeFill="accent1" w:themeFillTint="33"/>
      </w:tcPr>
    </w:tblStylePr>
    <w:tblStylePr w:type="band1Horz">
      <w:tblPr/>
      <w:tcPr>
        <w:shd w:val="clear" w:color="auto" w:fill="EBF7CD" w:themeFill="accent1" w:themeFillTint="33"/>
      </w:tcPr>
    </w:tblStylePr>
    <w:tblStylePr w:type="neCell">
      <w:tblPr/>
      <w:tcPr>
        <w:tcBorders>
          <w:bottom w:val="single" w:sz="4" w:space="0" w:color="C3E76A" w:themeColor="accent1" w:themeTint="99"/>
        </w:tcBorders>
      </w:tcPr>
    </w:tblStylePr>
    <w:tblStylePr w:type="nwCell">
      <w:tblPr/>
      <w:tcPr>
        <w:tcBorders>
          <w:bottom w:val="single" w:sz="4" w:space="0" w:color="C3E76A" w:themeColor="accent1" w:themeTint="99"/>
        </w:tcBorders>
      </w:tcPr>
    </w:tblStylePr>
    <w:tblStylePr w:type="seCell">
      <w:tblPr/>
      <w:tcPr>
        <w:tcBorders>
          <w:top w:val="single" w:sz="4" w:space="0" w:color="C3E76A" w:themeColor="accent1" w:themeTint="99"/>
        </w:tcBorders>
      </w:tcPr>
    </w:tblStylePr>
    <w:tblStylePr w:type="swCell">
      <w:tblPr/>
      <w:tcPr>
        <w:tcBorders>
          <w:top w:val="single" w:sz="4" w:space="0" w:color="C3E76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99"/>
    <w:semiHidden/>
    <w:rsid w:val="001D6A1E"/>
    <w:pPr>
      <w:spacing w:line="240" w:lineRule="auto"/>
    </w:pPr>
    <w:rPr>
      <w:color w:val="1B81B3" w:themeColor="accent2" w:themeShade="BF"/>
    </w:rPr>
    <w:tblPr>
      <w:tblStyleRowBandSize w:val="1"/>
      <w:tblStyleColBandSize w:val="1"/>
      <w:tblBorders>
        <w:top w:val="single" w:sz="4" w:space="0" w:color="85CAEC" w:themeColor="accent2" w:themeTint="99"/>
        <w:left w:val="single" w:sz="4" w:space="0" w:color="85CAEC" w:themeColor="accent2" w:themeTint="99"/>
        <w:bottom w:val="single" w:sz="4" w:space="0" w:color="85CAEC" w:themeColor="accent2" w:themeTint="99"/>
        <w:right w:val="single" w:sz="4" w:space="0" w:color="85CAEC" w:themeColor="accent2" w:themeTint="99"/>
        <w:insideH w:val="single" w:sz="4" w:space="0" w:color="85CAEC" w:themeColor="accent2" w:themeTint="99"/>
        <w:insideV w:val="single" w:sz="4" w:space="0" w:color="85CAE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DF8" w:themeFill="accent2" w:themeFillTint="33"/>
      </w:tcPr>
    </w:tblStylePr>
    <w:tblStylePr w:type="band1Horz">
      <w:tblPr/>
      <w:tcPr>
        <w:shd w:val="clear" w:color="auto" w:fill="D6EDF8" w:themeFill="accent2" w:themeFillTint="33"/>
      </w:tcPr>
    </w:tblStylePr>
    <w:tblStylePr w:type="neCell">
      <w:tblPr/>
      <w:tcPr>
        <w:tcBorders>
          <w:bottom w:val="single" w:sz="4" w:space="0" w:color="85CAEC" w:themeColor="accent2" w:themeTint="99"/>
        </w:tcBorders>
      </w:tcPr>
    </w:tblStylePr>
    <w:tblStylePr w:type="nwCell">
      <w:tblPr/>
      <w:tcPr>
        <w:tcBorders>
          <w:bottom w:val="single" w:sz="4" w:space="0" w:color="85CAEC" w:themeColor="accent2" w:themeTint="99"/>
        </w:tcBorders>
      </w:tcPr>
    </w:tblStylePr>
    <w:tblStylePr w:type="seCell">
      <w:tblPr/>
      <w:tcPr>
        <w:tcBorders>
          <w:top w:val="single" w:sz="4" w:space="0" w:color="85CAEC" w:themeColor="accent2" w:themeTint="99"/>
        </w:tcBorders>
      </w:tcPr>
    </w:tblStylePr>
    <w:tblStylePr w:type="swCell">
      <w:tblPr/>
      <w:tcPr>
        <w:tcBorders>
          <w:top w:val="single" w:sz="4" w:space="0" w:color="85CAE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99"/>
    <w:semiHidden/>
    <w:rsid w:val="001D6A1E"/>
    <w:pPr>
      <w:spacing w:line="240" w:lineRule="auto"/>
    </w:pPr>
    <w:rPr>
      <w:color w:val="4C1B61" w:themeColor="accent3" w:themeShade="BF"/>
    </w:rPr>
    <w:tblPr>
      <w:tblStyleRowBandSize w:val="1"/>
      <w:tblStyleColBandSize w:val="1"/>
      <w:tblBorders>
        <w:top w:val="single" w:sz="4" w:space="0" w:color="AF5DD2" w:themeColor="accent3" w:themeTint="99"/>
        <w:left w:val="single" w:sz="4" w:space="0" w:color="AF5DD2" w:themeColor="accent3" w:themeTint="99"/>
        <w:bottom w:val="single" w:sz="4" w:space="0" w:color="AF5DD2" w:themeColor="accent3" w:themeTint="99"/>
        <w:right w:val="single" w:sz="4" w:space="0" w:color="AF5DD2" w:themeColor="accent3" w:themeTint="99"/>
        <w:insideH w:val="single" w:sz="4" w:space="0" w:color="AF5DD2" w:themeColor="accent3" w:themeTint="99"/>
        <w:insideV w:val="single" w:sz="4" w:space="0" w:color="AF5DD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8F0" w:themeFill="accent3" w:themeFillTint="33"/>
      </w:tcPr>
    </w:tblStylePr>
    <w:tblStylePr w:type="band1Horz">
      <w:tblPr/>
      <w:tcPr>
        <w:shd w:val="clear" w:color="auto" w:fill="E4C8F0" w:themeFill="accent3" w:themeFillTint="33"/>
      </w:tcPr>
    </w:tblStylePr>
    <w:tblStylePr w:type="neCell">
      <w:tblPr/>
      <w:tcPr>
        <w:tcBorders>
          <w:bottom w:val="single" w:sz="4" w:space="0" w:color="AF5DD2" w:themeColor="accent3" w:themeTint="99"/>
        </w:tcBorders>
      </w:tcPr>
    </w:tblStylePr>
    <w:tblStylePr w:type="nwCell">
      <w:tblPr/>
      <w:tcPr>
        <w:tcBorders>
          <w:bottom w:val="single" w:sz="4" w:space="0" w:color="AF5DD2" w:themeColor="accent3" w:themeTint="99"/>
        </w:tcBorders>
      </w:tcPr>
    </w:tblStylePr>
    <w:tblStylePr w:type="seCell">
      <w:tblPr/>
      <w:tcPr>
        <w:tcBorders>
          <w:top w:val="single" w:sz="4" w:space="0" w:color="AF5DD2" w:themeColor="accent3" w:themeTint="99"/>
        </w:tcBorders>
      </w:tcPr>
    </w:tblStylePr>
    <w:tblStylePr w:type="swCell">
      <w:tblPr/>
      <w:tcPr>
        <w:tcBorders>
          <w:top w:val="single" w:sz="4" w:space="0" w:color="AF5DD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99"/>
    <w:semiHidden/>
    <w:rsid w:val="001D6A1E"/>
    <w:pPr>
      <w:spacing w:line="240" w:lineRule="auto"/>
    </w:pPr>
    <w:rPr>
      <w:color w:val="006928" w:themeColor="accent4" w:themeShade="BF"/>
    </w:rPr>
    <w:tblPr>
      <w:tblStyleRowBandSize w:val="1"/>
      <w:tblStyleColBandSize w:val="1"/>
      <w:tblBorders>
        <w:top w:val="single" w:sz="4" w:space="0" w:color="21FF75" w:themeColor="accent4" w:themeTint="99"/>
        <w:left w:val="single" w:sz="4" w:space="0" w:color="21FF75" w:themeColor="accent4" w:themeTint="99"/>
        <w:bottom w:val="single" w:sz="4" w:space="0" w:color="21FF75" w:themeColor="accent4" w:themeTint="99"/>
        <w:right w:val="single" w:sz="4" w:space="0" w:color="21FF75" w:themeColor="accent4" w:themeTint="99"/>
        <w:insideH w:val="single" w:sz="4" w:space="0" w:color="21FF75" w:themeColor="accent4" w:themeTint="99"/>
        <w:insideV w:val="single" w:sz="4" w:space="0" w:color="21FF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FD1" w:themeFill="accent4" w:themeFillTint="33"/>
      </w:tcPr>
    </w:tblStylePr>
    <w:tblStylePr w:type="band1Horz">
      <w:tblPr/>
      <w:tcPr>
        <w:shd w:val="clear" w:color="auto" w:fill="B5FFD1" w:themeFill="accent4" w:themeFillTint="33"/>
      </w:tcPr>
    </w:tblStylePr>
    <w:tblStylePr w:type="neCell">
      <w:tblPr/>
      <w:tcPr>
        <w:tcBorders>
          <w:bottom w:val="single" w:sz="4" w:space="0" w:color="21FF75" w:themeColor="accent4" w:themeTint="99"/>
        </w:tcBorders>
      </w:tcPr>
    </w:tblStylePr>
    <w:tblStylePr w:type="nwCell">
      <w:tblPr/>
      <w:tcPr>
        <w:tcBorders>
          <w:bottom w:val="single" w:sz="4" w:space="0" w:color="21FF75" w:themeColor="accent4" w:themeTint="99"/>
        </w:tcBorders>
      </w:tcPr>
    </w:tblStylePr>
    <w:tblStylePr w:type="seCell">
      <w:tblPr/>
      <w:tcPr>
        <w:tcBorders>
          <w:top w:val="single" w:sz="4" w:space="0" w:color="21FF75" w:themeColor="accent4" w:themeTint="99"/>
        </w:tcBorders>
      </w:tcPr>
    </w:tblStylePr>
    <w:tblStylePr w:type="swCell">
      <w:tblPr/>
      <w:tcPr>
        <w:tcBorders>
          <w:top w:val="single" w:sz="4" w:space="0" w:color="21FF75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99"/>
    <w:semiHidden/>
    <w:rsid w:val="001D6A1E"/>
    <w:pPr>
      <w:spacing w:line="240" w:lineRule="auto"/>
    </w:pPr>
    <w:rPr>
      <w:color w:val="155388" w:themeColor="accent5" w:themeShade="BF"/>
    </w:rPr>
    <w:tblPr>
      <w:tblStyleRowBandSize w:val="1"/>
      <w:tblStyleColBandSize w:val="1"/>
      <w:tblBorders>
        <w:top w:val="single" w:sz="4" w:space="0" w:color="64AAE6" w:themeColor="accent5" w:themeTint="99"/>
        <w:left w:val="single" w:sz="4" w:space="0" w:color="64AAE6" w:themeColor="accent5" w:themeTint="99"/>
        <w:bottom w:val="single" w:sz="4" w:space="0" w:color="64AAE6" w:themeColor="accent5" w:themeTint="99"/>
        <w:right w:val="single" w:sz="4" w:space="0" w:color="64AAE6" w:themeColor="accent5" w:themeTint="99"/>
        <w:insideH w:val="single" w:sz="4" w:space="0" w:color="64AAE6" w:themeColor="accent5" w:themeTint="99"/>
        <w:insideV w:val="single" w:sz="4" w:space="0" w:color="64AA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2F6" w:themeFill="accent5" w:themeFillTint="33"/>
      </w:tcPr>
    </w:tblStylePr>
    <w:tblStylePr w:type="band1Horz">
      <w:tblPr/>
      <w:tcPr>
        <w:shd w:val="clear" w:color="auto" w:fill="CBE2F6" w:themeFill="accent5" w:themeFillTint="33"/>
      </w:tcPr>
    </w:tblStylePr>
    <w:tblStylePr w:type="neCell">
      <w:tblPr/>
      <w:tcPr>
        <w:tcBorders>
          <w:bottom w:val="single" w:sz="4" w:space="0" w:color="64AAE6" w:themeColor="accent5" w:themeTint="99"/>
        </w:tcBorders>
      </w:tcPr>
    </w:tblStylePr>
    <w:tblStylePr w:type="nwCell">
      <w:tblPr/>
      <w:tcPr>
        <w:tcBorders>
          <w:bottom w:val="single" w:sz="4" w:space="0" w:color="64AAE6" w:themeColor="accent5" w:themeTint="99"/>
        </w:tcBorders>
      </w:tcPr>
    </w:tblStylePr>
    <w:tblStylePr w:type="seCell">
      <w:tblPr/>
      <w:tcPr>
        <w:tcBorders>
          <w:top w:val="single" w:sz="4" w:space="0" w:color="64AAE6" w:themeColor="accent5" w:themeTint="99"/>
        </w:tcBorders>
      </w:tcPr>
    </w:tblStylePr>
    <w:tblStylePr w:type="swCell">
      <w:tblPr/>
      <w:tcPr>
        <w:tcBorders>
          <w:top w:val="single" w:sz="4" w:space="0" w:color="64AA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99"/>
    <w:semiHidden/>
    <w:rsid w:val="001D6A1E"/>
    <w:pPr>
      <w:spacing w:line="240" w:lineRule="auto"/>
    </w:pPr>
    <w:rPr>
      <w:color w:val="ABC852" w:themeColor="accent6" w:themeShade="BF"/>
    </w:rPr>
    <w:tblPr>
      <w:tblStyleRowBandSize w:val="1"/>
      <w:tblStyleColBandSize w:val="1"/>
      <w:tblBorders>
        <w:top w:val="single" w:sz="4" w:space="0" w:color="E1EBC2" w:themeColor="accent6" w:themeTint="99"/>
        <w:left w:val="single" w:sz="4" w:space="0" w:color="E1EBC2" w:themeColor="accent6" w:themeTint="99"/>
        <w:bottom w:val="single" w:sz="4" w:space="0" w:color="E1EBC2" w:themeColor="accent6" w:themeTint="99"/>
        <w:right w:val="single" w:sz="4" w:space="0" w:color="E1EBC2" w:themeColor="accent6" w:themeTint="99"/>
        <w:insideH w:val="single" w:sz="4" w:space="0" w:color="E1EBC2" w:themeColor="accent6" w:themeTint="99"/>
        <w:insideV w:val="single" w:sz="4" w:space="0" w:color="E1EB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EA" w:themeFill="accent6" w:themeFillTint="33"/>
      </w:tcPr>
    </w:tblStylePr>
    <w:tblStylePr w:type="band1Horz">
      <w:tblPr/>
      <w:tcPr>
        <w:shd w:val="clear" w:color="auto" w:fill="F5F8EA" w:themeFill="accent6" w:themeFillTint="33"/>
      </w:tcPr>
    </w:tblStylePr>
    <w:tblStylePr w:type="neCell">
      <w:tblPr/>
      <w:tcPr>
        <w:tcBorders>
          <w:bottom w:val="single" w:sz="4" w:space="0" w:color="E1EBC2" w:themeColor="accent6" w:themeTint="99"/>
        </w:tcBorders>
      </w:tcPr>
    </w:tblStylePr>
    <w:tblStylePr w:type="nwCell">
      <w:tblPr/>
      <w:tcPr>
        <w:tcBorders>
          <w:bottom w:val="single" w:sz="4" w:space="0" w:color="E1EBC2" w:themeColor="accent6" w:themeTint="99"/>
        </w:tcBorders>
      </w:tcPr>
    </w:tblStylePr>
    <w:tblStylePr w:type="seCell">
      <w:tblPr/>
      <w:tcPr>
        <w:tcBorders>
          <w:top w:val="single" w:sz="4" w:space="0" w:color="E1EBC2" w:themeColor="accent6" w:themeTint="99"/>
        </w:tcBorders>
      </w:tcPr>
    </w:tblStylePr>
    <w:tblStylePr w:type="swCell">
      <w:tblPr/>
      <w:tcPr>
        <w:tcBorders>
          <w:top w:val="single" w:sz="4" w:space="0" w:color="E1EBC2" w:themeColor="accent6" w:themeTint="99"/>
        </w:tcBorders>
      </w:tcPr>
    </w:tblStylePr>
  </w:style>
  <w:style w:type="table" w:styleId="Tabelrasterlicht">
    <w:name w:val="Grid Table Light"/>
    <w:basedOn w:val="Standaardtabel"/>
    <w:uiPriority w:val="99"/>
    <w:semiHidden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iBA">
    <w:name w:val="Agendapunt (lijst) RiBA"/>
    <w:uiPriority w:val="99"/>
    <w:semiHidden/>
    <w:rsid w:val="002E0FAE"/>
    <w:pPr>
      <w:numPr>
        <w:numId w:val="22"/>
      </w:numPr>
    </w:pPr>
  </w:style>
  <w:style w:type="paragraph" w:customStyle="1" w:styleId="Kop1zondernummernietintocRiBA">
    <w:name w:val="Kop 1 zonder nummer (niet in toc) RiBA"/>
    <w:basedOn w:val="ZsysbasisRiBA"/>
    <w:next w:val="BasistekstRiBA"/>
    <w:uiPriority w:val="95"/>
    <w:rsid w:val="003C7474"/>
    <w:pPr>
      <w:keepNext/>
      <w:keepLines/>
      <w:spacing w:before="360" w:line="304" w:lineRule="atLeast"/>
      <w:outlineLvl w:val="0"/>
    </w:pPr>
    <w:rPr>
      <w:b/>
      <w:sz w:val="22"/>
    </w:rPr>
  </w:style>
  <w:style w:type="character" w:customStyle="1" w:styleId="BasistekstcursiefRiBAChar">
    <w:name w:val="Basistekst cursief RiBA Char"/>
    <w:basedOn w:val="ZsysbasisRiBAChar"/>
    <w:link w:val="BasistekstcursiefRiBA"/>
    <w:uiPriority w:val="1"/>
    <w:rsid w:val="00C04A90"/>
    <w:rPr>
      <w:rFonts w:ascii="Nunito" w:hAnsi="Nunito" w:cs="Arial"/>
      <w:i/>
      <w:iCs/>
      <w:sz w:val="20"/>
    </w:rPr>
  </w:style>
  <w:style w:type="character" w:customStyle="1" w:styleId="BasistekstvetRiBAChar">
    <w:name w:val="Basistekst vet RiBA Char"/>
    <w:basedOn w:val="ZsysbasisRiBAChar"/>
    <w:link w:val="BasistekstvetRiBA"/>
    <w:uiPriority w:val="2"/>
    <w:rsid w:val="00C04A90"/>
    <w:rPr>
      <w:rFonts w:ascii="Nunito" w:hAnsi="Nunito" w:cs="Arial"/>
      <w:b/>
      <w:bCs/>
      <w:sz w:val="20"/>
    </w:rPr>
  </w:style>
  <w:style w:type="table" w:customStyle="1" w:styleId="TabelstijlmetopmaakRiBA">
    <w:name w:val="Tabelstijl met opmaak RiBA"/>
    <w:basedOn w:val="Standaardtabel"/>
    <w:uiPriority w:val="99"/>
    <w:rsid w:val="00995EB6"/>
    <w:pPr>
      <w:spacing w:line="248" w:lineRule="atLeast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42" w:type="dxa"/>
        <w:bottom w:w="60" w:type="dxa"/>
      </w:tblCellMar>
    </w:tblPr>
    <w:tblStylePr w:type="firstRow">
      <w:pPr>
        <w:wordWrap/>
        <w:spacing w:beforeLines="0" w:before="60" w:beforeAutospacing="0"/>
        <w:ind w:firstLineChars="0" w:firstLine="0"/>
      </w:pPr>
      <w:rPr>
        <w:b/>
      </w:rPr>
      <w:tblPr/>
      <w:tcPr>
        <w:shd w:val="clear" w:color="auto" w:fill="ECECEC"/>
      </w:tcPr>
    </w:tblStylePr>
    <w:tblStylePr w:type="la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band1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  <w:tblStylePr w:type="band2Horz">
      <w:tblPr/>
      <w:tcPr>
        <w:tcMar>
          <w:top w:w="60" w:type="dxa"/>
          <w:left w:w="0" w:type="nil"/>
          <w:bottom w:w="0" w:type="nil"/>
          <w:right w:w="0" w:type="nil"/>
        </w:tcMar>
      </w:tcPr>
    </w:tblStylePr>
  </w:style>
  <w:style w:type="paragraph" w:customStyle="1" w:styleId="ButtontekstRiBA">
    <w:name w:val="Button tekst RiBA"/>
    <w:basedOn w:val="ZsysbasisRiBA"/>
    <w:next w:val="BasistekstRiBA"/>
    <w:uiPriority w:val="94"/>
    <w:rsid w:val="00BF6076"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7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liendeJong\OneDrive%20-%20SWV%20RiBa\Desktop\SJABLOON%20DOCUMEN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1BA3A128B834B31BC4853D58176B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B0E8C-C95E-4ECD-8F1D-254687063533}"/>
      </w:docPartPr>
      <w:docPartBody>
        <w:p w:rsidR="00000000" w:rsidRDefault="00271334">
          <w:pPr>
            <w:pStyle w:val="B1BA3A128B834B31BC4853D58176B2CA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Kop 1 zonder nummer</w:t>
          </w:r>
        </w:p>
      </w:docPartBody>
    </w:docPart>
    <w:docPart>
      <w:docPartPr>
        <w:name w:val="A6C57590239E478AA45DDDDD7F2A2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65DB0-3762-4534-9C58-2656D0DD6B4B}"/>
      </w:docPartPr>
      <w:docPartBody>
        <w:p w:rsidR="00000000" w:rsidRDefault="00271334">
          <w:pPr>
            <w:pStyle w:val="A6C57590239E478AA45DDDDD7F2A2F00"/>
          </w:pPr>
          <w:r w:rsidRPr="00103910">
            <w:rPr>
              <w:rStyle w:val="Tekstvantijdelijkeaanduiding"/>
            </w:rPr>
            <w:fldChar w:fldCharType="begin"/>
          </w:r>
          <w:r w:rsidRPr="00103910">
            <w:rPr>
              <w:rStyle w:val="Tekstvantijdelijkeaanduiding"/>
            </w:rPr>
            <w:instrText xml:space="preserve"> </w:instrText>
          </w:r>
          <w:r w:rsidRPr="00103910">
            <w:rPr>
              <w:rStyle w:val="Tekstvantijdelijkeaanduiding"/>
            </w:rPr>
            <w:fldChar w:fldCharType="end"/>
          </w:r>
          <w:r w:rsidRPr="00103910">
            <w:rPr>
              <w:rStyle w:val="Tekstvantijdelijkeaanduiding"/>
            </w:rPr>
            <w:t>Opsomming nummer 1e niveau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aliases w:val="Placeholder RiBA"/>
    <w:basedOn w:val="Standaardalinea-lettertype"/>
    <w:uiPriority w:val="99"/>
    <w:semiHidden/>
    <w:rPr>
      <w:color w:val="000000"/>
      <w:bdr w:val="none" w:sz="0" w:space="0" w:color="auto"/>
      <w:shd w:val="clear" w:color="auto" w:fill="FFB15B"/>
    </w:rPr>
  </w:style>
  <w:style w:type="paragraph" w:customStyle="1" w:styleId="9EB35E7CAA2046B8BC3FFFDC491B986A">
    <w:name w:val="9EB35E7CAA2046B8BC3FFFDC491B986A"/>
  </w:style>
  <w:style w:type="paragraph" w:customStyle="1" w:styleId="B1BA3A128B834B31BC4853D58176B2CA">
    <w:name w:val="B1BA3A128B834B31BC4853D58176B2CA"/>
  </w:style>
  <w:style w:type="paragraph" w:customStyle="1" w:styleId="A6C57590239E478AA45DDDDD7F2A2F00">
    <w:name w:val="A6C57590239E478AA45DDDDD7F2A2F00"/>
  </w:style>
  <w:style w:type="paragraph" w:customStyle="1" w:styleId="D83302A38AEE4FF39F2CC440361E28CA">
    <w:name w:val="D83302A38AEE4FF39F2CC440361E2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leuren Ri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3C01F"/>
      </a:accent1>
      <a:accent2>
        <a:srgbClr val="35A8E0"/>
      </a:accent2>
      <a:accent3>
        <a:srgbClr val="662482"/>
      </a:accent3>
      <a:accent4>
        <a:srgbClr val="008D36"/>
      </a:accent4>
      <a:accent5>
        <a:srgbClr val="1D70B7"/>
      </a:accent5>
      <a:accent6>
        <a:srgbClr val="CEDF9A"/>
      </a:accent6>
      <a:hlink>
        <a:srgbClr val="000000"/>
      </a:hlink>
      <a:folHlink>
        <a:srgbClr val="000000"/>
      </a:folHlink>
    </a:clrScheme>
    <a:fontScheme name="Lettertypen RiBA">
      <a:majorFont>
        <a:latin typeface="Nunito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ju xmlns="http://www.joulesunlimited.com/ccmappings">
  <Versie>2024</Versie>
</ju>
</file>

<file path=customXml/itemProps1.xml><?xml version="1.0" encoding="utf-8"?>
<ds:datastoreItem xmlns:ds="http://schemas.openxmlformats.org/officeDocument/2006/customXml" ds:itemID="{5908B6F4-60C6-4B9D-B555-5776D9B9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10E41-6E28-457E-8C61-D2B3A6AF8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BBA66-6A64-4A47-9199-1573A343A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42A26-A4E5-44D1-B531-CABEC4A5C9D6}">
  <ds:schemaRefs>
    <ds:schemaRef ds:uri="http://www.joulesunlimited.com/ccmapp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DOCUMENTEN</Template>
  <TotalTime>5</TotalTime>
  <Pages>3</Pages>
  <Words>279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Ekelien de Jong</dc:creator>
  <cp:keywords/>
  <dc:description>sjabloonversie 1.1 - 5 april 2024_x000d_
sjablonen: www.JoulesUnlimited.com_x000d_
ontwerp: Ontverpia</dc:description>
  <cp:lastModifiedBy>Ekelien de Jong</cp:lastModifiedBy>
  <cp:revision>5</cp:revision>
  <cp:lastPrinted>2024-04-05T13:13:00Z</cp:lastPrinted>
  <dcterms:created xsi:type="dcterms:W3CDTF">2024-04-12T07:55:00Z</dcterms:created>
  <dcterms:modified xsi:type="dcterms:W3CDTF">2024-04-12T08:00:00Z</dcterms:modified>
  <cp:category/>
</cp:coreProperties>
</file>