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AA5D3" w14:textId="51164162" w:rsidR="00ED52D9" w:rsidRPr="00103910" w:rsidRDefault="00123A20" w:rsidP="00123A20">
      <w:pPr>
        <w:pStyle w:val="TitelRiBA"/>
      </w:pPr>
      <w:r w:rsidRPr="00C56264">
        <w:t>Uitwisseling persoonsgegevens ten behoeve van het sot-gesprek</w:t>
      </w:r>
    </w:p>
    <w:p w14:paraId="2A6848C0" w14:textId="77777777" w:rsidR="00FA5369" w:rsidRDefault="00FA5369" w:rsidP="008D2E5B">
      <w:pPr>
        <w:pStyle w:val="BasistekstRiBA"/>
      </w:pPr>
    </w:p>
    <w:p w14:paraId="59BA3FC3" w14:textId="77777777" w:rsidR="00123A20" w:rsidRPr="00123A20" w:rsidRDefault="00123A20" w:rsidP="00123A20">
      <w:pPr>
        <w:pStyle w:val="BasistekstRiBA"/>
      </w:pPr>
      <w:r w:rsidRPr="00123A20">
        <w:t>Voor onderstaande leerling vindt een gesprek plaats met het schoolondersteuningsteam (sot).</w:t>
      </w:r>
    </w:p>
    <w:p w14:paraId="592D0CAE" w14:textId="77777777" w:rsidR="00123A20" w:rsidRPr="00123A20" w:rsidRDefault="00123A20" w:rsidP="00123A20">
      <w:pPr>
        <w:pStyle w:val="BasistekstRiBA"/>
      </w:pPr>
    </w:p>
    <w:p w14:paraId="304C5E2E" w14:textId="77777777" w:rsidR="00123A20" w:rsidRPr="00123A20" w:rsidRDefault="00123A20" w:rsidP="00123A20">
      <w:pPr>
        <w:pStyle w:val="BasistekstRiBA"/>
      </w:pPr>
      <w:r w:rsidRPr="00123A20">
        <w:t>De ouder(s)/wettige vertegenwoordiger(s) van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71"/>
      </w:tblGrid>
      <w:tr w:rsidR="00123A20" w:rsidRPr="00123A20" w14:paraId="6D504B3C" w14:textId="77777777" w:rsidTr="00123A20">
        <w:tc>
          <w:tcPr>
            <w:tcW w:w="1838" w:type="dxa"/>
            <w:tcBorders>
              <w:top w:val="single" w:sz="4" w:space="0" w:color="auto"/>
              <w:left w:val="single" w:sz="4" w:space="0" w:color="auto"/>
              <w:bottom w:val="single" w:sz="4" w:space="0" w:color="auto"/>
              <w:right w:val="single" w:sz="4" w:space="0" w:color="auto"/>
            </w:tcBorders>
          </w:tcPr>
          <w:p w14:paraId="7CC5E4EC" w14:textId="77777777" w:rsidR="00123A20" w:rsidRPr="00123A20" w:rsidRDefault="00123A20" w:rsidP="00123A20">
            <w:pPr>
              <w:pStyle w:val="BasistekstRiBA"/>
            </w:pPr>
            <w:r w:rsidRPr="00123A20">
              <w:t>Naam kind</w:t>
            </w:r>
          </w:p>
          <w:p w14:paraId="4EEC263F" w14:textId="77777777" w:rsidR="00123A20" w:rsidRPr="00123A20" w:rsidRDefault="00123A20" w:rsidP="00123A20">
            <w:pPr>
              <w:pStyle w:val="BasistekstRiBA"/>
            </w:pPr>
          </w:p>
        </w:tc>
        <w:tc>
          <w:tcPr>
            <w:tcW w:w="7371" w:type="dxa"/>
            <w:tcBorders>
              <w:top w:val="single" w:sz="4" w:space="0" w:color="auto"/>
              <w:left w:val="single" w:sz="4" w:space="0" w:color="auto"/>
              <w:bottom w:val="single" w:sz="4" w:space="0" w:color="auto"/>
              <w:right w:val="single" w:sz="4" w:space="0" w:color="auto"/>
            </w:tcBorders>
          </w:tcPr>
          <w:p w14:paraId="54842A1C" w14:textId="77777777" w:rsidR="00123A20" w:rsidRPr="00123A20" w:rsidRDefault="00123A20" w:rsidP="00123A20">
            <w:pPr>
              <w:pStyle w:val="BasistekstRiBA"/>
            </w:pPr>
          </w:p>
        </w:tc>
      </w:tr>
      <w:tr w:rsidR="00123A20" w:rsidRPr="00123A20" w14:paraId="312E7D63" w14:textId="77777777" w:rsidTr="00123A20">
        <w:tc>
          <w:tcPr>
            <w:tcW w:w="1838" w:type="dxa"/>
            <w:tcBorders>
              <w:top w:val="single" w:sz="4" w:space="0" w:color="auto"/>
              <w:left w:val="single" w:sz="4" w:space="0" w:color="auto"/>
              <w:bottom w:val="single" w:sz="4" w:space="0" w:color="auto"/>
              <w:right w:val="single" w:sz="4" w:space="0" w:color="auto"/>
            </w:tcBorders>
          </w:tcPr>
          <w:p w14:paraId="3C633F8C" w14:textId="77777777" w:rsidR="00123A20" w:rsidRPr="00123A20" w:rsidRDefault="00123A20" w:rsidP="00123A20">
            <w:pPr>
              <w:pStyle w:val="BasistekstRiBA"/>
            </w:pPr>
            <w:r w:rsidRPr="00123A20">
              <w:t>Adres</w:t>
            </w:r>
          </w:p>
          <w:p w14:paraId="4689B65A" w14:textId="77777777" w:rsidR="00123A20" w:rsidRPr="00123A20" w:rsidRDefault="00123A20" w:rsidP="00123A20">
            <w:pPr>
              <w:pStyle w:val="BasistekstRiBA"/>
            </w:pPr>
          </w:p>
        </w:tc>
        <w:tc>
          <w:tcPr>
            <w:tcW w:w="7371" w:type="dxa"/>
            <w:tcBorders>
              <w:top w:val="single" w:sz="4" w:space="0" w:color="auto"/>
              <w:left w:val="single" w:sz="4" w:space="0" w:color="auto"/>
              <w:bottom w:val="single" w:sz="4" w:space="0" w:color="auto"/>
              <w:right w:val="single" w:sz="4" w:space="0" w:color="auto"/>
            </w:tcBorders>
          </w:tcPr>
          <w:p w14:paraId="2C256207" w14:textId="77777777" w:rsidR="00123A20" w:rsidRPr="00123A20" w:rsidRDefault="00123A20" w:rsidP="00123A20">
            <w:pPr>
              <w:pStyle w:val="BasistekstRiBA"/>
            </w:pPr>
          </w:p>
        </w:tc>
      </w:tr>
      <w:tr w:rsidR="00123A20" w:rsidRPr="00123A20" w14:paraId="6110E5F2" w14:textId="77777777" w:rsidTr="00123A20">
        <w:tc>
          <w:tcPr>
            <w:tcW w:w="1838" w:type="dxa"/>
            <w:tcBorders>
              <w:top w:val="single" w:sz="4" w:space="0" w:color="auto"/>
              <w:left w:val="single" w:sz="4" w:space="0" w:color="auto"/>
              <w:bottom w:val="single" w:sz="4" w:space="0" w:color="auto"/>
              <w:right w:val="single" w:sz="4" w:space="0" w:color="auto"/>
            </w:tcBorders>
          </w:tcPr>
          <w:p w14:paraId="5F8D0672" w14:textId="77777777" w:rsidR="00123A20" w:rsidRPr="00123A20" w:rsidRDefault="00123A20" w:rsidP="00123A20">
            <w:pPr>
              <w:pStyle w:val="BasistekstRiBA"/>
            </w:pPr>
            <w:r w:rsidRPr="00123A20">
              <w:t>Postcode / Plaats</w:t>
            </w:r>
          </w:p>
          <w:p w14:paraId="403D2831" w14:textId="77777777" w:rsidR="00123A20" w:rsidRPr="00123A20" w:rsidRDefault="00123A20" w:rsidP="00123A20">
            <w:pPr>
              <w:pStyle w:val="BasistekstRiBA"/>
            </w:pPr>
          </w:p>
        </w:tc>
        <w:tc>
          <w:tcPr>
            <w:tcW w:w="7371" w:type="dxa"/>
            <w:tcBorders>
              <w:top w:val="single" w:sz="4" w:space="0" w:color="auto"/>
              <w:left w:val="single" w:sz="4" w:space="0" w:color="auto"/>
              <w:bottom w:val="single" w:sz="4" w:space="0" w:color="auto"/>
              <w:right w:val="single" w:sz="4" w:space="0" w:color="auto"/>
            </w:tcBorders>
          </w:tcPr>
          <w:p w14:paraId="053BC568" w14:textId="77777777" w:rsidR="00123A20" w:rsidRPr="00123A20" w:rsidRDefault="00123A20" w:rsidP="00123A20">
            <w:pPr>
              <w:pStyle w:val="BasistekstRiBA"/>
            </w:pPr>
          </w:p>
        </w:tc>
      </w:tr>
      <w:tr w:rsidR="00123A20" w:rsidRPr="00123A20" w14:paraId="4A2A4A25" w14:textId="77777777" w:rsidTr="00123A20">
        <w:tc>
          <w:tcPr>
            <w:tcW w:w="1838" w:type="dxa"/>
            <w:tcBorders>
              <w:top w:val="single" w:sz="4" w:space="0" w:color="auto"/>
              <w:left w:val="single" w:sz="4" w:space="0" w:color="auto"/>
              <w:bottom w:val="single" w:sz="4" w:space="0" w:color="auto"/>
              <w:right w:val="single" w:sz="4" w:space="0" w:color="auto"/>
            </w:tcBorders>
          </w:tcPr>
          <w:p w14:paraId="60525379" w14:textId="77777777" w:rsidR="00123A20" w:rsidRPr="00123A20" w:rsidRDefault="00123A20" w:rsidP="00123A20">
            <w:pPr>
              <w:pStyle w:val="BasistekstRiBA"/>
            </w:pPr>
            <w:r w:rsidRPr="00123A20">
              <w:t>Geboortedatum</w:t>
            </w:r>
          </w:p>
          <w:p w14:paraId="51592BA3" w14:textId="77777777" w:rsidR="00123A20" w:rsidRPr="00123A20" w:rsidRDefault="00123A20" w:rsidP="00123A20">
            <w:pPr>
              <w:pStyle w:val="BasistekstRiBA"/>
            </w:pPr>
          </w:p>
        </w:tc>
        <w:tc>
          <w:tcPr>
            <w:tcW w:w="7371" w:type="dxa"/>
            <w:tcBorders>
              <w:top w:val="single" w:sz="4" w:space="0" w:color="auto"/>
              <w:left w:val="single" w:sz="4" w:space="0" w:color="auto"/>
              <w:bottom w:val="single" w:sz="4" w:space="0" w:color="auto"/>
              <w:right w:val="single" w:sz="4" w:space="0" w:color="auto"/>
            </w:tcBorders>
          </w:tcPr>
          <w:p w14:paraId="64EBEE85" w14:textId="77777777" w:rsidR="00123A20" w:rsidRPr="00123A20" w:rsidRDefault="00123A20" w:rsidP="00123A20">
            <w:pPr>
              <w:pStyle w:val="BasistekstRiBA"/>
            </w:pPr>
          </w:p>
        </w:tc>
      </w:tr>
      <w:tr w:rsidR="00123A20" w:rsidRPr="00123A20" w14:paraId="7439D2D2" w14:textId="77777777" w:rsidTr="00123A20">
        <w:tc>
          <w:tcPr>
            <w:tcW w:w="1838" w:type="dxa"/>
            <w:tcBorders>
              <w:top w:val="single" w:sz="4" w:space="0" w:color="auto"/>
              <w:left w:val="single" w:sz="4" w:space="0" w:color="auto"/>
              <w:bottom w:val="single" w:sz="4" w:space="0" w:color="auto"/>
              <w:right w:val="single" w:sz="4" w:space="0" w:color="auto"/>
            </w:tcBorders>
            <w:hideMark/>
          </w:tcPr>
          <w:p w14:paraId="536B4183" w14:textId="77777777" w:rsidR="00123A20" w:rsidRPr="00123A20" w:rsidRDefault="00123A20" w:rsidP="00123A20">
            <w:pPr>
              <w:pStyle w:val="BasistekstRiBA"/>
            </w:pPr>
            <w:r w:rsidRPr="00123A20">
              <w:t>Telefoonnummer ouders</w:t>
            </w:r>
          </w:p>
        </w:tc>
        <w:tc>
          <w:tcPr>
            <w:tcW w:w="7371" w:type="dxa"/>
            <w:tcBorders>
              <w:top w:val="single" w:sz="4" w:space="0" w:color="auto"/>
              <w:left w:val="single" w:sz="4" w:space="0" w:color="auto"/>
              <w:bottom w:val="single" w:sz="4" w:space="0" w:color="auto"/>
              <w:right w:val="single" w:sz="4" w:space="0" w:color="auto"/>
            </w:tcBorders>
          </w:tcPr>
          <w:p w14:paraId="54BD10C9" w14:textId="77777777" w:rsidR="00123A20" w:rsidRPr="00123A20" w:rsidRDefault="00123A20" w:rsidP="00123A20">
            <w:pPr>
              <w:pStyle w:val="BasistekstRiBA"/>
            </w:pPr>
          </w:p>
        </w:tc>
      </w:tr>
      <w:tr w:rsidR="00123A20" w:rsidRPr="00123A20" w14:paraId="4CA81C46" w14:textId="77777777" w:rsidTr="00123A20">
        <w:tc>
          <w:tcPr>
            <w:tcW w:w="1838" w:type="dxa"/>
            <w:tcBorders>
              <w:top w:val="single" w:sz="4" w:space="0" w:color="auto"/>
              <w:left w:val="single" w:sz="4" w:space="0" w:color="auto"/>
              <w:bottom w:val="single" w:sz="4" w:space="0" w:color="auto"/>
              <w:right w:val="single" w:sz="4" w:space="0" w:color="auto"/>
            </w:tcBorders>
          </w:tcPr>
          <w:p w14:paraId="6959C064" w14:textId="77777777" w:rsidR="00123A20" w:rsidRPr="00123A20" w:rsidRDefault="00123A20" w:rsidP="00123A20">
            <w:pPr>
              <w:pStyle w:val="BasistekstRiBA"/>
            </w:pPr>
            <w:r w:rsidRPr="00123A20">
              <w:t>E-mail ouders</w:t>
            </w:r>
          </w:p>
          <w:p w14:paraId="3336B124" w14:textId="77777777" w:rsidR="00123A20" w:rsidRPr="00123A20" w:rsidRDefault="00123A20" w:rsidP="00123A20">
            <w:pPr>
              <w:pStyle w:val="BasistekstRiBA"/>
            </w:pPr>
          </w:p>
        </w:tc>
        <w:tc>
          <w:tcPr>
            <w:tcW w:w="7371" w:type="dxa"/>
            <w:tcBorders>
              <w:top w:val="single" w:sz="4" w:space="0" w:color="auto"/>
              <w:left w:val="single" w:sz="4" w:space="0" w:color="auto"/>
              <w:bottom w:val="single" w:sz="4" w:space="0" w:color="auto"/>
              <w:right w:val="single" w:sz="4" w:space="0" w:color="auto"/>
            </w:tcBorders>
          </w:tcPr>
          <w:p w14:paraId="543692BC" w14:textId="77777777" w:rsidR="00123A20" w:rsidRPr="00123A20" w:rsidRDefault="00123A20" w:rsidP="00123A20">
            <w:pPr>
              <w:pStyle w:val="BasistekstRiBA"/>
            </w:pPr>
          </w:p>
        </w:tc>
      </w:tr>
    </w:tbl>
    <w:p w14:paraId="68518B6F" w14:textId="77777777" w:rsidR="00123A20" w:rsidRPr="00123A20" w:rsidRDefault="00123A20" w:rsidP="00123A20">
      <w:pPr>
        <w:pStyle w:val="BasistekstRiBA"/>
      </w:pPr>
    </w:p>
    <w:p w14:paraId="1B5F11A5" w14:textId="77777777" w:rsidR="00123A20" w:rsidRPr="00123A20" w:rsidRDefault="00123A20" w:rsidP="00123A20">
      <w:pPr>
        <w:pStyle w:val="BasistekstRiBA"/>
      </w:pPr>
      <w:r w:rsidRPr="00123A20">
        <w:t>Geeft toestemming voor het delen van relevante informatie over mijn kind met derden in verband met een sot, namelijk: (De intern begeleider kruist aan wat van toepassing is).</w:t>
      </w:r>
    </w:p>
    <w:p w14:paraId="2934A522" w14:textId="77777777" w:rsidR="00123A20" w:rsidRPr="00123A20" w:rsidRDefault="00123A20" w:rsidP="00123A20">
      <w:pPr>
        <w:pStyle w:val="BasistekstRiBA"/>
      </w:pPr>
    </w:p>
    <w:p w14:paraId="63AFDA0C" w14:textId="77777777" w:rsidR="00123A20" w:rsidRPr="00123A20" w:rsidRDefault="007855A3" w:rsidP="00123A20">
      <w:pPr>
        <w:pStyle w:val="BasistekstRiBA"/>
      </w:pPr>
      <w:sdt>
        <w:sdtPr>
          <w:id w:val="-750809609"/>
          <w14:checkbox>
            <w14:checked w14:val="0"/>
            <w14:checkedState w14:val="2612" w14:font="MS Gothic"/>
            <w14:uncheckedState w14:val="2610" w14:font="MS Gothic"/>
          </w14:checkbox>
        </w:sdtPr>
        <w:sdtEndPr/>
        <w:sdtContent>
          <w:r w:rsidR="00123A20" w:rsidRPr="00123A20">
            <w:rPr>
              <w:rFonts w:ascii="Segoe UI Symbol" w:hAnsi="Segoe UI Symbol" w:cs="Segoe UI Symbol"/>
            </w:rPr>
            <w:t>☐</w:t>
          </w:r>
        </w:sdtContent>
      </w:sdt>
      <w:r w:rsidR="00123A20" w:rsidRPr="00123A20">
        <w:t xml:space="preserve"> Samenwerkingsverband RiBA</w:t>
      </w:r>
    </w:p>
    <w:p w14:paraId="6C4CF03F" w14:textId="77777777" w:rsidR="00123A20" w:rsidRPr="00123A20" w:rsidRDefault="007855A3" w:rsidP="00123A20">
      <w:pPr>
        <w:pStyle w:val="BasistekstRiBA"/>
      </w:pPr>
      <w:sdt>
        <w:sdtPr>
          <w:id w:val="-577208532"/>
          <w14:checkbox>
            <w14:checked w14:val="0"/>
            <w14:checkedState w14:val="2612" w14:font="MS Gothic"/>
            <w14:uncheckedState w14:val="2610" w14:font="MS Gothic"/>
          </w14:checkbox>
        </w:sdtPr>
        <w:sdtEndPr/>
        <w:sdtContent>
          <w:r w:rsidR="00123A20" w:rsidRPr="00123A20">
            <w:rPr>
              <w:rFonts w:ascii="Segoe UI Symbol" w:hAnsi="Segoe UI Symbol" w:cs="Segoe UI Symbol"/>
            </w:rPr>
            <w:t>☐</w:t>
          </w:r>
        </w:sdtContent>
      </w:sdt>
      <w:r w:rsidR="00123A20" w:rsidRPr="00123A20">
        <w:t xml:space="preserve"> Wijkteam</w:t>
      </w:r>
    </w:p>
    <w:p w14:paraId="5EA9A4AF" w14:textId="77777777" w:rsidR="00123A20" w:rsidRPr="00123A20" w:rsidRDefault="007855A3" w:rsidP="00123A20">
      <w:pPr>
        <w:pStyle w:val="BasistekstRiBA"/>
      </w:pPr>
      <w:sdt>
        <w:sdtPr>
          <w:id w:val="1324010076"/>
          <w14:checkbox>
            <w14:checked w14:val="0"/>
            <w14:checkedState w14:val="2612" w14:font="MS Gothic"/>
            <w14:uncheckedState w14:val="2610" w14:font="MS Gothic"/>
          </w14:checkbox>
        </w:sdtPr>
        <w:sdtEndPr/>
        <w:sdtContent>
          <w:r w:rsidR="00123A20" w:rsidRPr="00123A20">
            <w:rPr>
              <w:rFonts w:ascii="Segoe UI Symbol" w:hAnsi="Segoe UI Symbol" w:cs="Segoe UI Symbol"/>
            </w:rPr>
            <w:t>☐</w:t>
          </w:r>
        </w:sdtContent>
      </w:sdt>
      <w:r w:rsidR="00123A20" w:rsidRPr="00123A20">
        <w:t xml:space="preserve"> Jeugdarts en/ of jeugdverpleegkundige van het Centrum Jeugd &amp; Gezin </w:t>
      </w:r>
    </w:p>
    <w:p w14:paraId="2D1FBAE5" w14:textId="77777777" w:rsidR="00123A20" w:rsidRPr="00123A20" w:rsidRDefault="007855A3" w:rsidP="00123A20">
      <w:pPr>
        <w:pStyle w:val="BasistekstRiBA"/>
      </w:pPr>
      <w:sdt>
        <w:sdtPr>
          <w:id w:val="1952963668"/>
          <w14:checkbox>
            <w14:checked w14:val="0"/>
            <w14:checkedState w14:val="2612" w14:font="MS Gothic"/>
            <w14:uncheckedState w14:val="2610" w14:font="MS Gothic"/>
          </w14:checkbox>
        </w:sdtPr>
        <w:sdtEndPr/>
        <w:sdtContent>
          <w:r w:rsidR="00123A20" w:rsidRPr="00123A20">
            <w:rPr>
              <w:rFonts w:ascii="Segoe UI Symbol" w:hAnsi="Segoe UI Symbol" w:cs="Segoe UI Symbol"/>
            </w:rPr>
            <w:t>☐</w:t>
          </w:r>
        </w:sdtContent>
      </w:sdt>
      <w:r w:rsidR="00123A20" w:rsidRPr="00123A20">
        <w:t xml:space="preserve"> Behandelend logopedist, namelijk ………………………………….…………………………(naam logopedist)  </w:t>
      </w:r>
    </w:p>
    <w:p w14:paraId="3551BD8E" w14:textId="77777777" w:rsidR="00123A20" w:rsidRPr="00123A20" w:rsidRDefault="007855A3" w:rsidP="00123A20">
      <w:pPr>
        <w:pStyle w:val="BasistekstRiBA"/>
      </w:pPr>
      <w:sdt>
        <w:sdtPr>
          <w:id w:val="735979178"/>
          <w14:checkbox>
            <w14:checked w14:val="0"/>
            <w14:checkedState w14:val="2612" w14:font="MS Gothic"/>
            <w14:uncheckedState w14:val="2610" w14:font="MS Gothic"/>
          </w14:checkbox>
        </w:sdtPr>
        <w:sdtEndPr/>
        <w:sdtContent>
          <w:r w:rsidR="00123A20" w:rsidRPr="00123A20">
            <w:rPr>
              <w:rFonts w:ascii="Segoe UI Symbol" w:hAnsi="Segoe UI Symbol" w:cs="Segoe UI Symbol"/>
            </w:rPr>
            <w:t>☐</w:t>
          </w:r>
        </w:sdtContent>
      </w:sdt>
      <w:r w:rsidR="00123A20" w:rsidRPr="00123A20">
        <w:t xml:space="preserve"> Behandelend fysiotherapeut, namelijk ……………………………………….………(naam fysiotherapeut)</w:t>
      </w:r>
      <w:r w:rsidR="00123A20" w:rsidRPr="00123A20">
        <w:rPr>
          <w:i/>
          <w:iCs/>
        </w:rPr>
        <w:t xml:space="preserve"> </w:t>
      </w:r>
      <w:r w:rsidR="00123A20" w:rsidRPr="00123A20">
        <w:t xml:space="preserve"> </w:t>
      </w:r>
    </w:p>
    <w:p w14:paraId="1BE1CCAD" w14:textId="77777777" w:rsidR="00123A20" w:rsidRPr="00123A20" w:rsidRDefault="00123A20" w:rsidP="00123A20">
      <w:pPr>
        <w:pStyle w:val="BasistekstRiBA"/>
      </w:pPr>
      <w:r w:rsidRPr="00123A20">
        <w:t xml:space="preserve">     Anders, namelijk:  </w:t>
      </w:r>
    </w:p>
    <w:p w14:paraId="4075C564" w14:textId="77777777" w:rsidR="00123A20" w:rsidRPr="00123A20" w:rsidRDefault="007855A3" w:rsidP="00123A20">
      <w:pPr>
        <w:pStyle w:val="BasistekstRiBA"/>
      </w:pPr>
      <w:sdt>
        <w:sdtPr>
          <w:id w:val="-1176964457"/>
          <w14:checkbox>
            <w14:checked w14:val="0"/>
            <w14:checkedState w14:val="2612" w14:font="MS Gothic"/>
            <w14:uncheckedState w14:val="2610" w14:font="MS Gothic"/>
          </w14:checkbox>
        </w:sdtPr>
        <w:sdtEndPr/>
        <w:sdtContent>
          <w:r w:rsidR="00123A20" w:rsidRPr="00123A20">
            <w:rPr>
              <w:rFonts w:ascii="Segoe UI Symbol" w:hAnsi="Segoe UI Symbol" w:cs="Segoe UI Symbol"/>
            </w:rPr>
            <w:t>☐</w:t>
          </w:r>
        </w:sdtContent>
      </w:sdt>
      <w:r w:rsidR="00123A20" w:rsidRPr="00123A20">
        <w:t xml:space="preserve"> ………………………………………………………………………………………………………………………………………………………..</w:t>
      </w:r>
    </w:p>
    <w:p w14:paraId="01225E2E" w14:textId="77777777" w:rsidR="00123A20" w:rsidRPr="00123A20" w:rsidRDefault="007855A3" w:rsidP="00123A20">
      <w:pPr>
        <w:pStyle w:val="BasistekstRiBA"/>
      </w:pPr>
      <w:sdt>
        <w:sdtPr>
          <w:id w:val="1242144858"/>
          <w14:checkbox>
            <w14:checked w14:val="0"/>
            <w14:checkedState w14:val="2612" w14:font="MS Gothic"/>
            <w14:uncheckedState w14:val="2610" w14:font="MS Gothic"/>
          </w14:checkbox>
        </w:sdtPr>
        <w:sdtEndPr/>
        <w:sdtContent>
          <w:r w:rsidR="00123A20" w:rsidRPr="00123A20">
            <w:rPr>
              <w:rFonts w:ascii="Segoe UI Symbol" w:hAnsi="Segoe UI Symbol" w:cs="Segoe UI Symbol"/>
            </w:rPr>
            <w:t>☐</w:t>
          </w:r>
        </w:sdtContent>
      </w:sdt>
      <w:r w:rsidR="00123A20" w:rsidRPr="00123A20">
        <w:t>…………………………………………………………………………………………………………………………………………………………</w:t>
      </w:r>
    </w:p>
    <w:p w14:paraId="1E83BDD0" w14:textId="77777777" w:rsidR="00123A20" w:rsidRPr="00123A20" w:rsidRDefault="007855A3" w:rsidP="00123A20">
      <w:pPr>
        <w:pStyle w:val="BasistekstRiBA"/>
      </w:pPr>
      <w:sdt>
        <w:sdtPr>
          <w:id w:val="859626109"/>
          <w14:checkbox>
            <w14:checked w14:val="0"/>
            <w14:checkedState w14:val="2612" w14:font="MS Gothic"/>
            <w14:uncheckedState w14:val="2610" w14:font="MS Gothic"/>
          </w14:checkbox>
        </w:sdtPr>
        <w:sdtEndPr/>
        <w:sdtContent>
          <w:r w:rsidR="00123A20" w:rsidRPr="00123A20">
            <w:rPr>
              <w:rFonts w:ascii="Segoe UI Symbol" w:hAnsi="Segoe UI Symbol" w:cs="Segoe UI Symbol"/>
            </w:rPr>
            <w:t>☐</w:t>
          </w:r>
        </w:sdtContent>
      </w:sdt>
      <w:r w:rsidR="00123A20" w:rsidRPr="00123A20">
        <w:t xml:space="preserve"> Geeft toestemming aan het samenwerkingsverband RiBA om mijn kind eventueel in zijn/haar groep te observeren. Ter voorbereiding op het sot,</w:t>
      </w:r>
    </w:p>
    <w:p w14:paraId="3F15A9C2" w14:textId="77777777" w:rsidR="00123A20" w:rsidRPr="00123A20" w:rsidRDefault="00123A20" w:rsidP="00123A20">
      <w:pPr>
        <w:pStyle w:val="BasistekstRiBA"/>
      </w:pPr>
    </w:p>
    <w:p w14:paraId="3D1E4A9C" w14:textId="77777777" w:rsidR="00123A20" w:rsidRPr="00123A20" w:rsidRDefault="007855A3" w:rsidP="00123A20">
      <w:pPr>
        <w:pStyle w:val="BasistekstRiBA"/>
      </w:pPr>
      <w:sdt>
        <w:sdtPr>
          <w:id w:val="1601378199"/>
          <w14:checkbox>
            <w14:checked w14:val="0"/>
            <w14:checkedState w14:val="2612" w14:font="MS Gothic"/>
            <w14:uncheckedState w14:val="2610" w14:font="MS Gothic"/>
          </w14:checkbox>
        </w:sdtPr>
        <w:sdtEndPr/>
        <w:sdtContent>
          <w:r w:rsidR="00123A20" w:rsidRPr="00123A20">
            <w:rPr>
              <w:rFonts w:ascii="Segoe UI Symbol" w:hAnsi="Segoe UI Symbol" w:cs="Segoe UI Symbol"/>
            </w:rPr>
            <w:t>☐</w:t>
          </w:r>
        </w:sdtContent>
      </w:sdt>
      <w:r w:rsidR="00123A20" w:rsidRPr="00123A20">
        <w:t xml:space="preserve"> Weet dat het samenwerkingsverband RiBA de gegevens van zijn/haar kind bewaart in Kindkans, een beveiligd digitaal systeem waar de betrokken medewerkers van RiBA, de intern begeleider van de school en deskundigen die adviseren over de toelaatbaarheid bij kunnen komen.</w:t>
      </w:r>
    </w:p>
    <w:p w14:paraId="4E211DA2" w14:textId="77777777" w:rsidR="00123A20" w:rsidRPr="00123A20" w:rsidRDefault="00123A20" w:rsidP="00123A20">
      <w:pPr>
        <w:pStyle w:val="BasistekstRiBA"/>
      </w:pPr>
    </w:p>
    <w:p w14:paraId="677ABD52" w14:textId="77777777" w:rsidR="00123A20" w:rsidRPr="00123A20" w:rsidRDefault="00123A20" w:rsidP="00123A20">
      <w:pPr>
        <w:pStyle w:val="BasistekstRiBA"/>
      </w:pPr>
    </w:p>
    <w:p w14:paraId="6ABDDB16" w14:textId="77777777" w:rsidR="00123A20" w:rsidRPr="00123A20" w:rsidRDefault="00123A20" w:rsidP="00123A20">
      <w:pPr>
        <w:pStyle w:val="BasistekstRiBA"/>
      </w:pPr>
      <w:r w:rsidRPr="00123A20">
        <w:t>Het uitwisselen van persoonsgegevens betreft uitsluitend noodzakelijk relevante informatie ten behoeve van een sot-gesprek. Het uitwisselen van gegevens vindt plaats via Kindkans (een beveiligd digitaal systeem) . Op de website van RiBA kunt u het uitgebreide privacyreglement van RiBA inzien. De toestemming kan te allen tijde ingetrokken worden. Verzoeken hiertoe worden afgehandeld volgens de regels van de Avg.</w:t>
      </w:r>
    </w:p>
    <w:p w14:paraId="108AD534" w14:textId="77777777" w:rsidR="00123A20" w:rsidRPr="00123A20" w:rsidRDefault="00123A20" w:rsidP="00123A20">
      <w:pPr>
        <w:pStyle w:val="BasistekstRiBA"/>
      </w:pPr>
    </w:p>
    <w:p w14:paraId="3921E92F" w14:textId="77777777" w:rsidR="00123A20" w:rsidRPr="00123A20" w:rsidRDefault="00123A20" w:rsidP="00123A20">
      <w:pPr>
        <w:pStyle w:val="BasistekstRiBA"/>
      </w:pPr>
    </w:p>
    <w:p w14:paraId="64FB79E0" w14:textId="2312F382" w:rsidR="00123A20" w:rsidRPr="00123A20" w:rsidRDefault="00123A20" w:rsidP="00123A20">
      <w:pPr>
        <w:pStyle w:val="BasistekstRiBA"/>
      </w:pPr>
      <w:r w:rsidRPr="00123A20">
        <w:t>Plaats……………………………………………</w:t>
      </w:r>
      <w:r w:rsidRPr="00123A20">
        <w:tab/>
      </w:r>
      <w:r w:rsidRPr="00123A20">
        <w:tab/>
      </w:r>
      <w:r w:rsidRPr="00123A20">
        <w:tab/>
        <w:t>Datum……………………………………………</w:t>
      </w:r>
    </w:p>
    <w:p w14:paraId="1E7F835C" w14:textId="77777777" w:rsidR="00123A20" w:rsidRPr="00123A20" w:rsidRDefault="00123A20" w:rsidP="00123A20">
      <w:pPr>
        <w:pStyle w:val="BasistekstRiBA"/>
      </w:pPr>
    </w:p>
    <w:p w14:paraId="1CDF1300" w14:textId="77777777" w:rsidR="00123A20" w:rsidRPr="00123A20" w:rsidRDefault="00123A20" w:rsidP="00123A20">
      <w:pPr>
        <w:pStyle w:val="BasistekstRiBA"/>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4366"/>
      </w:tblGrid>
      <w:tr w:rsidR="00123A20" w:rsidRPr="00123A20" w14:paraId="35128CA9" w14:textId="77777777" w:rsidTr="00123A20">
        <w:trPr>
          <w:trHeight w:val="298"/>
        </w:trPr>
        <w:tc>
          <w:tcPr>
            <w:tcW w:w="4134" w:type="dxa"/>
            <w:tcBorders>
              <w:top w:val="single" w:sz="4" w:space="0" w:color="auto"/>
              <w:left w:val="single" w:sz="4" w:space="0" w:color="auto"/>
              <w:bottom w:val="single" w:sz="4" w:space="0" w:color="auto"/>
              <w:right w:val="single" w:sz="4" w:space="0" w:color="auto"/>
            </w:tcBorders>
            <w:hideMark/>
          </w:tcPr>
          <w:p w14:paraId="34E8B1C8" w14:textId="77777777" w:rsidR="00123A20" w:rsidRPr="00123A20" w:rsidRDefault="00123A20" w:rsidP="00123A20">
            <w:pPr>
              <w:pStyle w:val="BasistekstRiBA"/>
              <w:rPr>
                <w:bCs/>
              </w:rPr>
            </w:pPr>
            <w:r w:rsidRPr="00123A20">
              <w:rPr>
                <w:bCs/>
              </w:rPr>
              <w:t xml:space="preserve">Naam ouder / wettig gezag </w:t>
            </w:r>
          </w:p>
        </w:tc>
        <w:tc>
          <w:tcPr>
            <w:tcW w:w="4366" w:type="dxa"/>
            <w:tcBorders>
              <w:top w:val="single" w:sz="4" w:space="0" w:color="auto"/>
              <w:left w:val="single" w:sz="4" w:space="0" w:color="auto"/>
              <w:bottom w:val="single" w:sz="4" w:space="0" w:color="auto"/>
              <w:right w:val="single" w:sz="4" w:space="0" w:color="auto"/>
            </w:tcBorders>
            <w:hideMark/>
          </w:tcPr>
          <w:p w14:paraId="5DF903C5" w14:textId="77777777" w:rsidR="00123A20" w:rsidRPr="00123A20" w:rsidRDefault="00123A20" w:rsidP="00123A20">
            <w:pPr>
              <w:pStyle w:val="BasistekstRiBA"/>
              <w:rPr>
                <w:bCs/>
              </w:rPr>
            </w:pPr>
            <w:r w:rsidRPr="00123A20">
              <w:rPr>
                <w:bCs/>
              </w:rPr>
              <w:t xml:space="preserve">Naam ouder /wettig gezag </w:t>
            </w:r>
          </w:p>
        </w:tc>
      </w:tr>
      <w:tr w:rsidR="00123A20" w:rsidRPr="00123A20" w14:paraId="53A4AE45" w14:textId="77777777" w:rsidTr="00123A20">
        <w:tc>
          <w:tcPr>
            <w:tcW w:w="4134" w:type="dxa"/>
            <w:tcBorders>
              <w:top w:val="single" w:sz="4" w:space="0" w:color="auto"/>
              <w:left w:val="single" w:sz="4" w:space="0" w:color="auto"/>
              <w:bottom w:val="single" w:sz="4" w:space="0" w:color="auto"/>
              <w:right w:val="single" w:sz="4" w:space="0" w:color="auto"/>
            </w:tcBorders>
          </w:tcPr>
          <w:p w14:paraId="23AAFF0C" w14:textId="77777777" w:rsidR="00123A20" w:rsidRPr="00123A20" w:rsidRDefault="00123A20" w:rsidP="00123A20">
            <w:pPr>
              <w:pStyle w:val="BasistekstRiBA"/>
              <w:rPr>
                <w:bCs/>
              </w:rPr>
            </w:pPr>
          </w:p>
          <w:p w14:paraId="7207260E" w14:textId="77777777" w:rsidR="00123A20" w:rsidRPr="00123A20" w:rsidRDefault="00123A20" w:rsidP="00123A20">
            <w:pPr>
              <w:pStyle w:val="BasistekstRiBA"/>
              <w:rPr>
                <w:bCs/>
              </w:rPr>
            </w:pPr>
          </w:p>
        </w:tc>
        <w:tc>
          <w:tcPr>
            <w:tcW w:w="4366" w:type="dxa"/>
            <w:tcBorders>
              <w:top w:val="single" w:sz="4" w:space="0" w:color="auto"/>
              <w:left w:val="single" w:sz="4" w:space="0" w:color="auto"/>
              <w:bottom w:val="single" w:sz="4" w:space="0" w:color="auto"/>
              <w:right w:val="single" w:sz="4" w:space="0" w:color="auto"/>
            </w:tcBorders>
          </w:tcPr>
          <w:p w14:paraId="174BD7DB" w14:textId="77777777" w:rsidR="00123A20" w:rsidRPr="00123A20" w:rsidRDefault="00123A20" w:rsidP="00123A20">
            <w:pPr>
              <w:pStyle w:val="BasistekstRiBA"/>
              <w:rPr>
                <w:bCs/>
              </w:rPr>
            </w:pPr>
          </w:p>
        </w:tc>
      </w:tr>
      <w:tr w:rsidR="00123A20" w:rsidRPr="00123A20" w14:paraId="5B79EA60" w14:textId="77777777" w:rsidTr="00123A20">
        <w:trPr>
          <w:trHeight w:val="278"/>
        </w:trPr>
        <w:tc>
          <w:tcPr>
            <w:tcW w:w="4134" w:type="dxa"/>
            <w:tcBorders>
              <w:top w:val="single" w:sz="4" w:space="0" w:color="auto"/>
              <w:left w:val="single" w:sz="4" w:space="0" w:color="auto"/>
              <w:bottom w:val="single" w:sz="4" w:space="0" w:color="auto"/>
              <w:right w:val="single" w:sz="4" w:space="0" w:color="auto"/>
            </w:tcBorders>
            <w:hideMark/>
          </w:tcPr>
          <w:p w14:paraId="6FBE725E" w14:textId="77777777" w:rsidR="00123A20" w:rsidRPr="00123A20" w:rsidRDefault="00123A20" w:rsidP="00123A20">
            <w:pPr>
              <w:pStyle w:val="BasistekstRiBA"/>
              <w:rPr>
                <w:bCs/>
              </w:rPr>
            </w:pPr>
            <w:r w:rsidRPr="00123A20">
              <w:rPr>
                <w:bCs/>
              </w:rPr>
              <w:t>Handtekening:</w:t>
            </w:r>
          </w:p>
        </w:tc>
        <w:tc>
          <w:tcPr>
            <w:tcW w:w="4366" w:type="dxa"/>
            <w:tcBorders>
              <w:top w:val="single" w:sz="4" w:space="0" w:color="auto"/>
              <w:left w:val="single" w:sz="4" w:space="0" w:color="auto"/>
              <w:bottom w:val="single" w:sz="4" w:space="0" w:color="auto"/>
              <w:right w:val="single" w:sz="4" w:space="0" w:color="auto"/>
            </w:tcBorders>
            <w:hideMark/>
          </w:tcPr>
          <w:p w14:paraId="7836702A" w14:textId="77777777" w:rsidR="00123A20" w:rsidRPr="00123A20" w:rsidRDefault="00123A20" w:rsidP="00123A20">
            <w:pPr>
              <w:pStyle w:val="BasistekstRiBA"/>
              <w:rPr>
                <w:bCs/>
              </w:rPr>
            </w:pPr>
            <w:r w:rsidRPr="00123A20">
              <w:rPr>
                <w:bCs/>
              </w:rPr>
              <w:t>Handtekening:</w:t>
            </w:r>
          </w:p>
        </w:tc>
      </w:tr>
      <w:tr w:rsidR="00123A20" w:rsidRPr="00123A20" w14:paraId="6A455D99" w14:textId="77777777" w:rsidTr="00123A20">
        <w:trPr>
          <w:trHeight w:val="278"/>
        </w:trPr>
        <w:tc>
          <w:tcPr>
            <w:tcW w:w="4134" w:type="dxa"/>
            <w:tcBorders>
              <w:top w:val="single" w:sz="4" w:space="0" w:color="auto"/>
              <w:left w:val="single" w:sz="4" w:space="0" w:color="auto"/>
              <w:bottom w:val="single" w:sz="4" w:space="0" w:color="auto"/>
              <w:right w:val="single" w:sz="4" w:space="0" w:color="auto"/>
            </w:tcBorders>
          </w:tcPr>
          <w:p w14:paraId="6F214D19" w14:textId="77777777" w:rsidR="00123A20" w:rsidRPr="00123A20" w:rsidRDefault="00123A20" w:rsidP="00123A20">
            <w:pPr>
              <w:pStyle w:val="BasistekstRiBA"/>
              <w:rPr>
                <w:bCs/>
              </w:rPr>
            </w:pPr>
          </w:p>
          <w:p w14:paraId="6B97AB52" w14:textId="77777777" w:rsidR="00123A20" w:rsidRPr="00123A20" w:rsidRDefault="00123A20" w:rsidP="00123A20">
            <w:pPr>
              <w:pStyle w:val="BasistekstRiBA"/>
              <w:rPr>
                <w:bCs/>
              </w:rPr>
            </w:pPr>
          </w:p>
          <w:p w14:paraId="349450B7" w14:textId="77777777" w:rsidR="00123A20" w:rsidRPr="00123A20" w:rsidRDefault="00123A20" w:rsidP="00123A20">
            <w:pPr>
              <w:pStyle w:val="BasistekstRiBA"/>
              <w:rPr>
                <w:bCs/>
              </w:rPr>
            </w:pPr>
          </w:p>
        </w:tc>
        <w:tc>
          <w:tcPr>
            <w:tcW w:w="4366" w:type="dxa"/>
            <w:tcBorders>
              <w:top w:val="single" w:sz="4" w:space="0" w:color="auto"/>
              <w:left w:val="single" w:sz="4" w:space="0" w:color="auto"/>
              <w:bottom w:val="single" w:sz="4" w:space="0" w:color="auto"/>
              <w:right w:val="single" w:sz="4" w:space="0" w:color="auto"/>
            </w:tcBorders>
          </w:tcPr>
          <w:p w14:paraId="38E953EC" w14:textId="77777777" w:rsidR="00123A20" w:rsidRPr="00123A20" w:rsidRDefault="00123A20" w:rsidP="00123A20">
            <w:pPr>
              <w:pStyle w:val="BasistekstRiBA"/>
              <w:rPr>
                <w:bCs/>
              </w:rPr>
            </w:pPr>
          </w:p>
        </w:tc>
      </w:tr>
    </w:tbl>
    <w:p w14:paraId="0224A0C2" w14:textId="77777777" w:rsidR="00123A20" w:rsidRPr="00123A20" w:rsidRDefault="00123A20" w:rsidP="00123A20">
      <w:pPr>
        <w:pStyle w:val="BasistekstRiBA"/>
      </w:pPr>
    </w:p>
    <w:p w14:paraId="5237F4B6" w14:textId="77777777" w:rsidR="00123A20" w:rsidRPr="00123A20" w:rsidRDefault="00123A20" w:rsidP="00123A20">
      <w:pPr>
        <w:pStyle w:val="BasistekstRiBA"/>
      </w:pPr>
      <w:r w:rsidRPr="00123A20">
        <w:t xml:space="preserve">Let op: dit formulier moet ondertekend worden door de ouder(s)/verzorger(s) die het gezag heeft/hebben. </w:t>
      </w:r>
    </w:p>
    <w:p w14:paraId="47B3D9D6" w14:textId="77777777" w:rsidR="00123A20" w:rsidRPr="00123A20" w:rsidRDefault="00123A20" w:rsidP="00123A20">
      <w:pPr>
        <w:pStyle w:val="BasistekstRiBA"/>
      </w:pPr>
      <w:r w:rsidRPr="00123A20">
        <w:t>Als dit niet mogelijk is, moet school de reden hiervoor toelichten:</w:t>
      </w:r>
    </w:p>
    <w:p w14:paraId="59B8D0EA" w14:textId="77777777" w:rsidR="00123A20" w:rsidRPr="00123A20" w:rsidRDefault="00123A20" w:rsidP="00123A20">
      <w:pPr>
        <w:pStyle w:val="BasistekstRiBA"/>
      </w:pPr>
    </w:p>
    <w:p w14:paraId="7636D273" w14:textId="77777777" w:rsidR="00E813A2" w:rsidRDefault="00E813A2" w:rsidP="00E813A2">
      <w:pPr>
        <w:pStyle w:val="BasistekstRiBA"/>
      </w:pPr>
    </w:p>
    <w:p w14:paraId="30347C51" w14:textId="77777777" w:rsidR="00E813A2" w:rsidRDefault="00E813A2" w:rsidP="00E813A2">
      <w:pPr>
        <w:pStyle w:val="BasistekstRiBA"/>
      </w:pPr>
    </w:p>
    <w:p w14:paraId="6891F0B0" w14:textId="77777777" w:rsidR="00E813A2" w:rsidRDefault="00E813A2" w:rsidP="00E813A2">
      <w:pPr>
        <w:pStyle w:val="BasistekstRiBA"/>
      </w:pPr>
    </w:p>
    <w:p w14:paraId="41CB71CB" w14:textId="77777777" w:rsidR="00E813A2" w:rsidRDefault="00E813A2" w:rsidP="00E813A2">
      <w:pPr>
        <w:pStyle w:val="BasistekstRiBA"/>
      </w:pPr>
    </w:p>
    <w:p w14:paraId="34D95B21" w14:textId="77777777" w:rsidR="00E813A2" w:rsidRDefault="00E813A2" w:rsidP="00E813A2">
      <w:pPr>
        <w:pStyle w:val="BasistekstRiBA"/>
      </w:pPr>
    </w:p>
    <w:p w14:paraId="1189C76D" w14:textId="77777777" w:rsidR="00E813A2" w:rsidRDefault="00E813A2" w:rsidP="00E813A2">
      <w:pPr>
        <w:pStyle w:val="BasistekstRiBA"/>
      </w:pPr>
    </w:p>
    <w:p w14:paraId="6DB44A2E" w14:textId="77777777" w:rsidR="00E813A2" w:rsidRDefault="00E813A2" w:rsidP="00E813A2">
      <w:pPr>
        <w:pStyle w:val="BasistekstRiBA"/>
      </w:pPr>
    </w:p>
    <w:p w14:paraId="388EBFA5" w14:textId="77777777" w:rsidR="00E813A2" w:rsidRDefault="00E813A2" w:rsidP="00E813A2">
      <w:pPr>
        <w:pStyle w:val="BasistekstRiBA"/>
      </w:pPr>
    </w:p>
    <w:p w14:paraId="575AFD5F" w14:textId="77777777" w:rsidR="00E813A2" w:rsidRDefault="00E813A2" w:rsidP="00E813A2">
      <w:pPr>
        <w:pStyle w:val="BasistekstRiBA"/>
      </w:pPr>
    </w:p>
    <w:p w14:paraId="58B71CF2" w14:textId="77777777" w:rsidR="00E813A2" w:rsidRDefault="00E813A2" w:rsidP="00E813A2">
      <w:pPr>
        <w:pStyle w:val="BasistekstRiBA"/>
      </w:pPr>
    </w:p>
    <w:p w14:paraId="03DE5E4A" w14:textId="77777777" w:rsidR="00E813A2" w:rsidRDefault="00E813A2" w:rsidP="00E813A2">
      <w:pPr>
        <w:pStyle w:val="BasistekstRiBA"/>
      </w:pPr>
    </w:p>
    <w:p w14:paraId="04D3DF5B" w14:textId="77777777" w:rsidR="00E813A2" w:rsidRDefault="00E813A2" w:rsidP="00E813A2">
      <w:pPr>
        <w:pStyle w:val="BasistekstRiBA"/>
      </w:pPr>
    </w:p>
    <w:p w14:paraId="4F2C4873" w14:textId="77777777" w:rsidR="00E813A2" w:rsidRDefault="00E813A2" w:rsidP="00E813A2">
      <w:pPr>
        <w:pStyle w:val="BasistekstRiBA"/>
      </w:pPr>
    </w:p>
    <w:p w14:paraId="70E44BED" w14:textId="77777777" w:rsidR="00E813A2" w:rsidRDefault="00E813A2" w:rsidP="00E813A2">
      <w:pPr>
        <w:pStyle w:val="BasistekstRiBA"/>
      </w:pPr>
    </w:p>
    <w:p w14:paraId="0141AF60" w14:textId="77777777" w:rsidR="00E813A2" w:rsidRDefault="00E813A2" w:rsidP="00E813A2">
      <w:pPr>
        <w:pStyle w:val="BasistekstRiBA"/>
      </w:pPr>
    </w:p>
    <w:p w14:paraId="4FF1951F" w14:textId="77777777" w:rsidR="00E813A2" w:rsidRDefault="00E813A2" w:rsidP="00E813A2">
      <w:pPr>
        <w:pStyle w:val="BasistekstRiBA"/>
      </w:pPr>
    </w:p>
    <w:p w14:paraId="01F2964A" w14:textId="77777777" w:rsidR="00E813A2" w:rsidRDefault="00E813A2" w:rsidP="00E813A2">
      <w:pPr>
        <w:pStyle w:val="BasistekstRiBA"/>
      </w:pPr>
    </w:p>
    <w:p w14:paraId="527C5386" w14:textId="77777777" w:rsidR="00E813A2" w:rsidRDefault="00E813A2" w:rsidP="00E813A2">
      <w:pPr>
        <w:pStyle w:val="BasistekstRiBA"/>
      </w:pPr>
    </w:p>
    <w:p w14:paraId="069D0FD5" w14:textId="77777777" w:rsidR="00E813A2" w:rsidRDefault="00E813A2" w:rsidP="00E813A2">
      <w:pPr>
        <w:pStyle w:val="BasistekstRiBA"/>
      </w:pPr>
    </w:p>
    <w:p w14:paraId="527501D2" w14:textId="77777777" w:rsidR="00E813A2" w:rsidRDefault="00E813A2" w:rsidP="00E813A2">
      <w:pPr>
        <w:pStyle w:val="BasistekstRiBA"/>
      </w:pPr>
    </w:p>
    <w:p w14:paraId="6DD3ABE7" w14:textId="77777777" w:rsidR="00E813A2" w:rsidRDefault="00E813A2" w:rsidP="00E813A2">
      <w:pPr>
        <w:pStyle w:val="BasistekstRiBA"/>
      </w:pPr>
    </w:p>
    <w:p w14:paraId="6C76BC38" w14:textId="77777777" w:rsidR="00E813A2" w:rsidRDefault="00E813A2" w:rsidP="00E813A2">
      <w:pPr>
        <w:pStyle w:val="BasistekstRiBA"/>
      </w:pPr>
    </w:p>
    <w:p w14:paraId="221FA190" w14:textId="77777777" w:rsidR="00E813A2" w:rsidRDefault="00E813A2" w:rsidP="00E813A2">
      <w:pPr>
        <w:pStyle w:val="BasistekstRiBA"/>
      </w:pPr>
    </w:p>
    <w:p w14:paraId="3285D679" w14:textId="77777777" w:rsidR="00E813A2" w:rsidRDefault="00E813A2" w:rsidP="00E813A2">
      <w:pPr>
        <w:pStyle w:val="BasistekstRiBA"/>
      </w:pPr>
    </w:p>
    <w:p w14:paraId="5381AC88" w14:textId="77777777" w:rsidR="00E813A2" w:rsidRDefault="00E813A2" w:rsidP="00E813A2">
      <w:pPr>
        <w:pStyle w:val="BasistekstRiBA"/>
      </w:pPr>
    </w:p>
    <w:p w14:paraId="30C4CFAC" w14:textId="77777777" w:rsidR="00E813A2" w:rsidRDefault="00E813A2" w:rsidP="00E813A2">
      <w:pPr>
        <w:pStyle w:val="BasistekstRiBA"/>
      </w:pPr>
    </w:p>
    <w:p w14:paraId="095FD367" w14:textId="77777777" w:rsidR="00E813A2" w:rsidRDefault="00E813A2" w:rsidP="00E813A2">
      <w:pPr>
        <w:pStyle w:val="BasistekstRiBA"/>
      </w:pPr>
    </w:p>
    <w:p w14:paraId="3C3DC8B2" w14:textId="77777777" w:rsidR="00E813A2" w:rsidRDefault="00E813A2" w:rsidP="00E813A2">
      <w:pPr>
        <w:pStyle w:val="BasistekstRiBA"/>
      </w:pPr>
    </w:p>
    <w:p w14:paraId="294929EF" w14:textId="77777777" w:rsidR="00E813A2" w:rsidRDefault="00E813A2" w:rsidP="00E813A2">
      <w:pPr>
        <w:pStyle w:val="BasistekstRiBA"/>
      </w:pPr>
    </w:p>
    <w:p w14:paraId="76DA846C" w14:textId="77777777" w:rsidR="00E813A2" w:rsidRDefault="00E813A2" w:rsidP="00E813A2">
      <w:pPr>
        <w:pStyle w:val="BasistekstRiBA"/>
      </w:pPr>
    </w:p>
    <w:p w14:paraId="381711D4" w14:textId="77777777" w:rsidR="00E813A2" w:rsidRDefault="00E813A2" w:rsidP="00E813A2">
      <w:pPr>
        <w:pStyle w:val="BasistekstRiBA"/>
      </w:pPr>
    </w:p>
    <w:p w14:paraId="6813CFC0" w14:textId="77777777" w:rsidR="00E813A2" w:rsidRDefault="00E813A2" w:rsidP="00E813A2">
      <w:pPr>
        <w:pStyle w:val="BasistekstRiBA"/>
      </w:pPr>
    </w:p>
    <w:p w14:paraId="5B15DB81" w14:textId="77777777" w:rsidR="00E813A2" w:rsidRDefault="00E813A2" w:rsidP="00E813A2">
      <w:pPr>
        <w:pStyle w:val="BasistekstRiBA"/>
      </w:pPr>
    </w:p>
    <w:p w14:paraId="7092CD23" w14:textId="77777777" w:rsidR="00E813A2" w:rsidRDefault="00E813A2" w:rsidP="00E813A2">
      <w:pPr>
        <w:pStyle w:val="BasistekstRiBA"/>
      </w:pPr>
    </w:p>
    <w:p w14:paraId="4AD4996C" w14:textId="77777777" w:rsidR="00E813A2" w:rsidRDefault="00E813A2" w:rsidP="00E813A2">
      <w:pPr>
        <w:pStyle w:val="BasistekstRiBA"/>
      </w:pPr>
    </w:p>
    <w:p w14:paraId="590E98AD" w14:textId="77777777" w:rsidR="00E813A2" w:rsidRDefault="00E813A2" w:rsidP="00E813A2">
      <w:pPr>
        <w:pStyle w:val="BasistekstRiBA"/>
      </w:pPr>
    </w:p>
    <w:p w14:paraId="200419E3" w14:textId="77777777" w:rsidR="00E813A2" w:rsidRDefault="00E813A2" w:rsidP="00E813A2">
      <w:pPr>
        <w:pStyle w:val="BasistekstRiBA"/>
      </w:pPr>
    </w:p>
    <w:p w14:paraId="5861E8AA" w14:textId="77777777" w:rsidR="00E813A2" w:rsidRDefault="00E813A2" w:rsidP="00E813A2">
      <w:pPr>
        <w:pStyle w:val="BasistekstRiBA"/>
      </w:pPr>
    </w:p>
    <w:p w14:paraId="3F279B5F" w14:textId="77777777" w:rsidR="00E813A2" w:rsidRDefault="00E813A2" w:rsidP="00E813A2">
      <w:pPr>
        <w:pStyle w:val="BasistekstRiBA"/>
      </w:pPr>
    </w:p>
    <w:p w14:paraId="6D806EA4" w14:textId="77777777" w:rsidR="00E813A2" w:rsidRDefault="00E813A2" w:rsidP="00E813A2">
      <w:pPr>
        <w:pStyle w:val="BasistekstRiBA"/>
      </w:pPr>
    </w:p>
    <w:p w14:paraId="73216F54" w14:textId="77777777" w:rsidR="00E813A2" w:rsidRPr="00E813A2" w:rsidRDefault="00E813A2" w:rsidP="00E813A2">
      <w:pPr>
        <w:pStyle w:val="BasistekstRiBA"/>
      </w:pPr>
    </w:p>
    <w:sectPr w:rsidR="00E813A2" w:rsidRPr="00E813A2" w:rsidSect="000647F9">
      <w:headerReference w:type="default" r:id="rId11"/>
      <w:footerReference w:type="default" r:id="rId12"/>
      <w:headerReference w:type="first" r:id="rId13"/>
      <w:footerReference w:type="first" r:id="rId14"/>
      <w:pgSz w:w="11906" w:h="16838" w:code="9"/>
      <w:pgMar w:top="1905" w:right="1418" w:bottom="170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666B9" w14:textId="77777777" w:rsidR="00123A20" w:rsidRDefault="00123A20" w:rsidP="007910B2">
      <w:pPr>
        <w:spacing w:line="240" w:lineRule="auto"/>
      </w:pPr>
      <w:r>
        <w:separator/>
      </w:r>
    </w:p>
  </w:endnote>
  <w:endnote w:type="continuationSeparator" w:id="0">
    <w:p w14:paraId="60C13D3A" w14:textId="77777777" w:rsidR="00123A20" w:rsidRDefault="00123A20" w:rsidP="00791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stijlblancoRiBA"/>
      <w:tblpPr w:leftFromText="141" w:rightFromText="141" w:vertAnchor="page" w:horzAnchor="margin" w:tblpY="16021"/>
      <w:tblOverlap w:val="never"/>
      <w:tblW w:w="0" w:type="auto"/>
      <w:tblLayout w:type="fixed"/>
      <w:tblLook w:val="04A0" w:firstRow="1" w:lastRow="0" w:firstColumn="1" w:lastColumn="0" w:noHBand="0" w:noVBand="1"/>
    </w:tblPr>
    <w:tblGrid>
      <w:gridCol w:w="9060"/>
    </w:tblGrid>
    <w:tr w:rsidR="00314AC0" w14:paraId="3D6529D5" w14:textId="77777777" w:rsidTr="00C37BB5">
      <w:tc>
        <w:tcPr>
          <w:tcW w:w="9060" w:type="dxa"/>
          <w:shd w:val="clear" w:color="auto" w:fill="auto"/>
        </w:tcPr>
        <w:p w14:paraId="58C94B93" w14:textId="6D4816D0" w:rsidR="00314AC0" w:rsidRDefault="00314AC0" w:rsidP="00314AC0">
          <w:pPr>
            <w:pStyle w:val="Voettekst"/>
          </w:pPr>
          <w:r w:rsidRPr="006C5CB7">
            <w:t>Versi</w:t>
          </w:r>
          <w:r>
            <w:t xml:space="preserve">e </w:t>
          </w:r>
          <w:sdt>
            <w:sdtPr>
              <w:tag w:val="Versie"/>
              <w:id w:val="-1398672763"/>
              <w:placeholder>
                <w:docPart w:val="2D1713811BE84DAE82A6AC6983748834"/>
              </w:placeholder>
              <w:dataBinding w:prefixMappings="xmlns:ns0='http://www.joulesunlimited.com/ccmappings' " w:xpath="/ns0:ju[1]/ns0:Versie[1]" w:storeItemID="{2E142A26-A4E5-44D1-B531-CABEC4A5C9D6}"/>
              <w:text/>
            </w:sdtPr>
            <w:sdtEndPr/>
            <w:sdtContent>
              <w:r w:rsidR="00123A20">
                <w:t>2024</w:t>
              </w:r>
            </w:sdtContent>
          </w:sdt>
          <w:r>
            <w:t xml:space="preserve"> </w:t>
          </w:r>
        </w:p>
      </w:tc>
    </w:tr>
  </w:tbl>
  <w:p w14:paraId="6D02ABA4" w14:textId="77777777" w:rsidR="001C77EB" w:rsidRDefault="001C77EB" w:rsidP="006C5C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stijlblancoRiBA"/>
      <w:tblpPr w:leftFromText="141" w:rightFromText="141" w:vertAnchor="page" w:horzAnchor="margin" w:tblpY="16021"/>
      <w:tblOverlap w:val="never"/>
      <w:tblW w:w="0" w:type="auto"/>
      <w:tblLayout w:type="fixed"/>
      <w:tblLook w:val="04A0" w:firstRow="1" w:lastRow="0" w:firstColumn="1" w:lastColumn="0" w:noHBand="0" w:noVBand="1"/>
    </w:tblPr>
    <w:tblGrid>
      <w:gridCol w:w="9060"/>
    </w:tblGrid>
    <w:tr w:rsidR="006C5CB7" w14:paraId="0AC7F247" w14:textId="77777777" w:rsidTr="00876326">
      <w:tc>
        <w:tcPr>
          <w:tcW w:w="9060" w:type="dxa"/>
          <w:shd w:val="clear" w:color="auto" w:fill="auto"/>
        </w:tcPr>
        <w:p w14:paraId="41343452" w14:textId="08CF46AF" w:rsidR="006C5CB7" w:rsidRDefault="006C5CB7" w:rsidP="00876326">
          <w:pPr>
            <w:pStyle w:val="Voettekst"/>
          </w:pPr>
          <w:r w:rsidRPr="006C5CB7">
            <w:t>Versi</w:t>
          </w:r>
          <w:r>
            <w:t xml:space="preserve">e </w:t>
          </w:r>
          <w:sdt>
            <w:sdtPr>
              <w:tag w:val="Versie"/>
              <w:id w:val="-903133907"/>
              <w:placeholder>
                <w:docPart w:val="0E69C2C397434D0A80C2D8D3AF7508FE"/>
              </w:placeholder>
              <w:dataBinding w:prefixMappings="xmlns:ns0='http://www.joulesunlimited.com/ccmappings' " w:xpath="/ns0:ju[1]/ns0:Versie[1]" w:storeItemID="{2E142A26-A4E5-44D1-B531-CABEC4A5C9D6}"/>
              <w:text/>
            </w:sdtPr>
            <w:sdtEndPr/>
            <w:sdtContent>
              <w:r w:rsidR="00123A20">
                <w:t>2024</w:t>
              </w:r>
            </w:sdtContent>
          </w:sdt>
        </w:p>
      </w:tc>
    </w:tr>
  </w:tbl>
  <w:p w14:paraId="33A64205" w14:textId="77777777" w:rsidR="001C77EB" w:rsidRDefault="001C77EB" w:rsidP="006C5CB7">
    <w:pPr>
      <w:pStyle w:val="VoettekstRiB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3B5405" w14:textId="77777777" w:rsidR="00123A20" w:rsidRDefault="00123A20" w:rsidP="007910B2">
      <w:pPr>
        <w:spacing w:line="240" w:lineRule="auto"/>
      </w:pPr>
      <w:r>
        <w:separator/>
      </w:r>
    </w:p>
  </w:footnote>
  <w:footnote w:type="continuationSeparator" w:id="0">
    <w:p w14:paraId="7EC4636F" w14:textId="77777777" w:rsidR="00123A20" w:rsidRDefault="00123A20" w:rsidP="007910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F6D63" w14:textId="77777777" w:rsidR="001A6F8F" w:rsidRDefault="00C926C5">
    <w:pPr>
      <w:pStyle w:val="Koptekst"/>
    </w:pPr>
    <w:r>
      <w:rPr>
        <w:noProof/>
      </w:rPr>
      <mc:AlternateContent>
        <mc:Choice Requires="wpc">
          <w:drawing>
            <wp:anchor distT="0" distB="0" distL="114300" distR="114300" simplePos="0" relativeHeight="251659264" behindDoc="1" locked="0" layoutInCell="1" allowOverlap="1" wp14:anchorId="64448BF9" wp14:editId="34BAC4DF">
              <wp:simplePos x="0" y="0"/>
              <wp:positionH relativeFrom="page">
                <wp:posOffset>0</wp:posOffset>
              </wp:positionH>
              <wp:positionV relativeFrom="page">
                <wp:posOffset>0</wp:posOffset>
              </wp:positionV>
              <wp:extent cx="2258291" cy="1274445"/>
              <wp:effectExtent l="0" t="0" r="0" b="0"/>
              <wp:wrapNone/>
              <wp:docPr id="1050453081" name="JE2402151854Ju plaatjes 02.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207644798" name="Freeform 42"/>
                      <wps:cNvSpPr>
                        <a:spLocks/>
                      </wps:cNvSpPr>
                      <wps:spPr bwMode="auto">
                        <a:xfrm>
                          <a:off x="789305" y="350520"/>
                          <a:ext cx="684530" cy="579120"/>
                        </a:xfrm>
                        <a:custGeom>
                          <a:avLst/>
                          <a:gdLst>
                            <a:gd name="T0" fmla="*/ 1238 w 2187"/>
                            <a:gd name="T1" fmla="*/ 1849 h 1849"/>
                            <a:gd name="T2" fmla="*/ 2187 w 2187"/>
                            <a:gd name="T3" fmla="*/ 924 h 1849"/>
                            <a:gd name="T4" fmla="*/ 1238 w 2187"/>
                            <a:gd name="T5" fmla="*/ 0 h 1849"/>
                            <a:gd name="T6" fmla="*/ 0 w 2187"/>
                            <a:gd name="T7" fmla="*/ 0 h 1849"/>
                            <a:gd name="T8" fmla="*/ 0 w 2187"/>
                            <a:gd name="T9" fmla="*/ 1849 h 1849"/>
                            <a:gd name="T10" fmla="*/ 1238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8" y="1849"/>
                              </a:moveTo>
                              <a:cubicBezTo>
                                <a:pt x="1762" y="1849"/>
                                <a:pt x="2187" y="1435"/>
                                <a:pt x="2187" y="924"/>
                              </a:cubicBezTo>
                              <a:cubicBezTo>
                                <a:pt x="2187" y="414"/>
                                <a:pt x="1762" y="0"/>
                                <a:pt x="1238" y="0"/>
                              </a:cubicBezTo>
                              <a:cubicBezTo>
                                <a:pt x="0" y="0"/>
                                <a:pt x="0" y="0"/>
                                <a:pt x="0" y="0"/>
                              </a:cubicBezTo>
                              <a:cubicBezTo>
                                <a:pt x="0" y="1849"/>
                                <a:pt x="0" y="1849"/>
                                <a:pt x="0" y="1849"/>
                              </a:cubicBezTo>
                              <a:lnTo>
                                <a:pt x="1238" y="1849"/>
                              </a:lnTo>
                              <a:close/>
                            </a:path>
                          </a:pathLst>
                        </a:custGeom>
                        <a:blipFill dpi="0" rotWithShape="1">
                          <a:blip r:embed="rId1">
                            <a:alphaModFix amt="50000"/>
                          </a:blip>
                          <a:srcRect/>
                          <a:stretch>
                            <a:fillRect/>
                          </a:stretch>
                        </a:blipFill>
                        <a:ln>
                          <a:noFill/>
                        </a:ln>
                      </wps:spPr>
                      <wps:bodyPr rot="0" vert="horz" wrap="square" lIns="91440" tIns="45720" rIns="91440" bIns="45720" anchor="t" anchorCtr="0" upright="1">
                        <a:noAutofit/>
                      </wps:bodyPr>
                    </wps:wsp>
                    <wps:wsp>
                      <wps:cNvPr id="628429590" name="Freeform 43"/>
                      <wps:cNvSpPr>
                        <a:spLocks/>
                      </wps:cNvSpPr>
                      <wps:spPr bwMode="auto">
                        <a:xfrm>
                          <a:off x="401955" y="350520"/>
                          <a:ext cx="684530" cy="579120"/>
                        </a:xfrm>
                        <a:custGeom>
                          <a:avLst/>
                          <a:gdLst>
                            <a:gd name="T0" fmla="*/ 1238 w 2187"/>
                            <a:gd name="T1" fmla="*/ 1849 h 1849"/>
                            <a:gd name="T2" fmla="*/ 2187 w 2187"/>
                            <a:gd name="T3" fmla="*/ 924 h 1849"/>
                            <a:gd name="T4" fmla="*/ 1238 w 2187"/>
                            <a:gd name="T5" fmla="*/ 0 h 1849"/>
                            <a:gd name="T6" fmla="*/ 0 w 2187"/>
                            <a:gd name="T7" fmla="*/ 0 h 1849"/>
                            <a:gd name="T8" fmla="*/ 0 w 2187"/>
                            <a:gd name="T9" fmla="*/ 1849 h 1849"/>
                            <a:gd name="T10" fmla="*/ 1238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8" y="1849"/>
                              </a:moveTo>
                              <a:cubicBezTo>
                                <a:pt x="1762" y="1849"/>
                                <a:pt x="2187" y="1435"/>
                                <a:pt x="2187" y="924"/>
                              </a:cubicBezTo>
                              <a:cubicBezTo>
                                <a:pt x="2187" y="414"/>
                                <a:pt x="1762" y="0"/>
                                <a:pt x="1238" y="0"/>
                              </a:cubicBezTo>
                              <a:cubicBezTo>
                                <a:pt x="0" y="0"/>
                                <a:pt x="0" y="0"/>
                                <a:pt x="0" y="0"/>
                              </a:cubicBezTo>
                              <a:cubicBezTo>
                                <a:pt x="0" y="1849"/>
                                <a:pt x="0" y="1849"/>
                                <a:pt x="0" y="1849"/>
                              </a:cubicBezTo>
                              <a:lnTo>
                                <a:pt x="1238" y="1849"/>
                              </a:lnTo>
                              <a:close/>
                            </a:path>
                          </a:pathLst>
                        </a:custGeom>
                        <a:blipFill dpi="0" rotWithShape="1">
                          <a:blip r:embed="rId2">
                            <a:alphaModFix amt="50000"/>
                          </a:blip>
                          <a:srcRect/>
                          <a:stretch>
                            <a:fillRect/>
                          </a:stretch>
                        </a:blipFill>
                        <a:ln>
                          <a:noFill/>
                        </a:ln>
                      </wps:spPr>
                      <wps:bodyPr rot="0" vert="horz" wrap="square" lIns="91440" tIns="45720" rIns="91440" bIns="45720" anchor="t" anchorCtr="0" upright="1">
                        <a:noAutofit/>
                      </wps:bodyPr>
                    </wps:wsp>
                    <wps:wsp>
                      <wps:cNvPr id="598202967" name="Freeform 45"/>
                      <wps:cNvSpPr>
                        <a:spLocks/>
                      </wps:cNvSpPr>
                      <wps:spPr bwMode="auto">
                        <a:xfrm>
                          <a:off x="1176655" y="350520"/>
                          <a:ext cx="684530" cy="579120"/>
                        </a:xfrm>
                        <a:custGeom>
                          <a:avLst/>
                          <a:gdLst>
                            <a:gd name="T0" fmla="*/ 1239 w 2187"/>
                            <a:gd name="T1" fmla="*/ 1849 h 1849"/>
                            <a:gd name="T2" fmla="*/ 2187 w 2187"/>
                            <a:gd name="T3" fmla="*/ 924 h 1849"/>
                            <a:gd name="T4" fmla="*/ 1239 w 2187"/>
                            <a:gd name="T5" fmla="*/ 0 h 1849"/>
                            <a:gd name="T6" fmla="*/ 0 w 2187"/>
                            <a:gd name="T7" fmla="*/ 0 h 1849"/>
                            <a:gd name="T8" fmla="*/ 0 w 2187"/>
                            <a:gd name="T9" fmla="*/ 1849 h 1849"/>
                            <a:gd name="T10" fmla="*/ 1239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9" y="1849"/>
                              </a:moveTo>
                              <a:cubicBezTo>
                                <a:pt x="1762" y="1849"/>
                                <a:pt x="2187" y="1435"/>
                                <a:pt x="2187" y="924"/>
                              </a:cubicBezTo>
                              <a:cubicBezTo>
                                <a:pt x="2187" y="414"/>
                                <a:pt x="1762" y="0"/>
                                <a:pt x="1239" y="0"/>
                              </a:cubicBezTo>
                              <a:cubicBezTo>
                                <a:pt x="0" y="0"/>
                                <a:pt x="0" y="0"/>
                                <a:pt x="0" y="0"/>
                              </a:cubicBezTo>
                              <a:cubicBezTo>
                                <a:pt x="0" y="1849"/>
                                <a:pt x="0" y="1849"/>
                                <a:pt x="0" y="1849"/>
                              </a:cubicBezTo>
                              <a:lnTo>
                                <a:pt x="1239" y="1849"/>
                              </a:lnTo>
                              <a:close/>
                            </a:path>
                          </a:pathLst>
                        </a:custGeom>
                        <a:blipFill dpi="0" rotWithShape="1">
                          <a:blip r:embed="rId3">
                            <a:alphaModFix amt="50000"/>
                          </a:blip>
                          <a:srcRect/>
                          <a:stretch>
                            <a:fillRect/>
                          </a:stretch>
                        </a:blipFill>
                        <a:ln>
                          <a:noFill/>
                        </a:ln>
                      </wps:spPr>
                      <wps:bodyPr rot="0" vert="horz" wrap="square" lIns="91440" tIns="45720" rIns="91440" bIns="45720" anchor="t" anchorCtr="0" upright="1">
                        <a:noAutofit/>
                      </wps:bodyPr>
                    </wps:wsp>
                    <wps:wsp>
                      <wps:cNvPr id="2087028692" name="Freeform 46"/>
                      <wps:cNvSpPr>
                        <a:spLocks/>
                      </wps:cNvSpPr>
                      <wps:spPr bwMode="auto">
                        <a:xfrm>
                          <a:off x="1336675" y="350520"/>
                          <a:ext cx="524510" cy="579120"/>
                        </a:xfrm>
                        <a:custGeom>
                          <a:avLst/>
                          <a:gdLst>
                            <a:gd name="T0" fmla="*/ 728 w 1676"/>
                            <a:gd name="T1" fmla="*/ 0 h 1849"/>
                            <a:gd name="T2" fmla="*/ 392 w 1676"/>
                            <a:gd name="T3" fmla="*/ 60 h 1849"/>
                            <a:gd name="T4" fmla="*/ 109 w 1676"/>
                            <a:gd name="T5" fmla="*/ 224 h 1849"/>
                            <a:gd name="T6" fmla="*/ 109 w 1676"/>
                            <a:gd name="T7" fmla="*/ 586 h 1849"/>
                            <a:gd name="T8" fmla="*/ 96 w 1676"/>
                            <a:gd name="T9" fmla="*/ 980 h 1849"/>
                            <a:gd name="T10" fmla="*/ 58 w 1676"/>
                            <a:gd name="T11" fmla="*/ 1210 h 1849"/>
                            <a:gd name="T12" fmla="*/ 109 w 1676"/>
                            <a:gd name="T13" fmla="*/ 1624 h 1849"/>
                            <a:gd name="T14" fmla="*/ 392 w 1676"/>
                            <a:gd name="T15" fmla="*/ 1789 h 1849"/>
                            <a:gd name="T16" fmla="*/ 728 w 1676"/>
                            <a:gd name="T17" fmla="*/ 1849 h 1849"/>
                            <a:gd name="T18" fmla="*/ 1398 w 1676"/>
                            <a:gd name="T19" fmla="*/ 1578 h 1849"/>
                            <a:gd name="T20" fmla="*/ 1676 w 1676"/>
                            <a:gd name="T21" fmla="*/ 924 h 1849"/>
                            <a:gd name="T22" fmla="*/ 1398 w 1676"/>
                            <a:gd name="T23" fmla="*/ 271 h 1849"/>
                            <a:gd name="T24" fmla="*/ 728 w 1676"/>
                            <a:gd name="T25" fmla="*/ 0 h 1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76" h="1849">
                              <a:moveTo>
                                <a:pt x="728" y="0"/>
                              </a:moveTo>
                              <a:cubicBezTo>
                                <a:pt x="609" y="0"/>
                                <a:pt x="496" y="21"/>
                                <a:pt x="392" y="60"/>
                              </a:cubicBezTo>
                              <a:cubicBezTo>
                                <a:pt x="287" y="98"/>
                                <a:pt x="192" y="155"/>
                                <a:pt x="109" y="224"/>
                              </a:cubicBezTo>
                              <a:cubicBezTo>
                                <a:pt x="209" y="309"/>
                                <a:pt x="51" y="468"/>
                                <a:pt x="109" y="586"/>
                              </a:cubicBezTo>
                              <a:cubicBezTo>
                                <a:pt x="166" y="705"/>
                                <a:pt x="96" y="840"/>
                                <a:pt x="96" y="980"/>
                              </a:cubicBezTo>
                              <a:cubicBezTo>
                                <a:pt x="96" y="1120"/>
                                <a:pt x="115" y="1091"/>
                                <a:pt x="58" y="1210"/>
                              </a:cubicBezTo>
                              <a:cubicBezTo>
                                <a:pt x="0" y="1329"/>
                                <a:pt x="209" y="1540"/>
                                <a:pt x="109" y="1624"/>
                              </a:cubicBezTo>
                              <a:cubicBezTo>
                                <a:pt x="192" y="1694"/>
                                <a:pt x="287" y="1750"/>
                                <a:pt x="392" y="1789"/>
                              </a:cubicBezTo>
                              <a:cubicBezTo>
                                <a:pt x="496" y="1828"/>
                                <a:pt x="609" y="1849"/>
                                <a:pt x="728" y="1849"/>
                              </a:cubicBezTo>
                              <a:cubicBezTo>
                                <a:pt x="990" y="1849"/>
                                <a:pt x="1227" y="1745"/>
                                <a:pt x="1398" y="1578"/>
                              </a:cubicBezTo>
                              <a:cubicBezTo>
                                <a:pt x="1570" y="1411"/>
                                <a:pt x="1676" y="1180"/>
                                <a:pt x="1676" y="924"/>
                              </a:cubicBezTo>
                              <a:cubicBezTo>
                                <a:pt x="1676" y="669"/>
                                <a:pt x="1570" y="438"/>
                                <a:pt x="1398" y="271"/>
                              </a:cubicBezTo>
                              <a:cubicBezTo>
                                <a:pt x="1227" y="103"/>
                                <a:pt x="990" y="0"/>
                                <a:pt x="728" y="0"/>
                              </a:cubicBezTo>
                              <a:close/>
                            </a:path>
                          </a:pathLst>
                        </a:custGeom>
                        <a:solidFill>
                          <a:srgbClr val="AC8BBE"/>
                        </a:solidFill>
                        <a:ln>
                          <a:noFill/>
                        </a:ln>
                      </wps:spPr>
                      <wps:bodyPr rot="0" vert="horz" wrap="square" lIns="91440" tIns="45720" rIns="91440" bIns="45720" anchor="t" anchorCtr="0" upright="1">
                        <a:noAutofit/>
                      </wps:bodyPr>
                    </wps:wsp>
                    <wps:wsp>
                      <wps:cNvPr id="925014359" name="Freeform 47"/>
                      <wps:cNvSpPr>
                        <a:spLocks/>
                      </wps:cNvSpPr>
                      <wps:spPr bwMode="auto">
                        <a:xfrm>
                          <a:off x="492760" y="350520"/>
                          <a:ext cx="490220" cy="579120"/>
                        </a:xfrm>
                        <a:custGeom>
                          <a:avLst/>
                          <a:gdLst>
                            <a:gd name="T0" fmla="*/ 1567 w 1567"/>
                            <a:gd name="T1" fmla="*/ 844 h 1849"/>
                            <a:gd name="T2" fmla="*/ 1567 w 1567"/>
                            <a:gd name="T3" fmla="*/ 224 h 1849"/>
                            <a:gd name="T4" fmla="*/ 948 w 1567"/>
                            <a:gd name="T5" fmla="*/ 0 h 1849"/>
                            <a:gd name="T6" fmla="*/ 0 w 1567"/>
                            <a:gd name="T7" fmla="*/ 924 h 1849"/>
                            <a:gd name="T8" fmla="*/ 948 w 1567"/>
                            <a:gd name="T9" fmla="*/ 1849 h 1849"/>
                            <a:gd name="T10" fmla="*/ 1567 w 1567"/>
                            <a:gd name="T11" fmla="*/ 1624 h 1849"/>
                            <a:gd name="T12" fmla="*/ 1567 w 1567"/>
                            <a:gd name="T13" fmla="*/ 844 h 1849"/>
                          </a:gdLst>
                          <a:ahLst/>
                          <a:cxnLst>
                            <a:cxn ang="0">
                              <a:pos x="T0" y="T1"/>
                            </a:cxn>
                            <a:cxn ang="0">
                              <a:pos x="T2" y="T3"/>
                            </a:cxn>
                            <a:cxn ang="0">
                              <a:pos x="T4" y="T5"/>
                            </a:cxn>
                            <a:cxn ang="0">
                              <a:pos x="T6" y="T7"/>
                            </a:cxn>
                            <a:cxn ang="0">
                              <a:pos x="T8" y="T9"/>
                            </a:cxn>
                            <a:cxn ang="0">
                              <a:pos x="T10" y="T11"/>
                            </a:cxn>
                            <a:cxn ang="0">
                              <a:pos x="T12" y="T13"/>
                            </a:cxn>
                          </a:cxnLst>
                          <a:rect l="0" t="0" r="r" b="b"/>
                          <a:pathLst>
                            <a:path w="1567" h="1849">
                              <a:moveTo>
                                <a:pt x="1567" y="844"/>
                              </a:moveTo>
                              <a:cubicBezTo>
                                <a:pt x="1567" y="564"/>
                                <a:pt x="1366" y="394"/>
                                <a:pt x="1567" y="224"/>
                              </a:cubicBezTo>
                              <a:cubicBezTo>
                                <a:pt x="1401" y="85"/>
                                <a:pt x="1185" y="0"/>
                                <a:pt x="948" y="0"/>
                              </a:cubicBezTo>
                              <a:cubicBezTo>
                                <a:pt x="424" y="0"/>
                                <a:pt x="0" y="414"/>
                                <a:pt x="0" y="924"/>
                              </a:cubicBezTo>
                              <a:cubicBezTo>
                                <a:pt x="0" y="1435"/>
                                <a:pt x="424" y="1849"/>
                                <a:pt x="948" y="1849"/>
                              </a:cubicBezTo>
                              <a:cubicBezTo>
                                <a:pt x="1185" y="1849"/>
                                <a:pt x="1401" y="1764"/>
                                <a:pt x="1567" y="1624"/>
                              </a:cubicBezTo>
                              <a:cubicBezTo>
                                <a:pt x="1366" y="1455"/>
                                <a:pt x="1567" y="1124"/>
                                <a:pt x="1567" y="844"/>
                              </a:cubicBezTo>
                              <a:close/>
                            </a:path>
                          </a:pathLst>
                        </a:custGeom>
                        <a:solidFill>
                          <a:srgbClr val="CEDF9A"/>
                        </a:solidFill>
                        <a:ln>
                          <a:noFill/>
                        </a:ln>
                      </wps:spPr>
                      <wps:bodyPr rot="0" vert="horz" wrap="square" lIns="91440" tIns="45720" rIns="91440" bIns="45720" anchor="t" anchorCtr="0" upright="1">
                        <a:noAutofit/>
                      </wps:bodyPr>
                    </wps:wsp>
                    <wps:wsp>
                      <wps:cNvPr id="498798683" name="Freeform 48"/>
                      <wps:cNvSpPr>
                        <a:spLocks/>
                      </wps:cNvSpPr>
                      <wps:spPr bwMode="auto">
                        <a:xfrm>
                          <a:off x="982980" y="350520"/>
                          <a:ext cx="387985" cy="579120"/>
                        </a:xfrm>
                        <a:custGeom>
                          <a:avLst/>
                          <a:gdLst>
                            <a:gd name="T0" fmla="*/ 909 w 1239"/>
                            <a:gd name="T1" fmla="*/ 924 h 1849"/>
                            <a:gd name="T2" fmla="*/ 1239 w 1239"/>
                            <a:gd name="T3" fmla="*/ 224 h 1849"/>
                            <a:gd name="T4" fmla="*/ 619 w 1239"/>
                            <a:gd name="T5" fmla="*/ 0 h 1849"/>
                            <a:gd name="T6" fmla="*/ 0 w 1239"/>
                            <a:gd name="T7" fmla="*/ 224 h 1849"/>
                            <a:gd name="T8" fmla="*/ 31 w 1239"/>
                            <a:gd name="T9" fmla="*/ 924 h 1849"/>
                            <a:gd name="T10" fmla="*/ 0 w 1239"/>
                            <a:gd name="T11" fmla="*/ 1624 h 1849"/>
                            <a:gd name="T12" fmla="*/ 619 w 1239"/>
                            <a:gd name="T13" fmla="*/ 1849 h 1849"/>
                            <a:gd name="T14" fmla="*/ 1239 w 1239"/>
                            <a:gd name="T15" fmla="*/ 1624 h 1849"/>
                            <a:gd name="T16" fmla="*/ 909 w 1239"/>
                            <a:gd name="T17" fmla="*/ 924 h 1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9" h="1849">
                              <a:moveTo>
                                <a:pt x="909" y="924"/>
                              </a:moveTo>
                              <a:cubicBezTo>
                                <a:pt x="909" y="645"/>
                                <a:pt x="1037" y="394"/>
                                <a:pt x="1239" y="224"/>
                              </a:cubicBezTo>
                              <a:cubicBezTo>
                                <a:pt x="1072" y="85"/>
                                <a:pt x="856" y="0"/>
                                <a:pt x="619" y="0"/>
                              </a:cubicBezTo>
                              <a:cubicBezTo>
                                <a:pt x="383" y="0"/>
                                <a:pt x="166" y="85"/>
                                <a:pt x="0" y="224"/>
                              </a:cubicBezTo>
                              <a:cubicBezTo>
                                <a:pt x="202" y="394"/>
                                <a:pt x="31" y="645"/>
                                <a:pt x="31" y="924"/>
                              </a:cubicBezTo>
                              <a:cubicBezTo>
                                <a:pt x="31" y="1204"/>
                                <a:pt x="202" y="1455"/>
                                <a:pt x="0" y="1624"/>
                              </a:cubicBezTo>
                              <a:cubicBezTo>
                                <a:pt x="166" y="1764"/>
                                <a:pt x="383" y="1849"/>
                                <a:pt x="619" y="1849"/>
                              </a:cubicBezTo>
                              <a:cubicBezTo>
                                <a:pt x="856" y="1849"/>
                                <a:pt x="1072" y="1764"/>
                                <a:pt x="1239" y="1624"/>
                              </a:cubicBezTo>
                              <a:cubicBezTo>
                                <a:pt x="1037" y="1455"/>
                                <a:pt x="909" y="1204"/>
                                <a:pt x="909" y="924"/>
                              </a:cubicBezTo>
                              <a:close/>
                            </a:path>
                          </a:pathLst>
                        </a:custGeom>
                        <a:solidFill>
                          <a:srgbClr val="AFD3F1"/>
                        </a:solidFill>
                        <a:ln>
                          <a:noFill/>
                        </a:ln>
                      </wps:spPr>
                      <wps:bodyPr rot="0" vert="horz" wrap="square" lIns="91440" tIns="45720" rIns="91440" bIns="45720" anchor="t" anchorCtr="0" upright="1">
                        <a:noAutofit/>
                      </wps:bodyPr>
                    </wps:wsp>
                    <wps:wsp>
                      <wps:cNvPr id="1947630995" name="Freeform 49"/>
                      <wps:cNvSpPr>
                        <a:spLocks/>
                      </wps:cNvSpPr>
                      <wps:spPr bwMode="auto">
                        <a:xfrm>
                          <a:off x="1267460" y="421005"/>
                          <a:ext cx="206375" cy="438150"/>
                        </a:xfrm>
                        <a:custGeom>
                          <a:avLst/>
                          <a:gdLst>
                            <a:gd name="T0" fmla="*/ 659 w 659"/>
                            <a:gd name="T1" fmla="*/ 700 h 1400"/>
                            <a:gd name="T2" fmla="*/ 330 w 659"/>
                            <a:gd name="T3" fmla="*/ 0 h 1400"/>
                            <a:gd name="T4" fmla="*/ 0 w 659"/>
                            <a:gd name="T5" fmla="*/ 700 h 1400"/>
                            <a:gd name="T6" fmla="*/ 330 w 659"/>
                            <a:gd name="T7" fmla="*/ 1400 h 1400"/>
                            <a:gd name="T8" fmla="*/ 659 w 659"/>
                            <a:gd name="T9" fmla="*/ 700 h 1400"/>
                          </a:gdLst>
                          <a:ahLst/>
                          <a:cxnLst>
                            <a:cxn ang="0">
                              <a:pos x="T0" y="T1"/>
                            </a:cxn>
                            <a:cxn ang="0">
                              <a:pos x="T2" y="T3"/>
                            </a:cxn>
                            <a:cxn ang="0">
                              <a:pos x="T4" y="T5"/>
                            </a:cxn>
                            <a:cxn ang="0">
                              <a:pos x="T6" y="T7"/>
                            </a:cxn>
                            <a:cxn ang="0">
                              <a:pos x="T8" y="T9"/>
                            </a:cxn>
                          </a:cxnLst>
                          <a:rect l="0" t="0" r="r" b="b"/>
                          <a:pathLst>
                            <a:path w="659" h="1400">
                              <a:moveTo>
                                <a:pt x="659" y="700"/>
                              </a:moveTo>
                              <a:cubicBezTo>
                                <a:pt x="659" y="421"/>
                                <a:pt x="531" y="170"/>
                                <a:pt x="330" y="0"/>
                              </a:cubicBezTo>
                              <a:cubicBezTo>
                                <a:pt x="128" y="170"/>
                                <a:pt x="0" y="421"/>
                                <a:pt x="0" y="700"/>
                              </a:cubicBezTo>
                              <a:cubicBezTo>
                                <a:pt x="0" y="980"/>
                                <a:pt x="128" y="1231"/>
                                <a:pt x="330" y="1400"/>
                              </a:cubicBezTo>
                              <a:cubicBezTo>
                                <a:pt x="531" y="1231"/>
                                <a:pt x="659" y="980"/>
                                <a:pt x="659" y="700"/>
                              </a:cubicBezTo>
                              <a:close/>
                            </a:path>
                          </a:pathLst>
                        </a:custGeom>
                        <a:solidFill>
                          <a:srgbClr val="9EB3DD"/>
                        </a:solidFill>
                        <a:ln>
                          <a:noFill/>
                        </a:ln>
                      </wps:spPr>
                      <wps:bodyPr rot="0" vert="horz" wrap="square" lIns="91440" tIns="45720" rIns="91440" bIns="45720" anchor="t" anchorCtr="0" upright="1">
                        <a:noAutofit/>
                      </wps:bodyPr>
                    </wps:wsp>
                    <wps:wsp>
                      <wps:cNvPr id="2112600344" name="Freeform 50"/>
                      <wps:cNvSpPr>
                        <a:spLocks/>
                      </wps:cNvSpPr>
                      <wps:spPr bwMode="auto">
                        <a:xfrm>
                          <a:off x="880110" y="421005"/>
                          <a:ext cx="206375" cy="438150"/>
                        </a:xfrm>
                        <a:custGeom>
                          <a:avLst/>
                          <a:gdLst>
                            <a:gd name="T0" fmla="*/ 659 w 659"/>
                            <a:gd name="T1" fmla="*/ 700 h 1400"/>
                            <a:gd name="T2" fmla="*/ 329 w 659"/>
                            <a:gd name="T3" fmla="*/ 0 h 1400"/>
                            <a:gd name="T4" fmla="*/ 0 w 659"/>
                            <a:gd name="T5" fmla="*/ 700 h 1400"/>
                            <a:gd name="T6" fmla="*/ 329 w 659"/>
                            <a:gd name="T7" fmla="*/ 1400 h 1400"/>
                            <a:gd name="T8" fmla="*/ 659 w 659"/>
                            <a:gd name="T9" fmla="*/ 700 h 1400"/>
                          </a:gdLst>
                          <a:ahLst/>
                          <a:cxnLst>
                            <a:cxn ang="0">
                              <a:pos x="T0" y="T1"/>
                            </a:cxn>
                            <a:cxn ang="0">
                              <a:pos x="T2" y="T3"/>
                            </a:cxn>
                            <a:cxn ang="0">
                              <a:pos x="T4" y="T5"/>
                            </a:cxn>
                            <a:cxn ang="0">
                              <a:pos x="T6" y="T7"/>
                            </a:cxn>
                            <a:cxn ang="0">
                              <a:pos x="T8" y="T9"/>
                            </a:cxn>
                          </a:cxnLst>
                          <a:rect l="0" t="0" r="r" b="b"/>
                          <a:pathLst>
                            <a:path w="659" h="1400">
                              <a:moveTo>
                                <a:pt x="659" y="700"/>
                              </a:moveTo>
                              <a:cubicBezTo>
                                <a:pt x="659" y="421"/>
                                <a:pt x="531" y="170"/>
                                <a:pt x="329" y="0"/>
                              </a:cubicBezTo>
                              <a:cubicBezTo>
                                <a:pt x="128" y="170"/>
                                <a:pt x="0" y="421"/>
                                <a:pt x="0" y="700"/>
                              </a:cubicBezTo>
                              <a:cubicBezTo>
                                <a:pt x="0" y="980"/>
                                <a:pt x="128" y="1231"/>
                                <a:pt x="329" y="1400"/>
                              </a:cubicBezTo>
                              <a:cubicBezTo>
                                <a:pt x="531" y="1231"/>
                                <a:pt x="659" y="980"/>
                                <a:pt x="659" y="700"/>
                              </a:cubicBezTo>
                              <a:close/>
                            </a:path>
                          </a:pathLst>
                        </a:custGeom>
                        <a:solidFill>
                          <a:srgbClr val="A1C194"/>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2C2D076" id="JE2402151854Ju plaatjes 02.emf(JU-LOCK)" o:spid="_x0000_s1026" editas="canvas" style="position:absolute;margin-left:0;margin-top:0;width:177.8pt;height:100.35pt;z-index:-251657216;mso-position-horizontal-relative:page;mso-position-vertical-relative:page" coordsize="22580,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80;height:12744;visibility:visible;mso-wrap-style:square">
                <v:fill o:detectmouseclick="t"/>
                <v:path o:connecttype="none"/>
              </v:shape>
              <v:shape id="Freeform 42" o:spid="_x0000_s1028" style="position:absolute;left:7893;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" path="m1238,1849v524,,949,-414,949,-925c2187,414,1762,,1238,,,,,,,,,1849,,1849,,1849r1238,xe" stroked="f">
                <v:fill r:id="rId4" o:title="" opacity=".5" recolor="t" rotate="t" type="frame"/>
                <v:path arrowok="t" o:connecttype="custom" o:connectlocs="387493,579120;684530,289403;387493,0;0,0;0,579120;387493,579120" o:connectangles="0,0,0,0,0,0"/>
              </v:shape>
              <v:shape id="Freeform 43" o:spid="_x0000_s1029" style="position:absolute;left:4019;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" path="m1238,1849v524,,949,-414,949,-925c2187,414,1762,,1238,,,,,,,,,1849,,1849,,1849r1238,xe" stroked="f">
                <v:fill r:id="rId5" o:title="" opacity=".5" recolor="t" rotate="t" type="frame"/>
                <v:path arrowok="t" o:connecttype="custom" o:connectlocs="387493,579120;684530,289403;387493,0;0,0;0,579120;387493,579120" o:connectangles="0,0,0,0,0,0"/>
              </v:shape>
              <v:shape id="Freeform 45" o:spid="_x0000_s1030" style="position:absolute;left:11766;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" path="m1239,1849v523,,948,-414,948,-925c2187,414,1762,,1239,,,,,,,,,1849,,1849,,1849r1239,xe" stroked="f">
                <v:fill r:id="rId6" o:title="" opacity=".5" recolor="t" rotate="t" type="frame"/>
                <v:path arrowok="t" o:connecttype="custom" o:connectlocs="387806,579120;684530,289403;387806,0;0,0;0,579120;387806,579120" o:connectangles="0,0,0,0,0,0"/>
              </v:shape>
              <v:shape id="Freeform 46" o:spid="_x0000_s1031" style="position:absolute;left:13366;top:3505;width:5245;height:5791;visibility:visible;mso-wrap-style:square;v-text-anchor:top" coordsize="167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" path="m728,c609,,496,21,392,60,287,98,192,155,109,224v100,85,-58,244,,362c166,705,96,840,96,980v,140,19,111,-38,230c,1329,209,1540,109,1624v83,70,178,126,283,165c496,1828,609,1849,728,1849v262,,499,-104,670,-271c1570,1411,1676,1180,1676,924v,-255,-106,-486,-278,-653c1227,103,990,,728,xe" fillcolor="#ac8bbe" stroked="f">
                <v:path arrowok="t" o:connecttype="custom" o:connectlocs="227830,0;122678,18792;34112,70158;34112,183539;30044,306943;18151,378981;34112,508648;122678,560328;227830,579120;437509,494241;524510,289403;437509,84879;227830,0" o:connectangles="0,0,0,0,0,0,0,0,0,0,0,0,0"/>
              </v:shape>
              <v:shape id="Freeform 47" o:spid="_x0000_s1032" style="position:absolute;left:4927;top:3505;width:4902;height:5791;visibility:visible;mso-wrap-style:square;v-text-anchor:top" coordsize="156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" path="m1567,844v,-280,-201,-450,,-620c1401,85,1185,,948,,424,,,414,,924v,511,424,925,948,925c1185,1849,1401,1764,1567,1624v-201,-169,,-500,,-780xe" fillcolor="#cedf9a" stroked="f">
                <v:path arrowok="t" o:connecttype="custom" o:connectlocs="490220,264347;490220,70158;296572,0;0,289403;296572,579120;490220,508648;490220,264347" o:connectangles="0,0,0,0,0,0,0"/>
              </v:shape>
              <v:shape id="Freeform 48" o:spid="_x0000_s1033" style="position:absolute;left:9829;top:3505;width:3880;height:5791;visibility:visible;mso-wrap-style:square;v-text-anchor:top" coordsize="1239,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" path="m909,924v,-279,128,-530,330,-700c1072,85,856,,619,,383,,166,85,,224,202,394,31,645,31,924v,280,171,531,-31,700c166,1764,383,1849,619,1849v237,,453,-85,620,-225c1037,1455,909,1204,909,924xe" fillcolor="#afd3f1" stroked="f">
                <v:path arrowok="t" o:connecttype="custom" o:connectlocs="284648,289403;387985,70158;193836,0;0,70158;9707,289403;0,508648;193836,579120;387985,508648;284648,289403" o:connectangles="0,0,0,0,0,0,0,0,0"/>
              </v:shape>
              <v:shape id="Freeform 49" o:spid="_x0000_s1034" style="position:absolute;left:12674;top:4210;width:2064;height:4381;visibility:visible;mso-wrap-style:square;v-text-anchor:top" coordsize="65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" path="m659,700c659,421,531,170,330,,128,170,,421,,700v,280,128,531,330,700c531,1231,659,980,659,700xe" fillcolor="#9eb3dd" stroked="f">
                <v:path arrowok="t" o:connecttype="custom" o:connectlocs="206375,219075;103344,0;0,219075;103344,438150;206375,219075" o:connectangles="0,0,0,0,0"/>
              </v:shape>
              <v:shape id="Freeform 50" o:spid="_x0000_s1035" style="position:absolute;left:8801;top:4210;width:2063;height:4381;visibility:visible;mso-wrap-style:square;v-text-anchor:top" coordsize="65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" path="m659,700c659,421,531,170,329,,128,170,,421,,700v,280,128,531,329,700c531,1231,659,980,659,700xe" fillcolor="#a1c194" stroked="f">
                <v:path arrowok="t" o:connecttype="custom" o:connectlocs="206375,219075;103031,0;0,219075;103031,438150;206375,219075"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966D7" w14:textId="77777777" w:rsidR="00C926C5" w:rsidRDefault="00C926C5" w:rsidP="00C926C5">
    <w:pPr>
      <w:pStyle w:val="Koptekst"/>
    </w:pPr>
    <w:r>
      <w:rPr>
        <w:noProof/>
      </w:rPr>
      <mc:AlternateContent>
        <mc:Choice Requires="wpc">
          <w:drawing>
            <wp:anchor distT="0" distB="0" distL="114300" distR="114300" simplePos="0" relativeHeight="251662336" behindDoc="1" locked="0" layoutInCell="1" allowOverlap="1" wp14:anchorId="7C1F6AB0" wp14:editId="5C4CCD4F">
              <wp:simplePos x="0" y="0"/>
              <wp:positionH relativeFrom="page">
                <wp:align>left</wp:align>
              </wp:positionH>
              <wp:positionV relativeFrom="page">
                <wp:align>top</wp:align>
              </wp:positionV>
              <wp:extent cx="3532909" cy="1274445"/>
              <wp:effectExtent l="0" t="0" r="0" b="0"/>
              <wp:wrapNone/>
              <wp:docPr id="93922665" name="JE2402151854Ju plaatjes 02.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620397398" name="Freeform 42"/>
                      <wps:cNvSpPr>
                        <a:spLocks/>
                      </wps:cNvSpPr>
                      <wps:spPr bwMode="auto">
                        <a:xfrm>
                          <a:off x="789305" y="350520"/>
                          <a:ext cx="684530" cy="579120"/>
                        </a:xfrm>
                        <a:custGeom>
                          <a:avLst/>
                          <a:gdLst>
                            <a:gd name="T0" fmla="*/ 1238 w 2187"/>
                            <a:gd name="T1" fmla="*/ 1849 h 1849"/>
                            <a:gd name="T2" fmla="*/ 2187 w 2187"/>
                            <a:gd name="T3" fmla="*/ 924 h 1849"/>
                            <a:gd name="T4" fmla="*/ 1238 w 2187"/>
                            <a:gd name="T5" fmla="*/ 0 h 1849"/>
                            <a:gd name="T6" fmla="*/ 0 w 2187"/>
                            <a:gd name="T7" fmla="*/ 0 h 1849"/>
                            <a:gd name="T8" fmla="*/ 0 w 2187"/>
                            <a:gd name="T9" fmla="*/ 1849 h 1849"/>
                            <a:gd name="T10" fmla="*/ 1238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8" y="1849"/>
                              </a:moveTo>
                              <a:cubicBezTo>
                                <a:pt x="1762" y="1849"/>
                                <a:pt x="2187" y="1435"/>
                                <a:pt x="2187" y="924"/>
                              </a:cubicBezTo>
                              <a:cubicBezTo>
                                <a:pt x="2187" y="414"/>
                                <a:pt x="1762" y="0"/>
                                <a:pt x="1238" y="0"/>
                              </a:cubicBezTo>
                              <a:cubicBezTo>
                                <a:pt x="0" y="0"/>
                                <a:pt x="0" y="0"/>
                                <a:pt x="0" y="0"/>
                              </a:cubicBezTo>
                              <a:cubicBezTo>
                                <a:pt x="0" y="1849"/>
                                <a:pt x="0" y="1849"/>
                                <a:pt x="0" y="1849"/>
                              </a:cubicBezTo>
                              <a:lnTo>
                                <a:pt x="1238" y="1849"/>
                              </a:lnTo>
                              <a:close/>
                            </a:path>
                          </a:pathLst>
                        </a:custGeom>
                        <a:blipFill>
                          <a:blip r:embed="rId1"/>
                          <a:stretch>
                            <a:fillRect/>
                          </a:stretch>
                        </a:blipFill>
                        <a:ln>
                          <a:noFill/>
                        </a:ln>
                      </wps:spPr>
                      <wps:bodyPr rot="0" vert="horz" wrap="square" lIns="91440" tIns="45720" rIns="91440" bIns="45720" anchor="t" anchorCtr="0" upright="1">
                        <a:noAutofit/>
                      </wps:bodyPr>
                    </wps:wsp>
                    <wps:wsp>
                      <wps:cNvPr id="1804620522" name="Freeform 43"/>
                      <wps:cNvSpPr>
                        <a:spLocks/>
                      </wps:cNvSpPr>
                      <wps:spPr bwMode="auto">
                        <a:xfrm>
                          <a:off x="401955" y="350520"/>
                          <a:ext cx="684530" cy="579120"/>
                        </a:xfrm>
                        <a:custGeom>
                          <a:avLst/>
                          <a:gdLst>
                            <a:gd name="T0" fmla="*/ 1238 w 2187"/>
                            <a:gd name="T1" fmla="*/ 1849 h 1849"/>
                            <a:gd name="T2" fmla="*/ 2187 w 2187"/>
                            <a:gd name="T3" fmla="*/ 924 h 1849"/>
                            <a:gd name="T4" fmla="*/ 1238 w 2187"/>
                            <a:gd name="T5" fmla="*/ 0 h 1849"/>
                            <a:gd name="T6" fmla="*/ 0 w 2187"/>
                            <a:gd name="T7" fmla="*/ 0 h 1849"/>
                            <a:gd name="T8" fmla="*/ 0 w 2187"/>
                            <a:gd name="T9" fmla="*/ 1849 h 1849"/>
                            <a:gd name="T10" fmla="*/ 1238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8" y="1849"/>
                              </a:moveTo>
                              <a:cubicBezTo>
                                <a:pt x="1762" y="1849"/>
                                <a:pt x="2187" y="1435"/>
                                <a:pt x="2187" y="924"/>
                              </a:cubicBezTo>
                              <a:cubicBezTo>
                                <a:pt x="2187" y="414"/>
                                <a:pt x="1762" y="0"/>
                                <a:pt x="1238" y="0"/>
                              </a:cubicBezTo>
                              <a:cubicBezTo>
                                <a:pt x="0" y="0"/>
                                <a:pt x="0" y="0"/>
                                <a:pt x="0" y="0"/>
                              </a:cubicBezTo>
                              <a:cubicBezTo>
                                <a:pt x="0" y="1849"/>
                                <a:pt x="0" y="1849"/>
                                <a:pt x="0" y="1849"/>
                              </a:cubicBezTo>
                              <a:lnTo>
                                <a:pt x="1238" y="1849"/>
                              </a:lnTo>
                              <a:close/>
                            </a:path>
                          </a:pathLst>
                        </a:custGeom>
                        <a:blipFill>
                          <a:blip r:embed="rId2"/>
                          <a:stretch>
                            <a:fillRect/>
                          </a:stretch>
                        </a:blipFill>
                        <a:ln>
                          <a:noFill/>
                        </a:ln>
                      </wps:spPr>
                      <wps:bodyPr rot="0" vert="horz" wrap="square" lIns="91440" tIns="45720" rIns="91440" bIns="45720" anchor="t" anchorCtr="0" upright="1">
                        <a:noAutofit/>
                      </wps:bodyPr>
                    </wps:wsp>
                    <wps:wsp>
                      <wps:cNvPr id="412884751" name="Freeform 44"/>
                      <wps:cNvSpPr>
                        <a:spLocks/>
                      </wps:cNvSpPr>
                      <wps:spPr bwMode="auto">
                        <a:xfrm>
                          <a:off x="1267460" y="350520"/>
                          <a:ext cx="1598295" cy="579120"/>
                        </a:xfrm>
                        <a:custGeom>
                          <a:avLst/>
                          <a:gdLst>
                            <a:gd name="T0" fmla="*/ 949 w 5107"/>
                            <a:gd name="T1" fmla="*/ 1849 h 1849"/>
                            <a:gd name="T2" fmla="*/ 0 w 5107"/>
                            <a:gd name="T3" fmla="*/ 924 h 1849"/>
                            <a:gd name="T4" fmla="*/ 949 w 5107"/>
                            <a:gd name="T5" fmla="*/ 0 h 1849"/>
                            <a:gd name="T6" fmla="*/ 5107 w 5107"/>
                            <a:gd name="T7" fmla="*/ 0 h 1849"/>
                            <a:gd name="T8" fmla="*/ 5107 w 5107"/>
                            <a:gd name="T9" fmla="*/ 1849 h 1849"/>
                            <a:gd name="T10" fmla="*/ 949 w 5107"/>
                            <a:gd name="T11" fmla="*/ 1849 h 1849"/>
                          </a:gdLst>
                          <a:ahLst/>
                          <a:cxnLst>
                            <a:cxn ang="0">
                              <a:pos x="T0" y="T1"/>
                            </a:cxn>
                            <a:cxn ang="0">
                              <a:pos x="T2" y="T3"/>
                            </a:cxn>
                            <a:cxn ang="0">
                              <a:pos x="T4" y="T5"/>
                            </a:cxn>
                            <a:cxn ang="0">
                              <a:pos x="T6" y="T7"/>
                            </a:cxn>
                            <a:cxn ang="0">
                              <a:pos x="T8" y="T9"/>
                            </a:cxn>
                            <a:cxn ang="0">
                              <a:pos x="T10" y="T11"/>
                            </a:cxn>
                          </a:cxnLst>
                          <a:rect l="0" t="0" r="r" b="b"/>
                          <a:pathLst>
                            <a:path w="5107" h="1849">
                              <a:moveTo>
                                <a:pt x="949" y="1849"/>
                              </a:moveTo>
                              <a:cubicBezTo>
                                <a:pt x="425" y="1849"/>
                                <a:pt x="0" y="1435"/>
                                <a:pt x="0" y="924"/>
                              </a:cubicBezTo>
                              <a:cubicBezTo>
                                <a:pt x="0" y="414"/>
                                <a:pt x="425" y="0"/>
                                <a:pt x="949" y="0"/>
                              </a:cubicBezTo>
                              <a:cubicBezTo>
                                <a:pt x="5107" y="0"/>
                                <a:pt x="5107" y="0"/>
                                <a:pt x="5107" y="0"/>
                              </a:cubicBezTo>
                              <a:cubicBezTo>
                                <a:pt x="5107" y="1849"/>
                                <a:pt x="5107" y="1849"/>
                                <a:pt x="5107" y="1849"/>
                              </a:cubicBezTo>
                              <a:lnTo>
                                <a:pt x="949" y="1849"/>
                              </a:lnTo>
                              <a:close/>
                            </a:path>
                          </a:pathLst>
                        </a:custGeom>
                        <a:blipFill>
                          <a:blip r:embed="rId3"/>
                          <a:stretch>
                            <a:fillRect/>
                          </a:stretch>
                        </a:blipFill>
                        <a:ln>
                          <a:noFill/>
                        </a:ln>
                      </wps:spPr>
                      <wps:bodyPr rot="0" vert="horz" wrap="square" lIns="91440" tIns="45720" rIns="91440" bIns="45720" anchor="t" anchorCtr="0" upright="1">
                        <a:noAutofit/>
                      </wps:bodyPr>
                    </wps:wsp>
                    <wps:wsp>
                      <wps:cNvPr id="976540735" name="Freeform 45"/>
                      <wps:cNvSpPr>
                        <a:spLocks/>
                      </wps:cNvSpPr>
                      <wps:spPr bwMode="auto">
                        <a:xfrm>
                          <a:off x="1176655" y="350520"/>
                          <a:ext cx="684530" cy="579120"/>
                        </a:xfrm>
                        <a:custGeom>
                          <a:avLst/>
                          <a:gdLst>
                            <a:gd name="T0" fmla="*/ 1239 w 2187"/>
                            <a:gd name="T1" fmla="*/ 1849 h 1849"/>
                            <a:gd name="T2" fmla="*/ 2187 w 2187"/>
                            <a:gd name="T3" fmla="*/ 924 h 1849"/>
                            <a:gd name="T4" fmla="*/ 1239 w 2187"/>
                            <a:gd name="T5" fmla="*/ 0 h 1849"/>
                            <a:gd name="T6" fmla="*/ 0 w 2187"/>
                            <a:gd name="T7" fmla="*/ 0 h 1849"/>
                            <a:gd name="T8" fmla="*/ 0 w 2187"/>
                            <a:gd name="T9" fmla="*/ 1849 h 1849"/>
                            <a:gd name="T10" fmla="*/ 1239 w 2187"/>
                            <a:gd name="T11" fmla="*/ 1849 h 1849"/>
                          </a:gdLst>
                          <a:ahLst/>
                          <a:cxnLst>
                            <a:cxn ang="0">
                              <a:pos x="T0" y="T1"/>
                            </a:cxn>
                            <a:cxn ang="0">
                              <a:pos x="T2" y="T3"/>
                            </a:cxn>
                            <a:cxn ang="0">
                              <a:pos x="T4" y="T5"/>
                            </a:cxn>
                            <a:cxn ang="0">
                              <a:pos x="T6" y="T7"/>
                            </a:cxn>
                            <a:cxn ang="0">
                              <a:pos x="T8" y="T9"/>
                            </a:cxn>
                            <a:cxn ang="0">
                              <a:pos x="T10" y="T11"/>
                            </a:cxn>
                          </a:cxnLst>
                          <a:rect l="0" t="0" r="r" b="b"/>
                          <a:pathLst>
                            <a:path w="2187" h="1849">
                              <a:moveTo>
                                <a:pt x="1239" y="1849"/>
                              </a:moveTo>
                              <a:cubicBezTo>
                                <a:pt x="1762" y="1849"/>
                                <a:pt x="2187" y="1435"/>
                                <a:pt x="2187" y="924"/>
                              </a:cubicBezTo>
                              <a:cubicBezTo>
                                <a:pt x="2187" y="414"/>
                                <a:pt x="1762" y="0"/>
                                <a:pt x="1239" y="0"/>
                              </a:cubicBezTo>
                              <a:cubicBezTo>
                                <a:pt x="0" y="0"/>
                                <a:pt x="0" y="0"/>
                                <a:pt x="0" y="0"/>
                              </a:cubicBezTo>
                              <a:cubicBezTo>
                                <a:pt x="0" y="1849"/>
                                <a:pt x="0" y="1849"/>
                                <a:pt x="0" y="1849"/>
                              </a:cubicBezTo>
                              <a:lnTo>
                                <a:pt x="1239" y="1849"/>
                              </a:lnTo>
                              <a:close/>
                            </a:path>
                          </a:pathLst>
                        </a:custGeom>
                        <a:blipFill>
                          <a:blip r:embed="rId4"/>
                          <a:stretch>
                            <a:fillRect/>
                          </a:stretch>
                        </a:blipFill>
                        <a:ln>
                          <a:noFill/>
                        </a:ln>
                      </wps:spPr>
                      <wps:bodyPr rot="0" vert="horz" wrap="square" lIns="91440" tIns="45720" rIns="91440" bIns="45720" anchor="t" anchorCtr="0" upright="1">
                        <a:noAutofit/>
                      </wps:bodyPr>
                    </wps:wsp>
                    <wps:wsp>
                      <wps:cNvPr id="1961934081" name="Freeform 46"/>
                      <wps:cNvSpPr>
                        <a:spLocks/>
                      </wps:cNvSpPr>
                      <wps:spPr bwMode="auto">
                        <a:xfrm>
                          <a:off x="1336675" y="350520"/>
                          <a:ext cx="524510" cy="579120"/>
                        </a:xfrm>
                        <a:custGeom>
                          <a:avLst/>
                          <a:gdLst>
                            <a:gd name="T0" fmla="*/ 728 w 1676"/>
                            <a:gd name="T1" fmla="*/ 0 h 1849"/>
                            <a:gd name="T2" fmla="*/ 392 w 1676"/>
                            <a:gd name="T3" fmla="*/ 60 h 1849"/>
                            <a:gd name="T4" fmla="*/ 109 w 1676"/>
                            <a:gd name="T5" fmla="*/ 224 h 1849"/>
                            <a:gd name="T6" fmla="*/ 109 w 1676"/>
                            <a:gd name="T7" fmla="*/ 586 h 1849"/>
                            <a:gd name="T8" fmla="*/ 96 w 1676"/>
                            <a:gd name="T9" fmla="*/ 980 h 1849"/>
                            <a:gd name="T10" fmla="*/ 58 w 1676"/>
                            <a:gd name="T11" fmla="*/ 1210 h 1849"/>
                            <a:gd name="T12" fmla="*/ 109 w 1676"/>
                            <a:gd name="T13" fmla="*/ 1624 h 1849"/>
                            <a:gd name="T14" fmla="*/ 392 w 1676"/>
                            <a:gd name="T15" fmla="*/ 1789 h 1849"/>
                            <a:gd name="T16" fmla="*/ 728 w 1676"/>
                            <a:gd name="T17" fmla="*/ 1849 h 1849"/>
                            <a:gd name="T18" fmla="*/ 1398 w 1676"/>
                            <a:gd name="T19" fmla="*/ 1578 h 1849"/>
                            <a:gd name="T20" fmla="*/ 1676 w 1676"/>
                            <a:gd name="T21" fmla="*/ 924 h 1849"/>
                            <a:gd name="T22" fmla="*/ 1398 w 1676"/>
                            <a:gd name="T23" fmla="*/ 271 h 1849"/>
                            <a:gd name="T24" fmla="*/ 728 w 1676"/>
                            <a:gd name="T25" fmla="*/ 0 h 1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76" h="1849">
                              <a:moveTo>
                                <a:pt x="728" y="0"/>
                              </a:moveTo>
                              <a:cubicBezTo>
                                <a:pt x="609" y="0"/>
                                <a:pt x="496" y="21"/>
                                <a:pt x="392" y="60"/>
                              </a:cubicBezTo>
                              <a:cubicBezTo>
                                <a:pt x="287" y="98"/>
                                <a:pt x="192" y="155"/>
                                <a:pt x="109" y="224"/>
                              </a:cubicBezTo>
                              <a:cubicBezTo>
                                <a:pt x="209" y="309"/>
                                <a:pt x="51" y="468"/>
                                <a:pt x="109" y="586"/>
                              </a:cubicBezTo>
                              <a:cubicBezTo>
                                <a:pt x="166" y="705"/>
                                <a:pt x="96" y="840"/>
                                <a:pt x="96" y="980"/>
                              </a:cubicBezTo>
                              <a:cubicBezTo>
                                <a:pt x="96" y="1120"/>
                                <a:pt x="115" y="1091"/>
                                <a:pt x="58" y="1210"/>
                              </a:cubicBezTo>
                              <a:cubicBezTo>
                                <a:pt x="0" y="1329"/>
                                <a:pt x="209" y="1540"/>
                                <a:pt x="109" y="1624"/>
                              </a:cubicBezTo>
                              <a:cubicBezTo>
                                <a:pt x="192" y="1694"/>
                                <a:pt x="287" y="1750"/>
                                <a:pt x="392" y="1789"/>
                              </a:cubicBezTo>
                              <a:cubicBezTo>
                                <a:pt x="496" y="1828"/>
                                <a:pt x="609" y="1849"/>
                                <a:pt x="728" y="1849"/>
                              </a:cubicBezTo>
                              <a:cubicBezTo>
                                <a:pt x="990" y="1849"/>
                                <a:pt x="1227" y="1745"/>
                                <a:pt x="1398" y="1578"/>
                              </a:cubicBezTo>
                              <a:cubicBezTo>
                                <a:pt x="1570" y="1411"/>
                                <a:pt x="1676" y="1180"/>
                                <a:pt x="1676" y="924"/>
                              </a:cubicBezTo>
                              <a:cubicBezTo>
                                <a:pt x="1676" y="669"/>
                                <a:pt x="1570" y="438"/>
                                <a:pt x="1398" y="271"/>
                              </a:cubicBezTo>
                              <a:cubicBezTo>
                                <a:pt x="1227" y="103"/>
                                <a:pt x="990" y="0"/>
                                <a:pt x="728" y="0"/>
                              </a:cubicBezTo>
                              <a:close/>
                            </a:path>
                          </a:pathLst>
                        </a:custGeom>
                        <a:solidFill>
                          <a:srgbClr val="662482"/>
                        </a:solidFill>
                        <a:ln>
                          <a:noFill/>
                        </a:ln>
                      </wps:spPr>
                      <wps:bodyPr rot="0" vert="horz" wrap="square" lIns="91440" tIns="45720" rIns="91440" bIns="45720" anchor="t" anchorCtr="0" upright="1">
                        <a:noAutofit/>
                      </wps:bodyPr>
                    </wps:wsp>
                    <wps:wsp>
                      <wps:cNvPr id="1907785481" name="Freeform 47"/>
                      <wps:cNvSpPr>
                        <a:spLocks/>
                      </wps:cNvSpPr>
                      <wps:spPr bwMode="auto">
                        <a:xfrm>
                          <a:off x="492760" y="350520"/>
                          <a:ext cx="490220" cy="579120"/>
                        </a:xfrm>
                        <a:custGeom>
                          <a:avLst/>
                          <a:gdLst>
                            <a:gd name="T0" fmla="*/ 1567 w 1567"/>
                            <a:gd name="T1" fmla="*/ 844 h 1849"/>
                            <a:gd name="T2" fmla="*/ 1567 w 1567"/>
                            <a:gd name="T3" fmla="*/ 224 h 1849"/>
                            <a:gd name="T4" fmla="*/ 948 w 1567"/>
                            <a:gd name="T5" fmla="*/ 0 h 1849"/>
                            <a:gd name="T6" fmla="*/ 0 w 1567"/>
                            <a:gd name="T7" fmla="*/ 924 h 1849"/>
                            <a:gd name="T8" fmla="*/ 948 w 1567"/>
                            <a:gd name="T9" fmla="*/ 1849 h 1849"/>
                            <a:gd name="T10" fmla="*/ 1567 w 1567"/>
                            <a:gd name="T11" fmla="*/ 1624 h 1849"/>
                            <a:gd name="T12" fmla="*/ 1567 w 1567"/>
                            <a:gd name="T13" fmla="*/ 844 h 1849"/>
                          </a:gdLst>
                          <a:ahLst/>
                          <a:cxnLst>
                            <a:cxn ang="0">
                              <a:pos x="T0" y="T1"/>
                            </a:cxn>
                            <a:cxn ang="0">
                              <a:pos x="T2" y="T3"/>
                            </a:cxn>
                            <a:cxn ang="0">
                              <a:pos x="T4" y="T5"/>
                            </a:cxn>
                            <a:cxn ang="0">
                              <a:pos x="T6" y="T7"/>
                            </a:cxn>
                            <a:cxn ang="0">
                              <a:pos x="T8" y="T9"/>
                            </a:cxn>
                            <a:cxn ang="0">
                              <a:pos x="T10" y="T11"/>
                            </a:cxn>
                            <a:cxn ang="0">
                              <a:pos x="T12" y="T13"/>
                            </a:cxn>
                          </a:cxnLst>
                          <a:rect l="0" t="0" r="r" b="b"/>
                          <a:pathLst>
                            <a:path w="1567" h="1849">
                              <a:moveTo>
                                <a:pt x="1567" y="844"/>
                              </a:moveTo>
                              <a:cubicBezTo>
                                <a:pt x="1567" y="564"/>
                                <a:pt x="1366" y="394"/>
                                <a:pt x="1567" y="224"/>
                              </a:cubicBezTo>
                              <a:cubicBezTo>
                                <a:pt x="1401" y="85"/>
                                <a:pt x="1185" y="0"/>
                                <a:pt x="948" y="0"/>
                              </a:cubicBezTo>
                              <a:cubicBezTo>
                                <a:pt x="424" y="0"/>
                                <a:pt x="0" y="414"/>
                                <a:pt x="0" y="924"/>
                              </a:cubicBezTo>
                              <a:cubicBezTo>
                                <a:pt x="0" y="1435"/>
                                <a:pt x="424" y="1849"/>
                                <a:pt x="948" y="1849"/>
                              </a:cubicBezTo>
                              <a:cubicBezTo>
                                <a:pt x="1185" y="1849"/>
                                <a:pt x="1401" y="1764"/>
                                <a:pt x="1567" y="1624"/>
                              </a:cubicBezTo>
                              <a:cubicBezTo>
                                <a:pt x="1366" y="1455"/>
                                <a:pt x="1567" y="1124"/>
                                <a:pt x="1567" y="844"/>
                              </a:cubicBezTo>
                              <a:close/>
                            </a:path>
                          </a:pathLst>
                        </a:custGeom>
                        <a:solidFill>
                          <a:srgbClr val="93C01F"/>
                        </a:solidFill>
                        <a:ln>
                          <a:noFill/>
                        </a:ln>
                      </wps:spPr>
                      <wps:bodyPr rot="0" vert="horz" wrap="square" lIns="91440" tIns="45720" rIns="91440" bIns="45720" anchor="t" anchorCtr="0" upright="1">
                        <a:noAutofit/>
                      </wps:bodyPr>
                    </wps:wsp>
                    <wps:wsp>
                      <wps:cNvPr id="524458137" name="Freeform 48"/>
                      <wps:cNvSpPr>
                        <a:spLocks/>
                      </wps:cNvSpPr>
                      <wps:spPr bwMode="auto">
                        <a:xfrm>
                          <a:off x="982980" y="350520"/>
                          <a:ext cx="387985" cy="579120"/>
                        </a:xfrm>
                        <a:custGeom>
                          <a:avLst/>
                          <a:gdLst>
                            <a:gd name="T0" fmla="*/ 909 w 1239"/>
                            <a:gd name="T1" fmla="*/ 924 h 1849"/>
                            <a:gd name="T2" fmla="*/ 1239 w 1239"/>
                            <a:gd name="T3" fmla="*/ 224 h 1849"/>
                            <a:gd name="T4" fmla="*/ 619 w 1239"/>
                            <a:gd name="T5" fmla="*/ 0 h 1849"/>
                            <a:gd name="T6" fmla="*/ 0 w 1239"/>
                            <a:gd name="T7" fmla="*/ 224 h 1849"/>
                            <a:gd name="T8" fmla="*/ 31 w 1239"/>
                            <a:gd name="T9" fmla="*/ 924 h 1849"/>
                            <a:gd name="T10" fmla="*/ 0 w 1239"/>
                            <a:gd name="T11" fmla="*/ 1624 h 1849"/>
                            <a:gd name="T12" fmla="*/ 619 w 1239"/>
                            <a:gd name="T13" fmla="*/ 1849 h 1849"/>
                            <a:gd name="T14" fmla="*/ 1239 w 1239"/>
                            <a:gd name="T15" fmla="*/ 1624 h 1849"/>
                            <a:gd name="T16" fmla="*/ 909 w 1239"/>
                            <a:gd name="T17" fmla="*/ 924 h 1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9" h="1849">
                              <a:moveTo>
                                <a:pt x="909" y="924"/>
                              </a:moveTo>
                              <a:cubicBezTo>
                                <a:pt x="909" y="645"/>
                                <a:pt x="1037" y="394"/>
                                <a:pt x="1239" y="224"/>
                              </a:cubicBezTo>
                              <a:cubicBezTo>
                                <a:pt x="1072" y="85"/>
                                <a:pt x="856" y="0"/>
                                <a:pt x="619" y="0"/>
                              </a:cubicBezTo>
                              <a:cubicBezTo>
                                <a:pt x="383" y="0"/>
                                <a:pt x="166" y="85"/>
                                <a:pt x="0" y="224"/>
                              </a:cubicBezTo>
                              <a:cubicBezTo>
                                <a:pt x="202" y="394"/>
                                <a:pt x="31" y="645"/>
                                <a:pt x="31" y="924"/>
                              </a:cubicBezTo>
                              <a:cubicBezTo>
                                <a:pt x="31" y="1204"/>
                                <a:pt x="202" y="1455"/>
                                <a:pt x="0" y="1624"/>
                              </a:cubicBezTo>
                              <a:cubicBezTo>
                                <a:pt x="166" y="1764"/>
                                <a:pt x="383" y="1849"/>
                                <a:pt x="619" y="1849"/>
                              </a:cubicBezTo>
                              <a:cubicBezTo>
                                <a:pt x="856" y="1849"/>
                                <a:pt x="1072" y="1764"/>
                                <a:pt x="1239" y="1624"/>
                              </a:cubicBezTo>
                              <a:cubicBezTo>
                                <a:pt x="1037" y="1455"/>
                                <a:pt x="909" y="1204"/>
                                <a:pt x="909" y="924"/>
                              </a:cubicBezTo>
                              <a:close/>
                            </a:path>
                          </a:pathLst>
                        </a:custGeom>
                        <a:solidFill>
                          <a:srgbClr val="35A8E0"/>
                        </a:solidFill>
                        <a:ln>
                          <a:noFill/>
                        </a:ln>
                      </wps:spPr>
                      <wps:bodyPr rot="0" vert="horz" wrap="square" lIns="91440" tIns="45720" rIns="91440" bIns="45720" anchor="t" anchorCtr="0" upright="1">
                        <a:noAutofit/>
                      </wps:bodyPr>
                    </wps:wsp>
                    <wps:wsp>
                      <wps:cNvPr id="679211163" name="Freeform 49"/>
                      <wps:cNvSpPr>
                        <a:spLocks/>
                      </wps:cNvSpPr>
                      <wps:spPr bwMode="auto">
                        <a:xfrm>
                          <a:off x="1267460" y="421005"/>
                          <a:ext cx="206375" cy="438150"/>
                        </a:xfrm>
                        <a:custGeom>
                          <a:avLst/>
                          <a:gdLst>
                            <a:gd name="T0" fmla="*/ 659 w 659"/>
                            <a:gd name="T1" fmla="*/ 700 h 1400"/>
                            <a:gd name="T2" fmla="*/ 330 w 659"/>
                            <a:gd name="T3" fmla="*/ 0 h 1400"/>
                            <a:gd name="T4" fmla="*/ 0 w 659"/>
                            <a:gd name="T5" fmla="*/ 700 h 1400"/>
                            <a:gd name="T6" fmla="*/ 330 w 659"/>
                            <a:gd name="T7" fmla="*/ 1400 h 1400"/>
                            <a:gd name="T8" fmla="*/ 659 w 659"/>
                            <a:gd name="T9" fmla="*/ 700 h 1400"/>
                          </a:gdLst>
                          <a:ahLst/>
                          <a:cxnLst>
                            <a:cxn ang="0">
                              <a:pos x="T0" y="T1"/>
                            </a:cxn>
                            <a:cxn ang="0">
                              <a:pos x="T2" y="T3"/>
                            </a:cxn>
                            <a:cxn ang="0">
                              <a:pos x="T4" y="T5"/>
                            </a:cxn>
                            <a:cxn ang="0">
                              <a:pos x="T6" y="T7"/>
                            </a:cxn>
                            <a:cxn ang="0">
                              <a:pos x="T8" y="T9"/>
                            </a:cxn>
                          </a:cxnLst>
                          <a:rect l="0" t="0" r="r" b="b"/>
                          <a:pathLst>
                            <a:path w="659" h="1400">
                              <a:moveTo>
                                <a:pt x="659" y="700"/>
                              </a:moveTo>
                              <a:cubicBezTo>
                                <a:pt x="659" y="421"/>
                                <a:pt x="531" y="170"/>
                                <a:pt x="330" y="0"/>
                              </a:cubicBezTo>
                              <a:cubicBezTo>
                                <a:pt x="128" y="170"/>
                                <a:pt x="0" y="421"/>
                                <a:pt x="0" y="700"/>
                              </a:cubicBezTo>
                              <a:cubicBezTo>
                                <a:pt x="0" y="980"/>
                                <a:pt x="128" y="1231"/>
                                <a:pt x="330" y="1400"/>
                              </a:cubicBezTo>
                              <a:cubicBezTo>
                                <a:pt x="531" y="1231"/>
                                <a:pt x="659" y="980"/>
                                <a:pt x="659" y="700"/>
                              </a:cubicBezTo>
                              <a:close/>
                            </a:path>
                          </a:pathLst>
                        </a:custGeom>
                        <a:solidFill>
                          <a:srgbClr val="1D70B7"/>
                        </a:solidFill>
                        <a:ln>
                          <a:noFill/>
                        </a:ln>
                      </wps:spPr>
                      <wps:bodyPr rot="0" vert="horz" wrap="square" lIns="91440" tIns="45720" rIns="91440" bIns="45720" anchor="t" anchorCtr="0" upright="1">
                        <a:noAutofit/>
                      </wps:bodyPr>
                    </wps:wsp>
                    <wps:wsp>
                      <wps:cNvPr id="904616054" name="Freeform 50"/>
                      <wps:cNvSpPr>
                        <a:spLocks/>
                      </wps:cNvSpPr>
                      <wps:spPr bwMode="auto">
                        <a:xfrm>
                          <a:off x="880110" y="421005"/>
                          <a:ext cx="206375" cy="438150"/>
                        </a:xfrm>
                        <a:custGeom>
                          <a:avLst/>
                          <a:gdLst>
                            <a:gd name="T0" fmla="*/ 659 w 659"/>
                            <a:gd name="T1" fmla="*/ 700 h 1400"/>
                            <a:gd name="T2" fmla="*/ 329 w 659"/>
                            <a:gd name="T3" fmla="*/ 0 h 1400"/>
                            <a:gd name="T4" fmla="*/ 0 w 659"/>
                            <a:gd name="T5" fmla="*/ 700 h 1400"/>
                            <a:gd name="T6" fmla="*/ 329 w 659"/>
                            <a:gd name="T7" fmla="*/ 1400 h 1400"/>
                            <a:gd name="T8" fmla="*/ 659 w 659"/>
                            <a:gd name="T9" fmla="*/ 700 h 1400"/>
                          </a:gdLst>
                          <a:ahLst/>
                          <a:cxnLst>
                            <a:cxn ang="0">
                              <a:pos x="T0" y="T1"/>
                            </a:cxn>
                            <a:cxn ang="0">
                              <a:pos x="T2" y="T3"/>
                            </a:cxn>
                            <a:cxn ang="0">
                              <a:pos x="T4" y="T5"/>
                            </a:cxn>
                            <a:cxn ang="0">
                              <a:pos x="T6" y="T7"/>
                            </a:cxn>
                            <a:cxn ang="0">
                              <a:pos x="T8" y="T9"/>
                            </a:cxn>
                          </a:cxnLst>
                          <a:rect l="0" t="0" r="r" b="b"/>
                          <a:pathLst>
                            <a:path w="659" h="1400">
                              <a:moveTo>
                                <a:pt x="659" y="700"/>
                              </a:moveTo>
                              <a:cubicBezTo>
                                <a:pt x="659" y="421"/>
                                <a:pt x="531" y="170"/>
                                <a:pt x="329" y="0"/>
                              </a:cubicBezTo>
                              <a:cubicBezTo>
                                <a:pt x="128" y="170"/>
                                <a:pt x="0" y="421"/>
                                <a:pt x="0" y="700"/>
                              </a:cubicBezTo>
                              <a:cubicBezTo>
                                <a:pt x="0" y="980"/>
                                <a:pt x="128" y="1231"/>
                                <a:pt x="329" y="1400"/>
                              </a:cubicBezTo>
                              <a:cubicBezTo>
                                <a:pt x="531" y="1231"/>
                                <a:pt x="659" y="980"/>
                                <a:pt x="659" y="700"/>
                              </a:cubicBezTo>
                              <a:close/>
                            </a:path>
                          </a:pathLst>
                        </a:custGeom>
                        <a:solidFill>
                          <a:srgbClr val="008D36"/>
                        </a:solidFill>
                        <a:ln>
                          <a:noFill/>
                        </a:ln>
                      </wps:spPr>
                      <wps:bodyPr rot="0" vert="horz" wrap="square" lIns="91440" tIns="45720" rIns="91440" bIns="45720" anchor="t" anchorCtr="0" upright="1">
                        <a:noAutofit/>
                      </wps:bodyPr>
                    </wps:wsp>
                    <wps:wsp>
                      <wps:cNvPr id="347165375" name="Freeform 51"/>
                      <wps:cNvSpPr>
                        <a:spLocks noEditPoints="1"/>
                      </wps:cNvSpPr>
                      <wps:spPr bwMode="auto">
                        <a:xfrm>
                          <a:off x="658495" y="457835"/>
                          <a:ext cx="1080135" cy="351790"/>
                        </a:xfrm>
                        <a:custGeom>
                          <a:avLst/>
                          <a:gdLst>
                            <a:gd name="T0" fmla="*/ 691 w 3451"/>
                            <a:gd name="T1" fmla="*/ 698 h 1123"/>
                            <a:gd name="T2" fmla="*/ 708 w 3451"/>
                            <a:gd name="T3" fmla="*/ 653 h 1123"/>
                            <a:gd name="T4" fmla="*/ 883 w 3451"/>
                            <a:gd name="T5" fmla="*/ 368 h 1123"/>
                            <a:gd name="T6" fmla="*/ 500 w 3451"/>
                            <a:gd name="T7" fmla="*/ 41 h 1123"/>
                            <a:gd name="T8" fmla="*/ 31 w 3451"/>
                            <a:gd name="T9" fmla="*/ 71 h 1123"/>
                            <a:gd name="T10" fmla="*/ 0 w 3451"/>
                            <a:gd name="T11" fmla="*/ 1002 h 1123"/>
                            <a:gd name="T12" fmla="*/ 121 w 3451"/>
                            <a:gd name="T13" fmla="*/ 1123 h 1123"/>
                            <a:gd name="T14" fmla="*/ 241 w 3451"/>
                            <a:gd name="T15" fmla="*/ 1002 h 1123"/>
                            <a:gd name="T16" fmla="*/ 359 w 3451"/>
                            <a:gd name="T17" fmla="*/ 696 h 1123"/>
                            <a:gd name="T18" fmla="*/ 497 w 3451"/>
                            <a:gd name="T19" fmla="*/ 768 h 1123"/>
                            <a:gd name="T20" fmla="*/ 703 w 3451"/>
                            <a:gd name="T21" fmla="*/ 1102 h 1123"/>
                            <a:gd name="T22" fmla="*/ 864 w 3451"/>
                            <a:gd name="T23" fmla="*/ 1100 h 1123"/>
                            <a:gd name="T24" fmla="*/ 872 w 3451"/>
                            <a:gd name="T25" fmla="*/ 967 h 1123"/>
                            <a:gd name="T26" fmla="*/ 602 w 3451"/>
                            <a:gd name="T27" fmla="*/ 488 h 1123"/>
                            <a:gd name="T28" fmla="*/ 241 w 3451"/>
                            <a:gd name="T29" fmla="*/ 526 h 1123"/>
                            <a:gd name="T30" fmla="*/ 457 w 3451"/>
                            <a:gd name="T31" fmla="*/ 224 h 1123"/>
                            <a:gd name="T32" fmla="*/ 651 w 3451"/>
                            <a:gd name="T33" fmla="*/ 374 h 1123"/>
                            <a:gd name="T34" fmla="*/ 1218 w 3451"/>
                            <a:gd name="T35" fmla="*/ 386 h 1123"/>
                            <a:gd name="T36" fmla="*/ 1248 w 3451"/>
                            <a:gd name="T37" fmla="*/ 997 h 1123"/>
                            <a:gd name="T38" fmla="*/ 1131 w 3451"/>
                            <a:gd name="T39" fmla="*/ 1121 h 1123"/>
                            <a:gd name="T40" fmla="*/ 1013 w 3451"/>
                            <a:gd name="T41" fmla="*/ 997 h 1123"/>
                            <a:gd name="T42" fmla="*/ 1044 w 3451"/>
                            <a:gd name="T43" fmla="*/ 386 h 1123"/>
                            <a:gd name="T44" fmla="*/ 1218 w 3451"/>
                            <a:gd name="T45" fmla="*/ 386 h 1123"/>
                            <a:gd name="T46" fmla="*/ 1231 w 3451"/>
                            <a:gd name="T47" fmla="*/ 199 h 1123"/>
                            <a:gd name="T48" fmla="*/ 1031 w 3451"/>
                            <a:gd name="T49" fmla="*/ 199 h 1123"/>
                            <a:gd name="T50" fmla="*/ 1031 w 3451"/>
                            <a:gd name="T51" fmla="*/ 30 h 1123"/>
                            <a:gd name="T52" fmla="*/ 1231 w 3451"/>
                            <a:gd name="T53" fmla="*/ 30 h 1123"/>
                            <a:gd name="T54" fmla="*/ 2094 w 3451"/>
                            <a:gd name="T55" fmla="*/ 562 h 1123"/>
                            <a:gd name="T56" fmla="*/ 2259 w 3451"/>
                            <a:gd name="T57" fmla="*/ 322 h 1123"/>
                            <a:gd name="T58" fmla="*/ 2091 w 3451"/>
                            <a:gd name="T59" fmla="*/ 75 h 1123"/>
                            <a:gd name="T60" fmla="*/ 1515 w 3451"/>
                            <a:gd name="T61" fmla="*/ 41 h 1123"/>
                            <a:gd name="T62" fmla="*/ 1390 w 3451"/>
                            <a:gd name="T63" fmla="*/ 165 h 1123"/>
                            <a:gd name="T64" fmla="*/ 1422 w 3451"/>
                            <a:gd name="T65" fmla="*/ 1089 h 1123"/>
                            <a:gd name="T66" fmla="*/ 1909 w 3451"/>
                            <a:gd name="T67" fmla="*/ 1121 h 1123"/>
                            <a:gd name="T68" fmla="*/ 2288 w 3451"/>
                            <a:gd name="T69" fmla="*/ 817 h 1123"/>
                            <a:gd name="T70" fmla="*/ 2094 w 3451"/>
                            <a:gd name="T71" fmla="*/ 562 h 1123"/>
                            <a:gd name="T72" fmla="*/ 1850 w 3451"/>
                            <a:gd name="T73" fmla="*/ 215 h 1123"/>
                            <a:gd name="T74" fmla="*/ 2027 w 3451"/>
                            <a:gd name="T75" fmla="*/ 347 h 1123"/>
                            <a:gd name="T76" fmla="*/ 1850 w 3451"/>
                            <a:gd name="T77" fmla="*/ 481 h 1123"/>
                            <a:gd name="T78" fmla="*/ 1620 w 3451"/>
                            <a:gd name="T79" fmla="*/ 215 h 1123"/>
                            <a:gd name="T80" fmla="*/ 1876 w 3451"/>
                            <a:gd name="T81" fmla="*/ 945 h 1123"/>
                            <a:gd name="T82" fmla="*/ 1620 w 3451"/>
                            <a:gd name="T83" fmla="*/ 662 h 1123"/>
                            <a:gd name="T84" fmla="*/ 2013 w 3451"/>
                            <a:gd name="T85" fmla="*/ 697 h 1123"/>
                            <a:gd name="T86" fmla="*/ 2013 w 3451"/>
                            <a:gd name="T87" fmla="*/ 909 h 1123"/>
                            <a:gd name="T88" fmla="*/ 3031 w 3451"/>
                            <a:gd name="T89" fmla="*/ 126 h 1123"/>
                            <a:gd name="T90" fmla="*/ 2895 w 3451"/>
                            <a:gd name="T91" fmla="*/ 28 h 1123"/>
                            <a:gd name="T92" fmla="*/ 2756 w 3451"/>
                            <a:gd name="T93" fmla="*/ 126 h 1123"/>
                            <a:gd name="T94" fmla="*/ 2345 w 3451"/>
                            <a:gd name="T95" fmla="*/ 1050 h 1123"/>
                            <a:gd name="T96" fmla="*/ 2450 w 3451"/>
                            <a:gd name="T97" fmla="*/ 1123 h 1123"/>
                            <a:gd name="T98" fmla="*/ 2574 w 3451"/>
                            <a:gd name="T99" fmla="*/ 1023 h 1123"/>
                            <a:gd name="T100" fmla="*/ 3150 w 3451"/>
                            <a:gd name="T101" fmla="*/ 878 h 1123"/>
                            <a:gd name="T102" fmla="*/ 3265 w 3451"/>
                            <a:gd name="T103" fmla="*/ 1099 h 1123"/>
                            <a:gd name="T104" fmla="*/ 3415 w 3451"/>
                            <a:gd name="T105" fmla="*/ 1104 h 1123"/>
                            <a:gd name="T106" fmla="*/ 3433 w 3451"/>
                            <a:gd name="T107" fmla="*/ 976 h 1123"/>
                            <a:gd name="T108" fmla="*/ 2891 w 3451"/>
                            <a:gd name="T109" fmla="*/ 291 h 1123"/>
                            <a:gd name="T110" fmla="*/ 3069 w 3451"/>
                            <a:gd name="T111" fmla="*/ 694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451" h="1123">
                              <a:moveTo>
                                <a:pt x="775" y="793"/>
                              </a:moveTo>
                              <a:cubicBezTo>
                                <a:pt x="752" y="750"/>
                                <a:pt x="723" y="719"/>
                                <a:pt x="691" y="698"/>
                              </a:cubicBezTo>
                              <a:cubicBezTo>
                                <a:pt x="676" y="689"/>
                                <a:pt x="660" y="681"/>
                                <a:pt x="643" y="676"/>
                              </a:cubicBezTo>
                              <a:cubicBezTo>
                                <a:pt x="666" y="670"/>
                                <a:pt x="688" y="663"/>
                                <a:pt x="708" y="653"/>
                              </a:cubicBezTo>
                              <a:cubicBezTo>
                                <a:pt x="764" y="627"/>
                                <a:pt x="808" y="590"/>
                                <a:pt x="838" y="541"/>
                              </a:cubicBezTo>
                              <a:cubicBezTo>
                                <a:pt x="868" y="493"/>
                                <a:pt x="883" y="435"/>
                                <a:pt x="883" y="368"/>
                              </a:cubicBezTo>
                              <a:cubicBezTo>
                                <a:pt x="883" y="265"/>
                                <a:pt x="850" y="185"/>
                                <a:pt x="783" y="128"/>
                              </a:cubicBezTo>
                              <a:cubicBezTo>
                                <a:pt x="717" y="70"/>
                                <a:pt x="623" y="41"/>
                                <a:pt x="500" y="41"/>
                              </a:cubicBezTo>
                              <a:cubicBezTo>
                                <a:pt x="122" y="41"/>
                                <a:pt x="122" y="41"/>
                                <a:pt x="122" y="41"/>
                              </a:cubicBezTo>
                              <a:cubicBezTo>
                                <a:pt x="83" y="41"/>
                                <a:pt x="53" y="51"/>
                                <a:pt x="31" y="71"/>
                              </a:cubicBezTo>
                              <a:cubicBezTo>
                                <a:pt x="10" y="92"/>
                                <a:pt x="0" y="121"/>
                                <a:pt x="0" y="161"/>
                              </a:cubicBezTo>
                              <a:cubicBezTo>
                                <a:pt x="0" y="1002"/>
                                <a:pt x="0" y="1002"/>
                                <a:pt x="0" y="1002"/>
                              </a:cubicBezTo>
                              <a:cubicBezTo>
                                <a:pt x="0" y="1040"/>
                                <a:pt x="10" y="1070"/>
                                <a:pt x="31" y="1091"/>
                              </a:cubicBezTo>
                              <a:cubicBezTo>
                                <a:pt x="51" y="1112"/>
                                <a:pt x="81" y="1123"/>
                                <a:pt x="121" y="1123"/>
                              </a:cubicBezTo>
                              <a:cubicBezTo>
                                <a:pt x="160" y="1123"/>
                                <a:pt x="190" y="1112"/>
                                <a:pt x="210" y="1091"/>
                              </a:cubicBezTo>
                              <a:cubicBezTo>
                                <a:pt x="231" y="1070"/>
                                <a:pt x="241" y="1040"/>
                                <a:pt x="241" y="1002"/>
                              </a:cubicBezTo>
                              <a:cubicBezTo>
                                <a:pt x="241" y="696"/>
                                <a:pt x="241" y="696"/>
                                <a:pt x="241" y="696"/>
                              </a:cubicBezTo>
                              <a:cubicBezTo>
                                <a:pt x="359" y="696"/>
                                <a:pt x="359" y="696"/>
                                <a:pt x="359" y="696"/>
                              </a:cubicBezTo>
                              <a:cubicBezTo>
                                <a:pt x="391" y="696"/>
                                <a:pt x="418" y="701"/>
                                <a:pt x="440" y="711"/>
                              </a:cubicBezTo>
                              <a:cubicBezTo>
                                <a:pt x="463" y="721"/>
                                <a:pt x="482" y="740"/>
                                <a:pt x="497" y="768"/>
                              </a:cubicBezTo>
                              <a:cubicBezTo>
                                <a:pt x="646" y="1037"/>
                                <a:pt x="646" y="1037"/>
                                <a:pt x="646" y="1037"/>
                              </a:cubicBezTo>
                              <a:cubicBezTo>
                                <a:pt x="663" y="1066"/>
                                <a:pt x="682" y="1088"/>
                                <a:pt x="703" y="1102"/>
                              </a:cubicBezTo>
                              <a:cubicBezTo>
                                <a:pt x="724" y="1116"/>
                                <a:pt x="752" y="1123"/>
                                <a:pt x="786" y="1123"/>
                              </a:cubicBezTo>
                              <a:cubicBezTo>
                                <a:pt x="821" y="1123"/>
                                <a:pt x="846" y="1115"/>
                                <a:pt x="864" y="1100"/>
                              </a:cubicBezTo>
                              <a:cubicBezTo>
                                <a:pt x="882" y="1085"/>
                                <a:pt x="891" y="1065"/>
                                <a:pt x="892" y="1041"/>
                              </a:cubicBezTo>
                              <a:cubicBezTo>
                                <a:pt x="893" y="1017"/>
                                <a:pt x="886" y="992"/>
                                <a:pt x="872" y="967"/>
                              </a:cubicBezTo>
                              <a:lnTo>
                                <a:pt x="775" y="793"/>
                              </a:lnTo>
                              <a:close/>
                              <a:moveTo>
                                <a:pt x="602" y="488"/>
                              </a:moveTo>
                              <a:cubicBezTo>
                                <a:pt x="569" y="513"/>
                                <a:pt x="521" y="526"/>
                                <a:pt x="457" y="526"/>
                              </a:cubicBezTo>
                              <a:cubicBezTo>
                                <a:pt x="241" y="526"/>
                                <a:pt x="241" y="526"/>
                                <a:pt x="241" y="526"/>
                              </a:cubicBezTo>
                              <a:cubicBezTo>
                                <a:pt x="241" y="224"/>
                                <a:pt x="241" y="224"/>
                                <a:pt x="241" y="224"/>
                              </a:cubicBezTo>
                              <a:cubicBezTo>
                                <a:pt x="457" y="224"/>
                                <a:pt x="457" y="224"/>
                                <a:pt x="457" y="224"/>
                              </a:cubicBezTo>
                              <a:cubicBezTo>
                                <a:pt x="521" y="224"/>
                                <a:pt x="569" y="237"/>
                                <a:pt x="602" y="262"/>
                              </a:cubicBezTo>
                              <a:cubicBezTo>
                                <a:pt x="635" y="288"/>
                                <a:pt x="651" y="325"/>
                                <a:pt x="651" y="374"/>
                              </a:cubicBezTo>
                              <a:cubicBezTo>
                                <a:pt x="651" y="425"/>
                                <a:pt x="635" y="463"/>
                                <a:pt x="602" y="488"/>
                              </a:cubicBezTo>
                              <a:close/>
                              <a:moveTo>
                                <a:pt x="1218" y="386"/>
                              </a:moveTo>
                              <a:cubicBezTo>
                                <a:pt x="1238" y="408"/>
                                <a:pt x="1248" y="439"/>
                                <a:pt x="1248" y="479"/>
                              </a:cubicBezTo>
                              <a:cubicBezTo>
                                <a:pt x="1248" y="997"/>
                                <a:pt x="1248" y="997"/>
                                <a:pt x="1248" y="997"/>
                              </a:cubicBezTo>
                              <a:cubicBezTo>
                                <a:pt x="1248" y="1037"/>
                                <a:pt x="1238" y="1067"/>
                                <a:pt x="1219" y="1089"/>
                              </a:cubicBezTo>
                              <a:cubicBezTo>
                                <a:pt x="1199" y="1111"/>
                                <a:pt x="1170" y="1121"/>
                                <a:pt x="1131" y="1121"/>
                              </a:cubicBezTo>
                              <a:cubicBezTo>
                                <a:pt x="1093" y="1121"/>
                                <a:pt x="1064" y="1111"/>
                                <a:pt x="1044" y="1089"/>
                              </a:cubicBezTo>
                              <a:cubicBezTo>
                                <a:pt x="1023" y="1067"/>
                                <a:pt x="1013" y="1037"/>
                                <a:pt x="1013" y="997"/>
                              </a:cubicBezTo>
                              <a:cubicBezTo>
                                <a:pt x="1013" y="479"/>
                                <a:pt x="1013" y="479"/>
                                <a:pt x="1013" y="479"/>
                              </a:cubicBezTo>
                              <a:cubicBezTo>
                                <a:pt x="1013" y="439"/>
                                <a:pt x="1023" y="408"/>
                                <a:pt x="1044" y="386"/>
                              </a:cubicBezTo>
                              <a:cubicBezTo>
                                <a:pt x="1064" y="364"/>
                                <a:pt x="1093" y="353"/>
                                <a:pt x="1131" y="353"/>
                              </a:cubicBezTo>
                              <a:cubicBezTo>
                                <a:pt x="1169" y="353"/>
                                <a:pt x="1198" y="364"/>
                                <a:pt x="1218" y="386"/>
                              </a:cubicBezTo>
                              <a:close/>
                              <a:moveTo>
                                <a:pt x="1265" y="115"/>
                              </a:moveTo>
                              <a:cubicBezTo>
                                <a:pt x="1265" y="152"/>
                                <a:pt x="1254" y="180"/>
                                <a:pt x="1231" y="199"/>
                              </a:cubicBezTo>
                              <a:cubicBezTo>
                                <a:pt x="1208" y="219"/>
                                <a:pt x="1175" y="229"/>
                                <a:pt x="1131" y="229"/>
                              </a:cubicBezTo>
                              <a:cubicBezTo>
                                <a:pt x="1088" y="229"/>
                                <a:pt x="1055" y="219"/>
                                <a:pt x="1031" y="199"/>
                              </a:cubicBezTo>
                              <a:cubicBezTo>
                                <a:pt x="1008" y="180"/>
                                <a:pt x="996" y="152"/>
                                <a:pt x="996" y="115"/>
                              </a:cubicBezTo>
                              <a:cubicBezTo>
                                <a:pt x="996" y="78"/>
                                <a:pt x="1008" y="49"/>
                                <a:pt x="1031" y="30"/>
                              </a:cubicBezTo>
                              <a:cubicBezTo>
                                <a:pt x="1055" y="10"/>
                                <a:pt x="1088" y="0"/>
                                <a:pt x="1131" y="0"/>
                              </a:cubicBezTo>
                              <a:cubicBezTo>
                                <a:pt x="1175" y="0"/>
                                <a:pt x="1208" y="10"/>
                                <a:pt x="1231" y="30"/>
                              </a:cubicBezTo>
                              <a:cubicBezTo>
                                <a:pt x="1254" y="49"/>
                                <a:pt x="1265" y="78"/>
                                <a:pt x="1265" y="115"/>
                              </a:cubicBezTo>
                              <a:close/>
                              <a:moveTo>
                                <a:pt x="2094" y="562"/>
                              </a:moveTo>
                              <a:cubicBezTo>
                                <a:pt x="2138" y="545"/>
                                <a:pt x="2175" y="519"/>
                                <a:pt x="2203" y="486"/>
                              </a:cubicBezTo>
                              <a:cubicBezTo>
                                <a:pt x="2240" y="441"/>
                                <a:pt x="2259" y="386"/>
                                <a:pt x="2259" y="322"/>
                              </a:cubicBezTo>
                              <a:cubicBezTo>
                                <a:pt x="2259" y="263"/>
                                <a:pt x="2244" y="213"/>
                                <a:pt x="2216" y="171"/>
                              </a:cubicBezTo>
                              <a:cubicBezTo>
                                <a:pt x="2187" y="130"/>
                                <a:pt x="2146" y="97"/>
                                <a:pt x="2091" y="75"/>
                              </a:cubicBezTo>
                              <a:cubicBezTo>
                                <a:pt x="2036" y="52"/>
                                <a:pt x="1969" y="41"/>
                                <a:pt x="1892" y="41"/>
                              </a:cubicBezTo>
                              <a:cubicBezTo>
                                <a:pt x="1515" y="41"/>
                                <a:pt x="1515" y="41"/>
                                <a:pt x="1515" y="41"/>
                              </a:cubicBezTo>
                              <a:cubicBezTo>
                                <a:pt x="1475" y="41"/>
                                <a:pt x="1444" y="52"/>
                                <a:pt x="1422" y="73"/>
                              </a:cubicBezTo>
                              <a:cubicBezTo>
                                <a:pt x="1400" y="95"/>
                                <a:pt x="1390" y="125"/>
                                <a:pt x="1390" y="165"/>
                              </a:cubicBezTo>
                              <a:cubicBezTo>
                                <a:pt x="1390" y="997"/>
                                <a:pt x="1390" y="997"/>
                                <a:pt x="1390" y="997"/>
                              </a:cubicBezTo>
                              <a:cubicBezTo>
                                <a:pt x="1390" y="1037"/>
                                <a:pt x="1400" y="1068"/>
                                <a:pt x="1422" y="1089"/>
                              </a:cubicBezTo>
                              <a:cubicBezTo>
                                <a:pt x="1444" y="1111"/>
                                <a:pt x="1475" y="1121"/>
                                <a:pt x="1515" y="1121"/>
                              </a:cubicBezTo>
                              <a:cubicBezTo>
                                <a:pt x="1909" y="1121"/>
                                <a:pt x="1909" y="1121"/>
                                <a:pt x="1909" y="1121"/>
                              </a:cubicBezTo>
                              <a:cubicBezTo>
                                <a:pt x="2027" y="1121"/>
                                <a:pt x="2120" y="1095"/>
                                <a:pt x="2187" y="1041"/>
                              </a:cubicBezTo>
                              <a:cubicBezTo>
                                <a:pt x="2255" y="987"/>
                                <a:pt x="2288" y="913"/>
                                <a:pt x="2288" y="817"/>
                              </a:cubicBezTo>
                              <a:cubicBezTo>
                                <a:pt x="2288" y="744"/>
                                <a:pt x="2267" y="685"/>
                                <a:pt x="2225" y="640"/>
                              </a:cubicBezTo>
                              <a:cubicBezTo>
                                <a:pt x="2192" y="604"/>
                                <a:pt x="2148" y="578"/>
                                <a:pt x="2094" y="562"/>
                              </a:cubicBezTo>
                              <a:close/>
                              <a:moveTo>
                                <a:pt x="1620" y="215"/>
                              </a:moveTo>
                              <a:cubicBezTo>
                                <a:pt x="1850" y="215"/>
                                <a:pt x="1850" y="215"/>
                                <a:pt x="1850" y="215"/>
                              </a:cubicBezTo>
                              <a:cubicBezTo>
                                <a:pt x="1910" y="215"/>
                                <a:pt x="1954" y="227"/>
                                <a:pt x="1983" y="249"/>
                              </a:cubicBezTo>
                              <a:cubicBezTo>
                                <a:pt x="2012" y="271"/>
                                <a:pt x="2027" y="304"/>
                                <a:pt x="2027" y="347"/>
                              </a:cubicBezTo>
                              <a:cubicBezTo>
                                <a:pt x="2027" y="392"/>
                                <a:pt x="2012" y="425"/>
                                <a:pt x="1983" y="447"/>
                              </a:cubicBezTo>
                              <a:cubicBezTo>
                                <a:pt x="1954" y="469"/>
                                <a:pt x="1910" y="481"/>
                                <a:pt x="1850" y="481"/>
                              </a:cubicBezTo>
                              <a:cubicBezTo>
                                <a:pt x="1620" y="481"/>
                                <a:pt x="1620" y="481"/>
                                <a:pt x="1620" y="481"/>
                              </a:cubicBezTo>
                              <a:lnTo>
                                <a:pt x="1620" y="215"/>
                              </a:lnTo>
                              <a:close/>
                              <a:moveTo>
                                <a:pt x="2013" y="909"/>
                              </a:moveTo>
                              <a:cubicBezTo>
                                <a:pt x="1984" y="933"/>
                                <a:pt x="1938" y="945"/>
                                <a:pt x="1876" y="945"/>
                              </a:cubicBezTo>
                              <a:cubicBezTo>
                                <a:pt x="1620" y="945"/>
                                <a:pt x="1620" y="945"/>
                                <a:pt x="1620" y="945"/>
                              </a:cubicBezTo>
                              <a:cubicBezTo>
                                <a:pt x="1620" y="662"/>
                                <a:pt x="1620" y="662"/>
                                <a:pt x="1620" y="662"/>
                              </a:cubicBezTo>
                              <a:cubicBezTo>
                                <a:pt x="1876" y="662"/>
                                <a:pt x="1876" y="662"/>
                                <a:pt x="1876" y="662"/>
                              </a:cubicBezTo>
                              <a:cubicBezTo>
                                <a:pt x="1938" y="662"/>
                                <a:pt x="1984" y="674"/>
                                <a:pt x="2013" y="697"/>
                              </a:cubicBezTo>
                              <a:cubicBezTo>
                                <a:pt x="2042" y="721"/>
                                <a:pt x="2057" y="756"/>
                                <a:pt x="2057" y="803"/>
                              </a:cubicBezTo>
                              <a:cubicBezTo>
                                <a:pt x="2057" y="850"/>
                                <a:pt x="2042" y="885"/>
                                <a:pt x="2013" y="909"/>
                              </a:cubicBezTo>
                              <a:close/>
                              <a:moveTo>
                                <a:pt x="3433" y="976"/>
                              </a:moveTo>
                              <a:cubicBezTo>
                                <a:pt x="3031" y="126"/>
                                <a:pt x="3031" y="126"/>
                                <a:pt x="3031" y="126"/>
                              </a:cubicBezTo>
                              <a:cubicBezTo>
                                <a:pt x="3016" y="92"/>
                                <a:pt x="2997" y="67"/>
                                <a:pt x="2974" y="51"/>
                              </a:cubicBezTo>
                              <a:cubicBezTo>
                                <a:pt x="2951" y="35"/>
                                <a:pt x="2925" y="28"/>
                                <a:pt x="2895" y="28"/>
                              </a:cubicBezTo>
                              <a:cubicBezTo>
                                <a:pt x="2864" y="28"/>
                                <a:pt x="2838" y="35"/>
                                <a:pt x="2815" y="51"/>
                              </a:cubicBezTo>
                              <a:cubicBezTo>
                                <a:pt x="2792" y="67"/>
                                <a:pt x="2773" y="92"/>
                                <a:pt x="2756" y="126"/>
                              </a:cubicBezTo>
                              <a:cubicBezTo>
                                <a:pt x="2358" y="976"/>
                                <a:pt x="2358" y="976"/>
                                <a:pt x="2358" y="976"/>
                              </a:cubicBezTo>
                              <a:cubicBezTo>
                                <a:pt x="2345" y="1003"/>
                                <a:pt x="2340" y="1028"/>
                                <a:pt x="2345" y="1050"/>
                              </a:cubicBezTo>
                              <a:cubicBezTo>
                                <a:pt x="2350" y="1073"/>
                                <a:pt x="2361" y="1090"/>
                                <a:pt x="2379" y="1103"/>
                              </a:cubicBezTo>
                              <a:cubicBezTo>
                                <a:pt x="2397" y="1116"/>
                                <a:pt x="2421" y="1123"/>
                                <a:pt x="2450" y="1123"/>
                              </a:cubicBezTo>
                              <a:cubicBezTo>
                                <a:pt x="2483" y="1123"/>
                                <a:pt x="2508" y="1115"/>
                                <a:pt x="2525" y="1100"/>
                              </a:cubicBezTo>
                              <a:cubicBezTo>
                                <a:pt x="2542" y="1084"/>
                                <a:pt x="2559" y="1058"/>
                                <a:pt x="2574" y="1023"/>
                              </a:cubicBezTo>
                              <a:cubicBezTo>
                                <a:pt x="2638" y="878"/>
                                <a:pt x="2638" y="878"/>
                                <a:pt x="2638" y="878"/>
                              </a:cubicBezTo>
                              <a:cubicBezTo>
                                <a:pt x="3150" y="878"/>
                                <a:pt x="3150" y="878"/>
                                <a:pt x="3150" y="878"/>
                              </a:cubicBezTo>
                              <a:cubicBezTo>
                                <a:pt x="3215" y="1023"/>
                                <a:pt x="3215" y="1023"/>
                                <a:pt x="3215" y="1023"/>
                              </a:cubicBezTo>
                              <a:cubicBezTo>
                                <a:pt x="3229" y="1057"/>
                                <a:pt x="3246" y="1083"/>
                                <a:pt x="3265" y="1099"/>
                              </a:cubicBezTo>
                              <a:cubicBezTo>
                                <a:pt x="3285" y="1115"/>
                                <a:pt x="3312" y="1123"/>
                                <a:pt x="3347" y="1123"/>
                              </a:cubicBezTo>
                              <a:cubicBezTo>
                                <a:pt x="3375" y="1123"/>
                                <a:pt x="3398" y="1117"/>
                                <a:pt x="3415" y="1104"/>
                              </a:cubicBezTo>
                              <a:cubicBezTo>
                                <a:pt x="3433" y="1091"/>
                                <a:pt x="3444" y="1074"/>
                                <a:pt x="3447" y="1051"/>
                              </a:cubicBezTo>
                              <a:cubicBezTo>
                                <a:pt x="3451" y="1028"/>
                                <a:pt x="3446" y="1003"/>
                                <a:pt x="3433" y="976"/>
                              </a:cubicBezTo>
                              <a:close/>
                              <a:moveTo>
                                <a:pt x="2718" y="694"/>
                              </a:moveTo>
                              <a:cubicBezTo>
                                <a:pt x="2891" y="291"/>
                                <a:pt x="2891" y="291"/>
                                <a:pt x="2891" y="291"/>
                              </a:cubicBezTo>
                              <a:cubicBezTo>
                                <a:pt x="2895" y="291"/>
                                <a:pt x="2895" y="291"/>
                                <a:pt x="2895" y="291"/>
                              </a:cubicBezTo>
                              <a:cubicBezTo>
                                <a:pt x="3069" y="694"/>
                                <a:pt x="3069" y="694"/>
                                <a:pt x="3069" y="694"/>
                              </a:cubicBezTo>
                              <a:lnTo>
                                <a:pt x="2718" y="6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5989887" name="Freeform 52"/>
                      <wps:cNvSpPr>
                        <a:spLocks noEditPoints="1"/>
                      </wps:cNvSpPr>
                      <wps:spPr bwMode="auto">
                        <a:xfrm>
                          <a:off x="540385" y="1006475"/>
                          <a:ext cx="2327910" cy="80010"/>
                        </a:xfrm>
                        <a:custGeom>
                          <a:avLst/>
                          <a:gdLst>
                            <a:gd name="T0" fmla="*/ 167 w 7439"/>
                            <a:gd name="T1" fmla="*/ 134 h 256"/>
                            <a:gd name="T2" fmla="*/ 336 w 7439"/>
                            <a:gd name="T3" fmla="*/ 15 h 256"/>
                            <a:gd name="T4" fmla="*/ 382 w 7439"/>
                            <a:gd name="T5" fmla="*/ 190 h 256"/>
                            <a:gd name="T6" fmla="*/ 316 w 7439"/>
                            <a:gd name="T7" fmla="*/ 40 h 256"/>
                            <a:gd name="T8" fmla="*/ 481 w 7439"/>
                            <a:gd name="T9" fmla="*/ 204 h 256"/>
                            <a:gd name="T10" fmla="*/ 500 w 7439"/>
                            <a:gd name="T11" fmla="*/ 20 h 256"/>
                            <a:gd name="T12" fmla="*/ 536 w 7439"/>
                            <a:gd name="T13" fmla="*/ 34 h 256"/>
                            <a:gd name="T14" fmla="*/ 802 w 7439"/>
                            <a:gd name="T15" fmla="*/ 256 h 256"/>
                            <a:gd name="T16" fmla="*/ 864 w 7439"/>
                            <a:gd name="T17" fmla="*/ 186 h 256"/>
                            <a:gd name="T18" fmla="*/ 889 w 7439"/>
                            <a:gd name="T19" fmla="*/ 31 h 256"/>
                            <a:gd name="T20" fmla="*/ 826 w 7439"/>
                            <a:gd name="T21" fmla="*/ 120 h 256"/>
                            <a:gd name="T22" fmla="*/ 1106 w 7439"/>
                            <a:gd name="T23" fmla="*/ 226 h 256"/>
                            <a:gd name="T24" fmla="*/ 1117 w 7439"/>
                            <a:gd name="T25" fmla="*/ 7 h 256"/>
                            <a:gd name="T26" fmla="*/ 1210 w 7439"/>
                            <a:gd name="T27" fmla="*/ 57 h 256"/>
                            <a:gd name="T28" fmla="*/ 1355 w 7439"/>
                            <a:gd name="T29" fmla="*/ 17 h 256"/>
                            <a:gd name="T30" fmla="*/ 1603 w 7439"/>
                            <a:gd name="T31" fmla="*/ 244 h 256"/>
                            <a:gd name="T32" fmla="*/ 1546 w 7439"/>
                            <a:gd name="T33" fmla="*/ 31 h 256"/>
                            <a:gd name="T34" fmla="*/ 1958 w 7439"/>
                            <a:gd name="T35" fmla="*/ 256 h 256"/>
                            <a:gd name="T36" fmla="*/ 1885 w 7439"/>
                            <a:gd name="T37" fmla="*/ 74 h 256"/>
                            <a:gd name="T38" fmla="*/ 2315 w 7439"/>
                            <a:gd name="T39" fmla="*/ 245 h 256"/>
                            <a:gd name="T40" fmla="*/ 2314 w 7439"/>
                            <a:gd name="T41" fmla="*/ 197 h 256"/>
                            <a:gd name="T42" fmla="*/ 2507 w 7439"/>
                            <a:gd name="T43" fmla="*/ 252 h 256"/>
                            <a:gd name="T44" fmla="*/ 2453 w 7439"/>
                            <a:gd name="T45" fmla="*/ 31 h 256"/>
                            <a:gd name="T46" fmla="*/ 2729 w 7439"/>
                            <a:gd name="T47" fmla="*/ 139 h 256"/>
                            <a:gd name="T48" fmla="*/ 2715 w 7439"/>
                            <a:gd name="T49" fmla="*/ 3 h 256"/>
                            <a:gd name="T50" fmla="*/ 3111 w 7439"/>
                            <a:gd name="T51" fmla="*/ 76 h 256"/>
                            <a:gd name="T52" fmla="*/ 2998 w 7439"/>
                            <a:gd name="T53" fmla="*/ 148 h 256"/>
                            <a:gd name="T54" fmla="*/ 3019 w 7439"/>
                            <a:gd name="T55" fmla="*/ 30 h 256"/>
                            <a:gd name="T56" fmla="*/ 3409 w 7439"/>
                            <a:gd name="T57" fmla="*/ 240 h 256"/>
                            <a:gd name="T58" fmla="*/ 3258 w 7439"/>
                            <a:gd name="T59" fmla="*/ 205 h 256"/>
                            <a:gd name="T60" fmla="*/ 3617 w 7439"/>
                            <a:gd name="T61" fmla="*/ 18 h 256"/>
                            <a:gd name="T62" fmla="*/ 3771 w 7439"/>
                            <a:gd name="T63" fmla="*/ 185 h 256"/>
                            <a:gd name="T64" fmla="*/ 3738 w 7439"/>
                            <a:gd name="T65" fmla="*/ 17 h 256"/>
                            <a:gd name="T66" fmla="*/ 3833 w 7439"/>
                            <a:gd name="T67" fmla="*/ 224 h 256"/>
                            <a:gd name="T68" fmla="*/ 3854 w 7439"/>
                            <a:gd name="T69" fmla="*/ 118 h 256"/>
                            <a:gd name="T70" fmla="*/ 3994 w 7439"/>
                            <a:gd name="T71" fmla="*/ 47 h 256"/>
                            <a:gd name="T72" fmla="*/ 4401 w 7439"/>
                            <a:gd name="T73" fmla="*/ 22 h 256"/>
                            <a:gd name="T74" fmla="*/ 4283 w 7439"/>
                            <a:gd name="T75" fmla="*/ 211 h 256"/>
                            <a:gd name="T76" fmla="*/ 4447 w 7439"/>
                            <a:gd name="T77" fmla="*/ 195 h 256"/>
                            <a:gd name="T78" fmla="*/ 4490 w 7439"/>
                            <a:gd name="T79" fmla="*/ 200 h 256"/>
                            <a:gd name="T80" fmla="*/ 4733 w 7439"/>
                            <a:gd name="T81" fmla="*/ 75 h 256"/>
                            <a:gd name="T82" fmla="*/ 4888 w 7439"/>
                            <a:gd name="T83" fmla="*/ 215 h 256"/>
                            <a:gd name="T84" fmla="*/ 5156 w 7439"/>
                            <a:gd name="T85" fmla="*/ 145 h 256"/>
                            <a:gd name="T86" fmla="*/ 5055 w 7439"/>
                            <a:gd name="T87" fmla="*/ 250 h 256"/>
                            <a:gd name="T88" fmla="*/ 5185 w 7439"/>
                            <a:gd name="T89" fmla="*/ 172 h 256"/>
                            <a:gd name="T90" fmla="*/ 5418 w 7439"/>
                            <a:gd name="T91" fmla="*/ 250 h 256"/>
                            <a:gd name="T92" fmla="*/ 5653 w 7439"/>
                            <a:gd name="T93" fmla="*/ 126 h 256"/>
                            <a:gd name="T94" fmla="*/ 5495 w 7439"/>
                            <a:gd name="T95" fmla="*/ 235 h 256"/>
                            <a:gd name="T96" fmla="*/ 5725 w 7439"/>
                            <a:gd name="T97" fmla="*/ 8 h 256"/>
                            <a:gd name="T98" fmla="*/ 5897 w 7439"/>
                            <a:gd name="T99" fmla="*/ 170 h 256"/>
                            <a:gd name="T100" fmla="*/ 6147 w 7439"/>
                            <a:gd name="T101" fmla="*/ 112 h 256"/>
                            <a:gd name="T102" fmla="*/ 6021 w 7439"/>
                            <a:gd name="T103" fmla="*/ 252 h 256"/>
                            <a:gd name="T104" fmla="*/ 6387 w 7439"/>
                            <a:gd name="T105" fmla="*/ 172 h 256"/>
                            <a:gd name="T106" fmla="*/ 6232 w 7439"/>
                            <a:gd name="T107" fmla="*/ 250 h 256"/>
                            <a:gd name="T108" fmla="*/ 6423 w 7439"/>
                            <a:gd name="T109" fmla="*/ 243 h 256"/>
                            <a:gd name="T110" fmla="*/ 6779 w 7439"/>
                            <a:gd name="T111" fmla="*/ 242 h 256"/>
                            <a:gd name="T112" fmla="*/ 6590 w 7439"/>
                            <a:gd name="T113" fmla="*/ 17 h 256"/>
                            <a:gd name="T114" fmla="*/ 6767 w 7439"/>
                            <a:gd name="T115" fmla="*/ 23 h 256"/>
                            <a:gd name="T116" fmla="*/ 6849 w 7439"/>
                            <a:gd name="T117" fmla="*/ 1 h 256"/>
                            <a:gd name="T118" fmla="*/ 6955 w 7439"/>
                            <a:gd name="T119" fmla="*/ 255 h 256"/>
                            <a:gd name="T120" fmla="*/ 7143 w 7439"/>
                            <a:gd name="T121" fmla="*/ 5 h 256"/>
                            <a:gd name="T122" fmla="*/ 7430 w 7439"/>
                            <a:gd name="T123" fmla="*/ 181 h 256"/>
                            <a:gd name="T124" fmla="*/ 7397 w 7439"/>
                            <a:gd name="T125" fmla="*/ 170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39" h="256">
                              <a:moveTo>
                                <a:pt x="103" y="3"/>
                              </a:moveTo>
                              <a:cubicBezTo>
                                <a:pt x="17" y="3"/>
                                <a:pt x="17" y="3"/>
                                <a:pt x="17" y="3"/>
                              </a:cubicBezTo>
                              <a:cubicBezTo>
                                <a:pt x="12" y="3"/>
                                <a:pt x="7" y="5"/>
                                <a:pt x="4" y="7"/>
                              </a:cubicBezTo>
                              <a:cubicBezTo>
                                <a:pt x="1" y="10"/>
                                <a:pt x="0" y="14"/>
                                <a:pt x="0" y="20"/>
                              </a:cubicBezTo>
                              <a:cubicBezTo>
                                <a:pt x="0" y="238"/>
                                <a:pt x="0" y="238"/>
                                <a:pt x="0" y="238"/>
                              </a:cubicBezTo>
                              <a:cubicBezTo>
                                <a:pt x="0" y="243"/>
                                <a:pt x="1" y="248"/>
                                <a:pt x="4" y="250"/>
                              </a:cubicBezTo>
                              <a:cubicBezTo>
                                <a:pt x="7" y="253"/>
                                <a:pt x="11" y="255"/>
                                <a:pt x="17" y="255"/>
                              </a:cubicBezTo>
                              <a:cubicBezTo>
                                <a:pt x="22" y="255"/>
                                <a:pt x="27" y="253"/>
                                <a:pt x="29" y="250"/>
                              </a:cubicBezTo>
                              <a:cubicBezTo>
                                <a:pt x="32" y="248"/>
                                <a:pt x="34" y="243"/>
                                <a:pt x="34" y="238"/>
                              </a:cubicBezTo>
                              <a:cubicBezTo>
                                <a:pt x="34" y="154"/>
                                <a:pt x="34" y="154"/>
                                <a:pt x="34" y="154"/>
                              </a:cubicBezTo>
                              <a:cubicBezTo>
                                <a:pt x="103" y="154"/>
                                <a:pt x="103" y="154"/>
                                <a:pt x="103" y="154"/>
                              </a:cubicBezTo>
                              <a:cubicBezTo>
                                <a:pt x="131" y="154"/>
                                <a:pt x="152" y="148"/>
                                <a:pt x="167" y="134"/>
                              </a:cubicBezTo>
                              <a:cubicBezTo>
                                <a:pt x="182" y="121"/>
                                <a:pt x="189" y="103"/>
                                <a:pt x="189" y="78"/>
                              </a:cubicBezTo>
                              <a:cubicBezTo>
                                <a:pt x="189" y="55"/>
                                <a:pt x="182" y="36"/>
                                <a:pt x="167" y="23"/>
                              </a:cubicBezTo>
                              <a:cubicBezTo>
                                <a:pt x="152" y="10"/>
                                <a:pt x="131" y="3"/>
                                <a:pt x="103" y="3"/>
                              </a:cubicBezTo>
                              <a:close/>
                              <a:moveTo>
                                <a:pt x="142" y="115"/>
                              </a:moveTo>
                              <a:cubicBezTo>
                                <a:pt x="132" y="123"/>
                                <a:pt x="118" y="128"/>
                                <a:pt x="99" y="128"/>
                              </a:cubicBezTo>
                              <a:cubicBezTo>
                                <a:pt x="34" y="128"/>
                                <a:pt x="34" y="128"/>
                                <a:pt x="34" y="128"/>
                              </a:cubicBezTo>
                              <a:cubicBezTo>
                                <a:pt x="34" y="30"/>
                                <a:pt x="34" y="30"/>
                                <a:pt x="34" y="30"/>
                              </a:cubicBezTo>
                              <a:cubicBezTo>
                                <a:pt x="99" y="30"/>
                                <a:pt x="99" y="30"/>
                                <a:pt x="99" y="30"/>
                              </a:cubicBezTo>
                              <a:cubicBezTo>
                                <a:pt x="118" y="30"/>
                                <a:pt x="132" y="34"/>
                                <a:pt x="142" y="42"/>
                              </a:cubicBezTo>
                              <a:cubicBezTo>
                                <a:pt x="151" y="50"/>
                                <a:pt x="156" y="62"/>
                                <a:pt x="156" y="78"/>
                              </a:cubicBezTo>
                              <a:cubicBezTo>
                                <a:pt x="156" y="95"/>
                                <a:pt x="151" y="107"/>
                                <a:pt x="142" y="115"/>
                              </a:cubicBezTo>
                              <a:close/>
                              <a:moveTo>
                                <a:pt x="336" y="15"/>
                              </a:moveTo>
                              <a:cubicBezTo>
                                <a:pt x="334" y="10"/>
                                <a:pt x="331" y="6"/>
                                <a:pt x="328" y="4"/>
                              </a:cubicBezTo>
                              <a:cubicBezTo>
                                <a:pt x="324" y="2"/>
                                <a:pt x="321" y="1"/>
                                <a:pt x="317" y="1"/>
                              </a:cubicBezTo>
                              <a:cubicBezTo>
                                <a:pt x="312" y="1"/>
                                <a:pt x="309" y="2"/>
                                <a:pt x="305" y="4"/>
                              </a:cubicBezTo>
                              <a:cubicBezTo>
                                <a:pt x="302" y="6"/>
                                <a:pt x="299" y="10"/>
                                <a:pt x="297" y="15"/>
                              </a:cubicBezTo>
                              <a:cubicBezTo>
                                <a:pt x="198" y="233"/>
                                <a:pt x="198" y="233"/>
                                <a:pt x="198" y="233"/>
                              </a:cubicBezTo>
                              <a:cubicBezTo>
                                <a:pt x="196" y="237"/>
                                <a:pt x="195" y="241"/>
                                <a:pt x="196" y="244"/>
                              </a:cubicBezTo>
                              <a:cubicBezTo>
                                <a:pt x="196" y="248"/>
                                <a:pt x="198" y="250"/>
                                <a:pt x="200" y="252"/>
                              </a:cubicBezTo>
                              <a:cubicBezTo>
                                <a:pt x="203" y="254"/>
                                <a:pt x="206" y="255"/>
                                <a:pt x="211" y="255"/>
                              </a:cubicBezTo>
                              <a:cubicBezTo>
                                <a:pt x="215" y="255"/>
                                <a:pt x="218" y="254"/>
                                <a:pt x="221" y="252"/>
                              </a:cubicBezTo>
                              <a:cubicBezTo>
                                <a:pt x="224" y="249"/>
                                <a:pt x="226" y="246"/>
                                <a:pt x="228" y="240"/>
                              </a:cubicBezTo>
                              <a:cubicBezTo>
                                <a:pt x="250" y="190"/>
                                <a:pt x="250" y="190"/>
                                <a:pt x="250" y="190"/>
                              </a:cubicBezTo>
                              <a:cubicBezTo>
                                <a:pt x="382" y="190"/>
                                <a:pt x="382" y="190"/>
                                <a:pt x="382" y="190"/>
                              </a:cubicBezTo>
                              <a:cubicBezTo>
                                <a:pt x="404" y="240"/>
                                <a:pt x="404" y="240"/>
                                <a:pt x="404" y="240"/>
                              </a:cubicBezTo>
                              <a:cubicBezTo>
                                <a:pt x="406" y="245"/>
                                <a:pt x="409" y="249"/>
                                <a:pt x="412" y="251"/>
                              </a:cubicBezTo>
                              <a:cubicBezTo>
                                <a:pt x="414" y="254"/>
                                <a:pt x="418" y="255"/>
                                <a:pt x="423" y="255"/>
                              </a:cubicBezTo>
                              <a:cubicBezTo>
                                <a:pt x="428" y="255"/>
                                <a:pt x="431" y="254"/>
                                <a:pt x="433" y="252"/>
                              </a:cubicBezTo>
                              <a:cubicBezTo>
                                <a:pt x="436" y="250"/>
                                <a:pt x="437" y="248"/>
                                <a:pt x="438" y="244"/>
                              </a:cubicBezTo>
                              <a:cubicBezTo>
                                <a:pt x="438" y="241"/>
                                <a:pt x="437" y="237"/>
                                <a:pt x="435" y="233"/>
                              </a:cubicBezTo>
                              <a:lnTo>
                                <a:pt x="336" y="15"/>
                              </a:lnTo>
                              <a:close/>
                              <a:moveTo>
                                <a:pt x="316" y="40"/>
                              </a:moveTo>
                              <a:cubicBezTo>
                                <a:pt x="317" y="40"/>
                                <a:pt x="317" y="40"/>
                                <a:pt x="317" y="40"/>
                              </a:cubicBezTo>
                              <a:cubicBezTo>
                                <a:pt x="370" y="163"/>
                                <a:pt x="370" y="163"/>
                                <a:pt x="370" y="163"/>
                              </a:cubicBezTo>
                              <a:cubicBezTo>
                                <a:pt x="262" y="163"/>
                                <a:pt x="262" y="163"/>
                                <a:pt x="262" y="163"/>
                              </a:cubicBezTo>
                              <a:lnTo>
                                <a:pt x="316" y="40"/>
                              </a:lnTo>
                              <a:close/>
                              <a:moveTo>
                                <a:pt x="662" y="184"/>
                              </a:moveTo>
                              <a:cubicBezTo>
                                <a:pt x="662" y="195"/>
                                <a:pt x="659" y="205"/>
                                <a:pt x="655" y="214"/>
                              </a:cubicBezTo>
                              <a:cubicBezTo>
                                <a:pt x="650" y="222"/>
                                <a:pt x="644" y="230"/>
                                <a:pt x="636" y="236"/>
                              </a:cubicBezTo>
                              <a:cubicBezTo>
                                <a:pt x="628" y="242"/>
                                <a:pt x="618" y="247"/>
                                <a:pt x="606" y="250"/>
                              </a:cubicBezTo>
                              <a:cubicBezTo>
                                <a:pt x="594" y="254"/>
                                <a:pt x="581" y="256"/>
                                <a:pt x="566" y="256"/>
                              </a:cubicBezTo>
                              <a:cubicBezTo>
                                <a:pt x="554" y="256"/>
                                <a:pt x="543" y="255"/>
                                <a:pt x="533" y="253"/>
                              </a:cubicBezTo>
                              <a:cubicBezTo>
                                <a:pt x="522" y="251"/>
                                <a:pt x="512" y="249"/>
                                <a:pt x="503" y="245"/>
                              </a:cubicBezTo>
                              <a:cubicBezTo>
                                <a:pt x="493" y="241"/>
                                <a:pt x="485" y="237"/>
                                <a:pt x="477" y="232"/>
                              </a:cubicBezTo>
                              <a:cubicBezTo>
                                <a:pt x="474" y="230"/>
                                <a:pt x="472" y="227"/>
                                <a:pt x="471" y="224"/>
                              </a:cubicBezTo>
                              <a:cubicBezTo>
                                <a:pt x="469" y="221"/>
                                <a:pt x="469" y="218"/>
                                <a:pt x="469" y="215"/>
                              </a:cubicBezTo>
                              <a:cubicBezTo>
                                <a:pt x="470" y="212"/>
                                <a:pt x="471" y="210"/>
                                <a:pt x="473" y="208"/>
                              </a:cubicBezTo>
                              <a:cubicBezTo>
                                <a:pt x="475" y="205"/>
                                <a:pt x="478" y="204"/>
                                <a:pt x="481" y="204"/>
                              </a:cubicBezTo>
                              <a:cubicBezTo>
                                <a:pt x="484" y="203"/>
                                <a:pt x="487" y="204"/>
                                <a:pt x="490" y="206"/>
                              </a:cubicBezTo>
                              <a:cubicBezTo>
                                <a:pt x="501" y="214"/>
                                <a:pt x="513" y="219"/>
                                <a:pt x="525" y="222"/>
                              </a:cubicBezTo>
                              <a:cubicBezTo>
                                <a:pt x="538" y="226"/>
                                <a:pt x="551" y="227"/>
                                <a:pt x="566" y="227"/>
                              </a:cubicBezTo>
                              <a:cubicBezTo>
                                <a:pt x="587" y="227"/>
                                <a:pt x="603" y="224"/>
                                <a:pt x="613" y="216"/>
                              </a:cubicBezTo>
                              <a:cubicBezTo>
                                <a:pt x="623" y="208"/>
                                <a:pt x="628" y="199"/>
                                <a:pt x="628" y="186"/>
                              </a:cubicBezTo>
                              <a:cubicBezTo>
                                <a:pt x="628" y="176"/>
                                <a:pt x="624" y="168"/>
                                <a:pt x="617" y="162"/>
                              </a:cubicBezTo>
                              <a:cubicBezTo>
                                <a:pt x="610" y="157"/>
                                <a:pt x="597" y="152"/>
                                <a:pt x="580" y="149"/>
                              </a:cubicBezTo>
                              <a:cubicBezTo>
                                <a:pt x="542" y="141"/>
                                <a:pt x="542" y="141"/>
                                <a:pt x="542" y="141"/>
                              </a:cubicBezTo>
                              <a:cubicBezTo>
                                <a:pt x="519" y="136"/>
                                <a:pt x="502" y="129"/>
                                <a:pt x="491" y="118"/>
                              </a:cubicBezTo>
                              <a:cubicBezTo>
                                <a:pt x="480" y="107"/>
                                <a:pt x="474" y="92"/>
                                <a:pt x="474" y="74"/>
                              </a:cubicBezTo>
                              <a:cubicBezTo>
                                <a:pt x="474" y="63"/>
                                <a:pt x="476" y="53"/>
                                <a:pt x="481" y="44"/>
                              </a:cubicBezTo>
                              <a:cubicBezTo>
                                <a:pt x="485" y="35"/>
                                <a:pt x="492" y="27"/>
                                <a:pt x="500" y="20"/>
                              </a:cubicBezTo>
                              <a:cubicBezTo>
                                <a:pt x="509" y="14"/>
                                <a:pt x="519" y="9"/>
                                <a:pt x="530" y="5"/>
                              </a:cubicBezTo>
                              <a:cubicBezTo>
                                <a:pt x="542" y="2"/>
                                <a:pt x="555" y="0"/>
                                <a:pt x="569" y="0"/>
                              </a:cubicBezTo>
                              <a:cubicBezTo>
                                <a:pt x="584" y="0"/>
                                <a:pt x="598" y="2"/>
                                <a:pt x="611" y="6"/>
                              </a:cubicBezTo>
                              <a:cubicBezTo>
                                <a:pt x="624" y="10"/>
                                <a:pt x="636" y="16"/>
                                <a:pt x="647" y="24"/>
                              </a:cubicBezTo>
                              <a:cubicBezTo>
                                <a:pt x="650" y="26"/>
                                <a:pt x="651" y="28"/>
                                <a:pt x="652" y="31"/>
                              </a:cubicBezTo>
                              <a:cubicBezTo>
                                <a:pt x="653" y="34"/>
                                <a:pt x="654" y="37"/>
                                <a:pt x="653" y="40"/>
                              </a:cubicBezTo>
                              <a:cubicBezTo>
                                <a:pt x="652" y="43"/>
                                <a:pt x="651" y="45"/>
                                <a:pt x="649" y="47"/>
                              </a:cubicBezTo>
                              <a:cubicBezTo>
                                <a:pt x="647" y="49"/>
                                <a:pt x="644" y="50"/>
                                <a:pt x="641" y="50"/>
                              </a:cubicBezTo>
                              <a:cubicBezTo>
                                <a:pt x="638" y="50"/>
                                <a:pt x="635" y="49"/>
                                <a:pt x="631" y="47"/>
                              </a:cubicBezTo>
                              <a:cubicBezTo>
                                <a:pt x="622" y="40"/>
                                <a:pt x="612" y="36"/>
                                <a:pt x="602" y="33"/>
                              </a:cubicBezTo>
                              <a:cubicBezTo>
                                <a:pt x="592" y="30"/>
                                <a:pt x="580" y="28"/>
                                <a:pt x="568" y="28"/>
                              </a:cubicBezTo>
                              <a:cubicBezTo>
                                <a:pt x="556" y="28"/>
                                <a:pt x="545" y="30"/>
                                <a:pt x="536" y="34"/>
                              </a:cubicBezTo>
                              <a:cubicBezTo>
                                <a:pt x="527" y="38"/>
                                <a:pt x="520" y="43"/>
                                <a:pt x="515" y="50"/>
                              </a:cubicBezTo>
                              <a:cubicBezTo>
                                <a:pt x="510" y="56"/>
                                <a:pt x="508" y="64"/>
                                <a:pt x="508" y="73"/>
                              </a:cubicBezTo>
                              <a:cubicBezTo>
                                <a:pt x="508" y="84"/>
                                <a:pt x="511" y="93"/>
                                <a:pt x="518" y="99"/>
                              </a:cubicBezTo>
                              <a:cubicBezTo>
                                <a:pt x="525" y="105"/>
                                <a:pt x="536" y="109"/>
                                <a:pt x="552" y="113"/>
                              </a:cubicBezTo>
                              <a:cubicBezTo>
                                <a:pt x="590" y="120"/>
                                <a:pt x="590" y="120"/>
                                <a:pt x="590" y="120"/>
                              </a:cubicBezTo>
                              <a:cubicBezTo>
                                <a:pt x="614" y="125"/>
                                <a:pt x="632" y="133"/>
                                <a:pt x="644" y="143"/>
                              </a:cubicBezTo>
                              <a:cubicBezTo>
                                <a:pt x="656" y="153"/>
                                <a:pt x="662" y="167"/>
                                <a:pt x="662" y="184"/>
                              </a:cubicBezTo>
                              <a:close/>
                              <a:moveTo>
                                <a:pt x="898" y="184"/>
                              </a:moveTo>
                              <a:cubicBezTo>
                                <a:pt x="898" y="195"/>
                                <a:pt x="895" y="205"/>
                                <a:pt x="891" y="214"/>
                              </a:cubicBezTo>
                              <a:cubicBezTo>
                                <a:pt x="886" y="222"/>
                                <a:pt x="880" y="230"/>
                                <a:pt x="872" y="236"/>
                              </a:cubicBezTo>
                              <a:cubicBezTo>
                                <a:pt x="864" y="242"/>
                                <a:pt x="854" y="247"/>
                                <a:pt x="842" y="250"/>
                              </a:cubicBezTo>
                              <a:cubicBezTo>
                                <a:pt x="830" y="254"/>
                                <a:pt x="817" y="256"/>
                                <a:pt x="802" y="256"/>
                              </a:cubicBezTo>
                              <a:cubicBezTo>
                                <a:pt x="791" y="256"/>
                                <a:pt x="780" y="255"/>
                                <a:pt x="769" y="253"/>
                              </a:cubicBezTo>
                              <a:cubicBezTo>
                                <a:pt x="758" y="251"/>
                                <a:pt x="748" y="249"/>
                                <a:pt x="739" y="245"/>
                              </a:cubicBezTo>
                              <a:cubicBezTo>
                                <a:pt x="729" y="241"/>
                                <a:pt x="721" y="237"/>
                                <a:pt x="713" y="232"/>
                              </a:cubicBezTo>
                              <a:cubicBezTo>
                                <a:pt x="710" y="230"/>
                                <a:pt x="708" y="227"/>
                                <a:pt x="707" y="224"/>
                              </a:cubicBezTo>
                              <a:cubicBezTo>
                                <a:pt x="705" y="221"/>
                                <a:pt x="705" y="218"/>
                                <a:pt x="706" y="215"/>
                              </a:cubicBezTo>
                              <a:cubicBezTo>
                                <a:pt x="706" y="212"/>
                                <a:pt x="708" y="210"/>
                                <a:pt x="710" y="208"/>
                              </a:cubicBezTo>
                              <a:cubicBezTo>
                                <a:pt x="712" y="205"/>
                                <a:pt x="714" y="204"/>
                                <a:pt x="717" y="204"/>
                              </a:cubicBezTo>
                              <a:cubicBezTo>
                                <a:pt x="720" y="203"/>
                                <a:pt x="723" y="204"/>
                                <a:pt x="726" y="206"/>
                              </a:cubicBezTo>
                              <a:cubicBezTo>
                                <a:pt x="738" y="214"/>
                                <a:pt x="749" y="219"/>
                                <a:pt x="761" y="222"/>
                              </a:cubicBezTo>
                              <a:cubicBezTo>
                                <a:pt x="774" y="226"/>
                                <a:pt x="787" y="227"/>
                                <a:pt x="802" y="227"/>
                              </a:cubicBezTo>
                              <a:cubicBezTo>
                                <a:pt x="823" y="227"/>
                                <a:pt x="839" y="224"/>
                                <a:pt x="849" y="216"/>
                              </a:cubicBezTo>
                              <a:cubicBezTo>
                                <a:pt x="859" y="208"/>
                                <a:pt x="864" y="199"/>
                                <a:pt x="864" y="186"/>
                              </a:cubicBezTo>
                              <a:cubicBezTo>
                                <a:pt x="864" y="176"/>
                                <a:pt x="860" y="168"/>
                                <a:pt x="853" y="162"/>
                              </a:cubicBezTo>
                              <a:cubicBezTo>
                                <a:pt x="846" y="157"/>
                                <a:pt x="834" y="152"/>
                                <a:pt x="816" y="149"/>
                              </a:cubicBezTo>
                              <a:cubicBezTo>
                                <a:pt x="778" y="141"/>
                                <a:pt x="778" y="141"/>
                                <a:pt x="778" y="141"/>
                              </a:cubicBezTo>
                              <a:cubicBezTo>
                                <a:pt x="755" y="136"/>
                                <a:pt x="738" y="129"/>
                                <a:pt x="727" y="118"/>
                              </a:cubicBezTo>
                              <a:cubicBezTo>
                                <a:pt x="716" y="107"/>
                                <a:pt x="710" y="92"/>
                                <a:pt x="710" y="74"/>
                              </a:cubicBezTo>
                              <a:cubicBezTo>
                                <a:pt x="710" y="63"/>
                                <a:pt x="712" y="53"/>
                                <a:pt x="717" y="44"/>
                              </a:cubicBezTo>
                              <a:cubicBezTo>
                                <a:pt x="722" y="35"/>
                                <a:pt x="728" y="27"/>
                                <a:pt x="737" y="20"/>
                              </a:cubicBezTo>
                              <a:cubicBezTo>
                                <a:pt x="745" y="14"/>
                                <a:pt x="755" y="9"/>
                                <a:pt x="767" y="5"/>
                              </a:cubicBezTo>
                              <a:cubicBezTo>
                                <a:pt x="778" y="2"/>
                                <a:pt x="791" y="0"/>
                                <a:pt x="805" y="0"/>
                              </a:cubicBezTo>
                              <a:cubicBezTo>
                                <a:pt x="820" y="0"/>
                                <a:pt x="834" y="2"/>
                                <a:pt x="847" y="6"/>
                              </a:cubicBezTo>
                              <a:cubicBezTo>
                                <a:pt x="860" y="10"/>
                                <a:pt x="872" y="16"/>
                                <a:pt x="883" y="24"/>
                              </a:cubicBezTo>
                              <a:cubicBezTo>
                                <a:pt x="886" y="26"/>
                                <a:pt x="888" y="28"/>
                                <a:pt x="889" y="31"/>
                              </a:cubicBezTo>
                              <a:cubicBezTo>
                                <a:pt x="890" y="34"/>
                                <a:pt x="890" y="37"/>
                                <a:pt x="889" y="40"/>
                              </a:cubicBezTo>
                              <a:cubicBezTo>
                                <a:pt x="889" y="43"/>
                                <a:pt x="887" y="45"/>
                                <a:pt x="885" y="47"/>
                              </a:cubicBezTo>
                              <a:cubicBezTo>
                                <a:pt x="883" y="49"/>
                                <a:pt x="881" y="50"/>
                                <a:pt x="878" y="50"/>
                              </a:cubicBezTo>
                              <a:cubicBezTo>
                                <a:pt x="875" y="50"/>
                                <a:pt x="871" y="49"/>
                                <a:pt x="868" y="47"/>
                              </a:cubicBezTo>
                              <a:cubicBezTo>
                                <a:pt x="858" y="40"/>
                                <a:pt x="848" y="36"/>
                                <a:pt x="838" y="33"/>
                              </a:cubicBezTo>
                              <a:cubicBezTo>
                                <a:pt x="828" y="30"/>
                                <a:pt x="817" y="28"/>
                                <a:pt x="804" y="28"/>
                              </a:cubicBezTo>
                              <a:cubicBezTo>
                                <a:pt x="792" y="28"/>
                                <a:pt x="781" y="30"/>
                                <a:pt x="772" y="34"/>
                              </a:cubicBezTo>
                              <a:cubicBezTo>
                                <a:pt x="763" y="38"/>
                                <a:pt x="756" y="43"/>
                                <a:pt x="751" y="50"/>
                              </a:cubicBezTo>
                              <a:cubicBezTo>
                                <a:pt x="746" y="56"/>
                                <a:pt x="744" y="64"/>
                                <a:pt x="744" y="73"/>
                              </a:cubicBezTo>
                              <a:cubicBezTo>
                                <a:pt x="744" y="84"/>
                                <a:pt x="747" y="93"/>
                                <a:pt x="754" y="99"/>
                              </a:cubicBezTo>
                              <a:cubicBezTo>
                                <a:pt x="761" y="105"/>
                                <a:pt x="772" y="109"/>
                                <a:pt x="788" y="113"/>
                              </a:cubicBezTo>
                              <a:cubicBezTo>
                                <a:pt x="826" y="120"/>
                                <a:pt x="826" y="120"/>
                                <a:pt x="826" y="120"/>
                              </a:cubicBezTo>
                              <a:cubicBezTo>
                                <a:pt x="850" y="125"/>
                                <a:pt x="868" y="133"/>
                                <a:pt x="880" y="143"/>
                              </a:cubicBezTo>
                              <a:cubicBezTo>
                                <a:pt x="892" y="153"/>
                                <a:pt x="898" y="167"/>
                                <a:pt x="898" y="184"/>
                              </a:cubicBezTo>
                              <a:close/>
                              <a:moveTo>
                                <a:pt x="987" y="30"/>
                              </a:moveTo>
                              <a:cubicBezTo>
                                <a:pt x="987" y="112"/>
                                <a:pt x="987" y="112"/>
                                <a:pt x="987" y="112"/>
                              </a:cubicBezTo>
                              <a:cubicBezTo>
                                <a:pt x="1098" y="112"/>
                                <a:pt x="1098" y="112"/>
                                <a:pt x="1098" y="112"/>
                              </a:cubicBezTo>
                              <a:cubicBezTo>
                                <a:pt x="1103" y="112"/>
                                <a:pt x="1106" y="114"/>
                                <a:pt x="1109" y="116"/>
                              </a:cubicBezTo>
                              <a:cubicBezTo>
                                <a:pt x="1111" y="118"/>
                                <a:pt x="1112" y="122"/>
                                <a:pt x="1112" y="126"/>
                              </a:cubicBezTo>
                              <a:cubicBezTo>
                                <a:pt x="1112" y="130"/>
                                <a:pt x="1111" y="134"/>
                                <a:pt x="1109" y="136"/>
                              </a:cubicBezTo>
                              <a:cubicBezTo>
                                <a:pt x="1106" y="138"/>
                                <a:pt x="1103" y="139"/>
                                <a:pt x="1098" y="139"/>
                              </a:cubicBezTo>
                              <a:cubicBezTo>
                                <a:pt x="987" y="139"/>
                                <a:pt x="987" y="139"/>
                                <a:pt x="987" y="139"/>
                              </a:cubicBezTo>
                              <a:cubicBezTo>
                                <a:pt x="987" y="226"/>
                                <a:pt x="987" y="226"/>
                                <a:pt x="987" y="226"/>
                              </a:cubicBezTo>
                              <a:cubicBezTo>
                                <a:pt x="1106" y="226"/>
                                <a:pt x="1106" y="226"/>
                                <a:pt x="1106" y="226"/>
                              </a:cubicBezTo>
                              <a:cubicBezTo>
                                <a:pt x="1110" y="226"/>
                                <a:pt x="1114" y="227"/>
                                <a:pt x="1117" y="229"/>
                              </a:cubicBezTo>
                              <a:cubicBezTo>
                                <a:pt x="1119" y="231"/>
                                <a:pt x="1120" y="235"/>
                                <a:pt x="1120" y="239"/>
                              </a:cubicBezTo>
                              <a:cubicBezTo>
                                <a:pt x="1120" y="243"/>
                                <a:pt x="1119" y="247"/>
                                <a:pt x="1117" y="249"/>
                              </a:cubicBezTo>
                              <a:cubicBezTo>
                                <a:pt x="1114" y="251"/>
                                <a:pt x="1110" y="252"/>
                                <a:pt x="1106" y="252"/>
                              </a:cubicBezTo>
                              <a:cubicBezTo>
                                <a:pt x="972" y="252"/>
                                <a:pt x="972" y="252"/>
                                <a:pt x="972" y="252"/>
                              </a:cubicBezTo>
                              <a:cubicBezTo>
                                <a:pt x="967" y="252"/>
                                <a:pt x="962" y="251"/>
                                <a:pt x="959" y="248"/>
                              </a:cubicBezTo>
                              <a:cubicBezTo>
                                <a:pt x="956" y="245"/>
                                <a:pt x="954" y="240"/>
                                <a:pt x="954" y="235"/>
                              </a:cubicBezTo>
                              <a:cubicBezTo>
                                <a:pt x="954" y="21"/>
                                <a:pt x="954" y="21"/>
                                <a:pt x="954" y="21"/>
                              </a:cubicBezTo>
                              <a:cubicBezTo>
                                <a:pt x="954" y="15"/>
                                <a:pt x="956" y="11"/>
                                <a:pt x="959" y="8"/>
                              </a:cubicBezTo>
                              <a:cubicBezTo>
                                <a:pt x="962" y="5"/>
                                <a:pt x="967" y="3"/>
                                <a:pt x="972" y="3"/>
                              </a:cubicBezTo>
                              <a:cubicBezTo>
                                <a:pt x="1106" y="3"/>
                                <a:pt x="1106" y="3"/>
                                <a:pt x="1106" y="3"/>
                              </a:cubicBezTo>
                              <a:cubicBezTo>
                                <a:pt x="1110" y="3"/>
                                <a:pt x="1114" y="4"/>
                                <a:pt x="1117" y="7"/>
                              </a:cubicBezTo>
                              <a:cubicBezTo>
                                <a:pt x="1119" y="9"/>
                                <a:pt x="1120" y="12"/>
                                <a:pt x="1120" y="16"/>
                              </a:cubicBezTo>
                              <a:cubicBezTo>
                                <a:pt x="1120" y="21"/>
                                <a:pt x="1119" y="24"/>
                                <a:pt x="1117" y="27"/>
                              </a:cubicBezTo>
                              <a:cubicBezTo>
                                <a:pt x="1114" y="29"/>
                                <a:pt x="1110" y="30"/>
                                <a:pt x="1106" y="30"/>
                              </a:cubicBezTo>
                              <a:lnTo>
                                <a:pt x="987" y="30"/>
                              </a:lnTo>
                              <a:close/>
                              <a:moveTo>
                                <a:pt x="1382" y="5"/>
                              </a:moveTo>
                              <a:cubicBezTo>
                                <a:pt x="1385" y="7"/>
                                <a:pt x="1386" y="11"/>
                                <a:pt x="1386" y="17"/>
                              </a:cubicBezTo>
                              <a:cubicBezTo>
                                <a:pt x="1386" y="239"/>
                                <a:pt x="1386" y="239"/>
                                <a:pt x="1386" y="239"/>
                              </a:cubicBezTo>
                              <a:cubicBezTo>
                                <a:pt x="1386" y="244"/>
                                <a:pt x="1385" y="248"/>
                                <a:pt x="1383" y="251"/>
                              </a:cubicBezTo>
                              <a:cubicBezTo>
                                <a:pt x="1380" y="253"/>
                                <a:pt x="1377" y="255"/>
                                <a:pt x="1373" y="255"/>
                              </a:cubicBezTo>
                              <a:cubicBezTo>
                                <a:pt x="1369" y="255"/>
                                <a:pt x="1365" y="254"/>
                                <a:pt x="1363" y="253"/>
                              </a:cubicBezTo>
                              <a:cubicBezTo>
                                <a:pt x="1360" y="251"/>
                                <a:pt x="1358" y="249"/>
                                <a:pt x="1355" y="245"/>
                              </a:cubicBezTo>
                              <a:cubicBezTo>
                                <a:pt x="1210" y="57"/>
                                <a:pt x="1210" y="57"/>
                                <a:pt x="1210" y="57"/>
                              </a:cubicBezTo>
                              <a:cubicBezTo>
                                <a:pt x="1210" y="239"/>
                                <a:pt x="1210" y="239"/>
                                <a:pt x="1210" y="239"/>
                              </a:cubicBezTo>
                              <a:cubicBezTo>
                                <a:pt x="1210" y="244"/>
                                <a:pt x="1209" y="248"/>
                                <a:pt x="1206" y="251"/>
                              </a:cubicBezTo>
                              <a:cubicBezTo>
                                <a:pt x="1203" y="253"/>
                                <a:pt x="1199" y="255"/>
                                <a:pt x="1194" y="255"/>
                              </a:cubicBezTo>
                              <a:cubicBezTo>
                                <a:pt x="1190" y="255"/>
                                <a:pt x="1186" y="253"/>
                                <a:pt x="1183" y="251"/>
                              </a:cubicBezTo>
                              <a:cubicBezTo>
                                <a:pt x="1180" y="248"/>
                                <a:pt x="1179" y="244"/>
                                <a:pt x="1179" y="239"/>
                              </a:cubicBezTo>
                              <a:cubicBezTo>
                                <a:pt x="1179" y="17"/>
                                <a:pt x="1179" y="17"/>
                                <a:pt x="1179" y="17"/>
                              </a:cubicBezTo>
                              <a:cubicBezTo>
                                <a:pt x="1179" y="12"/>
                                <a:pt x="1180" y="8"/>
                                <a:pt x="1183" y="5"/>
                              </a:cubicBezTo>
                              <a:cubicBezTo>
                                <a:pt x="1185" y="2"/>
                                <a:pt x="1189" y="1"/>
                                <a:pt x="1193" y="1"/>
                              </a:cubicBezTo>
                              <a:cubicBezTo>
                                <a:pt x="1197" y="1"/>
                                <a:pt x="1201" y="1"/>
                                <a:pt x="1203" y="3"/>
                              </a:cubicBezTo>
                              <a:cubicBezTo>
                                <a:pt x="1205" y="4"/>
                                <a:pt x="1207" y="7"/>
                                <a:pt x="1210" y="10"/>
                              </a:cubicBezTo>
                              <a:cubicBezTo>
                                <a:pt x="1355" y="197"/>
                                <a:pt x="1355" y="197"/>
                                <a:pt x="1355" y="197"/>
                              </a:cubicBezTo>
                              <a:cubicBezTo>
                                <a:pt x="1355" y="17"/>
                                <a:pt x="1355" y="17"/>
                                <a:pt x="1355" y="17"/>
                              </a:cubicBezTo>
                              <a:cubicBezTo>
                                <a:pt x="1355" y="11"/>
                                <a:pt x="1356" y="7"/>
                                <a:pt x="1359" y="5"/>
                              </a:cubicBezTo>
                              <a:cubicBezTo>
                                <a:pt x="1362" y="2"/>
                                <a:pt x="1366" y="1"/>
                                <a:pt x="1371" y="1"/>
                              </a:cubicBezTo>
                              <a:cubicBezTo>
                                <a:pt x="1376" y="1"/>
                                <a:pt x="1380" y="2"/>
                                <a:pt x="1382" y="5"/>
                              </a:cubicBezTo>
                              <a:close/>
                              <a:moveTo>
                                <a:pt x="1548" y="3"/>
                              </a:moveTo>
                              <a:cubicBezTo>
                                <a:pt x="1478" y="3"/>
                                <a:pt x="1478" y="3"/>
                                <a:pt x="1478" y="3"/>
                              </a:cubicBezTo>
                              <a:cubicBezTo>
                                <a:pt x="1472" y="3"/>
                                <a:pt x="1467" y="5"/>
                                <a:pt x="1464" y="8"/>
                              </a:cubicBezTo>
                              <a:cubicBezTo>
                                <a:pt x="1461" y="11"/>
                                <a:pt x="1460" y="15"/>
                                <a:pt x="1460" y="21"/>
                              </a:cubicBezTo>
                              <a:cubicBezTo>
                                <a:pt x="1460" y="235"/>
                                <a:pt x="1460" y="235"/>
                                <a:pt x="1460" y="235"/>
                              </a:cubicBezTo>
                              <a:cubicBezTo>
                                <a:pt x="1460" y="240"/>
                                <a:pt x="1461" y="245"/>
                                <a:pt x="1464" y="248"/>
                              </a:cubicBezTo>
                              <a:cubicBezTo>
                                <a:pt x="1467" y="251"/>
                                <a:pt x="1472" y="252"/>
                                <a:pt x="1478" y="252"/>
                              </a:cubicBezTo>
                              <a:cubicBezTo>
                                <a:pt x="1548" y="252"/>
                                <a:pt x="1548" y="252"/>
                                <a:pt x="1548" y="252"/>
                              </a:cubicBezTo>
                              <a:cubicBezTo>
                                <a:pt x="1569" y="252"/>
                                <a:pt x="1587" y="250"/>
                                <a:pt x="1603" y="244"/>
                              </a:cubicBezTo>
                              <a:cubicBezTo>
                                <a:pt x="1620" y="239"/>
                                <a:pt x="1633" y="231"/>
                                <a:pt x="1644" y="220"/>
                              </a:cubicBezTo>
                              <a:cubicBezTo>
                                <a:pt x="1655" y="210"/>
                                <a:pt x="1664" y="197"/>
                                <a:pt x="1670" y="181"/>
                              </a:cubicBezTo>
                              <a:cubicBezTo>
                                <a:pt x="1675" y="165"/>
                                <a:pt x="1678" y="148"/>
                                <a:pt x="1678" y="128"/>
                              </a:cubicBezTo>
                              <a:cubicBezTo>
                                <a:pt x="1678" y="87"/>
                                <a:pt x="1667" y="56"/>
                                <a:pt x="1644" y="35"/>
                              </a:cubicBezTo>
                              <a:cubicBezTo>
                                <a:pt x="1622" y="14"/>
                                <a:pt x="1590" y="3"/>
                                <a:pt x="1548" y="3"/>
                              </a:cubicBezTo>
                              <a:close/>
                              <a:moveTo>
                                <a:pt x="1637" y="170"/>
                              </a:moveTo>
                              <a:cubicBezTo>
                                <a:pt x="1633" y="182"/>
                                <a:pt x="1627" y="192"/>
                                <a:pt x="1619" y="200"/>
                              </a:cubicBezTo>
                              <a:cubicBezTo>
                                <a:pt x="1611" y="208"/>
                                <a:pt x="1600" y="214"/>
                                <a:pt x="1588" y="218"/>
                              </a:cubicBezTo>
                              <a:cubicBezTo>
                                <a:pt x="1576" y="222"/>
                                <a:pt x="1562" y="224"/>
                                <a:pt x="1546" y="224"/>
                              </a:cubicBezTo>
                              <a:cubicBezTo>
                                <a:pt x="1493" y="224"/>
                                <a:pt x="1493" y="224"/>
                                <a:pt x="1493" y="224"/>
                              </a:cubicBezTo>
                              <a:cubicBezTo>
                                <a:pt x="1493" y="31"/>
                                <a:pt x="1493" y="31"/>
                                <a:pt x="1493" y="31"/>
                              </a:cubicBezTo>
                              <a:cubicBezTo>
                                <a:pt x="1546" y="31"/>
                                <a:pt x="1546" y="31"/>
                                <a:pt x="1546" y="31"/>
                              </a:cubicBezTo>
                              <a:cubicBezTo>
                                <a:pt x="1578" y="31"/>
                                <a:pt x="1602" y="39"/>
                                <a:pt x="1619" y="55"/>
                              </a:cubicBezTo>
                              <a:cubicBezTo>
                                <a:pt x="1635" y="71"/>
                                <a:pt x="1643" y="95"/>
                                <a:pt x="1643" y="128"/>
                              </a:cubicBezTo>
                              <a:cubicBezTo>
                                <a:pt x="1643" y="144"/>
                                <a:pt x="1641" y="158"/>
                                <a:pt x="1637" y="170"/>
                              </a:cubicBezTo>
                              <a:close/>
                              <a:moveTo>
                                <a:pt x="2021" y="16"/>
                              </a:moveTo>
                              <a:cubicBezTo>
                                <a:pt x="2003" y="5"/>
                                <a:pt x="1983" y="0"/>
                                <a:pt x="1958" y="0"/>
                              </a:cubicBezTo>
                              <a:cubicBezTo>
                                <a:pt x="1940" y="0"/>
                                <a:pt x="1924" y="3"/>
                                <a:pt x="1909" y="9"/>
                              </a:cubicBezTo>
                              <a:cubicBezTo>
                                <a:pt x="1895" y="15"/>
                                <a:pt x="1882" y="23"/>
                                <a:pt x="1872" y="34"/>
                              </a:cubicBezTo>
                              <a:cubicBezTo>
                                <a:pt x="1862" y="46"/>
                                <a:pt x="1854" y="59"/>
                                <a:pt x="1848" y="75"/>
                              </a:cubicBezTo>
                              <a:cubicBezTo>
                                <a:pt x="1843" y="90"/>
                                <a:pt x="1840" y="108"/>
                                <a:pt x="1840" y="128"/>
                              </a:cubicBezTo>
                              <a:cubicBezTo>
                                <a:pt x="1840" y="154"/>
                                <a:pt x="1845" y="176"/>
                                <a:pt x="1854" y="195"/>
                              </a:cubicBezTo>
                              <a:cubicBezTo>
                                <a:pt x="1864" y="215"/>
                                <a:pt x="1878" y="229"/>
                                <a:pt x="1896" y="240"/>
                              </a:cubicBezTo>
                              <a:cubicBezTo>
                                <a:pt x="1913" y="250"/>
                                <a:pt x="1934" y="256"/>
                                <a:pt x="1958" y="256"/>
                              </a:cubicBezTo>
                              <a:cubicBezTo>
                                <a:pt x="1977" y="256"/>
                                <a:pt x="1993" y="253"/>
                                <a:pt x="2007" y="247"/>
                              </a:cubicBezTo>
                              <a:cubicBezTo>
                                <a:pt x="2022" y="241"/>
                                <a:pt x="2034" y="232"/>
                                <a:pt x="2045" y="221"/>
                              </a:cubicBezTo>
                              <a:cubicBezTo>
                                <a:pt x="2055" y="210"/>
                                <a:pt x="2063" y="196"/>
                                <a:pt x="2068" y="180"/>
                              </a:cubicBezTo>
                              <a:cubicBezTo>
                                <a:pt x="2074" y="165"/>
                                <a:pt x="2077" y="147"/>
                                <a:pt x="2077" y="127"/>
                              </a:cubicBezTo>
                              <a:cubicBezTo>
                                <a:pt x="2077" y="101"/>
                                <a:pt x="2072" y="79"/>
                                <a:pt x="2062" y="60"/>
                              </a:cubicBezTo>
                              <a:cubicBezTo>
                                <a:pt x="2052" y="41"/>
                                <a:pt x="2039" y="26"/>
                                <a:pt x="2021" y="16"/>
                              </a:cubicBezTo>
                              <a:close/>
                              <a:moveTo>
                                <a:pt x="2031" y="181"/>
                              </a:moveTo>
                              <a:cubicBezTo>
                                <a:pt x="2025" y="196"/>
                                <a:pt x="2015" y="207"/>
                                <a:pt x="2003" y="215"/>
                              </a:cubicBezTo>
                              <a:cubicBezTo>
                                <a:pt x="1991" y="223"/>
                                <a:pt x="1976" y="227"/>
                                <a:pt x="1958" y="227"/>
                              </a:cubicBezTo>
                              <a:cubicBezTo>
                                <a:pt x="1932" y="227"/>
                                <a:pt x="1912" y="218"/>
                                <a:pt x="1897" y="200"/>
                              </a:cubicBezTo>
                              <a:cubicBezTo>
                                <a:pt x="1883" y="183"/>
                                <a:pt x="1875" y="159"/>
                                <a:pt x="1875" y="128"/>
                              </a:cubicBezTo>
                              <a:cubicBezTo>
                                <a:pt x="1875" y="107"/>
                                <a:pt x="1879" y="89"/>
                                <a:pt x="1885" y="74"/>
                              </a:cubicBezTo>
                              <a:cubicBezTo>
                                <a:pt x="1892" y="59"/>
                                <a:pt x="1901" y="48"/>
                                <a:pt x="1914" y="40"/>
                              </a:cubicBezTo>
                              <a:cubicBezTo>
                                <a:pt x="1926" y="33"/>
                                <a:pt x="1941" y="29"/>
                                <a:pt x="1958" y="29"/>
                              </a:cubicBezTo>
                              <a:cubicBezTo>
                                <a:pt x="1985" y="29"/>
                                <a:pt x="2005" y="38"/>
                                <a:pt x="2020" y="55"/>
                              </a:cubicBezTo>
                              <a:cubicBezTo>
                                <a:pt x="2034" y="72"/>
                                <a:pt x="2041" y="96"/>
                                <a:pt x="2041" y="128"/>
                              </a:cubicBezTo>
                              <a:cubicBezTo>
                                <a:pt x="2041" y="148"/>
                                <a:pt x="2038" y="166"/>
                                <a:pt x="2031" y="181"/>
                              </a:cubicBezTo>
                              <a:close/>
                              <a:moveTo>
                                <a:pt x="2342" y="5"/>
                              </a:moveTo>
                              <a:cubicBezTo>
                                <a:pt x="2344" y="7"/>
                                <a:pt x="2346" y="11"/>
                                <a:pt x="2346" y="17"/>
                              </a:cubicBezTo>
                              <a:cubicBezTo>
                                <a:pt x="2346" y="239"/>
                                <a:pt x="2346" y="239"/>
                                <a:pt x="2346" y="239"/>
                              </a:cubicBezTo>
                              <a:cubicBezTo>
                                <a:pt x="2346" y="244"/>
                                <a:pt x="2345" y="248"/>
                                <a:pt x="2342" y="251"/>
                              </a:cubicBezTo>
                              <a:cubicBezTo>
                                <a:pt x="2339" y="253"/>
                                <a:pt x="2336" y="255"/>
                                <a:pt x="2332" y="255"/>
                              </a:cubicBezTo>
                              <a:cubicBezTo>
                                <a:pt x="2328" y="255"/>
                                <a:pt x="2325" y="254"/>
                                <a:pt x="2322" y="253"/>
                              </a:cubicBezTo>
                              <a:cubicBezTo>
                                <a:pt x="2320" y="251"/>
                                <a:pt x="2317" y="249"/>
                                <a:pt x="2315" y="245"/>
                              </a:cubicBezTo>
                              <a:cubicBezTo>
                                <a:pt x="2170" y="57"/>
                                <a:pt x="2170" y="57"/>
                                <a:pt x="2170" y="57"/>
                              </a:cubicBezTo>
                              <a:cubicBezTo>
                                <a:pt x="2170" y="239"/>
                                <a:pt x="2170" y="239"/>
                                <a:pt x="2170" y="239"/>
                              </a:cubicBezTo>
                              <a:cubicBezTo>
                                <a:pt x="2170" y="244"/>
                                <a:pt x="2168" y="248"/>
                                <a:pt x="2166" y="251"/>
                              </a:cubicBezTo>
                              <a:cubicBezTo>
                                <a:pt x="2163" y="253"/>
                                <a:pt x="2159" y="255"/>
                                <a:pt x="2154" y="255"/>
                              </a:cubicBezTo>
                              <a:cubicBezTo>
                                <a:pt x="2149" y="255"/>
                                <a:pt x="2145" y="253"/>
                                <a:pt x="2142" y="251"/>
                              </a:cubicBezTo>
                              <a:cubicBezTo>
                                <a:pt x="2140" y="248"/>
                                <a:pt x="2138" y="244"/>
                                <a:pt x="2138" y="239"/>
                              </a:cubicBezTo>
                              <a:cubicBezTo>
                                <a:pt x="2138" y="17"/>
                                <a:pt x="2138" y="17"/>
                                <a:pt x="2138" y="17"/>
                              </a:cubicBezTo>
                              <a:cubicBezTo>
                                <a:pt x="2138" y="12"/>
                                <a:pt x="2140" y="8"/>
                                <a:pt x="2142" y="5"/>
                              </a:cubicBezTo>
                              <a:cubicBezTo>
                                <a:pt x="2145" y="2"/>
                                <a:pt x="2148" y="1"/>
                                <a:pt x="2153" y="1"/>
                              </a:cubicBezTo>
                              <a:cubicBezTo>
                                <a:pt x="2157" y="1"/>
                                <a:pt x="2160" y="1"/>
                                <a:pt x="2162" y="3"/>
                              </a:cubicBezTo>
                              <a:cubicBezTo>
                                <a:pt x="2164" y="4"/>
                                <a:pt x="2167" y="7"/>
                                <a:pt x="2170" y="10"/>
                              </a:cubicBezTo>
                              <a:cubicBezTo>
                                <a:pt x="2314" y="197"/>
                                <a:pt x="2314" y="197"/>
                                <a:pt x="2314" y="197"/>
                              </a:cubicBezTo>
                              <a:cubicBezTo>
                                <a:pt x="2314" y="17"/>
                                <a:pt x="2314" y="17"/>
                                <a:pt x="2314" y="17"/>
                              </a:cubicBezTo>
                              <a:cubicBezTo>
                                <a:pt x="2314" y="11"/>
                                <a:pt x="2316" y="7"/>
                                <a:pt x="2318" y="5"/>
                              </a:cubicBezTo>
                              <a:cubicBezTo>
                                <a:pt x="2321" y="2"/>
                                <a:pt x="2325" y="1"/>
                                <a:pt x="2330" y="1"/>
                              </a:cubicBezTo>
                              <a:cubicBezTo>
                                <a:pt x="2335" y="1"/>
                                <a:pt x="2339" y="2"/>
                                <a:pt x="2342" y="5"/>
                              </a:cubicBezTo>
                              <a:close/>
                              <a:moveTo>
                                <a:pt x="2507" y="3"/>
                              </a:moveTo>
                              <a:cubicBezTo>
                                <a:pt x="2437" y="3"/>
                                <a:pt x="2437" y="3"/>
                                <a:pt x="2437" y="3"/>
                              </a:cubicBezTo>
                              <a:cubicBezTo>
                                <a:pt x="2431" y="3"/>
                                <a:pt x="2427" y="5"/>
                                <a:pt x="2424" y="8"/>
                              </a:cubicBezTo>
                              <a:cubicBezTo>
                                <a:pt x="2421" y="11"/>
                                <a:pt x="2419" y="15"/>
                                <a:pt x="2419" y="21"/>
                              </a:cubicBezTo>
                              <a:cubicBezTo>
                                <a:pt x="2419" y="235"/>
                                <a:pt x="2419" y="235"/>
                                <a:pt x="2419" y="235"/>
                              </a:cubicBezTo>
                              <a:cubicBezTo>
                                <a:pt x="2419" y="240"/>
                                <a:pt x="2421" y="245"/>
                                <a:pt x="2424" y="248"/>
                              </a:cubicBezTo>
                              <a:cubicBezTo>
                                <a:pt x="2427" y="251"/>
                                <a:pt x="2431" y="252"/>
                                <a:pt x="2437" y="252"/>
                              </a:cubicBezTo>
                              <a:cubicBezTo>
                                <a:pt x="2507" y="252"/>
                                <a:pt x="2507" y="252"/>
                                <a:pt x="2507" y="252"/>
                              </a:cubicBezTo>
                              <a:cubicBezTo>
                                <a:pt x="2528" y="252"/>
                                <a:pt x="2547" y="250"/>
                                <a:pt x="2563" y="244"/>
                              </a:cubicBezTo>
                              <a:cubicBezTo>
                                <a:pt x="2579" y="239"/>
                                <a:pt x="2593" y="231"/>
                                <a:pt x="2604" y="220"/>
                              </a:cubicBezTo>
                              <a:cubicBezTo>
                                <a:pt x="2615" y="210"/>
                                <a:pt x="2623" y="197"/>
                                <a:pt x="2629" y="181"/>
                              </a:cubicBezTo>
                              <a:cubicBezTo>
                                <a:pt x="2635" y="165"/>
                                <a:pt x="2638" y="148"/>
                                <a:pt x="2638" y="128"/>
                              </a:cubicBezTo>
                              <a:cubicBezTo>
                                <a:pt x="2638" y="87"/>
                                <a:pt x="2627" y="56"/>
                                <a:pt x="2604" y="35"/>
                              </a:cubicBezTo>
                              <a:cubicBezTo>
                                <a:pt x="2581" y="14"/>
                                <a:pt x="2549" y="3"/>
                                <a:pt x="2507" y="3"/>
                              </a:cubicBezTo>
                              <a:close/>
                              <a:moveTo>
                                <a:pt x="2596" y="170"/>
                              </a:moveTo>
                              <a:cubicBezTo>
                                <a:pt x="2592" y="182"/>
                                <a:pt x="2586" y="192"/>
                                <a:pt x="2578" y="200"/>
                              </a:cubicBezTo>
                              <a:cubicBezTo>
                                <a:pt x="2570" y="208"/>
                                <a:pt x="2560" y="214"/>
                                <a:pt x="2548" y="218"/>
                              </a:cubicBezTo>
                              <a:cubicBezTo>
                                <a:pt x="2536" y="222"/>
                                <a:pt x="2522" y="224"/>
                                <a:pt x="2505" y="224"/>
                              </a:cubicBezTo>
                              <a:cubicBezTo>
                                <a:pt x="2453" y="224"/>
                                <a:pt x="2453" y="224"/>
                                <a:pt x="2453" y="224"/>
                              </a:cubicBezTo>
                              <a:cubicBezTo>
                                <a:pt x="2453" y="31"/>
                                <a:pt x="2453" y="31"/>
                                <a:pt x="2453" y="31"/>
                              </a:cubicBezTo>
                              <a:cubicBezTo>
                                <a:pt x="2505" y="31"/>
                                <a:pt x="2505" y="31"/>
                                <a:pt x="2505" y="31"/>
                              </a:cubicBezTo>
                              <a:cubicBezTo>
                                <a:pt x="2537" y="31"/>
                                <a:pt x="2562" y="39"/>
                                <a:pt x="2578" y="55"/>
                              </a:cubicBezTo>
                              <a:cubicBezTo>
                                <a:pt x="2594" y="71"/>
                                <a:pt x="2603" y="95"/>
                                <a:pt x="2603" y="128"/>
                              </a:cubicBezTo>
                              <a:cubicBezTo>
                                <a:pt x="2603" y="144"/>
                                <a:pt x="2601" y="158"/>
                                <a:pt x="2596" y="170"/>
                              </a:cubicBezTo>
                              <a:close/>
                              <a:moveTo>
                                <a:pt x="2729" y="30"/>
                              </a:moveTo>
                              <a:cubicBezTo>
                                <a:pt x="2729" y="112"/>
                                <a:pt x="2729" y="112"/>
                                <a:pt x="2729" y="112"/>
                              </a:cubicBezTo>
                              <a:cubicBezTo>
                                <a:pt x="2841" y="112"/>
                                <a:pt x="2841" y="112"/>
                                <a:pt x="2841" y="112"/>
                              </a:cubicBezTo>
                              <a:cubicBezTo>
                                <a:pt x="2845" y="112"/>
                                <a:pt x="2849" y="114"/>
                                <a:pt x="2851" y="116"/>
                              </a:cubicBezTo>
                              <a:cubicBezTo>
                                <a:pt x="2854" y="118"/>
                                <a:pt x="2855" y="122"/>
                                <a:pt x="2855" y="126"/>
                              </a:cubicBezTo>
                              <a:cubicBezTo>
                                <a:pt x="2855" y="130"/>
                                <a:pt x="2854" y="134"/>
                                <a:pt x="2851" y="136"/>
                              </a:cubicBezTo>
                              <a:cubicBezTo>
                                <a:pt x="2849" y="138"/>
                                <a:pt x="2845" y="139"/>
                                <a:pt x="2841" y="139"/>
                              </a:cubicBezTo>
                              <a:cubicBezTo>
                                <a:pt x="2729" y="139"/>
                                <a:pt x="2729" y="139"/>
                                <a:pt x="2729" y="139"/>
                              </a:cubicBezTo>
                              <a:cubicBezTo>
                                <a:pt x="2729" y="226"/>
                                <a:pt x="2729" y="226"/>
                                <a:pt x="2729" y="226"/>
                              </a:cubicBezTo>
                              <a:cubicBezTo>
                                <a:pt x="2848" y="226"/>
                                <a:pt x="2848" y="226"/>
                                <a:pt x="2848" y="226"/>
                              </a:cubicBezTo>
                              <a:cubicBezTo>
                                <a:pt x="2853" y="226"/>
                                <a:pt x="2856" y="227"/>
                                <a:pt x="2859" y="229"/>
                              </a:cubicBezTo>
                              <a:cubicBezTo>
                                <a:pt x="2861" y="231"/>
                                <a:pt x="2863" y="235"/>
                                <a:pt x="2863" y="239"/>
                              </a:cubicBezTo>
                              <a:cubicBezTo>
                                <a:pt x="2863" y="243"/>
                                <a:pt x="2861" y="247"/>
                                <a:pt x="2859" y="249"/>
                              </a:cubicBezTo>
                              <a:cubicBezTo>
                                <a:pt x="2856" y="251"/>
                                <a:pt x="2853" y="252"/>
                                <a:pt x="2848" y="252"/>
                              </a:cubicBezTo>
                              <a:cubicBezTo>
                                <a:pt x="2715" y="252"/>
                                <a:pt x="2715" y="252"/>
                                <a:pt x="2715" y="252"/>
                              </a:cubicBezTo>
                              <a:cubicBezTo>
                                <a:pt x="2709" y="252"/>
                                <a:pt x="2704" y="251"/>
                                <a:pt x="2701" y="248"/>
                              </a:cubicBezTo>
                              <a:cubicBezTo>
                                <a:pt x="2698" y="245"/>
                                <a:pt x="2697" y="240"/>
                                <a:pt x="2697" y="235"/>
                              </a:cubicBezTo>
                              <a:cubicBezTo>
                                <a:pt x="2697" y="21"/>
                                <a:pt x="2697" y="21"/>
                                <a:pt x="2697" y="21"/>
                              </a:cubicBezTo>
                              <a:cubicBezTo>
                                <a:pt x="2697" y="15"/>
                                <a:pt x="2698" y="11"/>
                                <a:pt x="2701" y="8"/>
                              </a:cubicBezTo>
                              <a:cubicBezTo>
                                <a:pt x="2704" y="5"/>
                                <a:pt x="2709" y="3"/>
                                <a:pt x="2715" y="3"/>
                              </a:cubicBezTo>
                              <a:cubicBezTo>
                                <a:pt x="2848" y="3"/>
                                <a:pt x="2848" y="3"/>
                                <a:pt x="2848" y="3"/>
                              </a:cubicBezTo>
                              <a:cubicBezTo>
                                <a:pt x="2853" y="3"/>
                                <a:pt x="2856" y="4"/>
                                <a:pt x="2859" y="7"/>
                              </a:cubicBezTo>
                              <a:cubicBezTo>
                                <a:pt x="2861" y="9"/>
                                <a:pt x="2863" y="12"/>
                                <a:pt x="2863" y="16"/>
                              </a:cubicBezTo>
                              <a:cubicBezTo>
                                <a:pt x="2863" y="21"/>
                                <a:pt x="2861" y="24"/>
                                <a:pt x="2859" y="27"/>
                              </a:cubicBezTo>
                              <a:cubicBezTo>
                                <a:pt x="2856" y="29"/>
                                <a:pt x="2853" y="30"/>
                                <a:pt x="2848" y="30"/>
                              </a:cubicBezTo>
                              <a:lnTo>
                                <a:pt x="2729" y="30"/>
                              </a:lnTo>
                              <a:close/>
                              <a:moveTo>
                                <a:pt x="3080" y="172"/>
                              </a:moveTo>
                              <a:cubicBezTo>
                                <a:pt x="3075" y="162"/>
                                <a:pt x="3068" y="154"/>
                                <a:pt x="3061" y="150"/>
                              </a:cubicBezTo>
                              <a:cubicBezTo>
                                <a:pt x="3058" y="148"/>
                                <a:pt x="3055" y="146"/>
                                <a:pt x="3051" y="145"/>
                              </a:cubicBezTo>
                              <a:cubicBezTo>
                                <a:pt x="3059" y="143"/>
                                <a:pt x="3065" y="142"/>
                                <a:pt x="3071" y="139"/>
                              </a:cubicBezTo>
                              <a:cubicBezTo>
                                <a:pt x="3084" y="133"/>
                                <a:pt x="3094" y="125"/>
                                <a:pt x="3100" y="114"/>
                              </a:cubicBezTo>
                              <a:cubicBezTo>
                                <a:pt x="3107" y="104"/>
                                <a:pt x="3111" y="91"/>
                                <a:pt x="3111" y="76"/>
                              </a:cubicBezTo>
                              <a:cubicBezTo>
                                <a:pt x="3111" y="53"/>
                                <a:pt x="3103" y="35"/>
                                <a:pt x="3088" y="22"/>
                              </a:cubicBezTo>
                              <a:cubicBezTo>
                                <a:pt x="3073" y="9"/>
                                <a:pt x="3052" y="3"/>
                                <a:pt x="3025" y="3"/>
                              </a:cubicBezTo>
                              <a:cubicBezTo>
                                <a:pt x="2938" y="3"/>
                                <a:pt x="2938" y="3"/>
                                <a:pt x="2938" y="3"/>
                              </a:cubicBezTo>
                              <a:cubicBezTo>
                                <a:pt x="2933" y="3"/>
                                <a:pt x="2929" y="5"/>
                                <a:pt x="2926" y="7"/>
                              </a:cubicBezTo>
                              <a:cubicBezTo>
                                <a:pt x="2923" y="10"/>
                                <a:pt x="2921" y="14"/>
                                <a:pt x="2921" y="20"/>
                              </a:cubicBezTo>
                              <a:cubicBezTo>
                                <a:pt x="2921" y="238"/>
                                <a:pt x="2921" y="238"/>
                                <a:pt x="2921" y="238"/>
                              </a:cubicBezTo>
                              <a:cubicBezTo>
                                <a:pt x="2921" y="243"/>
                                <a:pt x="2923" y="248"/>
                                <a:pt x="2926" y="250"/>
                              </a:cubicBezTo>
                              <a:cubicBezTo>
                                <a:pt x="2928" y="253"/>
                                <a:pt x="2933" y="255"/>
                                <a:pt x="2938" y="255"/>
                              </a:cubicBezTo>
                              <a:cubicBezTo>
                                <a:pt x="2944" y="255"/>
                                <a:pt x="2948" y="253"/>
                                <a:pt x="2951" y="250"/>
                              </a:cubicBezTo>
                              <a:cubicBezTo>
                                <a:pt x="2953" y="248"/>
                                <a:pt x="2955" y="243"/>
                                <a:pt x="2955" y="238"/>
                              </a:cubicBezTo>
                              <a:cubicBezTo>
                                <a:pt x="2955" y="148"/>
                                <a:pt x="2955" y="148"/>
                                <a:pt x="2955" y="148"/>
                              </a:cubicBezTo>
                              <a:cubicBezTo>
                                <a:pt x="2998" y="148"/>
                                <a:pt x="2998" y="148"/>
                                <a:pt x="2998" y="148"/>
                              </a:cubicBezTo>
                              <a:cubicBezTo>
                                <a:pt x="3010" y="148"/>
                                <a:pt x="3019" y="150"/>
                                <a:pt x="3026" y="153"/>
                              </a:cubicBezTo>
                              <a:cubicBezTo>
                                <a:pt x="3032" y="156"/>
                                <a:pt x="3038" y="163"/>
                                <a:pt x="3044" y="173"/>
                              </a:cubicBezTo>
                              <a:cubicBezTo>
                                <a:pt x="3083" y="243"/>
                                <a:pt x="3083" y="243"/>
                                <a:pt x="3083" y="243"/>
                              </a:cubicBezTo>
                              <a:cubicBezTo>
                                <a:pt x="3085" y="247"/>
                                <a:pt x="3088" y="250"/>
                                <a:pt x="3091" y="252"/>
                              </a:cubicBezTo>
                              <a:cubicBezTo>
                                <a:pt x="3093" y="254"/>
                                <a:pt x="3097" y="255"/>
                                <a:pt x="3102" y="255"/>
                              </a:cubicBezTo>
                              <a:cubicBezTo>
                                <a:pt x="3107" y="255"/>
                                <a:pt x="3110" y="254"/>
                                <a:pt x="3113" y="252"/>
                              </a:cubicBezTo>
                              <a:cubicBezTo>
                                <a:pt x="3115" y="249"/>
                                <a:pt x="3116" y="246"/>
                                <a:pt x="3117" y="243"/>
                              </a:cubicBezTo>
                              <a:cubicBezTo>
                                <a:pt x="3117" y="239"/>
                                <a:pt x="3116" y="236"/>
                                <a:pt x="3114" y="232"/>
                              </a:cubicBezTo>
                              <a:lnTo>
                                <a:pt x="3080" y="172"/>
                              </a:lnTo>
                              <a:close/>
                              <a:moveTo>
                                <a:pt x="2955" y="123"/>
                              </a:moveTo>
                              <a:cubicBezTo>
                                <a:pt x="2955" y="30"/>
                                <a:pt x="2955" y="30"/>
                                <a:pt x="2955" y="30"/>
                              </a:cubicBezTo>
                              <a:cubicBezTo>
                                <a:pt x="3019" y="30"/>
                                <a:pt x="3019" y="30"/>
                                <a:pt x="3019" y="30"/>
                              </a:cubicBezTo>
                              <a:cubicBezTo>
                                <a:pt x="3038" y="30"/>
                                <a:pt x="3053" y="34"/>
                                <a:pt x="3063" y="42"/>
                              </a:cubicBezTo>
                              <a:cubicBezTo>
                                <a:pt x="3072" y="49"/>
                                <a:pt x="3077" y="61"/>
                                <a:pt x="3077" y="76"/>
                              </a:cubicBezTo>
                              <a:cubicBezTo>
                                <a:pt x="3077" y="92"/>
                                <a:pt x="3072" y="103"/>
                                <a:pt x="3063" y="111"/>
                              </a:cubicBezTo>
                              <a:cubicBezTo>
                                <a:pt x="3053" y="119"/>
                                <a:pt x="3038" y="123"/>
                                <a:pt x="3019" y="123"/>
                              </a:cubicBezTo>
                              <a:lnTo>
                                <a:pt x="2955" y="123"/>
                              </a:lnTo>
                              <a:close/>
                              <a:moveTo>
                                <a:pt x="3526" y="6"/>
                              </a:moveTo>
                              <a:cubicBezTo>
                                <a:pt x="3528" y="10"/>
                                <a:pt x="3529" y="15"/>
                                <a:pt x="3527" y="20"/>
                              </a:cubicBezTo>
                              <a:cubicBezTo>
                                <a:pt x="3447" y="240"/>
                                <a:pt x="3447" y="240"/>
                                <a:pt x="3447" y="240"/>
                              </a:cubicBezTo>
                              <a:cubicBezTo>
                                <a:pt x="3445" y="245"/>
                                <a:pt x="3443" y="249"/>
                                <a:pt x="3440" y="251"/>
                              </a:cubicBezTo>
                              <a:cubicBezTo>
                                <a:pt x="3437" y="254"/>
                                <a:pt x="3433" y="255"/>
                                <a:pt x="3428" y="255"/>
                              </a:cubicBezTo>
                              <a:cubicBezTo>
                                <a:pt x="3423" y="255"/>
                                <a:pt x="3419" y="254"/>
                                <a:pt x="3416" y="251"/>
                              </a:cubicBezTo>
                              <a:cubicBezTo>
                                <a:pt x="3413" y="249"/>
                                <a:pt x="3411" y="245"/>
                                <a:pt x="3409" y="240"/>
                              </a:cubicBezTo>
                              <a:cubicBezTo>
                                <a:pt x="3342" y="53"/>
                                <a:pt x="3342" y="53"/>
                                <a:pt x="3342" y="53"/>
                              </a:cubicBezTo>
                              <a:cubicBezTo>
                                <a:pt x="3275" y="240"/>
                                <a:pt x="3275" y="240"/>
                                <a:pt x="3275" y="240"/>
                              </a:cubicBezTo>
                              <a:cubicBezTo>
                                <a:pt x="3273" y="245"/>
                                <a:pt x="3271" y="249"/>
                                <a:pt x="3268" y="251"/>
                              </a:cubicBezTo>
                              <a:cubicBezTo>
                                <a:pt x="3265" y="254"/>
                                <a:pt x="3262" y="255"/>
                                <a:pt x="3257" y="255"/>
                              </a:cubicBezTo>
                              <a:cubicBezTo>
                                <a:pt x="3252" y="255"/>
                                <a:pt x="3248" y="254"/>
                                <a:pt x="3245" y="251"/>
                              </a:cubicBezTo>
                              <a:cubicBezTo>
                                <a:pt x="3242" y="249"/>
                                <a:pt x="3240" y="245"/>
                                <a:pt x="3238" y="240"/>
                              </a:cubicBezTo>
                              <a:cubicBezTo>
                                <a:pt x="3159" y="20"/>
                                <a:pt x="3159" y="20"/>
                                <a:pt x="3159" y="20"/>
                              </a:cubicBezTo>
                              <a:cubicBezTo>
                                <a:pt x="3157" y="15"/>
                                <a:pt x="3157" y="10"/>
                                <a:pt x="3160" y="6"/>
                              </a:cubicBezTo>
                              <a:cubicBezTo>
                                <a:pt x="3162" y="3"/>
                                <a:pt x="3167" y="1"/>
                                <a:pt x="3174" y="1"/>
                              </a:cubicBezTo>
                              <a:cubicBezTo>
                                <a:pt x="3178" y="1"/>
                                <a:pt x="3182" y="2"/>
                                <a:pt x="3185" y="4"/>
                              </a:cubicBezTo>
                              <a:cubicBezTo>
                                <a:pt x="3187" y="6"/>
                                <a:pt x="3189" y="10"/>
                                <a:pt x="3191" y="14"/>
                              </a:cubicBezTo>
                              <a:cubicBezTo>
                                <a:pt x="3258" y="205"/>
                                <a:pt x="3258" y="205"/>
                                <a:pt x="3258" y="205"/>
                              </a:cubicBezTo>
                              <a:cubicBezTo>
                                <a:pt x="3326" y="15"/>
                                <a:pt x="3326" y="15"/>
                                <a:pt x="3326" y="15"/>
                              </a:cubicBezTo>
                              <a:cubicBezTo>
                                <a:pt x="3328" y="10"/>
                                <a:pt x="3330" y="7"/>
                                <a:pt x="3333" y="4"/>
                              </a:cubicBezTo>
                              <a:cubicBezTo>
                                <a:pt x="3335" y="2"/>
                                <a:pt x="3339" y="1"/>
                                <a:pt x="3343" y="1"/>
                              </a:cubicBezTo>
                              <a:cubicBezTo>
                                <a:pt x="3348" y="1"/>
                                <a:pt x="3351" y="2"/>
                                <a:pt x="3354" y="4"/>
                              </a:cubicBezTo>
                              <a:cubicBezTo>
                                <a:pt x="3356" y="7"/>
                                <a:pt x="3358" y="10"/>
                                <a:pt x="3360" y="16"/>
                              </a:cubicBezTo>
                              <a:cubicBezTo>
                                <a:pt x="3428" y="207"/>
                                <a:pt x="3428" y="207"/>
                                <a:pt x="3428" y="207"/>
                              </a:cubicBezTo>
                              <a:cubicBezTo>
                                <a:pt x="3495" y="14"/>
                                <a:pt x="3495" y="14"/>
                                <a:pt x="3495" y="14"/>
                              </a:cubicBezTo>
                              <a:cubicBezTo>
                                <a:pt x="3497" y="10"/>
                                <a:pt x="3499" y="6"/>
                                <a:pt x="3502" y="4"/>
                              </a:cubicBezTo>
                              <a:cubicBezTo>
                                <a:pt x="3505" y="2"/>
                                <a:pt x="3508" y="1"/>
                                <a:pt x="3513" y="1"/>
                              </a:cubicBezTo>
                              <a:cubicBezTo>
                                <a:pt x="3519" y="1"/>
                                <a:pt x="3523" y="3"/>
                                <a:pt x="3526" y="6"/>
                              </a:cubicBezTo>
                              <a:close/>
                              <a:moveTo>
                                <a:pt x="3613" y="5"/>
                              </a:moveTo>
                              <a:cubicBezTo>
                                <a:pt x="3616" y="8"/>
                                <a:pt x="3617" y="12"/>
                                <a:pt x="3617" y="18"/>
                              </a:cubicBezTo>
                              <a:cubicBezTo>
                                <a:pt x="3617" y="238"/>
                                <a:pt x="3617" y="238"/>
                                <a:pt x="3617" y="238"/>
                              </a:cubicBezTo>
                              <a:cubicBezTo>
                                <a:pt x="3617" y="243"/>
                                <a:pt x="3616" y="248"/>
                                <a:pt x="3613" y="250"/>
                              </a:cubicBezTo>
                              <a:cubicBezTo>
                                <a:pt x="3610" y="253"/>
                                <a:pt x="3606" y="255"/>
                                <a:pt x="3600" y="255"/>
                              </a:cubicBezTo>
                              <a:cubicBezTo>
                                <a:pt x="3595" y="255"/>
                                <a:pt x="3591" y="253"/>
                                <a:pt x="3588" y="250"/>
                              </a:cubicBezTo>
                              <a:cubicBezTo>
                                <a:pt x="3585" y="248"/>
                                <a:pt x="3584" y="243"/>
                                <a:pt x="3584" y="238"/>
                              </a:cubicBezTo>
                              <a:cubicBezTo>
                                <a:pt x="3584" y="18"/>
                                <a:pt x="3584" y="18"/>
                                <a:pt x="3584" y="18"/>
                              </a:cubicBezTo>
                              <a:cubicBezTo>
                                <a:pt x="3584" y="12"/>
                                <a:pt x="3585" y="8"/>
                                <a:pt x="3588" y="5"/>
                              </a:cubicBezTo>
                              <a:cubicBezTo>
                                <a:pt x="3591" y="2"/>
                                <a:pt x="3595" y="1"/>
                                <a:pt x="3600" y="1"/>
                              </a:cubicBezTo>
                              <a:cubicBezTo>
                                <a:pt x="3606" y="1"/>
                                <a:pt x="3610" y="2"/>
                                <a:pt x="3613" y="5"/>
                              </a:cubicBezTo>
                              <a:close/>
                              <a:moveTo>
                                <a:pt x="3767" y="5"/>
                              </a:moveTo>
                              <a:cubicBezTo>
                                <a:pt x="3770" y="8"/>
                                <a:pt x="3771" y="12"/>
                                <a:pt x="3771" y="17"/>
                              </a:cubicBezTo>
                              <a:cubicBezTo>
                                <a:pt x="3771" y="185"/>
                                <a:pt x="3771" y="185"/>
                                <a:pt x="3771" y="185"/>
                              </a:cubicBezTo>
                              <a:cubicBezTo>
                                <a:pt x="3771" y="199"/>
                                <a:pt x="3769" y="211"/>
                                <a:pt x="3764" y="221"/>
                              </a:cubicBezTo>
                              <a:cubicBezTo>
                                <a:pt x="3759" y="231"/>
                                <a:pt x="3751" y="238"/>
                                <a:pt x="3742" y="244"/>
                              </a:cubicBezTo>
                              <a:cubicBezTo>
                                <a:pt x="3732" y="249"/>
                                <a:pt x="3720" y="253"/>
                                <a:pt x="3705" y="254"/>
                              </a:cubicBezTo>
                              <a:cubicBezTo>
                                <a:pt x="3693" y="255"/>
                                <a:pt x="3693" y="255"/>
                                <a:pt x="3693" y="255"/>
                              </a:cubicBezTo>
                              <a:cubicBezTo>
                                <a:pt x="3688" y="255"/>
                                <a:pt x="3684" y="253"/>
                                <a:pt x="3681" y="251"/>
                              </a:cubicBezTo>
                              <a:cubicBezTo>
                                <a:pt x="3679" y="248"/>
                                <a:pt x="3677" y="244"/>
                                <a:pt x="3677" y="240"/>
                              </a:cubicBezTo>
                              <a:cubicBezTo>
                                <a:pt x="3677" y="237"/>
                                <a:pt x="3678" y="234"/>
                                <a:pt x="3680" y="231"/>
                              </a:cubicBezTo>
                              <a:cubicBezTo>
                                <a:pt x="3682" y="229"/>
                                <a:pt x="3685" y="228"/>
                                <a:pt x="3690" y="227"/>
                              </a:cubicBezTo>
                              <a:cubicBezTo>
                                <a:pt x="3701" y="226"/>
                                <a:pt x="3701" y="226"/>
                                <a:pt x="3701" y="226"/>
                              </a:cubicBezTo>
                              <a:cubicBezTo>
                                <a:pt x="3713" y="225"/>
                                <a:pt x="3722" y="221"/>
                                <a:pt x="3728" y="214"/>
                              </a:cubicBezTo>
                              <a:cubicBezTo>
                                <a:pt x="3735" y="207"/>
                                <a:pt x="3738" y="198"/>
                                <a:pt x="3738" y="185"/>
                              </a:cubicBezTo>
                              <a:cubicBezTo>
                                <a:pt x="3738" y="17"/>
                                <a:pt x="3738" y="17"/>
                                <a:pt x="3738" y="17"/>
                              </a:cubicBezTo>
                              <a:cubicBezTo>
                                <a:pt x="3738" y="12"/>
                                <a:pt x="3739" y="8"/>
                                <a:pt x="3742" y="5"/>
                              </a:cubicBezTo>
                              <a:cubicBezTo>
                                <a:pt x="3745" y="2"/>
                                <a:pt x="3749" y="1"/>
                                <a:pt x="3754" y="1"/>
                              </a:cubicBezTo>
                              <a:cubicBezTo>
                                <a:pt x="3760" y="1"/>
                                <a:pt x="3764" y="2"/>
                                <a:pt x="3767" y="5"/>
                              </a:cubicBezTo>
                              <a:close/>
                              <a:moveTo>
                                <a:pt x="4024" y="184"/>
                              </a:moveTo>
                              <a:cubicBezTo>
                                <a:pt x="4024" y="195"/>
                                <a:pt x="4022" y="205"/>
                                <a:pt x="4018" y="214"/>
                              </a:cubicBezTo>
                              <a:cubicBezTo>
                                <a:pt x="4013" y="222"/>
                                <a:pt x="4007" y="230"/>
                                <a:pt x="3999" y="236"/>
                              </a:cubicBezTo>
                              <a:cubicBezTo>
                                <a:pt x="3990" y="242"/>
                                <a:pt x="3980" y="247"/>
                                <a:pt x="3968" y="250"/>
                              </a:cubicBezTo>
                              <a:cubicBezTo>
                                <a:pt x="3957" y="254"/>
                                <a:pt x="3943" y="256"/>
                                <a:pt x="3929" y="256"/>
                              </a:cubicBezTo>
                              <a:cubicBezTo>
                                <a:pt x="3917" y="256"/>
                                <a:pt x="3906" y="255"/>
                                <a:pt x="3896" y="253"/>
                              </a:cubicBezTo>
                              <a:cubicBezTo>
                                <a:pt x="3885" y="251"/>
                                <a:pt x="3875" y="249"/>
                                <a:pt x="3865" y="245"/>
                              </a:cubicBezTo>
                              <a:cubicBezTo>
                                <a:pt x="3856" y="241"/>
                                <a:pt x="3847" y="237"/>
                                <a:pt x="3840" y="232"/>
                              </a:cubicBezTo>
                              <a:cubicBezTo>
                                <a:pt x="3837" y="230"/>
                                <a:pt x="3835" y="227"/>
                                <a:pt x="3833" y="224"/>
                              </a:cubicBezTo>
                              <a:cubicBezTo>
                                <a:pt x="3832" y="221"/>
                                <a:pt x="3832" y="218"/>
                                <a:pt x="3832" y="215"/>
                              </a:cubicBezTo>
                              <a:cubicBezTo>
                                <a:pt x="3833" y="212"/>
                                <a:pt x="3834" y="210"/>
                                <a:pt x="3836" y="208"/>
                              </a:cubicBezTo>
                              <a:cubicBezTo>
                                <a:pt x="3838" y="205"/>
                                <a:pt x="3841" y="204"/>
                                <a:pt x="3844" y="204"/>
                              </a:cubicBezTo>
                              <a:cubicBezTo>
                                <a:pt x="3847" y="203"/>
                                <a:pt x="3850" y="204"/>
                                <a:pt x="3853" y="206"/>
                              </a:cubicBezTo>
                              <a:cubicBezTo>
                                <a:pt x="3864" y="214"/>
                                <a:pt x="3876" y="219"/>
                                <a:pt x="3888" y="222"/>
                              </a:cubicBezTo>
                              <a:cubicBezTo>
                                <a:pt x="3900" y="226"/>
                                <a:pt x="3914" y="227"/>
                                <a:pt x="3929" y="227"/>
                              </a:cubicBezTo>
                              <a:cubicBezTo>
                                <a:pt x="3950" y="227"/>
                                <a:pt x="3965" y="224"/>
                                <a:pt x="3975" y="216"/>
                              </a:cubicBezTo>
                              <a:cubicBezTo>
                                <a:pt x="3986" y="208"/>
                                <a:pt x="3991" y="199"/>
                                <a:pt x="3991" y="186"/>
                              </a:cubicBezTo>
                              <a:cubicBezTo>
                                <a:pt x="3991" y="176"/>
                                <a:pt x="3987" y="168"/>
                                <a:pt x="3980" y="162"/>
                              </a:cubicBezTo>
                              <a:cubicBezTo>
                                <a:pt x="3972" y="157"/>
                                <a:pt x="3960" y="152"/>
                                <a:pt x="3943" y="149"/>
                              </a:cubicBezTo>
                              <a:cubicBezTo>
                                <a:pt x="3905" y="141"/>
                                <a:pt x="3905" y="141"/>
                                <a:pt x="3905" y="141"/>
                              </a:cubicBezTo>
                              <a:cubicBezTo>
                                <a:pt x="3882" y="136"/>
                                <a:pt x="3865" y="129"/>
                                <a:pt x="3854" y="118"/>
                              </a:cubicBezTo>
                              <a:cubicBezTo>
                                <a:pt x="3842" y="107"/>
                                <a:pt x="3837" y="92"/>
                                <a:pt x="3837" y="74"/>
                              </a:cubicBezTo>
                              <a:cubicBezTo>
                                <a:pt x="3837" y="63"/>
                                <a:pt x="3839" y="53"/>
                                <a:pt x="3844" y="44"/>
                              </a:cubicBezTo>
                              <a:cubicBezTo>
                                <a:pt x="3848" y="35"/>
                                <a:pt x="3855" y="27"/>
                                <a:pt x="3863" y="20"/>
                              </a:cubicBezTo>
                              <a:cubicBezTo>
                                <a:pt x="3872" y="14"/>
                                <a:pt x="3882" y="9"/>
                                <a:pt x="3893" y="5"/>
                              </a:cubicBezTo>
                              <a:cubicBezTo>
                                <a:pt x="3905" y="2"/>
                                <a:pt x="3917" y="0"/>
                                <a:pt x="3931" y="0"/>
                              </a:cubicBezTo>
                              <a:cubicBezTo>
                                <a:pt x="3946" y="0"/>
                                <a:pt x="3961" y="2"/>
                                <a:pt x="3974" y="6"/>
                              </a:cubicBezTo>
                              <a:cubicBezTo>
                                <a:pt x="3987" y="10"/>
                                <a:pt x="3999" y="16"/>
                                <a:pt x="4009" y="24"/>
                              </a:cubicBezTo>
                              <a:cubicBezTo>
                                <a:pt x="4012" y="26"/>
                                <a:pt x="4014" y="28"/>
                                <a:pt x="4015" y="31"/>
                              </a:cubicBezTo>
                              <a:cubicBezTo>
                                <a:pt x="4016" y="34"/>
                                <a:pt x="4016" y="37"/>
                                <a:pt x="4016" y="40"/>
                              </a:cubicBezTo>
                              <a:cubicBezTo>
                                <a:pt x="4015" y="43"/>
                                <a:pt x="4014" y="45"/>
                                <a:pt x="4012" y="47"/>
                              </a:cubicBezTo>
                              <a:cubicBezTo>
                                <a:pt x="4010" y="49"/>
                                <a:pt x="4007" y="50"/>
                                <a:pt x="4004" y="50"/>
                              </a:cubicBezTo>
                              <a:cubicBezTo>
                                <a:pt x="4001" y="50"/>
                                <a:pt x="3998" y="49"/>
                                <a:pt x="3994" y="47"/>
                              </a:cubicBezTo>
                              <a:cubicBezTo>
                                <a:pt x="3985" y="40"/>
                                <a:pt x="3975" y="36"/>
                                <a:pt x="3964" y="33"/>
                              </a:cubicBezTo>
                              <a:cubicBezTo>
                                <a:pt x="3954" y="30"/>
                                <a:pt x="3943" y="28"/>
                                <a:pt x="3931" y="28"/>
                              </a:cubicBezTo>
                              <a:cubicBezTo>
                                <a:pt x="3919" y="28"/>
                                <a:pt x="3908" y="30"/>
                                <a:pt x="3899" y="34"/>
                              </a:cubicBezTo>
                              <a:cubicBezTo>
                                <a:pt x="3890" y="38"/>
                                <a:pt x="3883" y="43"/>
                                <a:pt x="3878" y="50"/>
                              </a:cubicBezTo>
                              <a:cubicBezTo>
                                <a:pt x="3873" y="56"/>
                                <a:pt x="3870" y="64"/>
                                <a:pt x="3870" y="73"/>
                              </a:cubicBezTo>
                              <a:cubicBezTo>
                                <a:pt x="3870" y="84"/>
                                <a:pt x="3874" y="93"/>
                                <a:pt x="3881" y="99"/>
                              </a:cubicBezTo>
                              <a:cubicBezTo>
                                <a:pt x="3887" y="105"/>
                                <a:pt x="3899" y="109"/>
                                <a:pt x="3915" y="113"/>
                              </a:cubicBezTo>
                              <a:cubicBezTo>
                                <a:pt x="3953" y="120"/>
                                <a:pt x="3953" y="120"/>
                                <a:pt x="3953" y="120"/>
                              </a:cubicBezTo>
                              <a:cubicBezTo>
                                <a:pt x="3977" y="125"/>
                                <a:pt x="3995" y="133"/>
                                <a:pt x="4007" y="143"/>
                              </a:cubicBezTo>
                              <a:cubicBezTo>
                                <a:pt x="4018" y="153"/>
                                <a:pt x="4024" y="167"/>
                                <a:pt x="4024" y="184"/>
                              </a:cubicBezTo>
                              <a:close/>
                              <a:moveTo>
                                <a:pt x="4403" y="11"/>
                              </a:moveTo>
                              <a:cubicBezTo>
                                <a:pt x="4403" y="14"/>
                                <a:pt x="4403" y="18"/>
                                <a:pt x="4401" y="22"/>
                              </a:cubicBezTo>
                              <a:cubicBezTo>
                                <a:pt x="4303" y="241"/>
                                <a:pt x="4303" y="241"/>
                                <a:pt x="4303" y="241"/>
                              </a:cubicBezTo>
                              <a:cubicBezTo>
                                <a:pt x="4301" y="246"/>
                                <a:pt x="4298" y="249"/>
                                <a:pt x="4295" y="252"/>
                              </a:cubicBezTo>
                              <a:cubicBezTo>
                                <a:pt x="4292" y="254"/>
                                <a:pt x="4288" y="255"/>
                                <a:pt x="4283" y="255"/>
                              </a:cubicBezTo>
                              <a:cubicBezTo>
                                <a:pt x="4278" y="255"/>
                                <a:pt x="4274" y="254"/>
                                <a:pt x="4271" y="252"/>
                              </a:cubicBezTo>
                              <a:cubicBezTo>
                                <a:pt x="4267" y="249"/>
                                <a:pt x="4265" y="246"/>
                                <a:pt x="4263" y="241"/>
                              </a:cubicBezTo>
                              <a:cubicBezTo>
                                <a:pt x="4164" y="22"/>
                                <a:pt x="4164" y="22"/>
                                <a:pt x="4164" y="22"/>
                              </a:cubicBezTo>
                              <a:cubicBezTo>
                                <a:pt x="4162" y="18"/>
                                <a:pt x="4162" y="14"/>
                                <a:pt x="4163" y="11"/>
                              </a:cubicBezTo>
                              <a:cubicBezTo>
                                <a:pt x="4164" y="8"/>
                                <a:pt x="4165" y="5"/>
                                <a:pt x="4168" y="3"/>
                              </a:cubicBezTo>
                              <a:cubicBezTo>
                                <a:pt x="4171" y="2"/>
                                <a:pt x="4174" y="1"/>
                                <a:pt x="4178" y="1"/>
                              </a:cubicBezTo>
                              <a:cubicBezTo>
                                <a:pt x="4183" y="1"/>
                                <a:pt x="4187" y="2"/>
                                <a:pt x="4190" y="4"/>
                              </a:cubicBezTo>
                              <a:cubicBezTo>
                                <a:pt x="4192" y="6"/>
                                <a:pt x="4194" y="9"/>
                                <a:pt x="4196" y="13"/>
                              </a:cubicBezTo>
                              <a:cubicBezTo>
                                <a:pt x="4283" y="211"/>
                                <a:pt x="4283" y="211"/>
                                <a:pt x="4283" y="211"/>
                              </a:cubicBezTo>
                              <a:cubicBezTo>
                                <a:pt x="4370" y="13"/>
                                <a:pt x="4370" y="13"/>
                                <a:pt x="4370" y="13"/>
                              </a:cubicBezTo>
                              <a:cubicBezTo>
                                <a:pt x="4372" y="9"/>
                                <a:pt x="4375" y="6"/>
                                <a:pt x="4377" y="4"/>
                              </a:cubicBezTo>
                              <a:cubicBezTo>
                                <a:pt x="4380" y="2"/>
                                <a:pt x="4384" y="1"/>
                                <a:pt x="4388" y="1"/>
                              </a:cubicBezTo>
                              <a:cubicBezTo>
                                <a:pt x="4392" y="1"/>
                                <a:pt x="4396" y="2"/>
                                <a:pt x="4398" y="4"/>
                              </a:cubicBezTo>
                              <a:cubicBezTo>
                                <a:pt x="4401" y="5"/>
                                <a:pt x="4402" y="8"/>
                                <a:pt x="4403" y="11"/>
                              </a:cubicBezTo>
                              <a:close/>
                              <a:moveTo>
                                <a:pt x="4614" y="16"/>
                              </a:moveTo>
                              <a:cubicBezTo>
                                <a:pt x="4596" y="5"/>
                                <a:pt x="4576" y="0"/>
                                <a:pt x="4551" y="0"/>
                              </a:cubicBezTo>
                              <a:cubicBezTo>
                                <a:pt x="4533" y="0"/>
                                <a:pt x="4517" y="3"/>
                                <a:pt x="4502" y="9"/>
                              </a:cubicBezTo>
                              <a:cubicBezTo>
                                <a:pt x="4488" y="15"/>
                                <a:pt x="4475" y="23"/>
                                <a:pt x="4465" y="34"/>
                              </a:cubicBezTo>
                              <a:cubicBezTo>
                                <a:pt x="4455" y="46"/>
                                <a:pt x="4447" y="59"/>
                                <a:pt x="4441" y="75"/>
                              </a:cubicBezTo>
                              <a:cubicBezTo>
                                <a:pt x="4436" y="90"/>
                                <a:pt x="4433" y="108"/>
                                <a:pt x="4433" y="128"/>
                              </a:cubicBezTo>
                              <a:cubicBezTo>
                                <a:pt x="4433" y="154"/>
                                <a:pt x="4438" y="176"/>
                                <a:pt x="4447" y="195"/>
                              </a:cubicBezTo>
                              <a:cubicBezTo>
                                <a:pt x="4457" y="215"/>
                                <a:pt x="4471" y="229"/>
                                <a:pt x="4489" y="240"/>
                              </a:cubicBezTo>
                              <a:cubicBezTo>
                                <a:pt x="4506" y="250"/>
                                <a:pt x="4527" y="256"/>
                                <a:pt x="4551" y="256"/>
                              </a:cubicBezTo>
                              <a:cubicBezTo>
                                <a:pt x="4570" y="256"/>
                                <a:pt x="4586" y="253"/>
                                <a:pt x="4600" y="247"/>
                              </a:cubicBezTo>
                              <a:cubicBezTo>
                                <a:pt x="4615" y="241"/>
                                <a:pt x="4627" y="232"/>
                                <a:pt x="4638" y="221"/>
                              </a:cubicBezTo>
                              <a:cubicBezTo>
                                <a:pt x="4648" y="210"/>
                                <a:pt x="4656" y="196"/>
                                <a:pt x="4661" y="180"/>
                              </a:cubicBezTo>
                              <a:cubicBezTo>
                                <a:pt x="4667" y="165"/>
                                <a:pt x="4670" y="147"/>
                                <a:pt x="4670" y="127"/>
                              </a:cubicBezTo>
                              <a:cubicBezTo>
                                <a:pt x="4670" y="101"/>
                                <a:pt x="4665" y="79"/>
                                <a:pt x="4655" y="60"/>
                              </a:cubicBezTo>
                              <a:cubicBezTo>
                                <a:pt x="4645" y="41"/>
                                <a:pt x="4632" y="26"/>
                                <a:pt x="4614" y="16"/>
                              </a:cubicBezTo>
                              <a:close/>
                              <a:moveTo>
                                <a:pt x="4624" y="181"/>
                              </a:moveTo>
                              <a:cubicBezTo>
                                <a:pt x="4618" y="196"/>
                                <a:pt x="4608" y="207"/>
                                <a:pt x="4596" y="215"/>
                              </a:cubicBezTo>
                              <a:cubicBezTo>
                                <a:pt x="4584" y="223"/>
                                <a:pt x="4569" y="227"/>
                                <a:pt x="4551" y="227"/>
                              </a:cubicBezTo>
                              <a:cubicBezTo>
                                <a:pt x="4525" y="227"/>
                                <a:pt x="4505" y="218"/>
                                <a:pt x="4490" y="200"/>
                              </a:cubicBezTo>
                              <a:cubicBezTo>
                                <a:pt x="4476" y="183"/>
                                <a:pt x="4468" y="159"/>
                                <a:pt x="4468" y="128"/>
                              </a:cubicBezTo>
                              <a:cubicBezTo>
                                <a:pt x="4468" y="107"/>
                                <a:pt x="4472" y="89"/>
                                <a:pt x="4478" y="74"/>
                              </a:cubicBezTo>
                              <a:cubicBezTo>
                                <a:pt x="4485" y="59"/>
                                <a:pt x="4494" y="48"/>
                                <a:pt x="4507" y="40"/>
                              </a:cubicBezTo>
                              <a:cubicBezTo>
                                <a:pt x="4519" y="33"/>
                                <a:pt x="4534" y="29"/>
                                <a:pt x="4551" y="29"/>
                              </a:cubicBezTo>
                              <a:cubicBezTo>
                                <a:pt x="4578" y="29"/>
                                <a:pt x="4598" y="38"/>
                                <a:pt x="4613" y="55"/>
                              </a:cubicBezTo>
                              <a:cubicBezTo>
                                <a:pt x="4627" y="72"/>
                                <a:pt x="4634" y="96"/>
                                <a:pt x="4634" y="128"/>
                              </a:cubicBezTo>
                              <a:cubicBezTo>
                                <a:pt x="4634" y="148"/>
                                <a:pt x="4631" y="166"/>
                                <a:pt x="4624" y="181"/>
                              </a:cubicBezTo>
                              <a:close/>
                              <a:moveTo>
                                <a:pt x="4906" y="16"/>
                              </a:moveTo>
                              <a:cubicBezTo>
                                <a:pt x="4888" y="5"/>
                                <a:pt x="4867" y="0"/>
                                <a:pt x="4843" y="0"/>
                              </a:cubicBezTo>
                              <a:cubicBezTo>
                                <a:pt x="4825" y="0"/>
                                <a:pt x="4809" y="3"/>
                                <a:pt x="4794" y="9"/>
                              </a:cubicBezTo>
                              <a:cubicBezTo>
                                <a:pt x="4779" y="15"/>
                                <a:pt x="4767" y="23"/>
                                <a:pt x="4757" y="34"/>
                              </a:cubicBezTo>
                              <a:cubicBezTo>
                                <a:pt x="4746" y="46"/>
                                <a:pt x="4738" y="59"/>
                                <a:pt x="4733" y="75"/>
                              </a:cubicBezTo>
                              <a:cubicBezTo>
                                <a:pt x="4727" y="90"/>
                                <a:pt x="4724" y="108"/>
                                <a:pt x="4724" y="128"/>
                              </a:cubicBezTo>
                              <a:cubicBezTo>
                                <a:pt x="4724" y="154"/>
                                <a:pt x="4729" y="176"/>
                                <a:pt x="4739" y="195"/>
                              </a:cubicBezTo>
                              <a:cubicBezTo>
                                <a:pt x="4749" y="215"/>
                                <a:pt x="4763" y="229"/>
                                <a:pt x="4780" y="240"/>
                              </a:cubicBezTo>
                              <a:cubicBezTo>
                                <a:pt x="4798" y="250"/>
                                <a:pt x="4819" y="256"/>
                                <a:pt x="4843" y="256"/>
                              </a:cubicBezTo>
                              <a:cubicBezTo>
                                <a:pt x="4861" y="256"/>
                                <a:pt x="4877" y="253"/>
                                <a:pt x="4892" y="247"/>
                              </a:cubicBezTo>
                              <a:cubicBezTo>
                                <a:pt x="4907" y="241"/>
                                <a:pt x="4919" y="232"/>
                                <a:pt x="4929" y="221"/>
                              </a:cubicBezTo>
                              <a:cubicBezTo>
                                <a:pt x="4939" y="210"/>
                                <a:pt x="4947" y="196"/>
                                <a:pt x="4953" y="180"/>
                              </a:cubicBezTo>
                              <a:cubicBezTo>
                                <a:pt x="4959" y="165"/>
                                <a:pt x="4961" y="147"/>
                                <a:pt x="4961" y="127"/>
                              </a:cubicBezTo>
                              <a:cubicBezTo>
                                <a:pt x="4961" y="101"/>
                                <a:pt x="4956" y="79"/>
                                <a:pt x="4947" y="60"/>
                              </a:cubicBezTo>
                              <a:cubicBezTo>
                                <a:pt x="4937" y="41"/>
                                <a:pt x="4923" y="26"/>
                                <a:pt x="4906" y="16"/>
                              </a:cubicBezTo>
                              <a:close/>
                              <a:moveTo>
                                <a:pt x="4916" y="181"/>
                              </a:moveTo>
                              <a:cubicBezTo>
                                <a:pt x="4909" y="196"/>
                                <a:pt x="4900" y="207"/>
                                <a:pt x="4888" y="215"/>
                              </a:cubicBezTo>
                              <a:cubicBezTo>
                                <a:pt x="4875" y="223"/>
                                <a:pt x="4860" y="227"/>
                                <a:pt x="4843" y="227"/>
                              </a:cubicBezTo>
                              <a:cubicBezTo>
                                <a:pt x="4817" y="227"/>
                                <a:pt x="4796" y="218"/>
                                <a:pt x="4782" y="200"/>
                              </a:cubicBezTo>
                              <a:cubicBezTo>
                                <a:pt x="4767" y="183"/>
                                <a:pt x="4760" y="159"/>
                                <a:pt x="4760" y="128"/>
                              </a:cubicBezTo>
                              <a:cubicBezTo>
                                <a:pt x="4760" y="107"/>
                                <a:pt x="4763" y="89"/>
                                <a:pt x="4770" y="74"/>
                              </a:cubicBezTo>
                              <a:cubicBezTo>
                                <a:pt x="4776" y="59"/>
                                <a:pt x="4786" y="48"/>
                                <a:pt x="4798" y="40"/>
                              </a:cubicBezTo>
                              <a:cubicBezTo>
                                <a:pt x="4811" y="33"/>
                                <a:pt x="4826" y="29"/>
                                <a:pt x="4843" y="29"/>
                              </a:cubicBezTo>
                              <a:cubicBezTo>
                                <a:pt x="4870" y="29"/>
                                <a:pt x="4890" y="38"/>
                                <a:pt x="4905" y="55"/>
                              </a:cubicBezTo>
                              <a:cubicBezTo>
                                <a:pt x="4919" y="72"/>
                                <a:pt x="4926" y="96"/>
                                <a:pt x="4926" y="128"/>
                              </a:cubicBezTo>
                              <a:cubicBezTo>
                                <a:pt x="4926" y="148"/>
                                <a:pt x="4923" y="166"/>
                                <a:pt x="4916" y="181"/>
                              </a:cubicBezTo>
                              <a:close/>
                              <a:moveTo>
                                <a:pt x="5185" y="172"/>
                              </a:moveTo>
                              <a:cubicBezTo>
                                <a:pt x="5179" y="162"/>
                                <a:pt x="5173" y="154"/>
                                <a:pt x="5166" y="150"/>
                              </a:cubicBezTo>
                              <a:cubicBezTo>
                                <a:pt x="5163" y="148"/>
                                <a:pt x="5159" y="146"/>
                                <a:pt x="5156" y="145"/>
                              </a:cubicBezTo>
                              <a:cubicBezTo>
                                <a:pt x="5163" y="143"/>
                                <a:pt x="5169" y="142"/>
                                <a:pt x="5175" y="139"/>
                              </a:cubicBezTo>
                              <a:cubicBezTo>
                                <a:pt x="5188" y="133"/>
                                <a:pt x="5198" y="125"/>
                                <a:pt x="5205" y="114"/>
                              </a:cubicBezTo>
                              <a:cubicBezTo>
                                <a:pt x="5211" y="104"/>
                                <a:pt x="5215" y="91"/>
                                <a:pt x="5215" y="76"/>
                              </a:cubicBezTo>
                              <a:cubicBezTo>
                                <a:pt x="5215" y="53"/>
                                <a:pt x="5207" y="35"/>
                                <a:pt x="5193" y="22"/>
                              </a:cubicBezTo>
                              <a:cubicBezTo>
                                <a:pt x="5178" y="9"/>
                                <a:pt x="5156" y="3"/>
                                <a:pt x="5129" y="3"/>
                              </a:cubicBezTo>
                              <a:cubicBezTo>
                                <a:pt x="5043" y="3"/>
                                <a:pt x="5043" y="3"/>
                                <a:pt x="5043" y="3"/>
                              </a:cubicBezTo>
                              <a:cubicBezTo>
                                <a:pt x="5037" y="3"/>
                                <a:pt x="5033" y="5"/>
                                <a:pt x="5030" y="7"/>
                              </a:cubicBezTo>
                              <a:cubicBezTo>
                                <a:pt x="5027" y="10"/>
                                <a:pt x="5025" y="14"/>
                                <a:pt x="5025" y="20"/>
                              </a:cubicBezTo>
                              <a:cubicBezTo>
                                <a:pt x="5025" y="238"/>
                                <a:pt x="5025" y="238"/>
                                <a:pt x="5025" y="238"/>
                              </a:cubicBezTo>
                              <a:cubicBezTo>
                                <a:pt x="5025" y="243"/>
                                <a:pt x="5027" y="248"/>
                                <a:pt x="5030" y="250"/>
                              </a:cubicBezTo>
                              <a:cubicBezTo>
                                <a:pt x="5033" y="253"/>
                                <a:pt x="5037" y="255"/>
                                <a:pt x="5042" y="255"/>
                              </a:cubicBezTo>
                              <a:cubicBezTo>
                                <a:pt x="5048" y="255"/>
                                <a:pt x="5052" y="253"/>
                                <a:pt x="5055" y="250"/>
                              </a:cubicBezTo>
                              <a:cubicBezTo>
                                <a:pt x="5058" y="248"/>
                                <a:pt x="5059" y="243"/>
                                <a:pt x="5059" y="238"/>
                              </a:cubicBezTo>
                              <a:cubicBezTo>
                                <a:pt x="5059" y="148"/>
                                <a:pt x="5059" y="148"/>
                                <a:pt x="5059" y="148"/>
                              </a:cubicBezTo>
                              <a:cubicBezTo>
                                <a:pt x="5103" y="148"/>
                                <a:pt x="5103" y="148"/>
                                <a:pt x="5103" y="148"/>
                              </a:cubicBezTo>
                              <a:cubicBezTo>
                                <a:pt x="5114" y="148"/>
                                <a:pt x="5123" y="150"/>
                                <a:pt x="5130" y="153"/>
                              </a:cubicBezTo>
                              <a:cubicBezTo>
                                <a:pt x="5137" y="156"/>
                                <a:pt x="5143" y="163"/>
                                <a:pt x="5148" y="173"/>
                              </a:cubicBezTo>
                              <a:cubicBezTo>
                                <a:pt x="5187" y="243"/>
                                <a:pt x="5187" y="243"/>
                                <a:pt x="5187" y="243"/>
                              </a:cubicBezTo>
                              <a:cubicBezTo>
                                <a:pt x="5189" y="247"/>
                                <a:pt x="5192" y="250"/>
                                <a:pt x="5195" y="252"/>
                              </a:cubicBezTo>
                              <a:cubicBezTo>
                                <a:pt x="5198" y="254"/>
                                <a:pt x="5202" y="255"/>
                                <a:pt x="5207" y="255"/>
                              </a:cubicBezTo>
                              <a:cubicBezTo>
                                <a:pt x="5211" y="255"/>
                                <a:pt x="5215" y="254"/>
                                <a:pt x="5217" y="252"/>
                              </a:cubicBezTo>
                              <a:cubicBezTo>
                                <a:pt x="5219" y="249"/>
                                <a:pt x="5221" y="246"/>
                                <a:pt x="5221" y="243"/>
                              </a:cubicBezTo>
                              <a:cubicBezTo>
                                <a:pt x="5221" y="239"/>
                                <a:pt x="5220" y="236"/>
                                <a:pt x="5218" y="232"/>
                              </a:cubicBezTo>
                              <a:lnTo>
                                <a:pt x="5185" y="172"/>
                              </a:lnTo>
                              <a:close/>
                              <a:moveTo>
                                <a:pt x="5059" y="123"/>
                              </a:moveTo>
                              <a:cubicBezTo>
                                <a:pt x="5059" y="30"/>
                                <a:pt x="5059" y="30"/>
                                <a:pt x="5059" y="30"/>
                              </a:cubicBezTo>
                              <a:cubicBezTo>
                                <a:pt x="5123" y="30"/>
                                <a:pt x="5123" y="30"/>
                                <a:pt x="5123" y="30"/>
                              </a:cubicBezTo>
                              <a:cubicBezTo>
                                <a:pt x="5143" y="30"/>
                                <a:pt x="5157" y="34"/>
                                <a:pt x="5167" y="42"/>
                              </a:cubicBezTo>
                              <a:cubicBezTo>
                                <a:pt x="5177" y="49"/>
                                <a:pt x="5181" y="61"/>
                                <a:pt x="5181" y="76"/>
                              </a:cubicBezTo>
                              <a:cubicBezTo>
                                <a:pt x="5181" y="92"/>
                                <a:pt x="5177" y="103"/>
                                <a:pt x="5167" y="111"/>
                              </a:cubicBezTo>
                              <a:cubicBezTo>
                                <a:pt x="5157" y="119"/>
                                <a:pt x="5143" y="123"/>
                                <a:pt x="5123" y="123"/>
                              </a:cubicBezTo>
                              <a:lnTo>
                                <a:pt x="5059" y="123"/>
                              </a:lnTo>
                              <a:close/>
                              <a:moveTo>
                                <a:pt x="5418" y="5"/>
                              </a:moveTo>
                              <a:cubicBezTo>
                                <a:pt x="5421" y="8"/>
                                <a:pt x="5422" y="12"/>
                                <a:pt x="5422" y="18"/>
                              </a:cubicBezTo>
                              <a:cubicBezTo>
                                <a:pt x="5422" y="238"/>
                                <a:pt x="5422" y="238"/>
                                <a:pt x="5422" y="238"/>
                              </a:cubicBezTo>
                              <a:cubicBezTo>
                                <a:pt x="5422" y="243"/>
                                <a:pt x="5421" y="248"/>
                                <a:pt x="5418" y="250"/>
                              </a:cubicBezTo>
                              <a:cubicBezTo>
                                <a:pt x="5415" y="253"/>
                                <a:pt x="5411" y="255"/>
                                <a:pt x="5405" y="255"/>
                              </a:cubicBezTo>
                              <a:cubicBezTo>
                                <a:pt x="5400" y="255"/>
                                <a:pt x="5396" y="253"/>
                                <a:pt x="5393" y="250"/>
                              </a:cubicBezTo>
                              <a:cubicBezTo>
                                <a:pt x="5390" y="248"/>
                                <a:pt x="5388" y="243"/>
                                <a:pt x="5388" y="238"/>
                              </a:cubicBezTo>
                              <a:cubicBezTo>
                                <a:pt x="5388" y="18"/>
                                <a:pt x="5388" y="18"/>
                                <a:pt x="5388" y="18"/>
                              </a:cubicBezTo>
                              <a:cubicBezTo>
                                <a:pt x="5388" y="12"/>
                                <a:pt x="5390" y="8"/>
                                <a:pt x="5393" y="5"/>
                              </a:cubicBezTo>
                              <a:cubicBezTo>
                                <a:pt x="5396" y="2"/>
                                <a:pt x="5400" y="1"/>
                                <a:pt x="5405" y="1"/>
                              </a:cubicBezTo>
                              <a:cubicBezTo>
                                <a:pt x="5410" y="1"/>
                                <a:pt x="5415" y="2"/>
                                <a:pt x="5418" y="5"/>
                              </a:cubicBezTo>
                              <a:close/>
                              <a:moveTo>
                                <a:pt x="5528" y="30"/>
                              </a:moveTo>
                              <a:cubicBezTo>
                                <a:pt x="5528" y="112"/>
                                <a:pt x="5528" y="112"/>
                                <a:pt x="5528" y="112"/>
                              </a:cubicBezTo>
                              <a:cubicBezTo>
                                <a:pt x="5639" y="112"/>
                                <a:pt x="5639" y="112"/>
                                <a:pt x="5639" y="112"/>
                              </a:cubicBezTo>
                              <a:cubicBezTo>
                                <a:pt x="5644" y="112"/>
                                <a:pt x="5647" y="114"/>
                                <a:pt x="5650" y="116"/>
                              </a:cubicBezTo>
                              <a:cubicBezTo>
                                <a:pt x="5652" y="118"/>
                                <a:pt x="5653" y="122"/>
                                <a:pt x="5653" y="126"/>
                              </a:cubicBezTo>
                              <a:cubicBezTo>
                                <a:pt x="5653" y="130"/>
                                <a:pt x="5652" y="134"/>
                                <a:pt x="5650" y="136"/>
                              </a:cubicBezTo>
                              <a:cubicBezTo>
                                <a:pt x="5647" y="138"/>
                                <a:pt x="5644" y="139"/>
                                <a:pt x="5639" y="139"/>
                              </a:cubicBezTo>
                              <a:cubicBezTo>
                                <a:pt x="5528" y="139"/>
                                <a:pt x="5528" y="139"/>
                                <a:pt x="5528" y="139"/>
                              </a:cubicBezTo>
                              <a:cubicBezTo>
                                <a:pt x="5528" y="226"/>
                                <a:pt x="5528" y="226"/>
                                <a:pt x="5528" y="226"/>
                              </a:cubicBezTo>
                              <a:cubicBezTo>
                                <a:pt x="5647" y="226"/>
                                <a:pt x="5647" y="226"/>
                                <a:pt x="5647" y="226"/>
                              </a:cubicBezTo>
                              <a:cubicBezTo>
                                <a:pt x="5651" y="226"/>
                                <a:pt x="5655" y="227"/>
                                <a:pt x="5658" y="229"/>
                              </a:cubicBezTo>
                              <a:cubicBezTo>
                                <a:pt x="5660" y="231"/>
                                <a:pt x="5661" y="235"/>
                                <a:pt x="5661" y="239"/>
                              </a:cubicBezTo>
                              <a:cubicBezTo>
                                <a:pt x="5661" y="243"/>
                                <a:pt x="5660" y="247"/>
                                <a:pt x="5658" y="249"/>
                              </a:cubicBezTo>
                              <a:cubicBezTo>
                                <a:pt x="5655" y="251"/>
                                <a:pt x="5651" y="252"/>
                                <a:pt x="5647" y="252"/>
                              </a:cubicBezTo>
                              <a:cubicBezTo>
                                <a:pt x="5513" y="252"/>
                                <a:pt x="5513" y="252"/>
                                <a:pt x="5513" y="252"/>
                              </a:cubicBezTo>
                              <a:cubicBezTo>
                                <a:pt x="5508" y="252"/>
                                <a:pt x="5503" y="251"/>
                                <a:pt x="5500" y="248"/>
                              </a:cubicBezTo>
                              <a:cubicBezTo>
                                <a:pt x="5497" y="245"/>
                                <a:pt x="5495" y="240"/>
                                <a:pt x="5495" y="235"/>
                              </a:cubicBezTo>
                              <a:cubicBezTo>
                                <a:pt x="5495" y="21"/>
                                <a:pt x="5495" y="21"/>
                                <a:pt x="5495" y="21"/>
                              </a:cubicBezTo>
                              <a:cubicBezTo>
                                <a:pt x="5495" y="15"/>
                                <a:pt x="5497" y="11"/>
                                <a:pt x="5500" y="8"/>
                              </a:cubicBezTo>
                              <a:cubicBezTo>
                                <a:pt x="5503" y="5"/>
                                <a:pt x="5508" y="3"/>
                                <a:pt x="5513" y="3"/>
                              </a:cubicBezTo>
                              <a:cubicBezTo>
                                <a:pt x="5647" y="3"/>
                                <a:pt x="5647" y="3"/>
                                <a:pt x="5647" y="3"/>
                              </a:cubicBezTo>
                              <a:cubicBezTo>
                                <a:pt x="5651" y="3"/>
                                <a:pt x="5655" y="4"/>
                                <a:pt x="5658" y="7"/>
                              </a:cubicBezTo>
                              <a:cubicBezTo>
                                <a:pt x="5660" y="9"/>
                                <a:pt x="5661" y="12"/>
                                <a:pt x="5661" y="16"/>
                              </a:cubicBezTo>
                              <a:cubicBezTo>
                                <a:pt x="5661" y="21"/>
                                <a:pt x="5660" y="24"/>
                                <a:pt x="5658" y="27"/>
                              </a:cubicBezTo>
                              <a:cubicBezTo>
                                <a:pt x="5655" y="29"/>
                                <a:pt x="5651" y="30"/>
                                <a:pt x="5647" y="30"/>
                              </a:cubicBezTo>
                              <a:lnTo>
                                <a:pt x="5528" y="30"/>
                              </a:lnTo>
                              <a:close/>
                              <a:moveTo>
                                <a:pt x="5808" y="3"/>
                              </a:moveTo>
                              <a:cubicBezTo>
                                <a:pt x="5738" y="3"/>
                                <a:pt x="5738" y="3"/>
                                <a:pt x="5738" y="3"/>
                              </a:cubicBezTo>
                              <a:cubicBezTo>
                                <a:pt x="5732" y="3"/>
                                <a:pt x="5728" y="5"/>
                                <a:pt x="5725" y="8"/>
                              </a:cubicBezTo>
                              <a:cubicBezTo>
                                <a:pt x="5721" y="11"/>
                                <a:pt x="5720" y="15"/>
                                <a:pt x="5720" y="21"/>
                              </a:cubicBezTo>
                              <a:cubicBezTo>
                                <a:pt x="5720" y="235"/>
                                <a:pt x="5720" y="235"/>
                                <a:pt x="5720" y="235"/>
                              </a:cubicBezTo>
                              <a:cubicBezTo>
                                <a:pt x="5720" y="240"/>
                                <a:pt x="5721" y="245"/>
                                <a:pt x="5725" y="248"/>
                              </a:cubicBezTo>
                              <a:cubicBezTo>
                                <a:pt x="5728" y="251"/>
                                <a:pt x="5732" y="252"/>
                                <a:pt x="5738" y="252"/>
                              </a:cubicBezTo>
                              <a:cubicBezTo>
                                <a:pt x="5808" y="252"/>
                                <a:pt x="5808" y="252"/>
                                <a:pt x="5808" y="252"/>
                              </a:cubicBezTo>
                              <a:cubicBezTo>
                                <a:pt x="5829" y="252"/>
                                <a:pt x="5848" y="250"/>
                                <a:pt x="5864" y="244"/>
                              </a:cubicBezTo>
                              <a:cubicBezTo>
                                <a:pt x="5880" y="239"/>
                                <a:pt x="5893" y="231"/>
                                <a:pt x="5904" y="220"/>
                              </a:cubicBezTo>
                              <a:cubicBezTo>
                                <a:pt x="5916" y="210"/>
                                <a:pt x="5924" y="197"/>
                                <a:pt x="5930" y="181"/>
                              </a:cubicBezTo>
                              <a:cubicBezTo>
                                <a:pt x="5936" y="165"/>
                                <a:pt x="5939" y="148"/>
                                <a:pt x="5939" y="128"/>
                              </a:cubicBezTo>
                              <a:cubicBezTo>
                                <a:pt x="5939" y="87"/>
                                <a:pt x="5927" y="56"/>
                                <a:pt x="5905" y="35"/>
                              </a:cubicBezTo>
                              <a:cubicBezTo>
                                <a:pt x="5882" y="14"/>
                                <a:pt x="5850" y="3"/>
                                <a:pt x="5808" y="3"/>
                              </a:cubicBezTo>
                              <a:close/>
                              <a:moveTo>
                                <a:pt x="5897" y="170"/>
                              </a:moveTo>
                              <a:cubicBezTo>
                                <a:pt x="5893" y="182"/>
                                <a:pt x="5887" y="192"/>
                                <a:pt x="5879" y="200"/>
                              </a:cubicBezTo>
                              <a:cubicBezTo>
                                <a:pt x="5871" y="208"/>
                                <a:pt x="5861" y="214"/>
                                <a:pt x="5849" y="218"/>
                              </a:cubicBezTo>
                              <a:cubicBezTo>
                                <a:pt x="5836" y="222"/>
                                <a:pt x="5822" y="224"/>
                                <a:pt x="5806" y="224"/>
                              </a:cubicBezTo>
                              <a:cubicBezTo>
                                <a:pt x="5754" y="224"/>
                                <a:pt x="5754" y="224"/>
                                <a:pt x="5754" y="224"/>
                              </a:cubicBezTo>
                              <a:cubicBezTo>
                                <a:pt x="5754" y="31"/>
                                <a:pt x="5754" y="31"/>
                                <a:pt x="5754" y="31"/>
                              </a:cubicBezTo>
                              <a:cubicBezTo>
                                <a:pt x="5806" y="31"/>
                                <a:pt x="5806" y="31"/>
                                <a:pt x="5806" y="31"/>
                              </a:cubicBezTo>
                              <a:cubicBezTo>
                                <a:pt x="5838" y="31"/>
                                <a:pt x="5863" y="39"/>
                                <a:pt x="5879" y="55"/>
                              </a:cubicBezTo>
                              <a:cubicBezTo>
                                <a:pt x="5895" y="71"/>
                                <a:pt x="5903" y="95"/>
                                <a:pt x="5903" y="128"/>
                              </a:cubicBezTo>
                              <a:cubicBezTo>
                                <a:pt x="5903" y="144"/>
                                <a:pt x="5901" y="158"/>
                                <a:pt x="5897" y="170"/>
                              </a:cubicBezTo>
                              <a:close/>
                              <a:moveTo>
                                <a:pt x="6035" y="30"/>
                              </a:moveTo>
                              <a:cubicBezTo>
                                <a:pt x="6035" y="112"/>
                                <a:pt x="6035" y="112"/>
                                <a:pt x="6035" y="112"/>
                              </a:cubicBezTo>
                              <a:cubicBezTo>
                                <a:pt x="6147" y="112"/>
                                <a:pt x="6147" y="112"/>
                                <a:pt x="6147" y="112"/>
                              </a:cubicBezTo>
                              <a:cubicBezTo>
                                <a:pt x="6151" y="112"/>
                                <a:pt x="6155" y="114"/>
                                <a:pt x="6157" y="116"/>
                              </a:cubicBezTo>
                              <a:cubicBezTo>
                                <a:pt x="6160" y="118"/>
                                <a:pt x="6161" y="122"/>
                                <a:pt x="6161" y="126"/>
                              </a:cubicBezTo>
                              <a:cubicBezTo>
                                <a:pt x="6161" y="130"/>
                                <a:pt x="6160" y="134"/>
                                <a:pt x="6157" y="136"/>
                              </a:cubicBezTo>
                              <a:cubicBezTo>
                                <a:pt x="6155" y="138"/>
                                <a:pt x="6151" y="139"/>
                                <a:pt x="6147" y="139"/>
                              </a:cubicBezTo>
                              <a:cubicBezTo>
                                <a:pt x="6035" y="139"/>
                                <a:pt x="6035" y="139"/>
                                <a:pt x="6035" y="139"/>
                              </a:cubicBezTo>
                              <a:cubicBezTo>
                                <a:pt x="6035" y="226"/>
                                <a:pt x="6035" y="226"/>
                                <a:pt x="6035" y="226"/>
                              </a:cubicBezTo>
                              <a:cubicBezTo>
                                <a:pt x="6154" y="226"/>
                                <a:pt x="6154" y="226"/>
                                <a:pt x="6154" y="226"/>
                              </a:cubicBezTo>
                              <a:cubicBezTo>
                                <a:pt x="6159" y="226"/>
                                <a:pt x="6163" y="227"/>
                                <a:pt x="6165" y="229"/>
                              </a:cubicBezTo>
                              <a:cubicBezTo>
                                <a:pt x="6168" y="231"/>
                                <a:pt x="6169" y="235"/>
                                <a:pt x="6169" y="239"/>
                              </a:cubicBezTo>
                              <a:cubicBezTo>
                                <a:pt x="6169" y="243"/>
                                <a:pt x="6168" y="247"/>
                                <a:pt x="6165" y="249"/>
                              </a:cubicBezTo>
                              <a:cubicBezTo>
                                <a:pt x="6163" y="251"/>
                                <a:pt x="6159" y="252"/>
                                <a:pt x="6154" y="252"/>
                              </a:cubicBezTo>
                              <a:cubicBezTo>
                                <a:pt x="6021" y="252"/>
                                <a:pt x="6021" y="252"/>
                                <a:pt x="6021" y="252"/>
                              </a:cubicBezTo>
                              <a:cubicBezTo>
                                <a:pt x="6015" y="252"/>
                                <a:pt x="6011" y="251"/>
                                <a:pt x="6007" y="248"/>
                              </a:cubicBezTo>
                              <a:cubicBezTo>
                                <a:pt x="6004" y="245"/>
                                <a:pt x="6003" y="240"/>
                                <a:pt x="6003" y="235"/>
                              </a:cubicBezTo>
                              <a:cubicBezTo>
                                <a:pt x="6003" y="21"/>
                                <a:pt x="6003" y="21"/>
                                <a:pt x="6003" y="21"/>
                              </a:cubicBezTo>
                              <a:cubicBezTo>
                                <a:pt x="6003" y="15"/>
                                <a:pt x="6004" y="11"/>
                                <a:pt x="6007" y="8"/>
                              </a:cubicBezTo>
                              <a:cubicBezTo>
                                <a:pt x="6011" y="5"/>
                                <a:pt x="6015" y="3"/>
                                <a:pt x="6021" y="3"/>
                              </a:cubicBezTo>
                              <a:cubicBezTo>
                                <a:pt x="6154" y="3"/>
                                <a:pt x="6154" y="3"/>
                                <a:pt x="6154" y="3"/>
                              </a:cubicBezTo>
                              <a:cubicBezTo>
                                <a:pt x="6159" y="3"/>
                                <a:pt x="6163" y="4"/>
                                <a:pt x="6165" y="7"/>
                              </a:cubicBezTo>
                              <a:cubicBezTo>
                                <a:pt x="6168" y="9"/>
                                <a:pt x="6169" y="12"/>
                                <a:pt x="6169" y="16"/>
                              </a:cubicBezTo>
                              <a:cubicBezTo>
                                <a:pt x="6169" y="21"/>
                                <a:pt x="6168" y="24"/>
                                <a:pt x="6165" y="27"/>
                              </a:cubicBezTo>
                              <a:cubicBezTo>
                                <a:pt x="6163" y="29"/>
                                <a:pt x="6159" y="30"/>
                                <a:pt x="6154" y="30"/>
                              </a:cubicBezTo>
                              <a:lnTo>
                                <a:pt x="6035" y="30"/>
                              </a:lnTo>
                              <a:close/>
                              <a:moveTo>
                                <a:pt x="6387" y="172"/>
                              </a:moveTo>
                              <a:cubicBezTo>
                                <a:pt x="6381" y="162"/>
                                <a:pt x="6375" y="154"/>
                                <a:pt x="6368" y="150"/>
                              </a:cubicBezTo>
                              <a:cubicBezTo>
                                <a:pt x="6364" y="148"/>
                                <a:pt x="6361" y="146"/>
                                <a:pt x="6358" y="145"/>
                              </a:cubicBezTo>
                              <a:cubicBezTo>
                                <a:pt x="6365" y="143"/>
                                <a:pt x="6371" y="142"/>
                                <a:pt x="6377" y="139"/>
                              </a:cubicBezTo>
                              <a:cubicBezTo>
                                <a:pt x="6390" y="133"/>
                                <a:pt x="6400" y="125"/>
                                <a:pt x="6407" y="114"/>
                              </a:cubicBezTo>
                              <a:cubicBezTo>
                                <a:pt x="6413" y="104"/>
                                <a:pt x="6417" y="91"/>
                                <a:pt x="6417" y="76"/>
                              </a:cubicBezTo>
                              <a:cubicBezTo>
                                <a:pt x="6417" y="53"/>
                                <a:pt x="6409" y="35"/>
                                <a:pt x="6394" y="22"/>
                              </a:cubicBezTo>
                              <a:cubicBezTo>
                                <a:pt x="6379" y="9"/>
                                <a:pt x="6358" y="3"/>
                                <a:pt x="6331" y="3"/>
                              </a:cubicBezTo>
                              <a:cubicBezTo>
                                <a:pt x="6244" y="3"/>
                                <a:pt x="6244" y="3"/>
                                <a:pt x="6244" y="3"/>
                              </a:cubicBezTo>
                              <a:cubicBezTo>
                                <a:pt x="6239" y="3"/>
                                <a:pt x="6235" y="5"/>
                                <a:pt x="6232" y="7"/>
                              </a:cubicBezTo>
                              <a:cubicBezTo>
                                <a:pt x="6229" y="10"/>
                                <a:pt x="6227" y="14"/>
                                <a:pt x="6227" y="20"/>
                              </a:cubicBezTo>
                              <a:cubicBezTo>
                                <a:pt x="6227" y="238"/>
                                <a:pt x="6227" y="238"/>
                                <a:pt x="6227" y="238"/>
                              </a:cubicBezTo>
                              <a:cubicBezTo>
                                <a:pt x="6227" y="243"/>
                                <a:pt x="6229" y="248"/>
                                <a:pt x="6232" y="250"/>
                              </a:cubicBezTo>
                              <a:cubicBezTo>
                                <a:pt x="6235" y="253"/>
                                <a:pt x="6239" y="255"/>
                                <a:pt x="6244" y="255"/>
                              </a:cubicBezTo>
                              <a:cubicBezTo>
                                <a:pt x="6250" y="255"/>
                                <a:pt x="6254" y="253"/>
                                <a:pt x="6257" y="250"/>
                              </a:cubicBezTo>
                              <a:cubicBezTo>
                                <a:pt x="6260" y="248"/>
                                <a:pt x="6261" y="243"/>
                                <a:pt x="6261" y="238"/>
                              </a:cubicBezTo>
                              <a:cubicBezTo>
                                <a:pt x="6261" y="148"/>
                                <a:pt x="6261" y="148"/>
                                <a:pt x="6261" y="148"/>
                              </a:cubicBezTo>
                              <a:cubicBezTo>
                                <a:pt x="6305" y="148"/>
                                <a:pt x="6305" y="148"/>
                                <a:pt x="6305" y="148"/>
                              </a:cubicBezTo>
                              <a:cubicBezTo>
                                <a:pt x="6316" y="148"/>
                                <a:pt x="6325" y="150"/>
                                <a:pt x="6332" y="153"/>
                              </a:cubicBezTo>
                              <a:cubicBezTo>
                                <a:pt x="6339" y="156"/>
                                <a:pt x="6345" y="163"/>
                                <a:pt x="6350" y="173"/>
                              </a:cubicBezTo>
                              <a:cubicBezTo>
                                <a:pt x="6389" y="243"/>
                                <a:pt x="6389" y="243"/>
                                <a:pt x="6389" y="243"/>
                              </a:cubicBezTo>
                              <a:cubicBezTo>
                                <a:pt x="6391" y="247"/>
                                <a:pt x="6394" y="250"/>
                                <a:pt x="6397" y="252"/>
                              </a:cubicBezTo>
                              <a:cubicBezTo>
                                <a:pt x="6400" y="254"/>
                                <a:pt x="6403" y="255"/>
                                <a:pt x="6408" y="255"/>
                              </a:cubicBezTo>
                              <a:cubicBezTo>
                                <a:pt x="6413" y="255"/>
                                <a:pt x="6416" y="254"/>
                                <a:pt x="6419" y="252"/>
                              </a:cubicBezTo>
                              <a:cubicBezTo>
                                <a:pt x="6421" y="249"/>
                                <a:pt x="6423" y="246"/>
                                <a:pt x="6423" y="243"/>
                              </a:cubicBezTo>
                              <a:cubicBezTo>
                                <a:pt x="6423" y="239"/>
                                <a:pt x="6422" y="236"/>
                                <a:pt x="6420" y="232"/>
                              </a:cubicBezTo>
                              <a:lnTo>
                                <a:pt x="6387" y="172"/>
                              </a:lnTo>
                              <a:close/>
                              <a:moveTo>
                                <a:pt x="6261" y="123"/>
                              </a:moveTo>
                              <a:cubicBezTo>
                                <a:pt x="6261" y="30"/>
                                <a:pt x="6261" y="30"/>
                                <a:pt x="6261" y="30"/>
                              </a:cubicBezTo>
                              <a:cubicBezTo>
                                <a:pt x="6325" y="30"/>
                                <a:pt x="6325" y="30"/>
                                <a:pt x="6325" y="30"/>
                              </a:cubicBezTo>
                              <a:cubicBezTo>
                                <a:pt x="6345" y="30"/>
                                <a:pt x="6359" y="34"/>
                                <a:pt x="6369" y="42"/>
                              </a:cubicBezTo>
                              <a:cubicBezTo>
                                <a:pt x="6378" y="49"/>
                                <a:pt x="6383" y="61"/>
                                <a:pt x="6383" y="76"/>
                              </a:cubicBezTo>
                              <a:cubicBezTo>
                                <a:pt x="6383" y="92"/>
                                <a:pt x="6378" y="103"/>
                                <a:pt x="6369" y="111"/>
                              </a:cubicBezTo>
                              <a:cubicBezTo>
                                <a:pt x="6359" y="119"/>
                                <a:pt x="6345" y="123"/>
                                <a:pt x="6325" y="123"/>
                              </a:cubicBezTo>
                              <a:lnTo>
                                <a:pt x="6261" y="123"/>
                              </a:lnTo>
                              <a:close/>
                              <a:moveTo>
                                <a:pt x="6773" y="230"/>
                              </a:moveTo>
                              <a:cubicBezTo>
                                <a:pt x="6777" y="234"/>
                                <a:pt x="6779" y="238"/>
                                <a:pt x="6779" y="242"/>
                              </a:cubicBezTo>
                              <a:cubicBezTo>
                                <a:pt x="6779" y="246"/>
                                <a:pt x="6778" y="249"/>
                                <a:pt x="6776" y="251"/>
                              </a:cubicBezTo>
                              <a:cubicBezTo>
                                <a:pt x="6773" y="254"/>
                                <a:pt x="6769" y="255"/>
                                <a:pt x="6764" y="255"/>
                              </a:cubicBezTo>
                              <a:cubicBezTo>
                                <a:pt x="6760" y="255"/>
                                <a:pt x="6757" y="254"/>
                                <a:pt x="6754" y="252"/>
                              </a:cubicBezTo>
                              <a:cubicBezTo>
                                <a:pt x="6751" y="251"/>
                                <a:pt x="6748" y="248"/>
                                <a:pt x="6744" y="245"/>
                              </a:cubicBezTo>
                              <a:cubicBezTo>
                                <a:pt x="6625" y="135"/>
                                <a:pt x="6625" y="135"/>
                                <a:pt x="6625" y="135"/>
                              </a:cubicBezTo>
                              <a:cubicBezTo>
                                <a:pt x="6624" y="135"/>
                                <a:pt x="6624" y="135"/>
                                <a:pt x="6624" y="135"/>
                              </a:cubicBezTo>
                              <a:cubicBezTo>
                                <a:pt x="6624" y="238"/>
                                <a:pt x="6624" y="238"/>
                                <a:pt x="6624" y="238"/>
                              </a:cubicBezTo>
                              <a:cubicBezTo>
                                <a:pt x="6624" y="243"/>
                                <a:pt x="6622" y="248"/>
                                <a:pt x="6620" y="250"/>
                              </a:cubicBezTo>
                              <a:cubicBezTo>
                                <a:pt x="6617" y="253"/>
                                <a:pt x="6613" y="255"/>
                                <a:pt x="6607" y="255"/>
                              </a:cubicBezTo>
                              <a:cubicBezTo>
                                <a:pt x="6601" y="255"/>
                                <a:pt x="6597" y="253"/>
                                <a:pt x="6594" y="250"/>
                              </a:cubicBezTo>
                              <a:cubicBezTo>
                                <a:pt x="6592" y="248"/>
                                <a:pt x="6590" y="243"/>
                                <a:pt x="6590" y="238"/>
                              </a:cubicBezTo>
                              <a:cubicBezTo>
                                <a:pt x="6590" y="17"/>
                                <a:pt x="6590" y="17"/>
                                <a:pt x="6590" y="17"/>
                              </a:cubicBezTo>
                              <a:cubicBezTo>
                                <a:pt x="6590" y="12"/>
                                <a:pt x="6592" y="8"/>
                                <a:pt x="6594" y="5"/>
                              </a:cubicBezTo>
                              <a:cubicBezTo>
                                <a:pt x="6597" y="2"/>
                                <a:pt x="6601" y="1"/>
                                <a:pt x="6607" y="1"/>
                              </a:cubicBezTo>
                              <a:cubicBezTo>
                                <a:pt x="6612" y="1"/>
                                <a:pt x="6617" y="2"/>
                                <a:pt x="6619" y="5"/>
                              </a:cubicBezTo>
                              <a:cubicBezTo>
                                <a:pt x="6622" y="8"/>
                                <a:pt x="6624" y="12"/>
                                <a:pt x="6624" y="17"/>
                              </a:cubicBezTo>
                              <a:cubicBezTo>
                                <a:pt x="6624" y="116"/>
                                <a:pt x="6624" y="116"/>
                                <a:pt x="6624" y="116"/>
                              </a:cubicBezTo>
                              <a:cubicBezTo>
                                <a:pt x="6625" y="116"/>
                                <a:pt x="6625" y="116"/>
                                <a:pt x="6625" y="116"/>
                              </a:cubicBezTo>
                              <a:cubicBezTo>
                                <a:pt x="6739" y="10"/>
                                <a:pt x="6739" y="10"/>
                                <a:pt x="6739" y="10"/>
                              </a:cubicBezTo>
                              <a:cubicBezTo>
                                <a:pt x="6743" y="6"/>
                                <a:pt x="6746" y="4"/>
                                <a:pt x="6749" y="3"/>
                              </a:cubicBezTo>
                              <a:cubicBezTo>
                                <a:pt x="6752" y="1"/>
                                <a:pt x="6755" y="1"/>
                                <a:pt x="6759" y="1"/>
                              </a:cubicBezTo>
                              <a:cubicBezTo>
                                <a:pt x="6764" y="1"/>
                                <a:pt x="6768" y="2"/>
                                <a:pt x="6770" y="4"/>
                              </a:cubicBezTo>
                              <a:cubicBezTo>
                                <a:pt x="6772" y="7"/>
                                <a:pt x="6773" y="10"/>
                                <a:pt x="6773" y="13"/>
                              </a:cubicBezTo>
                              <a:cubicBezTo>
                                <a:pt x="6772" y="17"/>
                                <a:pt x="6770" y="20"/>
                                <a:pt x="6767" y="23"/>
                              </a:cubicBezTo>
                              <a:cubicBezTo>
                                <a:pt x="6657" y="124"/>
                                <a:pt x="6657" y="124"/>
                                <a:pt x="6657" y="124"/>
                              </a:cubicBezTo>
                              <a:lnTo>
                                <a:pt x="6773" y="230"/>
                              </a:lnTo>
                              <a:close/>
                              <a:moveTo>
                                <a:pt x="6861" y="5"/>
                              </a:moveTo>
                              <a:cubicBezTo>
                                <a:pt x="6864" y="8"/>
                                <a:pt x="6866" y="12"/>
                                <a:pt x="6866" y="18"/>
                              </a:cubicBezTo>
                              <a:cubicBezTo>
                                <a:pt x="6866" y="238"/>
                                <a:pt x="6866" y="238"/>
                                <a:pt x="6866" y="238"/>
                              </a:cubicBezTo>
                              <a:cubicBezTo>
                                <a:pt x="6866" y="243"/>
                                <a:pt x="6864" y="248"/>
                                <a:pt x="6862" y="250"/>
                              </a:cubicBezTo>
                              <a:cubicBezTo>
                                <a:pt x="6859" y="253"/>
                                <a:pt x="6855" y="255"/>
                                <a:pt x="6849" y="255"/>
                              </a:cubicBezTo>
                              <a:cubicBezTo>
                                <a:pt x="6843" y="255"/>
                                <a:pt x="6839" y="253"/>
                                <a:pt x="6836" y="250"/>
                              </a:cubicBezTo>
                              <a:cubicBezTo>
                                <a:pt x="6833" y="248"/>
                                <a:pt x="6832" y="243"/>
                                <a:pt x="6832" y="238"/>
                              </a:cubicBezTo>
                              <a:cubicBezTo>
                                <a:pt x="6832" y="18"/>
                                <a:pt x="6832" y="18"/>
                                <a:pt x="6832" y="18"/>
                              </a:cubicBezTo>
                              <a:cubicBezTo>
                                <a:pt x="6832" y="12"/>
                                <a:pt x="6833" y="8"/>
                                <a:pt x="6836" y="5"/>
                              </a:cubicBezTo>
                              <a:cubicBezTo>
                                <a:pt x="6839" y="2"/>
                                <a:pt x="6843" y="1"/>
                                <a:pt x="6849" y="1"/>
                              </a:cubicBezTo>
                              <a:cubicBezTo>
                                <a:pt x="6854" y="1"/>
                                <a:pt x="6858" y="2"/>
                                <a:pt x="6861" y="5"/>
                              </a:cubicBezTo>
                              <a:close/>
                              <a:moveTo>
                                <a:pt x="7143" y="5"/>
                              </a:moveTo>
                              <a:cubicBezTo>
                                <a:pt x="7145" y="7"/>
                                <a:pt x="7147" y="11"/>
                                <a:pt x="7147" y="17"/>
                              </a:cubicBezTo>
                              <a:cubicBezTo>
                                <a:pt x="7147" y="239"/>
                                <a:pt x="7147" y="239"/>
                                <a:pt x="7147" y="239"/>
                              </a:cubicBezTo>
                              <a:cubicBezTo>
                                <a:pt x="7147" y="244"/>
                                <a:pt x="7145" y="248"/>
                                <a:pt x="7143" y="251"/>
                              </a:cubicBezTo>
                              <a:cubicBezTo>
                                <a:pt x="7140" y="253"/>
                                <a:pt x="7137" y="255"/>
                                <a:pt x="7133" y="255"/>
                              </a:cubicBezTo>
                              <a:cubicBezTo>
                                <a:pt x="7129" y="255"/>
                                <a:pt x="7126" y="254"/>
                                <a:pt x="7123" y="253"/>
                              </a:cubicBezTo>
                              <a:cubicBezTo>
                                <a:pt x="7121" y="251"/>
                                <a:pt x="7118" y="249"/>
                                <a:pt x="7115" y="245"/>
                              </a:cubicBezTo>
                              <a:cubicBezTo>
                                <a:pt x="6970" y="57"/>
                                <a:pt x="6970" y="57"/>
                                <a:pt x="6970" y="57"/>
                              </a:cubicBezTo>
                              <a:cubicBezTo>
                                <a:pt x="6970" y="239"/>
                                <a:pt x="6970" y="239"/>
                                <a:pt x="6970" y="239"/>
                              </a:cubicBezTo>
                              <a:cubicBezTo>
                                <a:pt x="6970" y="244"/>
                                <a:pt x="6969" y="248"/>
                                <a:pt x="6966" y="251"/>
                              </a:cubicBezTo>
                              <a:cubicBezTo>
                                <a:pt x="6964" y="253"/>
                                <a:pt x="6960" y="255"/>
                                <a:pt x="6955" y="255"/>
                              </a:cubicBezTo>
                              <a:cubicBezTo>
                                <a:pt x="6950" y="255"/>
                                <a:pt x="6946" y="253"/>
                                <a:pt x="6943" y="251"/>
                              </a:cubicBezTo>
                              <a:cubicBezTo>
                                <a:pt x="6940" y="248"/>
                                <a:pt x="6939" y="244"/>
                                <a:pt x="6939" y="239"/>
                              </a:cubicBezTo>
                              <a:cubicBezTo>
                                <a:pt x="6939" y="17"/>
                                <a:pt x="6939" y="17"/>
                                <a:pt x="6939" y="17"/>
                              </a:cubicBezTo>
                              <a:cubicBezTo>
                                <a:pt x="6939" y="12"/>
                                <a:pt x="6940" y="8"/>
                                <a:pt x="6943" y="5"/>
                              </a:cubicBezTo>
                              <a:cubicBezTo>
                                <a:pt x="6946" y="2"/>
                                <a:pt x="6949" y="1"/>
                                <a:pt x="6954" y="1"/>
                              </a:cubicBezTo>
                              <a:cubicBezTo>
                                <a:pt x="6958" y="1"/>
                                <a:pt x="6961" y="1"/>
                                <a:pt x="6963" y="3"/>
                              </a:cubicBezTo>
                              <a:cubicBezTo>
                                <a:pt x="6965" y="4"/>
                                <a:pt x="6968" y="7"/>
                                <a:pt x="6970" y="10"/>
                              </a:cubicBezTo>
                              <a:cubicBezTo>
                                <a:pt x="7115" y="197"/>
                                <a:pt x="7115" y="197"/>
                                <a:pt x="7115" y="197"/>
                              </a:cubicBezTo>
                              <a:cubicBezTo>
                                <a:pt x="7115" y="17"/>
                                <a:pt x="7115" y="17"/>
                                <a:pt x="7115" y="17"/>
                              </a:cubicBezTo>
                              <a:cubicBezTo>
                                <a:pt x="7115" y="11"/>
                                <a:pt x="7116" y="7"/>
                                <a:pt x="7119" y="5"/>
                              </a:cubicBezTo>
                              <a:cubicBezTo>
                                <a:pt x="7122" y="2"/>
                                <a:pt x="7126" y="1"/>
                                <a:pt x="7131" y="1"/>
                              </a:cubicBezTo>
                              <a:cubicBezTo>
                                <a:pt x="7136" y="1"/>
                                <a:pt x="7140" y="2"/>
                                <a:pt x="7143" y="5"/>
                              </a:cubicBezTo>
                              <a:close/>
                              <a:moveTo>
                                <a:pt x="7405" y="35"/>
                              </a:moveTo>
                              <a:cubicBezTo>
                                <a:pt x="7382" y="14"/>
                                <a:pt x="7350" y="3"/>
                                <a:pt x="7308" y="3"/>
                              </a:cubicBezTo>
                              <a:cubicBezTo>
                                <a:pt x="7238" y="3"/>
                                <a:pt x="7238" y="3"/>
                                <a:pt x="7238" y="3"/>
                              </a:cubicBezTo>
                              <a:cubicBezTo>
                                <a:pt x="7232" y="3"/>
                                <a:pt x="7228" y="5"/>
                                <a:pt x="7225" y="8"/>
                              </a:cubicBezTo>
                              <a:cubicBezTo>
                                <a:pt x="7221" y="11"/>
                                <a:pt x="7220" y="15"/>
                                <a:pt x="7220" y="21"/>
                              </a:cubicBezTo>
                              <a:cubicBezTo>
                                <a:pt x="7220" y="235"/>
                                <a:pt x="7220" y="235"/>
                                <a:pt x="7220" y="235"/>
                              </a:cubicBezTo>
                              <a:cubicBezTo>
                                <a:pt x="7220" y="240"/>
                                <a:pt x="7221" y="245"/>
                                <a:pt x="7225" y="248"/>
                              </a:cubicBezTo>
                              <a:cubicBezTo>
                                <a:pt x="7228" y="251"/>
                                <a:pt x="7232" y="252"/>
                                <a:pt x="7238" y="252"/>
                              </a:cubicBezTo>
                              <a:cubicBezTo>
                                <a:pt x="7308" y="252"/>
                                <a:pt x="7308" y="252"/>
                                <a:pt x="7308" y="252"/>
                              </a:cubicBezTo>
                              <a:cubicBezTo>
                                <a:pt x="7329" y="252"/>
                                <a:pt x="7348" y="250"/>
                                <a:pt x="7364" y="244"/>
                              </a:cubicBezTo>
                              <a:cubicBezTo>
                                <a:pt x="7380" y="239"/>
                                <a:pt x="7393" y="231"/>
                                <a:pt x="7404" y="220"/>
                              </a:cubicBezTo>
                              <a:cubicBezTo>
                                <a:pt x="7416" y="210"/>
                                <a:pt x="7424" y="197"/>
                                <a:pt x="7430" y="181"/>
                              </a:cubicBezTo>
                              <a:cubicBezTo>
                                <a:pt x="7436" y="165"/>
                                <a:pt x="7439" y="148"/>
                                <a:pt x="7439" y="128"/>
                              </a:cubicBezTo>
                              <a:cubicBezTo>
                                <a:pt x="7439" y="87"/>
                                <a:pt x="7427" y="56"/>
                                <a:pt x="7405" y="35"/>
                              </a:cubicBezTo>
                              <a:close/>
                              <a:moveTo>
                                <a:pt x="7397" y="170"/>
                              </a:moveTo>
                              <a:cubicBezTo>
                                <a:pt x="7393" y="182"/>
                                <a:pt x="7387" y="192"/>
                                <a:pt x="7379" y="200"/>
                              </a:cubicBezTo>
                              <a:cubicBezTo>
                                <a:pt x="7371" y="208"/>
                                <a:pt x="7361" y="214"/>
                                <a:pt x="7349" y="218"/>
                              </a:cubicBezTo>
                              <a:cubicBezTo>
                                <a:pt x="7336" y="222"/>
                                <a:pt x="7322" y="224"/>
                                <a:pt x="7306" y="224"/>
                              </a:cubicBezTo>
                              <a:cubicBezTo>
                                <a:pt x="7254" y="224"/>
                                <a:pt x="7254" y="224"/>
                                <a:pt x="7254" y="224"/>
                              </a:cubicBezTo>
                              <a:cubicBezTo>
                                <a:pt x="7254" y="31"/>
                                <a:pt x="7254" y="31"/>
                                <a:pt x="7254" y="31"/>
                              </a:cubicBezTo>
                              <a:cubicBezTo>
                                <a:pt x="7306" y="31"/>
                                <a:pt x="7306" y="31"/>
                                <a:pt x="7306" y="31"/>
                              </a:cubicBezTo>
                              <a:cubicBezTo>
                                <a:pt x="7338" y="31"/>
                                <a:pt x="7363" y="39"/>
                                <a:pt x="7379" y="55"/>
                              </a:cubicBezTo>
                              <a:cubicBezTo>
                                <a:pt x="7395" y="71"/>
                                <a:pt x="7403" y="95"/>
                                <a:pt x="7403" y="128"/>
                              </a:cubicBezTo>
                              <a:cubicBezTo>
                                <a:pt x="7403" y="144"/>
                                <a:pt x="7401" y="158"/>
                                <a:pt x="7397" y="17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578301" name="Freeform 53"/>
                      <wps:cNvSpPr>
                        <a:spLocks noEditPoints="1"/>
                      </wps:cNvSpPr>
                      <wps:spPr bwMode="auto">
                        <a:xfrm>
                          <a:off x="1953260" y="470535"/>
                          <a:ext cx="912495" cy="339725"/>
                        </a:xfrm>
                        <a:custGeom>
                          <a:avLst/>
                          <a:gdLst>
                            <a:gd name="T0" fmla="*/ 197 w 2916"/>
                            <a:gd name="T1" fmla="*/ 162 h 1085"/>
                            <a:gd name="T2" fmla="*/ 58 w 2916"/>
                            <a:gd name="T3" fmla="*/ 145 h 1085"/>
                            <a:gd name="T4" fmla="*/ 305 w 2916"/>
                            <a:gd name="T5" fmla="*/ 281 h 1085"/>
                            <a:gd name="T6" fmla="*/ 559 w 2916"/>
                            <a:gd name="T7" fmla="*/ 4 h 1085"/>
                            <a:gd name="T8" fmla="*/ 491 w 2916"/>
                            <a:gd name="T9" fmla="*/ 274 h 1085"/>
                            <a:gd name="T10" fmla="*/ 805 w 2916"/>
                            <a:gd name="T11" fmla="*/ 17 h 1085"/>
                            <a:gd name="T12" fmla="*/ 694 w 2916"/>
                            <a:gd name="T13" fmla="*/ 254 h 1085"/>
                            <a:gd name="T14" fmla="*/ 1079 w 2916"/>
                            <a:gd name="T15" fmla="*/ 200 h 1085"/>
                            <a:gd name="T16" fmla="*/ 933 w 2916"/>
                            <a:gd name="T17" fmla="*/ 152 h 1085"/>
                            <a:gd name="T18" fmla="*/ 1183 w 2916"/>
                            <a:gd name="T19" fmla="*/ 139 h 1085"/>
                            <a:gd name="T20" fmla="*/ 1432 w 2916"/>
                            <a:gd name="T21" fmla="*/ 91 h 1085"/>
                            <a:gd name="T22" fmla="*/ 1655 w 2916"/>
                            <a:gd name="T23" fmla="*/ 280 h 1085"/>
                            <a:gd name="T24" fmla="*/ 1525 w 2916"/>
                            <a:gd name="T25" fmla="*/ 104 h 1085"/>
                            <a:gd name="T26" fmla="*/ 1753 w 2916"/>
                            <a:gd name="T27" fmla="*/ 283 h 1085"/>
                            <a:gd name="T28" fmla="*/ 1814 w 2916"/>
                            <a:gd name="T29" fmla="*/ 120 h 1085"/>
                            <a:gd name="T30" fmla="*/ 1943 w 2916"/>
                            <a:gd name="T31" fmla="*/ 192 h 1085"/>
                            <a:gd name="T32" fmla="*/ 193 w 2916"/>
                            <a:gd name="T33" fmla="*/ 538 h 1085"/>
                            <a:gd name="T34" fmla="*/ 138 w 2916"/>
                            <a:gd name="T35" fmla="*/ 526 h 1085"/>
                            <a:gd name="T36" fmla="*/ 313 w 2916"/>
                            <a:gd name="T37" fmla="*/ 500 h 1085"/>
                            <a:gd name="T38" fmla="*/ 367 w 2916"/>
                            <a:gd name="T39" fmla="*/ 693 h 1085"/>
                            <a:gd name="T40" fmla="*/ 431 w 2916"/>
                            <a:gd name="T41" fmla="*/ 594 h 1085"/>
                            <a:gd name="T42" fmla="*/ 545 w 2916"/>
                            <a:gd name="T43" fmla="*/ 483 h 1085"/>
                            <a:gd name="T44" fmla="*/ 719 w 2916"/>
                            <a:gd name="T45" fmla="*/ 646 h 1085"/>
                            <a:gd name="T46" fmla="*/ 801 w 2916"/>
                            <a:gd name="T47" fmla="*/ 516 h 1085"/>
                            <a:gd name="T48" fmla="*/ 912 w 2916"/>
                            <a:gd name="T49" fmla="*/ 688 h 1085"/>
                            <a:gd name="T50" fmla="*/ 1336 w 2916"/>
                            <a:gd name="T51" fmla="*/ 409 h 1085"/>
                            <a:gd name="T52" fmla="*/ 1307 w 2916"/>
                            <a:gd name="T53" fmla="*/ 688 h 1085"/>
                            <a:gd name="T54" fmla="*/ 1504 w 2916"/>
                            <a:gd name="T55" fmla="*/ 512 h 1085"/>
                            <a:gd name="T56" fmla="*/ 1515 w 2916"/>
                            <a:gd name="T57" fmla="*/ 485 h 1085"/>
                            <a:gd name="T58" fmla="*/ 1722 w 2916"/>
                            <a:gd name="T59" fmla="*/ 649 h 1085"/>
                            <a:gd name="T60" fmla="*/ 1827 w 2916"/>
                            <a:gd name="T61" fmla="*/ 490 h 1085"/>
                            <a:gd name="T62" fmla="*/ 1893 w 2916"/>
                            <a:gd name="T63" fmla="*/ 662 h 1085"/>
                            <a:gd name="T64" fmla="*/ 2077 w 2916"/>
                            <a:gd name="T65" fmla="*/ 510 h 1085"/>
                            <a:gd name="T66" fmla="*/ 2159 w 2916"/>
                            <a:gd name="T67" fmla="*/ 563 h 1085"/>
                            <a:gd name="T68" fmla="*/ 2193 w 2916"/>
                            <a:gd name="T69" fmla="*/ 509 h 1085"/>
                            <a:gd name="T70" fmla="*/ 2267 w 2916"/>
                            <a:gd name="T71" fmla="*/ 616 h 1085"/>
                            <a:gd name="T72" fmla="*/ 36 w 2916"/>
                            <a:gd name="T73" fmla="*/ 1069 h 1085"/>
                            <a:gd name="T74" fmla="*/ 411 w 2916"/>
                            <a:gd name="T75" fmla="*/ 1079 h 1085"/>
                            <a:gd name="T76" fmla="*/ 603 w 2916"/>
                            <a:gd name="T77" fmla="*/ 888 h 1085"/>
                            <a:gd name="T78" fmla="*/ 603 w 2916"/>
                            <a:gd name="T79" fmla="*/ 1072 h 1085"/>
                            <a:gd name="T80" fmla="*/ 817 w 2916"/>
                            <a:gd name="T81" fmla="*/ 888 h 1085"/>
                            <a:gd name="T82" fmla="*/ 755 w 2916"/>
                            <a:gd name="T83" fmla="*/ 889 h 1085"/>
                            <a:gd name="T84" fmla="*/ 966 w 2916"/>
                            <a:gd name="T85" fmla="*/ 964 h 1085"/>
                            <a:gd name="T86" fmla="*/ 979 w 2916"/>
                            <a:gd name="T87" fmla="*/ 883 h 1085"/>
                            <a:gd name="T88" fmla="*/ 1227 w 2916"/>
                            <a:gd name="T89" fmla="*/ 1080 h 1085"/>
                            <a:gd name="T90" fmla="*/ 1136 w 2916"/>
                            <a:gd name="T91" fmla="*/ 887 h 1085"/>
                            <a:gd name="T92" fmla="*/ 1472 w 2916"/>
                            <a:gd name="T93" fmla="*/ 1045 h 1085"/>
                            <a:gd name="T94" fmla="*/ 1472 w 2916"/>
                            <a:gd name="T95" fmla="*/ 980 h 1085"/>
                            <a:gd name="T96" fmla="*/ 1692 w 2916"/>
                            <a:gd name="T97" fmla="*/ 1027 h 1085"/>
                            <a:gd name="T98" fmla="*/ 1647 w 2916"/>
                            <a:gd name="T99" fmla="*/ 901 h 1085"/>
                            <a:gd name="T100" fmla="*/ 1845 w 2916"/>
                            <a:gd name="T101" fmla="*/ 1085 h 1085"/>
                            <a:gd name="T102" fmla="*/ 2060 w 2916"/>
                            <a:gd name="T103" fmla="*/ 878 h 1085"/>
                            <a:gd name="T104" fmla="*/ 2255 w 2916"/>
                            <a:gd name="T105" fmla="*/ 964 h 1085"/>
                            <a:gd name="T106" fmla="*/ 2280 w 2916"/>
                            <a:gd name="T107" fmla="*/ 909 h 1085"/>
                            <a:gd name="T108" fmla="*/ 2356 w 2916"/>
                            <a:gd name="T109" fmla="*/ 899 h 1085"/>
                            <a:gd name="T110" fmla="*/ 2450 w 2916"/>
                            <a:gd name="T111" fmla="*/ 1079 h 1085"/>
                            <a:gd name="T112" fmla="*/ 2414 w 2916"/>
                            <a:gd name="T113" fmla="*/ 989 h 1085"/>
                            <a:gd name="T114" fmla="*/ 2580 w 2916"/>
                            <a:gd name="T115" fmla="*/ 893 h 1085"/>
                            <a:gd name="T116" fmla="*/ 2730 w 2916"/>
                            <a:gd name="T117" fmla="*/ 924 h 1085"/>
                            <a:gd name="T118" fmla="*/ 2753 w 2916"/>
                            <a:gd name="T119" fmla="*/ 980 h 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916" h="1085">
                              <a:moveTo>
                                <a:pt x="40" y="300"/>
                              </a:moveTo>
                              <a:cubicBezTo>
                                <a:pt x="46" y="300"/>
                                <a:pt x="51" y="299"/>
                                <a:pt x="54" y="295"/>
                              </a:cubicBezTo>
                              <a:cubicBezTo>
                                <a:pt x="56" y="292"/>
                                <a:pt x="58" y="288"/>
                                <a:pt x="58" y="282"/>
                              </a:cubicBezTo>
                              <a:cubicBezTo>
                                <a:pt x="58" y="173"/>
                                <a:pt x="58" y="173"/>
                                <a:pt x="58" y="173"/>
                              </a:cubicBezTo>
                              <a:cubicBezTo>
                                <a:pt x="113" y="173"/>
                                <a:pt x="113" y="173"/>
                                <a:pt x="113" y="173"/>
                              </a:cubicBezTo>
                              <a:cubicBezTo>
                                <a:pt x="127" y="173"/>
                                <a:pt x="138" y="175"/>
                                <a:pt x="147" y="179"/>
                              </a:cubicBezTo>
                              <a:cubicBezTo>
                                <a:pt x="155" y="183"/>
                                <a:pt x="163" y="191"/>
                                <a:pt x="169" y="203"/>
                              </a:cubicBezTo>
                              <a:cubicBezTo>
                                <a:pt x="216" y="287"/>
                                <a:pt x="216" y="287"/>
                                <a:pt x="216" y="287"/>
                              </a:cubicBezTo>
                              <a:cubicBezTo>
                                <a:pt x="218" y="291"/>
                                <a:pt x="221" y="295"/>
                                <a:pt x="224" y="297"/>
                              </a:cubicBezTo>
                              <a:cubicBezTo>
                                <a:pt x="227" y="299"/>
                                <a:pt x="231" y="300"/>
                                <a:pt x="236" y="300"/>
                              </a:cubicBezTo>
                              <a:cubicBezTo>
                                <a:pt x="241" y="300"/>
                                <a:pt x="245" y="299"/>
                                <a:pt x="247" y="297"/>
                              </a:cubicBezTo>
                              <a:cubicBezTo>
                                <a:pt x="250" y="294"/>
                                <a:pt x="251" y="291"/>
                                <a:pt x="251" y="287"/>
                              </a:cubicBezTo>
                              <a:cubicBezTo>
                                <a:pt x="252" y="284"/>
                                <a:pt x="251" y="280"/>
                                <a:pt x="248" y="276"/>
                              </a:cubicBezTo>
                              <a:cubicBezTo>
                                <a:pt x="207" y="201"/>
                                <a:pt x="207" y="201"/>
                                <a:pt x="207" y="201"/>
                              </a:cubicBezTo>
                              <a:cubicBezTo>
                                <a:pt x="200" y="189"/>
                                <a:pt x="193" y="180"/>
                                <a:pt x="184" y="174"/>
                              </a:cubicBezTo>
                              <a:cubicBezTo>
                                <a:pt x="181" y="172"/>
                                <a:pt x="177" y="170"/>
                                <a:pt x="173" y="169"/>
                              </a:cubicBezTo>
                              <a:cubicBezTo>
                                <a:pt x="181" y="167"/>
                                <a:pt x="189" y="165"/>
                                <a:pt x="197" y="162"/>
                              </a:cubicBezTo>
                              <a:cubicBezTo>
                                <a:pt x="212" y="155"/>
                                <a:pt x="223" y="145"/>
                                <a:pt x="231" y="133"/>
                              </a:cubicBezTo>
                              <a:cubicBezTo>
                                <a:pt x="239" y="120"/>
                                <a:pt x="243" y="105"/>
                                <a:pt x="243" y="88"/>
                              </a:cubicBezTo>
                              <a:cubicBezTo>
                                <a:pt x="243" y="60"/>
                                <a:pt x="234" y="39"/>
                                <a:pt x="217" y="25"/>
                              </a:cubicBezTo>
                              <a:cubicBezTo>
                                <a:pt x="200" y="10"/>
                                <a:pt x="175" y="3"/>
                                <a:pt x="142" y="3"/>
                              </a:cubicBezTo>
                              <a:cubicBezTo>
                                <a:pt x="41" y="3"/>
                                <a:pt x="41" y="3"/>
                                <a:pt x="41" y="3"/>
                              </a:cubicBezTo>
                              <a:cubicBezTo>
                                <a:pt x="35" y="3"/>
                                <a:pt x="31" y="4"/>
                                <a:pt x="27" y="7"/>
                              </a:cubicBezTo>
                              <a:cubicBezTo>
                                <a:pt x="24" y="10"/>
                                <a:pt x="23" y="14"/>
                                <a:pt x="23" y="20"/>
                              </a:cubicBezTo>
                              <a:cubicBezTo>
                                <a:pt x="23" y="282"/>
                                <a:pt x="23" y="282"/>
                                <a:pt x="23" y="282"/>
                              </a:cubicBezTo>
                              <a:cubicBezTo>
                                <a:pt x="23" y="288"/>
                                <a:pt x="24" y="292"/>
                                <a:pt x="27" y="295"/>
                              </a:cubicBezTo>
                              <a:cubicBezTo>
                                <a:pt x="30" y="299"/>
                                <a:pt x="35" y="300"/>
                                <a:pt x="40" y="300"/>
                              </a:cubicBezTo>
                              <a:close/>
                              <a:moveTo>
                                <a:pt x="58" y="31"/>
                              </a:moveTo>
                              <a:cubicBezTo>
                                <a:pt x="137" y="31"/>
                                <a:pt x="137" y="31"/>
                                <a:pt x="137" y="31"/>
                              </a:cubicBezTo>
                              <a:cubicBezTo>
                                <a:pt x="161" y="31"/>
                                <a:pt x="178" y="36"/>
                                <a:pt x="190" y="45"/>
                              </a:cubicBezTo>
                              <a:cubicBezTo>
                                <a:pt x="202" y="55"/>
                                <a:pt x="208" y="69"/>
                                <a:pt x="208" y="88"/>
                              </a:cubicBezTo>
                              <a:cubicBezTo>
                                <a:pt x="208" y="107"/>
                                <a:pt x="202" y="121"/>
                                <a:pt x="190" y="131"/>
                              </a:cubicBezTo>
                              <a:cubicBezTo>
                                <a:pt x="178" y="141"/>
                                <a:pt x="161" y="145"/>
                                <a:pt x="137" y="145"/>
                              </a:cubicBezTo>
                              <a:cubicBezTo>
                                <a:pt x="58" y="145"/>
                                <a:pt x="58" y="145"/>
                                <a:pt x="58" y="145"/>
                              </a:cubicBezTo>
                              <a:lnTo>
                                <a:pt x="58" y="31"/>
                              </a:lnTo>
                              <a:close/>
                              <a:moveTo>
                                <a:pt x="305" y="40"/>
                              </a:moveTo>
                              <a:cubicBezTo>
                                <a:pt x="301" y="36"/>
                                <a:pt x="299" y="31"/>
                                <a:pt x="299" y="24"/>
                              </a:cubicBezTo>
                              <a:cubicBezTo>
                                <a:pt x="299" y="18"/>
                                <a:pt x="301" y="12"/>
                                <a:pt x="305" y="9"/>
                              </a:cubicBezTo>
                              <a:cubicBezTo>
                                <a:pt x="309" y="6"/>
                                <a:pt x="315" y="4"/>
                                <a:pt x="322" y="4"/>
                              </a:cubicBezTo>
                              <a:cubicBezTo>
                                <a:pt x="329" y="4"/>
                                <a:pt x="335" y="6"/>
                                <a:pt x="339" y="9"/>
                              </a:cubicBezTo>
                              <a:cubicBezTo>
                                <a:pt x="343" y="12"/>
                                <a:pt x="345" y="18"/>
                                <a:pt x="345" y="24"/>
                              </a:cubicBezTo>
                              <a:cubicBezTo>
                                <a:pt x="345" y="31"/>
                                <a:pt x="343" y="36"/>
                                <a:pt x="339" y="40"/>
                              </a:cubicBezTo>
                              <a:cubicBezTo>
                                <a:pt x="335" y="43"/>
                                <a:pt x="329" y="45"/>
                                <a:pt x="322" y="45"/>
                              </a:cubicBezTo>
                              <a:cubicBezTo>
                                <a:pt x="315" y="45"/>
                                <a:pt x="309" y="43"/>
                                <a:pt x="305" y="40"/>
                              </a:cubicBezTo>
                              <a:close/>
                              <a:moveTo>
                                <a:pt x="335" y="97"/>
                              </a:moveTo>
                              <a:cubicBezTo>
                                <a:pt x="338" y="100"/>
                                <a:pt x="340" y="104"/>
                                <a:pt x="340" y="110"/>
                              </a:cubicBezTo>
                              <a:cubicBezTo>
                                <a:pt x="340" y="281"/>
                                <a:pt x="340" y="281"/>
                                <a:pt x="340" y="281"/>
                              </a:cubicBezTo>
                              <a:cubicBezTo>
                                <a:pt x="340" y="287"/>
                                <a:pt x="338" y="291"/>
                                <a:pt x="335" y="294"/>
                              </a:cubicBezTo>
                              <a:cubicBezTo>
                                <a:pt x="332" y="298"/>
                                <a:pt x="328" y="299"/>
                                <a:pt x="322" y="299"/>
                              </a:cubicBezTo>
                              <a:cubicBezTo>
                                <a:pt x="316" y="299"/>
                                <a:pt x="312" y="298"/>
                                <a:pt x="309" y="294"/>
                              </a:cubicBezTo>
                              <a:cubicBezTo>
                                <a:pt x="306" y="291"/>
                                <a:pt x="305" y="287"/>
                                <a:pt x="305" y="281"/>
                              </a:cubicBezTo>
                              <a:cubicBezTo>
                                <a:pt x="305" y="110"/>
                                <a:pt x="305" y="110"/>
                                <a:pt x="305" y="110"/>
                              </a:cubicBezTo>
                              <a:cubicBezTo>
                                <a:pt x="305" y="104"/>
                                <a:pt x="306" y="100"/>
                                <a:pt x="309" y="97"/>
                              </a:cubicBezTo>
                              <a:cubicBezTo>
                                <a:pt x="312" y="93"/>
                                <a:pt x="316" y="92"/>
                                <a:pt x="322" y="92"/>
                              </a:cubicBezTo>
                              <a:cubicBezTo>
                                <a:pt x="327" y="92"/>
                                <a:pt x="332" y="93"/>
                                <a:pt x="335" y="97"/>
                              </a:cubicBezTo>
                              <a:close/>
                              <a:moveTo>
                                <a:pt x="435" y="288"/>
                              </a:moveTo>
                              <a:cubicBezTo>
                                <a:pt x="449" y="297"/>
                                <a:pt x="465" y="301"/>
                                <a:pt x="484" y="301"/>
                              </a:cubicBezTo>
                              <a:cubicBezTo>
                                <a:pt x="503" y="301"/>
                                <a:pt x="519" y="296"/>
                                <a:pt x="532" y="287"/>
                              </a:cubicBezTo>
                              <a:cubicBezTo>
                                <a:pt x="542" y="280"/>
                                <a:pt x="550" y="271"/>
                                <a:pt x="555" y="261"/>
                              </a:cubicBezTo>
                              <a:cubicBezTo>
                                <a:pt x="555" y="283"/>
                                <a:pt x="555" y="283"/>
                                <a:pt x="555" y="283"/>
                              </a:cubicBezTo>
                              <a:cubicBezTo>
                                <a:pt x="555" y="288"/>
                                <a:pt x="556" y="292"/>
                                <a:pt x="559" y="296"/>
                              </a:cubicBezTo>
                              <a:cubicBezTo>
                                <a:pt x="562" y="299"/>
                                <a:pt x="567" y="300"/>
                                <a:pt x="572" y="300"/>
                              </a:cubicBezTo>
                              <a:cubicBezTo>
                                <a:pt x="578" y="300"/>
                                <a:pt x="582" y="299"/>
                                <a:pt x="585" y="296"/>
                              </a:cubicBezTo>
                              <a:cubicBezTo>
                                <a:pt x="588" y="292"/>
                                <a:pt x="589" y="288"/>
                                <a:pt x="589" y="283"/>
                              </a:cubicBezTo>
                              <a:cubicBezTo>
                                <a:pt x="589" y="17"/>
                                <a:pt x="589" y="17"/>
                                <a:pt x="589" y="17"/>
                              </a:cubicBezTo>
                              <a:cubicBezTo>
                                <a:pt x="589" y="11"/>
                                <a:pt x="588" y="7"/>
                                <a:pt x="585" y="4"/>
                              </a:cubicBezTo>
                              <a:cubicBezTo>
                                <a:pt x="582" y="1"/>
                                <a:pt x="578" y="0"/>
                                <a:pt x="572" y="0"/>
                              </a:cubicBezTo>
                              <a:cubicBezTo>
                                <a:pt x="566" y="0"/>
                                <a:pt x="562" y="1"/>
                                <a:pt x="559" y="4"/>
                              </a:cubicBezTo>
                              <a:cubicBezTo>
                                <a:pt x="556" y="7"/>
                                <a:pt x="554" y="11"/>
                                <a:pt x="554" y="17"/>
                              </a:cubicBezTo>
                              <a:cubicBezTo>
                                <a:pt x="554" y="129"/>
                                <a:pt x="554" y="129"/>
                                <a:pt x="554" y="129"/>
                              </a:cubicBezTo>
                              <a:cubicBezTo>
                                <a:pt x="549" y="119"/>
                                <a:pt x="542" y="111"/>
                                <a:pt x="532" y="104"/>
                              </a:cubicBezTo>
                              <a:cubicBezTo>
                                <a:pt x="519" y="95"/>
                                <a:pt x="503" y="90"/>
                                <a:pt x="484" y="90"/>
                              </a:cubicBezTo>
                              <a:cubicBezTo>
                                <a:pt x="465" y="90"/>
                                <a:pt x="449" y="95"/>
                                <a:pt x="435" y="103"/>
                              </a:cubicBezTo>
                              <a:cubicBezTo>
                                <a:pt x="421" y="112"/>
                                <a:pt x="410" y="124"/>
                                <a:pt x="403" y="139"/>
                              </a:cubicBezTo>
                              <a:cubicBezTo>
                                <a:pt x="395" y="155"/>
                                <a:pt x="392" y="174"/>
                                <a:pt x="392" y="196"/>
                              </a:cubicBezTo>
                              <a:cubicBezTo>
                                <a:pt x="392" y="217"/>
                                <a:pt x="395" y="236"/>
                                <a:pt x="403" y="251"/>
                              </a:cubicBezTo>
                              <a:cubicBezTo>
                                <a:pt x="410" y="267"/>
                                <a:pt x="421" y="279"/>
                                <a:pt x="435" y="288"/>
                              </a:cubicBezTo>
                              <a:close/>
                              <a:moveTo>
                                <a:pt x="435" y="153"/>
                              </a:moveTo>
                              <a:cubicBezTo>
                                <a:pt x="440" y="141"/>
                                <a:pt x="447" y="132"/>
                                <a:pt x="457" y="126"/>
                              </a:cubicBezTo>
                              <a:cubicBezTo>
                                <a:pt x="466" y="120"/>
                                <a:pt x="478" y="117"/>
                                <a:pt x="491" y="117"/>
                              </a:cubicBezTo>
                              <a:cubicBezTo>
                                <a:pt x="511" y="117"/>
                                <a:pt x="526" y="124"/>
                                <a:pt x="538" y="138"/>
                              </a:cubicBezTo>
                              <a:cubicBezTo>
                                <a:pt x="550" y="151"/>
                                <a:pt x="555" y="170"/>
                                <a:pt x="555" y="196"/>
                              </a:cubicBezTo>
                              <a:cubicBezTo>
                                <a:pt x="555" y="212"/>
                                <a:pt x="553" y="226"/>
                                <a:pt x="547" y="238"/>
                              </a:cubicBezTo>
                              <a:cubicBezTo>
                                <a:pt x="542" y="250"/>
                                <a:pt x="535" y="258"/>
                                <a:pt x="525" y="265"/>
                              </a:cubicBezTo>
                              <a:cubicBezTo>
                                <a:pt x="515" y="271"/>
                                <a:pt x="504" y="274"/>
                                <a:pt x="491" y="274"/>
                              </a:cubicBezTo>
                              <a:cubicBezTo>
                                <a:pt x="472" y="274"/>
                                <a:pt x="456" y="267"/>
                                <a:pt x="444" y="254"/>
                              </a:cubicBezTo>
                              <a:cubicBezTo>
                                <a:pt x="433" y="240"/>
                                <a:pt x="427" y="221"/>
                                <a:pt x="427" y="196"/>
                              </a:cubicBezTo>
                              <a:cubicBezTo>
                                <a:pt x="427" y="179"/>
                                <a:pt x="429" y="164"/>
                                <a:pt x="435" y="153"/>
                              </a:cubicBezTo>
                              <a:close/>
                              <a:moveTo>
                                <a:pt x="685" y="288"/>
                              </a:moveTo>
                              <a:cubicBezTo>
                                <a:pt x="699" y="297"/>
                                <a:pt x="715" y="301"/>
                                <a:pt x="734" y="301"/>
                              </a:cubicBezTo>
                              <a:cubicBezTo>
                                <a:pt x="753" y="301"/>
                                <a:pt x="769" y="296"/>
                                <a:pt x="782" y="287"/>
                              </a:cubicBezTo>
                              <a:cubicBezTo>
                                <a:pt x="792" y="280"/>
                                <a:pt x="800" y="271"/>
                                <a:pt x="805" y="261"/>
                              </a:cubicBezTo>
                              <a:cubicBezTo>
                                <a:pt x="805" y="283"/>
                                <a:pt x="805" y="283"/>
                                <a:pt x="805" y="283"/>
                              </a:cubicBezTo>
                              <a:cubicBezTo>
                                <a:pt x="805" y="288"/>
                                <a:pt x="806" y="292"/>
                                <a:pt x="809" y="296"/>
                              </a:cubicBezTo>
                              <a:cubicBezTo>
                                <a:pt x="812" y="299"/>
                                <a:pt x="817" y="300"/>
                                <a:pt x="822" y="300"/>
                              </a:cubicBezTo>
                              <a:cubicBezTo>
                                <a:pt x="828" y="300"/>
                                <a:pt x="832" y="299"/>
                                <a:pt x="835" y="296"/>
                              </a:cubicBezTo>
                              <a:cubicBezTo>
                                <a:pt x="838" y="292"/>
                                <a:pt x="839" y="288"/>
                                <a:pt x="839" y="283"/>
                              </a:cubicBezTo>
                              <a:cubicBezTo>
                                <a:pt x="839" y="17"/>
                                <a:pt x="839" y="17"/>
                                <a:pt x="839" y="17"/>
                              </a:cubicBezTo>
                              <a:cubicBezTo>
                                <a:pt x="839" y="11"/>
                                <a:pt x="838" y="7"/>
                                <a:pt x="835" y="4"/>
                              </a:cubicBezTo>
                              <a:cubicBezTo>
                                <a:pt x="832" y="1"/>
                                <a:pt x="828" y="0"/>
                                <a:pt x="822" y="0"/>
                              </a:cubicBezTo>
                              <a:cubicBezTo>
                                <a:pt x="816" y="0"/>
                                <a:pt x="812" y="1"/>
                                <a:pt x="809" y="4"/>
                              </a:cubicBezTo>
                              <a:cubicBezTo>
                                <a:pt x="806" y="7"/>
                                <a:pt x="805" y="11"/>
                                <a:pt x="805" y="17"/>
                              </a:cubicBezTo>
                              <a:cubicBezTo>
                                <a:pt x="805" y="129"/>
                                <a:pt x="805" y="129"/>
                                <a:pt x="805" y="129"/>
                              </a:cubicBezTo>
                              <a:cubicBezTo>
                                <a:pt x="799" y="119"/>
                                <a:pt x="792" y="111"/>
                                <a:pt x="782" y="104"/>
                              </a:cubicBezTo>
                              <a:cubicBezTo>
                                <a:pt x="769" y="95"/>
                                <a:pt x="753" y="90"/>
                                <a:pt x="734" y="90"/>
                              </a:cubicBezTo>
                              <a:cubicBezTo>
                                <a:pt x="715" y="90"/>
                                <a:pt x="699" y="95"/>
                                <a:pt x="685" y="103"/>
                              </a:cubicBezTo>
                              <a:cubicBezTo>
                                <a:pt x="671" y="112"/>
                                <a:pt x="660" y="124"/>
                                <a:pt x="653" y="139"/>
                              </a:cubicBezTo>
                              <a:cubicBezTo>
                                <a:pt x="645" y="155"/>
                                <a:pt x="642" y="174"/>
                                <a:pt x="642" y="196"/>
                              </a:cubicBezTo>
                              <a:cubicBezTo>
                                <a:pt x="642" y="217"/>
                                <a:pt x="645" y="236"/>
                                <a:pt x="653" y="251"/>
                              </a:cubicBezTo>
                              <a:cubicBezTo>
                                <a:pt x="660" y="267"/>
                                <a:pt x="671" y="279"/>
                                <a:pt x="685" y="288"/>
                              </a:cubicBezTo>
                              <a:close/>
                              <a:moveTo>
                                <a:pt x="685" y="153"/>
                              </a:moveTo>
                              <a:cubicBezTo>
                                <a:pt x="690" y="141"/>
                                <a:pt x="697" y="132"/>
                                <a:pt x="707" y="126"/>
                              </a:cubicBezTo>
                              <a:cubicBezTo>
                                <a:pt x="717" y="120"/>
                                <a:pt x="728" y="117"/>
                                <a:pt x="741" y="117"/>
                              </a:cubicBezTo>
                              <a:cubicBezTo>
                                <a:pt x="761" y="117"/>
                                <a:pt x="776" y="124"/>
                                <a:pt x="788" y="138"/>
                              </a:cubicBezTo>
                              <a:cubicBezTo>
                                <a:pt x="800" y="151"/>
                                <a:pt x="805" y="170"/>
                                <a:pt x="805" y="196"/>
                              </a:cubicBezTo>
                              <a:cubicBezTo>
                                <a:pt x="805" y="212"/>
                                <a:pt x="803" y="226"/>
                                <a:pt x="797" y="238"/>
                              </a:cubicBezTo>
                              <a:cubicBezTo>
                                <a:pt x="792" y="250"/>
                                <a:pt x="785" y="258"/>
                                <a:pt x="775" y="265"/>
                              </a:cubicBezTo>
                              <a:cubicBezTo>
                                <a:pt x="765" y="271"/>
                                <a:pt x="754" y="274"/>
                                <a:pt x="741" y="274"/>
                              </a:cubicBezTo>
                              <a:cubicBezTo>
                                <a:pt x="722" y="274"/>
                                <a:pt x="706" y="267"/>
                                <a:pt x="694" y="254"/>
                              </a:cubicBezTo>
                              <a:cubicBezTo>
                                <a:pt x="683" y="240"/>
                                <a:pt x="677" y="221"/>
                                <a:pt x="677" y="196"/>
                              </a:cubicBezTo>
                              <a:cubicBezTo>
                                <a:pt x="677" y="179"/>
                                <a:pt x="679" y="164"/>
                                <a:pt x="685" y="153"/>
                              </a:cubicBezTo>
                              <a:close/>
                              <a:moveTo>
                                <a:pt x="942" y="288"/>
                              </a:moveTo>
                              <a:cubicBezTo>
                                <a:pt x="957" y="297"/>
                                <a:pt x="976" y="301"/>
                                <a:pt x="998" y="301"/>
                              </a:cubicBezTo>
                              <a:cubicBezTo>
                                <a:pt x="1011" y="301"/>
                                <a:pt x="1024" y="299"/>
                                <a:pt x="1037" y="296"/>
                              </a:cubicBezTo>
                              <a:cubicBezTo>
                                <a:pt x="1049" y="292"/>
                                <a:pt x="1061" y="287"/>
                                <a:pt x="1070" y="280"/>
                              </a:cubicBezTo>
                              <a:cubicBezTo>
                                <a:pt x="1074" y="278"/>
                                <a:pt x="1076" y="275"/>
                                <a:pt x="1078" y="272"/>
                              </a:cubicBezTo>
                              <a:cubicBezTo>
                                <a:pt x="1079" y="269"/>
                                <a:pt x="1079" y="266"/>
                                <a:pt x="1078" y="264"/>
                              </a:cubicBezTo>
                              <a:cubicBezTo>
                                <a:pt x="1078" y="261"/>
                                <a:pt x="1076" y="259"/>
                                <a:pt x="1074" y="257"/>
                              </a:cubicBezTo>
                              <a:cubicBezTo>
                                <a:pt x="1072" y="255"/>
                                <a:pt x="1070" y="254"/>
                                <a:pt x="1066" y="254"/>
                              </a:cubicBezTo>
                              <a:cubicBezTo>
                                <a:pt x="1063" y="254"/>
                                <a:pt x="1059" y="255"/>
                                <a:pt x="1055" y="257"/>
                              </a:cubicBezTo>
                              <a:cubicBezTo>
                                <a:pt x="1046" y="263"/>
                                <a:pt x="1037" y="268"/>
                                <a:pt x="1027" y="270"/>
                              </a:cubicBezTo>
                              <a:cubicBezTo>
                                <a:pt x="1018" y="273"/>
                                <a:pt x="1008" y="274"/>
                                <a:pt x="998" y="274"/>
                              </a:cubicBezTo>
                              <a:cubicBezTo>
                                <a:pt x="975" y="274"/>
                                <a:pt x="957" y="267"/>
                                <a:pt x="944" y="254"/>
                              </a:cubicBezTo>
                              <a:cubicBezTo>
                                <a:pt x="933" y="242"/>
                                <a:pt x="926" y="225"/>
                                <a:pt x="925" y="203"/>
                              </a:cubicBezTo>
                              <a:cubicBezTo>
                                <a:pt x="1067" y="203"/>
                                <a:pt x="1067" y="203"/>
                                <a:pt x="1067" y="203"/>
                              </a:cubicBezTo>
                              <a:cubicBezTo>
                                <a:pt x="1072" y="203"/>
                                <a:pt x="1076" y="202"/>
                                <a:pt x="1079" y="200"/>
                              </a:cubicBezTo>
                              <a:cubicBezTo>
                                <a:pt x="1081" y="198"/>
                                <a:pt x="1082" y="194"/>
                                <a:pt x="1082" y="190"/>
                              </a:cubicBezTo>
                              <a:cubicBezTo>
                                <a:pt x="1082" y="174"/>
                                <a:pt x="1080" y="161"/>
                                <a:pt x="1076" y="148"/>
                              </a:cubicBezTo>
                              <a:cubicBezTo>
                                <a:pt x="1072" y="136"/>
                                <a:pt x="1066" y="126"/>
                                <a:pt x="1058" y="117"/>
                              </a:cubicBezTo>
                              <a:cubicBezTo>
                                <a:pt x="1050" y="108"/>
                                <a:pt x="1041" y="102"/>
                                <a:pt x="1030" y="97"/>
                              </a:cubicBezTo>
                              <a:cubicBezTo>
                                <a:pt x="1019" y="93"/>
                                <a:pt x="1006" y="90"/>
                                <a:pt x="992" y="90"/>
                              </a:cubicBezTo>
                              <a:cubicBezTo>
                                <a:pt x="972" y="90"/>
                                <a:pt x="955" y="95"/>
                                <a:pt x="940" y="104"/>
                              </a:cubicBezTo>
                              <a:cubicBezTo>
                                <a:pt x="925" y="113"/>
                                <a:pt x="913" y="125"/>
                                <a:pt x="904" y="141"/>
                              </a:cubicBezTo>
                              <a:cubicBezTo>
                                <a:pt x="896" y="156"/>
                                <a:pt x="892" y="175"/>
                                <a:pt x="892" y="196"/>
                              </a:cubicBezTo>
                              <a:cubicBezTo>
                                <a:pt x="892" y="218"/>
                                <a:pt x="896" y="236"/>
                                <a:pt x="905" y="252"/>
                              </a:cubicBezTo>
                              <a:cubicBezTo>
                                <a:pt x="913" y="268"/>
                                <a:pt x="926" y="280"/>
                                <a:pt x="942" y="288"/>
                              </a:cubicBezTo>
                              <a:close/>
                              <a:moveTo>
                                <a:pt x="956" y="125"/>
                              </a:moveTo>
                              <a:cubicBezTo>
                                <a:pt x="966" y="119"/>
                                <a:pt x="978" y="115"/>
                                <a:pt x="993" y="115"/>
                              </a:cubicBezTo>
                              <a:cubicBezTo>
                                <a:pt x="1006" y="115"/>
                                <a:pt x="1017" y="118"/>
                                <a:pt x="1026" y="124"/>
                              </a:cubicBezTo>
                              <a:cubicBezTo>
                                <a:pt x="1034" y="129"/>
                                <a:pt x="1041" y="137"/>
                                <a:pt x="1046" y="148"/>
                              </a:cubicBezTo>
                              <a:cubicBezTo>
                                <a:pt x="1050" y="157"/>
                                <a:pt x="1052" y="168"/>
                                <a:pt x="1052" y="181"/>
                              </a:cubicBezTo>
                              <a:cubicBezTo>
                                <a:pt x="926" y="181"/>
                                <a:pt x="926" y="181"/>
                                <a:pt x="926" y="181"/>
                              </a:cubicBezTo>
                              <a:cubicBezTo>
                                <a:pt x="927" y="170"/>
                                <a:pt x="929" y="161"/>
                                <a:pt x="933" y="152"/>
                              </a:cubicBezTo>
                              <a:cubicBezTo>
                                <a:pt x="938" y="141"/>
                                <a:pt x="946" y="132"/>
                                <a:pt x="956" y="125"/>
                              </a:cubicBezTo>
                              <a:close/>
                              <a:moveTo>
                                <a:pt x="1137" y="296"/>
                              </a:moveTo>
                              <a:cubicBezTo>
                                <a:pt x="1134" y="292"/>
                                <a:pt x="1133" y="288"/>
                                <a:pt x="1133" y="283"/>
                              </a:cubicBezTo>
                              <a:cubicBezTo>
                                <a:pt x="1133" y="108"/>
                                <a:pt x="1133" y="108"/>
                                <a:pt x="1133" y="108"/>
                              </a:cubicBezTo>
                              <a:cubicBezTo>
                                <a:pt x="1133" y="103"/>
                                <a:pt x="1134" y="98"/>
                                <a:pt x="1137" y="96"/>
                              </a:cubicBezTo>
                              <a:cubicBezTo>
                                <a:pt x="1140" y="93"/>
                                <a:pt x="1144" y="91"/>
                                <a:pt x="1149" y="91"/>
                              </a:cubicBezTo>
                              <a:cubicBezTo>
                                <a:pt x="1155" y="91"/>
                                <a:pt x="1159" y="93"/>
                                <a:pt x="1162" y="96"/>
                              </a:cubicBezTo>
                              <a:cubicBezTo>
                                <a:pt x="1165" y="98"/>
                                <a:pt x="1167" y="103"/>
                                <a:pt x="1167" y="108"/>
                              </a:cubicBezTo>
                              <a:cubicBezTo>
                                <a:pt x="1167" y="130"/>
                                <a:pt x="1167" y="130"/>
                                <a:pt x="1167" y="130"/>
                              </a:cubicBezTo>
                              <a:cubicBezTo>
                                <a:pt x="1171" y="119"/>
                                <a:pt x="1179" y="111"/>
                                <a:pt x="1188" y="104"/>
                              </a:cubicBezTo>
                              <a:cubicBezTo>
                                <a:pt x="1201" y="95"/>
                                <a:pt x="1217" y="90"/>
                                <a:pt x="1236" y="90"/>
                              </a:cubicBezTo>
                              <a:cubicBezTo>
                                <a:pt x="1240" y="90"/>
                                <a:pt x="1244" y="90"/>
                                <a:pt x="1246" y="93"/>
                              </a:cubicBezTo>
                              <a:cubicBezTo>
                                <a:pt x="1249" y="95"/>
                                <a:pt x="1250" y="98"/>
                                <a:pt x="1251" y="103"/>
                              </a:cubicBezTo>
                              <a:cubicBezTo>
                                <a:pt x="1251" y="108"/>
                                <a:pt x="1250" y="112"/>
                                <a:pt x="1247" y="115"/>
                              </a:cubicBezTo>
                              <a:cubicBezTo>
                                <a:pt x="1245" y="117"/>
                                <a:pt x="1241" y="119"/>
                                <a:pt x="1235" y="120"/>
                              </a:cubicBezTo>
                              <a:cubicBezTo>
                                <a:pt x="1228" y="120"/>
                                <a:pt x="1228" y="120"/>
                                <a:pt x="1228" y="120"/>
                              </a:cubicBezTo>
                              <a:cubicBezTo>
                                <a:pt x="1209" y="122"/>
                                <a:pt x="1194" y="128"/>
                                <a:pt x="1183" y="139"/>
                              </a:cubicBezTo>
                              <a:cubicBezTo>
                                <a:pt x="1173" y="149"/>
                                <a:pt x="1168" y="163"/>
                                <a:pt x="1168" y="181"/>
                              </a:cubicBezTo>
                              <a:cubicBezTo>
                                <a:pt x="1168" y="283"/>
                                <a:pt x="1168" y="283"/>
                                <a:pt x="1168" y="283"/>
                              </a:cubicBezTo>
                              <a:cubicBezTo>
                                <a:pt x="1168" y="288"/>
                                <a:pt x="1166" y="292"/>
                                <a:pt x="1163" y="296"/>
                              </a:cubicBezTo>
                              <a:cubicBezTo>
                                <a:pt x="1160" y="299"/>
                                <a:pt x="1156" y="300"/>
                                <a:pt x="1150" y="300"/>
                              </a:cubicBezTo>
                              <a:cubicBezTo>
                                <a:pt x="1144" y="300"/>
                                <a:pt x="1140" y="299"/>
                                <a:pt x="1137" y="296"/>
                              </a:cubicBezTo>
                              <a:close/>
                              <a:moveTo>
                                <a:pt x="1290" y="296"/>
                              </a:moveTo>
                              <a:cubicBezTo>
                                <a:pt x="1288" y="292"/>
                                <a:pt x="1286" y="288"/>
                                <a:pt x="1286" y="283"/>
                              </a:cubicBezTo>
                              <a:cubicBezTo>
                                <a:pt x="1286" y="17"/>
                                <a:pt x="1286" y="17"/>
                                <a:pt x="1286" y="17"/>
                              </a:cubicBezTo>
                              <a:cubicBezTo>
                                <a:pt x="1286" y="11"/>
                                <a:pt x="1288" y="7"/>
                                <a:pt x="1290" y="4"/>
                              </a:cubicBezTo>
                              <a:cubicBezTo>
                                <a:pt x="1293" y="1"/>
                                <a:pt x="1298" y="0"/>
                                <a:pt x="1303" y="0"/>
                              </a:cubicBezTo>
                              <a:cubicBezTo>
                                <a:pt x="1309" y="0"/>
                                <a:pt x="1313" y="1"/>
                                <a:pt x="1316" y="4"/>
                              </a:cubicBezTo>
                              <a:cubicBezTo>
                                <a:pt x="1319" y="7"/>
                                <a:pt x="1321" y="11"/>
                                <a:pt x="1321" y="17"/>
                              </a:cubicBezTo>
                              <a:cubicBezTo>
                                <a:pt x="1321" y="184"/>
                                <a:pt x="1321" y="184"/>
                                <a:pt x="1321" y="184"/>
                              </a:cubicBezTo>
                              <a:cubicBezTo>
                                <a:pt x="1322" y="184"/>
                                <a:pt x="1322" y="184"/>
                                <a:pt x="1322" y="184"/>
                              </a:cubicBezTo>
                              <a:cubicBezTo>
                                <a:pt x="1410" y="102"/>
                                <a:pt x="1410" y="102"/>
                                <a:pt x="1410" y="102"/>
                              </a:cubicBezTo>
                              <a:cubicBezTo>
                                <a:pt x="1414" y="99"/>
                                <a:pt x="1417" y="96"/>
                                <a:pt x="1420" y="94"/>
                              </a:cubicBezTo>
                              <a:cubicBezTo>
                                <a:pt x="1423" y="92"/>
                                <a:pt x="1427" y="91"/>
                                <a:pt x="1432" y="91"/>
                              </a:cubicBezTo>
                              <a:cubicBezTo>
                                <a:pt x="1437" y="91"/>
                                <a:pt x="1441" y="92"/>
                                <a:pt x="1443" y="95"/>
                              </a:cubicBezTo>
                              <a:cubicBezTo>
                                <a:pt x="1446" y="97"/>
                                <a:pt x="1447" y="100"/>
                                <a:pt x="1447" y="103"/>
                              </a:cubicBezTo>
                              <a:cubicBezTo>
                                <a:pt x="1447" y="107"/>
                                <a:pt x="1445" y="111"/>
                                <a:pt x="1441" y="115"/>
                              </a:cubicBezTo>
                              <a:cubicBezTo>
                                <a:pt x="1358" y="192"/>
                                <a:pt x="1358" y="192"/>
                                <a:pt x="1358" y="192"/>
                              </a:cubicBezTo>
                              <a:cubicBezTo>
                                <a:pt x="1450" y="276"/>
                                <a:pt x="1450" y="276"/>
                                <a:pt x="1450" y="276"/>
                              </a:cubicBezTo>
                              <a:cubicBezTo>
                                <a:pt x="1454" y="280"/>
                                <a:pt x="1456" y="284"/>
                                <a:pt x="1456" y="287"/>
                              </a:cubicBezTo>
                              <a:cubicBezTo>
                                <a:pt x="1456" y="291"/>
                                <a:pt x="1454" y="294"/>
                                <a:pt x="1452" y="296"/>
                              </a:cubicBezTo>
                              <a:cubicBezTo>
                                <a:pt x="1449" y="299"/>
                                <a:pt x="1445" y="300"/>
                                <a:pt x="1441" y="300"/>
                              </a:cubicBezTo>
                              <a:cubicBezTo>
                                <a:pt x="1436" y="300"/>
                                <a:pt x="1432" y="299"/>
                                <a:pt x="1429" y="297"/>
                              </a:cubicBezTo>
                              <a:cubicBezTo>
                                <a:pt x="1425" y="295"/>
                                <a:pt x="1422" y="292"/>
                                <a:pt x="1417" y="288"/>
                              </a:cubicBezTo>
                              <a:cubicBezTo>
                                <a:pt x="1322" y="202"/>
                                <a:pt x="1322" y="202"/>
                                <a:pt x="1322" y="202"/>
                              </a:cubicBezTo>
                              <a:cubicBezTo>
                                <a:pt x="1321" y="202"/>
                                <a:pt x="1321" y="202"/>
                                <a:pt x="1321" y="202"/>
                              </a:cubicBezTo>
                              <a:cubicBezTo>
                                <a:pt x="1321" y="283"/>
                                <a:pt x="1321" y="283"/>
                                <a:pt x="1321" y="283"/>
                              </a:cubicBezTo>
                              <a:cubicBezTo>
                                <a:pt x="1321" y="294"/>
                                <a:pt x="1315" y="300"/>
                                <a:pt x="1303" y="300"/>
                              </a:cubicBezTo>
                              <a:cubicBezTo>
                                <a:pt x="1298" y="300"/>
                                <a:pt x="1293" y="299"/>
                                <a:pt x="1290" y="296"/>
                              </a:cubicBezTo>
                              <a:close/>
                              <a:moveTo>
                                <a:pt x="1622" y="296"/>
                              </a:moveTo>
                              <a:cubicBezTo>
                                <a:pt x="1635" y="292"/>
                                <a:pt x="1646" y="287"/>
                                <a:pt x="1655" y="280"/>
                              </a:cubicBezTo>
                              <a:cubicBezTo>
                                <a:pt x="1659" y="278"/>
                                <a:pt x="1662" y="275"/>
                                <a:pt x="1663" y="272"/>
                              </a:cubicBezTo>
                              <a:cubicBezTo>
                                <a:pt x="1664" y="269"/>
                                <a:pt x="1665" y="266"/>
                                <a:pt x="1664" y="264"/>
                              </a:cubicBezTo>
                              <a:cubicBezTo>
                                <a:pt x="1663" y="261"/>
                                <a:pt x="1662" y="259"/>
                                <a:pt x="1660" y="257"/>
                              </a:cubicBezTo>
                              <a:cubicBezTo>
                                <a:pt x="1658" y="255"/>
                                <a:pt x="1655" y="254"/>
                                <a:pt x="1652" y="254"/>
                              </a:cubicBezTo>
                              <a:cubicBezTo>
                                <a:pt x="1649" y="254"/>
                                <a:pt x="1645" y="255"/>
                                <a:pt x="1641" y="257"/>
                              </a:cubicBezTo>
                              <a:cubicBezTo>
                                <a:pt x="1632" y="263"/>
                                <a:pt x="1622" y="268"/>
                                <a:pt x="1613" y="270"/>
                              </a:cubicBezTo>
                              <a:cubicBezTo>
                                <a:pt x="1603" y="273"/>
                                <a:pt x="1594" y="274"/>
                                <a:pt x="1584" y="274"/>
                              </a:cubicBezTo>
                              <a:cubicBezTo>
                                <a:pt x="1560" y="274"/>
                                <a:pt x="1542" y="267"/>
                                <a:pt x="1530" y="254"/>
                              </a:cubicBezTo>
                              <a:cubicBezTo>
                                <a:pt x="1518" y="242"/>
                                <a:pt x="1512" y="225"/>
                                <a:pt x="1511" y="203"/>
                              </a:cubicBezTo>
                              <a:cubicBezTo>
                                <a:pt x="1653" y="203"/>
                                <a:pt x="1653" y="203"/>
                                <a:pt x="1653" y="203"/>
                              </a:cubicBezTo>
                              <a:cubicBezTo>
                                <a:pt x="1658" y="203"/>
                                <a:pt x="1661" y="202"/>
                                <a:pt x="1664" y="200"/>
                              </a:cubicBezTo>
                              <a:cubicBezTo>
                                <a:pt x="1667" y="198"/>
                                <a:pt x="1668" y="194"/>
                                <a:pt x="1668" y="190"/>
                              </a:cubicBezTo>
                              <a:cubicBezTo>
                                <a:pt x="1668" y="174"/>
                                <a:pt x="1666" y="161"/>
                                <a:pt x="1662" y="148"/>
                              </a:cubicBezTo>
                              <a:cubicBezTo>
                                <a:pt x="1658" y="136"/>
                                <a:pt x="1652" y="126"/>
                                <a:pt x="1644" y="117"/>
                              </a:cubicBezTo>
                              <a:cubicBezTo>
                                <a:pt x="1636" y="108"/>
                                <a:pt x="1626" y="102"/>
                                <a:pt x="1615" y="97"/>
                              </a:cubicBezTo>
                              <a:cubicBezTo>
                                <a:pt x="1604" y="93"/>
                                <a:pt x="1591" y="90"/>
                                <a:pt x="1577" y="90"/>
                              </a:cubicBezTo>
                              <a:cubicBezTo>
                                <a:pt x="1558" y="90"/>
                                <a:pt x="1540" y="95"/>
                                <a:pt x="1525" y="104"/>
                              </a:cubicBezTo>
                              <a:cubicBezTo>
                                <a:pt x="1510" y="113"/>
                                <a:pt x="1498" y="125"/>
                                <a:pt x="1490" y="141"/>
                              </a:cubicBezTo>
                              <a:cubicBezTo>
                                <a:pt x="1481" y="156"/>
                                <a:pt x="1477" y="175"/>
                                <a:pt x="1477" y="196"/>
                              </a:cubicBezTo>
                              <a:cubicBezTo>
                                <a:pt x="1477" y="218"/>
                                <a:pt x="1481" y="236"/>
                                <a:pt x="1490" y="252"/>
                              </a:cubicBezTo>
                              <a:cubicBezTo>
                                <a:pt x="1499" y="268"/>
                                <a:pt x="1511" y="280"/>
                                <a:pt x="1527" y="288"/>
                              </a:cubicBezTo>
                              <a:cubicBezTo>
                                <a:pt x="1543" y="297"/>
                                <a:pt x="1562" y="301"/>
                                <a:pt x="1584" y="301"/>
                              </a:cubicBezTo>
                              <a:cubicBezTo>
                                <a:pt x="1596" y="301"/>
                                <a:pt x="1609" y="299"/>
                                <a:pt x="1622" y="296"/>
                              </a:cubicBezTo>
                              <a:close/>
                              <a:moveTo>
                                <a:pt x="1541" y="125"/>
                              </a:moveTo>
                              <a:cubicBezTo>
                                <a:pt x="1551" y="119"/>
                                <a:pt x="1564" y="115"/>
                                <a:pt x="1578" y="115"/>
                              </a:cubicBezTo>
                              <a:cubicBezTo>
                                <a:pt x="1591" y="115"/>
                                <a:pt x="1602" y="118"/>
                                <a:pt x="1611" y="124"/>
                              </a:cubicBezTo>
                              <a:cubicBezTo>
                                <a:pt x="1620" y="129"/>
                                <a:pt x="1626" y="137"/>
                                <a:pt x="1631" y="148"/>
                              </a:cubicBezTo>
                              <a:cubicBezTo>
                                <a:pt x="1635" y="157"/>
                                <a:pt x="1637" y="168"/>
                                <a:pt x="1638" y="181"/>
                              </a:cubicBezTo>
                              <a:cubicBezTo>
                                <a:pt x="1511" y="181"/>
                                <a:pt x="1511" y="181"/>
                                <a:pt x="1511" y="181"/>
                              </a:cubicBezTo>
                              <a:cubicBezTo>
                                <a:pt x="1512" y="170"/>
                                <a:pt x="1514" y="161"/>
                                <a:pt x="1518" y="152"/>
                              </a:cubicBezTo>
                              <a:cubicBezTo>
                                <a:pt x="1523" y="141"/>
                                <a:pt x="1531" y="132"/>
                                <a:pt x="1541" y="125"/>
                              </a:cubicBezTo>
                              <a:close/>
                              <a:moveTo>
                                <a:pt x="1769" y="139"/>
                              </a:moveTo>
                              <a:cubicBezTo>
                                <a:pt x="1758" y="149"/>
                                <a:pt x="1753" y="163"/>
                                <a:pt x="1753" y="181"/>
                              </a:cubicBezTo>
                              <a:cubicBezTo>
                                <a:pt x="1753" y="283"/>
                                <a:pt x="1753" y="283"/>
                                <a:pt x="1753" y="283"/>
                              </a:cubicBezTo>
                              <a:cubicBezTo>
                                <a:pt x="1753" y="288"/>
                                <a:pt x="1752" y="292"/>
                                <a:pt x="1749" y="296"/>
                              </a:cubicBezTo>
                              <a:cubicBezTo>
                                <a:pt x="1746" y="299"/>
                                <a:pt x="1741" y="300"/>
                                <a:pt x="1736" y="300"/>
                              </a:cubicBezTo>
                              <a:cubicBezTo>
                                <a:pt x="1730" y="300"/>
                                <a:pt x="1726" y="299"/>
                                <a:pt x="1723" y="296"/>
                              </a:cubicBezTo>
                              <a:cubicBezTo>
                                <a:pt x="1720" y="292"/>
                                <a:pt x="1718" y="288"/>
                                <a:pt x="1718" y="283"/>
                              </a:cubicBezTo>
                              <a:cubicBezTo>
                                <a:pt x="1718" y="108"/>
                                <a:pt x="1718" y="108"/>
                                <a:pt x="1718" y="108"/>
                              </a:cubicBezTo>
                              <a:cubicBezTo>
                                <a:pt x="1718" y="103"/>
                                <a:pt x="1720" y="98"/>
                                <a:pt x="1722" y="96"/>
                              </a:cubicBezTo>
                              <a:cubicBezTo>
                                <a:pt x="1725" y="93"/>
                                <a:pt x="1729" y="91"/>
                                <a:pt x="1735" y="91"/>
                              </a:cubicBezTo>
                              <a:cubicBezTo>
                                <a:pt x="1740" y="91"/>
                                <a:pt x="1744" y="93"/>
                                <a:pt x="1747" y="96"/>
                              </a:cubicBezTo>
                              <a:cubicBezTo>
                                <a:pt x="1750" y="98"/>
                                <a:pt x="1752" y="103"/>
                                <a:pt x="1752" y="108"/>
                              </a:cubicBezTo>
                              <a:cubicBezTo>
                                <a:pt x="1752" y="130"/>
                                <a:pt x="1752" y="130"/>
                                <a:pt x="1752" y="130"/>
                              </a:cubicBezTo>
                              <a:cubicBezTo>
                                <a:pt x="1757" y="119"/>
                                <a:pt x="1764" y="111"/>
                                <a:pt x="1774" y="104"/>
                              </a:cubicBezTo>
                              <a:cubicBezTo>
                                <a:pt x="1787" y="95"/>
                                <a:pt x="1803" y="90"/>
                                <a:pt x="1821" y="90"/>
                              </a:cubicBezTo>
                              <a:cubicBezTo>
                                <a:pt x="1826" y="90"/>
                                <a:pt x="1829" y="90"/>
                                <a:pt x="1832" y="93"/>
                              </a:cubicBezTo>
                              <a:cubicBezTo>
                                <a:pt x="1834" y="95"/>
                                <a:pt x="1836" y="98"/>
                                <a:pt x="1836" y="103"/>
                              </a:cubicBezTo>
                              <a:cubicBezTo>
                                <a:pt x="1836" y="108"/>
                                <a:pt x="1835" y="112"/>
                                <a:pt x="1833" y="115"/>
                              </a:cubicBezTo>
                              <a:cubicBezTo>
                                <a:pt x="1830" y="117"/>
                                <a:pt x="1826" y="119"/>
                                <a:pt x="1821" y="120"/>
                              </a:cubicBezTo>
                              <a:cubicBezTo>
                                <a:pt x="1814" y="120"/>
                                <a:pt x="1814" y="120"/>
                                <a:pt x="1814" y="120"/>
                              </a:cubicBezTo>
                              <a:cubicBezTo>
                                <a:pt x="1794" y="122"/>
                                <a:pt x="1779" y="128"/>
                                <a:pt x="1769" y="139"/>
                              </a:cubicBezTo>
                              <a:close/>
                              <a:moveTo>
                                <a:pt x="1876" y="296"/>
                              </a:moveTo>
                              <a:cubicBezTo>
                                <a:pt x="1873" y="292"/>
                                <a:pt x="1872" y="288"/>
                                <a:pt x="1872" y="283"/>
                              </a:cubicBezTo>
                              <a:cubicBezTo>
                                <a:pt x="1872" y="17"/>
                                <a:pt x="1872" y="17"/>
                                <a:pt x="1872" y="17"/>
                              </a:cubicBezTo>
                              <a:cubicBezTo>
                                <a:pt x="1872" y="11"/>
                                <a:pt x="1873" y="7"/>
                                <a:pt x="1876" y="4"/>
                              </a:cubicBezTo>
                              <a:cubicBezTo>
                                <a:pt x="1879" y="1"/>
                                <a:pt x="1883" y="0"/>
                                <a:pt x="1889" y="0"/>
                              </a:cubicBezTo>
                              <a:cubicBezTo>
                                <a:pt x="1894" y="0"/>
                                <a:pt x="1898" y="1"/>
                                <a:pt x="1902" y="4"/>
                              </a:cubicBezTo>
                              <a:cubicBezTo>
                                <a:pt x="1905" y="7"/>
                                <a:pt x="1906" y="11"/>
                                <a:pt x="1906" y="17"/>
                              </a:cubicBezTo>
                              <a:cubicBezTo>
                                <a:pt x="1906" y="184"/>
                                <a:pt x="1906" y="184"/>
                                <a:pt x="1906" y="184"/>
                              </a:cubicBezTo>
                              <a:cubicBezTo>
                                <a:pt x="1907" y="184"/>
                                <a:pt x="1907" y="184"/>
                                <a:pt x="1907" y="184"/>
                              </a:cubicBezTo>
                              <a:cubicBezTo>
                                <a:pt x="1995" y="102"/>
                                <a:pt x="1995" y="102"/>
                                <a:pt x="1995" y="102"/>
                              </a:cubicBezTo>
                              <a:cubicBezTo>
                                <a:pt x="1999" y="99"/>
                                <a:pt x="2003" y="96"/>
                                <a:pt x="2006" y="94"/>
                              </a:cubicBezTo>
                              <a:cubicBezTo>
                                <a:pt x="2009" y="92"/>
                                <a:pt x="2013" y="91"/>
                                <a:pt x="2018" y="91"/>
                              </a:cubicBezTo>
                              <a:cubicBezTo>
                                <a:pt x="2022" y="91"/>
                                <a:pt x="2026" y="92"/>
                                <a:pt x="2029" y="95"/>
                              </a:cubicBezTo>
                              <a:cubicBezTo>
                                <a:pt x="2031" y="97"/>
                                <a:pt x="2032" y="100"/>
                                <a:pt x="2032" y="103"/>
                              </a:cubicBezTo>
                              <a:cubicBezTo>
                                <a:pt x="2032" y="107"/>
                                <a:pt x="2030" y="111"/>
                                <a:pt x="2027" y="115"/>
                              </a:cubicBezTo>
                              <a:cubicBezTo>
                                <a:pt x="1943" y="192"/>
                                <a:pt x="1943" y="192"/>
                                <a:pt x="1943" y="192"/>
                              </a:cubicBezTo>
                              <a:cubicBezTo>
                                <a:pt x="2035" y="276"/>
                                <a:pt x="2035" y="276"/>
                                <a:pt x="2035" y="276"/>
                              </a:cubicBezTo>
                              <a:cubicBezTo>
                                <a:pt x="2039" y="280"/>
                                <a:pt x="2041" y="284"/>
                                <a:pt x="2041" y="287"/>
                              </a:cubicBezTo>
                              <a:cubicBezTo>
                                <a:pt x="2041" y="291"/>
                                <a:pt x="2040" y="294"/>
                                <a:pt x="2037" y="296"/>
                              </a:cubicBezTo>
                              <a:cubicBezTo>
                                <a:pt x="2034" y="299"/>
                                <a:pt x="2031" y="300"/>
                                <a:pt x="2026" y="300"/>
                              </a:cubicBezTo>
                              <a:cubicBezTo>
                                <a:pt x="2021" y="300"/>
                                <a:pt x="2017" y="299"/>
                                <a:pt x="2014" y="297"/>
                              </a:cubicBezTo>
                              <a:cubicBezTo>
                                <a:pt x="2011" y="295"/>
                                <a:pt x="2007" y="292"/>
                                <a:pt x="2002" y="288"/>
                              </a:cubicBezTo>
                              <a:cubicBezTo>
                                <a:pt x="1907" y="202"/>
                                <a:pt x="1907" y="202"/>
                                <a:pt x="1907" y="202"/>
                              </a:cubicBezTo>
                              <a:cubicBezTo>
                                <a:pt x="1906" y="202"/>
                                <a:pt x="1906" y="202"/>
                                <a:pt x="1906" y="202"/>
                              </a:cubicBezTo>
                              <a:cubicBezTo>
                                <a:pt x="1906" y="283"/>
                                <a:pt x="1906" y="283"/>
                                <a:pt x="1906" y="283"/>
                              </a:cubicBezTo>
                              <a:cubicBezTo>
                                <a:pt x="1906" y="294"/>
                                <a:pt x="1900" y="300"/>
                                <a:pt x="1889" y="300"/>
                              </a:cubicBezTo>
                              <a:cubicBezTo>
                                <a:pt x="1883" y="300"/>
                                <a:pt x="1879" y="299"/>
                                <a:pt x="1876" y="296"/>
                              </a:cubicBezTo>
                              <a:close/>
                              <a:moveTo>
                                <a:pt x="42" y="689"/>
                              </a:moveTo>
                              <a:cubicBezTo>
                                <a:pt x="149" y="689"/>
                                <a:pt x="149" y="689"/>
                                <a:pt x="149" y="689"/>
                              </a:cubicBezTo>
                              <a:cubicBezTo>
                                <a:pt x="180" y="689"/>
                                <a:pt x="205" y="682"/>
                                <a:pt x="223" y="669"/>
                              </a:cubicBezTo>
                              <a:cubicBezTo>
                                <a:pt x="240" y="655"/>
                                <a:pt x="249" y="635"/>
                                <a:pt x="249" y="608"/>
                              </a:cubicBezTo>
                              <a:cubicBezTo>
                                <a:pt x="249" y="588"/>
                                <a:pt x="243" y="571"/>
                                <a:pt x="230" y="559"/>
                              </a:cubicBezTo>
                              <a:cubicBezTo>
                                <a:pt x="221" y="549"/>
                                <a:pt x="208" y="542"/>
                                <a:pt x="193" y="538"/>
                              </a:cubicBezTo>
                              <a:cubicBezTo>
                                <a:pt x="206" y="534"/>
                                <a:pt x="217" y="527"/>
                                <a:pt x="225" y="518"/>
                              </a:cubicBezTo>
                              <a:cubicBezTo>
                                <a:pt x="236" y="505"/>
                                <a:pt x="241" y="490"/>
                                <a:pt x="241" y="472"/>
                              </a:cubicBezTo>
                              <a:cubicBezTo>
                                <a:pt x="241" y="455"/>
                                <a:pt x="238" y="441"/>
                                <a:pt x="230" y="430"/>
                              </a:cubicBezTo>
                              <a:cubicBezTo>
                                <a:pt x="222" y="418"/>
                                <a:pt x="211" y="410"/>
                                <a:pt x="197" y="404"/>
                              </a:cubicBezTo>
                              <a:cubicBezTo>
                                <a:pt x="182" y="398"/>
                                <a:pt x="164" y="395"/>
                                <a:pt x="144" y="395"/>
                              </a:cubicBezTo>
                              <a:cubicBezTo>
                                <a:pt x="42" y="395"/>
                                <a:pt x="42" y="395"/>
                                <a:pt x="42" y="395"/>
                              </a:cubicBezTo>
                              <a:cubicBezTo>
                                <a:pt x="36" y="395"/>
                                <a:pt x="31" y="396"/>
                                <a:pt x="28" y="400"/>
                              </a:cubicBezTo>
                              <a:cubicBezTo>
                                <a:pt x="24" y="403"/>
                                <a:pt x="23" y="407"/>
                                <a:pt x="23" y="414"/>
                              </a:cubicBezTo>
                              <a:cubicBezTo>
                                <a:pt x="23" y="671"/>
                                <a:pt x="23" y="671"/>
                                <a:pt x="23" y="671"/>
                              </a:cubicBezTo>
                              <a:cubicBezTo>
                                <a:pt x="23" y="677"/>
                                <a:pt x="24" y="681"/>
                                <a:pt x="28" y="685"/>
                              </a:cubicBezTo>
                              <a:cubicBezTo>
                                <a:pt x="31" y="688"/>
                                <a:pt x="36" y="689"/>
                                <a:pt x="42" y="689"/>
                              </a:cubicBezTo>
                              <a:close/>
                              <a:moveTo>
                                <a:pt x="57" y="422"/>
                              </a:moveTo>
                              <a:cubicBezTo>
                                <a:pt x="138" y="422"/>
                                <a:pt x="138" y="422"/>
                                <a:pt x="138" y="422"/>
                              </a:cubicBezTo>
                              <a:cubicBezTo>
                                <a:pt x="161" y="422"/>
                                <a:pt x="178" y="427"/>
                                <a:pt x="189" y="436"/>
                              </a:cubicBezTo>
                              <a:cubicBezTo>
                                <a:pt x="201" y="444"/>
                                <a:pt x="207" y="457"/>
                                <a:pt x="207" y="475"/>
                              </a:cubicBezTo>
                              <a:cubicBezTo>
                                <a:pt x="207" y="491"/>
                                <a:pt x="201" y="504"/>
                                <a:pt x="189" y="513"/>
                              </a:cubicBezTo>
                              <a:cubicBezTo>
                                <a:pt x="178" y="522"/>
                                <a:pt x="161" y="526"/>
                                <a:pt x="138" y="526"/>
                              </a:cubicBezTo>
                              <a:cubicBezTo>
                                <a:pt x="57" y="526"/>
                                <a:pt x="57" y="526"/>
                                <a:pt x="57" y="526"/>
                              </a:cubicBezTo>
                              <a:lnTo>
                                <a:pt x="57" y="422"/>
                              </a:lnTo>
                              <a:close/>
                              <a:moveTo>
                                <a:pt x="57" y="554"/>
                              </a:moveTo>
                              <a:cubicBezTo>
                                <a:pt x="145" y="554"/>
                                <a:pt x="145" y="554"/>
                                <a:pt x="145" y="554"/>
                              </a:cubicBezTo>
                              <a:cubicBezTo>
                                <a:pt x="168" y="554"/>
                                <a:pt x="185" y="558"/>
                                <a:pt x="197" y="567"/>
                              </a:cubicBezTo>
                              <a:cubicBezTo>
                                <a:pt x="208" y="576"/>
                                <a:pt x="214" y="590"/>
                                <a:pt x="214" y="608"/>
                              </a:cubicBezTo>
                              <a:cubicBezTo>
                                <a:pt x="214" y="626"/>
                                <a:pt x="208" y="640"/>
                                <a:pt x="197" y="648"/>
                              </a:cubicBezTo>
                              <a:cubicBezTo>
                                <a:pt x="185" y="657"/>
                                <a:pt x="168" y="662"/>
                                <a:pt x="145" y="662"/>
                              </a:cubicBezTo>
                              <a:cubicBezTo>
                                <a:pt x="57" y="662"/>
                                <a:pt x="57" y="662"/>
                                <a:pt x="57" y="662"/>
                              </a:cubicBezTo>
                              <a:lnTo>
                                <a:pt x="57" y="554"/>
                              </a:lnTo>
                              <a:close/>
                              <a:moveTo>
                                <a:pt x="464" y="675"/>
                              </a:moveTo>
                              <a:cubicBezTo>
                                <a:pt x="464" y="562"/>
                                <a:pt x="464" y="562"/>
                                <a:pt x="464" y="562"/>
                              </a:cubicBezTo>
                              <a:cubicBezTo>
                                <a:pt x="464" y="543"/>
                                <a:pt x="462" y="529"/>
                                <a:pt x="456" y="517"/>
                              </a:cubicBezTo>
                              <a:cubicBezTo>
                                <a:pt x="450" y="505"/>
                                <a:pt x="441" y="497"/>
                                <a:pt x="430" y="491"/>
                              </a:cubicBezTo>
                              <a:cubicBezTo>
                                <a:pt x="418" y="485"/>
                                <a:pt x="403" y="483"/>
                                <a:pt x="385" y="483"/>
                              </a:cubicBezTo>
                              <a:cubicBezTo>
                                <a:pt x="374" y="483"/>
                                <a:pt x="362" y="484"/>
                                <a:pt x="350" y="487"/>
                              </a:cubicBezTo>
                              <a:cubicBezTo>
                                <a:pt x="338" y="489"/>
                                <a:pt x="325" y="494"/>
                                <a:pt x="313" y="500"/>
                              </a:cubicBezTo>
                              <a:cubicBezTo>
                                <a:pt x="309" y="502"/>
                                <a:pt x="307" y="504"/>
                                <a:pt x="305" y="507"/>
                              </a:cubicBezTo>
                              <a:cubicBezTo>
                                <a:pt x="304" y="510"/>
                                <a:pt x="303" y="512"/>
                                <a:pt x="303" y="515"/>
                              </a:cubicBezTo>
                              <a:cubicBezTo>
                                <a:pt x="303" y="518"/>
                                <a:pt x="304" y="521"/>
                                <a:pt x="306" y="523"/>
                              </a:cubicBezTo>
                              <a:cubicBezTo>
                                <a:pt x="308" y="525"/>
                                <a:pt x="310" y="527"/>
                                <a:pt x="313" y="527"/>
                              </a:cubicBezTo>
                              <a:cubicBezTo>
                                <a:pt x="316" y="528"/>
                                <a:pt x="319" y="528"/>
                                <a:pt x="323" y="526"/>
                              </a:cubicBezTo>
                              <a:cubicBezTo>
                                <a:pt x="334" y="520"/>
                                <a:pt x="345" y="516"/>
                                <a:pt x="355" y="513"/>
                              </a:cubicBezTo>
                              <a:cubicBezTo>
                                <a:pt x="365" y="511"/>
                                <a:pt x="375" y="510"/>
                                <a:pt x="385" y="510"/>
                              </a:cubicBezTo>
                              <a:cubicBezTo>
                                <a:pt x="401" y="510"/>
                                <a:pt x="413" y="514"/>
                                <a:pt x="420" y="521"/>
                              </a:cubicBezTo>
                              <a:cubicBezTo>
                                <a:pt x="427" y="529"/>
                                <a:pt x="431" y="541"/>
                                <a:pt x="431" y="559"/>
                              </a:cubicBezTo>
                              <a:cubicBezTo>
                                <a:pt x="431" y="572"/>
                                <a:pt x="431" y="572"/>
                                <a:pt x="431" y="572"/>
                              </a:cubicBezTo>
                              <a:cubicBezTo>
                                <a:pt x="417" y="572"/>
                                <a:pt x="417" y="572"/>
                                <a:pt x="417" y="572"/>
                              </a:cubicBezTo>
                              <a:cubicBezTo>
                                <a:pt x="386" y="572"/>
                                <a:pt x="361" y="573"/>
                                <a:pt x="343" y="577"/>
                              </a:cubicBezTo>
                              <a:cubicBezTo>
                                <a:pt x="325" y="581"/>
                                <a:pt x="312" y="587"/>
                                <a:pt x="304" y="595"/>
                              </a:cubicBezTo>
                              <a:cubicBezTo>
                                <a:pt x="296" y="604"/>
                                <a:pt x="292" y="616"/>
                                <a:pt x="292" y="631"/>
                              </a:cubicBezTo>
                              <a:cubicBezTo>
                                <a:pt x="292" y="643"/>
                                <a:pt x="295" y="653"/>
                                <a:pt x="302" y="663"/>
                              </a:cubicBezTo>
                              <a:cubicBezTo>
                                <a:pt x="308" y="672"/>
                                <a:pt x="317" y="680"/>
                                <a:pt x="329" y="685"/>
                              </a:cubicBezTo>
                              <a:cubicBezTo>
                                <a:pt x="340" y="690"/>
                                <a:pt x="353" y="693"/>
                                <a:pt x="367" y="693"/>
                              </a:cubicBezTo>
                              <a:cubicBezTo>
                                <a:pt x="379" y="693"/>
                                <a:pt x="389" y="691"/>
                                <a:pt x="399" y="687"/>
                              </a:cubicBezTo>
                              <a:cubicBezTo>
                                <a:pt x="408" y="683"/>
                                <a:pt x="416" y="677"/>
                                <a:pt x="423" y="669"/>
                              </a:cubicBezTo>
                              <a:cubicBezTo>
                                <a:pt x="426" y="665"/>
                                <a:pt x="429" y="660"/>
                                <a:pt x="432" y="654"/>
                              </a:cubicBezTo>
                              <a:cubicBezTo>
                                <a:pt x="432" y="675"/>
                                <a:pt x="432" y="675"/>
                                <a:pt x="432" y="675"/>
                              </a:cubicBezTo>
                              <a:cubicBezTo>
                                <a:pt x="432" y="680"/>
                                <a:pt x="433" y="685"/>
                                <a:pt x="436" y="688"/>
                              </a:cubicBezTo>
                              <a:cubicBezTo>
                                <a:pt x="439" y="691"/>
                                <a:pt x="443" y="692"/>
                                <a:pt x="449" y="692"/>
                              </a:cubicBezTo>
                              <a:cubicBezTo>
                                <a:pt x="454" y="692"/>
                                <a:pt x="458" y="691"/>
                                <a:pt x="460" y="688"/>
                              </a:cubicBezTo>
                              <a:cubicBezTo>
                                <a:pt x="463" y="685"/>
                                <a:pt x="464" y="680"/>
                                <a:pt x="464" y="675"/>
                              </a:cubicBezTo>
                              <a:close/>
                              <a:moveTo>
                                <a:pt x="423" y="638"/>
                              </a:moveTo>
                              <a:cubicBezTo>
                                <a:pt x="418" y="647"/>
                                <a:pt x="412" y="654"/>
                                <a:pt x="403" y="660"/>
                              </a:cubicBezTo>
                              <a:cubicBezTo>
                                <a:pt x="394" y="665"/>
                                <a:pt x="384" y="668"/>
                                <a:pt x="373" y="668"/>
                              </a:cubicBezTo>
                              <a:cubicBezTo>
                                <a:pt x="359" y="668"/>
                                <a:pt x="348" y="664"/>
                                <a:pt x="339" y="657"/>
                              </a:cubicBezTo>
                              <a:cubicBezTo>
                                <a:pt x="331" y="650"/>
                                <a:pt x="327" y="640"/>
                                <a:pt x="327" y="629"/>
                              </a:cubicBezTo>
                              <a:cubicBezTo>
                                <a:pt x="327" y="620"/>
                                <a:pt x="330" y="613"/>
                                <a:pt x="335" y="608"/>
                              </a:cubicBezTo>
                              <a:cubicBezTo>
                                <a:pt x="340" y="602"/>
                                <a:pt x="350" y="599"/>
                                <a:pt x="363" y="597"/>
                              </a:cubicBezTo>
                              <a:cubicBezTo>
                                <a:pt x="376" y="595"/>
                                <a:pt x="395" y="594"/>
                                <a:pt x="418" y="594"/>
                              </a:cubicBezTo>
                              <a:cubicBezTo>
                                <a:pt x="431" y="594"/>
                                <a:pt x="431" y="594"/>
                                <a:pt x="431" y="594"/>
                              </a:cubicBezTo>
                              <a:cubicBezTo>
                                <a:pt x="431" y="606"/>
                                <a:pt x="431" y="606"/>
                                <a:pt x="431" y="606"/>
                              </a:cubicBezTo>
                              <a:cubicBezTo>
                                <a:pt x="431" y="618"/>
                                <a:pt x="428" y="629"/>
                                <a:pt x="423" y="638"/>
                              </a:cubicBezTo>
                              <a:close/>
                              <a:moveTo>
                                <a:pt x="642" y="485"/>
                              </a:moveTo>
                              <a:cubicBezTo>
                                <a:pt x="645" y="487"/>
                                <a:pt x="646" y="490"/>
                                <a:pt x="647" y="495"/>
                              </a:cubicBezTo>
                              <a:cubicBezTo>
                                <a:pt x="647" y="500"/>
                                <a:pt x="646" y="504"/>
                                <a:pt x="643" y="507"/>
                              </a:cubicBezTo>
                              <a:cubicBezTo>
                                <a:pt x="641" y="510"/>
                                <a:pt x="637" y="511"/>
                                <a:pt x="631" y="512"/>
                              </a:cubicBezTo>
                              <a:cubicBezTo>
                                <a:pt x="624" y="513"/>
                                <a:pt x="624" y="513"/>
                                <a:pt x="624" y="513"/>
                              </a:cubicBezTo>
                              <a:cubicBezTo>
                                <a:pt x="605" y="514"/>
                                <a:pt x="590" y="520"/>
                                <a:pt x="580" y="531"/>
                              </a:cubicBezTo>
                              <a:cubicBezTo>
                                <a:pt x="569" y="541"/>
                                <a:pt x="564" y="556"/>
                                <a:pt x="564" y="574"/>
                              </a:cubicBezTo>
                              <a:cubicBezTo>
                                <a:pt x="564" y="675"/>
                                <a:pt x="564" y="675"/>
                                <a:pt x="564" y="675"/>
                              </a:cubicBezTo>
                              <a:cubicBezTo>
                                <a:pt x="564" y="680"/>
                                <a:pt x="562" y="685"/>
                                <a:pt x="559" y="688"/>
                              </a:cubicBezTo>
                              <a:cubicBezTo>
                                <a:pt x="556" y="691"/>
                                <a:pt x="552" y="692"/>
                                <a:pt x="546" y="692"/>
                              </a:cubicBezTo>
                              <a:cubicBezTo>
                                <a:pt x="541" y="692"/>
                                <a:pt x="536" y="691"/>
                                <a:pt x="533" y="688"/>
                              </a:cubicBezTo>
                              <a:cubicBezTo>
                                <a:pt x="530" y="685"/>
                                <a:pt x="529" y="680"/>
                                <a:pt x="529" y="675"/>
                              </a:cubicBezTo>
                              <a:cubicBezTo>
                                <a:pt x="529" y="501"/>
                                <a:pt x="529" y="501"/>
                                <a:pt x="529" y="501"/>
                              </a:cubicBezTo>
                              <a:cubicBezTo>
                                <a:pt x="529" y="495"/>
                                <a:pt x="530" y="491"/>
                                <a:pt x="533" y="488"/>
                              </a:cubicBezTo>
                              <a:cubicBezTo>
                                <a:pt x="536" y="485"/>
                                <a:pt x="540" y="483"/>
                                <a:pt x="545" y="483"/>
                              </a:cubicBezTo>
                              <a:cubicBezTo>
                                <a:pt x="551" y="483"/>
                                <a:pt x="555" y="485"/>
                                <a:pt x="558" y="488"/>
                              </a:cubicBezTo>
                              <a:cubicBezTo>
                                <a:pt x="561" y="491"/>
                                <a:pt x="563" y="495"/>
                                <a:pt x="563" y="501"/>
                              </a:cubicBezTo>
                              <a:cubicBezTo>
                                <a:pt x="563" y="523"/>
                                <a:pt x="563" y="523"/>
                                <a:pt x="563" y="523"/>
                              </a:cubicBezTo>
                              <a:cubicBezTo>
                                <a:pt x="568" y="512"/>
                                <a:pt x="575" y="503"/>
                                <a:pt x="585" y="496"/>
                              </a:cubicBezTo>
                              <a:cubicBezTo>
                                <a:pt x="597" y="487"/>
                                <a:pt x="613" y="483"/>
                                <a:pt x="632" y="482"/>
                              </a:cubicBezTo>
                              <a:cubicBezTo>
                                <a:pt x="636" y="482"/>
                                <a:pt x="640" y="483"/>
                                <a:pt x="642" y="485"/>
                              </a:cubicBezTo>
                              <a:close/>
                              <a:moveTo>
                                <a:pt x="774" y="693"/>
                              </a:moveTo>
                              <a:cubicBezTo>
                                <a:pt x="786" y="693"/>
                                <a:pt x="799" y="691"/>
                                <a:pt x="812" y="688"/>
                              </a:cubicBezTo>
                              <a:cubicBezTo>
                                <a:pt x="825" y="684"/>
                                <a:pt x="836" y="679"/>
                                <a:pt x="845" y="672"/>
                              </a:cubicBezTo>
                              <a:cubicBezTo>
                                <a:pt x="849" y="670"/>
                                <a:pt x="852" y="667"/>
                                <a:pt x="853" y="664"/>
                              </a:cubicBezTo>
                              <a:cubicBezTo>
                                <a:pt x="854" y="661"/>
                                <a:pt x="854" y="658"/>
                                <a:pt x="854" y="656"/>
                              </a:cubicBezTo>
                              <a:cubicBezTo>
                                <a:pt x="853" y="653"/>
                                <a:pt x="852" y="651"/>
                                <a:pt x="850" y="649"/>
                              </a:cubicBezTo>
                              <a:cubicBezTo>
                                <a:pt x="848" y="647"/>
                                <a:pt x="845" y="646"/>
                                <a:pt x="842" y="646"/>
                              </a:cubicBezTo>
                              <a:cubicBezTo>
                                <a:pt x="838" y="646"/>
                                <a:pt x="835" y="647"/>
                                <a:pt x="831" y="650"/>
                              </a:cubicBezTo>
                              <a:cubicBezTo>
                                <a:pt x="822" y="656"/>
                                <a:pt x="812" y="660"/>
                                <a:pt x="803" y="662"/>
                              </a:cubicBezTo>
                              <a:cubicBezTo>
                                <a:pt x="793" y="665"/>
                                <a:pt x="783" y="666"/>
                                <a:pt x="774" y="666"/>
                              </a:cubicBezTo>
                              <a:cubicBezTo>
                                <a:pt x="750" y="666"/>
                                <a:pt x="732" y="659"/>
                                <a:pt x="719" y="646"/>
                              </a:cubicBezTo>
                              <a:cubicBezTo>
                                <a:pt x="708" y="634"/>
                                <a:pt x="702" y="617"/>
                                <a:pt x="701" y="595"/>
                              </a:cubicBezTo>
                              <a:cubicBezTo>
                                <a:pt x="843" y="595"/>
                                <a:pt x="843" y="595"/>
                                <a:pt x="843" y="595"/>
                              </a:cubicBezTo>
                              <a:cubicBezTo>
                                <a:pt x="848" y="595"/>
                                <a:pt x="851" y="594"/>
                                <a:pt x="854" y="592"/>
                              </a:cubicBezTo>
                              <a:cubicBezTo>
                                <a:pt x="856" y="590"/>
                                <a:pt x="858" y="586"/>
                                <a:pt x="858" y="582"/>
                              </a:cubicBezTo>
                              <a:cubicBezTo>
                                <a:pt x="858" y="567"/>
                                <a:pt x="856" y="553"/>
                                <a:pt x="852" y="541"/>
                              </a:cubicBezTo>
                              <a:cubicBezTo>
                                <a:pt x="847" y="528"/>
                                <a:pt x="841" y="518"/>
                                <a:pt x="833" y="509"/>
                              </a:cubicBezTo>
                              <a:cubicBezTo>
                                <a:pt x="826" y="501"/>
                                <a:pt x="816" y="494"/>
                                <a:pt x="805" y="489"/>
                              </a:cubicBezTo>
                              <a:cubicBezTo>
                                <a:pt x="794" y="485"/>
                                <a:pt x="781" y="483"/>
                                <a:pt x="767" y="483"/>
                              </a:cubicBezTo>
                              <a:cubicBezTo>
                                <a:pt x="747" y="483"/>
                                <a:pt x="730" y="487"/>
                                <a:pt x="715" y="496"/>
                              </a:cubicBezTo>
                              <a:cubicBezTo>
                                <a:pt x="700" y="505"/>
                                <a:pt x="688" y="517"/>
                                <a:pt x="680" y="533"/>
                              </a:cubicBezTo>
                              <a:cubicBezTo>
                                <a:pt x="671" y="549"/>
                                <a:pt x="667" y="567"/>
                                <a:pt x="667" y="588"/>
                              </a:cubicBezTo>
                              <a:cubicBezTo>
                                <a:pt x="667" y="610"/>
                                <a:pt x="671" y="629"/>
                                <a:pt x="680" y="644"/>
                              </a:cubicBezTo>
                              <a:cubicBezTo>
                                <a:pt x="689" y="660"/>
                                <a:pt x="701" y="672"/>
                                <a:pt x="717" y="680"/>
                              </a:cubicBezTo>
                              <a:cubicBezTo>
                                <a:pt x="733" y="689"/>
                                <a:pt x="752" y="693"/>
                                <a:pt x="774" y="693"/>
                              </a:cubicBezTo>
                              <a:close/>
                              <a:moveTo>
                                <a:pt x="731" y="517"/>
                              </a:moveTo>
                              <a:cubicBezTo>
                                <a:pt x="741" y="511"/>
                                <a:pt x="753" y="508"/>
                                <a:pt x="768" y="508"/>
                              </a:cubicBezTo>
                              <a:cubicBezTo>
                                <a:pt x="781" y="508"/>
                                <a:pt x="792" y="510"/>
                                <a:pt x="801" y="516"/>
                              </a:cubicBezTo>
                              <a:cubicBezTo>
                                <a:pt x="810" y="522"/>
                                <a:pt x="816" y="530"/>
                                <a:pt x="821" y="540"/>
                              </a:cubicBezTo>
                              <a:cubicBezTo>
                                <a:pt x="825" y="549"/>
                                <a:pt x="827" y="560"/>
                                <a:pt x="827" y="573"/>
                              </a:cubicBezTo>
                              <a:cubicBezTo>
                                <a:pt x="701" y="573"/>
                                <a:pt x="701" y="573"/>
                                <a:pt x="701" y="573"/>
                              </a:cubicBezTo>
                              <a:cubicBezTo>
                                <a:pt x="702" y="562"/>
                                <a:pt x="704" y="553"/>
                                <a:pt x="708" y="545"/>
                              </a:cubicBezTo>
                              <a:cubicBezTo>
                                <a:pt x="713" y="533"/>
                                <a:pt x="721" y="524"/>
                                <a:pt x="731" y="517"/>
                              </a:cubicBezTo>
                              <a:close/>
                              <a:moveTo>
                                <a:pt x="1083" y="688"/>
                              </a:moveTo>
                              <a:cubicBezTo>
                                <a:pt x="1080" y="691"/>
                                <a:pt x="1076" y="692"/>
                                <a:pt x="1070" y="692"/>
                              </a:cubicBezTo>
                              <a:cubicBezTo>
                                <a:pt x="1065" y="692"/>
                                <a:pt x="1060" y="691"/>
                                <a:pt x="1057" y="688"/>
                              </a:cubicBezTo>
                              <a:cubicBezTo>
                                <a:pt x="1054" y="685"/>
                                <a:pt x="1053" y="680"/>
                                <a:pt x="1053" y="675"/>
                              </a:cubicBezTo>
                              <a:cubicBezTo>
                                <a:pt x="1053" y="565"/>
                                <a:pt x="1053" y="565"/>
                                <a:pt x="1053" y="565"/>
                              </a:cubicBezTo>
                              <a:cubicBezTo>
                                <a:pt x="1053" y="546"/>
                                <a:pt x="1049" y="532"/>
                                <a:pt x="1042" y="523"/>
                              </a:cubicBezTo>
                              <a:cubicBezTo>
                                <a:pt x="1034" y="515"/>
                                <a:pt x="1022" y="510"/>
                                <a:pt x="1005" y="510"/>
                              </a:cubicBezTo>
                              <a:cubicBezTo>
                                <a:pt x="986" y="510"/>
                                <a:pt x="971" y="516"/>
                                <a:pt x="960" y="527"/>
                              </a:cubicBezTo>
                              <a:cubicBezTo>
                                <a:pt x="948" y="539"/>
                                <a:pt x="943" y="554"/>
                                <a:pt x="943" y="574"/>
                              </a:cubicBezTo>
                              <a:cubicBezTo>
                                <a:pt x="943" y="675"/>
                                <a:pt x="943" y="675"/>
                                <a:pt x="943" y="675"/>
                              </a:cubicBezTo>
                              <a:cubicBezTo>
                                <a:pt x="943" y="687"/>
                                <a:pt x="937" y="692"/>
                                <a:pt x="925" y="692"/>
                              </a:cubicBezTo>
                              <a:cubicBezTo>
                                <a:pt x="919" y="692"/>
                                <a:pt x="915" y="691"/>
                                <a:pt x="912" y="688"/>
                              </a:cubicBezTo>
                              <a:cubicBezTo>
                                <a:pt x="909" y="685"/>
                                <a:pt x="908" y="680"/>
                                <a:pt x="908" y="675"/>
                              </a:cubicBezTo>
                              <a:cubicBezTo>
                                <a:pt x="908" y="501"/>
                                <a:pt x="908" y="501"/>
                                <a:pt x="908" y="501"/>
                              </a:cubicBezTo>
                              <a:cubicBezTo>
                                <a:pt x="908" y="495"/>
                                <a:pt x="909" y="491"/>
                                <a:pt x="912" y="488"/>
                              </a:cubicBezTo>
                              <a:cubicBezTo>
                                <a:pt x="915" y="485"/>
                                <a:pt x="919" y="483"/>
                                <a:pt x="925" y="483"/>
                              </a:cubicBezTo>
                              <a:cubicBezTo>
                                <a:pt x="930" y="483"/>
                                <a:pt x="934" y="485"/>
                                <a:pt x="937" y="488"/>
                              </a:cubicBezTo>
                              <a:cubicBezTo>
                                <a:pt x="940" y="491"/>
                                <a:pt x="942" y="495"/>
                                <a:pt x="942" y="501"/>
                              </a:cubicBezTo>
                              <a:cubicBezTo>
                                <a:pt x="942" y="521"/>
                                <a:pt x="942" y="521"/>
                                <a:pt x="942" y="521"/>
                              </a:cubicBezTo>
                              <a:cubicBezTo>
                                <a:pt x="948" y="510"/>
                                <a:pt x="956" y="501"/>
                                <a:pt x="966" y="495"/>
                              </a:cubicBezTo>
                              <a:cubicBezTo>
                                <a:pt x="980" y="487"/>
                                <a:pt x="996" y="483"/>
                                <a:pt x="1013" y="483"/>
                              </a:cubicBezTo>
                              <a:cubicBezTo>
                                <a:pt x="1030" y="483"/>
                                <a:pt x="1044" y="485"/>
                                <a:pt x="1055" y="491"/>
                              </a:cubicBezTo>
                              <a:cubicBezTo>
                                <a:pt x="1066" y="497"/>
                                <a:pt x="1074" y="506"/>
                                <a:pt x="1079" y="518"/>
                              </a:cubicBezTo>
                              <a:cubicBezTo>
                                <a:pt x="1085" y="530"/>
                                <a:pt x="1088" y="545"/>
                                <a:pt x="1088" y="563"/>
                              </a:cubicBezTo>
                              <a:cubicBezTo>
                                <a:pt x="1088" y="675"/>
                                <a:pt x="1088" y="675"/>
                                <a:pt x="1088" y="675"/>
                              </a:cubicBezTo>
                              <a:cubicBezTo>
                                <a:pt x="1088" y="680"/>
                                <a:pt x="1086" y="685"/>
                                <a:pt x="1083" y="688"/>
                              </a:cubicBezTo>
                              <a:close/>
                              <a:moveTo>
                                <a:pt x="1332" y="688"/>
                              </a:moveTo>
                              <a:cubicBezTo>
                                <a:pt x="1335" y="685"/>
                                <a:pt x="1336" y="680"/>
                                <a:pt x="1336" y="675"/>
                              </a:cubicBezTo>
                              <a:cubicBezTo>
                                <a:pt x="1336" y="409"/>
                                <a:pt x="1336" y="409"/>
                                <a:pt x="1336" y="409"/>
                              </a:cubicBezTo>
                              <a:cubicBezTo>
                                <a:pt x="1336" y="403"/>
                                <a:pt x="1335" y="399"/>
                                <a:pt x="1332" y="396"/>
                              </a:cubicBezTo>
                              <a:cubicBezTo>
                                <a:pt x="1329" y="393"/>
                                <a:pt x="1325" y="392"/>
                                <a:pt x="1319" y="392"/>
                              </a:cubicBezTo>
                              <a:cubicBezTo>
                                <a:pt x="1313" y="392"/>
                                <a:pt x="1309" y="393"/>
                                <a:pt x="1306" y="396"/>
                              </a:cubicBezTo>
                              <a:cubicBezTo>
                                <a:pt x="1303" y="399"/>
                                <a:pt x="1302" y="403"/>
                                <a:pt x="1302" y="409"/>
                              </a:cubicBezTo>
                              <a:cubicBezTo>
                                <a:pt x="1302" y="522"/>
                                <a:pt x="1302" y="522"/>
                                <a:pt x="1302" y="522"/>
                              </a:cubicBezTo>
                              <a:cubicBezTo>
                                <a:pt x="1297" y="511"/>
                                <a:pt x="1289" y="503"/>
                                <a:pt x="1279" y="496"/>
                              </a:cubicBezTo>
                              <a:cubicBezTo>
                                <a:pt x="1266" y="487"/>
                                <a:pt x="1250" y="483"/>
                                <a:pt x="1231" y="483"/>
                              </a:cubicBezTo>
                              <a:cubicBezTo>
                                <a:pt x="1212" y="483"/>
                                <a:pt x="1196" y="487"/>
                                <a:pt x="1182" y="495"/>
                              </a:cubicBezTo>
                              <a:cubicBezTo>
                                <a:pt x="1168" y="504"/>
                                <a:pt x="1158" y="516"/>
                                <a:pt x="1150" y="532"/>
                              </a:cubicBezTo>
                              <a:cubicBezTo>
                                <a:pt x="1142" y="547"/>
                                <a:pt x="1139" y="566"/>
                                <a:pt x="1139" y="588"/>
                              </a:cubicBezTo>
                              <a:cubicBezTo>
                                <a:pt x="1139" y="609"/>
                                <a:pt x="1142" y="628"/>
                                <a:pt x="1150" y="644"/>
                              </a:cubicBezTo>
                              <a:cubicBezTo>
                                <a:pt x="1158" y="659"/>
                                <a:pt x="1168" y="672"/>
                                <a:pt x="1182" y="680"/>
                              </a:cubicBezTo>
                              <a:cubicBezTo>
                                <a:pt x="1196" y="689"/>
                                <a:pt x="1212" y="693"/>
                                <a:pt x="1231" y="693"/>
                              </a:cubicBezTo>
                              <a:cubicBezTo>
                                <a:pt x="1250" y="693"/>
                                <a:pt x="1266" y="688"/>
                                <a:pt x="1280" y="679"/>
                              </a:cubicBezTo>
                              <a:cubicBezTo>
                                <a:pt x="1289" y="672"/>
                                <a:pt x="1297" y="663"/>
                                <a:pt x="1302" y="653"/>
                              </a:cubicBezTo>
                              <a:cubicBezTo>
                                <a:pt x="1302" y="675"/>
                                <a:pt x="1302" y="675"/>
                                <a:pt x="1302" y="675"/>
                              </a:cubicBezTo>
                              <a:cubicBezTo>
                                <a:pt x="1302" y="680"/>
                                <a:pt x="1304" y="685"/>
                                <a:pt x="1307" y="688"/>
                              </a:cubicBezTo>
                              <a:cubicBezTo>
                                <a:pt x="1310" y="691"/>
                                <a:pt x="1314" y="692"/>
                                <a:pt x="1319" y="692"/>
                              </a:cubicBezTo>
                              <a:cubicBezTo>
                                <a:pt x="1325" y="692"/>
                                <a:pt x="1329" y="691"/>
                                <a:pt x="1332" y="688"/>
                              </a:cubicBezTo>
                              <a:close/>
                              <a:moveTo>
                                <a:pt x="1272" y="657"/>
                              </a:moveTo>
                              <a:cubicBezTo>
                                <a:pt x="1262" y="663"/>
                                <a:pt x="1251" y="666"/>
                                <a:pt x="1238" y="666"/>
                              </a:cubicBezTo>
                              <a:cubicBezTo>
                                <a:pt x="1219" y="666"/>
                                <a:pt x="1203" y="659"/>
                                <a:pt x="1191" y="646"/>
                              </a:cubicBezTo>
                              <a:cubicBezTo>
                                <a:pt x="1180" y="632"/>
                                <a:pt x="1174" y="613"/>
                                <a:pt x="1174" y="588"/>
                              </a:cubicBezTo>
                              <a:cubicBezTo>
                                <a:pt x="1174" y="571"/>
                                <a:pt x="1176" y="557"/>
                                <a:pt x="1182" y="545"/>
                              </a:cubicBezTo>
                              <a:cubicBezTo>
                                <a:pt x="1187" y="533"/>
                                <a:pt x="1194" y="525"/>
                                <a:pt x="1204" y="519"/>
                              </a:cubicBezTo>
                              <a:cubicBezTo>
                                <a:pt x="1214" y="513"/>
                                <a:pt x="1225" y="510"/>
                                <a:pt x="1238" y="510"/>
                              </a:cubicBezTo>
                              <a:cubicBezTo>
                                <a:pt x="1258" y="510"/>
                                <a:pt x="1274" y="516"/>
                                <a:pt x="1285" y="530"/>
                              </a:cubicBezTo>
                              <a:cubicBezTo>
                                <a:pt x="1297" y="543"/>
                                <a:pt x="1302" y="563"/>
                                <a:pt x="1302" y="588"/>
                              </a:cubicBezTo>
                              <a:cubicBezTo>
                                <a:pt x="1302" y="604"/>
                                <a:pt x="1300" y="618"/>
                                <a:pt x="1295" y="630"/>
                              </a:cubicBezTo>
                              <a:cubicBezTo>
                                <a:pt x="1289" y="642"/>
                                <a:pt x="1282" y="651"/>
                                <a:pt x="1272" y="657"/>
                              </a:cubicBezTo>
                              <a:close/>
                              <a:moveTo>
                                <a:pt x="1515" y="485"/>
                              </a:moveTo>
                              <a:cubicBezTo>
                                <a:pt x="1518" y="487"/>
                                <a:pt x="1519" y="490"/>
                                <a:pt x="1520" y="495"/>
                              </a:cubicBezTo>
                              <a:cubicBezTo>
                                <a:pt x="1520" y="500"/>
                                <a:pt x="1519" y="504"/>
                                <a:pt x="1516" y="507"/>
                              </a:cubicBezTo>
                              <a:cubicBezTo>
                                <a:pt x="1513" y="510"/>
                                <a:pt x="1509" y="511"/>
                                <a:pt x="1504" y="512"/>
                              </a:cubicBezTo>
                              <a:cubicBezTo>
                                <a:pt x="1497" y="513"/>
                                <a:pt x="1497" y="513"/>
                                <a:pt x="1497" y="513"/>
                              </a:cubicBezTo>
                              <a:cubicBezTo>
                                <a:pt x="1478" y="514"/>
                                <a:pt x="1463" y="520"/>
                                <a:pt x="1452" y="531"/>
                              </a:cubicBezTo>
                              <a:cubicBezTo>
                                <a:pt x="1442" y="541"/>
                                <a:pt x="1437" y="556"/>
                                <a:pt x="1437" y="574"/>
                              </a:cubicBezTo>
                              <a:cubicBezTo>
                                <a:pt x="1437" y="675"/>
                                <a:pt x="1437" y="675"/>
                                <a:pt x="1437" y="675"/>
                              </a:cubicBezTo>
                              <a:cubicBezTo>
                                <a:pt x="1437" y="680"/>
                                <a:pt x="1435" y="685"/>
                                <a:pt x="1432" y="688"/>
                              </a:cubicBezTo>
                              <a:cubicBezTo>
                                <a:pt x="1429" y="691"/>
                                <a:pt x="1425" y="692"/>
                                <a:pt x="1419" y="692"/>
                              </a:cubicBezTo>
                              <a:cubicBezTo>
                                <a:pt x="1413" y="692"/>
                                <a:pt x="1409" y="691"/>
                                <a:pt x="1406" y="688"/>
                              </a:cubicBezTo>
                              <a:cubicBezTo>
                                <a:pt x="1403" y="685"/>
                                <a:pt x="1402" y="680"/>
                                <a:pt x="1402" y="675"/>
                              </a:cubicBezTo>
                              <a:cubicBezTo>
                                <a:pt x="1402" y="501"/>
                                <a:pt x="1402" y="501"/>
                                <a:pt x="1402" y="501"/>
                              </a:cubicBezTo>
                              <a:cubicBezTo>
                                <a:pt x="1402" y="495"/>
                                <a:pt x="1403" y="491"/>
                                <a:pt x="1406" y="488"/>
                              </a:cubicBezTo>
                              <a:cubicBezTo>
                                <a:pt x="1409" y="485"/>
                                <a:pt x="1413" y="483"/>
                                <a:pt x="1418" y="483"/>
                              </a:cubicBezTo>
                              <a:cubicBezTo>
                                <a:pt x="1424" y="483"/>
                                <a:pt x="1428" y="485"/>
                                <a:pt x="1431" y="488"/>
                              </a:cubicBezTo>
                              <a:cubicBezTo>
                                <a:pt x="1434" y="491"/>
                                <a:pt x="1435" y="495"/>
                                <a:pt x="1435" y="501"/>
                              </a:cubicBezTo>
                              <a:cubicBezTo>
                                <a:pt x="1435" y="523"/>
                                <a:pt x="1435" y="523"/>
                                <a:pt x="1435" y="523"/>
                              </a:cubicBezTo>
                              <a:cubicBezTo>
                                <a:pt x="1440" y="512"/>
                                <a:pt x="1448" y="503"/>
                                <a:pt x="1457" y="496"/>
                              </a:cubicBezTo>
                              <a:cubicBezTo>
                                <a:pt x="1470" y="487"/>
                                <a:pt x="1486" y="483"/>
                                <a:pt x="1505" y="482"/>
                              </a:cubicBezTo>
                              <a:cubicBezTo>
                                <a:pt x="1509" y="482"/>
                                <a:pt x="1513" y="483"/>
                                <a:pt x="1515" y="485"/>
                              </a:cubicBezTo>
                              <a:close/>
                              <a:moveTo>
                                <a:pt x="1727" y="592"/>
                              </a:moveTo>
                              <a:cubicBezTo>
                                <a:pt x="1729" y="590"/>
                                <a:pt x="1731" y="586"/>
                                <a:pt x="1731" y="582"/>
                              </a:cubicBezTo>
                              <a:cubicBezTo>
                                <a:pt x="1731" y="567"/>
                                <a:pt x="1728" y="553"/>
                                <a:pt x="1724" y="541"/>
                              </a:cubicBezTo>
                              <a:cubicBezTo>
                                <a:pt x="1720" y="528"/>
                                <a:pt x="1714" y="518"/>
                                <a:pt x="1706" y="509"/>
                              </a:cubicBezTo>
                              <a:cubicBezTo>
                                <a:pt x="1698" y="501"/>
                                <a:pt x="1689" y="494"/>
                                <a:pt x="1678" y="489"/>
                              </a:cubicBezTo>
                              <a:cubicBezTo>
                                <a:pt x="1667" y="485"/>
                                <a:pt x="1654" y="483"/>
                                <a:pt x="1640" y="483"/>
                              </a:cubicBezTo>
                              <a:cubicBezTo>
                                <a:pt x="1620" y="483"/>
                                <a:pt x="1603" y="487"/>
                                <a:pt x="1588" y="496"/>
                              </a:cubicBezTo>
                              <a:cubicBezTo>
                                <a:pt x="1573" y="505"/>
                                <a:pt x="1561" y="517"/>
                                <a:pt x="1553" y="533"/>
                              </a:cubicBezTo>
                              <a:cubicBezTo>
                                <a:pt x="1544" y="549"/>
                                <a:pt x="1540" y="567"/>
                                <a:pt x="1540" y="588"/>
                              </a:cubicBezTo>
                              <a:cubicBezTo>
                                <a:pt x="1540" y="610"/>
                                <a:pt x="1544" y="629"/>
                                <a:pt x="1553" y="644"/>
                              </a:cubicBezTo>
                              <a:cubicBezTo>
                                <a:pt x="1561" y="660"/>
                                <a:pt x="1574" y="672"/>
                                <a:pt x="1590" y="680"/>
                              </a:cubicBezTo>
                              <a:cubicBezTo>
                                <a:pt x="1605" y="689"/>
                                <a:pt x="1624" y="693"/>
                                <a:pt x="1646" y="693"/>
                              </a:cubicBezTo>
                              <a:cubicBezTo>
                                <a:pt x="1659" y="693"/>
                                <a:pt x="1672" y="691"/>
                                <a:pt x="1685" y="688"/>
                              </a:cubicBezTo>
                              <a:cubicBezTo>
                                <a:pt x="1697" y="684"/>
                                <a:pt x="1709" y="679"/>
                                <a:pt x="1718" y="672"/>
                              </a:cubicBezTo>
                              <a:cubicBezTo>
                                <a:pt x="1722" y="670"/>
                                <a:pt x="1724" y="667"/>
                                <a:pt x="1726" y="664"/>
                              </a:cubicBezTo>
                              <a:cubicBezTo>
                                <a:pt x="1727" y="661"/>
                                <a:pt x="1727" y="658"/>
                                <a:pt x="1726" y="656"/>
                              </a:cubicBezTo>
                              <a:cubicBezTo>
                                <a:pt x="1726" y="653"/>
                                <a:pt x="1724" y="651"/>
                                <a:pt x="1722" y="649"/>
                              </a:cubicBezTo>
                              <a:cubicBezTo>
                                <a:pt x="1720" y="647"/>
                                <a:pt x="1718" y="646"/>
                                <a:pt x="1714" y="646"/>
                              </a:cubicBezTo>
                              <a:cubicBezTo>
                                <a:pt x="1711" y="646"/>
                                <a:pt x="1707" y="647"/>
                                <a:pt x="1703" y="650"/>
                              </a:cubicBezTo>
                              <a:cubicBezTo>
                                <a:pt x="1694" y="656"/>
                                <a:pt x="1685" y="660"/>
                                <a:pt x="1675" y="662"/>
                              </a:cubicBezTo>
                              <a:cubicBezTo>
                                <a:pt x="1666" y="665"/>
                                <a:pt x="1656" y="666"/>
                                <a:pt x="1646" y="666"/>
                              </a:cubicBezTo>
                              <a:cubicBezTo>
                                <a:pt x="1623" y="666"/>
                                <a:pt x="1605" y="659"/>
                                <a:pt x="1592" y="646"/>
                              </a:cubicBezTo>
                              <a:cubicBezTo>
                                <a:pt x="1581" y="634"/>
                                <a:pt x="1575" y="617"/>
                                <a:pt x="1573" y="595"/>
                              </a:cubicBezTo>
                              <a:cubicBezTo>
                                <a:pt x="1716" y="595"/>
                                <a:pt x="1716" y="595"/>
                                <a:pt x="1716" y="595"/>
                              </a:cubicBezTo>
                              <a:cubicBezTo>
                                <a:pt x="1720" y="595"/>
                                <a:pt x="1724" y="594"/>
                                <a:pt x="1727" y="592"/>
                              </a:cubicBezTo>
                              <a:close/>
                              <a:moveTo>
                                <a:pt x="1604" y="517"/>
                              </a:moveTo>
                              <a:cubicBezTo>
                                <a:pt x="1614" y="511"/>
                                <a:pt x="1626" y="508"/>
                                <a:pt x="1641" y="508"/>
                              </a:cubicBezTo>
                              <a:cubicBezTo>
                                <a:pt x="1654" y="508"/>
                                <a:pt x="1665" y="510"/>
                                <a:pt x="1674" y="516"/>
                              </a:cubicBezTo>
                              <a:cubicBezTo>
                                <a:pt x="1682" y="522"/>
                                <a:pt x="1689" y="530"/>
                                <a:pt x="1694" y="540"/>
                              </a:cubicBezTo>
                              <a:cubicBezTo>
                                <a:pt x="1698" y="549"/>
                                <a:pt x="1700" y="560"/>
                                <a:pt x="1700" y="573"/>
                              </a:cubicBezTo>
                              <a:cubicBezTo>
                                <a:pt x="1574" y="573"/>
                                <a:pt x="1574" y="573"/>
                                <a:pt x="1574" y="573"/>
                              </a:cubicBezTo>
                              <a:cubicBezTo>
                                <a:pt x="1575" y="562"/>
                                <a:pt x="1577" y="553"/>
                                <a:pt x="1581" y="545"/>
                              </a:cubicBezTo>
                              <a:cubicBezTo>
                                <a:pt x="1586" y="533"/>
                                <a:pt x="1594" y="524"/>
                                <a:pt x="1604" y="517"/>
                              </a:cubicBezTo>
                              <a:close/>
                              <a:moveTo>
                                <a:pt x="1827" y="490"/>
                              </a:moveTo>
                              <a:cubicBezTo>
                                <a:pt x="1839" y="485"/>
                                <a:pt x="1853" y="483"/>
                                <a:pt x="1869" y="483"/>
                              </a:cubicBezTo>
                              <a:cubicBezTo>
                                <a:pt x="1879" y="483"/>
                                <a:pt x="1890" y="484"/>
                                <a:pt x="1901" y="487"/>
                              </a:cubicBezTo>
                              <a:cubicBezTo>
                                <a:pt x="1912" y="490"/>
                                <a:pt x="1923" y="495"/>
                                <a:pt x="1932" y="503"/>
                              </a:cubicBezTo>
                              <a:cubicBezTo>
                                <a:pt x="1935" y="505"/>
                                <a:pt x="1936" y="507"/>
                                <a:pt x="1937" y="510"/>
                              </a:cubicBezTo>
                              <a:cubicBezTo>
                                <a:pt x="1938" y="513"/>
                                <a:pt x="1938" y="516"/>
                                <a:pt x="1937" y="518"/>
                              </a:cubicBezTo>
                              <a:cubicBezTo>
                                <a:pt x="1936" y="521"/>
                                <a:pt x="1935" y="523"/>
                                <a:pt x="1933" y="525"/>
                              </a:cubicBezTo>
                              <a:cubicBezTo>
                                <a:pt x="1931" y="527"/>
                                <a:pt x="1928" y="528"/>
                                <a:pt x="1925" y="528"/>
                              </a:cubicBezTo>
                              <a:cubicBezTo>
                                <a:pt x="1922" y="528"/>
                                <a:pt x="1919" y="527"/>
                                <a:pt x="1916" y="525"/>
                              </a:cubicBezTo>
                              <a:cubicBezTo>
                                <a:pt x="1909" y="520"/>
                                <a:pt x="1901" y="516"/>
                                <a:pt x="1893" y="513"/>
                              </a:cubicBezTo>
                              <a:cubicBezTo>
                                <a:pt x="1886" y="511"/>
                                <a:pt x="1878" y="510"/>
                                <a:pt x="1871" y="510"/>
                              </a:cubicBezTo>
                              <a:cubicBezTo>
                                <a:pt x="1860" y="510"/>
                                <a:pt x="1850" y="512"/>
                                <a:pt x="1842" y="515"/>
                              </a:cubicBezTo>
                              <a:cubicBezTo>
                                <a:pt x="1834" y="519"/>
                                <a:pt x="1827" y="524"/>
                                <a:pt x="1821" y="530"/>
                              </a:cubicBezTo>
                              <a:cubicBezTo>
                                <a:pt x="1815" y="537"/>
                                <a:pt x="1811" y="545"/>
                                <a:pt x="1808" y="554"/>
                              </a:cubicBezTo>
                              <a:cubicBezTo>
                                <a:pt x="1805" y="563"/>
                                <a:pt x="1803" y="574"/>
                                <a:pt x="1803" y="587"/>
                              </a:cubicBezTo>
                              <a:cubicBezTo>
                                <a:pt x="1803" y="611"/>
                                <a:pt x="1809" y="630"/>
                                <a:pt x="1821" y="644"/>
                              </a:cubicBezTo>
                              <a:cubicBezTo>
                                <a:pt x="1833" y="659"/>
                                <a:pt x="1849" y="666"/>
                                <a:pt x="1871" y="666"/>
                              </a:cubicBezTo>
                              <a:cubicBezTo>
                                <a:pt x="1878" y="666"/>
                                <a:pt x="1886" y="664"/>
                                <a:pt x="1893" y="662"/>
                              </a:cubicBezTo>
                              <a:cubicBezTo>
                                <a:pt x="1901" y="660"/>
                                <a:pt x="1909" y="656"/>
                                <a:pt x="1916" y="651"/>
                              </a:cubicBezTo>
                              <a:cubicBezTo>
                                <a:pt x="1919" y="648"/>
                                <a:pt x="1922" y="647"/>
                                <a:pt x="1925" y="648"/>
                              </a:cubicBezTo>
                              <a:cubicBezTo>
                                <a:pt x="1928" y="648"/>
                                <a:pt x="1931" y="649"/>
                                <a:pt x="1933" y="651"/>
                              </a:cubicBezTo>
                              <a:cubicBezTo>
                                <a:pt x="1935" y="653"/>
                                <a:pt x="1936" y="655"/>
                                <a:pt x="1937" y="658"/>
                              </a:cubicBezTo>
                              <a:cubicBezTo>
                                <a:pt x="1937" y="660"/>
                                <a:pt x="1937" y="663"/>
                                <a:pt x="1936" y="666"/>
                              </a:cubicBezTo>
                              <a:cubicBezTo>
                                <a:pt x="1936" y="668"/>
                                <a:pt x="1934" y="671"/>
                                <a:pt x="1931" y="673"/>
                              </a:cubicBezTo>
                              <a:cubicBezTo>
                                <a:pt x="1922" y="680"/>
                                <a:pt x="1912" y="685"/>
                                <a:pt x="1901" y="688"/>
                              </a:cubicBezTo>
                              <a:cubicBezTo>
                                <a:pt x="1890" y="692"/>
                                <a:pt x="1879" y="693"/>
                                <a:pt x="1869" y="693"/>
                              </a:cubicBezTo>
                              <a:cubicBezTo>
                                <a:pt x="1848" y="693"/>
                                <a:pt x="1830" y="689"/>
                                <a:pt x="1815" y="680"/>
                              </a:cubicBezTo>
                              <a:cubicBezTo>
                                <a:pt x="1800" y="671"/>
                                <a:pt x="1788" y="658"/>
                                <a:pt x="1780" y="642"/>
                              </a:cubicBezTo>
                              <a:cubicBezTo>
                                <a:pt x="1772" y="626"/>
                                <a:pt x="1768" y="608"/>
                                <a:pt x="1768" y="587"/>
                              </a:cubicBezTo>
                              <a:cubicBezTo>
                                <a:pt x="1768" y="570"/>
                                <a:pt x="1770" y="556"/>
                                <a:pt x="1775" y="543"/>
                              </a:cubicBezTo>
                              <a:cubicBezTo>
                                <a:pt x="1779" y="530"/>
                                <a:pt x="1786" y="519"/>
                                <a:pt x="1795" y="510"/>
                              </a:cubicBezTo>
                              <a:cubicBezTo>
                                <a:pt x="1804" y="501"/>
                                <a:pt x="1814" y="494"/>
                                <a:pt x="1827" y="490"/>
                              </a:cubicBezTo>
                              <a:close/>
                              <a:moveTo>
                                <a:pt x="2124" y="565"/>
                              </a:moveTo>
                              <a:cubicBezTo>
                                <a:pt x="2124" y="546"/>
                                <a:pt x="2120" y="532"/>
                                <a:pt x="2113" y="523"/>
                              </a:cubicBezTo>
                              <a:cubicBezTo>
                                <a:pt x="2105" y="515"/>
                                <a:pt x="2093" y="510"/>
                                <a:pt x="2077" y="510"/>
                              </a:cubicBezTo>
                              <a:cubicBezTo>
                                <a:pt x="2057" y="510"/>
                                <a:pt x="2042" y="516"/>
                                <a:pt x="2031" y="527"/>
                              </a:cubicBezTo>
                              <a:cubicBezTo>
                                <a:pt x="2020" y="539"/>
                                <a:pt x="2014" y="554"/>
                                <a:pt x="2014" y="574"/>
                              </a:cubicBezTo>
                              <a:cubicBezTo>
                                <a:pt x="2014" y="675"/>
                                <a:pt x="2014" y="675"/>
                                <a:pt x="2014" y="675"/>
                              </a:cubicBezTo>
                              <a:cubicBezTo>
                                <a:pt x="2014" y="687"/>
                                <a:pt x="2008" y="692"/>
                                <a:pt x="1996" y="692"/>
                              </a:cubicBezTo>
                              <a:cubicBezTo>
                                <a:pt x="1991" y="692"/>
                                <a:pt x="1986" y="691"/>
                                <a:pt x="1984" y="688"/>
                              </a:cubicBezTo>
                              <a:cubicBezTo>
                                <a:pt x="1981" y="685"/>
                                <a:pt x="1979" y="680"/>
                                <a:pt x="1979" y="675"/>
                              </a:cubicBezTo>
                              <a:cubicBezTo>
                                <a:pt x="1979" y="409"/>
                                <a:pt x="1979" y="409"/>
                                <a:pt x="1979" y="409"/>
                              </a:cubicBezTo>
                              <a:cubicBezTo>
                                <a:pt x="1979" y="403"/>
                                <a:pt x="1981" y="399"/>
                                <a:pt x="1984" y="396"/>
                              </a:cubicBezTo>
                              <a:cubicBezTo>
                                <a:pt x="1986" y="393"/>
                                <a:pt x="1991" y="392"/>
                                <a:pt x="1996" y="392"/>
                              </a:cubicBezTo>
                              <a:cubicBezTo>
                                <a:pt x="2002" y="392"/>
                                <a:pt x="2006" y="393"/>
                                <a:pt x="2009" y="396"/>
                              </a:cubicBezTo>
                              <a:cubicBezTo>
                                <a:pt x="2012" y="399"/>
                                <a:pt x="2014" y="403"/>
                                <a:pt x="2014" y="409"/>
                              </a:cubicBezTo>
                              <a:cubicBezTo>
                                <a:pt x="2014" y="519"/>
                                <a:pt x="2014" y="519"/>
                                <a:pt x="2014" y="519"/>
                              </a:cubicBezTo>
                              <a:cubicBezTo>
                                <a:pt x="2020" y="509"/>
                                <a:pt x="2028" y="501"/>
                                <a:pt x="2038" y="495"/>
                              </a:cubicBezTo>
                              <a:cubicBezTo>
                                <a:pt x="2051" y="487"/>
                                <a:pt x="2067" y="483"/>
                                <a:pt x="2085" y="483"/>
                              </a:cubicBezTo>
                              <a:cubicBezTo>
                                <a:pt x="2101" y="483"/>
                                <a:pt x="2115" y="485"/>
                                <a:pt x="2126" y="491"/>
                              </a:cubicBezTo>
                              <a:cubicBezTo>
                                <a:pt x="2137" y="497"/>
                                <a:pt x="2145" y="506"/>
                                <a:pt x="2151" y="518"/>
                              </a:cubicBezTo>
                              <a:cubicBezTo>
                                <a:pt x="2156" y="530"/>
                                <a:pt x="2159" y="545"/>
                                <a:pt x="2159" y="563"/>
                              </a:cubicBezTo>
                              <a:cubicBezTo>
                                <a:pt x="2159" y="675"/>
                                <a:pt x="2159" y="675"/>
                                <a:pt x="2159" y="675"/>
                              </a:cubicBezTo>
                              <a:cubicBezTo>
                                <a:pt x="2159" y="680"/>
                                <a:pt x="2157" y="685"/>
                                <a:pt x="2154" y="688"/>
                              </a:cubicBezTo>
                              <a:cubicBezTo>
                                <a:pt x="2151" y="691"/>
                                <a:pt x="2147" y="692"/>
                                <a:pt x="2142" y="692"/>
                              </a:cubicBezTo>
                              <a:cubicBezTo>
                                <a:pt x="2136" y="692"/>
                                <a:pt x="2132" y="691"/>
                                <a:pt x="2129" y="688"/>
                              </a:cubicBezTo>
                              <a:cubicBezTo>
                                <a:pt x="2126" y="685"/>
                                <a:pt x="2124" y="680"/>
                                <a:pt x="2124" y="675"/>
                              </a:cubicBezTo>
                              <a:lnTo>
                                <a:pt x="2124" y="565"/>
                              </a:lnTo>
                              <a:close/>
                              <a:moveTo>
                                <a:pt x="2344" y="674"/>
                              </a:moveTo>
                              <a:cubicBezTo>
                                <a:pt x="2344" y="677"/>
                                <a:pt x="2343" y="680"/>
                                <a:pt x="2342" y="683"/>
                              </a:cubicBezTo>
                              <a:cubicBezTo>
                                <a:pt x="2341" y="686"/>
                                <a:pt x="2338" y="687"/>
                                <a:pt x="2335" y="689"/>
                              </a:cubicBezTo>
                              <a:cubicBezTo>
                                <a:pt x="2332" y="690"/>
                                <a:pt x="2327" y="691"/>
                                <a:pt x="2322" y="692"/>
                              </a:cubicBezTo>
                              <a:cubicBezTo>
                                <a:pt x="2316" y="693"/>
                                <a:pt x="2311" y="693"/>
                                <a:pt x="2307" y="693"/>
                              </a:cubicBezTo>
                              <a:cubicBezTo>
                                <a:pt x="2290" y="693"/>
                                <a:pt x="2277" y="690"/>
                                <a:pt x="2266" y="685"/>
                              </a:cubicBezTo>
                              <a:cubicBezTo>
                                <a:pt x="2255" y="679"/>
                                <a:pt x="2246" y="671"/>
                                <a:pt x="2241" y="660"/>
                              </a:cubicBezTo>
                              <a:cubicBezTo>
                                <a:pt x="2235" y="649"/>
                                <a:pt x="2233" y="635"/>
                                <a:pt x="2233" y="619"/>
                              </a:cubicBezTo>
                              <a:cubicBezTo>
                                <a:pt x="2233" y="513"/>
                                <a:pt x="2233" y="513"/>
                                <a:pt x="2233" y="513"/>
                              </a:cubicBezTo>
                              <a:cubicBezTo>
                                <a:pt x="2204" y="513"/>
                                <a:pt x="2204" y="513"/>
                                <a:pt x="2204" y="513"/>
                              </a:cubicBezTo>
                              <a:cubicBezTo>
                                <a:pt x="2199" y="513"/>
                                <a:pt x="2195" y="511"/>
                                <a:pt x="2193" y="509"/>
                              </a:cubicBezTo>
                              <a:cubicBezTo>
                                <a:pt x="2190" y="507"/>
                                <a:pt x="2189" y="503"/>
                                <a:pt x="2189" y="499"/>
                              </a:cubicBezTo>
                              <a:cubicBezTo>
                                <a:pt x="2189" y="495"/>
                                <a:pt x="2190" y="492"/>
                                <a:pt x="2193" y="490"/>
                              </a:cubicBezTo>
                              <a:cubicBezTo>
                                <a:pt x="2195" y="487"/>
                                <a:pt x="2199" y="486"/>
                                <a:pt x="2204" y="486"/>
                              </a:cubicBezTo>
                              <a:cubicBezTo>
                                <a:pt x="2233" y="486"/>
                                <a:pt x="2233" y="486"/>
                                <a:pt x="2233" y="486"/>
                              </a:cubicBezTo>
                              <a:cubicBezTo>
                                <a:pt x="2233" y="438"/>
                                <a:pt x="2233" y="438"/>
                                <a:pt x="2233" y="438"/>
                              </a:cubicBezTo>
                              <a:cubicBezTo>
                                <a:pt x="2233" y="433"/>
                                <a:pt x="2234" y="428"/>
                                <a:pt x="2237" y="425"/>
                              </a:cubicBezTo>
                              <a:cubicBezTo>
                                <a:pt x="2241" y="423"/>
                                <a:pt x="2245" y="421"/>
                                <a:pt x="2250" y="421"/>
                              </a:cubicBezTo>
                              <a:cubicBezTo>
                                <a:pt x="2256" y="421"/>
                                <a:pt x="2260" y="423"/>
                                <a:pt x="2263" y="425"/>
                              </a:cubicBezTo>
                              <a:cubicBezTo>
                                <a:pt x="2266" y="428"/>
                                <a:pt x="2267" y="433"/>
                                <a:pt x="2267" y="438"/>
                              </a:cubicBezTo>
                              <a:cubicBezTo>
                                <a:pt x="2267" y="486"/>
                                <a:pt x="2267" y="486"/>
                                <a:pt x="2267" y="486"/>
                              </a:cubicBezTo>
                              <a:cubicBezTo>
                                <a:pt x="2322" y="486"/>
                                <a:pt x="2322" y="486"/>
                                <a:pt x="2322" y="486"/>
                              </a:cubicBezTo>
                              <a:cubicBezTo>
                                <a:pt x="2326" y="486"/>
                                <a:pt x="2330" y="487"/>
                                <a:pt x="2333" y="490"/>
                              </a:cubicBezTo>
                              <a:cubicBezTo>
                                <a:pt x="2335" y="492"/>
                                <a:pt x="2337" y="495"/>
                                <a:pt x="2337" y="499"/>
                              </a:cubicBezTo>
                              <a:cubicBezTo>
                                <a:pt x="2337" y="503"/>
                                <a:pt x="2335" y="507"/>
                                <a:pt x="2333" y="509"/>
                              </a:cubicBezTo>
                              <a:cubicBezTo>
                                <a:pt x="2330" y="511"/>
                                <a:pt x="2326" y="513"/>
                                <a:pt x="2322" y="513"/>
                              </a:cubicBezTo>
                              <a:cubicBezTo>
                                <a:pt x="2267" y="513"/>
                                <a:pt x="2267" y="513"/>
                                <a:pt x="2267" y="513"/>
                              </a:cubicBezTo>
                              <a:cubicBezTo>
                                <a:pt x="2267" y="616"/>
                                <a:pt x="2267" y="616"/>
                                <a:pt x="2267" y="616"/>
                              </a:cubicBezTo>
                              <a:cubicBezTo>
                                <a:pt x="2267" y="632"/>
                                <a:pt x="2271" y="644"/>
                                <a:pt x="2278" y="652"/>
                              </a:cubicBezTo>
                              <a:cubicBezTo>
                                <a:pt x="2285" y="660"/>
                                <a:pt x="2296" y="664"/>
                                <a:pt x="2311" y="664"/>
                              </a:cubicBezTo>
                              <a:cubicBezTo>
                                <a:pt x="2317" y="664"/>
                                <a:pt x="2321" y="664"/>
                                <a:pt x="2325" y="663"/>
                              </a:cubicBezTo>
                              <a:cubicBezTo>
                                <a:pt x="2329" y="662"/>
                                <a:pt x="2332" y="661"/>
                                <a:pt x="2335" y="661"/>
                              </a:cubicBezTo>
                              <a:cubicBezTo>
                                <a:pt x="2337" y="661"/>
                                <a:pt x="2340" y="662"/>
                                <a:pt x="2341" y="664"/>
                              </a:cubicBezTo>
                              <a:cubicBezTo>
                                <a:pt x="2343" y="665"/>
                                <a:pt x="2344" y="669"/>
                                <a:pt x="2344" y="674"/>
                              </a:cubicBezTo>
                              <a:close/>
                              <a:moveTo>
                                <a:pt x="162" y="800"/>
                              </a:moveTo>
                              <a:cubicBezTo>
                                <a:pt x="160" y="794"/>
                                <a:pt x="157" y="790"/>
                                <a:pt x="154" y="788"/>
                              </a:cubicBezTo>
                              <a:cubicBezTo>
                                <a:pt x="150" y="785"/>
                                <a:pt x="146" y="784"/>
                                <a:pt x="142" y="784"/>
                              </a:cubicBezTo>
                              <a:cubicBezTo>
                                <a:pt x="138" y="784"/>
                                <a:pt x="134" y="785"/>
                                <a:pt x="130" y="788"/>
                              </a:cubicBezTo>
                              <a:cubicBezTo>
                                <a:pt x="127" y="790"/>
                                <a:pt x="123" y="794"/>
                                <a:pt x="121" y="800"/>
                              </a:cubicBezTo>
                              <a:cubicBezTo>
                                <a:pt x="3" y="1061"/>
                                <a:pt x="3" y="1061"/>
                                <a:pt x="3" y="1061"/>
                              </a:cubicBezTo>
                              <a:cubicBezTo>
                                <a:pt x="1" y="1066"/>
                                <a:pt x="0" y="1070"/>
                                <a:pt x="1" y="1073"/>
                              </a:cubicBezTo>
                              <a:cubicBezTo>
                                <a:pt x="1" y="1077"/>
                                <a:pt x="3" y="1079"/>
                                <a:pt x="5" y="1081"/>
                              </a:cubicBezTo>
                              <a:cubicBezTo>
                                <a:pt x="8" y="1084"/>
                                <a:pt x="12" y="1085"/>
                                <a:pt x="16" y="1085"/>
                              </a:cubicBezTo>
                              <a:cubicBezTo>
                                <a:pt x="21" y="1085"/>
                                <a:pt x="25" y="1083"/>
                                <a:pt x="27" y="1081"/>
                              </a:cubicBezTo>
                              <a:cubicBezTo>
                                <a:pt x="30" y="1078"/>
                                <a:pt x="33" y="1074"/>
                                <a:pt x="36" y="1069"/>
                              </a:cubicBezTo>
                              <a:cubicBezTo>
                                <a:pt x="63" y="1006"/>
                                <a:pt x="63" y="1006"/>
                                <a:pt x="63" y="1006"/>
                              </a:cubicBezTo>
                              <a:cubicBezTo>
                                <a:pt x="220" y="1006"/>
                                <a:pt x="220" y="1006"/>
                                <a:pt x="220" y="1006"/>
                              </a:cubicBezTo>
                              <a:cubicBezTo>
                                <a:pt x="248" y="1069"/>
                                <a:pt x="248" y="1069"/>
                                <a:pt x="248" y="1069"/>
                              </a:cubicBezTo>
                              <a:cubicBezTo>
                                <a:pt x="250" y="1074"/>
                                <a:pt x="253" y="1078"/>
                                <a:pt x="256" y="1081"/>
                              </a:cubicBezTo>
                              <a:cubicBezTo>
                                <a:pt x="259" y="1083"/>
                                <a:pt x="263" y="1085"/>
                                <a:pt x="268" y="1085"/>
                              </a:cubicBezTo>
                              <a:cubicBezTo>
                                <a:pt x="273" y="1085"/>
                                <a:pt x="277" y="1084"/>
                                <a:pt x="279" y="1082"/>
                              </a:cubicBezTo>
                              <a:cubicBezTo>
                                <a:pt x="282" y="1080"/>
                                <a:pt x="283" y="1077"/>
                                <a:pt x="284" y="1073"/>
                              </a:cubicBezTo>
                              <a:cubicBezTo>
                                <a:pt x="284" y="1070"/>
                                <a:pt x="283" y="1066"/>
                                <a:pt x="281" y="1061"/>
                              </a:cubicBezTo>
                              <a:lnTo>
                                <a:pt x="162" y="800"/>
                              </a:lnTo>
                              <a:close/>
                              <a:moveTo>
                                <a:pt x="141" y="827"/>
                              </a:moveTo>
                              <a:cubicBezTo>
                                <a:pt x="142" y="827"/>
                                <a:pt x="142" y="827"/>
                                <a:pt x="142" y="827"/>
                              </a:cubicBezTo>
                              <a:cubicBezTo>
                                <a:pt x="208" y="978"/>
                                <a:pt x="208" y="978"/>
                                <a:pt x="208" y="978"/>
                              </a:cubicBezTo>
                              <a:cubicBezTo>
                                <a:pt x="76" y="978"/>
                                <a:pt x="76" y="978"/>
                                <a:pt x="76" y="978"/>
                              </a:cubicBezTo>
                              <a:lnTo>
                                <a:pt x="141" y="827"/>
                              </a:lnTo>
                              <a:close/>
                              <a:moveTo>
                                <a:pt x="413" y="1058"/>
                              </a:moveTo>
                              <a:cubicBezTo>
                                <a:pt x="414" y="1060"/>
                                <a:pt x="415" y="1063"/>
                                <a:pt x="415" y="1068"/>
                              </a:cubicBezTo>
                              <a:cubicBezTo>
                                <a:pt x="415" y="1073"/>
                                <a:pt x="414" y="1077"/>
                                <a:pt x="411" y="1079"/>
                              </a:cubicBezTo>
                              <a:cubicBezTo>
                                <a:pt x="409" y="1082"/>
                                <a:pt x="405" y="1083"/>
                                <a:pt x="400" y="1084"/>
                              </a:cubicBezTo>
                              <a:cubicBezTo>
                                <a:pt x="398" y="1084"/>
                                <a:pt x="395" y="1085"/>
                                <a:pt x="393" y="1085"/>
                              </a:cubicBezTo>
                              <a:cubicBezTo>
                                <a:pt x="390" y="1085"/>
                                <a:pt x="388" y="1085"/>
                                <a:pt x="386" y="1085"/>
                              </a:cubicBezTo>
                              <a:cubicBezTo>
                                <a:pt x="365" y="1085"/>
                                <a:pt x="349" y="1079"/>
                                <a:pt x="338" y="1067"/>
                              </a:cubicBezTo>
                              <a:cubicBezTo>
                                <a:pt x="327" y="1055"/>
                                <a:pt x="322" y="1037"/>
                                <a:pt x="322" y="1014"/>
                              </a:cubicBezTo>
                              <a:cubicBezTo>
                                <a:pt x="322" y="801"/>
                                <a:pt x="322" y="801"/>
                                <a:pt x="322" y="801"/>
                              </a:cubicBezTo>
                              <a:cubicBezTo>
                                <a:pt x="322" y="796"/>
                                <a:pt x="323" y="791"/>
                                <a:pt x="326" y="788"/>
                              </a:cubicBezTo>
                              <a:cubicBezTo>
                                <a:pt x="329" y="786"/>
                                <a:pt x="333" y="784"/>
                                <a:pt x="339" y="784"/>
                              </a:cubicBezTo>
                              <a:cubicBezTo>
                                <a:pt x="345" y="784"/>
                                <a:pt x="349" y="786"/>
                                <a:pt x="352" y="788"/>
                              </a:cubicBezTo>
                              <a:cubicBezTo>
                                <a:pt x="355" y="791"/>
                                <a:pt x="357" y="796"/>
                                <a:pt x="357" y="801"/>
                              </a:cubicBezTo>
                              <a:cubicBezTo>
                                <a:pt x="357" y="1012"/>
                                <a:pt x="357" y="1012"/>
                                <a:pt x="357" y="1012"/>
                              </a:cubicBezTo>
                              <a:cubicBezTo>
                                <a:pt x="357" y="1027"/>
                                <a:pt x="360" y="1038"/>
                                <a:pt x="366" y="1046"/>
                              </a:cubicBezTo>
                              <a:cubicBezTo>
                                <a:pt x="372" y="1053"/>
                                <a:pt x="381" y="1057"/>
                                <a:pt x="393" y="1057"/>
                              </a:cubicBezTo>
                              <a:cubicBezTo>
                                <a:pt x="396" y="1057"/>
                                <a:pt x="398" y="1056"/>
                                <a:pt x="400" y="1056"/>
                              </a:cubicBezTo>
                              <a:cubicBezTo>
                                <a:pt x="402" y="1056"/>
                                <a:pt x="404" y="1056"/>
                                <a:pt x="406" y="1056"/>
                              </a:cubicBezTo>
                              <a:cubicBezTo>
                                <a:pt x="409" y="1055"/>
                                <a:pt x="411" y="1056"/>
                                <a:pt x="413" y="1058"/>
                              </a:cubicBezTo>
                              <a:close/>
                              <a:moveTo>
                                <a:pt x="603" y="888"/>
                              </a:moveTo>
                              <a:cubicBezTo>
                                <a:pt x="590" y="879"/>
                                <a:pt x="573" y="875"/>
                                <a:pt x="554" y="875"/>
                              </a:cubicBezTo>
                              <a:cubicBezTo>
                                <a:pt x="536" y="875"/>
                                <a:pt x="519" y="879"/>
                                <a:pt x="506" y="889"/>
                              </a:cubicBezTo>
                              <a:cubicBezTo>
                                <a:pt x="496" y="895"/>
                                <a:pt x="489" y="903"/>
                                <a:pt x="484" y="913"/>
                              </a:cubicBezTo>
                              <a:cubicBezTo>
                                <a:pt x="484" y="801"/>
                                <a:pt x="484" y="801"/>
                                <a:pt x="484" y="801"/>
                              </a:cubicBezTo>
                              <a:cubicBezTo>
                                <a:pt x="484" y="796"/>
                                <a:pt x="482" y="791"/>
                                <a:pt x="479" y="788"/>
                              </a:cubicBezTo>
                              <a:cubicBezTo>
                                <a:pt x="476" y="786"/>
                                <a:pt x="472" y="784"/>
                                <a:pt x="466" y="784"/>
                              </a:cubicBezTo>
                              <a:cubicBezTo>
                                <a:pt x="460" y="784"/>
                                <a:pt x="456" y="786"/>
                                <a:pt x="453" y="788"/>
                              </a:cubicBezTo>
                              <a:cubicBezTo>
                                <a:pt x="450" y="791"/>
                                <a:pt x="449" y="796"/>
                                <a:pt x="449" y="801"/>
                              </a:cubicBezTo>
                              <a:cubicBezTo>
                                <a:pt x="449" y="1067"/>
                                <a:pt x="449" y="1067"/>
                                <a:pt x="449" y="1067"/>
                              </a:cubicBezTo>
                              <a:cubicBezTo>
                                <a:pt x="449" y="1073"/>
                                <a:pt x="450" y="1077"/>
                                <a:pt x="453" y="1080"/>
                              </a:cubicBezTo>
                              <a:cubicBezTo>
                                <a:pt x="456" y="1083"/>
                                <a:pt x="460" y="1085"/>
                                <a:pt x="466" y="1085"/>
                              </a:cubicBezTo>
                              <a:cubicBezTo>
                                <a:pt x="472" y="1085"/>
                                <a:pt x="476" y="1083"/>
                                <a:pt x="479" y="1080"/>
                              </a:cubicBezTo>
                              <a:cubicBezTo>
                                <a:pt x="482" y="1077"/>
                                <a:pt x="483" y="1073"/>
                                <a:pt x="483" y="1067"/>
                              </a:cubicBezTo>
                              <a:cubicBezTo>
                                <a:pt x="483" y="1045"/>
                                <a:pt x="483" y="1045"/>
                                <a:pt x="483" y="1045"/>
                              </a:cubicBezTo>
                              <a:cubicBezTo>
                                <a:pt x="488" y="1056"/>
                                <a:pt x="496" y="1064"/>
                                <a:pt x="506" y="1071"/>
                              </a:cubicBezTo>
                              <a:cubicBezTo>
                                <a:pt x="519" y="1081"/>
                                <a:pt x="536" y="1085"/>
                                <a:pt x="554" y="1085"/>
                              </a:cubicBezTo>
                              <a:cubicBezTo>
                                <a:pt x="573" y="1085"/>
                                <a:pt x="589" y="1081"/>
                                <a:pt x="603" y="1072"/>
                              </a:cubicBezTo>
                              <a:cubicBezTo>
                                <a:pt x="617" y="1064"/>
                                <a:pt x="628" y="1052"/>
                                <a:pt x="635" y="1036"/>
                              </a:cubicBezTo>
                              <a:cubicBezTo>
                                <a:pt x="643" y="1020"/>
                                <a:pt x="647" y="1002"/>
                                <a:pt x="647" y="980"/>
                              </a:cubicBezTo>
                              <a:cubicBezTo>
                                <a:pt x="647" y="958"/>
                                <a:pt x="643" y="940"/>
                                <a:pt x="635" y="924"/>
                              </a:cubicBezTo>
                              <a:cubicBezTo>
                                <a:pt x="628" y="908"/>
                                <a:pt x="617" y="896"/>
                                <a:pt x="603" y="888"/>
                              </a:cubicBezTo>
                              <a:close/>
                              <a:moveTo>
                                <a:pt x="604" y="1022"/>
                              </a:moveTo>
                              <a:cubicBezTo>
                                <a:pt x="598" y="1034"/>
                                <a:pt x="591" y="1043"/>
                                <a:pt x="581" y="1049"/>
                              </a:cubicBezTo>
                              <a:cubicBezTo>
                                <a:pt x="572" y="1055"/>
                                <a:pt x="560" y="1058"/>
                                <a:pt x="547" y="1058"/>
                              </a:cubicBezTo>
                              <a:cubicBezTo>
                                <a:pt x="528" y="1058"/>
                                <a:pt x="512" y="1052"/>
                                <a:pt x="500" y="1038"/>
                              </a:cubicBezTo>
                              <a:cubicBezTo>
                                <a:pt x="489" y="1024"/>
                                <a:pt x="483" y="1005"/>
                                <a:pt x="483" y="980"/>
                              </a:cubicBezTo>
                              <a:cubicBezTo>
                                <a:pt x="483" y="963"/>
                                <a:pt x="485" y="949"/>
                                <a:pt x="491" y="937"/>
                              </a:cubicBezTo>
                              <a:cubicBezTo>
                                <a:pt x="496" y="926"/>
                                <a:pt x="504" y="917"/>
                                <a:pt x="513" y="911"/>
                              </a:cubicBezTo>
                              <a:cubicBezTo>
                                <a:pt x="523" y="905"/>
                                <a:pt x="534" y="902"/>
                                <a:pt x="547" y="902"/>
                              </a:cubicBezTo>
                              <a:cubicBezTo>
                                <a:pt x="567" y="902"/>
                                <a:pt x="583" y="909"/>
                                <a:pt x="594" y="922"/>
                              </a:cubicBezTo>
                              <a:cubicBezTo>
                                <a:pt x="606" y="935"/>
                                <a:pt x="612" y="955"/>
                                <a:pt x="612" y="980"/>
                              </a:cubicBezTo>
                              <a:cubicBezTo>
                                <a:pt x="612" y="997"/>
                                <a:pt x="609" y="1011"/>
                                <a:pt x="604" y="1022"/>
                              </a:cubicBezTo>
                              <a:close/>
                              <a:moveTo>
                                <a:pt x="813" y="877"/>
                              </a:moveTo>
                              <a:cubicBezTo>
                                <a:pt x="815" y="879"/>
                                <a:pt x="817" y="883"/>
                                <a:pt x="817" y="888"/>
                              </a:cubicBezTo>
                              <a:cubicBezTo>
                                <a:pt x="817" y="892"/>
                                <a:pt x="816" y="896"/>
                                <a:pt x="814" y="899"/>
                              </a:cubicBezTo>
                              <a:cubicBezTo>
                                <a:pt x="811" y="902"/>
                                <a:pt x="807" y="903"/>
                                <a:pt x="802" y="904"/>
                              </a:cubicBezTo>
                              <a:cubicBezTo>
                                <a:pt x="795" y="905"/>
                                <a:pt x="795" y="905"/>
                                <a:pt x="795" y="905"/>
                              </a:cubicBezTo>
                              <a:cubicBezTo>
                                <a:pt x="775" y="907"/>
                                <a:pt x="760" y="913"/>
                                <a:pt x="750" y="923"/>
                              </a:cubicBezTo>
                              <a:cubicBezTo>
                                <a:pt x="739" y="934"/>
                                <a:pt x="734" y="948"/>
                                <a:pt x="734" y="966"/>
                              </a:cubicBezTo>
                              <a:cubicBezTo>
                                <a:pt x="734" y="1067"/>
                                <a:pt x="734" y="1067"/>
                                <a:pt x="734" y="1067"/>
                              </a:cubicBezTo>
                              <a:cubicBezTo>
                                <a:pt x="734" y="1073"/>
                                <a:pt x="733" y="1077"/>
                                <a:pt x="730" y="1080"/>
                              </a:cubicBezTo>
                              <a:cubicBezTo>
                                <a:pt x="727" y="1083"/>
                                <a:pt x="722" y="1085"/>
                                <a:pt x="717" y="1085"/>
                              </a:cubicBezTo>
                              <a:cubicBezTo>
                                <a:pt x="711" y="1085"/>
                                <a:pt x="707" y="1083"/>
                                <a:pt x="704" y="1080"/>
                              </a:cubicBezTo>
                              <a:cubicBezTo>
                                <a:pt x="701" y="1077"/>
                                <a:pt x="699" y="1073"/>
                                <a:pt x="699" y="1067"/>
                              </a:cubicBezTo>
                              <a:cubicBezTo>
                                <a:pt x="699" y="893"/>
                                <a:pt x="699" y="893"/>
                                <a:pt x="699" y="893"/>
                              </a:cubicBezTo>
                              <a:cubicBezTo>
                                <a:pt x="699" y="887"/>
                                <a:pt x="700" y="883"/>
                                <a:pt x="703" y="880"/>
                              </a:cubicBezTo>
                              <a:cubicBezTo>
                                <a:pt x="706" y="877"/>
                                <a:pt x="710" y="876"/>
                                <a:pt x="716" y="876"/>
                              </a:cubicBezTo>
                              <a:cubicBezTo>
                                <a:pt x="721" y="876"/>
                                <a:pt x="725" y="877"/>
                                <a:pt x="728" y="880"/>
                              </a:cubicBezTo>
                              <a:cubicBezTo>
                                <a:pt x="731" y="883"/>
                                <a:pt x="733" y="887"/>
                                <a:pt x="733" y="893"/>
                              </a:cubicBezTo>
                              <a:cubicBezTo>
                                <a:pt x="733" y="915"/>
                                <a:pt x="733" y="915"/>
                                <a:pt x="733" y="915"/>
                              </a:cubicBezTo>
                              <a:cubicBezTo>
                                <a:pt x="738" y="904"/>
                                <a:pt x="745" y="895"/>
                                <a:pt x="755" y="889"/>
                              </a:cubicBezTo>
                              <a:cubicBezTo>
                                <a:pt x="768" y="880"/>
                                <a:pt x="784" y="875"/>
                                <a:pt x="802" y="874"/>
                              </a:cubicBezTo>
                              <a:cubicBezTo>
                                <a:pt x="807" y="874"/>
                                <a:pt x="810" y="875"/>
                                <a:pt x="813" y="877"/>
                              </a:cubicBezTo>
                              <a:close/>
                              <a:moveTo>
                                <a:pt x="979" y="883"/>
                              </a:moveTo>
                              <a:cubicBezTo>
                                <a:pt x="967" y="878"/>
                                <a:pt x="952" y="875"/>
                                <a:pt x="934" y="875"/>
                              </a:cubicBezTo>
                              <a:cubicBezTo>
                                <a:pt x="923" y="875"/>
                                <a:pt x="911" y="876"/>
                                <a:pt x="899" y="879"/>
                              </a:cubicBezTo>
                              <a:cubicBezTo>
                                <a:pt x="887" y="882"/>
                                <a:pt x="874" y="886"/>
                                <a:pt x="862" y="892"/>
                              </a:cubicBezTo>
                              <a:cubicBezTo>
                                <a:pt x="858" y="894"/>
                                <a:pt x="856" y="896"/>
                                <a:pt x="854" y="899"/>
                              </a:cubicBezTo>
                              <a:cubicBezTo>
                                <a:pt x="852" y="902"/>
                                <a:pt x="852" y="905"/>
                                <a:pt x="852" y="908"/>
                              </a:cubicBezTo>
                              <a:cubicBezTo>
                                <a:pt x="852" y="911"/>
                                <a:pt x="853" y="913"/>
                                <a:pt x="855" y="915"/>
                              </a:cubicBezTo>
                              <a:cubicBezTo>
                                <a:pt x="857" y="918"/>
                                <a:pt x="859" y="919"/>
                                <a:pt x="862" y="920"/>
                              </a:cubicBezTo>
                              <a:cubicBezTo>
                                <a:pt x="865" y="920"/>
                                <a:pt x="868" y="920"/>
                                <a:pt x="872" y="918"/>
                              </a:cubicBezTo>
                              <a:cubicBezTo>
                                <a:pt x="883" y="912"/>
                                <a:pt x="894" y="908"/>
                                <a:pt x="904" y="906"/>
                              </a:cubicBezTo>
                              <a:cubicBezTo>
                                <a:pt x="914" y="903"/>
                                <a:pt x="924" y="902"/>
                                <a:pt x="934" y="902"/>
                              </a:cubicBezTo>
                              <a:cubicBezTo>
                                <a:pt x="950" y="902"/>
                                <a:pt x="962" y="906"/>
                                <a:pt x="969" y="913"/>
                              </a:cubicBezTo>
                              <a:cubicBezTo>
                                <a:pt x="976" y="921"/>
                                <a:pt x="980" y="934"/>
                                <a:pt x="980" y="951"/>
                              </a:cubicBezTo>
                              <a:cubicBezTo>
                                <a:pt x="980" y="964"/>
                                <a:pt x="980" y="964"/>
                                <a:pt x="980" y="964"/>
                              </a:cubicBezTo>
                              <a:cubicBezTo>
                                <a:pt x="966" y="964"/>
                                <a:pt x="966" y="964"/>
                                <a:pt x="966" y="964"/>
                              </a:cubicBezTo>
                              <a:cubicBezTo>
                                <a:pt x="935" y="964"/>
                                <a:pt x="910" y="966"/>
                                <a:pt x="892" y="969"/>
                              </a:cubicBezTo>
                              <a:cubicBezTo>
                                <a:pt x="874" y="973"/>
                                <a:pt x="861" y="979"/>
                                <a:pt x="853" y="988"/>
                              </a:cubicBezTo>
                              <a:cubicBezTo>
                                <a:pt x="845" y="996"/>
                                <a:pt x="841" y="1008"/>
                                <a:pt x="841" y="1023"/>
                              </a:cubicBezTo>
                              <a:cubicBezTo>
                                <a:pt x="841" y="1035"/>
                                <a:pt x="844" y="1045"/>
                                <a:pt x="851" y="1055"/>
                              </a:cubicBezTo>
                              <a:cubicBezTo>
                                <a:pt x="857" y="1064"/>
                                <a:pt x="866" y="1072"/>
                                <a:pt x="878" y="1077"/>
                              </a:cubicBezTo>
                              <a:cubicBezTo>
                                <a:pt x="889" y="1083"/>
                                <a:pt x="902" y="1085"/>
                                <a:pt x="916" y="1085"/>
                              </a:cubicBezTo>
                              <a:cubicBezTo>
                                <a:pt x="928" y="1085"/>
                                <a:pt x="938" y="1083"/>
                                <a:pt x="948" y="1079"/>
                              </a:cubicBezTo>
                              <a:cubicBezTo>
                                <a:pt x="957" y="1075"/>
                                <a:pt x="965" y="1069"/>
                                <a:pt x="972" y="1062"/>
                              </a:cubicBezTo>
                              <a:cubicBezTo>
                                <a:pt x="975" y="1057"/>
                                <a:pt x="978" y="1052"/>
                                <a:pt x="981" y="1046"/>
                              </a:cubicBezTo>
                              <a:cubicBezTo>
                                <a:pt x="981" y="1067"/>
                                <a:pt x="981" y="1067"/>
                                <a:pt x="981" y="1067"/>
                              </a:cubicBezTo>
                              <a:cubicBezTo>
                                <a:pt x="981" y="1073"/>
                                <a:pt x="982" y="1077"/>
                                <a:pt x="985" y="1080"/>
                              </a:cubicBezTo>
                              <a:cubicBezTo>
                                <a:pt x="988" y="1083"/>
                                <a:pt x="992" y="1085"/>
                                <a:pt x="998" y="1085"/>
                              </a:cubicBezTo>
                              <a:cubicBezTo>
                                <a:pt x="1003" y="1085"/>
                                <a:pt x="1007" y="1083"/>
                                <a:pt x="1009" y="1080"/>
                              </a:cubicBezTo>
                              <a:cubicBezTo>
                                <a:pt x="1012" y="1077"/>
                                <a:pt x="1013" y="1073"/>
                                <a:pt x="1013" y="1067"/>
                              </a:cubicBezTo>
                              <a:cubicBezTo>
                                <a:pt x="1013" y="954"/>
                                <a:pt x="1013" y="954"/>
                                <a:pt x="1013" y="954"/>
                              </a:cubicBezTo>
                              <a:cubicBezTo>
                                <a:pt x="1013" y="936"/>
                                <a:pt x="1011" y="921"/>
                                <a:pt x="1005" y="909"/>
                              </a:cubicBezTo>
                              <a:cubicBezTo>
                                <a:pt x="999" y="898"/>
                                <a:pt x="990" y="889"/>
                                <a:pt x="979" y="883"/>
                              </a:cubicBezTo>
                              <a:close/>
                              <a:moveTo>
                                <a:pt x="972" y="1030"/>
                              </a:moveTo>
                              <a:cubicBezTo>
                                <a:pt x="967" y="1039"/>
                                <a:pt x="961" y="1047"/>
                                <a:pt x="952" y="1052"/>
                              </a:cubicBezTo>
                              <a:cubicBezTo>
                                <a:pt x="943" y="1057"/>
                                <a:pt x="933" y="1060"/>
                                <a:pt x="922" y="1060"/>
                              </a:cubicBezTo>
                              <a:cubicBezTo>
                                <a:pt x="908" y="1060"/>
                                <a:pt x="897" y="1056"/>
                                <a:pt x="888" y="1049"/>
                              </a:cubicBezTo>
                              <a:cubicBezTo>
                                <a:pt x="880" y="1042"/>
                                <a:pt x="876" y="1033"/>
                                <a:pt x="876" y="1021"/>
                              </a:cubicBezTo>
                              <a:cubicBezTo>
                                <a:pt x="876" y="1012"/>
                                <a:pt x="879" y="1005"/>
                                <a:pt x="884" y="1000"/>
                              </a:cubicBezTo>
                              <a:cubicBezTo>
                                <a:pt x="889" y="995"/>
                                <a:pt x="899" y="991"/>
                                <a:pt x="912" y="989"/>
                              </a:cubicBezTo>
                              <a:cubicBezTo>
                                <a:pt x="925" y="987"/>
                                <a:pt x="943" y="986"/>
                                <a:pt x="967" y="986"/>
                              </a:cubicBezTo>
                              <a:cubicBezTo>
                                <a:pt x="980" y="986"/>
                                <a:pt x="980" y="986"/>
                                <a:pt x="980" y="986"/>
                              </a:cubicBezTo>
                              <a:cubicBezTo>
                                <a:pt x="980" y="998"/>
                                <a:pt x="980" y="998"/>
                                <a:pt x="980" y="998"/>
                              </a:cubicBezTo>
                              <a:cubicBezTo>
                                <a:pt x="980" y="1010"/>
                                <a:pt x="977" y="1021"/>
                                <a:pt x="972" y="1030"/>
                              </a:cubicBezTo>
                              <a:close/>
                              <a:moveTo>
                                <a:pt x="1249" y="910"/>
                              </a:moveTo>
                              <a:cubicBezTo>
                                <a:pt x="1255" y="922"/>
                                <a:pt x="1257" y="937"/>
                                <a:pt x="1257" y="955"/>
                              </a:cubicBezTo>
                              <a:cubicBezTo>
                                <a:pt x="1257" y="1067"/>
                                <a:pt x="1257" y="1067"/>
                                <a:pt x="1257" y="1067"/>
                              </a:cubicBezTo>
                              <a:cubicBezTo>
                                <a:pt x="1257" y="1073"/>
                                <a:pt x="1256" y="1077"/>
                                <a:pt x="1253" y="1080"/>
                              </a:cubicBezTo>
                              <a:cubicBezTo>
                                <a:pt x="1250" y="1083"/>
                                <a:pt x="1246" y="1085"/>
                                <a:pt x="1240" y="1085"/>
                              </a:cubicBezTo>
                              <a:cubicBezTo>
                                <a:pt x="1235" y="1085"/>
                                <a:pt x="1230" y="1083"/>
                                <a:pt x="1227" y="1080"/>
                              </a:cubicBezTo>
                              <a:cubicBezTo>
                                <a:pt x="1224" y="1077"/>
                                <a:pt x="1223" y="1073"/>
                                <a:pt x="1223" y="1067"/>
                              </a:cubicBezTo>
                              <a:cubicBezTo>
                                <a:pt x="1223" y="957"/>
                                <a:pt x="1223" y="957"/>
                                <a:pt x="1223" y="957"/>
                              </a:cubicBezTo>
                              <a:cubicBezTo>
                                <a:pt x="1223" y="938"/>
                                <a:pt x="1219" y="924"/>
                                <a:pt x="1211" y="916"/>
                              </a:cubicBezTo>
                              <a:cubicBezTo>
                                <a:pt x="1204" y="907"/>
                                <a:pt x="1192" y="902"/>
                                <a:pt x="1175" y="902"/>
                              </a:cubicBezTo>
                              <a:cubicBezTo>
                                <a:pt x="1156" y="902"/>
                                <a:pt x="1141" y="908"/>
                                <a:pt x="1129" y="920"/>
                              </a:cubicBezTo>
                              <a:cubicBezTo>
                                <a:pt x="1118" y="931"/>
                                <a:pt x="1112" y="947"/>
                                <a:pt x="1112" y="966"/>
                              </a:cubicBezTo>
                              <a:cubicBezTo>
                                <a:pt x="1112" y="1067"/>
                                <a:pt x="1112" y="1067"/>
                                <a:pt x="1112" y="1067"/>
                              </a:cubicBezTo>
                              <a:cubicBezTo>
                                <a:pt x="1112" y="1079"/>
                                <a:pt x="1107" y="1085"/>
                                <a:pt x="1095" y="1085"/>
                              </a:cubicBezTo>
                              <a:cubicBezTo>
                                <a:pt x="1089" y="1085"/>
                                <a:pt x="1085" y="1083"/>
                                <a:pt x="1082" y="1080"/>
                              </a:cubicBezTo>
                              <a:cubicBezTo>
                                <a:pt x="1079" y="1077"/>
                                <a:pt x="1078" y="1073"/>
                                <a:pt x="1078" y="1067"/>
                              </a:cubicBezTo>
                              <a:cubicBezTo>
                                <a:pt x="1078" y="893"/>
                                <a:pt x="1078" y="893"/>
                                <a:pt x="1078" y="893"/>
                              </a:cubicBezTo>
                              <a:cubicBezTo>
                                <a:pt x="1078" y="887"/>
                                <a:pt x="1079" y="883"/>
                                <a:pt x="1082" y="880"/>
                              </a:cubicBezTo>
                              <a:cubicBezTo>
                                <a:pt x="1085" y="877"/>
                                <a:pt x="1089" y="876"/>
                                <a:pt x="1094" y="876"/>
                              </a:cubicBezTo>
                              <a:cubicBezTo>
                                <a:pt x="1100" y="876"/>
                                <a:pt x="1104" y="877"/>
                                <a:pt x="1107" y="880"/>
                              </a:cubicBezTo>
                              <a:cubicBezTo>
                                <a:pt x="1110" y="883"/>
                                <a:pt x="1112" y="887"/>
                                <a:pt x="1112" y="893"/>
                              </a:cubicBezTo>
                              <a:cubicBezTo>
                                <a:pt x="1112" y="913"/>
                                <a:pt x="1112" y="913"/>
                                <a:pt x="1112" y="913"/>
                              </a:cubicBezTo>
                              <a:cubicBezTo>
                                <a:pt x="1118" y="902"/>
                                <a:pt x="1126" y="893"/>
                                <a:pt x="1136" y="887"/>
                              </a:cubicBezTo>
                              <a:cubicBezTo>
                                <a:pt x="1150" y="879"/>
                                <a:pt x="1166" y="875"/>
                                <a:pt x="1183" y="875"/>
                              </a:cubicBezTo>
                              <a:cubicBezTo>
                                <a:pt x="1200" y="875"/>
                                <a:pt x="1214" y="878"/>
                                <a:pt x="1225" y="884"/>
                              </a:cubicBezTo>
                              <a:cubicBezTo>
                                <a:pt x="1236" y="889"/>
                                <a:pt x="1244" y="898"/>
                                <a:pt x="1249" y="910"/>
                              </a:cubicBezTo>
                              <a:close/>
                              <a:moveTo>
                                <a:pt x="1489" y="784"/>
                              </a:moveTo>
                              <a:cubicBezTo>
                                <a:pt x="1483" y="784"/>
                                <a:pt x="1479" y="786"/>
                                <a:pt x="1476" y="788"/>
                              </a:cubicBezTo>
                              <a:cubicBezTo>
                                <a:pt x="1473" y="791"/>
                                <a:pt x="1471" y="796"/>
                                <a:pt x="1471" y="801"/>
                              </a:cubicBezTo>
                              <a:cubicBezTo>
                                <a:pt x="1471" y="914"/>
                                <a:pt x="1471" y="914"/>
                                <a:pt x="1471" y="914"/>
                              </a:cubicBezTo>
                              <a:cubicBezTo>
                                <a:pt x="1466" y="904"/>
                                <a:pt x="1459" y="895"/>
                                <a:pt x="1449" y="889"/>
                              </a:cubicBezTo>
                              <a:cubicBezTo>
                                <a:pt x="1436" y="879"/>
                                <a:pt x="1420" y="875"/>
                                <a:pt x="1401" y="875"/>
                              </a:cubicBezTo>
                              <a:cubicBezTo>
                                <a:pt x="1382" y="875"/>
                                <a:pt x="1366" y="879"/>
                                <a:pt x="1352" y="888"/>
                              </a:cubicBezTo>
                              <a:cubicBezTo>
                                <a:pt x="1338" y="896"/>
                                <a:pt x="1327" y="908"/>
                                <a:pt x="1320" y="924"/>
                              </a:cubicBezTo>
                              <a:cubicBezTo>
                                <a:pt x="1312" y="940"/>
                                <a:pt x="1308" y="958"/>
                                <a:pt x="1308" y="980"/>
                              </a:cubicBezTo>
                              <a:cubicBezTo>
                                <a:pt x="1308" y="1002"/>
                                <a:pt x="1312" y="1020"/>
                                <a:pt x="1320" y="1036"/>
                              </a:cubicBezTo>
                              <a:cubicBezTo>
                                <a:pt x="1327" y="1052"/>
                                <a:pt x="1338" y="1064"/>
                                <a:pt x="1352" y="1072"/>
                              </a:cubicBezTo>
                              <a:cubicBezTo>
                                <a:pt x="1366" y="1081"/>
                                <a:pt x="1382" y="1085"/>
                                <a:pt x="1401" y="1085"/>
                              </a:cubicBezTo>
                              <a:cubicBezTo>
                                <a:pt x="1420" y="1085"/>
                                <a:pt x="1436" y="1081"/>
                                <a:pt x="1449" y="1071"/>
                              </a:cubicBezTo>
                              <a:cubicBezTo>
                                <a:pt x="1459" y="1064"/>
                                <a:pt x="1467" y="1056"/>
                                <a:pt x="1472" y="1045"/>
                              </a:cubicBezTo>
                              <a:cubicBezTo>
                                <a:pt x="1472" y="1067"/>
                                <a:pt x="1472" y="1067"/>
                                <a:pt x="1472" y="1067"/>
                              </a:cubicBezTo>
                              <a:cubicBezTo>
                                <a:pt x="1472" y="1073"/>
                                <a:pt x="1473" y="1077"/>
                                <a:pt x="1476" y="1080"/>
                              </a:cubicBezTo>
                              <a:cubicBezTo>
                                <a:pt x="1479" y="1083"/>
                                <a:pt x="1484" y="1085"/>
                                <a:pt x="1489" y="1085"/>
                              </a:cubicBezTo>
                              <a:cubicBezTo>
                                <a:pt x="1495" y="1085"/>
                                <a:pt x="1499" y="1083"/>
                                <a:pt x="1502" y="1080"/>
                              </a:cubicBezTo>
                              <a:cubicBezTo>
                                <a:pt x="1505" y="1077"/>
                                <a:pt x="1506" y="1073"/>
                                <a:pt x="1506" y="1067"/>
                              </a:cubicBezTo>
                              <a:cubicBezTo>
                                <a:pt x="1506" y="801"/>
                                <a:pt x="1506" y="801"/>
                                <a:pt x="1506" y="801"/>
                              </a:cubicBezTo>
                              <a:cubicBezTo>
                                <a:pt x="1506" y="796"/>
                                <a:pt x="1505" y="791"/>
                                <a:pt x="1502" y="788"/>
                              </a:cubicBezTo>
                              <a:cubicBezTo>
                                <a:pt x="1499" y="786"/>
                                <a:pt x="1494" y="784"/>
                                <a:pt x="1489" y="784"/>
                              </a:cubicBezTo>
                              <a:close/>
                              <a:moveTo>
                                <a:pt x="1442" y="1049"/>
                              </a:moveTo>
                              <a:cubicBezTo>
                                <a:pt x="1432" y="1055"/>
                                <a:pt x="1421" y="1058"/>
                                <a:pt x="1408" y="1058"/>
                              </a:cubicBezTo>
                              <a:cubicBezTo>
                                <a:pt x="1389" y="1058"/>
                                <a:pt x="1373" y="1052"/>
                                <a:pt x="1361" y="1038"/>
                              </a:cubicBezTo>
                              <a:cubicBezTo>
                                <a:pt x="1350" y="1024"/>
                                <a:pt x="1344" y="1005"/>
                                <a:pt x="1344" y="980"/>
                              </a:cubicBezTo>
                              <a:cubicBezTo>
                                <a:pt x="1344" y="963"/>
                                <a:pt x="1346" y="949"/>
                                <a:pt x="1352" y="937"/>
                              </a:cubicBezTo>
                              <a:cubicBezTo>
                                <a:pt x="1357" y="926"/>
                                <a:pt x="1364" y="917"/>
                                <a:pt x="1374" y="911"/>
                              </a:cubicBezTo>
                              <a:cubicBezTo>
                                <a:pt x="1383" y="905"/>
                                <a:pt x="1395" y="902"/>
                                <a:pt x="1408" y="902"/>
                              </a:cubicBezTo>
                              <a:cubicBezTo>
                                <a:pt x="1428" y="902"/>
                                <a:pt x="1443" y="909"/>
                                <a:pt x="1455" y="922"/>
                              </a:cubicBezTo>
                              <a:cubicBezTo>
                                <a:pt x="1467" y="935"/>
                                <a:pt x="1472" y="955"/>
                                <a:pt x="1472" y="980"/>
                              </a:cubicBezTo>
                              <a:cubicBezTo>
                                <a:pt x="1472" y="997"/>
                                <a:pt x="1470" y="1011"/>
                                <a:pt x="1464" y="1022"/>
                              </a:cubicBezTo>
                              <a:cubicBezTo>
                                <a:pt x="1459" y="1034"/>
                                <a:pt x="1452" y="1043"/>
                                <a:pt x="1442" y="1049"/>
                              </a:cubicBezTo>
                              <a:close/>
                              <a:moveTo>
                                <a:pt x="1711" y="991"/>
                              </a:moveTo>
                              <a:cubicBezTo>
                                <a:pt x="1720" y="999"/>
                                <a:pt x="1725" y="1011"/>
                                <a:pt x="1725" y="1025"/>
                              </a:cubicBezTo>
                              <a:cubicBezTo>
                                <a:pt x="1725" y="1044"/>
                                <a:pt x="1717" y="1058"/>
                                <a:pt x="1702" y="1069"/>
                              </a:cubicBezTo>
                              <a:cubicBezTo>
                                <a:pt x="1687" y="1080"/>
                                <a:pt x="1667" y="1085"/>
                                <a:pt x="1642" y="1085"/>
                              </a:cubicBezTo>
                              <a:cubicBezTo>
                                <a:pt x="1629" y="1085"/>
                                <a:pt x="1616" y="1084"/>
                                <a:pt x="1603" y="1081"/>
                              </a:cubicBezTo>
                              <a:cubicBezTo>
                                <a:pt x="1590" y="1078"/>
                                <a:pt x="1578" y="1072"/>
                                <a:pt x="1567" y="1065"/>
                              </a:cubicBezTo>
                              <a:cubicBezTo>
                                <a:pt x="1564" y="1063"/>
                                <a:pt x="1562" y="1061"/>
                                <a:pt x="1561" y="1058"/>
                              </a:cubicBezTo>
                              <a:cubicBezTo>
                                <a:pt x="1560" y="1055"/>
                                <a:pt x="1559" y="1053"/>
                                <a:pt x="1560" y="1050"/>
                              </a:cubicBezTo>
                              <a:cubicBezTo>
                                <a:pt x="1560" y="1047"/>
                                <a:pt x="1561" y="1045"/>
                                <a:pt x="1563" y="1043"/>
                              </a:cubicBezTo>
                              <a:cubicBezTo>
                                <a:pt x="1565" y="1041"/>
                                <a:pt x="1567" y="1040"/>
                                <a:pt x="1570" y="1040"/>
                              </a:cubicBezTo>
                              <a:cubicBezTo>
                                <a:pt x="1573" y="1039"/>
                                <a:pt x="1576" y="1040"/>
                                <a:pt x="1579" y="1042"/>
                              </a:cubicBezTo>
                              <a:cubicBezTo>
                                <a:pt x="1590" y="1048"/>
                                <a:pt x="1601" y="1053"/>
                                <a:pt x="1611" y="1056"/>
                              </a:cubicBezTo>
                              <a:cubicBezTo>
                                <a:pt x="1622" y="1058"/>
                                <a:pt x="1632" y="1060"/>
                                <a:pt x="1643" y="1060"/>
                              </a:cubicBezTo>
                              <a:cubicBezTo>
                                <a:pt x="1659" y="1060"/>
                                <a:pt x="1671" y="1057"/>
                                <a:pt x="1679" y="1051"/>
                              </a:cubicBezTo>
                              <a:cubicBezTo>
                                <a:pt x="1688" y="1045"/>
                                <a:pt x="1692" y="1037"/>
                                <a:pt x="1692" y="1027"/>
                              </a:cubicBezTo>
                              <a:cubicBezTo>
                                <a:pt x="1692" y="1019"/>
                                <a:pt x="1689" y="1013"/>
                                <a:pt x="1684" y="1008"/>
                              </a:cubicBezTo>
                              <a:cubicBezTo>
                                <a:pt x="1678" y="1004"/>
                                <a:pt x="1670" y="1000"/>
                                <a:pt x="1658" y="998"/>
                              </a:cubicBezTo>
                              <a:cubicBezTo>
                                <a:pt x="1619" y="989"/>
                                <a:pt x="1619" y="989"/>
                                <a:pt x="1619" y="989"/>
                              </a:cubicBezTo>
                              <a:cubicBezTo>
                                <a:pt x="1601" y="986"/>
                                <a:pt x="1588" y="979"/>
                                <a:pt x="1579" y="970"/>
                              </a:cubicBezTo>
                              <a:cubicBezTo>
                                <a:pt x="1570" y="962"/>
                                <a:pt x="1566" y="950"/>
                                <a:pt x="1566" y="936"/>
                              </a:cubicBezTo>
                              <a:cubicBezTo>
                                <a:pt x="1566" y="923"/>
                                <a:pt x="1569" y="912"/>
                                <a:pt x="1576" y="903"/>
                              </a:cubicBezTo>
                              <a:cubicBezTo>
                                <a:pt x="1583" y="894"/>
                                <a:pt x="1592" y="887"/>
                                <a:pt x="1604" y="882"/>
                              </a:cubicBezTo>
                              <a:cubicBezTo>
                                <a:pt x="1617" y="877"/>
                                <a:pt x="1631" y="875"/>
                                <a:pt x="1647" y="875"/>
                              </a:cubicBezTo>
                              <a:cubicBezTo>
                                <a:pt x="1660" y="875"/>
                                <a:pt x="1672" y="876"/>
                                <a:pt x="1683" y="880"/>
                              </a:cubicBezTo>
                              <a:cubicBezTo>
                                <a:pt x="1694" y="883"/>
                                <a:pt x="1705" y="888"/>
                                <a:pt x="1714" y="895"/>
                              </a:cubicBezTo>
                              <a:cubicBezTo>
                                <a:pt x="1717" y="897"/>
                                <a:pt x="1719" y="899"/>
                                <a:pt x="1720" y="902"/>
                              </a:cubicBezTo>
                              <a:cubicBezTo>
                                <a:pt x="1721" y="904"/>
                                <a:pt x="1721" y="907"/>
                                <a:pt x="1720" y="910"/>
                              </a:cubicBezTo>
                              <a:cubicBezTo>
                                <a:pt x="1719" y="912"/>
                                <a:pt x="1718" y="915"/>
                                <a:pt x="1716" y="916"/>
                              </a:cubicBezTo>
                              <a:cubicBezTo>
                                <a:pt x="1714" y="918"/>
                                <a:pt x="1711" y="919"/>
                                <a:pt x="1709" y="919"/>
                              </a:cubicBezTo>
                              <a:cubicBezTo>
                                <a:pt x="1706" y="920"/>
                                <a:pt x="1703" y="919"/>
                                <a:pt x="1700" y="917"/>
                              </a:cubicBezTo>
                              <a:cubicBezTo>
                                <a:pt x="1691" y="911"/>
                                <a:pt x="1682" y="907"/>
                                <a:pt x="1673" y="905"/>
                              </a:cubicBezTo>
                              <a:cubicBezTo>
                                <a:pt x="1665" y="902"/>
                                <a:pt x="1656" y="901"/>
                                <a:pt x="1647" y="901"/>
                              </a:cubicBezTo>
                              <a:cubicBezTo>
                                <a:pt x="1631" y="901"/>
                                <a:pt x="1619" y="904"/>
                                <a:pt x="1611" y="910"/>
                              </a:cubicBezTo>
                              <a:cubicBezTo>
                                <a:pt x="1603" y="916"/>
                                <a:pt x="1598" y="924"/>
                                <a:pt x="1598" y="934"/>
                              </a:cubicBezTo>
                              <a:cubicBezTo>
                                <a:pt x="1598" y="942"/>
                                <a:pt x="1601" y="948"/>
                                <a:pt x="1606" y="953"/>
                              </a:cubicBezTo>
                              <a:cubicBezTo>
                                <a:pt x="1611" y="958"/>
                                <a:pt x="1619" y="962"/>
                                <a:pt x="1630" y="964"/>
                              </a:cubicBezTo>
                              <a:cubicBezTo>
                                <a:pt x="1669" y="972"/>
                                <a:pt x="1669" y="972"/>
                                <a:pt x="1669" y="972"/>
                              </a:cubicBezTo>
                              <a:cubicBezTo>
                                <a:pt x="1688" y="976"/>
                                <a:pt x="1702" y="982"/>
                                <a:pt x="1711" y="991"/>
                              </a:cubicBezTo>
                              <a:close/>
                              <a:moveTo>
                                <a:pt x="2085" y="888"/>
                              </a:moveTo>
                              <a:cubicBezTo>
                                <a:pt x="2085" y="891"/>
                                <a:pt x="2084" y="895"/>
                                <a:pt x="2083" y="899"/>
                              </a:cubicBezTo>
                              <a:cubicBezTo>
                                <a:pt x="2019" y="1069"/>
                                <a:pt x="2019" y="1069"/>
                                <a:pt x="2019" y="1069"/>
                              </a:cubicBezTo>
                              <a:cubicBezTo>
                                <a:pt x="2017" y="1074"/>
                                <a:pt x="2014" y="1078"/>
                                <a:pt x="2010" y="1081"/>
                              </a:cubicBezTo>
                              <a:cubicBezTo>
                                <a:pt x="2006" y="1083"/>
                                <a:pt x="2002" y="1085"/>
                                <a:pt x="1997" y="1085"/>
                              </a:cubicBezTo>
                              <a:cubicBezTo>
                                <a:pt x="1992" y="1085"/>
                                <a:pt x="1988" y="1083"/>
                                <a:pt x="1984" y="1081"/>
                              </a:cubicBezTo>
                              <a:cubicBezTo>
                                <a:pt x="1980" y="1078"/>
                                <a:pt x="1977" y="1074"/>
                                <a:pt x="1975" y="1069"/>
                              </a:cubicBezTo>
                              <a:cubicBezTo>
                                <a:pt x="1921" y="924"/>
                                <a:pt x="1921" y="924"/>
                                <a:pt x="1921" y="924"/>
                              </a:cubicBezTo>
                              <a:cubicBezTo>
                                <a:pt x="1867" y="1069"/>
                                <a:pt x="1867" y="1069"/>
                                <a:pt x="1867" y="1069"/>
                              </a:cubicBezTo>
                              <a:cubicBezTo>
                                <a:pt x="1865" y="1074"/>
                                <a:pt x="1862" y="1078"/>
                                <a:pt x="1859" y="1081"/>
                              </a:cubicBezTo>
                              <a:cubicBezTo>
                                <a:pt x="1855" y="1083"/>
                                <a:pt x="1851" y="1085"/>
                                <a:pt x="1845" y="1085"/>
                              </a:cubicBezTo>
                              <a:cubicBezTo>
                                <a:pt x="1841" y="1085"/>
                                <a:pt x="1836" y="1083"/>
                                <a:pt x="1833" y="1081"/>
                              </a:cubicBezTo>
                              <a:cubicBezTo>
                                <a:pt x="1829" y="1078"/>
                                <a:pt x="1826" y="1074"/>
                                <a:pt x="1824" y="1069"/>
                              </a:cubicBezTo>
                              <a:cubicBezTo>
                                <a:pt x="1760" y="899"/>
                                <a:pt x="1760" y="899"/>
                                <a:pt x="1760" y="899"/>
                              </a:cubicBezTo>
                              <a:cubicBezTo>
                                <a:pt x="1758" y="895"/>
                                <a:pt x="1757" y="891"/>
                                <a:pt x="1758" y="887"/>
                              </a:cubicBezTo>
                              <a:cubicBezTo>
                                <a:pt x="1759" y="883"/>
                                <a:pt x="1761" y="880"/>
                                <a:pt x="1764" y="879"/>
                              </a:cubicBezTo>
                              <a:cubicBezTo>
                                <a:pt x="1766" y="877"/>
                                <a:pt x="1770" y="876"/>
                                <a:pt x="1774" y="876"/>
                              </a:cubicBezTo>
                              <a:cubicBezTo>
                                <a:pt x="1779" y="876"/>
                                <a:pt x="1782" y="877"/>
                                <a:pt x="1785" y="879"/>
                              </a:cubicBezTo>
                              <a:cubicBezTo>
                                <a:pt x="1787" y="880"/>
                                <a:pt x="1790" y="884"/>
                                <a:pt x="1791" y="889"/>
                              </a:cubicBezTo>
                              <a:cubicBezTo>
                                <a:pt x="1846" y="1042"/>
                                <a:pt x="1846" y="1042"/>
                                <a:pt x="1846" y="1042"/>
                              </a:cubicBezTo>
                              <a:cubicBezTo>
                                <a:pt x="1903" y="889"/>
                                <a:pt x="1903" y="889"/>
                                <a:pt x="1903" y="889"/>
                              </a:cubicBezTo>
                              <a:cubicBezTo>
                                <a:pt x="1905" y="884"/>
                                <a:pt x="1907" y="881"/>
                                <a:pt x="1910" y="879"/>
                              </a:cubicBezTo>
                              <a:cubicBezTo>
                                <a:pt x="1913" y="877"/>
                                <a:pt x="1917" y="876"/>
                                <a:pt x="1922" y="876"/>
                              </a:cubicBezTo>
                              <a:cubicBezTo>
                                <a:pt x="1927" y="876"/>
                                <a:pt x="1931" y="877"/>
                                <a:pt x="1934" y="879"/>
                              </a:cubicBezTo>
                              <a:cubicBezTo>
                                <a:pt x="1937" y="881"/>
                                <a:pt x="1939" y="885"/>
                                <a:pt x="1941" y="889"/>
                              </a:cubicBezTo>
                              <a:cubicBezTo>
                                <a:pt x="1997" y="1043"/>
                                <a:pt x="1997" y="1043"/>
                                <a:pt x="1997" y="1043"/>
                              </a:cubicBezTo>
                              <a:cubicBezTo>
                                <a:pt x="2053" y="889"/>
                                <a:pt x="2053" y="889"/>
                                <a:pt x="2053" y="889"/>
                              </a:cubicBezTo>
                              <a:cubicBezTo>
                                <a:pt x="2055" y="884"/>
                                <a:pt x="2057" y="880"/>
                                <a:pt x="2060" y="878"/>
                              </a:cubicBezTo>
                              <a:cubicBezTo>
                                <a:pt x="2063" y="877"/>
                                <a:pt x="2066" y="876"/>
                                <a:pt x="2070" y="876"/>
                              </a:cubicBezTo>
                              <a:cubicBezTo>
                                <a:pt x="2075" y="876"/>
                                <a:pt x="2078" y="877"/>
                                <a:pt x="2081" y="879"/>
                              </a:cubicBezTo>
                              <a:cubicBezTo>
                                <a:pt x="2083" y="881"/>
                                <a:pt x="2084" y="884"/>
                                <a:pt x="2085" y="888"/>
                              </a:cubicBezTo>
                              <a:close/>
                              <a:moveTo>
                                <a:pt x="2254" y="883"/>
                              </a:moveTo>
                              <a:cubicBezTo>
                                <a:pt x="2242" y="878"/>
                                <a:pt x="2227" y="875"/>
                                <a:pt x="2209" y="875"/>
                              </a:cubicBezTo>
                              <a:cubicBezTo>
                                <a:pt x="2198" y="875"/>
                                <a:pt x="2186" y="876"/>
                                <a:pt x="2174" y="879"/>
                              </a:cubicBezTo>
                              <a:cubicBezTo>
                                <a:pt x="2162" y="882"/>
                                <a:pt x="2149" y="886"/>
                                <a:pt x="2137" y="892"/>
                              </a:cubicBezTo>
                              <a:cubicBezTo>
                                <a:pt x="2133" y="894"/>
                                <a:pt x="2131" y="896"/>
                                <a:pt x="2129" y="899"/>
                              </a:cubicBezTo>
                              <a:cubicBezTo>
                                <a:pt x="2128" y="902"/>
                                <a:pt x="2127" y="905"/>
                                <a:pt x="2127" y="908"/>
                              </a:cubicBezTo>
                              <a:cubicBezTo>
                                <a:pt x="2128" y="911"/>
                                <a:pt x="2129" y="913"/>
                                <a:pt x="2130" y="915"/>
                              </a:cubicBezTo>
                              <a:cubicBezTo>
                                <a:pt x="2132" y="918"/>
                                <a:pt x="2134" y="919"/>
                                <a:pt x="2137" y="920"/>
                              </a:cubicBezTo>
                              <a:cubicBezTo>
                                <a:pt x="2140" y="920"/>
                                <a:pt x="2143" y="920"/>
                                <a:pt x="2147" y="918"/>
                              </a:cubicBezTo>
                              <a:cubicBezTo>
                                <a:pt x="2159" y="912"/>
                                <a:pt x="2169" y="908"/>
                                <a:pt x="2179" y="906"/>
                              </a:cubicBezTo>
                              <a:cubicBezTo>
                                <a:pt x="2189" y="903"/>
                                <a:pt x="2199" y="902"/>
                                <a:pt x="2209" y="902"/>
                              </a:cubicBezTo>
                              <a:cubicBezTo>
                                <a:pt x="2225" y="902"/>
                                <a:pt x="2237" y="906"/>
                                <a:pt x="2244" y="913"/>
                              </a:cubicBezTo>
                              <a:cubicBezTo>
                                <a:pt x="2251" y="921"/>
                                <a:pt x="2255" y="934"/>
                                <a:pt x="2255" y="951"/>
                              </a:cubicBezTo>
                              <a:cubicBezTo>
                                <a:pt x="2255" y="964"/>
                                <a:pt x="2255" y="964"/>
                                <a:pt x="2255" y="964"/>
                              </a:cubicBezTo>
                              <a:cubicBezTo>
                                <a:pt x="2241" y="964"/>
                                <a:pt x="2241" y="964"/>
                                <a:pt x="2241" y="964"/>
                              </a:cubicBezTo>
                              <a:cubicBezTo>
                                <a:pt x="2210" y="964"/>
                                <a:pt x="2185" y="966"/>
                                <a:pt x="2167" y="969"/>
                              </a:cubicBezTo>
                              <a:cubicBezTo>
                                <a:pt x="2149" y="973"/>
                                <a:pt x="2136" y="979"/>
                                <a:pt x="2128" y="988"/>
                              </a:cubicBezTo>
                              <a:cubicBezTo>
                                <a:pt x="2120" y="996"/>
                                <a:pt x="2116" y="1008"/>
                                <a:pt x="2116" y="1023"/>
                              </a:cubicBezTo>
                              <a:cubicBezTo>
                                <a:pt x="2116" y="1035"/>
                                <a:pt x="2119" y="1045"/>
                                <a:pt x="2126" y="1055"/>
                              </a:cubicBezTo>
                              <a:cubicBezTo>
                                <a:pt x="2133" y="1064"/>
                                <a:pt x="2141" y="1072"/>
                                <a:pt x="2153" y="1077"/>
                              </a:cubicBezTo>
                              <a:cubicBezTo>
                                <a:pt x="2164" y="1083"/>
                                <a:pt x="2177" y="1085"/>
                                <a:pt x="2191" y="1085"/>
                              </a:cubicBezTo>
                              <a:cubicBezTo>
                                <a:pt x="2203" y="1085"/>
                                <a:pt x="2213" y="1083"/>
                                <a:pt x="2223" y="1079"/>
                              </a:cubicBezTo>
                              <a:cubicBezTo>
                                <a:pt x="2232" y="1075"/>
                                <a:pt x="2240" y="1069"/>
                                <a:pt x="2247" y="1062"/>
                              </a:cubicBezTo>
                              <a:cubicBezTo>
                                <a:pt x="2251" y="1057"/>
                                <a:pt x="2254" y="1052"/>
                                <a:pt x="2256" y="1046"/>
                              </a:cubicBezTo>
                              <a:cubicBezTo>
                                <a:pt x="2256" y="1067"/>
                                <a:pt x="2256" y="1067"/>
                                <a:pt x="2256" y="1067"/>
                              </a:cubicBezTo>
                              <a:cubicBezTo>
                                <a:pt x="2256" y="1073"/>
                                <a:pt x="2257" y="1077"/>
                                <a:pt x="2260" y="1080"/>
                              </a:cubicBezTo>
                              <a:cubicBezTo>
                                <a:pt x="2263" y="1083"/>
                                <a:pt x="2267" y="1085"/>
                                <a:pt x="2273" y="1085"/>
                              </a:cubicBezTo>
                              <a:cubicBezTo>
                                <a:pt x="2278" y="1085"/>
                                <a:pt x="2282" y="1083"/>
                                <a:pt x="2284" y="1080"/>
                              </a:cubicBezTo>
                              <a:cubicBezTo>
                                <a:pt x="2287" y="1077"/>
                                <a:pt x="2289" y="1073"/>
                                <a:pt x="2289" y="1067"/>
                              </a:cubicBezTo>
                              <a:cubicBezTo>
                                <a:pt x="2289" y="954"/>
                                <a:pt x="2289" y="954"/>
                                <a:pt x="2289" y="954"/>
                              </a:cubicBezTo>
                              <a:cubicBezTo>
                                <a:pt x="2289" y="936"/>
                                <a:pt x="2286" y="921"/>
                                <a:pt x="2280" y="909"/>
                              </a:cubicBezTo>
                              <a:cubicBezTo>
                                <a:pt x="2274" y="898"/>
                                <a:pt x="2265" y="889"/>
                                <a:pt x="2254" y="883"/>
                              </a:cubicBezTo>
                              <a:close/>
                              <a:moveTo>
                                <a:pt x="2248" y="1030"/>
                              </a:moveTo>
                              <a:cubicBezTo>
                                <a:pt x="2243" y="1039"/>
                                <a:pt x="2236" y="1047"/>
                                <a:pt x="2227" y="1052"/>
                              </a:cubicBezTo>
                              <a:cubicBezTo>
                                <a:pt x="2218" y="1057"/>
                                <a:pt x="2208" y="1060"/>
                                <a:pt x="2197" y="1060"/>
                              </a:cubicBezTo>
                              <a:cubicBezTo>
                                <a:pt x="2183" y="1060"/>
                                <a:pt x="2172" y="1056"/>
                                <a:pt x="2163" y="1049"/>
                              </a:cubicBezTo>
                              <a:cubicBezTo>
                                <a:pt x="2155" y="1042"/>
                                <a:pt x="2151" y="1033"/>
                                <a:pt x="2151" y="1021"/>
                              </a:cubicBezTo>
                              <a:cubicBezTo>
                                <a:pt x="2151" y="1012"/>
                                <a:pt x="2154" y="1005"/>
                                <a:pt x="2159" y="1000"/>
                              </a:cubicBezTo>
                              <a:cubicBezTo>
                                <a:pt x="2164" y="995"/>
                                <a:pt x="2174" y="991"/>
                                <a:pt x="2187" y="989"/>
                              </a:cubicBezTo>
                              <a:cubicBezTo>
                                <a:pt x="2200" y="987"/>
                                <a:pt x="2219" y="986"/>
                                <a:pt x="2242" y="986"/>
                              </a:cubicBezTo>
                              <a:cubicBezTo>
                                <a:pt x="2255" y="986"/>
                                <a:pt x="2255" y="986"/>
                                <a:pt x="2255" y="986"/>
                              </a:cubicBezTo>
                              <a:cubicBezTo>
                                <a:pt x="2255" y="998"/>
                                <a:pt x="2255" y="998"/>
                                <a:pt x="2255" y="998"/>
                              </a:cubicBezTo>
                              <a:cubicBezTo>
                                <a:pt x="2255" y="1010"/>
                                <a:pt x="2253" y="1021"/>
                                <a:pt x="2248" y="1030"/>
                              </a:cubicBezTo>
                              <a:close/>
                              <a:moveTo>
                                <a:pt x="2481" y="883"/>
                              </a:moveTo>
                              <a:cubicBezTo>
                                <a:pt x="2469" y="878"/>
                                <a:pt x="2454" y="875"/>
                                <a:pt x="2436" y="875"/>
                              </a:cubicBezTo>
                              <a:cubicBezTo>
                                <a:pt x="2425" y="875"/>
                                <a:pt x="2414" y="876"/>
                                <a:pt x="2401" y="879"/>
                              </a:cubicBezTo>
                              <a:cubicBezTo>
                                <a:pt x="2389" y="882"/>
                                <a:pt x="2377" y="886"/>
                                <a:pt x="2364" y="892"/>
                              </a:cubicBezTo>
                              <a:cubicBezTo>
                                <a:pt x="2361" y="894"/>
                                <a:pt x="2358" y="896"/>
                                <a:pt x="2356" y="899"/>
                              </a:cubicBezTo>
                              <a:cubicBezTo>
                                <a:pt x="2355" y="902"/>
                                <a:pt x="2354" y="905"/>
                                <a:pt x="2355" y="908"/>
                              </a:cubicBezTo>
                              <a:cubicBezTo>
                                <a:pt x="2355" y="911"/>
                                <a:pt x="2356" y="913"/>
                                <a:pt x="2358" y="915"/>
                              </a:cubicBezTo>
                              <a:cubicBezTo>
                                <a:pt x="2359" y="918"/>
                                <a:pt x="2362" y="919"/>
                                <a:pt x="2364" y="920"/>
                              </a:cubicBezTo>
                              <a:cubicBezTo>
                                <a:pt x="2367" y="920"/>
                                <a:pt x="2371" y="920"/>
                                <a:pt x="2375" y="918"/>
                              </a:cubicBezTo>
                              <a:cubicBezTo>
                                <a:pt x="2386" y="912"/>
                                <a:pt x="2396" y="908"/>
                                <a:pt x="2406" y="906"/>
                              </a:cubicBezTo>
                              <a:cubicBezTo>
                                <a:pt x="2416" y="903"/>
                                <a:pt x="2426" y="902"/>
                                <a:pt x="2436" y="902"/>
                              </a:cubicBezTo>
                              <a:cubicBezTo>
                                <a:pt x="2453" y="902"/>
                                <a:pt x="2464" y="906"/>
                                <a:pt x="2472" y="913"/>
                              </a:cubicBezTo>
                              <a:cubicBezTo>
                                <a:pt x="2479" y="921"/>
                                <a:pt x="2482" y="934"/>
                                <a:pt x="2482" y="951"/>
                              </a:cubicBezTo>
                              <a:cubicBezTo>
                                <a:pt x="2482" y="964"/>
                                <a:pt x="2482" y="964"/>
                                <a:pt x="2482" y="964"/>
                              </a:cubicBezTo>
                              <a:cubicBezTo>
                                <a:pt x="2469" y="964"/>
                                <a:pt x="2469" y="964"/>
                                <a:pt x="2469" y="964"/>
                              </a:cubicBezTo>
                              <a:cubicBezTo>
                                <a:pt x="2437" y="964"/>
                                <a:pt x="2412" y="966"/>
                                <a:pt x="2394" y="969"/>
                              </a:cubicBezTo>
                              <a:cubicBezTo>
                                <a:pt x="2376" y="973"/>
                                <a:pt x="2363" y="979"/>
                                <a:pt x="2355" y="988"/>
                              </a:cubicBezTo>
                              <a:cubicBezTo>
                                <a:pt x="2347" y="996"/>
                                <a:pt x="2343" y="1008"/>
                                <a:pt x="2343" y="1023"/>
                              </a:cubicBezTo>
                              <a:cubicBezTo>
                                <a:pt x="2343" y="1035"/>
                                <a:pt x="2347" y="1045"/>
                                <a:pt x="2353" y="1055"/>
                              </a:cubicBezTo>
                              <a:cubicBezTo>
                                <a:pt x="2360" y="1064"/>
                                <a:pt x="2369" y="1072"/>
                                <a:pt x="2380" y="1077"/>
                              </a:cubicBezTo>
                              <a:cubicBezTo>
                                <a:pt x="2391" y="1083"/>
                                <a:pt x="2404" y="1085"/>
                                <a:pt x="2418" y="1085"/>
                              </a:cubicBezTo>
                              <a:cubicBezTo>
                                <a:pt x="2430" y="1085"/>
                                <a:pt x="2441" y="1083"/>
                                <a:pt x="2450" y="1079"/>
                              </a:cubicBezTo>
                              <a:cubicBezTo>
                                <a:pt x="2460" y="1075"/>
                                <a:pt x="2468" y="1069"/>
                                <a:pt x="2474" y="1062"/>
                              </a:cubicBezTo>
                              <a:cubicBezTo>
                                <a:pt x="2478" y="1057"/>
                                <a:pt x="2481" y="1052"/>
                                <a:pt x="2483" y="1046"/>
                              </a:cubicBezTo>
                              <a:cubicBezTo>
                                <a:pt x="2483" y="1067"/>
                                <a:pt x="2483" y="1067"/>
                                <a:pt x="2483" y="1067"/>
                              </a:cubicBezTo>
                              <a:cubicBezTo>
                                <a:pt x="2483" y="1073"/>
                                <a:pt x="2485" y="1077"/>
                                <a:pt x="2488" y="1080"/>
                              </a:cubicBezTo>
                              <a:cubicBezTo>
                                <a:pt x="2490" y="1083"/>
                                <a:pt x="2495" y="1085"/>
                                <a:pt x="2500" y="1085"/>
                              </a:cubicBezTo>
                              <a:cubicBezTo>
                                <a:pt x="2505" y="1085"/>
                                <a:pt x="2509" y="1083"/>
                                <a:pt x="2512" y="1080"/>
                              </a:cubicBezTo>
                              <a:cubicBezTo>
                                <a:pt x="2514" y="1077"/>
                                <a:pt x="2516" y="1073"/>
                                <a:pt x="2516" y="1067"/>
                              </a:cubicBezTo>
                              <a:cubicBezTo>
                                <a:pt x="2516" y="954"/>
                                <a:pt x="2516" y="954"/>
                                <a:pt x="2516" y="954"/>
                              </a:cubicBezTo>
                              <a:cubicBezTo>
                                <a:pt x="2516" y="936"/>
                                <a:pt x="2513" y="921"/>
                                <a:pt x="2507" y="909"/>
                              </a:cubicBezTo>
                              <a:cubicBezTo>
                                <a:pt x="2502" y="898"/>
                                <a:pt x="2493" y="889"/>
                                <a:pt x="2481" y="883"/>
                              </a:cubicBezTo>
                              <a:close/>
                              <a:moveTo>
                                <a:pt x="2475" y="1030"/>
                              </a:moveTo>
                              <a:cubicBezTo>
                                <a:pt x="2470" y="1039"/>
                                <a:pt x="2463" y="1047"/>
                                <a:pt x="2454" y="1052"/>
                              </a:cubicBezTo>
                              <a:cubicBezTo>
                                <a:pt x="2446" y="1057"/>
                                <a:pt x="2435" y="1060"/>
                                <a:pt x="2424" y="1060"/>
                              </a:cubicBezTo>
                              <a:cubicBezTo>
                                <a:pt x="2410" y="1060"/>
                                <a:pt x="2399" y="1056"/>
                                <a:pt x="2391" y="1049"/>
                              </a:cubicBezTo>
                              <a:cubicBezTo>
                                <a:pt x="2383" y="1042"/>
                                <a:pt x="2379" y="1033"/>
                                <a:pt x="2379" y="1021"/>
                              </a:cubicBezTo>
                              <a:cubicBezTo>
                                <a:pt x="2379" y="1012"/>
                                <a:pt x="2381" y="1005"/>
                                <a:pt x="2387" y="1000"/>
                              </a:cubicBezTo>
                              <a:cubicBezTo>
                                <a:pt x="2392" y="995"/>
                                <a:pt x="2401" y="991"/>
                                <a:pt x="2414" y="989"/>
                              </a:cubicBezTo>
                              <a:cubicBezTo>
                                <a:pt x="2428" y="987"/>
                                <a:pt x="2446" y="986"/>
                                <a:pt x="2469" y="986"/>
                              </a:cubicBezTo>
                              <a:cubicBezTo>
                                <a:pt x="2482" y="986"/>
                                <a:pt x="2482" y="986"/>
                                <a:pt x="2482" y="986"/>
                              </a:cubicBezTo>
                              <a:cubicBezTo>
                                <a:pt x="2482" y="998"/>
                                <a:pt x="2482" y="998"/>
                                <a:pt x="2482" y="998"/>
                              </a:cubicBezTo>
                              <a:cubicBezTo>
                                <a:pt x="2482" y="1010"/>
                                <a:pt x="2480" y="1021"/>
                                <a:pt x="2475" y="1030"/>
                              </a:cubicBezTo>
                              <a:close/>
                              <a:moveTo>
                                <a:pt x="2694" y="877"/>
                              </a:moveTo>
                              <a:cubicBezTo>
                                <a:pt x="2696" y="879"/>
                                <a:pt x="2698" y="883"/>
                                <a:pt x="2698" y="888"/>
                              </a:cubicBezTo>
                              <a:cubicBezTo>
                                <a:pt x="2698" y="892"/>
                                <a:pt x="2697" y="896"/>
                                <a:pt x="2695" y="899"/>
                              </a:cubicBezTo>
                              <a:cubicBezTo>
                                <a:pt x="2692" y="902"/>
                                <a:pt x="2688" y="903"/>
                                <a:pt x="2683" y="904"/>
                              </a:cubicBezTo>
                              <a:cubicBezTo>
                                <a:pt x="2676" y="905"/>
                                <a:pt x="2676" y="905"/>
                                <a:pt x="2676" y="905"/>
                              </a:cubicBezTo>
                              <a:cubicBezTo>
                                <a:pt x="2656" y="907"/>
                                <a:pt x="2641" y="913"/>
                                <a:pt x="2631" y="923"/>
                              </a:cubicBezTo>
                              <a:cubicBezTo>
                                <a:pt x="2621" y="934"/>
                                <a:pt x="2615" y="948"/>
                                <a:pt x="2615" y="966"/>
                              </a:cubicBezTo>
                              <a:cubicBezTo>
                                <a:pt x="2615" y="1067"/>
                                <a:pt x="2615" y="1067"/>
                                <a:pt x="2615" y="1067"/>
                              </a:cubicBezTo>
                              <a:cubicBezTo>
                                <a:pt x="2615" y="1073"/>
                                <a:pt x="2614" y="1077"/>
                                <a:pt x="2611" y="1080"/>
                              </a:cubicBezTo>
                              <a:cubicBezTo>
                                <a:pt x="2608" y="1083"/>
                                <a:pt x="2603" y="1085"/>
                                <a:pt x="2598" y="1085"/>
                              </a:cubicBezTo>
                              <a:cubicBezTo>
                                <a:pt x="2592" y="1085"/>
                                <a:pt x="2588" y="1083"/>
                                <a:pt x="2585" y="1080"/>
                              </a:cubicBezTo>
                              <a:cubicBezTo>
                                <a:pt x="2582" y="1077"/>
                                <a:pt x="2580" y="1073"/>
                                <a:pt x="2580" y="1067"/>
                              </a:cubicBezTo>
                              <a:cubicBezTo>
                                <a:pt x="2580" y="893"/>
                                <a:pt x="2580" y="893"/>
                                <a:pt x="2580" y="893"/>
                              </a:cubicBezTo>
                              <a:cubicBezTo>
                                <a:pt x="2580" y="887"/>
                                <a:pt x="2582" y="883"/>
                                <a:pt x="2584" y="880"/>
                              </a:cubicBezTo>
                              <a:cubicBezTo>
                                <a:pt x="2587" y="877"/>
                                <a:pt x="2591" y="876"/>
                                <a:pt x="2597" y="876"/>
                              </a:cubicBezTo>
                              <a:cubicBezTo>
                                <a:pt x="2602" y="876"/>
                                <a:pt x="2607" y="877"/>
                                <a:pt x="2610" y="880"/>
                              </a:cubicBezTo>
                              <a:cubicBezTo>
                                <a:pt x="2613" y="883"/>
                                <a:pt x="2614" y="887"/>
                                <a:pt x="2614" y="893"/>
                              </a:cubicBezTo>
                              <a:cubicBezTo>
                                <a:pt x="2614" y="915"/>
                                <a:pt x="2614" y="915"/>
                                <a:pt x="2614" y="915"/>
                              </a:cubicBezTo>
                              <a:cubicBezTo>
                                <a:pt x="2619" y="904"/>
                                <a:pt x="2626" y="895"/>
                                <a:pt x="2636" y="889"/>
                              </a:cubicBezTo>
                              <a:cubicBezTo>
                                <a:pt x="2649" y="880"/>
                                <a:pt x="2665" y="875"/>
                                <a:pt x="2684" y="874"/>
                              </a:cubicBezTo>
                              <a:cubicBezTo>
                                <a:pt x="2688" y="874"/>
                                <a:pt x="2691" y="875"/>
                                <a:pt x="2694" y="877"/>
                              </a:cubicBezTo>
                              <a:close/>
                              <a:moveTo>
                                <a:pt x="2911" y="788"/>
                              </a:moveTo>
                              <a:cubicBezTo>
                                <a:pt x="2908" y="786"/>
                                <a:pt x="2904" y="784"/>
                                <a:pt x="2899" y="784"/>
                              </a:cubicBezTo>
                              <a:cubicBezTo>
                                <a:pt x="2893" y="784"/>
                                <a:pt x="2889" y="786"/>
                                <a:pt x="2886" y="788"/>
                              </a:cubicBezTo>
                              <a:cubicBezTo>
                                <a:pt x="2883" y="791"/>
                                <a:pt x="2881" y="796"/>
                                <a:pt x="2881" y="801"/>
                              </a:cubicBezTo>
                              <a:cubicBezTo>
                                <a:pt x="2881" y="914"/>
                                <a:pt x="2881" y="914"/>
                                <a:pt x="2881" y="914"/>
                              </a:cubicBezTo>
                              <a:cubicBezTo>
                                <a:pt x="2876" y="904"/>
                                <a:pt x="2869" y="895"/>
                                <a:pt x="2859" y="889"/>
                              </a:cubicBezTo>
                              <a:cubicBezTo>
                                <a:pt x="2845" y="879"/>
                                <a:pt x="2829" y="875"/>
                                <a:pt x="2810" y="875"/>
                              </a:cubicBezTo>
                              <a:cubicBezTo>
                                <a:pt x="2792" y="875"/>
                                <a:pt x="2776" y="879"/>
                                <a:pt x="2762" y="888"/>
                              </a:cubicBezTo>
                              <a:cubicBezTo>
                                <a:pt x="2748" y="896"/>
                                <a:pt x="2737" y="908"/>
                                <a:pt x="2730" y="924"/>
                              </a:cubicBezTo>
                              <a:cubicBezTo>
                                <a:pt x="2722" y="940"/>
                                <a:pt x="2718" y="958"/>
                                <a:pt x="2718" y="980"/>
                              </a:cubicBezTo>
                              <a:cubicBezTo>
                                <a:pt x="2718" y="1002"/>
                                <a:pt x="2722" y="1020"/>
                                <a:pt x="2730" y="1036"/>
                              </a:cubicBezTo>
                              <a:cubicBezTo>
                                <a:pt x="2737" y="1052"/>
                                <a:pt x="2748" y="1064"/>
                                <a:pt x="2762" y="1072"/>
                              </a:cubicBezTo>
                              <a:cubicBezTo>
                                <a:pt x="2776" y="1081"/>
                                <a:pt x="2792" y="1085"/>
                                <a:pt x="2810" y="1085"/>
                              </a:cubicBezTo>
                              <a:cubicBezTo>
                                <a:pt x="2829" y="1085"/>
                                <a:pt x="2846" y="1081"/>
                                <a:pt x="2859" y="1071"/>
                              </a:cubicBezTo>
                              <a:cubicBezTo>
                                <a:pt x="2869" y="1064"/>
                                <a:pt x="2877" y="1056"/>
                                <a:pt x="2882" y="1045"/>
                              </a:cubicBezTo>
                              <a:cubicBezTo>
                                <a:pt x="2882" y="1067"/>
                                <a:pt x="2882" y="1067"/>
                                <a:pt x="2882" y="1067"/>
                              </a:cubicBezTo>
                              <a:cubicBezTo>
                                <a:pt x="2882" y="1073"/>
                                <a:pt x="2883" y="1077"/>
                                <a:pt x="2886" y="1080"/>
                              </a:cubicBezTo>
                              <a:cubicBezTo>
                                <a:pt x="2889" y="1083"/>
                                <a:pt x="2893" y="1085"/>
                                <a:pt x="2899" y="1085"/>
                              </a:cubicBezTo>
                              <a:cubicBezTo>
                                <a:pt x="2905" y="1085"/>
                                <a:pt x="2909" y="1083"/>
                                <a:pt x="2912" y="1080"/>
                              </a:cubicBezTo>
                              <a:cubicBezTo>
                                <a:pt x="2915" y="1077"/>
                                <a:pt x="2916" y="1073"/>
                                <a:pt x="2916" y="1067"/>
                              </a:cubicBezTo>
                              <a:cubicBezTo>
                                <a:pt x="2916" y="801"/>
                                <a:pt x="2916" y="801"/>
                                <a:pt x="2916" y="801"/>
                              </a:cubicBezTo>
                              <a:cubicBezTo>
                                <a:pt x="2916" y="796"/>
                                <a:pt x="2914" y="791"/>
                                <a:pt x="2911" y="788"/>
                              </a:cubicBezTo>
                              <a:close/>
                              <a:moveTo>
                                <a:pt x="2852" y="1049"/>
                              </a:moveTo>
                              <a:cubicBezTo>
                                <a:pt x="2842" y="1055"/>
                                <a:pt x="2831" y="1058"/>
                                <a:pt x="2818" y="1058"/>
                              </a:cubicBezTo>
                              <a:cubicBezTo>
                                <a:pt x="2798" y="1058"/>
                                <a:pt x="2783" y="1052"/>
                                <a:pt x="2771" y="1038"/>
                              </a:cubicBezTo>
                              <a:cubicBezTo>
                                <a:pt x="2759" y="1024"/>
                                <a:pt x="2753" y="1005"/>
                                <a:pt x="2753" y="980"/>
                              </a:cubicBezTo>
                              <a:cubicBezTo>
                                <a:pt x="2753" y="963"/>
                                <a:pt x="2756" y="949"/>
                                <a:pt x="2761" y="937"/>
                              </a:cubicBezTo>
                              <a:cubicBezTo>
                                <a:pt x="2767" y="926"/>
                                <a:pt x="2774" y="917"/>
                                <a:pt x="2784" y="911"/>
                              </a:cubicBezTo>
                              <a:cubicBezTo>
                                <a:pt x="2793" y="905"/>
                                <a:pt x="2805" y="902"/>
                                <a:pt x="2818" y="902"/>
                              </a:cubicBezTo>
                              <a:cubicBezTo>
                                <a:pt x="2837" y="902"/>
                                <a:pt x="2853" y="909"/>
                                <a:pt x="2865" y="922"/>
                              </a:cubicBezTo>
                              <a:cubicBezTo>
                                <a:pt x="2876" y="935"/>
                                <a:pt x="2882" y="955"/>
                                <a:pt x="2882" y="980"/>
                              </a:cubicBezTo>
                              <a:cubicBezTo>
                                <a:pt x="2882" y="997"/>
                                <a:pt x="2879" y="1011"/>
                                <a:pt x="2874" y="1022"/>
                              </a:cubicBezTo>
                              <a:cubicBezTo>
                                <a:pt x="2869" y="1034"/>
                                <a:pt x="2861" y="1043"/>
                                <a:pt x="2852" y="1049"/>
                              </a:cubicBezTo>
                              <a:close/>
                            </a:path>
                          </a:pathLst>
                        </a:custGeom>
                        <a:solidFill>
                          <a:srgbClr val="662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363D058" id="JE2402151854Ju plaatjes 02.emf(JU-LOCK)" o:spid="_x0000_s1026" editas="canvas" style="position:absolute;margin-left:0;margin-top:0;width:278.2pt;height:100.35pt;z-index:-251654144;mso-position-horizontal:left;mso-position-horizontal-relative:page;mso-position-vertical:top;mso-position-vertical-relative:page" coordsize="35325,12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325;height:12744;visibility:visible;mso-wrap-style:square">
                <v:fill o:detectmouseclick="t"/>
                <v:path o:connecttype="none"/>
              </v:shape>
              <v:shape id="Freeform 42" o:spid="_x0000_s1028" style="position:absolute;left:7893;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" path="m1238,1849v524,,949,-414,949,-925c2187,414,1762,,1238,,,,,,,,,1849,,1849,,1849r1238,xe" stroked="f">
                <v:fill r:id="rId5" o:title="" recolor="t" rotate="t" type="frame"/>
                <v:path arrowok="t" o:connecttype="custom" o:connectlocs="387493,579120;684530,289403;387493,0;0,0;0,579120;387493,579120" o:connectangles="0,0,0,0,0,0"/>
              </v:shape>
              <v:shape id="Freeform 43" o:spid="_x0000_s1029" style="position:absolute;left:4019;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" path="m1238,1849v524,,949,-414,949,-925c2187,414,1762,,1238,,,,,,,,,1849,,1849,,1849r1238,xe" stroked="f">
                <v:fill r:id="rId6" o:title="" recolor="t" rotate="t" type="frame"/>
                <v:path arrowok="t" o:connecttype="custom" o:connectlocs="387493,579120;684530,289403;387493,0;0,0;0,579120;387493,579120" o:connectangles="0,0,0,0,0,0"/>
              </v:shape>
              <v:shape id="Freeform 44" o:spid="_x0000_s1030" style="position:absolute;left:12674;top:3505;width:15983;height:5791;visibility:visible;mso-wrap-style:square;v-text-anchor:top" coordsize="510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" path="m949,1849c425,1849,,1435,,924,,414,425,,949,,5107,,5107,,5107,v,1849,,1849,,1849l949,1849xe" stroked="f">
                <v:fill r:id="rId7" o:title="" recolor="t" rotate="t" type="frame"/>
                <v:path arrowok="t" o:connecttype="custom" o:connectlocs="297001,579120;0,289403;297001,0;1598295,0;1598295,579120;297001,579120" o:connectangles="0,0,0,0,0,0"/>
              </v:shape>
              <v:shape id="Freeform 45" o:spid="_x0000_s1031" style="position:absolute;left:11766;top:3505;width:6845;height:5791;visibility:visible;mso-wrap-style:square;v-text-anchor:top" coordsize="218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" path="m1239,1849v523,,948,-414,948,-925c2187,414,1762,,1239,,,,,,,,,1849,,1849,,1849r1239,xe" stroked="f">
                <v:fill r:id="rId8" o:title="" recolor="t" rotate="t" type="frame"/>
                <v:path arrowok="t" o:connecttype="custom" o:connectlocs="387806,579120;684530,289403;387806,0;0,0;0,579120;387806,579120" o:connectangles="0,0,0,0,0,0"/>
              </v:shape>
              <v:shape id="Freeform 46" o:spid="_x0000_s1032" style="position:absolute;left:13366;top:3505;width:5245;height:5791;visibility:visible;mso-wrap-style:square;v-text-anchor:top" coordsize="167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" path="m728,c609,,496,21,392,60,287,98,192,155,109,224v100,85,-58,244,,362c166,705,96,840,96,980v,140,19,111,-38,230c,1329,209,1540,109,1624v83,70,178,126,283,165c496,1828,609,1849,728,1849v262,,499,-104,670,-271c1570,1411,1676,1180,1676,924v,-255,-106,-486,-278,-653c1227,103,990,,728,xe" fillcolor="#662482" stroked="f">
                <v:path arrowok="t" o:connecttype="custom" o:connectlocs="227830,0;122678,18792;34112,70158;34112,183539;30044,306943;18151,378981;34112,508648;122678,560328;227830,579120;437509,494241;524510,289403;437509,84879;227830,0" o:connectangles="0,0,0,0,0,0,0,0,0,0,0,0,0"/>
              </v:shape>
              <v:shape id="Freeform 47" o:spid="_x0000_s1033" style="position:absolute;left:4927;top:3505;width:4902;height:5791;visibility:visible;mso-wrap-style:square;v-text-anchor:top" coordsize="1567,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" path="m1567,844v,-280,-201,-450,,-620c1401,85,1185,,948,,424,,,414,,924v,511,424,925,948,925c1185,1849,1401,1764,1567,1624v-201,-169,,-500,,-780xe" fillcolor="#93c01f" stroked="f">
                <v:path arrowok="t" o:connecttype="custom" o:connectlocs="490220,264347;490220,70158;296572,0;0,289403;296572,579120;490220,508648;490220,264347" o:connectangles="0,0,0,0,0,0,0"/>
              </v:shape>
              <v:shape id="Freeform 48" o:spid="_x0000_s1034" style="position:absolute;left:9829;top:3505;width:3880;height:5791;visibility:visible;mso-wrap-style:square;v-text-anchor:top" coordsize="1239,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" path="m909,924v,-279,128,-530,330,-700c1072,85,856,,619,,383,,166,85,,224,202,394,31,645,31,924v,280,171,531,-31,700c166,1764,383,1849,619,1849v237,,453,-85,620,-225c1037,1455,909,1204,909,924xe" fillcolor="#35a8e0" stroked="f">
                <v:path arrowok="t" o:connecttype="custom" o:connectlocs="284648,289403;387985,70158;193836,0;0,70158;9707,289403;0,508648;193836,579120;387985,508648;284648,289403" o:connectangles="0,0,0,0,0,0,0,0,0"/>
              </v:shape>
              <v:shape id="Freeform 49" o:spid="_x0000_s1035" style="position:absolute;left:12674;top:4210;width:2064;height:4381;visibility:visible;mso-wrap-style:square;v-text-anchor:top" coordsize="65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" path="m659,700c659,421,531,170,330,,128,170,,421,,700v,280,128,531,330,700c531,1231,659,980,659,700xe" fillcolor="#1d70b7" stroked="f">
                <v:path arrowok="t" o:connecttype="custom" o:connectlocs="206375,219075;103344,0;0,219075;103344,438150;206375,219075" o:connectangles="0,0,0,0,0"/>
              </v:shape>
              <v:shape id="Freeform 50" o:spid="_x0000_s1036" style="position:absolute;left:8801;top:4210;width:2063;height:4381;visibility:visible;mso-wrap-style:square;v-text-anchor:top" coordsize="659,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" path="m659,700c659,421,531,170,329,,128,170,,421,,700v,280,128,531,329,700c531,1231,659,980,659,700xe" fillcolor="#008d36" stroked="f">
                <v:path arrowok="t" o:connecttype="custom" o:connectlocs="206375,219075;103031,0;0,219075;103031,438150;206375,219075" o:connectangles="0,0,0,0,0"/>
              </v:shape>
              <v:shape id="Freeform 51" o:spid="_x0000_s1037" style="position:absolute;left:6584;top:4578;width:10802;height:3518;visibility:visible;mso-wrap-style:square;v-text-anchor:top" coordsize="345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" path="m775,793c752,750,723,719,691,698v-15,-9,-31,-17,-48,-22c666,670,688,663,708,653,764,627,808,590,838,541v30,-48,45,-106,45,-173c883,265,850,185,783,128,717,70,623,41,500,41v-378,,-378,,-378,c83,41,53,51,31,71,10,92,,121,,161v,841,,841,,841c,1040,10,1070,31,1091v20,21,50,32,90,32c160,1123,190,1112,210,1091v21,-21,31,-51,31,-89c241,696,241,696,241,696v118,,118,,118,c391,696,418,701,440,711v23,10,42,29,57,57c646,1037,646,1037,646,1037v17,29,36,51,57,65c724,1116,752,1123,786,1123v35,,60,-8,78,-23c882,1085,891,1065,892,1041v1,-24,-6,-49,-20,-74l775,793xm602,488v-33,25,-81,38,-145,38c241,526,241,526,241,526v,-302,,-302,,-302c457,224,457,224,457,224v64,,112,13,145,38c635,288,651,325,651,374v,51,-16,89,-49,114xm1218,386v20,22,30,53,30,93c1248,997,1248,997,1248,997v,40,-10,70,-29,92c1199,1111,1170,1121,1131,1121v-38,,-67,-10,-87,-32c1023,1067,1013,1037,1013,997v,-518,,-518,,-518c1013,439,1023,408,1044,386v20,-22,49,-33,87,-33c1169,353,1198,364,1218,386xm1265,115v,37,-11,65,-34,84c1208,219,1175,229,1131,229v-43,,-76,-10,-100,-30c1008,180,996,152,996,115v,-37,12,-66,35,-85c1055,10,1088,,1131,v44,,77,10,100,30c1254,49,1265,78,1265,115xm2094,562v44,-17,81,-43,109,-76c2240,441,2259,386,2259,322v,-59,-15,-109,-43,-151c2187,130,2146,97,2091,75,2036,52,1969,41,1892,41v-377,,-377,,-377,c1475,41,1444,52,1422,73v-22,22,-32,52,-32,92c1390,997,1390,997,1390,997v,40,10,71,32,92c1444,1111,1475,1121,1515,1121v394,,394,,394,c2027,1121,2120,1095,2187,1041v68,-54,101,-128,101,-224c2288,744,2267,685,2225,640v-33,-36,-77,-62,-131,-78xm1620,215v230,,230,,230,c1910,215,1954,227,1983,249v29,22,44,55,44,98c2027,392,2012,425,1983,447v-29,22,-73,34,-133,34c1620,481,1620,481,1620,481r,-266xm2013,909v-29,24,-75,36,-137,36c1620,945,1620,945,1620,945v,-283,,-283,,-283c1876,662,1876,662,1876,662v62,,108,12,137,35c2042,721,2057,756,2057,803v,47,-15,82,-44,106xm3433,976c3031,126,3031,126,3031,126,3016,92,2997,67,2974,51,2951,35,2925,28,2895,28v-31,,-57,7,-80,23c2792,67,2773,92,2756,126,2358,976,2358,976,2358,976v-13,27,-18,52,-13,74c2350,1073,2361,1090,2379,1103v18,13,42,20,71,20c2483,1123,2508,1115,2525,1100v17,-16,34,-42,49,-77c2638,878,2638,878,2638,878v512,,512,,512,c3215,1023,3215,1023,3215,1023v14,34,31,60,50,76c3285,1115,3312,1123,3347,1123v28,,51,-6,68,-19c3433,1091,3444,1074,3447,1051v4,-23,-1,-48,-14,-75xm2718,694c2891,291,2891,291,2891,291v4,,4,,4,c3069,694,3069,694,3069,694r-351,xe" stroked="f">
                <v:path arrowok="t" o:connecttype="custom" o:connectlocs="216277,218655;221598,204558;276372,115279;156496,12844;9703,22241;0,313886;37872,351790;75431,313886;112364,218028;155557,240583;220033,345212;270425,344585;272929,302922;188421,152870;75431,164774;143037,70170;203758,117159;381224,120918;390614,312319;353994,351163;317061,312319;326764,120918;381224,120918;385293,62339;322695,62339;322695,9398;385293,9398;655405,176052;707049,100869;654466,23494;474183,12844;435059,51688;445074,341139;597502,351163;716125,255933;655405,176052;579035,67351;634435,108701;579035,150678;507047,67351;587173,296030;507047,207378;630053,218342;630053,284753;948678,39471;906112,8771;862606,39471;733966,328922;766830,351790;805641,320464;985924,275042;1021919,344272;1068867,345838;1074501,305741;904860,91158;960572,217402" o:connectangles="0,0,0,0,0,0,0,0,0,0,0,0,0,0,0,0,0,0,0,0,0,0,0,0,0,0,0,0,0,0,0,0,0,0,0,0,0,0,0,0,0,0,0,0,0,0,0,0,0,0,0,0,0,0,0,0"/>
                <o:lock v:ext="edit" verticies="t"/>
              </v:shape>
              <v:shape id="Freeform 52" o:spid="_x0000_s1038" style="position:absolute;left:5403;top:10064;width:23279;height:800;visibility:visible;mso-wrap-style:square;v-text-anchor:top" coordsize="743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" path="m103,3c17,3,17,3,17,3,12,3,7,5,4,7,1,10,,14,,20,,238,,238,,238v,5,1,10,4,12c7,253,11,255,17,255v5,,10,-2,12,-5c32,248,34,243,34,238v,-84,,-84,,-84c103,154,103,154,103,154v28,,49,-6,64,-20c182,121,189,103,189,78v,-23,-7,-42,-22,-55c152,10,131,3,103,3xm142,115v-10,8,-24,13,-43,13c34,128,34,128,34,128v,-98,,-98,,-98c99,30,99,30,99,30v19,,33,4,43,12c151,50,156,62,156,78v,17,-5,29,-14,37xm336,15c334,10,331,6,328,4,324,2,321,1,317,1v-5,,-8,1,-12,3c302,6,299,10,297,15,198,233,198,233,198,233v-2,4,-3,8,-2,11c196,248,198,250,200,252v3,2,6,3,11,3c215,255,218,254,221,252v3,-3,5,-6,7,-12c250,190,250,190,250,190v132,,132,,132,c404,240,404,240,404,240v2,5,5,9,8,11c414,254,418,255,423,255v5,,8,-1,10,-3c436,250,437,248,438,244v,-3,-1,-7,-3,-11l336,15xm316,40v1,,1,,1,c370,163,370,163,370,163v-108,,-108,,-108,l316,40xm662,184v,11,-3,21,-7,30c650,222,644,230,636,236v-8,6,-18,11,-30,14c594,254,581,256,566,256v-12,,-23,-1,-33,-3c522,251,512,249,503,245v-10,-4,-18,-8,-26,-13c474,230,472,227,471,224v-2,-3,-2,-6,-2,-9c470,212,471,210,473,208v2,-3,5,-4,8,-4c484,203,487,204,490,206v11,8,23,13,35,16c538,226,551,227,566,227v21,,37,-3,47,-11c623,208,628,199,628,186v,-10,-4,-18,-11,-24c610,157,597,152,580,149v-38,-8,-38,-8,-38,-8c519,136,502,129,491,118,480,107,474,92,474,74v,-11,2,-21,7,-30c485,35,492,27,500,20,509,14,519,9,530,5,542,2,555,,569,v15,,29,2,42,6c624,10,636,16,647,24v3,2,4,4,5,7c653,34,654,37,653,40v-1,3,-2,5,-4,7c647,49,644,50,641,50v-3,,-6,-1,-10,-3c622,40,612,36,602,33,592,30,580,28,568,28v-12,,-23,2,-32,6c527,38,520,43,515,50v-5,6,-7,14,-7,23c508,84,511,93,518,99v7,6,18,10,34,14c590,120,590,120,590,120v24,5,42,13,54,23c656,153,662,167,662,184xm898,184v,11,-3,21,-7,30c886,222,880,230,872,236v-8,6,-18,11,-30,14c830,254,817,256,802,256v-11,,-22,-1,-33,-3c758,251,748,249,739,245v-10,-4,-18,-8,-26,-13c710,230,708,227,707,224v-2,-3,-2,-6,-1,-9c706,212,708,210,710,208v2,-3,4,-4,7,-4c720,203,723,204,726,206v12,8,23,13,35,16c774,226,787,227,802,227v21,,37,-3,47,-11c859,208,864,199,864,186v,-10,-4,-18,-11,-24c846,157,834,152,816,149v-38,-8,-38,-8,-38,-8c755,136,738,129,727,118,716,107,710,92,710,74v,-11,2,-21,7,-30c722,35,728,27,737,20,745,14,755,9,767,5,778,2,791,,805,v15,,29,2,42,6c860,10,872,16,883,24v3,2,5,4,6,7c890,34,890,37,889,40v,3,-2,5,-4,7c883,49,881,50,878,50v-3,,-7,-1,-10,-3c858,40,848,36,838,33,828,30,817,28,804,28v-12,,-23,2,-32,6c763,38,756,43,751,50v-5,6,-7,14,-7,23c744,84,747,93,754,99v7,6,18,10,34,14c826,120,826,120,826,120v24,5,42,13,54,23c892,153,898,167,898,184xm987,30v,82,,82,,82c1098,112,1098,112,1098,112v5,,8,2,11,4c1111,118,1112,122,1112,126v,4,-1,8,-3,10c1106,138,1103,139,1098,139v-111,,-111,,-111,c987,226,987,226,987,226v119,,119,,119,c1110,226,1114,227,1117,229v2,2,3,6,3,10c1120,243,1119,247,1117,249v-3,2,-7,3,-11,3c972,252,972,252,972,252v-5,,-10,-1,-13,-4c956,245,954,240,954,235v,-214,,-214,,-214c954,15,956,11,959,8v3,-3,8,-5,13,-5c1106,3,1106,3,1106,3v4,,8,1,11,4c1119,9,1120,12,1120,16v,5,-1,8,-3,11c1114,29,1110,30,1106,30r-119,xm1382,5v3,2,4,6,4,12c1386,239,1386,239,1386,239v,5,-1,9,-3,12c1380,253,1377,255,1373,255v-4,,-8,-1,-10,-2c1360,251,1358,249,1355,245,1210,57,1210,57,1210,57v,182,,182,,182c1210,244,1209,248,1206,251v-3,2,-7,4,-12,4c1190,255,1186,253,1183,251v-3,-3,-4,-7,-4,-12c1179,17,1179,17,1179,17v,-5,1,-9,4,-12c1185,2,1189,1,1193,1v4,,8,,10,2c1205,4,1207,7,1210,10v145,187,145,187,145,187c1355,17,1355,17,1355,17v,-6,1,-10,4,-12c1362,2,1366,1,1371,1v5,,9,1,11,4xm1548,3v-70,,-70,,-70,c1472,3,1467,5,1464,8v-3,3,-4,7,-4,13c1460,235,1460,235,1460,235v,5,1,10,4,13c1467,251,1472,252,1478,252v70,,70,,70,c1569,252,1587,250,1603,244v17,-5,30,-13,41,-24c1655,210,1664,197,1670,181v5,-16,8,-33,8,-53c1678,87,1667,56,1644,35,1622,14,1590,3,1548,3xm1637,170v-4,12,-10,22,-18,30c1611,208,1600,214,1588,218v-12,4,-26,6,-42,6c1493,224,1493,224,1493,224v,-193,,-193,,-193c1546,31,1546,31,1546,31v32,,56,8,73,24c1635,71,1643,95,1643,128v,16,-2,30,-6,42xm2021,16c2003,5,1983,,1958,v-18,,-34,3,-49,9c1895,15,1882,23,1872,34v-10,12,-18,25,-24,41c1843,90,1840,108,1840,128v,26,5,48,14,67c1864,215,1878,229,1896,240v17,10,38,16,62,16c1977,256,1993,253,2007,247v15,-6,27,-15,38,-26c2055,210,2063,196,2068,180v6,-15,9,-33,9,-53c2077,101,2072,79,2062,60,2052,41,2039,26,2021,16xm2031,181v-6,15,-16,26,-28,34c1991,223,1976,227,1958,227v-26,,-46,-9,-61,-27c1883,183,1875,159,1875,128v,-21,4,-39,10,-54c1892,59,1901,48,1914,40v12,-7,27,-11,44,-11c1985,29,2005,38,2020,55v14,17,21,41,21,73c2041,148,2038,166,2031,181xm2342,5v2,2,4,6,4,12c2346,239,2346,239,2346,239v,5,-1,9,-4,12c2339,253,2336,255,2332,255v-4,,-7,-1,-10,-2c2320,251,2317,249,2315,245,2170,57,2170,57,2170,57v,182,,182,,182c2170,244,2168,248,2166,251v-3,2,-7,4,-12,4c2149,255,2145,253,2142,251v-2,-3,-4,-7,-4,-12c2138,17,2138,17,2138,17v,-5,2,-9,4,-12c2145,2,2148,1,2153,1v4,,7,,9,2c2164,4,2167,7,2170,10v144,187,144,187,144,187c2314,17,2314,17,2314,17v,-6,2,-10,4,-12c2321,2,2325,1,2330,1v5,,9,1,12,4xm2507,3v-70,,-70,,-70,c2431,3,2427,5,2424,8v-3,3,-5,7,-5,13c2419,235,2419,235,2419,235v,5,2,10,5,13c2427,251,2431,252,2437,252v70,,70,,70,c2528,252,2547,250,2563,244v16,-5,30,-13,41,-24c2615,210,2623,197,2629,181v6,-16,9,-33,9,-53c2638,87,2627,56,2604,35,2581,14,2549,3,2507,3xm2596,170v-4,12,-10,22,-18,30c2570,208,2560,214,2548,218v-12,4,-26,6,-43,6c2453,224,2453,224,2453,224v,-193,,-193,,-193c2505,31,2505,31,2505,31v32,,57,8,73,24c2594,71,2603,95,2603,128v,16,-2,30,-7,42xm2729,30v,82,,82,,82c2841,112,2841,112,2841,112v4,,8,2,10,4c2854,118,2855,122,2855,126v,4,-1,8,-4,10c2849,138,2845,139,2841,139v-112,,-112,,-112,c2729,226,2729,226,2729,226v119,,119,,119,c2853,226,2856,227,2859,229v2,2,4,6,4,10c2863,243,2861,247,2859,249v-3,2,-6,3,-11,3c2715,252,2715,252,2715,252v-6,,-11,-1,-14,-4c2698,245,2697,240,2697,235v,-214,,-214,,-214c2697,15,2698,11,2701,8v3,-3,8,-5,14,-5c2848,3,2848,3,2848,3v5,,8,1,11,4c2861,9,2863,12,2863,16v,5,-2,8,-4,11c2856,29,2853,30,2848,30r-119,xm3080,172v-5,-10,-12,-18,-19,-22c3058,148,3055,146,3051,145v8,-2,14,-3,20,-6c3084,133,3094,125,3100,114v7,-10,11,-23,11,-38c3111,53,3103,35,3088,22,3073,9,3052,3,3025,3v-87,,-87,,-87,c2933,3,2929,5,2926,7v-3,3,-5,7,-5,13c2921,238,2921,238,2921,238v,5,2,10,5,12c2928,253,2933,255,2938,255v6,,10,-2,13,-5c2953,248,2955,243,2955,238v,-90,,-90,,-90c2998,148,2998,148,2998,148v12,,21,2,28,5c3032,156,3038,163,3044,173v39,70,39,70,39,70c3085,247,3088,250,3091,252v2,2,6,3,11,3c3107,255,3110,254,3113,252v2,-3,3,-6,4,-9c3117,239,3116,236,3114,232r-34,-60xm2955,123v,-93,,-93,,-93c3019,30,3019,30,3019,30v19,,34,4,44,12c3072,49,3077,61,3077,76v,16,-5,27,-14,35c3053,119,3038,123,3019,123r-64,xm3526,6v2,4,3,9,1,14c3447,240,3447,240,3447,240v-2,5,-4,9,-7,11c3437,254,3433,255,3428,255v-5,,-9,-1,-12,-4c3413,249,3411,245,3409,240,3342,53,3342,53,3342,53v-67,187,-67,187,-67,187c3273,245,3271,249,3268,251v-3,3,-6,4,-11,4c3252,255,3248,254,3245,251v-3,-2,-5,-6,-7,-11c3159,20,3159,20,3159,20v-2,-5,-2,-10,1,-14c3162,3,3167,1,3174,1v4,,8,1,11,3c3187,6,3189,10,3191,14v67,191,67,191,67,191c3326,15,3326,15,3326,15v2,-5,4,-8,7,-11c3335,2,3339,1,3343,1v5,,8,1,11,3c3356,7,3358,10,3360,16v68,191,68,191,68,191c3495,14,3495,14,3495,14v2,-4,4,-8,7,-10c3505,2,3508,1,3513,1v6,,10,2,13,5xm3613,5v3,3,4,7,4,13c3617,238,3617,238,3617,238v,5,-1,10,-4,12c3610,253,3606,255,3600,255v-5,,-9,-2,-12,-5c3585,248,3584,243,3584,238v,-220,,-220,,-220c3584,12,3585,8,3588,5v3,-3,7,-4,12,-4c3606,1,3610,2,3613,5xm3767,5v3,3,4,7,4,12c3771,185,3771,185,3771,185v,14,-2,26,-7,36c3759,231,3751,238,3742,244v-10,5,-22,9,-37,10c3693,255,3693,255,3693,255v-5,,-9,-2,-12,-4c3679,248,3677,244,3677,240v,-3,1,-6,3,-9c3682,229,3685,228,3690,227v11,-1,11,-1,11,-1c3713,225,3722,221,3728,214v7,-7,10,-16,10,-29c3738,17,3738,17,3738,17v,-5,1,-9,4,-12c3745,2,3749,1,3754,1v6,,10,1,13,4xm4024,184v,11,-2,21,-6,30c4013,222,4007,230,3999,236v-9,6,-19,11,-31,14c3957,254,3943,256,3929,256v-12,,-23,-1,-33,-3c3885,251,3875,249,3865,245v-9,-4,-18,-8,-25,-13c3837,230,3835,227,3833,224v-1,-3,-1,-6,-1,-9c3833,212,3834,210,3836,208v2,-3,5,-4,8,-4c3847,203,3850,204,3853,206v11,8,23,13,35,16c3900,226,3914,227,3929,227v21,,36,-3,46,-11c3986,208,3991,199,3991,186v,-10,-4,-18,-11,-24c3972,157,3960,152,3943,149v-38,-8,-38,-8,-38,-8c3882,136,3865,129,3854,118v-12,-11,-17,-26,-17,-44c3837,63,3839,53,3844,44v4,-9,11,-17,19,-24c3872,14,3882,9,3893,5v12,-3,24,-5,38,-5c3946,,3961,2,3974,6v13,4,25,10,35,18c4012,26,4014,28,4015,31v1,3,1,6,1,9c4015,43,4014,45,4012,47v-2,2,-5,3,-8,3c4001,50,3998,49,3994,47v-9,-7,-19,-11,-30,-14c3954,30,3943,28,3931,28v-12,,-23,2,-32,6c3890,38,3883,43,3878,50v-5,6,-8,14,-8,23c3870,84,3874,93,3881,99v6,6,18,10,34,14c3953,120,3953,120,3953,120v24,5,42,13,54,23c4018,153,4024,167,4024,184xm4403,11v,3,,7,-2,11c4303,241,4303,241,4303,241v-2,5,-5,8,-8,11c4292,254,4288,255,4283,255v-5,,-9,-1,-12,-3c4267,249,4265,246,4263,241,4164,22,4164,22,4164,22v-2,-4,-2,-8,-1,-11c4164,8,4165,5,4168,3v3,-1,6,-2,10,-2c4183,1,4187,2,4190,4v2,2,4,5,6,9c4283,211,4283,211,4283,211,4370,13,4370,13,4370,13v2,-4,5,-7,7,-9c4380,2,4384,1,4388,1v4,,8,1,10,3c4401,5,4402,8,4403,11xm4614,16c4596,5,4576,,4551,v-18,,-34,3,-49,9c4488,15,4475,23,4465,34v-10,12,-18,25,-24,41c4436,90,4433,108,4433,128v,26,5,48,14,67c4457,215,4471,229,4489,240v17,10,38,16,62,16c4570,256,4586,253,4600,247v15,-6,27,-15,38,-26c4648,210,4656,196,4661,180v6,-15,9,-33,9,-53c4670,101,4665,79,4655,60,4645,41,4632,26,4614,16xm4624,181v-6,15,-16,26,-28,34c4584,223,4569,227,4551,227v-26,,-46,-9,-61,-27c4476,183,4468,159,4468,128v,-21,4,-39,10,-54c4485,59,4494,48,4507,40v12,-7,27,-11,44,-11c4578,29,4598,38,4613,55v14,17,21,41,21,73c4634,148,4631,166,4624,181xm4906,16c4888,5,4867,,4843,v-18,,-34,3,-49,9c4779,15,4767,23,4757,34v-11,12,-19,25,-24,41c4727,90,4724,108,4724,128v,26,5,48,15,67c4749,215,4763,229,4780,240v18,10,39,16,63,16c4861,256,4877,253,4892,247v15,-6,27,-15,37,-26c4939,210,4947,196,4953,180v6,-15,8,-33,8,-53c4961,101,4956,79,4947,60,4937,41,4923,26,4906,16xm4916,181v-7,15,-16,26,-28,34c4875,223,4860,227,4843,227v-26,,-47,-9,-61,-27c4767,183,4760,159,4760,128v,-21,3,-39,10,-54c4776,59,4786,48,4798,40v13,-7,28,-11,45,-11c4870,29,4890,38,4905,55v14,17,21,41,21,73c4926,148,4923,166,4916,181xm5185,172v-6,-10,-12,-18,-19,-22c5163,148,5159,146,5156,145v7,-2,13,-3,19,-6c5188,133,5198,125,5205,114v6,-10,10,-23,10,-38c5215,53,5207,35,5193,22,5178,9,5156,3,5129,3v-86,,-86,,-86,c5037,3,5033,5,5030,7v-3,3,-5,7,-5,13c5025,238,5025,238,5025,238v,5,2,10,5,12c5033,253,5037,255,5042,255v6,,10,-2,13,-5c5058,248,5059,243,5059,238v,-90,,-90,,-90c5103,148,5103,148,5103,148v11,,20,2,27,5c5137,156,5143,163,5148,173v39,70,39,70,39,70c5189,247,5192,250,5195,252v3,2,7,3,12,3c5211,255,5215,254,5217,252v2,-3,4,-6,4,-9c5221,239,5220,236,5218,232r-33,-60xm5059,123v,-93,,-93,,-93c5123,30,5123,30,5123,30v20,,34,4,44,12c5177,49,5181,61,5181,76v,16,-4,27,-14,35c5157,119,5143,123,5123,123r-64,xm5418,5v3,3,4,7,4,13c5422,238,5422,238,5422,238v,5,-1,10,-4,12c5415,253,5411,255,5405,255v-5,,-9,-2,-12,-5c5390,248,5388,243,5388,238v,-220,,-220,,-220c5388,12,5390,8,5393,5v3,-3,7,-4,12,-4c5410,1,5415,2,5418,5xm5528,30v,82,,82,,82c5639,112,5639,112,5639,112v5,,8,2,11,4c5652,118,5653,122,5653,126v,4,-1,8,-3,10c5647,138,5644,139,5639,139v-111,,-111,,-111,c5528,226,5528,226,5528,226v119,,119,,119,c5651,226,5655,227,5658,229v2,2,3,6,3,10c5661,243,5660,247,5658,249v-3,2,-7,3,-11,3c5513,252,5513,252,5513,252v-5,,-10,-1,-13,-4c5497,245,5495,240,5495,235v,-214,,-214,,-214c5495,15,5497,11,5500,8v3,-3,8,-5,13,-5c5647,3,5647,3,5647,3v4,,8,1,11,4c5660,9,5661,12,5661,16v,5,-1,8,-3,11c5655,29,5651,30,5647,30r-119,xm5808,3v-70,,-70,,-70,c5732,3,5728,5,5725,8v-4,3,-5,7,-5,13c5720,235,5720,235,5720,235v,5,1,10,5,13c5728,251,5732,252,5738,252v70,,70,,70,c5829,252,5848,250,5864,244v16,-5,29,-13,40,-24c5916,210,5924,197,5930,181v6,-16,9,-33,9,-53c5939,87,5927,56,5905,35,5882,14,5850,3,5808,3xm5897,170v-4,12,-10,22,-18,30c5871,208,5861,214,5849,218v-13,4,-27,6,-43,6c5754,224,5754,224,5754,224v,-193,,-193,,-193c5806,31,5806,31,5806,31v32,,57,8,73,24c5895,71,5903,95,5903,128v,16,-2,30,-6,42xm6035,30v,82,,82,,82c6147,112,6147,112,6147,112v4,,8,2,10,4c6160,118,6161,122,6161,126v,4,-1,8,-4,10c6155,138,6151,139,6147,139v-112,,-112,,-112,c6035,226,6035,226,6035,226v119,,119,,119,c6159,226,6163,227,6165,229v3,2,4,6,4,10c6169,243,6168,247,6165,249v-2,2,-6,3,-11,3c6021,252,6021,252,6021,252v-6,,-10,-1,-14,-4c6004,245,6003,240,6003,235v,-214,,-214,,-214c6003,15,6004,11,6007,8v4,-3,8,-5,14,-5c6154,3,6154,3,6154,3v5,,9,1,11,4c6168,9,6169,12,6169,16v,5,-1,8,-4,11c6163,29,6159,30,6154,30r-119,xm6387,172v-6,-10,-12,-18,-19,-22c6364,148,6361,146,6358,145v7,-2,13,-3,19,-6c6390,133,6400,125,6407,114v6,-10,10,-23,10,-38c6417,53,6409,35,6394,22,6379,9,6358,3,6331,3v-87,,-87,,-87,c6239,3,6235,5,6232,7v-3,3,-5,7,-5,13c6227,238,6227,238,6227,238v,5,2,10,5,12c6235,253,6239,255,6244,255v6,,10,-2,13,-5c6260,248,6261,243,6261,238v,-90,,-90,,-90c6305,148,6305,148,6305,148v11,,20,2,27,5c6339,156,6345,163,6350,173v39,70,39,70,39,70c6391,247,6394,250,6397,252v3,2,6,3,11,3c6413,255,6416,254,6419,252v2,-3,4,-6,4,-9c6423,239,6422,236,6420,232r-33,-60xm6261,123v,-93,,-93,,-93c6325,30,6325,30,6325,30v20,,34,4,44,12c6378,49,6383,61,6383,76v,16,-5,27,-14,35c6359,119,6345,123,6325,123r-64,xm6773,230v4,4,6,8,6,12c6779,246,6778,249,6776,251v-3,3,-7,4,-12,4c6760,255,6757,254,6754,252v-3,-1,-6,-4,-10,-7c6625,135,6625,135,6625,135v-1,,-1,,-1,c6624,238,6624,238,6624,238v,5,-2,10,-4,12c6617,253,6613,255,6607,255v-6,,-10,-2,-13,-5c6592,248,6590,243,6590,238v,-221,,-221,,-221c6590,12,6592,8,6594,5v3,-3,7,-4,13,-4c6612,1,6617,2,6619,5v3,3,5,7,5,12c6624,116,6624,116,6624,116v1,,1,,1,c6739,10,6739,10,6739,10v4,-4,7,-6,10,-7c6752,1,6755,1,6759,1v5,,9,1,11,3c6772,7,6773,10,6773,13v-1,4,-3,7,-6,10c6657,124,6657,124,6657,124r116,106xm6861,5v3,3,5,7,5,13c6866,238,6866,238,6866,238v,5,-2,10,-4,12c6859,253,6855,255,6849,255v-6,,-10,-2,-13,-5c6833,248,6832,243,6832,238v,-220,,-220,,-220c6832,12,6833,8,6836,5v3,-3,7,-4,13,-4c6854,1,6858,2,6861,5xm7143,5v2,2,4,6,4,12c7147,239,7147,239,7147,239v,5,-2,9,-4,12c7140,253,7137,255,7133,255v-4,,-7,-1,-10,-2c7121,251,7118,249,7115,245,6970,57,6970,57,6970,57v,182,,182,,182c6970,244,6969,248,6966,251v-2,2,-6,4,-11,4c6950,255,6946,253,6943,251v-3,-3,-4,-7,-4,-12c6939,17,6939,17,6939,17v,-5,1,-9,4,-12c6946,2,6949,1,6954,1v4,,7,,9,2c6965,4,6968,7,6970,10v145,187,145,187,145,187c7115,17,7115,17,7115,17v,-6,1,-10,4,-12c7122,2,7126,1,7131,1v5,,9,1,12,4xm7405,35c7382,14,7350,3,7308,3v-70,,-70,,-70,c7232,3,7228,5,7225,8v-4,3,-5,7,-5,13c7220,235,7220,235,7220,235v,5,1,10,5,13c7228,251,7232,252,7238,252v70,,70,,70,c7329,252,7348,250,7364,244v16,-5,29,-13,40,-24c7416,210,7424,197,7430,181v6,-16,9,-33,9,-53c7439,87,7427,56,7405,35xm7397,170v-4,12,-10,22,-18,30c7371,208,7361,214,7349,218v-13,4,-27,6,-43,6c7254,224,7254,224,7254,224v,-193,,-193,,-193c7306,31,7306,31,7306,31v32,,57,8,73,24c7395,71,7403,95,7403,128v,16,-2,30,-6,42xe" fillcolor="black" stroked="f">
                <v:path arrowok="t" o:connecttype="custom" o:connectlocs="52260,41880;105146,4688;119540,59382;98887,12502;150521,63758;156467,6251;167732,10626;250972,80010;270374,58132;278198,9689;258483,37505;346104,70634;349546,2188;378649,17815;424024,5313;501632,76260;483795,9689;612723,80010;589879,23128;724440,76572;724127,61570;784524,78760;767625,9689;853995,43443;849614,938;973535,23753;938174,46256;944745,9376;1066789,75009;1019536,64071;1131879,5626;1180071,57820;1169744,5313;1199473,70009;1206045,36880;1249855,14689;1377219,6876;1340293,65946;1391614,60945;1405070,62508;1481113,23440;1529617,67196;1613484,45318;1581877,78135;1622559,53757;1695472,78135;1769011,39380;1719568,73447;1791543,2500;1845367,53132;1923600,35004;1884171,78760;1998704,53757;1950200,78135;2009970,75947;2121374,75634;2062230,5313;2117619,7188;2143279,313;2176450,79697;2235282,1563;2325094,56570;2314767,53132" o:connectangles="0,0,0,0,0,0,0,0,0,0,0,0,0,0,0,0,0,0,0,0,0,0,0,0,0,0,0,0,0,0,0,0,0,0,0,0,0,0,0,0,0,0,0,0,0,0,0,0,0,0,0,0,0,0,0,0,0,0,0,0,0,0,0"/>
                <o:lock v:ext="edit" verticies="t"/>
              </v:shape>
              <v:shape id="Freeform 53" o:spid="_x0000_s1039" style="position:absolute;left:19532;top:4705;width:9125;height:3397;visibility:visible;mso-wrap-style:square;v-text-anchor:top" coordsize="2916,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" path="m40,300v6,,11,-1,14,-5c56,292,58,288,58,282v,-109,,-109,,-109c113,173,113,173,113,173v14,,25,2,34,6c155,183,163,191,169,203v47,84,47,84,47,84c218,291,221,295,224,297v3,2,7,3,12,3c241,300,245,299,247,297v3,-3,4,-6,4,-10c252,284,251,280,248,276,207,201,207,201,207,201v-7,-12,-14,-21,-23,-27c181,172,177,170,173,169v8,-2,16,-4,24,-7c212,155,223,145,231,133v8,-13,12,-28,12,-45c243,60,234,39,217,25,200,10,175,3,142,3,41,3,41,3,41,3,35,3,31,4,27,7v-3,3,-4,7,-4,13c23,282,23,282,23,282v,6,1,10,4,13c30,299,35,300,40,300xm58,31v79,,79,,79,c161,31,178,36,190,45v12,10,18,24,18,43c208,107,202,121,190,131v-12,10,-29,14,-53,14c58,145,58,145,58,145l58,31xm305,40v-4,-4,-6,-9,-6,-16c299,18,301,12,305,9v4,-3,10,-5,17,-5c329,4,335,6,339,9v4,3,6,9,6,15c345,31,343,36,339,40v-4,3,-10,5,-17,5c315,45,309,43,305,40xm335,97v3,3,5,7,5,13c340,281,340,281,340,281v,6,-2,10,-5,13c332,298,328,299,322,299v-6,,-10,-1,-13,-5c306,291,305,287,305,281v,-171,,-171,,-171c305,104,306,100,309,97v3,-4,7,-5,13,-5c327,92,332,93,335,97xm435,288v14,9,30,13,49,13c503,301,519,296,532,287v10,-7,18,-16,23,-26c555,283,555,283,555,283v,5,1,9,4,13c562,299,567,300,572,300v6,,10,-1,13,-4c588,292,589,288,589,283v,-266,,-266,,-266c589,11,588,7,585,4,582,1,578,,572,v-6,,-10,1,-13,4c556,7,554,11,554,17v,112,,112,,112c549,119,542,111,532,104,519,95,503,90,484,90v-19,,-35,5,-49,13c421,112,410,124,403,139v-8,16,-11,35,-11,57c392,217,395,236,403,251v7,16,18,28,32,37xm435,153v5,-12,12,-21,22,-27c466,120,478,117,491,117v20,,35,7,47,21c550,151,555,170,555,196v,16,-2,30,-8,42c542,250,535,258,525,265v-10,6,-21,9,-34,9c472,274,456,267,444,254,433,240,427,221,427,196v,-17,2,-32,8,-43xm685,288v14,9,30,13,49,13c753,301,769,296,782,287v10,-7,18,-16,23,-26c805,283,805,283,805,283v,5,1,9,4,13c812,299,817,300,822,300v6,,10,-1,13,-4c838,292,839,288,839,283v,-266,,-266,,-266c839,11,838,7,835,4,832,1,828,,822,v-6,,-10,1,-13,4c806,7,805,11,805,17v,112,,112,,112c799,119,792,111,782,104,769,95,753,90,734,90v-19,,-35,5,-49,13c671,112,660,124,653,139v-8,16,-11,35,-11,57c642,217,645,236,653,251v7,16,18,28,32,37xm685,153v5,-12,12,-21,22,-27c717,120,728,117,741,117v20,,35,7,47,21c800,151,805,170,805,196v,16,-2,30,-8,42c792,250,785,258,775,265v-10,6,-21,9,-34,9c722,274,706,267,694,254,683,240,677,221,677,196v,-17,2,-32,8,-43xm942,288v15,9,34,13,56,13c1011,301,1024,299,1037,296v12,-4,24,-9,33,-16c1074,278,1076,275,1078,272v1,-3,1,-6,,-8c1078,261,1076,259,1074,257v-2,-2,-4,-3,-8,-3c1063,254,1059,255,1055,257v-9,6,-18,11,-28,13c1018,273,1008,274,998,274v-23,,-41,-7,-54,-20c933,242,926,225,925,203v142,,142,,142,c1072,203,1076,202,1079,200v2,-2,3,-6,3,-10c1082,174,1080,161,1076,148v-4,-12,-10,-22,-18,-31c1050,108,1041,102,1030,97v-11,-4,-24,-7,-38,-7c972,90,955,95,940,104v-15,9,-27,21,-36,37c896,156,892,175,892,196v,22,4,40,13,56c913,268,926,280,942,288xm956,125v10,-6,22,-10,37,-10c1006,115,1017,118,1026,124v8,5,15,13,20,24c1050,157,1052,168,1052,181v-126,,-126,,-126,c927,170,929,161,933,152v5,-11,13,-20,23,-27xm1137,296v-3,-4,-4,-8,-4,-13c1133,108,1133,108,1133,108v,-5,1,-10,4,-12c1140,93,1144,91,1149,91v6,,10,2,13,5c1165,98,1167,103,1167,108v,22,,22,,22c1171,119,1179,111,1188,104v13,-9,29,-14,48,-14c1240,90,1244,90,1246,93v3,2,4,5,5,10c1251,108,1250,112,1247,115v-2,2,-6,4,-12,5c1228,120,1228,120,1228,120v-19,2,-34,8,-45,19c1173,149,1168,163,1168,181v,102,,102,,102c1168,288,1166,292,1163,296v-3,3,-7,4,-13,4c1144,300,1140,299,1137,296xm1290,296v-2,-4,-4,-8,-4,-13c1286,17,1286,17,1286,17v,-6,2,-10,4,-13c1293,1,1298,,1303,v6,,10,1,13,4c1319,7,1321,11,1321,17v,167,,167,,167c1322,184,1322,184,1322,184v88,-82,88,-82,88,-82c1414,99,1417,96,1420,94v3,-2,7,-3,12,-3c1437,91,1441,92,1443,95v3,2,4,5,4,8c1447,107,1445,111,1441,115v-83,77,-83,77,-83,77c1450,276,1450,276,1450,276v4,4,6,8,6,11c1456,291,1454,294,1452,296v-3,3,-7,4,-11,4c1436,300,1432,299,1429,297v-4,-2,-7,-5,-12,-9c1322,202,1322,202,1322,202v-1,,-1,,-1,c1321,283,1321,283,1321,283v,11,-6,17,-18,17c1298,300,1293,299,1290,296xm1622,296v13,-4,24,-9,33,-16c1659,278,1662,275,1663,272v1,-3,2,-6,1,-8c1663,261,1662,259,1660,257v-2,-2,-5,-3,-8,-3c1649,254,1645,255,1641,257v-9,6,-19,11,-28,13c1603,273,1594,274,1584,274v-24,,-42,-7,-54,-20c1518,242,1512,225,1511,203v142,,142,,142,c1658,203,1661,202,1664,200v3,-2,4,-6,4,-10c1668,174,1666,161,1662,148v-4,-12,-10,-22,-18,-31c1636,108,1626,102,1615,97v-11,-4,-24,-7,-38,-7c1558,90,1540,95,1525,104v-15,9,-27,21,-35,37c1481,156,1477,175,1477,196v,22,4,40,13,56c1499,268,1511,280,1527,288v16,9,35,13,57,13c1596,301,1609,299,1622,296xm1541,125v10,-6,23,-10,37,-10c1591,115,1602,118,1611,124v9,5,15,13,20,24c1635,157,1637,168,1638,181v-127,,-127,,-127,c1512,170,1514,161,1518,152v5,-11,13,-20,23,-27xm1769,139v-11,10,-16,24,-16,42c1753,283,1753,283,1753,283v,5,-1,9,-4,13c1746,299,1741,300,1736,300v-6,,-10,-1,-13,-4c1720,292,1718,288,1718,283v,-175,,-175,,-175c1718,103,1720,98,1722,96v3,-3,7,-5,13,-5c1740,91,1744,93,1747,96v3,2,5,7,5,12c1752,130,1752,130,1752,130v5,-11,12,-19,22,-26c1787,95,1803,90,1821,90v5,,8,,11,3c1834,95,1836,98,1836,103v,5,-1,9,-3,12c1830,117,1826,119,1821,120v-7,,-7,,-7,c1794,122,1779,128,1769,139xm1876,296v-3,-4,-4,-8,-4,-13c1872,17,1872,17,1872,17v,-6,1,-10,4,-13c1879,1,1883,,1889,v5,,9,1,13,4c1905,7,1906,11,1906,17v,167,,167,,167c1907,184,1907,184,1907,184v88,-82,88,-82,88,-82c1999,99,2003,96,2006,94v3,-2,7,-3,12,-3c2022,91,2026,92,2029,95v2,2,3,5,3,8c2032,107,2030,111,2027,115v-84,77,-84,77,-84,77c2035,276,2035,276,2035,276v4,4,6,8,6,11c2041,291,2040,294,2037,296v-3,3,-6,4,-11,4c2021,300,2017,299,2014,297v-3,-2,-7,-5,-12,-9c1907,202,1907,202,1907,202v-1,,-1,,-1,c1906,283,1906,283,1906,283v,11,-6,17,-17,17c1883,300,1879,299,1876,296xm42,689v107,,107,,107,c180,689,205,682,223,669v17,-14,26,-34,26,-61c249,588,243,571,230,559v-9,-10,-22,-17,-37,-21c206,534,217,527,225,518v11,-13,16,-28,16,-46c241,455,238,441,230,430v-8,-12,-19,-20,-33,-26c182,398,164,395,144,395v-102,,-102,,-102,c36,395,31,396,28,400v-4,3,-5,7,-5,14c23,671,23,671,23,671v,6,1,10,5,14c31,688,36,689,42,689xm57,422v81,,81,,81,c161,422,178,427,189,436v12,8,18,21,18,39c207,491,201,504,189,513v-11,9,-28,13,-51,13c57,526,57,526,57,526r,-104xm57,554v88,,88,,88,c168,554,185,558,197,567v11,9,17,23,17,41c214,626,208,640,197,648v-12,9,-29,14,-52,14c57,662,57,662,57,662r,-108xm464,675v,-113,,-113,,-113c464,543,462,529,456,517v-6,-12,-15,-20,-26,-26c418,485,403,483,385,483v-11,,-23,1,-35,4c338,489,325,494,313,500v-4,2,-6,4,-8,7c304,510,303,512,303,515v,3,1,6,3,8c308,525,310,527,313,527v3,1,6,1,10,-1c334,520,345,516,355,513v10,-2,20,-3,30,-3c401,510,413,514,420,521v7,8,11,20,11,38c431,572,431,572,431,572v-14,,-14,,-14,c386,572,361,573,343,577v-18,4,-31,10,-39,18c296,604,292,616,292,631v,12,3,22,10,32c308,672,317,680,329,685v11,5,24,8,38,8c379,693,389,691,399,687v9,-4,17,-10,24,-18c426,665,429,660,432,654v,21,,21,,21c432,680,433,685,436,688v3,3,7,4,13,4c454,692,458,691,460,688v3,-3,4,-8,4,-13xm423,638v-5,9,-11,16,-20,22c394,665,384,668,373,668v-14,,-25,-4,-34,-11c331,650,327,640,327,629v,-9,3,-16,8,-21c340,602,350,599,363,597v13,-2,32,-3,55,-3c431,594,431,594,431,594v,12,,12,,12c431,618,428,629,423,638xm642,485v3,2,4,5,5,10c647,500,646,504,643,507v-2,3,-6,4,-12,5c624,513,624,513,624,513v-19,1,-34,7,-44,18c569,541,564,556,564,574v,101,,101,,101c564,680,562,685,559,688v-3,3,-7,4,-13,4c541,692,536,691,533,688v-3,-3,-4,-8,-4,-13c529,501,529,501,529,501v,-6,1,-10,4,-13c536,485,540,483,545,483v6,,10,2,13,5c561,491,563,495,563,501v,22,,22,,22c568,512,575,503,585,496v12,-9,28,-13,47,-14c636,482,640,483,642,485xm774,693v12,,25,-2,38,-5c825,684,836,679,845,672v4,-2,7,-5,8,-8c854,661,854,658,854,656v-1,-3,-2,-5,-4,-7c848,647,845,646,842,646v-4,,-7,1,-11,4c822,656,812,660,803,662v-10,3,-20,4,-29,4c750,666,732,659,719,646,708,634,702,617,701,595v142,,142,,142,c848,595,851,594,854,592v2,-2,4,-6,4,-10c858,567,856,553,852,541v-5,-13,-11,-23,-19,-32c826,501,816,494,805,489v-11,-4,-24,-6,-38,-6c747,483,730,487,715,496v-15,9,-27,21,-35,37c671,549,667,567,667,588v,22,4,41,13,56c689,660,701,672,717,680v16,9,35,13,57,13xm731,517v10,-6,22,-9,37,-9c781,508,792,510,801,516v9,6,15,14,20,24c825,549,827,560,827,573v-126,,-126,,-126,c702,562,704,553,708,545v5,-12,13,-21,23,-28xm1083,688v-3,3,-7,4,-13,4c1065,692,1060,691,1057,688v-3,-3,-4,-8,-4,-13c1053,565,1053,565,1053,565v,-19,-4,-33,-11,-42c1034,515,1022,510,1005,510v-19,,-34,6,-45,17c948,539,943,554,943,574v,101,,101,,101c943,687,937,692,925,692v-6,,-10,-1,-13,-4c909,685,908,680,908,675v,-174,,-174,,-174c908,495,909,491,912,488v3,-3,7,-5,13,-5c930,483,934,485,937,488v3,3,5,7,5,13c942,521,942,521,942,521v6,-11,14,-20,24,-26c980,487,996,483,1013,483v17,,31,2,42,8c1066,497,1074,506,1079,518v6,12,9,27,9,45c1088,675,1088,675,1088,675v,5,-2,10,-5,13xm1332,688v3,-3,4,-8,4,-13c1336,409,1336,409,1336,409v,-6,-1,-10,-4,-13c1329,393,1325,392,1319,392v-6,,-10,1,-13,4c1303,399,1302,403,1302,409v,113,,113,,113c1297,511,1289,503,1279,496v-13,-9,-29,-13,-48,-13c1212,483,1196,487,1182,495v-14,9,-24,21,-32,37c1142,547,1139,566,1139,588v,21,3,40,11,56c1158,659,1168,672,1182,680v14,9,30,13,49,13c1250,693,1266,688,1280,679v9,-7,17,-16,22,-26c1302,675,1302,675,1302,675v,5,2,10,5,13c1310,691,1314,692,1319,692v6,,10,-1,13,-4xm1272,657v-10,6,-21,9,-34,9c1219,666,1203,659,1191,646v-11,-14,-17,-33,-17,-58c1174,571,1176,557,1182,545v5,-12,12,-20,22,-26c1214,513,1225,510,1238,510v20,,36,6,47,20c1297,543,1302,563,1302,588v,16,-2,30,-7,42c1289,642,1282,651,1272,657xm1515,485v3,2,4,5,5,10c1520,500,1519,504,1516,507v-3,3,-7,4,-12,5c1497,513,1497,513,1497,513v-19,1,-34,7,-45,18c1442,541,1437,556,1437,574v,101,,101,,101c1437,680,1435,685,1432,688v-3,3,-7,4,-13,4c1413,692,1409,691,1406,688v-3,-3,-4,-8,-4,-13c1402,501,1402,501,1402,501v,-6,1,-10,4,-13c1409,485,1413,483,1418,483v6,,10,2,13,5c1434,491,1435,495,1435,501v,22,,22,,22c1440,512,1448,503,1457,496v13,-9,29,-13,48,-14c1509,482,1513,483,1515,485xm1727,592v2,-2,4,-6,4,-10c1731,567,1728,553,1724,541v-4,-13,-10,-23,-18,-32c1698,501,1689,494,1678,489v-11,-4,-24,-6,-38,-6c1620,483,1603,487,1588,496v-15,9,-27,21,-35,37c1544,549,1540,567,1540,588v,22,4,41,13,56c1561,660,1574,672,1590,680v15,9,34,13,56,13c1659,693,1672,691,1685,688v12,-4,24,-9,33,-16c1722,670,1724,667,1726,664v1,-3,1,-6,,-8c1726,653,1724,651,1722,649v-2,-2,-4,-3,-8,-3c1711,646,1707,647,1703,650v-9,6,-18,10,-28,12c1666,665,1656,666,1646,666v-23,,-41,-7,-54,-20c1581,634,1575,617,1573,595v143,,143,,143,c1720,595,1724,594,1727,592xm1604,517v10,-6,22,-9,37,-9c1654,508,1665,510,1674,516v8,6,15,14,20,24c1698,549,1700,560,1700,573v-126,,-126,,-126,c1575,562,1577,553,1581,545v5,-12,13,-21,23,-28xm1827,490v12,-5,26,-7,42,-7c1879,483,1890,484,1901,487v11,3,22,8,31,16c1935,505,1936,507,1937,510v1,3,1,6,,8c1936,521,1935,523,1933,525v-2,2,-5,3,-8,3c1922,528,1919,527,1916,525v-7,-5,-15,-9,-23,-12c1886,511,1878,510,1871,510v-11,,-21,2,-29,5c1834,519,1827,524,1821,530v-6,7,-10,15,-13,24c1805,563,1803,574,1803,587v,24,6,43,18,57c1833,659,1849,666,1871,666v7,,15,-2,22,-4c1901,660,1909,656,1916,651v3,-3,6,-4,9,-3c1928,648,1931,649,1933,651v2,2,3,4,4,7c1937,660,1937,663,1936,666v,2,-2,5,-5,7c1922,680,1912,685,1901,688v-11,4,-22,5,-32,5c1848,693,1830,689,1815,680v-15,-9,-27,-22,-35,-38c1772,626,1768,608,1768,587v,-17,2,-31,7,-44c1779,530,1786,519,1795,510v9,-9,19,-16,32,-20xm2124,565v,-19,-4,-33,-11,-42c2105,515,2093,510,2077,510v-20,,-35,6,-46,17c2020,539,2014,554,2014,574v,101,,101,,101c2014,687,2008,692,1996,692v-5,,-10,-1,-12,-4c1981,685,1979,680,1979,675v,-266,,-266,,-266c1979,403,1981,399,1984,396v2,-3,7,-4,12,-4c2002,392,2006,393,2009,396v3,3,5,7,5,13c2014,519,2014,519,2014,519v6,-10,14,-18,24,-24c2051,487,2067,483,2085,483v16,,30,2,41,8c2137,497,2145,506,2151,518v5,12,8,27,8,45c2159,675,2159,675,2159,675v,5,-2,10,-5,13c2151,691,2147,692,2142,692v-6,,-10,-1,-13,-4c2126,685,2124,680,2124,675r,-110xm2344,674v,3,-1,6,-2,9c2341,686,2338,687,2335,689v-3,1,-8,2,-13,3c2316,693,2311,693,2307,693v-17,,-30,-3,-41,-8c2255,679,2246,671,2241,660v-6,-11,-8,-25,-8,-41c2233,513,2233,513,2233,513v-29,,-29,,-29,c2199,513,2195,511,2193,509v-3,-2,-4,-6,-4,-10c2189,495,2190,492,2193,490v2,-3,6,-4,11,-4c2233,486,2233,486,2233,486v,-48,,-48,,-48c2233,433,2234,428,2237,425v4,-2,8,-4,13,-4c2256,421,2260,423,2263,425v3,3,4,8,4,13c2267,486,2267,486,2267,486v55,,55,,55,c2326,486,2330,487,2333,490v2,2,4,5,4,9c2337,503,2335,507,2333,509v-3,2,-7,4,-11,4c2267,513,2267,513,2267,513v,103,,103,,103c2267,632,2271,644,2278,652v7,8,18,12,33,12c2317,664,2321,664,2325,663v4,-1,7,-2,10,-2c2337,661,2340,662,2341,664v2,1,3,5,3,10xm162,800v-2,-6,-5,-10,-8,-12c150,785,146,784,142,784v-4,,-8,1,-12,4c127,790,123,794,121,800,3,1061,3,1061,3,1061v-2,5,-3,9,-2,12c1,1077,3,1079,5,1081v3,3,7,4,11,4c21,1085,25,1083,27,1081v3,-3,6,-7,9,-12c63,1006,63,1006,63,1006v157,,157,,157,c248,1069,248,1069,248,1069v2,5,5,9,8,12c259,1083,263,1085,268,1085v5,,9,-1,11,-3c282,1080,283,1077,284,1073v,-3,-1,-7,-3,-12l162,800xm141,827v1,,1,,1,c208,978,208,978,208,978v-132,,-132,,-132,l141,827xm413,1058v1,2,2,5,2,10c415,1073,414,1077,411,1079v-2,3,-6,4,-11,5c398,1084,395,1085,393,1085v-3,,-5,,-7,c365,1085,349,1079,338,1067v-11,-12,-16,-30,-16,-53c322,801,322,801,322,801v,-5,1,-10,4,-13c329,786,333,784,339,784v6,,10,2,13,4c355,791,357,796,357,801v,211,,211,,211c357,1027,360,1038,366,1046v6,7,15,11,27,11c396,1057,398,1056,400,1056v2,,4,,6,c409,1055,411,1056,413,1058xm603,888v-13,-9,-30,-13,-49,-13c536,875,519,879,506,889v-10,6,-17,14,-22,24c484,801,484,801,484,801v,-5,-2,-10,-5,-13c476,786,472,784,466,784v-6,,-10,2,-13,4c450,791,449,796,449,801v,266,,266,,266c449,1073,450,1077,453,1080v3,3,7,5,13,5c472,1085,476,1083,479,1080v3,-3,4,-7,4,-13c483,1045,483,1045,483,1045v5,11,13,19,23,26c519,1081,536,1085,554,1085v19,,35,-4,49,-13c617,1064,628,1052,635,1036v8,-16,12,-34,12,-56c647,958,643,940,635,924v-7,-16,-18,-28,-32,-36xm604,1022v-6,12,-13,21,-23,27c572,1055,560,1058,547,1058v-19,,-35,-6,-47,-20c489,1024,483,1005,483,980v,-17,2,-31,8,-43c496,926,504,917,513,911v10,-6,21,-9,34,-9c567,902,583,909,594,922v12,13,18,33,18,58c612,997,609,1011,604,1022xm813,877v2,2,4,6,4,11c817,892,816,896,814,899v-3,3,-7,4,-12,5c795,905,795,905,795,905v-20,2,-35,8,-45,18c739,934,734,948,734,966v,101,,101,,101c734,1073,733,1077,730,1080v-3,3,-8,5,-13,5c711,1085,707,1083,704,1080v-3,-3,-5,-7,-5,-13c699,893,699,893,699,893v,-6,1,-10,4,-13c706,877,710,876,716,876v5,,9,1,12,4c731,883,733,887,733,893v,22,,22,,22c738,904,745,895,755,889v13,-9,29,-14,47,-15c807,874,810,875,813,877xm979,883v-12,-5,-27,-8,-45,-8c923,875,911,876,899,879v-12,3,-25,7,-37,13c858,894,856,896,854,899v-2,3,-2,6,-2,9c852,911,853,913,855,915v2,3,4,4,7,5c865,920,868,920,872,918v11,-6,22,-10,32,-12c914,903,924,902,934,902v16,,28,4,35,11c976,921,980,934,980,951v,13,,13,,13c966,964,966,964,966,964v-31,,-56,2,-74,5c874,973,861,979,853,988v-8,8,-12,20,-12,35c841,1035,844,1045,851,1055v6,9,15,17,27,22c889,1083,902,1085,916,1085v12,,22,-2,32,-6c957,1075,965,1069,972,1062v3,-5,6,-10,9,-16c981,1067,981,1067,981,1067v,6,1,10,4,13c988,1083,992,1085,998,1085v5,,9,-2,11,-5c1012,1077,1013,1073,1013,1067v,-113,,-113,,-113c1013,936,1011,921,1005,909v-6,-11,-15,-20,-26,-26xm972,1030v-5,9,-11,17,-20,22c943,1057,933,1060,922,1060v-14,,-25,-4,-34,-11c880,1042,876,1033,876,1021v,-9,3,-16,8,-21c889,995,899,991,912,989v13,-2,31,-3,55,-3c980,986,980,986,980,986v,12,,12,,12c980,1010,977,1021,972,1030xm1249,910v6,12,8,27,8,45c1257,1067,1257,1067,1257,1067v,6,-1,10,-4,13c1250,1083,1246,1085,1240,1085v-5,,-10,-2,-13,-5c1224,1077,1223,1073,1223,1067v,-110,,-110,,-110c1223,938,1219,924,1211,916v-7,-9,-19,-14,-36,-14c1156,902,1141,908,1129,920v-11,11,-17,27,-17,46c1112,1067,1112,1067,1112,1067v,12,-5,18,-17,18c1089,1085,1085,1083,1082,1080v-3,-3,-4,-7,-4,-13c1078,893,1078,893,1078,893v,-6,1,-10,4,-13c1085,877,1089,876,1094,876v6,,10,1,13,4c1110,883,1112,887,1112,893v,20,,20,,20c1118,902,1126,893,1136,887v14,-8,30,-12,47,-12c1200,875,1214,878,1225,884v11,5,19,14,24,26xm1489,784v-6,,-10,2,-13,4c1473,791,1471,796,1471,801v,113,,113,,113c1466,904,1459,895,1449,889v-13,-10,-29,-14,-48,-14c1382,875,1366,879,1352,888v-14,8,-25,20,-32,36c1312,940,1308,958,1308,980v,22,4,40,12,56c1327,1052,1338,1064,1352,1072v14,9,30,13,49,13c1420,1085,1436,1081,1449,1071v10,-7,18,-15,23,-26c1472,1067,1472,1067,1472,1067v,6,1,10,4,13c1479,1083,1484,1085,1489,1085v6,,10,-2,13,-5c1505,1077,1506,1073,1506,1067v,-266,,-266,,-266c1506,796,1505,791,1502,788v-3,-2,-8,-4,-13,-4xm1442,1049v-10,6,-21,9,-34,9c1389,1058,1373,1052,1361,1038v-11,-14,-17,-33,-17,-58c1344,963,1346,949,1352,937v5,-11,12,-20,22,-26c1383,905,1395,902,1408,902v20,,35,7,47,20c1467,935,1472,955,1472,980v,17,-2,31,-8,42c1459,1034,1452,1043,1442,1049xm1711,991v9,8,14,20,14,34c1725,1044,1717,1058,1702,1069v-15,11,-35,16,-60,16c1629,1085,1616,1084,1603,1081v-13,-3,-25,-9,-36,-16c1564,1063,1562,1061,1561,1058v-1,-3,-2,-5,-1,-8c1560,1047,1561,1045,1563,1043v2,-2,4,-3,7,-3c1573,1039,1576,1040,1579,1042v11,6,22,11,32,14c1622,1058,1632,1060,1643,1060v16,,28,-3,36,-9c1688,1045,1692,1037,1692,1027v,-8,-3,-14,-8,-19c1678,1004,1670,1000,1658,998v-39,-9,-39,-9,-39,-9c1601,986,1588,979,1579,970v-9,-8,-13,-20,-13,-34c1566,923,1569,912,1576,903v7,-9,16,-16,28,-21c1617,877,1631,875,1647,875v13,,25,1,36,5c1694,883,1705,888,1714,895v3,2,5,4,6,7c1721,904,1721,907,1720,910v-1,2,-2,5,-4,6c1714,918,1711,919,1709,919v-3,1,-6,,-9,-2c1691,911,1682,907,1673,905v-8,-3,-17,-4,-26,-4c1631,901,1619,904,1611,910v-8,6,-13,14,-13,24c1598,942,1601,948,1606,953v5,5,13,9,24,11c1669,972,1669,972,1669,972v19,4,33,10,42,19xm2085,888v,3,-1,7,-2,11c2019,1069,2019,1069,2019,1069v-2,5,-5,9,-9,12c2006,1083,2002,1085,1997,1085v-5,,-9,-2,-13,-4c1980,1078,1977,1074,1975,1069,1921,924,1921,924,1921,924v-54,145,-54,145,-54,145c1865,1074,1862,1078,1859,1081v-4,2,-8,4,-14,4c1841,1085,1836,1083,1833,1081v-4,-3,-7,-7,-9,-12c1760,899,1760,899,1760,899v-2,-4,-3,-8,-2,-12c1759,883,1761,880,1764,879v2,-2,6,-3,10,-3c1779,876,1782,877,1785,879v2,1,5,5,6,10c1846,1042,1846,1042,1846,1042v57,-153,57,-153,57,-153c1905,884,1907,881,1910,879v3,-2,7,-3,12,-3c1927,876,1931,877,1934,879v3,2,5,6,7,10c1997,1043,1997,1043,1997,1043v56,-154,56,-154,56,-154c2055,884,2057,880,2060,878v3,-1,6,-2,10,-2c2075,876,2078,877,2081,879v2,2,3,5,4,9xm2254,883v-12,-5,-27,-8,-45,-8c2198,875,2186,876,2174,879v-12,3,-25,7,-37,13c2133,894,2131,896,2129,899v-1,3,-2,6,-2,9c2128,911,2129,913,2130,915v2,3,4,4,7,5c2140,920,2143,920,2147,918v12,-6,22,-10,32,-12c2189,903,2199,902,2209,902v16,,28,4,35,11c2251,921,2255,934,2255,951v,13,,13,,13c2241,964,2241,964,2241,964v-31,,-56,2,-74,5c2149,973,2136,979,2128,988v-8,8,-12,20,-12,35c2116,1035,2119,1045,2126,1055v7,9,15,17,27,22c2164,1083,2177,1085,2191,1085v12,,22,-2,32,-6c2232,1075,2240,1069,2247,1062v4,-5,7,-10,9,-16c2256,1067,2256,1067,2256,1067v,6,1,10,4,13c2263,1083,2267,1085,2273,1085v5,,9,-2,11,-5c2287,1077,2289,1073,2289,1067v,-113,,-113,,-113c2289,936,2286,921,2280,909v-6,-11,-15,-20,-26,-26xm2248,1030v-5,9,-12,17,-21,22c2218,1057,2208,1060,2197,1060v-14,,-25,-4,-34,-11c2155,1042,2151,1033,2151,1021v,-9,3,-16,8,-21c2164,995,2174,991,2187,989v13,-2,32,-3,55,-3c2255,986,2255,986,2255,986v,12,,12,,12c2255,1010,2253,1021,2248,1030xm2481,883v-12,-5,-27,-8,-45,-8c2425,875,2414,876,2401,879v-12,3,-24,7,-37,13c2361,894,2358,896,2356,899v-1,3,-2,6,-1,9c2355,911,2356,913,2358,915v1,3,4,4,6,5c2367,920,2371,920,2375,918v11,-6,21,-10,31,-12c2416,903,2426,902,2436,902v17,,28,4,36,11c2479,921,2482,934,2482,951v,13,,13,,13c2469,964,2469,964,2469,964v-32,,-57,2,-75,5c2376,973,2363,979,2355,988v-8,8,-12,20,-12,35c2343,1035,2347,1045,2353,1055v7,9,16,17,27,22c2391,1083,2404,1085,2418,1085v12,,23,-2,32,-6c2460,1075,2468,1069,2474,1062v4,-5,7,-10,9,-16c2483,1067,2483,1067,2483,1067v,6,2,10,5,13c2490,1083,2495,1085,2500,1085v5,,9,-2,12,-5c2514,1077,2516,1073,2516,1067v,-113,,-113,,-113c2516,936,2513,921,2507,909v-5,-11,-14,-20,-26,-26xm2475,1030v-5,9,-12,17,-21,22c2446,1057,2435,1060,2424,1060v-14,,-25,-4,-33,-11c2383,1042,2379,1033,2379,1021v,-9,2,-16,8,-21c2392,995,2401,991,2414,989v14,-2,32,-3,55,-3c2482,986,2482,986,2482,986v,12,,12,,12c2482,1010,2480,1021,2475,1030xm2694,877v2,2,4,6,4,11c2698,892,2697,896,2695,899v-3,3,-7,4,-12,5c2676,905,2676,905,2676,905v-20,2,-35,8,-45,18c2621,934,2615,948,2615,966v,101,,101,,101c2615,1073,2614,1077,2611,1080v-3,3,-8,5,-13,5c2592,1085,2588,1083,2585,1080v-3,-3,-5,-7,-5,-13c2580,893,2580,893,2580,893v,-6,2,-10,4,-13c2587,877,2591,876,2597,876v5,,10,1,13,4c2613,883,2614,887,2614,893v,22,,22,,22c2619,904,2626,895,2636,889v13,-9,29,-14,48,-15c2688,874,2691,875,2694,877xm2911,788v-3,-2,-7,-4,-12,-4c2893,784,2889,786,2886,788v-3,3,-5,8,-5,13c2881,914,2881,914,2881,914v-5,-10,-12,-19,-22,-25c2845,879,2829,875,2810,875v-18,,-34,4,-48,13c2748,896,2737,908,2730,924v-8,16,-12,34,-12,56c2718,1002,2722,1020,2730,1036v7,16,18,28,32,36c2776,1081,2792,1085,2810,1085v19,,36,-4,49,-14c2869,1064,2877,1056,2882,1045v,22,,22,,22c2882,1073,2883,1077,2886,1080v3,3,7,5,13,5c2905,1085,2909,1083,2912,1080v3,-3,4,-7,4,-13c2916,801,2916,801,2916,801v,-5,-2,-10,-5,-13xm2852,1049v-10,6,-21,9,-34,9c2798,1058,2783,1052,2771,1038v-12,-14,-18,-33,-18,-58c2753,963,2756,949,2761,937v6,-11,13,-20,23,-26c2793,905,2805,902,2818,902v19,,35,7,47,20c2876,935,2882,955,2882,980v,17,-3,31,-8,42c2869,1034,2861,1043,2852,1049xe" fillcolor="#662482" stroked="f">
                <v:path arrowok="t" o:connecttype="custom" o:connectlocs="61647,50724;18150,45401;95443,87984;174926,1252;153647,85792;251906,5323;217171,79530;337648,62622;291961,47593;370193,43522;448111,28493;517894,87671;477214,32564;548561,88610;567649,37573;608017,60117;60395,168454;43184,164696;97946,156555;114844,216986;134872,185988;170545,151232;224994,202269;250654,161565;285389,215420;418070,128062;408996,215420;470642,160313;474084,151859;538860,203209;571718,153424;592371,207279;649949,159686;675609,176281;686249,159373;709405,192876;11265,334715;128613,337846;188695,278042;188695,335655;255661,278042;236260,278355;302287,301839;306355,276477;383961,338159;355485,277729;460628,327201;460628,306848;529472,321565;515391,282113;577350,339725;644630,274911;705650,301839;713473,284618;737256,281486;766671,337846;755406,309666;807352,279608;854291,289314;861488,306848" o:connectangles="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2F8802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D7EE2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71E464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9BCA8A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FDA5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4BEC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6286B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22B4D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301F9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D3ED8C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F74FD7"/>
    <w:multiLevelType w:val="multilevel"/>
    <w:tmpl w:val="AEC402B4"/>
    <w:styleLink w:val="OpsommingletterRiBA"/>
    <w:lvl w:ilvl="0">
      <w:start w:val="1"/>
      <w:numFmt w:val="none"/>
      <w:pStyle w:val="OpsommingletterbasistekstRiBA"/>
      <w:lvlText w:val=""/>
      <w:lvlJc w:val="left"/>
      <w:pPr>
        <w:ind w:left="0" w:firstLine="0"/>
      </w:pPr>
      <w:rPr>
        <w:rFonts w:hint="default"/>
      </w:rPr>
    </w:lvl>
    <w:lvl w:ilvl="1">
      <w:start w:val="1"/>
      <w:numFmt w:val="lowerLetter"/>
      <w:pStyle w:val="Opsommingletter1eniveauRiBA"/>
      <w:lvlText w:val="%2"/>
      <w:lvlJc w:val="left"/>
      <w:pPr>
        <w:ind w:left="284" w:hanging="284"/>
      </w:pPr>
      <w:rPr>
        <w:rFonts w:hint="default"/>
      </w:rPr>
    </w:lvl>
    <w:lvl w:ilvl="2">
      <w:start w:val="1"/>
      <w:numFmt w:val="lowerLetter"/>
      <w:pStyle w:val="Opsommingletter2eniveauRiBA"/>
      <w:lvlText w:val="%3"/>
      <w:lvlJc w:val="left"/>
      <w:pPr>
        <w:ind w:left="567" w:hanging="283"/>
      </w:pPr>
      <w:rPr>
        <w:rFonts w:hint="default"/>
      </w:rPr>
    </w:lvl>
    <w:lvl w:ilvl="3">
      <w:start w:val="1"/>
      <w:numFmt w:val="lowerLetter"/>
      <w:pStyle w:val="Opsommingletter3eniveauRiBA"/>
      <w:lvlText w:val="%4"/>
      <w:lvlJc w:val="left"/>
      <w:pPr>
        <w:ind w:left="851" w:hanging="284"/>
      </w:pPr>
      <w:rPr>
        <w:rFonts w:hint="default"/>
      </w:rPr>
    </w:lvl>
    <w:lvl w:ilvl="4">
      <w:start w:val="1"/>
      <w:numFmt w:val="lowerLetter"/>
      <w:lvlText w:val="%5"/>
      <w:lvlJc w:val="left"/>
      <w:pPr>
        <w:ind w:left="1134" w:hanging="283"/>
      </w:pPr>
      <w:rPr>
        <w:rFonts w:hint="default"/>
      </w:rPr>
    </w:lvl>
    <w:lvl w:ilvl="5">
      <w:start w:val="1"/>
      <w:numFmt w:val="lowerLetter"/>
      <w:lvlText w:val="%6"/>
      <w:lvlJc w:val="left"/>
      <w:pPr>
        <w:ind w:left="1418" w:hanging="284"/>
      </w:pPr>
      <w:rPr>
        <w:rFonts w:hint="default"/>
      </w:rPr>
    </w:lvl>
    <w:lvl w:ilvl="6">
      <w:start w:val="1"/>
      <w:numFmt w:val="lowerLetter"/>
      <w:lvlText w:val="%7"/>
      <w:lvlJc w:val="left"/>
      <w:pPr>
        <w:ind w:left="1701" w:hanging="283"/>
      </w:pPr>
      <w:rPr>
        <w:rFonts w:hint="default"/>
      </w:rPr>
    </w:lvl>
    <w:lvl w:ilvl="7">
      <w:start w:val="1"/>
      <w:numFmt w:val="lowerLetter"/>
      <w:lvlText w:val="%8"/>
      <w:lvlJc w:val="left"/>
      <w:pPr>
        <w:ind w:left="1985" w:hanging="284"/>
      </w:pPr>
      <w:rPr>
        <w:rFonts w:hint="default"/>
      </w:rPr>
    </w:lvl>
    <w:lvl w:ilvl="8">
      <w:start w:val="1"/>
      <w:numFmt w:val="lowerLetter"/>
      <w:lvlText w:val="%9"/>
      <w:lvlJc w:val="left"/>
      <w:pPr>
        <w:ind w:left="2268" w:hanging="283"/>
      </w:pPr>
      <w:rPr>
        <w:rFonts w:hint="default"/>
      </w:rPr>
    </w:lvl>
  </w:abstractNum>
  <w:abstractNum w:abstractNumId="11" w15:restartNumberingAfterBreak="0">
    <w:nsid w:val="0BC24928"/>
    <w:multiLevelType w:val="multilevel"/>
    <w:tmpl w:val="B4BACAD8"/>
    <w:styleLink w:val="OpsommingstreepjeRiBA"/>
    <w:lvl w:ilvl="0">
      <w:start w:val="1"/>
      <w:numFmt w:val="bullet"/>
      <w:pStyle w:val="Opsommingstreepje1eniveauRiBA"/>
      <w:lvlText w:val="–"/>
      <w:lvlJc w:val="left"/>
      <w:pPr>
        <w:ind w:left="284" w:hanging="284"/>
      </w:pPr>
      <w:rPr>
        <w:rFonts w:asciiTheme="minorHAnsi" w:hAnsiTheme="minorHAnsi" w:hint="default"/>
      </w:rPr>
    </w:lvl>
    <w:lvl w:ilvl="1">
      <w:start w:val="1"/>
      <w:numFmt w:val="bullet"/>
      <w:pStyle w:val="Opsommingstreepje2eniveauRiBA"/>
      <w:lvlText w:val="–"/>
      <w:lvlJc w:val="left"/>
      <w:pPr>
        <w:ind w:left="568" w:hanging="284"/>
      </w:pPr>
      <w:rPr>
        <w:rFonts w:asciiTheme="minorHAnsi" w:hAnsiTheme="minorHAnsi" w:hint="default"/>
      </w:rPr>
    </w:lvl>
    <w:lvl w:ilvl="2">
      <w:start w:val="1"/>
      <w:numFmt w:val="bullet"/>
      <w:pStyle w:val="Opsommingstreepje3eniveauRiBA"/>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12" w15:restartNumberingAfterBreak="0">
    <w:nsid w:val="13C23557"/>
    <w:multiLevelType w:val="multilevel"/>
    <w:tmpl w:val="8D0228AC"/>
    <w:numStyleLink w:val="OpsommingtekenRiBA"/>
  </w:abstractNum>
  <w:abstractNum w:abstractNumId="13" w15:restartNumberingAfterBreak="0">
    <w:nsid w:val="13E86A68"/>
    <w:multiLevelType w:val="multilevel"/>
    <w:tmpl w:val="4E06C6A6"/>
    <w:styleLink w:val="AgendapuntlijstRiBA"/>
    <w:lvl w:ilvl="0">
      <w:start w:val="1"/>
      <w:numFmt w:val="decimal"/>
      <w:pStyle w:val="AgendapuntRiBA"/>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1A4330DF"/>
    <w:multiLevelType w:val="multilevel"/>
    <w:tmpl w:val="F76A62F6"/>
    <w:styleLink w:val="OpsommingnummerRiBA"/>
    <w:lvl w:ilvl="0">
      <w:start w:val="1"/>
      <w:numFmt w:val="none"/>
      <w:pStyle w:val="OpsommingnummerbasistekstRiBA"/>
      <w:lvlText w:val="%1"/>
      <w:lvlJc w:val="left"/>
      <w:pPr>
        <w:ind w:left="0" w:firstLine="0"/>
      </w:pPr>
      <w:rPr>
        <w:rFonts w:hint="default"/>
      </w:rPr>
    </w:lvl>
    <w:lvl w:ilvl="1">
      <w:start w:val="1"/>
      <w:numFmt w:val="decimal"/>
      <w:pStyle w:val="Opsommingnummer1eniveauRiBA"/>
      <w:lvlText w:val="%2."/>
      <w:lvlJc w:val="left"/>
      <w:pPr>
        <w:ind w:left="284" w:hanging="284"/>
      </w:pPr>
      <w:rPr>
        <w:rFonts w:hint="default"/>
      </w:rPr>
    </w:lvl>
    <w:lvl w:ilvl="2">
      <w:start w:val="1"/>
      <w:numFmt w:val="decimal"/>
      <w:pStyle w:val="Opsommingnummer2eniveauRiBA"/>
      <w:lvlText w:val="%3."/>
      <w:lvlJc w:val="left"/>
      <w:pPr>
        <w:ind w:left="567" w:hanging="283"/>
      </w:pPr>
      <w:rPr>
        <w:rFonts w:hint="default"/>
      </w:rPr>
    </w:lvl>
    <w:lvl w:ilvl="3">
      <w:start w:val="1"/>
      <w:numFmt w:val="decimal"/>
      <w:pStyle w:val="Opsommingnummer3eniveauRiBA"/>
      <w:lvlText w:val="%4."/>
      <w:lvlJc w:val="left"/>
      <w:pPr>
        <w:ind w:left="851" w:hanging="284"/>
      </w:pPr>
      <w:rPr>
        <w:rFonts w:hint="default"/>
      </w:rPr>
    </w:lvl>
    <w:lvl w:ilvl="4">
      <w:start w:val="1"/>
      <w:numFmt w:val="decimal"/>
      <w:lvlText w:val="%5"/>
      <w:lvlJc w:val="left"/>
      <w:pPr>
        <w:ind w:left="1134" w:hanging="283"/>
      </w:pPr>
      <w:rPr>
        <w:rFonts w:hint="default"/>
      </w:rPr>
    </w:lvl>
    <w:lvl w:ilvl="5">
      <w:start w:val="1"/>
      <w:numFmt w:val="decimal"/>
      <w:lvlText w:val="%6"/>
      <w:lvlJc w:val="left"/>
      <w:pPr>
        <w:ind w:left="1418" w:hanging="284"/>
      </w:pPr>
      <w:rPr>
        <w:rFonts w:hint="default"/>
      </w:rPr>
    </w:lvl>
    <w:lvl w:ilvl="6">
      <w:start w:val="1"/>
      <w:numFmt w:val="decimal"/>
      <w:lvlText w:val="%7"/>
      <w:lvlJc w:val="left"/>
      <w:pPr>
        <w:ind w:left="1701" w:hanging="283"/>
      </w:pPr>
      <w:rPr>
        <w:rFonts w:hint="default"/>
      </w:rPr>
    </w:lvl>
    <w:lvl w:ilvl="7">
      <w:start w:val="1"/>
      <w:numFmt w:val="decimal"/>
      <w:lvlText w:val="%8"/>
      <w:lvlJc w:val="left"/>
      <w:pPr>
        <w:ind w:left="1985" w:hanging="284"/>
      </w:pPr>
      <w:rPr>
        <w:rFonts w:hint="default"/>
      </w:rPr>
    </w:lvl>
    <w:lvl w:ilvl="8">
      <w:start w:val="1"/>
      <w:numFmt w:val="decimal"/>
      <w:lvlText w:val="%9"/>
      <w:lvlJc w:val="left"/>
      <w:pPr>
        <w:ind w:left="2268" w:hanging="283"/>
      </w:pPr>
      <w:rPr>
        <w:rFonts w:hint="default"/>
      </w:rPr>
    </w:lvl>
  </w:abstractNum>
  <w:abstractNum w:abstractNumId="15" w15:restartNumberingAfterBreak="0">
    <w:nsid w:val="1B897BE8"/>
    <w:multiLevelType w:val="multilevel"/>
    <w:tmpl w:val="BE64AF76"/>
    <w:numStyleLink w:val="OpsommingbolletjeRiBA"/>
  </w:abstractNum>
  <w:abstractNum w:abstractNumId="16" w15:restartNumberingAfterBreak="0">
    <w:nsid w:val="1F7808FC"/>
    <w:multiLevelType w:val="multilevel"/>
    <w:tmpl w:val="AEC402B4"/>
    <w:numStyleLink w:val="OpsommingletterRiBA"/>
  </w:abstractNum>
  <w:abstractNum w:abstractNumId="17" w15:restartNumberingAfterBreak="0">
    <w:nsid w:val="27994F45"/>
    <w:multiLevelType w:val="multilevel"/>
    <w:tmpl w:val="10A04120"/>
    <w:styleLink w:val="BijlagenummeringRiBA"/>
    <w:lvl w:ilvl="0">
      <w:start w:val="1"/>
      <w:numFmt w:val="decimal"/>
      <w:pStyle w:val="Bijlagekop1RiBA"/>
      <w:suff w:val="space"/>
      <w:lvlText w:val="Bijlage %1"/>
      <w:lvlJc w:val="left"/>
      <w:pPr>
        <w:ind w:left="0" w:firstLine="0"/>
      </w:pPr>
      <w:rPr>
        <w:rFonts w:hint="default"/>
      </w:rPr>
    </w:lvl>
    <w:lvl w:ilvl="1">
      <w:start w:val="1"/>
      <w:numFmt w:val="decimal"/>
      <w:pStyle w:val="Bijlagekop2RiBA"/>
      <w:lvlText w:val="%1.%2"/>
      <w:lvlJc w:val="left"/>
      <w:pPr>
        <w:ind w:left="567"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AFF36EE"/>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7F25D85"/>
    <w:multiLevelType w:val="multilevel"/>
    <w:tmpl w:val="AEC402B4"/>
    <w:numStyleLink w:val="OpsommingletterRiBA"/>
  </w:abstractNum>
  <w:abstractNum w:abstractNumId="20" w15:restartNumberingAfterBreak="0">
    <w:nsid w:val="4DE45B28"/>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221547"/>
    <w:multiLevelType w:val="multilevel"/>
    <w:tmpl w:val="4E06C6A6"/>
    <w:numStyleLink w:val="AgendapuntlijstRiBA"/>
  </w:abstractNum>
  <w:abstractNum w:abstractNumId="22" w15:restartNumberingAfterBreak="0">
    <w:nsid w:val="5FA80606"/>
    <w:multiLevelType w:val="multilevel"/>
    <w:tmpl w:val="10A04120"/>
    <w:numStyleLink w:val="BijlagenummeringRiBA"/>
  </w:abstractNum>
  <w:abstractNum w:abstractNumId="23" w15:restartNumberingAfterBreak="0">
    <w:nsid w:val="63F335A0"/>
    <w:multiLevelType w:val="multilevel"/>
    <w:tmpl w:val="8D0228AC"/>
    <w:styleLink w:val="OpsommingtekenRiBA"/>
    <w:lvl w:ilvl="0">
      <w:start w:val="1"/>
      <w:numFmt w:val="bullet"/>
      <w:pStyle w:val="Opsommingteken1eniveauRiBA"/>
      <w:lvlText w:val="•"/>
      <w:lvlJc w:val="left"/>
      <w:pPr>
        <w:ind w:left="284" w:hanging="284"/>
      </w:pPr>
      <w:rPr>
        <w:rFonts w:asciiTheme="minorHAnsi" w:hAnsiTheme="minorHAnsi" w:hint="default"/>
      </w:rPr>
    </w:lvl>
    <w:lvl w:ilvl="1">
      <w:start w:val="1"/>
      <w:numFmt w:val="bullet"/>
      <w:pStyle w:val="Opsommingteken2eniveauRiBA"/>
      <w:lvlText w:val="–"/>
      <w:lvlJc w:val="left"/>
      <w:pPr>
        <w:ind w:left="568" w:hanging="284"/>
      </w:pPr>
      <w:rPr>
        <w:rFonts w:asciiTheme="minorHAnsi" w:hAnsiTheme="minorHAnsi" w:hint="default"/>
      </w:rPr>
    </w:lvl>
    <w:lvl w:ilvl="2">
      <w:start w:val="1"/>
      <w:numFmt w:val="bullet"/>
      <w:pStyle w:val="Opsommingteken3eniveauRiBA"/>
      <w:lvlText w:val="&gt;"/>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color w:val="000000" w:themeColor="text1"/>
      </w:rPr>
    </w:lvl>
    <w:lvl w:ilvl="6">
      <w:start w:val="1"/>
      <w:numFmt w:val="bullet"/>
      <w:lvlText w:val="-"/>
      <w:lvlJc w:val="left"/>
      <w:pPr>
        <w:ind w:left="1988" w:hanging="284"/>
      </w:pPr>
      <w:rPr>
        <w:rFonts w:asciiTheme="minorHAnsi" w:hAnsiTheme="minorHAnsi" w:hint="default"/>
        <w:color w:val="000000" w:themeColor="text1"/>
      </w:rPr>
    </w:lvl>
    <w:lvl w:ilvl="7">
      <w:start w:val="1"/>
      <w:numFmt w:val="bullet"/>
      <w:lvlText w:val="-"/>
      <w:lvlJc w:val="left"/>
      <w:pPr>
        <w:ind w:left="2272" w:hanging="284"/>
      </w:pPr>
      <w:rPr>
        <w:rFonts w:asciiTheme="minorHAnsi" w:hAnsiTheme="minorHAnsi" w:hint="default"/>
        <w:color w:val="000000" w:themeColor="text1"/>
      </w:rPr>
    </w:lvl>
    <w:lvl w:ilvl="8">
      <w:start w:val="1"/>
      <w:numFmt w:val="bullet"/>
      <w:lvlText w:val="-"/>
      <w:lvlJc w:val="left"/>
      <w:pPr>
        <w:ind w:left="2556" w:hanging="284"/>
      </w:pPr>
      <w:rPr>
        <w:rFonts w:asciiTheme="minorHAnsi" w:hAnsiTheme="minorHAnsi" w:hint="default"/>
        <w:color w:val="000000" w:themeColor="text1"/>
      </w:rPr>
    </w:lvl>
  </w:abstractNum>
  <w:abstractNum w:abstractNumId="24" w15:restartNumberingAfterBreak="0">
    <w:nsid w:val="64222887"/>
    <w:multiLevelType w:val="multilevel"/>
    <w:tmpl w:val="B4BACAD8"/>
    <w:numStyleLink w:val="OpsommingstreepjeRiBA"/>
  </w:abstractNum>
  <w:abstractNum w:abstractNumId="25" w15:restartNumberingAfterBreak="0">
    <w:nsid w:val="6CA11D32"/>
    <w:multiLevelType w:val="multilevel"/>
    <w:tmpl w:val="38AC9CF8"/>
    <w:styleLink w:val="KopnummeringRiBA"/>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6" w15:restartNumberingAfterBreak="0">
    <w:nsid w:val="782B5E2C"/>
    <w:multiLevelType w:val="multilevel"/>
    <w:tmpl w:val="BE64AF76"/>
    <w:styleLink w:val="OpsommingbolletjeRiBA"/>
    <w:lvl w:ilvl="0">
      <w:start w:val="1"/>
      <w:numFmt w:val="bullet"/>
      <w:pStyle w:val="Opsommingbolletje1eniveauRiBA"/>
      <w:lvlText w:val="•"/>
      <w:lvlJc w:val="left"/>
      <w:pPr>
        <w:ind w:left="284" w:hanging="284"/>
      </w:pPr>
      <w:rPr>
        <w:rFonts w:asciiTheme="minorHAnsi" w:hAnsiTheme="minorHAnsi" w:hint="default"/>
      </w:rPr>
    </w:lvl>
    <w:lvl w:ilvl="1">
      <w:start w:val="1"/>
      <w:numFmt w:val="bullet"/>
      <w:pStyle w:val="Opsommingbolletje2eniveauRiBA"/>
      <w:lvlText w:val="•"/>
      <w:lvlJc w:val="left"/>
      <w:pPr>
        <w:ind w:left="568" w:hanging="284"/>
      </w:pPr>
      <w:rPr>
        <w:rFonts w:asciiTheme="minorHAnsi" w:hAnsiTheme="minorHAnsi" w:hint="default"/>
      </w:rPr>
    </w:lvl>
    <w:lvl w:ilvl="2">
      <w:start w:val="1"/>
      <w:numFmt w:val="bullet"/>
      <w:pStyle w:val="Opsommingbolletje3eniveauRiBA"/>
      <w:lvlText w:val="•"/>
      <w:lvlJc w:val="left"/>
      <w:pPr>
        <w:ind w:left="852" w:hanging="284"/>
      </w:pPr>
      <w:rPr>
        <w:rFonts w:asciiTheme="minorHAnsi" w:hAnsiTheme="minorHAnsi" w:hint="default"/>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27" w15:restartNumberingAfterBreak="0">
    <w:nsid w:val="7C157CCF"/>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6F3B00"/>
    <w:multiLevelType w:val="multilevel"/>
    <w:tmpl w:val="F76A62F6"/>
    <w:numStyleLink w:val="OpsommingnummerRiBA"/>
  </w:abstractNum>
  <w:num w:numId="1" w16cid:durableId="1913464189">
    <w:abstractNumId w:val="9"/>
  </w:num>
  <w:num w:numId="2" w16cid:durableId="966591342">
    <w:abstractNumId w:val="7"/>
  </w:num>
  <w:num w:numId="3" w16cid:durableId="1599406093">
    <w:abstractNumId w:val="6"/>
  </w:num>
  <w:num w:numId="4" w16cid:durableId="415320019">
    <w:abstractNumId w:val="5"/>
  </w:num>
  <w:num w:numId="5" w16cid:durableId="843321114">
    <w:abstractNumId w:val="4"/>
  </w:num>
  <w:num w:numId="6" w16cid:durableId="2078934901">
    <w:abstractNumId w:val="8"/>
  </w:num>
  <w:num w:numId="7" w16cid:durableId="1398236816">
    <w:abstractNumId w:val="3"/>
  </w:num>
  <w:num w:numId="8" w16cid:durableId="1233812816">
    <w:abstractNumId w:val="2"/>
  </w:num>
  <w:num w:numId="9" w16cid:durableId="1057239417">
    <w:abstractNumId w:val="1"/>
  </w:num>
  <w:num w:numId="10" w16cid:durableId="548080121">
    <w:abstractNumId w:val="0"/>
  </w:num>
  <w:num w:numId="11" w16cid:durableId="1645697546">
    <w:abstractNumId w:val="26"/>
  </w:num>
  <w:num w:numId="12" w16cid:durableId="402684809">
    <w:abstractNumId w:val="11"/>
  </w:num>
  <w:num w:numId="13" w16cid:durableId="1956519314">
    <w:abstractNumId w:val="23"/>
  </w:num>
  <w:num w:numId="14" w16cid:durableId="1047099323">
    <w:abstractNumId w:val="17"/>
  </w:num>
  <w:num w:numId="15" w16cid:durableId="459231298">
    <w:abstractNumId w:val="25"/>
  </w:num>
  <w:num w:numId="16" w16cid:durableId="1179082456">
    <w:abstractNumId w:val="14"/>
  </w:num>
  <w:num w:numId="17" w16cid:durableId="479033080">
    <w:abstractNumId w:val="10"/>
  </w:num>
  <w:num w:numId="18" w16cid:durableId="1978754411">
    <w:abstractNumId w:val="16"/>
  </w:num>
  <w:num w:numId="19" w16cid:durableId="101997017">
    <w:abstractNumId w:val="27"/>
  </w:num>
  <w:num w:numId="20" w16cid:durableId="193663178">
    <w:abstractNumId w:val="20"/>
  </w:num>
  <w:num w:numId="21" w16cid:durableId="1615938807">
    <w:abstractNumId w:val="18"/>
  </w:num>
  <w:num w:numId="22" w16cid:durableId="1649701559">
    <w:abstractNumId w:val="13"/>
  </w:num>
  <w:num w:numId="23" w16cid:durableId="86200795">
    <w:abstractNumId w:val="21"/>
  </w:num>
  <w:num w:numId="24" w16cid:durableId="1299457896">
    <w:abstractNumId w:val="12"/>
  </w:num>
  <w:num w:numId="25" w16cid:durableId="1304890397">
    <w:abstractNumId w:val="15"/>
  </w:num>
  <w:num w:numId="26" w16cid:durableId="257056583">
    <w:abstractNumId w:val="24"/>
  </w:num>
  <w:num w:numId="27" w16cid:durableId="1511022916">
    <w:abstractNumId w:val="19"/>
  </w:num>
  <w:num w:numId="28" w16cid:durableId="2130466229">
    <w:abstractNumId w:val="22"/>
  </w:num>
  <w:num w:numId="29" w16cid:durableId="15691095">
    <w:abstractNumId w:val="28"/>
  </w:num>
  <w:num w:numId="30" w16cid:durableId="7857318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66328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1341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20"/>
    <w:rsid w:val="0000108E"/>
    <w:rsid w:val="0001177C"/>
    <w:rsid w:val="00011C39"/>
    <w:rsid w:val="000204AD"/>
    <w:rsid w:val="00040569"/>
    <w:rsid w:val="0004112D"/>
    <w:rsid w:val="000647F9"/>
    <w:rsid w:val="000727DD"/>
    <w:rsid w:val="000878B0"/>
    <w:rsid w:val="00091DDF"/>
    <w:rsid w:val="000A1BAA"/>
    <w:rsid w:val="000A3729"/>
    <w:rsid w:val="001026E2"/>
    <w:rsid w:val="00103910"/>
    <w:rsid w:val="00111126"/>
    <w:rsid w:val="00115C9B"/>
    <w:rsid w:val="001237C0"/>
    <w:rsid w:val="00123A20"/>
    <w:rsid w:val="001353C9"/>
    <w:rsid w:val="0013788B"/>
    <w:rsid w:val="001476E8"/>
    <w:rsid w:val="00173754"/>
    <w:rsid w:val="001862B7"/>
    <w:rsid w:val="001A1DFD"/>
    <w:rsid w:val="001A63A7"/>
    <w:rsid w:val="001A6F8F"/>
    <w:rsid w:val="001B0D01"/>
    <w:rsid w:val="001C12FE"/>
    <w:rsid w:val="001C44A9"/>
    <w:rsid w:val="001C66E4"/>
    <w:rsid w:val="001C77EB"/>
    <w:rsid w:val="001D6A1E"/>
    <w:rsid w:val="001D7E3F"/>
    <w:rsid w:val="001E7B9F"/>
    <w:rsid w:val="001F2959"/>
    <w:rsid w:val="001F7459"/>
    <w:rsid w:val="00204F95"/>
    <w:rsid w:val="002101FE"/>
    <w:rsid w:val="00220037"/>
    <w:rsid w:val="002270D7"/>
    <w:rsid w:val="00227C75"/>
    <w:rsid w:val="00234A61"/>
    <w:rsid w:val="002820AA"/>
    <w:rsid w:val="0028524C"/>
    <w:rsid w:val="00293CD1"/>
    <w:rsid w:val="002D2296"/>
    <w:rsid w:val="002D5EC4"/>
    <w:rsid w:val="002E0FAE"/>
    <w:rsid w:val="002E3479"/>
    <w:rsid w:val="002E7CC6"/>
    <w:rsid w:val="002F3777"/>
    <w:rsid w:val="002F4400"/>
    <w:rsid w:val="002F5489"/>
    <w:rsid w:val="00314AC0"/>
    <w:rsid w:val="00316A61"/>
    <w:rsid w:val="00320C9F"/>
    <w:rsid w:val="003215C7"/>
    <w:rsid w:val="00341E57"/>
    <w:rsid w:val="00342270"/>
    <w:rsid w:val="00377B29"/>
    <w:rsid w:val="00392EB7"/>
    <w:rsid w:val="003A0EAC"/>
    <w:rsid w:val="003A63DA"/>
    <w:rsid w:val="003A676B"/>
    <w:rsid w:val="003C6A1F"/>
    <w:rsid w:val="003C7474"/>
    <w:rsid w:val="003D0548"/>
    <w:rsid w:val="003D10D8"/>
    <w:rsid w:val="003D10F4"/>
    <w:rsid w:val="003E7187"/>
    <w:rsid w:val="003F0D9D"/>
    <w:rsid w:val="00403489"/>
    <w:rsid w:val="004141F9"/>
    <w:rsid w:val="00414E41"/>
    <w:rsid w:val="00432AAF"/>
    <w:rsid w:val="0046495A"/>
    <w:rsid w:val="004A40AA"/>
    <w:rsid w:val="004B3224"/>
    <w:rsid w:val="004B3DB4"/>
    <w:rsid w:val="004B3DC6"/>
    <w:rsid w:val="004B6104"/>
    <w:rsid w:val="004C5073"/>
    <w:rsid w:val="004C5E04"/>
    <w:rsid w:val="00500FE0"/>
    <w:rsid w:val="005067A8"/>
    <w:rsid w:val="00506EEC"/>
    <w:rsid w:val="00515709"/>
    <w:rsid w:val="00523F67"/>
    <w:rsid w:val="005267FB"/>
    <w:rsid w:val="00530BA1"/>
    <w:rsid w:val="00532543"/>
    <w:rsid w:val="00532977"/>
    <w:rsid w:val="00541DB3"/>
    <w:rsid w:val="00557F4A"/>
    <w:rsid w:val="00572CB0"/>
    <w:rsid w:val="00596E16"/>
    <w:rsid w:val="005A039C"/>
    <w:rsid w:val="005D6750"/>
    <w:rsid w:val="005E7E4A"/>
    <w:rsid w:val="00620F0D"/>
    <w:rsid w:val="00630409"/>
    <w:rsid w:val="00632CF8"/>
    <w:rsid w:val="00676D14"/>
    <w:rsid w:val="00677AB6"/>
    <w:rsid w:val="00681287"/>
    <w:rsid w:val="00686E31"/>
    <w:rsid w:val="0069002D"/>
    <w:rsid w:val="006C5CB7"/>
    <w:rsid w:val="006C7509"/>
    <w:rsid w:val="006D4AD5"/>
    <w:rsid w:val="006F5941"/>
    <w:rsid w:val="00713DAB"/>
    <w:rsid w:val="007270ED"/>
    <w:rsid w:val="007633F1"/>
    <w:rsid w:val="00763CBE"/>
    <w:rsid w:val="00773A13"/>
    <w:rsid w:val="00773AD7"/>
    <w:rsid w:val="007910B2"/>
    <w:rsid w:val="00794DC9"/>
    <w:rsid w:val="007A3484"/>
    <w:rsid w:val="007A3C4B"/>
    <w:rsid w:val="007B313E"/>
    <w:rsid w:val="007B4213"/>
    <w:rsid w:val="007E01F4"/>
    <w:rsid w:val="007F54FC"/>
    <w:rsid w:val="007F71DD"/>
    <w:rsid w:val="00800B22"/>
    <w:rsid w:val="008124B7"/>
    <w:rsid w:val="0084191C"/>
    <w:rsid w:val="008507E8"/>
    <w:rsid w:val="008523EE"/>
    <w:rsid w:val="00860C86"/>
    <w:rsid w:val="00862B20"/>
    <w:rsid w:val="00863184"/>
    <w:rsid w:val="00876326"/>
    <w:rsid w:val="008809AC"/>
    <w:rsid w:val="00892A8E"/>
    <w:rsid w:val="008B40CA"/>
    <w:rsid w:val="008D2E5B"/>
    <w:rsid w:val="008D7D13"/>
    <w:rsid w:val="009041E9"/>
    <w:rsid w:val="009112F9"/>
    <w:rsid w:val="009240DE"/>
    <w:rsid w:val="0093155B"/>
    <w:rsid w:val="009378D9"/>
    <w:rsid w:val="00937F2E"/>
    <w:rsid w:val="00964070"/>
    <w:rsid w:val="00973631"/>
    <w:rsid w:val="0098452D"/>
    <w:rsid w:val="00995EB6"/>
    <w:rsid w:val="009B0899"/>
    <w:rsid w:val="009B1264"/>
    <w:rsid w:val="009B6B97"/>
    <w:rsid w:val="009D6D98"/>
    <w:rsid w:val="009E612F"/>
    <w:rsid w:val="009E6FC4"/>
    <w:rsid w:val="00A03E62"/>
    <w:rsid w:val="00A12F37"/>
    <w:rsid w:val="00A145E9"/>
    <w:rsid w:val="00A30A69"/>
    <w:rsid w:val="00A30D60"/>
    <w:rsid w:val="00A43CA3"/>
    <w:rsid w:val="00A45A62"/>
    <w:rsid w:val="00A4715B"/>
    <w:rsid w:val="00A50994"/>
    <w:rsid w:val="00A72A81"/>
    <w:rsid w:val="00A93DAA"/>
    <w:rsid w:val="00AB75C6"/>
    <w:rsid w:val="00AC5A80"/>
    <w:rsid w:val="00AC6F65"/>
    <w:rsid w:val="00AC76CB"/>
    <w:rsid w:val="00AE222D"/>
    <w:rsid w:val="00AF1D74"/>
    <w:rsid w:val="00AF76BF"/>
    <w:rsid w:val="00B02994"/>
    <w:rsid w:val="00B14D6F"/>
    <w:rsid w:val="00B177A5"/>
    <w:rsid w:val="00B37AEC"/>
    <w:rsid w:val="00B41BAA"/>
    <w:rsid w:val="00B43CDB"/>
    <w:rsid w:val="00B44A3C"/>
    <w:rsid w:val="00B454E0"/>
    <w:rsid w:val="00B90C7F"/>
    <w:rsid w:val="00B93030"/>
    <w:rsid w:val="00BA01DD"/>
    <w:rsid w:val="00BA14CC"/>
    <w:rsid w:val="00BA69B7"/>
    <w:rsid w:val="00BB38A5"/>
    <w:rsid w:val="00BD62E0"/>
    <w:rsid w:val="00BD6C74"/>
    <w:rsid w:val="00BE03BA"/>
    <w:rsid w:val="00BE367B"/>
    <w:rsid w:val="00BE5F1B"/>
    <w:rsid w:val="00BF3373"/>
    <w:rsid w:val="00BF3A1D"/>
    <w:rsid w:val="00BF6076"/>
    <w:rsid w:val="00C04A90"/>
    <w:rsid w:val="00C154F8"/>
    <w:rsid w:val="00C21B64"/>
    <w:rsid w:val="00C358D8"/>
    <w:rsid w:val="00C47A2E"/>
    <w:rsid w:val="00C57F59"/>
    <w:rsid w:val="00C65710"/>
    <w:rsid w:val="00C65810"/>
    <w:rsid w:val="00C9251C"/>
    <w:rsid w:val="00C926C5"/>
    <w:rsid w:val="00C9364E"/>
    <w:rsid w:val="00C95DEE"/>
    <w:rsid w:val="00C96814"/>
    <w:rsid w:val="00D03A66"/>
    <w:rsid w:val="00D11792"/>
    <w:rsid w:val="00D12809"/>
    <w:rsid w:val="00D13B41"/>
    <w:rsid w:val="00D20DD0"/>
    <w:rsid w:val="00D278A0"/>
    <w:rsid w:val="00D305F9"/>
    <w:rsid w:val="00D30D99"/>
    <w:rsid w:val="00D37741"/>
    <w:rsid w:val="00D37850"/>
    <w:rsid w:val="00D456F9"/>
    <w:rsid w:val="00D45824"/>
    <w:rsid w:val="00D47B7C"/>
    <w:rsid w:val="00D5282C"/>
    <w:rsid w:val="00D631B1"/>
    <w:rsid w:val="00D91860"/>
    <w:rsid w:val="00D91E11"/>
    <w:rsid w:val="00D940F7"/>
    <w:rsid w:val="00D95269"/>
    <w:rsid w:val="00DA0E83"/>
    <w:rsid w:val="00DD0690"/>
    <w:rsid w:val="00DD1741"/>
    <w:rsid w:val="00DD2516"/>
    <w:rsid w:val="00DD2B33"/>
    <w:rsid w:val="00DD6B09"/>
    <w:rsid w:val="00DF0229"/>
    <w:rsid w:val="00DF547A"/>
    <w:rsid w:val="00E0385C"/>
    <w:rsid w:val="00E07894"/>
    <w:rsid w:val="00E2016C"/>
    <w:rsid w:val="00E318AE"/>
    <w:rsid w:val="00E33A1F"/>
    <w:rsid w:val="00E41F71"/>
    <w:rsid w:val="00E448D0"/>
    <w:rsid w:val="00E71523"/>
    <w:rsid w:val="00E813A2"/>
    <w:rsid w:val="00E85522"/>
    <w:rsid w:val="00EB6872"/>
    <w:rsid w:val="00ED52D9"/>
    <w:rsid w:val="00EE1714"/>
    <w:rsid w:val="00EF0BA7"/>
    <w:rsid w:val="00EF6F7A"/>
    <w:rsid w:val="00F001A6"/>
    <w:rsid w:val="00F01327"/>
    <w:rsid w:val="00F13B84"/>
    <w:rsid w:val="00F32E3A"/>
    <w:rsid w:val="00F54822"/>
    <w:rsid w:val="00F7755D"/>
    <w:rsid w:val="00FA448F"/>
    <w:rsid w:val="00FA4DC4"/>
    <w:rsid w:val="00FA5369"/>
    <w:rsid w:val="00FB080C"/>
    <w:rsid w:val="00FB5D73"/>
    <w:rsid w:val="00FB7164"/>
    <w:rsid w:val="00FC06DE"/>
    <w:rsid w:val="00FD2BD2"/>
    <w:rsid w:val="00FD39A0"/>
    <w:rsid w:val="00FD4A46"/>
    <w:rsid w:val="00FE100F"/>
    <w:rsid w:val="00FE1143"/>
    <w:rsid w:val="00FF2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A7EFB7"/>
  <w15:chartTrackingRefBased/>
  <w15:docId w15:val="{430936C8-19C6-45AA-99A2-AF556AF8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unito" w:eastAsia="Times New Roman" w:hAnsi="Nunito" w:cs="Arial"/>
        <w:szCs w:val="22"/>
        <w:lang w:val="nl-NL" w:eastAsia="nl-NL" w:bidi="ar-SA"/>
      </w:rPr>
    </w:rPrDefault>
    <w:pPrDefault>
      <w:pPr>
        <w:spacing w:line="276" w:lineRule="atLeast"/>
      </w:pPr>
    </w:pPrDefault>
  </w:docDefaults>
  <w:latentStyles w:defLockedState="0" w:defUIPriority="99"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lsdException w:name="heading 6" w:semiHidden="1"/>
    <w:lsdException w:name="heading 7" w:semiHidden="1"/>
    <w:lsdException w:name="heading 8" w:semiHidden="1"/>
    <w:lsdException w:name="heading 9" w:semiHidden="1"/>
    <w:lsdException w:name="annotation text" w:semiHidden="1"/>
    <w:lsdException w:name="caption" w:semiHidden="1"/>
    <w:lsdException w:name="envelope address" w:semiHidden="1"/>
    <w:lsdException w:name="envelope return" w:semiHidden="1"/>
    <w:lsdException w:name="annotation reference"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ard">
    <w:name w:val="Normal"/>
    <w:aliases w:val="Normal RiBA"/>
    <w:next w:val="BasistekstRiBA"/>
    <w:uiPriority w:val="94"/>
    <w:semiHidden/>
    <w:rsid w:val="0013788B"/>
  </w:style>
  <w:style w:type="paragraph" w:styleId="Kop1">
    <w:name w:val="heading 1"/>
    <w:aliases w:val="Kop 1 RiBA"/>
    <w:basedOn w:val="ZsysbasisRiBA"/>
    <w:next w:val="BasistekstRiBA"/>
    <w:link w:val="Kop1Char"/>
    <w:uiPriority w:val="3"/>
    <w:qFormat/>
    <w:rsid w:val="00892A8E"/>
    <w:pPr>
      <w:keepNext/>
      <w:keepLines/>
      <w:numPr>
        <w:numId w:val="15"/>
      </w:numPr>
      <w:spacing w:before="360" w:line="304" w:lineRule="atLeast"/>
      <w:outlineLvl w:val="0"/>
    </w:pPr>
    <w:rPr>
      <w:rFonts w:cs="Maiandra GD"/>
      <w:b/>
      <w:bCs/>
      <w:sz w:val="22"/>
    </w:rPr>
  </w:style>
  <w:style w:type="paragraph" w:styleId="Kop2">
    <w:name w:val="heading 2"/>
    <w:aliases w:val="Kop 2 RiBA"/>
    <w:basedOn w:val="ZsysbasisRiBA"/>
    <w:next w:val="BasistekstRiBA"/>
    <w:link w:val="Kop2Char"/>
    <w:uiPriority w:val="5"/>
    <w:qFormat/>
    <w:rsid w:val="001D7E3F"/>
    <w:pPr>
      <w:keepNext/>
      <w:keepLines/>
      <w:numPr>
        <w:ilvl w:val="1"/>
        <w:numId w:val="15"/>
      </w:numPr>
      <w:outlineLvl w:val="1"/>
    </w:pPr>
    <w:rPr>
      <w:rFonts w:asciiTheme="minorHAnsi" w:hAnsiTheme="minorHAnsi" w:cs="Maiandra GD"/>
      <w:b/>
      <w:bCs/>
      <w:iCs/>
      <w:szCs w:val="28"/>
    </w:rPr>
  </w:style>
  <w:style w:type="paragraph" w:styleId="Kop3">
    <w:name w:val="heading 3"/>
    <w:aliases w:val="Kop 3 RiBA"/>
    <w:basedOn w:val="ZsysbasisRiBA"/>
    <w:next w:val="BasistekstRiBA"/>
    <w:link w:val="Kop3Char"/>
    <w:uiPriority w:val="7"/>
    <w:qFormat/>
    <w:rsid w:val="001D7E3F"/>
    <w:pPr>
      <w:keepNext/>
      <w:keepLines/>
      <w:numPr>
        <w:ilvl w:val="2"/>
        <w:numId w:val="15"/>
      </w:numPr>
      <w:outlineLvl w:val="2"/>
    </w:pPr>
    <w:rPr>
      <w:rFonts w:asciiTheme="minorHAnsi" w:hAnsiTheme="minorHAnsi" w:cs="Maiandra GD"/>
      <w:i/>
      <w:iCs/>
    </w:rPr>
  </w:style>
  <w:style w:type="paragraph" w:styleId="Kop4">
    <w:name w:val="heading 4"/>
    <w:aliases w:val="Kop 4 RiBA"/>
    <w:basedOn w:val="ZsysbasisRiBA"/>
    <w:next w:val="BasistekstRiBA"/>
    <w:link w:val="Kop4Char"/>
    <w:uiPriority w:val="9"/>
    <w:qFormat/>
    <w:rsid w:val="001D7E3F"/>
    <w:pPr>
      <w:keepNext/>
      <w:keepLines/>
      <w:numPr>
        <w:ilvl w:val="3"/>
        <w:numId w:val="15"/>
      </w:numPr>
      <w:outlineLvl w:val="3"/>
    </w:pPr>
    <w:rPr>
      <w:rFonts w:asciiTheme="minorHAnsi" w:hAnsiTheme="minorHAnsi" w:cs="Maiandra GD"/>
      <w:bCs/>
      <w:szCs w:val="24"/>
    </w:rPr>
  </w:style>
  <w:style w:type="paragraph" w:styleId="Kop5">
    <w:name w:val="heading 5"/>
    <w:aliases w:val="Kop 5 RiBA"/>
    <w:basedOn w:val="ZsysbasisRiBA"/>
    <w:next w:val="BasistekstRiBA"/>
    <w:link w:val="Kop5Char"/>
    <w:uiPriority w:val="97"/>
    <w:unhideWhenUsed/>
    <w:rsid w:val="001D7E3F"/>
    <w:pPr>
      <w:keepNext/>
      <w:keepLines/>
      <w:numPr>
        <w:ilvl w:val="4"/>
        <w:numId w:val="15"/>
      </w:numPr>
      <w:outlineLvl w:val="4"/>
    </w:pPr>
    <w:rPr>
      <w:rFonts w:asciiTheme="minorHAnsi" w:hAnsiTheme="minorHAnsi" w:cs="Maiandra GD"/>
      <w:bCs/>
      <w:iCs/>
    </w:rPr>
  </w:style>
  <w:style w:type="paragraph" w:styleId="Kop6">
    <w:name w:val="heading 6"/>
    <w:aliases w:val="Kop 6 RiBA"/>
    <w:basedOn w:val="ZsysbasisRiBA"/>
    <w:next w:val="BasistekstRiBA"/>
    <w:link w:val="Kop6Char"/>
    <w:uiPriority w:val="97"/>
    <w:unhideWhenUsed/>
    <w:rsid w:val="001D7E3F"/>
    <w:pPr>
      <w:keepNext/>
      <w:keepLines/>
      <w:numPr>
        <w:ilvl w:val="5"/>
        <w:numId w:val="15"/>
      </w:numPr>
      <w:outlineLvl w:val="5"/>
    </w:pPr>
    <w:rPr>
      <w:rFonts w:asciiTheme="minorHAnsi" w:hAnsiTheme="minorHAnsi" w:cs="Maiandra GD"/>
    </w:rPr>
  </w:style>
  <w:style w:type="paragraph" w:styleId="Kop7">
    <w:name w:val="heading 7"/>
    <w:aliases w:val="Kop 7 RiBA"/>
    <w:basedOn w:val="ZsysbasisRiBA"/>
    <w:next w:val="BasistekstRiBA"/>
    <w:link w:val="Kop7Char"/>
    <w:uiPriority w:val="97"/>
    <w:unhideWhenUsed/>
    <w:rsid w:val="001D7E3F"/>
    <w:pPr>
      <w:keepNext/>
      <w:keepLines/>
      <w:numPr>
        <w:ilvl w:val="6"/>
        <w:numId w:val="15"/>
      </w:numPr>
      <w:outlineLvl w:val="6"/>
    </w:pPr>
    <w:rPr>
      <w:rFonts w:asciiTheme="minorHAnsi" w:hAnsiTheme="minorHAnsi" w:cs="Maiandra GD"/>
      <w:bCs/>
      <w:szCs w:val="20"/>
    </w:rPr>
  </w:style>
  <w:style w:type="paragraph" w:styleId="Kop8">
    <w:name w:val="heading 8"/>
    <w:aliases w:val="Kop 8 RiBA"/>
    <w:basedOn w:val="ZsysbasisRiBA"/>
    <w:next w:val="BasistekstRiBA"/>
    <w:link w:val="Kop8Char"/>
    <w:uiPriority w:val="97"/>
    <w:unhideWhenUsed/>
    <w:rsid w:val="001D7E3F"/>
    <w:pPr>
      <w:keepNext/>
      <w:keepLines/>
      <w:numPr>
        <w:ilvl w:val="7"/>
        <w:numId w:val="15"/>
      </w:numPr>
      <w:outlineLvl w:val="7"/>
    </w:pPr>
    <w:rPr>
      <w:rFonts w:asciiTheme="minorHAnsi" w:hAnsiTheme="minorHAnsi" w:cs="Maiandra GD"/>
      <w:iCs/>
      <w:szCs w:val="20"/>
    </w:rPr>
  </w:style>
  <w:style w:type="paragraph" w:styleId="Kop9">
    <w:name w:val="heading 9"/>
    <w:aliases w:val="Kop 9 RiBA"/>
    <w:basedOn w:val="ZsysbasisRiBA"/>
    <w:next w:val="BasistekstRiBA"/>
    <w:link w:val="Kop9Char"/>
    <w:uiPriority w:val="97"/>
    <w:unhideWhenUsed/>
    <w:rsid w:val="001D7E3F"/>
    <w:pPr>
      <w:keepNext/>
      <w:keepLines/>
      <w:numPr>
        <w:ilvl w:val="8"/>
        <w:numId w:val="15"/>
      </w:numPr>
      <w:outlineLvl w:val="8"/>
    </w:pPr>
    <w:rPr>
      <w:rFonts w:asciiTheme="minorHAnsi" w:hAnsiTheme="minorHAnsi" w:cs="Maiandra GD"/>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sysbasisRiBA">
    <w:name w:val="Zsysbasis RiBA"/>
    <w:next w:val="BasistekstRiBA"/>
    <w:link w:val="ZsysbasisRiBAChar"/>
    <w:uiPriority w:val="96"/>
    <w:semiHidden/>
    <w:rsid w:val="008523EE"/>
  </w:style>
  <w:style w:type="character" w:customStyle="1" w:styleId="ZsysbasisRiBAChar">
    <w:name w:val="Zsysbasis RiBA Char"/>
    <w:basedOn w:val="Standaardalinea-lettertype"/>
    <w:link w:val="ZsysbasisRiBA"/>
    <w:uiPriority w:val="96"/>
    <w:semiHidden/>
    <w:rsid w:val="008523EE"/>
    <w:rPr>
      <w:rFonts w:ascii="Nunito" w:hAnsi="Nunito" w:cs="Arial"/>
      <w:sz w:val="20"/>
    </w:rPr>
  </w:style>
  <w:style w:type="paragraph" w:customStyle="1" w:styleId="AdresvakRiBA">
    <w:name w:val="Adresvak RiBA"/>
    <w:basedOn w:val="ZsysbasisRiBA"/>
    <w:uiPriority w:val="95"/>
    <w:rsid w:val="001D7E3F"/>
    <w:rPr>
      <w:noProof/>
    </w:rPr>
  </w:style>
  <w:style w:type="paragraph" w:customStyle="1" w:styleId="AfzendergegevenskopjeRiBA">
    <w:name w:val="Afzendergegevens kopje RiBA"/>
    <w:basedOn w:val="ZsysbasisdocumentgegevensRiBA"/>
    <w:uiPriority w:val="95"/>
    <w:rsid w:val="001D7E3F"/>
  </w:style>
  <w:style w:type="paragraph" w:customStyle="1" w:styleId="AfzendergegevensRiBA">
    <w:name w:val="Afzendergegevens RiBA"/>
    <w:basedOn w:val="ZsysbasisdocumentgegevensRiBA"/>
    <w:uiPriority w:val="95"/>
    <w:rsid w:val="001D7E3F"/>
  </w:style>
  <w:style w:type="paragraph" w:customStyle="1" w:styleId="AgendapuntRiBA">
    <w:name w:val="Agendapunt RiBA"/>
    <w:basedOn w:val="ZsysbasisRiBA"/>
    <w:uiPriority w:val="95"/>
    <w:rsid w:val="002E0FAE"/>
    <w:pPr>
      <w:numPr>
        <w:numId w:val="23"/>
      </w:numPr>
    </w:pPr>
  </w:style>
  <w:style w:type="paragraph" w:customStyle="1" w:styleId="AlineavoorafbeeldingRiBA">
    <w:name w:val="Alinea voor afbeelding RiBA"/>
    <w:basedOn w:val="ZsysbasisRiBA"/>
    <w:next w:val="BasistekstRiBA"/>
    <w:uiPriority w:val="95"/>
    <w:rsid w:val="001D7E3F"/>
  </w:style>
  <w:style w:type="paragraph" w:customStyle="1" w:styleId="BasistekstcursiefRiBA">
    <w:name w:val="Basistekst cursief RiBA"/>
    <w:basedOn w:val="ZsysbasisRiBA"/>
    <w:next w:val="BasistekstRiBA"/>
    <w:link w:val="BasistekstcursiefRiBAChar"/>
    <w:uiPriority w:val="1"/>
    <w:qFormat/>
    <w:rsid w:val="001D7E3F"/>
    <w:rPr>
      <w:i/>
      <w:iCs/>
    </w:rPr>
  </w:style>
  <w:style w:type="paragraph" w:customStyle="1" w:styleId="BasistekstvetRiBA">
    <w:name w:val="Basistekst vet RiBA"/>
    <w:basedOn w:val="ZsysbasisRiBA"/>
    <w:next w:val="BasistekstRiBA"/>
    <w:link w:val="BasistekstvetRiBAChar"/>
    <w:uiPriority w:val="2"/>
    <w:qFormat/>
    <w:rsid w:val="001D7E3F"/>
    <w:rPr>
      <w:b/>
      <w:bCs/>
    </w:rPr>
  </w:style>
  <w:style w:type="paragraph" w:customStyle="1" w:styleId="BasistekstRiBA">
    <w:name w:val="Basistekst RiBA"/>
    <w:basedOn w:val="ZsysbasisRiBA"/>
    <w:qFormat/>
    <w:rsid w:val="001D7E3F"/>
  </w:style>
  <w:style w:type="paragraph" w:customStyle="1" w:styleId="Bijlagekop1RiBA">
    <w:name w:val="Bijlage kop 1 RiBA"/>
    <w:basedOn w:val="ZsysbasisRiBA"/>
    <w:next w:val="BasistekstRiBA"/>
    <w:uiPriority w:val="11"/>
    <w:qFormat/>
    <w:rsid w:val="001A1DFD"/>
    <w:pPr>
      <w:keepNext/>
      <w:keepLines/>
      <w:numPr>
        <w:numId w:val="28"/>
      </w:numPr>
      <w:spacing w:line="332" w:lineRule="atLeast"/>
      <w:outlineLvl w:val="0"/>
    </w:pPr>
    <w:rPr>
      <w:b/>
      <w:sz w:val="24"/>
    </w:rPr>
  </w:style>
  <w:style w:type="paragraph" w:customStyle="1" w:styleId="Bijlagekop2RiBA">
    <w:name w:val="Bijlage kop 2 RiBA"/>
    <w:basedOn w:val="ZsysbasisRiBA"/>
    <w:next w:val="BasistekstRiBA"/>
    <w:uiPriority w:val="12"/>
    <w:qFormat/>
    <w:rsid w:val="00E0385C"/>
    <w:pPr>
      <w:keepNext/>
      <w:keepLines/>
      <w:numPr>
        <w:ilvl w:val="1"/>
        <w:numId w:val="28"/>
      </w:numPr>
      <w:outlineLvl w:val="1"/>
    </w:pPr>
    <w:rPr>
      <w:b/>
    </w:rPr>
  </w:style>
  <w:style w:type="paragraph" w:styleId="Bijschrift">
    <w:name w:val="caption"/>
    <w:aliases w:val="Bijschrift RiBA"/>
    <w:basedOn w:val="ZsysbasisRiBA"/>
    <w:next w:val="BasistekstRiBA"/>
    <w:uiPriority w:val="97"/>
    <w:unhideWhenUsed/>
    <w:rsid w:val="001D7E3F"/>
  </w:style>
  <w:style w:type="paragraph" w:customStyle="1" w:styleId="DocumentgegevenskopjeRiBA">
    <w:name w:val="Documentgegevens kopje RiBA"/>
    <w:basedOn w:val="ZsysbasisdocumentgegevensRiBA"/>
    <w:uiPriority w:val="96"/>
    <w:rsid w:val="001D7E3F"/>
  </w:style>
  <w:style w:type="paragraph" w:customStyle="1" w:styleId="DocumentgegevensRiBA">
    <w:name w:val="Documentgegevens RiBA"/>
    <w:basedOn w:val="ZsysbasisdocumentgegevensRiBA"/>
    <w:uiPriority w:val="96"/>
    <w:rsid w:val="001D7E3F"/>
  </w:style>
  <w:style w:type="paragraph" w:customStyle="1" w:styleId="DocumentnaamRiBA">
    <w:name w:val="Documentnaam RiBA"/>
    <w:basedOn w:val="ZsysbasisRiBA"/>
    <w:next w:val="BasistekstRiBA"/>
    <w:uiPriority w:val="96"/>
    <w:rsid w:val="0084191C"/>
    <w:pPr>
      <w:spacing w:line="300" w:lineRule="exact"/>
      <w:jc w:val="right"/>
    </w:pPr>
    <w:rPr>
      <w:caps/>
      <w:sz w:val="24"/>
    </w:rPr>
  </w:style>
  <w:style w:type="character" w:styleId="Eindnootmarkering">
    <w:name w:val="endnote reference"/>
    <w:aliases w:val="Eindnootmarkering RiBA"/>
    <w:basedOn w:val="Standaardalinea-lettertype"/>
    <w:uiPriority w:val="97"/>
    <w:semiHidden/>
    <w:rsid w:val="001D7E3F"/>
    <w:rPr>
      <w:vertAlign w:val="superscript"/>
    </w:rPr>
  </w:style>
  <w:style w:type="paragraph" w:styleId="Eindnoottekst">
    <w:name w:val="endnote text"/>
    <w:aliases w:val="Eindnoottekst RiBA"/>
    <w:basedOn w:val="ZsysbasisRiBA"/>
    <w:next w:val="BasistekstRiBA"/>
    <w:link w:val="EindnoottekstChar"/>
    <w:uiPriority w:val="97"/>
    <w:semiHidden/>
    <w:rsid w:val="001D7E3F"/>
    <w:rPr>
      <w:rFonts w:asciiTheme="minorHAnsi" w:hAnsiTheme="minorHAnsi" w:cs="Maiandra GD"/>
    </w:rPr>
  </w:style>
  <w:style w:type="character" w:customStyle="1" w:styleId="EindnoottekstChar">
    <w:name w:val="Eindnoottekst Char"/>
    <w:aliases w:val="Eindnoottekst RiBA Char"/>
    <w:basedOn w:val="Standaardalinea-lettertype"/>
    <w:link w:val="Eindnoottekst"/>
    <w:uiPriority w:val="97"/>
    <w:semiHidden/>
    <w:rsid w:val="00D13B41"/>
    <w:rPr>
      <w:rFonts w:asciiTheme="minorHAnsi" w:hAnsiTheme="minorHAnsi"/>
    </w:rPr>
  </w:style>
  <w:style w:type="character" w:styleId="GevolgdeHyperlink">
    <w:name w:val="FollowedHyperlink"/>
    <w:aliases w:val="GevolgdeHyperlink RiBA"/>
    <w:basedOn w:val="Standaardalinea-lettertype"/>
    <w:uiPriority w:val="97"/>
    <w:semiHidden/>
    <w:rsid w:val="00E318AE"/>
    <w:rPr>
      <w:color w:val="0C9444"/>
      <w:u w:val="none"/>
    </w:rPr>
  </w:style>
  <w:style w:type="character" w:styleId="Hyperlink">
    <w:name w:val="Hyperlink"/>
    <w:aliases w:val="Hyperlink RiBA"/>
    <w:basedOn w:val="Standaardalinea-lettertype"/>
    <w:uiPriority w:val="97"/>
    <w:semiHidden/>
    <w:rsid w:val="00E318AE"/>
    <w:rPr>
      <w:color w:val="0C9444"/>
      <w:u w:val="none"/>
    </w:rPr>
  </w:style>
  <w:style w:type="paragraph" w:styleId="Inhopg1">
    <w:name w:val="toc 1"/>
    <w:aliases w:val="Inhopg 1 RiBA"/>
    <w:basedOn w:val="ZsysbasistocRiBA"/>
    <w:next w:val="BasistekstRiBA"/>
    <w:uiPriority w:val="97"/>
    <w:unhideWhenUsed/>
    <w:rsid w:val="00F001A6"/>
    <w:rPr>
      <w:rFonts w:eastAsiaTheme="minorHAnsi" w:cstheme="minorBidi"/>
      <w:b/>
      <w:lang w:eastAsia="en-US"/>
    </w:rPr>
  </w:style>
  <w:style w:type="paragraph" w:styleId="Inhopg2">
    <w:name w:val="toc 2"/>
    <w:aliases w:val="Inhopg 2 RiBA"/>
    <w:basedOn w:val="ZsysbasistocRiBA"/>
    <w:next w:val="BasistekstRiBA"/>
    <w:uiPriority w:val="97"/>
    <w:unhideWhenUsed/>
    <w:rsid w:val="00F001A6"/>
    <w:rPr>
      <w:rFonts w:eastAsiaTheme="minorHAnsi" w:cstheme="minorBidi"/>
      <w:lang w:eastAsia="en-US"/>
    </w:rPr>
  </w:style>
  <w:style w:type="paragraph" w:styleId="Inhopg3">
    <w:name w:val="toc 3"/>
    <w:aliases w:val="Inhopg 3 RiBA"/>
    <w:basedOn w:val="ZsysbasistocRiBA"/>
    <w:next w:val="BasistekstRiBA"/>
    <w:uiPriority w:val="97"/>
    <w:unhideWhenUsed/>
    <w:rsid w:val="00F001A6"/>
    <w:rPr>
      <w:rFonts w:eastAsiaTheme="minorHAnsi" w:cstheme="minorBidi"/>
      <w:lang w:eastAsia="en-US"/>
    </w:rPr>
  </w:style>
  <w:style w:type="paragraph" w:styleId="Inhopg4">
    <w:name w:val="toc 4"/>
    <w:aliases w:val="Inhopg 4 RiBA"/>
    <w:basedOn w:val="ZsysbasistocRiBA"/>
    <w:next w:val="BasistekstRiBA"/>
    <w:uiPriority w:val="97"/>
    <w:unhideWhenUsed/>
    <w:rsid w:val="00A93DAA"/>
    <w:pPr>
      <w:ind w:left="0" w:firstLine="0"/>
    </w:pPr>
    <w:rPr>
      <w:rFonts w:eastAsiaTheme="minorHAnsi" w:cstheme="minorBidi"/>
      <w:b/>
      <w:lang w:eastAsia="en-US"/>
    </w:rPr>
  </w:style>
  <w:style w:type="paragraph" w:styleId="Inhopg5">
    <w:name w:val="toc 5"/>
    <w:aliases w:val="Inhopg 5 RiBA"/>
    <w:basedOn w:val="ZsysbasistocRiBA"/>
    <w:next w:val="BasistekstRiBA"/>
    <w:uiPriority w:val="97"/>
    <w:unhideWhenUsed/>
    <w:rsid w:val="008809AC"/>
    <w:pPr>
      <w:ind w:left="0" w:firstLine="0"/>
    </w:pPr>
    <w:rPr>
      <w:rFonts w:eastAsiaTheme="minorHAnsi" w:cstheme="minorBidi"/>
      <w:lang w:eastAsia="en-US"/>
    </w:rPr>
  </w:style>
  <w:style w:type="paragraph" w:styleId="Inhopg6">
    <w:name w:val="toc 6"/>
    <w:aliases w:val="Inhopg 6 RiBA"/>
    <w:basedOn w:val="ZsysbasistocRiBA"/>
    <w:next w:val="BasistekstRiBA"/>
    <w:uiPriority w:val="97"/>
    <w:unhideWhenUsed/>
    <w:rsid w:val="008809AC"/>
    <w:pPr>
      <w:ind w:left="0" w:firstLine="0"/>
    </w:pPr>
    <w:rPr>
      <w:rFonts w:eastAsiaTheme="minorHAnsi" w:cstheme="minorBidi"/>
      <w:lang w:eastAsia="en-US"/>
    </w:rPr>
  </w:style>
  <w:style w:type="paragraph" w:styleId="Inhopg7">
    <w:name w:val="toc 7"/>
    <w:aliases w:val="Inhopg 7 RiBA"/>
    <w:basedOn w:val="ZsysbasistocRiBA"/>
    <w:next w:val="BasistekstRiBA"/>
    <w:uiPriority w:val="97"/>
    <w:unhideWhenUsed/>
    <w:rsid w:val="00F001A6"/>
    <w:rPr>
      <w:rFonts w:eastAsiaTheme="minorHAnsi" w:cstheme="minorBidi"/>
      <w:b/>
      <w:lang w:eastAsia="en-US"/>
    </w:rPr>
  </w:style>
  <w:style w:type="paragraph" w:styleId="Inhopg8">
    <w:name w:val="toc 8"/>
    <w:aliases w:val="Inhopg 8 RiBA"/>
    <w:basedOn w:val="ZsysbasistocRiBA"/>
    <w:next w:val="BasistekstRiBA"/>
    <w:uiPriority w:val="97"/>
    <w:unhideWhenUsed/>
    <w:rsid w:val="008809AC"/>
    <w:rPr>
      <w:rFonts w:eastAsiaTheme="minorHAnsi" w:cstheme="minorBidi"/>
      <w:lang w:eastAsia="en-US"/>
    </w:rPr>
  </w:style>
  <w:style w:type="paragraph" w:styleId="Inhopg9">
    <w:name w:val="toc 9"/>
    <w:aliases w:val="Inhopg 9 RiBA"/>
    <w:basedOn w:val="ZsysbasistocRiBA"/>
    <w:next w:val="BasistekstRiBA"/>
    <w:uiPriority w:val="97"/>
    <w:unhideWhenUsed/>
    <w:rsid w:val="008809AC"/>
    <w:rPr>
      <w:rFonts w:eastAsiaTheme="minorHAnsi" w:cstheme="minorBidi"/>
      <w:lang w:eastAsia="en-US"/>
    </w:rPr>
  </w:style>
  <w:style w:type="paragraph" w:customStyle="1" w:styleId="Inspring1eniveauRiBA">
    <w:name w:val="Inspring 1e niveau RiBA"/>
    <w:basedOn w:val="ZsysbasisRiBA"/>
    <w:uiPriority w:val="30"/>
    <w:qFormat/>
    <w:rsid w:val="001D7E3F"/>
    <w:pPr>
      <w:tabs>
        <w:tab w:val="left" w:pos="284"/>
      </w:tabs>
      <w:ind w:left="284" w:hanging="284"/>
    </w:pPr>
  </w:style>
  <w:style w:type="paragraph" w:customStyle="1" w:styleId="Inspring2eniveauRiBA">
    <w:name w:val="Inspring 2e niveau RiBA"/>
    <w:basedOn w:val="ZsysbasisRiBA"/>
    <w:uiPriority w:val="31"/>
    <w:qFormat/>
    <w:rsid w:val="001D7E3F"/>
    <w:pPr>
      <w:tabs>
        <w:tab w:val="left" w:pos="567"/>
      </w:tabs>
      <w:ind w:left="568" w:hanging="284"/>
    </w:pPr>
  </w:style>
  <w:style w:type="paragraph" w:customStyle="1" w:styleId="Inspring3eniveauRiBA">
    <w:name w:val="Inspring 3e niveau RiBA"/>
    <w:basedOn w:val="ZsysbasisRiBA"/>
    <w:uiPriority w:val="32"/>
    <w:qFormat/>
    <w:rsid w:val="001D7E3F"/>
    <w:pPr>
      <w:tabs>
        <w:tab w:val="left" w:pos="851"/>
      </w:tabs>
      <w:ind w:left="851" w:hanging="284"/>
    </w:pPr>
  </w:style>
  <w:style w:type="paragraph" w:customStyle="1" w:styleId="Kop1zondernummerRiBA">
    <w:name w:val="Kop 1 zonder nummer RiBA"/>
    <w:basedOn w:val="ZsysbasisRiBA"/>
    <w:next w:val="BasistekstRiBA"/>
    <w:uiPriority w:val="4"/>
    <w:qFormat/>
    <w:rsid w:val="004141F9"/>
    <w:pPr>
      <w:keepNext/>
      <w:keepLines/>
      <w:spacing w:before="360" w:line="304" w:lineRule="atLeast"/>
      <w:outlineLvl w:val="0"/>
    </w:pPr>
    <w:rPr>
      <w:b/>
      <w:sz w:val="22"/>
      <w:szCs w:val="28"/>
    </w:rPr>
  </w:style>
  <w:style w:type="character" w:customStyle="1" w:styleId="Kop1Char">
    <w:name w:val="Kop 1 Char"/>
    <w:aliases w:val="Kop 1 RiBA Char"/>
    <w:basedOn w:val="Standaardalinea-lettertype"/>
    <w:link w:val="Kop1"/>
    <w:uiPriority w:val="3"/>
    <w:rsid w:val="00892A8E"/>
    <w:rPr>
      <w:rFonts w:cs="Maiandra GD"/>
      <w:b/>
      <w:bCs/>
      <w:sz w:val="22"/>
    </w:rPr>
  </w:style>
  <w:style w:type="paragraph" w:customStyle="1" w:styleId="Kop2zondernummerRiBA">
    <w:name w:val="Kop 2 zonder nummer RiBA"/>
    <w:basedOn w:val="ZsysbasisRiBA"/>
    <w:next w:val="BasistekstRiBA"/>
    <w:uiPriority w:val="6"/>
    <w:qFormat/>
    <w:rsid w:val="001D7E3F"/>
    <w:pPr>
      <w:keepNext/>
      <w:keepLines/>
      <w:outlineLvl w:val="1"/>
    </w:pPr>
    <w:rPr>
      <w:b/>
      <w:szCs w:val="28"/>
    </w:rPr>
  </w:style>
  <w:style w:type="character" w:customStyle="1" w:styleId="Kop2Char">
    <w:name w:val="Kop 2 Char"/>
    <w:aliases w:val="Kop 2 RiBA Char"/>
    <w:basedOn w:val="Standaardalinea-lettertype"/>
    <w:link w:val="Kop2"/>
    <w:uiPriority w:val="5"/>
    <w:rsid w:val="00D13B41"/>
    <w:rPr>
      <w:rFonts w:asciiTheme="minorHAnsi" w:hAnsiTheme="minorHAnsi"/>
      <w:b/>
      <w:bCs/>
      <w:iCs/>
      <w:szCs w:val="28"/>
    </w:rPr>
  </w:style>
  <w:style w:type="paragraph" w:customStyle="1" w:styleId="Kop3zondernummerRiBA">
    <w:name w:val="Kop 3 zonder nummer RiBA"/>
    <w:basedOn w:val="ZsysbasisRiBA"/>
    <w:next w:val="BasistekstRiBA"/>
    <w:uiPriority w:val="8"/>
    <w:qFormat/>
    <w:rsid w:val="001D7E3F"/>
    <w:pPr>
      <w:keepNext/>
      <w:keepLines/>
      <w:outlineLvl w:val="2"/>
    </w:pPr>
    <w:rPr>
      <w:i/>
    </w:rPr>
  </w:style>
  <w:style w:type="character" w:customStyle="1" w:styleId="Kop3Char">
    <w:name w:val="Kop 3 Char"/>
    <w:aliases w:val="Kop 3 RiBA Char"/>
    <w:basedOn w:val="Standaardalinea-lettertype"/>
    <w:link w:val="Kop3"/>
    <w:uiPriority w:val="7"/>
    <w:rsid w:val="00D13B41"/>
    <w:rPr>
      <w:rFonts w:asciiTheme="minorHAnsi" w:hAnsiTheme="minorHAnsi"/>
      <w:i/>
      <w:iCs/>
    </w:rPr>
  </w:style>
  <w:style w:type="paragraph" w:customStyle="1" w:styleId="Kop4zondernummerRiBA">
    <w:name w:val="Kop 4 zonder nummer RiBA"/>
    <w:basedOn w:val="ZsysbasisRiBA"/>
    <w:next w:val="BasistekstRiBA"/>
    <w:uiPriority w:val="10"/>
    <w:qFormat/>
    <w:rsid w:val="001D7E3F"/>
    <w:pPr>
      <w:keepNext/>
      <w:keepLines/>
      <w:outlineLvl w:val="3"/>
    </w:pPr>
  </w:style>
  <w:style w:type="character" w:customStyle="1" w:styleId="Kop4Char">
    <w:name w:val="Kop 4 Char"/>
    <w:aliases w:val="Kop 4 RiBA Char"/>
    <w:basedOn w:val="Standaardalinea-lettertype"/>
    <w:link w:val="Kop4"/>
    <w:uiPriority w:val="9"/>
    <w:rsid w:val="00D13B41"/>
    <w:rPr>
      <w:rFonts w:asciiTheme="minorHAnsi" w:hAnsiTheme="minorHAnsi"/>
      <w:bCs/>
      <w:szCs w:val="24"/>
    </w:rPr>
  </w:style>
  <w:style w:type="character" w:customStyle="1" w:styleId="Kop5Char">
    <w:name w:val="Kop 5 Char"/>
    <w:aliases w:val="Kop 5 RiBA Char"/>
    <w:basedOn w:val="Standaardalinea-lettertype"/>
    <w:link w:val="Kop5"/>
    <w:uiPriority w:val="97"/>
    <w:rsid w:val="00D13B41"/>
    <w:rPr>
      <w:rFonts w:asciiTheme="minorHAnsi" w:hAnsiTheme="minorHAnsi"/>
      <w:bCs/>
      <w:iCs/>
      <w:szCs w:val="22"/>
    </w:rPr>
  </w:style>
  <w:style w:type="character" w:customStyle="1" w:styleId="Kop6Char">
    <w:name w:val="Kop 6 Char"/>
    <w:aliases w:val="Kop 6 RiBA Char"/>
    <w:basedOn w:val="Standaardalinea-lettertype"/>
    <w:link w:val="Kop6"/>
    <w:uiPriority w:val="97"/>
    <w:rsid w:val="00D13B41"/>
    <w:rPr>
      <w:rFonts w:asciiTheme="minorHAnsi" w:hAnsiTheme="minorHAnsi"/>
    </w:rPr>
  </w:style>
  <w:style w:type="character" w:customStyle="1" w:styleId="Kop7Char">
    <w:name w:val="Kop 7 Char"/>
    <w:aliases w:val="Kop 7 RiBA Char"/>
    <w:basedOn w:val="Standaardalinea-lettertype"/>
    <w:link w:val="Kop7"/>
    <w:uiPriority w:val="97"/>
    <w:rsid w:val="00D13B41"/>
    <w:rPr>
      <w:rFonts w:asciiTheme="minorHAnsi" w:hAnsiTheme="minorHAnsi"/>
      <w:bCs/>
      <w:szCs w:val="20"/>
    </w:rPr>
  </w:style>
  <w:style w:type="character" w:customStyle="1" w:styleId="Kop8Char">
    <w:name w:val="Kop 8 Char"/>
    <w:aliases w:val="Kop 8 RiBA Char"/>
    <w:basedOn w:val="Standaardalinea-lettertype"/>
    <w:link w:val="Kop8"/>
    <w:uiPriority w:val="97"/>
    <w:rsid w:val="00D13B41"/>
    <w:rPr>
      <w:rFonts w:asciiTheme="minorHAnsi" w:hAnsiTheme="minorHAnsi"/>
      <w:iCs/>
      <w:szCs w:val="20"/>
    </w:rPr>
  </w:style>
  <w:style w:type="character" w:customStyle="1" w:styleId="Kop9Char">
    <w:name w:val="Kop 9 Char"/>
    <w:aliases w:val="Kop 9 RiBA Char"/>
    <w:basedOn w:val="Standaardalinea-lettertype"/>
    <w:link w:val="Kop9"/>
    <w:uiPriority w:val="97"/>
    <w:rsid w:val="00D13B41"/>
    <w:rPr>
      <w:rFonts w:asciiTheme="minorHAnsi" w:hAnsiTheme="minorHAnsi"/>
      <w:bCs/>
    </w:rPr>
  </w:style>
  <w:style w:type="paragraph" w:customStyle="1" w:styleId="KoptekstRiBA">
    <w:name w:val="Koptekst RiBA"/>
    <w:basedOn w:val="ZsysbasisRiBA"/>
    <w:uiPriority w:val="95"/>
    <w:rsid w:val="001D7E3F"/>
  </w:style>
  <w:style w:type="paragraph" w:styleId="Lijstmetafbeeldingen">
    <w:name w:val="table of figures"/>
    <w:aliases w:val="Lijst met afbeeldingen RiBA"/>
    <w:basedOn w:val="ZsysbasisRiBA"/>
    <w:next w:val="BasistekstRiBA"/>
    <w:uiPriority w:val="99"/>
    <w:semiHidden/>
    <w:rsid w:val="001D7E3F"/>
  </w:style>
  <w:style w:type="paragraph" w:customStyle="1" w:styleId="Opsommingbolletje1eniveauRiBA">
    <w:name w:val="Opsomming bolletje 1e niveau RiBA"/>
    <w:basedOn w:val="ZsysbasisRiBA"/>
    <w:uiPriority w:val="27"/>
    <w:qFormat/>
    <w:rsid w:val="009B1264"/>
    <w:pPr>
      <w:numPr>
        <w:numId w:val="25"/>
      </w:numPr>
    </w:pPr>
  </w:style>
  <w:style w:type="paragraph" w:customStyle="1" w:styleId="Opsommingbolletje2eniveauRiBA">
    <w:name w:val="Opsomming bolletje 2e niveau RiBA"/>
    <w:basedOn w:val="ZsysbasisRiBA"/>
    <w:uiPriority w:val="28"/>
    <w:qFormat/>
    <w:rsid w:val="009B1264"/>
    <w:pPr>
      <w:numPr>
        <w:ilvl w:val="1"/>
        <w:numId w:val="25"/>
      </w:numPr>
    </w:pPr>
  </w:style>
  <w:style w:type="paragraph" w:customStyle="1" w:styleId="Opsommingbolletje3eniveauRiBA">
    <w:name w:val="Opsomming bolletje 3e niveau RiBA"/>
    <w:basedOn w:val="ZsysbasisRiBA"/>
    <w:uiPriority w:val="29"/>
    <w:qFormat/>
    <w:rsid w:val="009B1264"/>
    <w:pPr>
      <w:numPr>
        <w:ilvl w:val="2"/>
        <w:numId w:val="25"/>
      </w:numPr>
    </w:pPr>
  </w:style>
  <w:style w:type="numbering" w:customStyle="1" w:styleId="OpsommingbolletjeRiBA">
    <w:name w:val="Opsomming bolletje RiBA"/>
    <w:uiPriority w:val="99"/>
    <w:semiHidden/>
    <w:rsid w:val="00D95269"/>
    <w:pPr>
      <w:numPr>
        <w:numId w:val="11"/>
      </w:numPr>
    </w:pPr>
  </w:style>
  <w:style w:type="paragraph" w:customStyle="1" w:styleId="Opsommingletter1eniveauRiBA">
    <w:name w:val="Opsomming letter 1e niveau RiBA"/>
    <w:basedOn w:val="ZsysbasisRiBA"/>
    <w:uiPriority w:val="17"/>
    <w:qFormat/>
    <w:rsid w:val="003D0548"/>
    <w:pPr>
      <w:numPr>
        <w:ilvl w:val="1"/>
        <w:numId w:val="27"/>
      </w:numPr>
    </w:pPr>
  </w:style>
  <w:style w:type="paragraph" w:customStyle="1" w:styleId="Opsommingletter2eniveauRiBA">
    <w:name w:val="Opsomming letter 2e niveau RiBA"/>
    <w:basedOn w:val="ZsysbasisRiBA"/>
    <w:uiPriority w:val="18"/>
    <w:qFormat/>
    <w:rsid w:val="003D0548"/>
    <w:pPr>
      <w:numPr>
        <w:ilvl w:val="2"/>
        <w:numId w:val="27"/>
      </w:numPr>
    </w:pPr>
  </w:style>
  <w:style w:type="paragraph" w:customStyle="1" w:styleId="Opsommingletter3eniveauRiBA">
    <w:name w:val="Opsomming letter 3e niveau RiBA"/>
    <w:basedOn w:val="ZsysbasisRiBA"/>
    <w:uiPriority w:val="19"/>
    <w:qFormat/>
    <w:rsid w:val="003D0548"/>
    <w:pPr>
      <w:numPr>
        <w:ilvl w:val="3"/>
        <w:numId w:val="27"/>
      </w:numPr>
    </w:pPr>
  </w:style>
  <w:style w:type="paragraph" w:customStyle="1" w:styleId="OpsommingletterbasistekstRiBA">
    <w:name w:val="Opsomming letter basistekst RiBA"/>
    <w:basedOn w:val="ZsysbasisRiBA"/>
    <w:next w:val="BasistekstRiBA"/>
    <w:uiPriority w:val="16"/>
    <w:qFormat/>
    <w:rsid w:val="003D0548"/>
    <w:pPr>
      <w:numPr>
        <w:numId w:val="27"/>
      </w:numPr>
    </w:pPr>
  </w:style>
  <w:style w:type="paragraph" w:customStyle="1" w:styleId="Opsommingnummer1eniveauRiBA">
    <w:name w:val="Opsomming nummer 1e niveau RiBA"/>
    <w:basedOn w:val="ZsysbasisRiBA"/>
    <w:uiPriority w:val="21"/>
    <w:qFormat/>
    <w:rsid w:val="004B3224"/>
    <w:pPr>
      <w:numPr>
        <w:ilvl w:val="1"/>
        <w:numId w:val="29"/>
      </w:numPr>
    </w:pPr>
  </w:style>
  <w:style w:type="paragraph" w:customStyle="1" w:styleId="Opsommingnummer2eniveauRiBA">
    <w:name w:val="Opsomming nummer 2e niveau RiBA"/>
    <w:basedOn w:val="ZsysbasisRiBA"/>
    <w:uiPriority w:val="22"/>
    <w:qFormat/>
    <w:rsid w:val="004B3224"/>
    <w:pPr>
      <w:numPr>
        <w:ilvl w:val="2"/>
        <w:numId w:val="29"/>
      </w:numPr>
    </w:pPr>
  </w:style>
  <w:style w:type="paragraph" w:customStyle="1" w:styleId="Opsommingnummer3eniveauRiBA">
    <w:name w:val="Opsomming nummer 3e niveau RiBA"/>
    <w:basedOn w:val="ZsysbasisRiBA"/>
    <w:uiPriority w:val="23"/>
    <w:qFormat/>
    <w:rsid w:val="004B3224"/>
    <w:pPr>
      <w:numPr>
        <w:ilvl w:val="3"/>
        <w:numId w:val="29"/>
      </w:numPr>
    </w:pPr>
  </w:style>
  <w:style w:type="paragraph" w:customStyle="1" w:styleId="OpsommingnummerbasistekstRiBA">
    <w:name w:val="Opsomming nummer basistekst RiBA"/>
    <w:basedOn w:val="ZsysbasisRiBA"/>
    <w:next w:val="BasistekstRiBA"/>
    <w:uiPriority w:val="20"/>
    <w:qFormat/>
    <w:rsid w:val="004B3224"/>
    <w:pPr>
      <w:numPr>
        <w:numId w:val="29"/>
      </w:numPr>
    </w:pPr>
  </w:style>
  <w:style w:type="numbering" w:customStyle="1" w:styleId="OpsommingletterRiBA">
    <w:name w:val="Opsomming letter RiBA"/>
    <w:uiPriority w:val="99"/>
    <w:semiHidden/>
    <w:rsid w:val="003D0548"/>
    <w:pPr>
      <w:numPr>
        <w:numId w:val="17"/>
      </w:numPr>
    </w:pPr>
  </w:style>
  <w:style w:type="paragraph" w:customStyle="1" w:styleId="Opsommingstreepje1eniveauRiBA">
    <w:name w:val="Opsomming streepje 1e niveau RiBA"/>
    <w:basedOn w:val="ZsysbasisRiBA"/>
    <w:uiPriority w:val="24"/>
    <w:qFormat/>
    <w:rsid w:val="001D7E3F"/>
    <w:pPr>
      <w:numPr>
        <w:numId w:val="26"/>
      </w:numPr>
    </w:pPr>
  </w:style>
  <w:style w:type="paragraph" w:customStyle="1" w:styleId="Opsommingstreepje2eniveauRiBA">
    <w:name w:val="Opsomming streepje 2e niveau RiBA"/>
    <w:basedOn w:val="ZsysbasisRiBA"/>
    <w:uiPriority w:val="25"/>
    <w:qFormat/>
    <w:rsid w:val="001D7E3F"/>
    <w:pPr>
      <w:numPr>
        <w:ilvl w:val="1"/>
        <w:numId w:val="26"/>
      </w:numPr>
    </w:pPr>
  </w:style>
  <w:style w:type="paragraph" w:customStyle="1" w:styleId="Opsommingstreepje3eniveauRiBA">
    <w:name w:val="Opsomming streepje 3e niveau RiBA"/>
    <w:basedOn w:val="ZsysbasisRiBA"/>
    <w:uiPriority w:val="26"/>
    <w:qFormat/>
    <w:rsid w:val="001D7E3F"/>
    <w:pPr>
      <w:numPr>
        <w:ilvl w:val="2"/>
        <w:numId w:val="26"/>
      </w:numPr>
    </w:pPr>
  </w:style>
  <w:style w:type="numbering" w:customStyle="1" w:styleId="OpsommingstreepjeRiBA">
    <w:name w:val="Opsomming streepje RiBA"/>
    <w:uiPriority w:val="99"/>
    <w:semiHidden/>
    <w:rsid w:val="001D7E3F"/>
    <w:pPr>
      <w:numPr>
        <w:numId w:val="12"/>
      </w:numPr>
    </w:pPr>
  </w:style>
  <w:style w:type="paragraph" w:customStyle="1" w:styleId="Opsommingteken1eniveauRiBA">
    <w:name w:val="Opsomming teken 1e niveau RiBA"/>
    <w:basedOn w:val="ZsysbasisRiBA"/>
    <w:uiPriority w:val="13"/>
    <w:qFormat/>
    <w:rsid w:val="001D7E3F"/>
    <w:pPr>
      <w:numPr>
        <w:numId w:val="24"/>
      </w:numPr>
    </w:pPr>
  </w:style>
  <w:style w:type="paragraph" w:customStyle="1" w:styleId="Opsommingteken2eniveauRiBA">
    <w:name w:val="Opsomming teken 2e niveau RiBA"/>
    <w:basedOn w:val="ZsysbasisRiBA"/>
    <w:uiPriority w:val="14"/>
    <w:qFormat/>
    <w:rsid w:val="001D7E3F"/>
    <w:pPr>
      <w:numPr>
        <w:ilvl w:val="1"/>
        <w:numId w:val="24"/>
      </w:numPr>
    </w:pPr>
  </w:style>
  <w:style w:type="paragraph" w:customStyle="1" w:styleId="Opsommingteken3eniveauRiBA">
    <w:name w:val="Opsomming teken 3e niveau RiBA"/>
    <w:basedOn w:val="ZsysbasisRiBA"/>
    <w:uiPriority w:val="15"/>
    <w:qFormat/>
    <w:rsid w:val="001D7E3F"/>
    <w:pPr>
      <w:numPr>
        <w:ilvl w:val="2"/>
        <w:numId w:val="24"/>
      </w:numPr>
    </w:pPr>
  </w:style>
  <w:style w:type="numbering" w:customStyle="1" w:styleId="OpsommingtekenRiBA">
    <w:name w:val="Opsomming teken RiBA"/>
    <w:uiPriority w:val="99"/>
    <w:semiHidden/>
    <w:rsid w:val="001D7E3F"/>
    <w:pPr>
      <w:numPr>
        <w:numId w:val="13"/>
      </w:numPr>
    </w:pPr>
  </w:style>
  <w:style w:type="paragraph" w:customStyle="1" w:styleId="PaginanummerRiBA">
    <w:name w:val="Paginanummer RiBA"/>
    <w:basedOn w:val="ZsysbasisRiBA"/>
    <w:uiPriority w:val="95"/>
    <w:rsid w:val="001D7E3F"/>
  </w:style>
  <w:style w:type="paragraph" w:customStyle="1" w:styleId="SubtitelRiBA">
    <w:name w:val="Subtitel RiBA"/>
    <w:basedOn w:val="ZsysbasisRiBA"/>
    <w:uiPriority w:val="95"/>
    <w:rsid w:val="001D7E3F"/>
    <w:pPr>
      <w:keepLines/>
    </w:pPr>
  </w:style>
  <w:style w:type="paragraph" w:customStyle="1" w:styleId="TitelRiBA">
    <w:name w:val="Titel RiBA"/>
    <w:basedOn w:val="ZsysbasisRiBA"/>
    <w:uiPriority w:val="95"/>
    <w:rsid w:val="00973631"/>
    <w:pPr>
      <w:keepLines/>
      <w:spacing w:before="320" w:line="384" w:lineRule="atLeast"/>
    </w:pPr>
    <w:rPr>
      <w:b/>
      <w:bCs/>
      <w:sz w:val="28"/>
      <w:szCs w:val="32"/>
    </w:rPr>
  </w:style>
  <w:style w:type="character" w:styleId="Voetnootmarkering">
    <w:name w:val="footnote reference"/>
    <w:aliases w:val="Voetnootmarkering RiBA"/>
    <w:basedOn w:val="Standaardalinea-lettertype"/>
    <w:uiPriority w:val="97"/>
    <w:unhideWhenUsed/>
    <w:rsid w:val="001D7E3F"/>
    <w:rPr>
      <w:vertAlign w:val="superscript"/>
    </w:rPr>
  </w:style>
  <w:style w:type="paragraph" w:styleId="Voetnoottekst">
    <w:name w:val="footnote text"/>
    <w:aliases w:val="Voetnoottekst RiBA"/>
    <w:basedOn w:val="ZsysbasisRiBA"/>
    <w:link w:val="VoetnoottekstChar"/>
    <w:uiPriority w:val="97"/>
    <w:unhideWhenUsed/>
    <w:rsid w:val="001D7E3F"/>
    <w:rPr>
      <w:rFonts w:asciiTheme="minorHAnsi" w:hAnsiTheme="minorHAnsi" w:cs="Maiandra GD"/>
      <w:sz w:val="15"/>
    </w:rPr>
  </w:style>
  <w:style w:type="character" w:customStyle="1" w:styleId="VoetnoottekstChar">
    <w:name w:val="Voetnoottekst Char"/>
    <w:aliases w:val="Voetnoottekst RiBA Char"/>
    <w:basedOn w:val="Standaardalinea-lettertype"/>
    <w:link w:val="Voetnoottekst"/>
    <w:uiPriority w:val="97"/>
    <w:rsid w:val="00D13B41"/>
    <w:rPr>
      <w:rFonts w:asciiTheme="minorHAnsi" w:hAnsiTheme="minorHAnsi"/>
      <w:sz w:val="15"/>
    </w:rPr>
  </w:style>
  <w:style w:type="paragraph" w:customStyle="1" w:styleId="VoettekstRiBA">
    <w:name w:val="Voettekst RiBA"/>
    <w:basedOn w:val="ZsysbasisdocumentgegevensRiBA"/>
    <w:uiPriority w:val="95"/>
    <w:rsid w:val="000878B0"/>
  </w:style>
  <w:style w:type="paragraph" w:customStyle="1" w:styleId="ZsysbasisdocumentgegevensRiBA">
    <w:name w:val="Zsysbasisdocumentgegevens RiBA"/>
    <w:basedOn w:val="ZsysbasisRiBA"/>
    <w:next w:val="BasistekstRiBA"/>
    <w:uiPriority w:val="96"/>
    <w:semiHidden/>
    <w:rsid w:val="008D2E5B"/>
    <w:pPr>
      <w:spacing w:line="270" w:lineRule="exact"/>
    </w:pPr>
    <w:rPr>
      <w:noProof/>
    </w:rPr>
  </w:style>
  <w:style w:type="paragraph" w:customStyle="1" w:styleId="ZsysbasistocRiBA">
    <w:name w:val="Zsysbasistoc RiBA"/>
    <w:basedOn w:val="ZsysbasisRiBA"/>
    <w:next w:val="BasistekstRiBA"/>
    <w:uiPriority w:val="96"/>
    <w:semiHidden/>
    <w:rsid w:val="001D7E3F"/>
    <w:pPr>
      <w:ind w:left="709" w:right="567" w:hanging="709"/>
    </w:pPr>
  </w:style>
  <w:style w:type="paragraph" w:customStyle="1" w:styleId="ZsyseenpuntRiBA">
    <w:name w:val="Zsyseenpunt RiBA"/>
    <w:basedOn w:val="ZsysbasisRiBA"/>
    <w:uiPriority w:val="96"/>
    <w:semiHidden/>
    <w:rsid w:val="001D7E3F"/>
    <w:pPr>
      <w:spacing w:line="20" w:lineRule="exact"/>
    </w:pPr>
    <w:rPr>
      <w:sz w:val="2"/>
    </w:rPr>
  </w:style>
  <w:style w:type="paragraph" w:customStyle="1" w:styleId="Zsysframepag11RiBA">
    <w:name w:val="Zsysframepag1_1 RiBA"/>
    <w:basedOn w:val="ZsysbasisRiBA"/>
    <w:next w:val="BasistekstRiBA"/>
    <w:uiPriority w:val="96"/>
    <w:semiHidden/>
    <w:rsid w:val="001D7E3F"/>
    <w:pPr>
      <w:framePr w:w="9072" w:h="1701" w:hRule="exact" w:wrap="around" w:vAnchor="page" w:hAnchor="margin" w:yAlign="bottom"/>
    </w:pPr>
  </w:style>
  <w:style w:type="paragraph" w:customStyle="1" w:styleId="Zwevend1eniveauRiBA">
    <w:name w:val="Zwevend 1e niveau RiBA"/>
    <w:basedOn w:val="ZsysbasisRiBA"/>
    <w:uiPriority w:val="33"/>
    <w:qFormat/>
    <w:rsid w:val="001D7E3F"/>
    <w:pPr>
      <w:ind w:left="284"/>
    </w:pPr>
  </w:style>
  <w:style w:type="paragraph" w:customStyle="1" w:styleId="Zwevend2eniveauRiBA">
    <w:name w:val="Zwevend 2e niveau RiBA"/>
    <w:basedOn w:val="ZsysbasisRiBA"/>
    <w:uiPriority w:val="34"/>
    <w:qFormat/>
    <w:rsid w:val="001D7E3F"/>
    <w:pPr>
      <w:ind w:left="567"/>
    </w:pPr>
  </w:style>
  <w:style w:type="paragraph" w:customStyle="1" w:styleId="Zwevend3eniveauRiBA">
    <w:name w:val="Zwevend 3e niveau RiBA"/>
    <w:basedOn w:val="ZsysbasisRiBA"/>
    <w:uiPriority w:val="35"/>
    <w:qFormat/>
    <w:rsid w:val="001D7E3F"/>
    <w:pPr>
      <w:ind w:left="851"/>
    </w:pPr>
  </w:style>
  <w:style w:type="table" w:customStyle="1" w:styleId="TabelstijlblancoRiBA">
    <w:name w:val="Tabelstijl blanco RiBA"/>
    <w:basedOn w:val="Standaardtabel"/>
    <w:uiPriority w:val="99"/>
    <w:qFormat/>
    <w:rsid w:val="001D7E3F"/>
    <w:tblPr>
      <w:tblCellMar>
        <w:left w:w="0" w:type="dxa"/>
        <w:right w:w="0" w:type="dxa"/>
      </w:tblCellMar>
    </w:tblPr>
  </w:style>
  <w:style w:type="character" w:customStyle="1" w:styleId="zsysFldRiBA">
    <w:name w:val="zsysFld RiBA"/>
    <w:basedOn w:val="Standaardalinea-lettertype"/>
    <w:uiPriority w:val="96"/>
    <w:semiHidden/>
    <w:rsid w:val="001D7E3F"/>
    <w:rPr>
      <w:color w:val="000000"/>
      <w:bdr w:val="none" w:sz="0" w:space="0" w:color="auto"/>
      <w:shd w:val="clear" w:color="auto" w:fill="FFB15B"/>
    </w:rPr>
  </w:style>
  <w:style w:type="character" w:styleId="Tekstvantijdelijkeaanduiding">
    <w:name w:val="Placeholder Text"/>
    <w:aliases w:val="Placeholder RiBA"/>
    <w:basedOn w:val="zsysFldRiBA"/>
    <w:uiPriority w:val="99"/>
    <w:semiHidden/>
    <w:rsid w:val="00632CF8"/>
    <w:rPr>
      <w:color w:val="000000"/>
      <w:bdr w:val="none" w:sz="0" w:space="0" w:color="auto"/>
      <w:shd w:val="clear" w:color="auto" w:fill="FFB15B"/>
    </w:rPr>
  </w:style>
  <w:style w:type="table" w:styleId="Tabelraster">
    <w:name w:val="Table Grid"/>
    <w:basedOn w:val="Standaardtabel"/>
    <w:uiPriority w:val="99"/>
    <w:semiHidden/>
    <w:rsid w:val="00A4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1">
    <w:name w:val="Table 3D effects 1"/>
    <w:basedOn w:val="Standaardtabel"/>
    <w:uiPriority w:val="99"/>
    <w:semiHidden/>
    <w:rsid w:val="00A45A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A45A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A45A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uiPriority w:val="99"/>
    <w:semiHidden/>
    <w:rsid w:val="00A45A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A45A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A45A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A45A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A45A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semiHidden/>
    <w:rsid w:val="00A45A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A45A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A45A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A45A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A45A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A45A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A45A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rsid w:val="00A45A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A45A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A45A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A45A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A45A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rsid w:val="00A45A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A45A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A45A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A45A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A45A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A45A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A45A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A45A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A45A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A45A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A45A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erfijndetabel1">
    <w:name w:val="Table Subtle 1"/>
    <w:basedOn w:val="Standaardtabel"/>
    <w:uiPriority w:val="99"/>
    <w:semiHidden/>
    <w:rsid w:val="00A45A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A45A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A45A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A45A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A45A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ZsysbasisRiBA"/>
    <w:next w:val="BasistekstRiBA"/>
    <w:link w:val="KoptekstChar"/>
    <w:uiPriority w:val="99"/>
    <w:semiHidden/>
    <w:rsid w:val="005D6750"/>
  </w:style>
  <w:style w:type="character" w:customStyle="1" w:styleId="KoptekstChar">
    <w:name w:val="Koptekst Char"/>
    <w:basedOn w:val="Standaardalinea-lettertype"/>
    <w:link w:val="Koptekst"/>
    <w:semiHidden/>
    <w:rsid w:val="005D6750"/>
  </w:style>
  <w:style w:type="paragraph" w:styleId="Voettekst">
    <w:name w:val="footer"/>
    <w:basedOn w:val="ZsysbasisRiBA"/>
    <w:next w:val="BasistekstRiBA"/>
    <w:link w:val="VoettekstChar"/>
    <w:uiPriority w:val="99"/>
    <w:semiHidden/>
    <w:rsid w:val="00876326"/>
    <w:rPr>
      <w:sz w:val="16"/>
      <w:szCs w:val="18"/>
    </w:rPr>
  </w:style>
  <w:style w:type="character" w:customStyle="1" w:styleId="VoettekstChar">
    <w:name w:val="Voettekst Char"/>
    <w:basedOn w:val="Standaardalinea-lettertype"/>
    <w:link w:val="Voettekst"/>
    <w:uiPriority w:val="99"/>
    <w:semiHidden/>
    <w:rsid w:val="00876326"/>
    <w:rPr>
      <w:sz w:val="16"/>
      <w:szCs w:val="18"/>
    </w:rPr>
  </w:style>
  <w:style w:type="paragraph" w:styleId="Index1">
    <w:name w:val="index 1"/>
    <w:basedOn w:val="ZsysbasisRiBA"/>
    <w:next w:val="BasistekstRiBA"/>
    <w:uiPriority w:val="99"/>
    <w:semiHidden/>
    <w:rsid w:val="001A63A7"/>
  </w:style>
  <w:style w:type="paragraph" w:styleId="Index2">
    <w:name w:val="index 2"/>
    <w:basedOn w:val="ZsysbasisRiBA"/>
    <w:next w:val="BasistekstRiBA"/>
    <w:uiPriority w:val="99"/>
    <w:semiHidden/>
    <w:rsid w:val="001A63A7"/>
  </w:style>
  <w:style w:type="paragraph" w:styleId="Index3">
    <w:name w:val="index 3"/>
    <w:basedOn w:val="ZsysbasisRiBA"/>
    <w:next w:val="BasistekstRiBA"/>
    <w:uiPriority w:val="99"/>
    <w:semiHidden/>
    <w:rsid w:val="001A63A7"/>
  </w:style>
  <w:style w:type="paragraph" w:styleId="Index4">
    <w:name w:val="index 4"/>
    <w:basedOn w:val="ZsysbasisRiBA"/>
    <w:next w:val="BasistekstRiBA"/>
    <w:uiPriority w:val="99"/>
    <w:semiHidden/>
    <w:rsid w:val="001A63A7"/>
    <w:pPr>
      <w:ind w:left="720" w:hanging="181"/>
    </w:pPr>
  </w:style>
  <w:style w:type="paragraph" w:styleId="Index5">
    <w:name w:val="index 5"/>
    <w:basedOn w:val="ZsysbasisRiBA"/>
    <w:next w:val="BasistekstRiBA"/>
    <w:uiPriority w:val="99"/>
    <w:semiHidden/>
    <w:rsid w:val="001A63A7"/>
    <w:pPr>
      <w:ind w:left="901" w:hanging="181"/>
    </w:pPr>
  </w:style>
  <w:style w:type="paragraph" w:styleId="Index6">
    <w:name w:val="index 6"/>
    <w:basedOn w:val="ZsysbasisRiBA"/>
    <w:next w:val="BasistekstRiBA"/>
    <w:uiPriority w:val="99"/>
    <w:semiHidden/>
    <w:rsid w:val="001A63A7"/>
    <w:pPr>
      <w:ind w:left="1083" w:hanging="181"/>
    </w:pPr>
  </w:style>
  <w:style w:type="paragraph" w:styleId="Index7">
    <w:name w:val="index 7"/>
    <w:basedOn w:val="ZsysbasisRiBA"/>
    <w:next w:val="BasistekstRiBA"/>
    <w:uiPriority w:val="99"/>
    <w:semiHidden/>
    <w:rsid w:val="001A63A7"/>
    <w:pPr>
      <w:ind w:left="1258" w:hanging="181"/>
    </w:pPr>
  </w:style>
  <w:style w:type="paragraph" w:styleId="Index8">
    <w:name w:val="index 8"/>
    <w:basedOn w:val="ZsysbasisRiBA"/>
    <w:next w:val="BasistekstRiBA"/>
    <w:uiPriority w:val="99"/>
    <w:semiHidden/>
    <w:rsid w:val="001A63A7"/>
    <w:pPr>
      <w:ind w:left="1440" w:hanging="181"/>
    </w:pPr>
  </w:style>
  <w:style w:type="paragraph" w:styleId="Index9">
    <w:name w:val="index 9"/>
    <w:basedOn w:val="ZsysbasisRiBA"/>
    <w:next w:val="BasistekstRiBA"/>
    <w:uiPriority w:val="99"/>
    <w:semiHidden/>
    <w:rsid w:val="001A63A7"/>
    <w:pPr>
      <w:ind w:left="1621" w:hanging="181"/>
    </w:pPr>
  </w:style>
  <w:style w:type="paragraph" w:styleId="Indexkop">
    <w:name w:val="index heading"/>
    <w:basedOn w:val="ZsysbasisRiBA"/>
    <w:next w:val="BasistekstRiBA"/>
    <w:uiPriority w:val="99"/>
    <w:semiHidden/>
    <w:rsid w:val="001A63A7"/>
    <w:rPr>
      <w:rFonts w:eastAsiaTheme="majorEastAsia" w:cstheme="majorBidi"/>
      <w:bCs/>
    </w:rPr>
  </w:style>
  <w:style w:type="character" w:styleId="Regelnummer">
    <w:name w:val="line number"/>
    <w:basedOn w:val="Standaardalinea-lettertype"/>
    <w:uiPriority w:val="99"/>
    <w:semiHidden/>
    <w:rsid w:val="007910B2"/>
  </w:style>
  <w:style w:type="paragraph" w:styleId="Standaardinspringing">
    <w:name w:val="Normal Indent"/>
    <w:basedOn w:val="ZsysbasisRiBA"/>
    <w:next w:val="BasistekstRiBA"/>
    <w:uiPriority w:val="99"/>
    <w:semiHidden/>
    <w:rsid w:val="007910B2"/>
    <w:pPr>
      <w:ind w:left="708"/>
    </w:pPr>
  </w:style>
  <w:style w:type="paragraph" w:styleId="Aanhef">
    <w:name w:val="Salutation"/>
    <w:basedOn w:val="ZsysbasisRiBA"/>
    <w:next w:val="BasistekstRiBA"/>
    <w:link w:val="AanhefChar"/>
    <w:uiPriority w:val="99"/>
    <w:semiHidden/>
    <w:rsid w:val="00630409"/>
  </w:style>
  <w:style w:type="character" w:customStyle="1" w:styleId="AanhefChar">
    <w:name w:val="Aanhef Char"/>
    <w:basedOn w:val="Standaardalinea-lettertype"/>
    <w:link w:val="Aanhef"/>
    <w:uiPriority w:val="99"/>
    <w:semiHidden/>
    <w:rsid w:val="003A63DA"/>
  </w:style>
  <w:style w:type="paragraph" w:styleId="Adresenvelop">
    <w:name w:val="envelope address"/>
    <w:basedOn w:val="ZsysbasisRiBA"/>
    <w:next w:val="BasistekstRiBA"/>
    <w:uiPriority w:val="99"/>
    <w:semiHidden/>
    <w:rsid w:val="003A63DA"/>
    <w:rPr>
      <w:rFonts w:eastAsiaTheme="majorEastAsia" w:cstheme="majorBidi"/>
      <w:szCs w:val="24"/>
    </w:rPr>
  </w:style>
  <w:style w:type="paragraph" w:styleId="Afsluiting">
    <w:name w:val="Closing"/>
    <w:basedOn w:val="ZsysbasisRiBA"/>
    <w:next w:val="BasistekstRiBA"/>
    <w:link w:val="AfsluitingChar"/>
    <w:uiPriority w:val="99"/>
    <w:semiHidden/>
    <w:rsid w:val="003A63DA"/>
  </w:style>
  <w:style w:type="character" w:customStyle="1" w:styleId="AfsluitingChar">
    <w:name w:val="Afsluiting Char"/>
    <w:basedOn w:val="Standaardalinea-lettertype"/>
    <w:link w:val="Afsluiting"/>
    <w:uiPriority w:val="99"/>
    <w:semiHidden/>
    <w:rsid w:val="003A63DA"/>
  </w:style>
  <w:style w:type="paragraph" w:styleId="Afzender">
    <w:name w:val="envelope return"/>
    <w:basedOn w:val="ZsysbasisRiBA"/>
    <w:next w:val="BasistekstRiBA"/>
    <w:uiPriority w:val="99"/>
    <w:semiHidden/>
    <w:rsid w:val="003A63DA"/>
    <w:rPr>
      <w:rFonts w:eastAsiaTheme="majorEastAsia" w:cstheme="majorBidi"/>
    </w:rPr>
  </w:style>
  <w:style w:type="paragraph" w:styleId="Ballontekst">
    <w:name w:val="Balloon Text"/>
    <w:basedOn w:val="ZsysbasisRiBA"/>
    <w:next w:val="BasistekstRiBA"/>
    <w:link w:val="BallontekstChar"/>
    <w:uiPriority w:val="99"/>
    <w:semiHidden/>
    <w:rsid w:val="00E448D0"/>
    <w:rPr>
      <w:rFonts w:cs="Segoe UI"/>
    </w:rPr>
  </w:style>
  <w:style w:type="character" w:customStyle="1" w:styleId="BallontekstChar">
    <w:name w:val="Ballontekst Char"/>
    <w:basedOn w:val="Standaardalinea-lettertype"/>
    <w:link w:val="Ballontekst"/>
    <w:uiPriority w:val="99"/>
    <w:semiHidden/>
    <w:rsid w:val="00E448D0"/>
    <w:rPr>
      <w:rFonts w:cs="Segoe UI"/>
    </w:rPr>
  </w:style>
  <w:style w:type="paragraph" w:styleId="Berichtkop">
    <w:name w:val="Message Header"/>
    <w:basedOn w:val="ZsysbasisRiBA"/>
    <w:next w:val="BasistekstRiBA"/>
    <w:link w:val="BerichtkopChar"/>
    <w:uiPriority w:val="99"/>
    <w:semiHidden/>
    <w:rsid w:val="00E448D0"/>
    <w:rPr>
      <w:rFonts w:eastAsiaTheme="majorEastAsia" w:cstheme="majorBidi"/>
      <w:szCs w:val="24"/>
    </w:rPr>
  </w:style>
  <w:style w:type="character" w:customStyle="1" w:styleId="BerichtkopChar">
    <w:name w:val="Berichtkop Char"/>
    <w:basedOn w:val="Standaardalinea-lettertype"/>
    <w:link w:val="Berichtkop"/>
    <w:uiPriority w:val="99"/>
    <w:semiHidden/>
    <w:rsid w:val="00E448D0"/>
    <w:rPr>
      <w:rFonts w:eastAsiaTheme="majorEastAsia" w:cstheme="majorBidi"/>
      <w:szCs w:val="24"/>
    </w:rPr>
  </w:style>
  <w:style w:type="paragraph" w:styleId="Bibliografie">
    <w:name w:val="Bibliography"/>
    <w:basedOn w:val="ZsysbasisRiBA"/>
    <w:next w:val="BasistekstRiBA"/>
    <w:uiPriority w:val="99"/>
    <w:semiHidden/>
    <w:rsid w:val="00630409"/>
  </w:style>
  <w:style w:type="paragraph" w:styleId="Bloktekst">
    <w:name w:val="Block Text"/>
    <w:basedOn w:val="ZsysbasisRiBA"/>
    <w:next w:val="BasistekstRiBA"/>
    <w:uiPriority w:val="99"/>
    <w:semiHidden/>
    <w:rsid w:val="00E448D0"/>
    <w:rPr>
      <w:rFonts w:eastAsiaTheme="minorEastAsia" w:cstheme="minorBidi"/>
      <w:iCs/>
    </w:rPr>
  </w:style>
  <w:style w:type="paragraph" w:styleId="Bronvermelding">
    <w:name w:val="table of authorities"/>
    <w:basedOn w:val="ZsysbasisRiBA"/>
    <w:next w:val="BasistekstRiBA"/>
    <w:uiPriority w:val="99"/>
    <w:semiHidden/>
    <w:rsid w:val="00E448D0"/>
  </w:style>
  <w:style w:type="paragraph" w:styleId="Citaat">
    <w:name w:val="Quote"/>
    <w:basedOn w:val="ZsysbasisRiBA"/>
    <w:next w:val="BasistekstRiBA"/>
    <w:link w:val="CitaatChar"/>
    <w:uiPriority w:val="99"/>
    <w:semiHidden/>
    <w:rsid w:val="00E448D0"/>
    <w:rPr>
      <w:i/>
      <w:iCs/>
      <w:color w:val="404040" w:themeColor="text1" w:themeTint="BF"/>
    </w:rPr>
  </w:style>
  <w:style w:type="character" w:customStyle="1" w:styleId="CitaatChar">
    <w:name w:val="Citaat Char"/>
    <w:basedOn w:val="Standaardalinea-lettertype"/>
    <w:link w:val="Citaat"/>
    <w:uiPriority w:val="99"/>
    <w:semiHidden/>
    <w:rsid w:val="00E448D0"/>
    <w:rPr>
      <w:i/>
      <w:iCs/>
      <w:color w:val="404040" w:themeColor="text1" w:themeTint="BF"/>
    </w:rPr>
  </w:style>
  <w:style w:type="paragraph" w:styleId="Datum">
    <w:name w:val="Date"/>
    <w:basedOn w:val="ZsysbasisRiBA"/>
    <w:next w:val="BasistekstRiBA"/>
    <w:link w:val="DatumChar"/>
    <w:uiPriority w:val="99"/>
    <w:semiHidden/>
    <w:rsid w:val="00630409"/>
  </w:style>
  <w:style w:type="character" w:customStyle="1" w:styleId="DatumChar">
    <w:name w:val="Datum Char"/>
    <w:basedOn w:val="Standaardalinea-lettertype"/>
    <w:link w:val="Datum"/>
    <w:uiPriority w:val="99"/>
    <w:semiHidden/>
    <w:rsid w:val="00E448D0"/>
  </w:style>
  <w:style w:type="paragraph" w:styleId="Documentstructuur">
    <w:name w:val="Document Map"/>
    <w:basedOn w:val="ZsysbasisRiBA"/>
    <w:next w:val="BasistekstRiBA"/>
    <w:link w:val="DocumentstructuurChar"/>
    <w:uiPriority w:val="99"/>
    <w:semiHidden/>
    <w:rsid w:val="00E448D0"/>
    <w:rPr>
      <w:rFonts w:cs="Segoe UI"/>
      <w:szCs w:val="16"/>
    </w:rPr>
  </w:style>
  <w:style w:type="character" w:customStyle="1" w:styleId="DocumentstructuurChar">
    <w:name w:val="Documentstructuur Char"/>
    <w:basedOn w:val="Standaardalinea-lettertype"/>
    <w:link w:val="Documentstructuur"/>
    <w:uiPriority w:val="99"/>
    <w:semiHidden/>
    <w:rsid w:val="00E448D0"/>
    <w:rPr>
      <w:rFonts w:cs="Segoe UI"/>
      <w:szCs w:val="16"/>
    </w:rPr>
  </w:style>
  <w:style w:type="paragraph" w:styleId="Duidelijkcitaat">
    <w:name w:val="Intense Quote"/>
    <w:basedOn w:val="ZsysbasisRiBA"/>
    <w:next w:val="BasistekstRiBA"/>
    <w:link w:val="DuidelijkcitaatChar"/>
    <w:uiPriority w:val="99"/>
    <w:semiHidden/>
    <w:rsid w:val="001A63A7"/>
    <w:pPr>
      <w:jc w:val="center"/>
    </w:pPr>
    <w:rPr>
      <w:b/>
      <w:i/>
      <w:iCs/>
    </w:rPr>
  </w:style>
  <w:style w:type="character" w:customStyle="1" w:styleId="DuidelijkcitaatChar">
    <w:name w:val="Duidelijk citaat Char"/>
    <w:basedOn w:val="Standaardalinea-lettertype"/>
    <w:link w:val="Duidelijkcitaat"/>
    <w:uiPriority w:val="99"/>
    <w:semiHidden/>
    <w:rsid w:val="001A63A7"/>
    <w:rPr>
      <w:b/>
      <w:i/>
      <w:iCs/>
    </w:rPr>
  </w:style>
  <w:style w:type="paragraph" w:styleId="E-mailhandtekening">
    <w:name w:val="E-mail Signature"/>
    <w:basedOn w:val="ZsysbasisRiBA"/>
    <w:link w:val="E-mailhandtekeningChar"/>
    <w:uiPriority w:val="99"/>
    <w:semiHidden/>
    <w:rsid w:val="00630409"/>
    <w:pPr>
      <w:spacing w:line="240" w:lineRule="auto"/>
    </w:pPr>
  </w:style>
  <w:style w:type="character" w:customStyle="1" w:styleId="E-mailhandtekeningChar">
    <w:name w:val="E-mailhandtekening Char"/>
    <w:basedOn w:val="Standaardalinea-lettertype"/>
    <w:link w:val="E-mailhandtekening"/>
    <w:uiPriority w:val="99"/>
    <w:semiHidden/>
    <w:rsid w:val="002E7CC6"/>
    <w:rPr>
      <w:rFonts w:asciiTheme="minorHAnsi" w:hAnsiTheme="minorHAnsi"/>
    </w:rPr>
  </w:style>
  <w:style w:type="paragraph" w:styleId="Geenafstand">
    <w:name w:val="No Spacing"/>
    <w:uiPriority w:val="99"/>
    <w:semiHidden/>
    <w:rsid w:val="00630409"/>
    <w:pPr>
      <w:spacing w:line="240" w:lineRule="auto"/>
    </w:pPr>
  </w:style>
  <w:style w:type="paragraph" w:styleId="Handtekening">
    <w:name w:val="Signature"/>
    <w:basedOn w:val="ZsysbasisRiBA"/>
    <w:next w:val="BasistekstRiBA"/>
    <w:link w:val="HandtekeningChar"/>
    <w:uiPriority w:val="99"/>
    <w:semiHidden/>
    <w:rsid w:val="001A63A7"/>
  </w:style>
  <w:style w:type="character" w:customStyle="1" w:styleId="HandtekeningChar">
    <w:name w:val="Handtekening Char"/>
    <w:basedOn w:val="Standaardalinea-lettertype"/>
    <w:link w:val="Handtekening"/>
    <w:uiPriority w:val="99"/>
    <w:semiHidden/>
    <w:rsid w:val="001A63A7"/>
  </w:style>
  <w:style w:type="character" w:styleId="Hashtag">
    <w:name w:val="Hashtag"/>
    <w:basedOn w:val="Standaardalinea-lettertype"/>
    <w:uiPriority w:val="99"/>
    <w:semiHidden/>
    <w:rsid w:val="00630409"/>
    <w:rPr>
      <w:color w:val="2B579A"/>
      <w:shd w:val="clear" w:color="auto" w:fill="E1DFDD"/>
    </w:rPr>
  </w:style>
  <w:style w:type="paragraph" w:styleId="HTML-voorafopgemaakt">
    <w:name w:val="HTML Preformatted"/>
    <w:basedOn w:val="Standaard"/>
    <w:link w:val="HTML-voorafopgemaaktChar"/>
    <w:uiPriority w:val="99"/>
    <w:semiHidden/>
    <w:rsid w:val="00630409"/>
    <w:pPr>
      <w:spacing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630409"/>
    <w:rPr>
      <w:rFonts w:ascii="Consolas" w:hAnsi="Consolas"/>
      <w:sz w:val="20"/>
      <w:szCs w:val="20"/>
    </w:rPr>
  </w:style>
  <w:style w:type="character" w:styleId="HTMLCode">
    <w:name w:val="HTML Code"/>
    <w:basedOn w:val="Standaardalinea-lettertype"/>
    <w:uiPriority w:val="99"/>
    <w:semiHidden/>
    <w:rsid w:val="00630409"/>
    <w:rPr>
      <w:rFonts w:ascii="Consolas" w:hAnsi="Consolas"/>
      <w:sz w:val="20"/>
      <w:szCs w:val="20"/>
    </w:rPr>
  </w:style>
  <w:style w:type="character" w:styleId="HTMLDefinition">
    <w:name w:val="HTML Definition"/>
    <w:basedOn w:val="Standaardalinea-lettertype"/>
    <w:uiPriority w:val="99"/>
    <w:semiHidden/>
    <w:rsid w:val="00630409"/>
    <w:rPr>
      <w:i/>
      <w:iCs/>
    </w:rPr>
  </w:style>
  <w:style w:type="character" w:styleId="HTMLVariable">
    <w:name w:val="HTML Variable"/>
    <w:basedOn w:val="Standaardalinea-lettertype"/>
    <w:uiPriority w:val="99"/>
    <w:semiHidden/>
    <w:rsid w:val="00630409"/>
    <w:rPr>
      <w:i/>
      <w:iCs/>
    </w:rPr>
  </w:style>
  <w:style w:type="character" w:styleId="HTML-acroniem">
    <w:name w:val="HTML Acronym"/>
    <w:basedOn w:val="Standaardalinea-lettertype"/>
    <w:uiPriority w:val="99"/>
    <w:semiHidden/>
    <w:rsid w:val="00630409"/>
  </w:style>
  <w:style w:type="paragraph" w:styleId="HTML-adres">
    <w:name w:val="HTML Address"/>
    <w:basedOn w:val="Standaard"/>
    <w:link w:val="HTML-adresChar"/>
    <w:uiPriority w:val="99"/>
    <w:semiHidden/>
    <w:rsid w:val="00630409"/>
    <w:pPr>
      <w:spacing w:line="240" w:lineRule="auto"/>
    </w:pPr>
    <w:rPr>
      <w:i/>
      <w:iCs/>
    </w:rPr>
  </w:style>
  <w:style w:type="character" w:customStyle="1" w:styleId="HTML-adresChar">
    <w:name w:val="HTML-adres Char"/>
    <w:basedOn w:val="Standaardalinea-lettertype"/>
    <w:link w:val="HTML-adres"/>
    <w:uiPriority w:val="99"/>
    <w:semiHidden/>
    <w:rsid w:val="00630409"/>
    <w:rPr>
      <w:i/>
      <w:iCs/>
    </w:rPr>
  </w:style>
  <w:style w:type="character" w:styleId="HTML-citaat">
    <w:name w:val="HTML Cite"/>
    <w:basedOn w:val="Standaardalinea-lettertype"/>
    <w:uiPriority w:val="99"/>
    <w:semiHidden/>
    <w:rsid w:val="00630409"/>
    <w:rPr>
      <w:i/>
      <w:iCs/>
    </w:rPr>
  </w:style>
  <w:style w:type="character" w:styleId="HTML-schrijfmachine">
    <w:name w:val="HTML Typewriter"/>
    <w:basedOn w:val="Standaardalinea-lettertype"/>
    <w:uiPriority w:val="99"/>
    <w:semiHidden/>
    <w:rsid w:val="00630409"/>
    <w:rPr>
      <w:rFonts w:ascii="Consolas" w:hAnsi="Consolas"/>
      <w:sz w:val="20"/>
      <w:szCs w:val="20"/>
    </w:rPr>
  </w:style>
  <w:style w:type="character" w:styleId="HTML-toetsenbord">
    <w:name w:val="HTML Keyboard"/>
    <w:basedOn w:val="Standaardalinea-lettertype"/>
    <w:uiPriority w:val="99"/>
    <w:semiHidden/>
    <w:rsid w:val="00630409"/>
    <w:rPr>
      <w:rFonts w:ascii="Consolas" w:hAnsi="Consolas"/>
      <w:sz w:val="20"/>
      <w:szCs w:val="20"/>
    </w:rPr>
  </w:style>
  <w:style w:type="character" w:styleId="HTML-voorbeeld">
    <w:name w:val="HTML Sample"/>
    <w:basedOn w:val="Standaardalinea-lettertype"/>
    <w:uiPriority w:val="99"/>
    <w:semiHidden/>
    <w:rsid w:val="00630409"/>
    <w:rPr>
      <w:rFonts w:ascii="Consolas" w:hAnsi="Consolas"/>
      <w:sz w:val="24"/>
      <w:szCs w:val="24"/>
    </w:rPr>
  </w:style>
  <w:style w:type="character" w:styleId="Intensievebenadrukking">
    <w:name w:val="Intense Emphasis"/>
    <w:basedOn w:val="Standaardalinea-lettertype"/>
    <w:uiPriority w:val="99"/>
    <w:semiHidden/>
    <w:rsid w:val="001A63A7"/>
    <w:rPr>
      <w:i/>
      <w:iCs/>
      <w:color w:val="auto"/>
    </w:rPr>
  </w:style>
  <w:style w:type="character" w:styleId="Intensieveverwijzing">
    <w:name w:val="Intense Reference"/>
    <w:basedOn w:val="Standaardalinea-lettertype"/>
    <w:uiPriority w:val="99"/>
    <w:semiHidden/>
    <w:rsid w:val="001A63A7"/>
    <w:rPr>
      <w:b/>
      <w:bCs/>
      <w:smallCaps/>
      <w:color w:val="auto"/>
      <w:spacing w:val="5"/>
    </w:rPr>
  </w:style>
  <w:style w:type="paragraph" w:styleId="Kopbronvermelding">
    <w:name w:val="toa heading"/>
    <w:basedOn w:val="ZsysbasisRiBA"/>
    <w:next w:val="BasistekstRiBA"/>
    <w:uiPriority w:val="99"/>
    <w:semiHidden/>
    <w:rsid w:val="001A63A7"/>
    <w:rPr>
      <w:rFonts w:eastAsiaTheme="majorEastAsia" w:cstheme="majorBidi"/>
      <w:bCs/>
      <w:szCs w:val="24"/>
    </w:rPr>
  </w:style>
  <w:style w:type="paragraph" w:styleId="Kopvaninhoudsopgave">
    <w:name w:val="TOC Heading"/>
    <w:basedOn w:val="Kop1"/>
    <w:next w:val="BasistekstRiBA"/>
    <w:uiPriority w:val="99"/>
    <w:semiHidden/>
    <w:rsid w:val="001A63A7"/>
    <w:pPr>
      <w:numPr>
        <w:numId w:val="0"/>
      </w:numPr>
      <w:spacing w:before="240"/>
      <w:outlineLvl w:val="9"/>
    </w:pPr>
    <w:rPr>
      <w:rFonts w:eastAsiaTheme="majorEastAsia" w:cstheme="majorBidi"/>
      <w:b w:val="0"/>
      <w:bCs w:val="0"/>
      <w:sz w:val="32"/>
    </w:rPr>
  </w:style>
  <w:style w:type="paragraph" w:styleId="Lijst">
    <w:name w:val="List"/>
    <w:basedOn w:val="ZsysbasisRiBA"/>
    <w:next w:val="BasistekstRiBA"/>
    <w:uiPriority w:val="99"/>
    <w:semiHidden/>
    <w:rsid w:val="00B454E0"/>
    <w:pPr>
      <w:ind w:left="284" w:hanging="284"/>
      <w:contextualSpacing/>
    </w:pPr>
  </w:style>
  <w:style w:type="paragraph" w:styleId="Lijst2">
    <w:name w:val="List 2"/>
    <w:basedOn w:val="ZsysbasisRiBA"/>
    <w:next w:val="BasistekstRiBA"/>
    <w:uiPriority w:val="99"/>
    <w:semiHidden/>
    <w:rsid w:val="00B454E0"/>
    <w:pPr>
      <w:ind w:left="568" w:hanging="284"/>
      <w:contextualSpacing/>
    </w:pPr>
  </w:style>
  <w:style w:type="paragraph" w:styleId="Lijst3">
    <w:name w:val="List 3"/>
    <w:basedOn w:val="ZsysbasisRiBA"/>
    <w:next w:val="BasistekstRiBA"/>
    <w:uiPriority w:val="99"/>
    <w:semiHidden/>
    <w:rsid w:val="00630409"/>
    <w:pPr>
      <w:ind w:left="849" w:hanging="283"/>
      <w:contextualSpacing/>
    </w:pPr>
  </w:style>
  <w:style w:type="paragraph" w:styleId="Lijst4">
    <w:name w:val="List 4"/>
    <w:basedOn w:val="ZsysbasisRiBA"/>
    <w:next w:val="BasistekstRiBA"/>
    <w:uiPriority w:val="99"/>
    <w:semiHidden/>
    <w:rsid w:val="00630409"/>
    <w:pPr>
      <w:ind w:left="1132" w:hanging="283"/>
      <w:contextualSpacing/>
    </w:pPr>
  </w:style>
  <w:style w:type="paragraph" w:styleId="Lijst5">
    <w:name w:val="List 5"/>
    <w:basedOn w:val="ZsysbasisRiBA"/>
    <w:next w:val="BasistekstRiBA"/>
    <w:uiPriority w:val="99"/>
    <w:semiHidden/>
    <w:rsid w:val="00630409"/>
    <w:pPr>
      <w:ind w:left="1415" w:hanging="283"/>
      <w:contextualSpacing/>
    </w:pPr>
  </w:style>
  <w:style w:type="paragraph" w:styleId="Lijstopsomteken">
    <w:name w:val="List Bullet"/>
    <w:basedOn w:val="ZsysbasisRiBA"/>
    <w:next w:val="BasistekstRiBA"/>
    <w:uiPriority w:val="99"/>
    <w:semiHidden/>
    <w:rsid w:val="00B454E0"/>
    <w:pPr>
      <w:numPr>
        <w:numId w:val="1"/>
      </w:numPr>
      <w:ind w:left="357" w:hanging="357"/>
      <w:contextualSpacing/>
    </w:pPr>
  </w:style>
  <w:style w:type="paragraph" w:styleId="Lijstopsomteken2">
    <w:name w:val="List Bullet 2"/>
    <w:basedOn w:val="ZsysbasisRiBA"/>
    <w:next w:val="BasistekstRiBA"/>
    <w:uiPriority w:val="99"/>
    <w:semiHidden/>
    <w:rsid w:val="00630409"/>
    <w:pPr>
      <w:numPr>
        <w:numId w:val="2"/>
      </w:numPr>
      <w:contextualSpacing/>
    </w:pPr>
  </w:style>
  <w:style w:type="paragraph" w:styleId="Lijstopsomteken3">
    <w:name w:val="List Bullet 3"/>
    <w:basedOn w:val="ZsysbasisRiBA"/>
    <w:next w:val="BasistekstRiBA"/>
    <w:uiPriority w:val="99"/>
    <w:semiHidden/>
    <w:rsid w:val="00630409"/>
    <w:pPr>
      <w:numPr>
        <w:numId w:val="3"/>
      </w:numPr>
      <w:contextualSpacing/>
    </w:pPr>
  </w:style>
  <w:style w:type="paragraph" w:styleId="Lijstopsomteken4">
    <w:name w:val="List Bullet 4"/>
    <w:basedOn w:val="ZsysbasisRiBA"/>
    <w:next w:val="BasistekstRiBA"/>
    <w:uiPriority w:val="99"/>
    <w:semiHidden/>
    <w:rsid w:val="00630409"/>
    <w:pPr>
      <w:numPr>
        <w:numId w:val="4"/>
      </w:numPr>
      <w:contextualSpacing/>
    </w:pPr>
  </w:style>
  <w:style w:type="paragraph" w:styleId="Lijstopsomteken5">
    <w:name w:val="List Bullet 5"/>
    <w:basedOn w:val="ZsysbasisRiBA"/>
    <w:next w:val="BasistekstRiBA"/>
    <w:uiPriority w:val="99"/>
    <w:semiHidden/>
    <w:rsid w:val="00630409"/>
    <w:pPr>
      <w:numPr>
        <w:numId w:val="5"/>
      </w:numPr>
      <w:contextualSpacing/>
    </w:pPr>
  </w:style>
  <w:style w:type="paragraph" w:styleId="Lijstalinea">
    <w:name w:val="List Paragraph"/>
    <w:basedOn w:val="ZsysbasisRiBA"/>
    <w:next w:val="BasistekstRiBA"/>
    <w:uiPriority w:val="99"/>
    <w:semiHidden/>
    <w:rsid w:val="00630409"/>
    <w:pPr>
      <w:ind w:left="720"/>
      <w:contextualSpacing/>
    </w:pPr>
  </w:style>
  <w:style w:type="paragraph" w:styleId="Lijstnummering">
    <w:name w:val="List Number"/>
    <w:basedOn w:val="ZsysbasisRiBA"/>
    <w:next w:val="BasistekstRiBA"/>
    <w:uiPriority w:val="99"/>
    <w:semiHidden/>
    <w:rsid w:val="00B454E0"/>
    <w:pPr>
      <w:numPr>
        <w:numId w:val="6"/>
      </w:numPr>
      <w:ind w:left="357" w:hanging="357"/>
      <w:contextualSpacing/>
    </w:pPr>
  </w:style>
  <w:style w:type="paragraph" w:styleId="Lijstnummering2">
    <w:name w:val="List Number 2"/>
    <w:basedOn w:val="ZsysbasisRiBA"/>
    <w:next w:val="BasistekstRiBA"/>
    <w:uiPriority w:val="99"/>
    <w:semiHidden/>
    <w:rsid w:val="00630409"/>
    <w:pPr>
      <w:numPr>
        <w:numId w:val="7"/>
      </w:numPr>
      <w:contextualSpacing/>
    </w:pPr>
  </w:style>
  <w:style w:type="paragraph" w:styleId="Lijstnummering3">
    <w:name w:val="List Number 3"/>
    <w:basedOn w:val="ZsysbasisRiBA"/>
    <w:next w:val="BasistekstRiBA"/>
    <w:uiPriority w:val="99"/>
    <w:semiHidden/>
    <w:rsid w:val="00630409"/>
    <w:pPr>
      <w:numPr>
        <w:numId w:val="8"/>
      </w:numPr>
      <w:contextualSpacing/>
    </w:pPr>
  </w:style>
  <w:style w:type="paragraph" w:styleId="Lijstnummering4">
    <w:name w:val="List Number 4"/>
    <w:basedOn w:val="ZsysbasisRiBA"/>
    <w:next w:val="BasistekstRiBA"/>
    <w:uiPriority w:val="99"/>
    <w:semiHidden/>
    <w:rsid w:val="00630409"/>
    <w:pPr>
      <w:numPr>
        <w:numId w:val="9"/>
      </w:numPr>
      <w:contextualSpacing/>
    </w:pPr>
  </w:style>
  <w:style w:type="paragraph" w:styleId="Lijstnummering5">
    <w:name w:val="List Number 5"/>
    <w:basedOn w:val="ZsysbasisRiBA"/>
    <w:next w:val="BasistekstRiBA"/>
    <w:uiPriority w:val="99"/>
    <w:semiHidden/>
    <w:rsid w:val="00630409"/>
    <w:pPr>
      <w:numPr>
        <w:numId w:val="10"/>
      </w:numPr>
      <w:contextualSpacing/>
    </w:pPr>
  </w:style>
  <w:style w:type="paragraph" w:styleId="Lijstvoortzetting">
    <w:name w:val="List Continue"/>
    <w:basedOn w:val="ZsysbasisRiBA"/>
    <w:next w:val="BasistekstRiBA"/>
    <w:uiPriority w:val="99"/>
    <w:semiHidden/>
    <w:rsid w:val="00630409"/>
    <w:pPr>
      <w:spacing w:after="120"/>
      <w:ind w:left="283"/>
      <w:contextualSpacing/>
    </w:pPr>
  </w:style>
  <w:style w:type="paragraph" w:styleId="Lijstvoortzetting2">
    <w:name w:val="List Continue 2"/>
    <w:basedOn w:val="ZsysbasisRiBA"/>
    <w:next w:val="BasistekstRiBA"/>
    <w:uiPriority w:val="99"/>
    <w:semiHidden/>
    <w:rsid w:val="00630409"/>
    <w:pPr>
      <w:spacing w:after="120"/>
      <w:ind w:left="566"/>
      <w:contextualSpacing/>
    </w:pPr>
  </w:style>
  <w:style w:type="paragraph" w:styleId="Lijstvoortzetting3">
    <w:name w:val="List Continue 3"/>
    <w:basedOn w:val="ZsysbasisRiBA"/>
    <w:next w:val="BasistekstRiBA"/>
    <w:uiPriority w:val="99"/>
    <w:semiHidden/>
    <w:rsid w:val="00630409"/>
    <w:pPr>
      <w:spacing w:after="120"/>
      <w:ind w:left="849"/>
      <w:contextualSpacing/>
    </w:pPr>
  </w:style>
  <w:style w:type="paragraph" w:styleId="Lijstvoortzetting4">
    <w:name w:val="List Continue 4"/>
    <w:basedOn w:val="ZsysbasisRiBA"/>
    <w:next w:val="BasistekstRiBA"/>
    <w:uiPriority w:val="99"/>
    <w:semiHidden/>
    <w:rsid w:val="00630409"/>
    <w:pPr>
      <w:spacing w:after="120"/>
      <w:ind w:left="1132"/>
      <w:contextualSpacing/>
    </w:pPr>
  </w:style>
  <w:style w:type="paragraph" w:styleId="Lijstvoortzetting5">
    <w:name w:val="List Continue 5"/>
    <w:basedOn w:val="ZsysbasisRiBA"/>
    <w:next w:val="BasistekstRiBA"/>
    <w:uiPriority w:val="99"/>
    <w:semiHidden/>
    <w:rsid w:val="00630409"/>
    <w:pPr>
      <w:spacing w:after="120"/>
      <w:ind w:left="1415"/>
      <w:contextualSpacing/>
    </w:pPr>
  </w:style>
  <w:style w:type="paragraph" w:styleId="Macrotekst">
    <w:name w:val="macro"/>
    <w:basedOn w:val="ZsysbasisRiBA"/>
    <w:next w:val="BasistekstRiBA"/>
    <w:link w:val="MacrotekstChar"/>
    <w:uiPriority w:val="99"/>
    <w:semiHidden/>
    <w:rsid w:val="00C9251C"/>
  </w:style>
  <w:style w:type="character" w:customStyle="1" w:styleId="MacrotekstChar">
    <w:name w:val="Macrotekst Char"/>
    <w:basedOn w:val="Standaardalinea-lettertype"/>
    <w:link w:val="Macrotekst"/>
    <w:uiPriority w:val="99"/>
    <w:semiHidden/>
    <w:rsid w:val="00C9251C"/>
    <w:rPr>
      <w:szCs w:val="20"/>
    </w:rPr>
  </w:style>
  <w:style w:type="character" w:styleId="Nadruk">
    <w:name w:val="Emphasis"/>
    <w:basedOn w:val="Standaardalinea-lettertype"/>
    <w:uiPriority w:val="99"/>
    <w:semiHidden/>
    <w:rsid w:val="00630409"/>
    <w:rPr>
      <w:i/>
      <w:iCs/>
    </w:rPr>
  </w:style>
  <w:style w:type="paragraph" w:styleId="Normaalweb">
    <w:name w:val="Normal (Web)"/>
    <w:basedOn w:val="ZsysbasisRiBA"/>
    <w:next w:val="BasistekstRiBA"/>
    <w:uiPriority w:val="99"/>
    <w:semiHidden/>
    <w:rsid w:val="00C9251C"/>
    <w:rPr>
      <w:rFonts w:cs="Times New Roman"/>
      <w:szCs w:val="24"/>
    </w:rPr>
  </w:style>
  <w:style w:type="paragraph" w:styleId="Notitiekop">
    <w:name w:val="Note Heading"/>
    <w:basedOn w:val="ZsysbasisRiBA"/>
    <w:next w:val="BasistekstRiBA"/>
    <w:link w:val="NotitiekopChar"/>
    <w:uiPriority w:val="99"/>
    <w:semiHidden/>
    <w:rsid w:val="00C9251C"/>
  </w:style>
  <w:style w:type="character" w:customStyle="1" w:styleId="NotitiekopChar">
    <w:name w:val="Notitiekop Char"/>
    <w:basedOn w:val="Standaardalinea-lettertype"/>
    <w:link w:val="Notitiekop"/>
    <w:uiPriority w:val="99"/>
    <w:semiHidden/>
    <w:rsid w:val="00C9251C"/>
  </w:style>
  <w:style w:type="paragraph" w:styleId="Ondertitel">
    <w:name w:val="Subtitle"/>
    <w:basedOn w:val="ZsysbasisRiBA"/>
    <w:next w:val="BasistekstRiBA"/>
    <w:link w:val="OndertitelChar"/>
    <w:uiPriority w:val="99"/>
    <w:semiHidden/>
    <w:rsid w:val="00C9251C"/>
    <w:pPr>
      <w:numPr>
        <w:ilvl w:val="1"/>
      </w:numPr>
    </w:pPr>
    <w:rPr>
      <w:rFonts w:eastAsiaTheme="minorEastAsia" w:cstheme="minorBidi"/>
    </w:rPr>
  </w:style>
  <w:style w:type="character" w:customStyle="1" w:styleId="OndertitelChar">
    <w:name w:val="Ondertitel Char"/>
    <w:basedOn w:val="Standaardalinea-lettertype"/>
    <w:link w:val="Ondertitel"/>
    <w:uiPriority w:val="99"/>
    <w:semiHidden/>
    <w:rsid w:val="00C9251C"/>
    <w:rPr>
      <w:rFonts w:eastAsiaTheme="minorEastAsia" w:cstheme="minorBidi"/>
      <w:szCs w:val="22"/>
    </w:rPr>
  </w:style>
  <w:style w:type="paragraph" w:styleId="Tekstopmerking">
    <w:name w:val="annotation text"/>
    <w:basedOn w:val="ZsysbasisRiBA"/>
    <w:next w:val="BasistekstRiBA"/>
    <w:link w:val="TekstopmerkingChar"/>
    <w:uiPriority w:val="99"/>
    <w:semiHidden/>
    <w:rsid w:val="000878B0"/>
  </w:style>
  <w:style w:type="character" w:customStyle="1" w:styleId="TekstopmerkingChar">
    <w:name w:val="Tekst opmerking Char"/>
    <w:basedOn w:val="Standaardalinea-lettertype"/>
    <w:link w:val="Tekstopmerking"/>
    <w:uiPriority w:val="99"/>
    <w:semiHidden/>
    <w:rsid w:val="000878B0"/>
    <w:rPr>
      <w:szCs w:val="20"/>
    </w:rPr>
  </w:style>
  <w:style w:type="paragraph" w:styleId="Onderwerpvanopmerking">
    <w:name w:val="annotation subject"/>
    <w:basedOn w:val="ZsysbasisRiBA"/>
    <w:next w:val="BasistekstRiBA"/>
    <w:link w:val="OnderwerpvanopmerkingChar"/>
    <w:uiPriority w:val="99"/>
    <w:semiHidden/>
    <w:rsid w:val="00630409"/>
    <w:rPr>
      <w:b/>
      <w:bCs/>
    </w:rPr>
  </w:style>
  <w:style w:type="character" w:customStyle="1" w:styleId="OnderwerpvanopmerkingChar">
    <w:name w:val="Onderwerp van opmerking Char"/>
    <w:basedOn w:val="TekstopmerkingChar"/>
    <w:link w:val="Onderwerpvanopmerking"/>
    <w:uiPriority w:val="99"/>
    <w:semiHidden/>
    <w:rsid w:val="00C9251C"/>
    <w:rPr>
      <w:b/>
      <w:bCs/>
      <w:szCs w:val="20"/>
    </w:rPr>
  </w:style>
  <w:style w:type="character" w:styleId="Onopgelostemelding">
    <w:name w:val="Unresolved Mention"/>
    <w:basedOn w:val="Standaardalinea-lettertype"/>
    <w:uiPriority w:val="99"/>
    <w:semiHidden/>
    <w:rsid w:val="00630409"/>
    <w:rPr>
      <w:color w:val="605E5C"/>
      <w:shd w:val="clear" w:color="auto" w:fill="E1DFDD"/>
    </w:rPr>
  </w:style>
  <w:style w:type="character" w:styleId="Paginanummer">
    <w:name w:val="page number"/>
    <w:basedOn w:val="Standaardalinea-lettertype"/>
    <w:uiPriority w:val="99"/>
    <w:semiHidden/>
    <w:rsid w:val="00630409"/>
  </w:style>
  <w:style w:type="paragraph" w:styleId="Plattetekst">
    <w:name w:val="Body Text"/>
    <w:basedOn w:val="ZsysbasisRiBA"/>
    <w:next w:val="BasistekstRiBA"/>
    <w:link w:val="PlattetekstChar"/>
    <w:uiPriority w:val="99"/>
    <w:semiHidden/>
    <w:rsid w:val="001C44A9"/>
  </w:style>
  <w:style w:type="character" w:customStyle="1" w:styleId="PlattetekstChar">
    <w:name w:val="Platte tekst Char"/>
    <w:basedOn w:val="Standaardalinea-lettertype"/>
    <w:link w:val="Plattetekst"/>
    <w:uiPriority w:val="99"/>
    <w:semiHidden/>
    <w:rsid w:val="001C44A9"/>
  </w:style>
  <w:style w:type="paragraph" w:styleId="Plattetekst2">
    <w:name w:val="Body Text 2"/>
    <w:basedOn w:val="ZsysbasisRiBA"/>
    <w:next w:val="BasistekstRiBA"/>
    <w:link w:val="Plattetekst2Char"/>
    <w:uiPriority w:val="99"/>
    <w:semiHidden/>
    <w:rsid w:val="001C44A9"/>
  </w:style>
  <w:style w:type="character" w:customStyle="1" w:styleId="Plattetekst2Char">
    <w:name w:val="Platte tekst 2 Char"/>
    <w:basedOn w:val="Standaardalinea-lettertype"/>
    <w:link w:val="Plattetekst2"/>
    <w:uiPriority w:val="99"/>
    <w:semiHidden/>
    <w:rsid w:val="001C44A9"/>
  </w:style>
  <w:style w:type="paragraph" w:styleId="Plattetekst3">
    <w:name w:val="Body Text 3"/>
    <w:basedOn w:val="ZsysbasisRiBA"/>
    <w:next w:val="BasistekstRiBA"/>
    <w:link w:val="Plattetekst3Char"/>
    <w:uiPriority w:val="99"/>
    <w:semiHidden/>
    <w:rsid w:val="001C44A9"/>
    <w:rPr>
      <w:szCs w:val="16"/>
    </w:rPr>
  </w:style>
  <w:style w:type="character" w:customStyle="1" w:styleId="Plattetekst3Char">
    <w:name w:val="Platte tekst 3 Char"/>
    <w:basedOn w:val="Standaardalinea-lettertype"/>
    <w:link w:val="Plattetekst3"/>
    <w:uiPriority w:val="99"/>
    <w:semiHidden/>
    <w:rsid w:val="001C44A9"/>
    <w:rPr>
      <w:szCs w:val="16"/>
    </w:rPr>
  </w:style>
  <w:style w:type="paragraph" w:styleId="Platteteksteersteinspringing">
    <w:name w:val="Body Text First Indent"/>
    <w:basedOn w:val="ZsysbasisRiBA"/>
    <w:next w:val="BasistekstRiBA"/>
    <w:link w:val="PlatteteksteersteinspringingChar"/>
    <w:uiPriority w:val="99"/>
    <w:semiHidden/>
    <w:rsid w:val="001C44A9"/>
    <w:pPr>
      <w:ind w:firstLine="357"/>
    </w:pPr>
  </w:style>
  <w:style w:type="character" w:customStyle="1" w:styleId="PlatteteksteersteinspringingChar">
    <w:name w:val="Platte tekst eerste inspringing Char"/>
    <w:basedOn w:val="PlattetekstChar"/>
    <w:link w:val="Platteteksteersteinspringing"/>
    <w:uiPriority w:val="99"/>
    <w:semiHidden/>
    <w:rsid w:val="001C44A9"/>
  </w:style>
  <w:style w:type="paragraph" w:styleId="Plattetekstinspringen">
    <w:name w:val="Body Text Indent"/>
    <w:basedOn w:val="ZsysbasisRiBA"/>
    <w:next w:val="BasistekstRiBA"/>
    <w:link w:val="PlattetekstinspringenChar"/>
    <w:uiPriority w:val="99"/>
    <w:semiHidden/>
    <w:rsid w:val="001C44A9"/>
    <w:pPr>
      <w:ind w:left="284"/>
    </w:pPr>
  </w:style>
  <w:style w:type="character" w:customStyle="1" w:styleId="PlattetekstinspringenChar">
    <w:name w:val="Platte tekst inspringen Char"/>
    <w:basedOn w:val="Standaardalinea-lettertype"/>
    <w:link w:val="Plattetekstinspringen"/>
    <w:uiPriority w:val="99"/>
    <w:semiHidden/>
    <w:rsid w:val="001C44A9"/>
  </w:style>
  <w:style w:type="paragraph" w:styleId="Platteteksteersteinspringing2">
    <w:name w:val="Body Text First Indent 2"/>
    <w:basedOn w:val="ZsysbasisRiBA"/>
    <w:next w:val="BasistekstRiBA"/>
    <w:link w:val="Platteteksteersteinspringing2Char"/>
    <w:uiPriority w:val="99"/>
    <w:semiHidden/>
    <w:rsid w:val="00630409"/>
    <w:pPr>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C44A9"/>
  </w:style>
  <w:style w:type="paragraph" w:styleId="Plattetekstinspringen2">
    <w:name w:val="Body Text Indent 2"/>
    <w:basedOn w:val="ZsysbasisRiBA"/>
    <w:next w:val="BasistekstRiBA"/>
    <w:link w:val="Plattetekstinspringen2Char"/>
    <w:uiPriority w:val="99"/>
    <w:semiHidden/>
    <w:rsid w:val="001C44A9"/>
    <w:pPr>
      <w:ind w:left="284"/>
    </w:pPr>
  </w:style>
  <w:style w:type="character" w:customStyle="1" w:styleId="Plattetekstinspringen2Char">
    <w:name w:val="Platte tekst inspringen 2 Char"/>
    <w:basedOn w:val="Standaardalinea-lettertype"/>
    <w:link w:val="Plattetekstinspringen2"/>
    <w:uiPriority w:val="99"/>
    <w:semiHidden/>
    <w:rsid w:val="001C44A9"/>
  </w:style>
  <w:style w:type="paragraph" w:styleId="Plattetekstinspringen3">
    <w:name w:val="Body Text Indent 3"/>
    <w:basedOn w:val="ZsysbasisRiBA"/>
    <w:next w:val="BasistekstRiBA"/>
    <w:link w:val="Plattetekstinspringen3Char"/>
    <w:uiPriority w:val="99"/>
    <w:semiHidden/>
    <w:rsid w:val="001C44A9"/>
    <w:pPr>
      <w:spacing w:after="120"/>
      <w:ind w:left="283"/>
    </w:pPr>
    <w:rPr>
      <w:szCs w:val="16"/>
    </w:rPr>
  </w:style>
  <w:style w:type="character" w:customStyle="1" w:styleId="Plattetekstinspringen3Char">
    <w:name w:val="Platte tekst inspringen 3 Char"/>
    <w:basedOn w:val="Standaardalinea-lettertype"/>
    <w:link w:val="Plattetekstinspringen3"/>
    <w:uiPriority w:val="99"/>
    <w:semiHidden/>
    <w:rsid w:val="001C44A9"/>
    <w:rPr>
      <w:szCs w:val="16"/>
    </w:rPr>
  </w:style>
  <w:style w:type="character" w:styleId="Slimmehyperlink">
    <w:name w:val="Smart Hyperlink"/>
    <w:basedOn w:val="Standaardalinea-lettertype"/>
    <w:uiPriority w:val="99"/>
    <w:semiHidden/>
    <w:rsid w:val="00630409"/>
    <w:rPr>
      <w:u w:val="dotted"/>
    </w:rPr>
  </w:style>
  <w:style w:type="character" w:styleId="SmartLink">
    <w:name w:val="Smart Link"/>
    <w:basedOn w:val="Standaardalinea-lettertype"/>
    <w:uiPriority w:val="99"/>
    <w:semiHidden/>
    <w:rsid w:val="00630409"/>
    <w:rPr>
      <w:color w:val="0000FF"/>
      <w:u w:val="single"/>
      <w:shd w:val="clear" w:color="auto" w:fill="F3F2F1"/>
    </w:rPr>
  </w:style>
  <w:style w:type="character" w:styleId="Subtielebenadrukking">
    <w:name w:val="Subtle Emphasis"/>
    <w:basedOn w:val="Standaardalinea-lettertype"/>
    <w:uiPriority w:val="99"/>
    <w:semiHidden/>
    <w:rsid w:val="000878B0"/>
    <w:rPr>
      <w:i/>
      <w:iCs/>
      <w:color w:val="auto"/>
    </w:rPr>
  </w:style>
  <w:style w:type="character" w:styleId="Subtieleverwijzing">
    <w:name w:val="Subtle Reference"/>
    <w:basedOn w:val="Standaardalinea-lettertype"/>
    <w:uiPriority w:val="99"/>
    <w:semiHidden/>
    <w:rsid w:val="000878B0"/>
    <w:rPr>
      <w:smallCaps/>
      <w:color w:val="auto"/>
    </w:rPr>
  </w:style>
  <w:style w:type="paragraph" w:styleId="Tekstzonderopmaak">
    <w:name w:val="Plain Text"/>
    <w:basedOn w:val="ZsysbasisRiBA"/>
    <w:next w:val="BasistekstRiBA"/>
    <w:link w:val="TekstzonderopmaakChar"/>
    <w:uiPriority w:val="99"/>
    <w:semiHidden/>
    <w:rsid w:val="000878B0"/>
    <w:rPr>
      <w:szCs w:val="21"/>
    </w:rPr>
  </w:style>
  <w:style w:type="character" w:customStyle="1" w:styleId="TekstzonderopmaakChar">
    <w:name w:val="Tekst zonder opmaak Char"/>
    <w:basedOn w:val="Standaardalinea-lettertype"/>
    <w:link w:val="Tekstzonderopmaak"/>
    <w:uiPriority w:val="99"/>
    <w:semiHidden/>
    <w:rsid w:val="000878B0"/>
    <w:rPr>
      <w:szCs w:val="21"/>
    </w:rPr>
  </w:style>
  <w:style w:type="paragraph" w:styleId="Titel">
    <w:name w:val="Title"/>
    <w:basedOn w:val="ZsysbasisRiBA"/>
    <w:next w:val="BasistekstRiBA"/>
    <w:link w:val="TitelChar"/>
    <w:uiPriority w:val="99"/>
    <w:semiHidden/>
    <w:rsid w:val="000878B0"/>
    <w:pPr>
      <w:contextualSpacing/>
    </w:pPr>
    <w:rPr>
      <w:rFonts w:eastAsiaTheme="majorEastAsia" w:cstheme="majorBidi"/>
      <w:spacing w:val="-10"/>
      <w:kern w:val="28"/>
      <w:szCs w:val="56"/>
    </w:rPr>
  </w:style>
  <w:style w:type="character" w:customStyle="1" w:styleId="TitelChar">
    <w:name w:val="Titel Char"/>
    <w:basedOn w:val="Standaardalinea-lettertype"/>
    <w:link w:val="Titel"/>
    <w:uiPriority w:val="99"/>
    <w:semiHidden/>
    <w:rsid w:val="000878B0"/>
    <w:rPr>
      <w:rFonts w:eastAsiaTheme="majorEastAsia" w:cstheme="majorBidi"/>
      <w:spacing w:val="-10"/>
      <w:kern w:val="28"/>
      <w:szCs w:val="56"/>
    </w:rPr>
  </w:style>
  <w:style w:type="character" w:styleId="Titelvanboek">
    <w:name w:val="Book Title"/>
    <w:basedOn w:val="Standaardalinea-lettertype"/>
    <w:uiPriority w:val="99"/>
    <w:semiHidden/>
    <w:rsid w:val="000878B0"/>
    <w:rPr>
      <w:b/>
      <w:bCs/>
      <w:i w:val="0"/>
      <w:iCs/>
      <w:spacing w:val="5"/>
    </w:rPr>
  </w:style>
  <w:style w:type="character" w:styleId="Vermelding">
    <w:name w:val="Mention"/>
    <w:basedOn w:val="Standaardalinea-lettertype"/>
    <w:uiPriority w:val="99"/>
    <w:semiHidden/>
    <w:rsid w:val="00630409"/>
    <w:rPr>
      <w:color w:val="2B579A"/>
      <w:shd w:val="clear" w:color="auto" w:fill="E1DFDD"/>
    </w:rPr>
  </w:style>
  <w:style w:type="character" w:styleId="Verwijzingopmerking">
    <w:name w:val="annotation reference"/>
    <w:basedOn w:val="Standaardalinea-lettertype"/>
    <w:uiPriority w:val="99"/>
    <w:semiHidden/>
    <w:rsid w:val="000878B0"/>
    <w:rPr>
      <w:sz w:val="18"/>
      <w:szCs w:val="16"/>
    </w:rPr>
  </w:style>
  <w:style w:type="character" w:styleId="Zwaar">
    <w:name w:val="Strong"/>
    <w:basedOn w:val="Standaardalinea-lettertype"/>
    <w:uiPriority w:val="99"/>
    <w:semiHidden/>
    <w:rsid w:val="000878B0"/>
    <w:rPr>
      <w:b w:val="0"/>
      <w:bCs/>
    </w:rPr>
  </w:style>
  <w:style w:type="numbering" w:customStyle="1" w:styleId="BijlagenummeringRiBA">
    <w:name w:val="Bijlagenummering RiBA"/>
    <w:uiPriority w:val="99"/>
    <w:semiHidden/>
    <w:rsid w:val="00E0385C"/>
    <w:pPr>
      <w:numPr>
        <w:numId w:val="14"/>
      </w:numPr>
    </w:pPr>
  </w:style>
  <w:style w:type="numbering" w:customStyle="1" w:styleId="KopnummeringRiBA">
    <w:name w:val="Kopnummering RiBA"/>
    <w:uiPriority w:val="99"/>
    <w:semiHidden/>
    <w:rsid w:val="0028524C"/>
    <w:pPr>
      <w:numPr>
        <w:numId w:val="15"/>
      </w:numPr>
    </w:pPr>
  </w:style>
  <w:style w:type="numbering" w:customStyle="1" w:styleId="OpsommingnummerRiBA">
    <w:name w:val="Opsomming nummer RiBA"/>
    <w:uiPriority w:val="99"/>
    <w:semiHidden/>
    <w:rsid w:val="004B3224"/>
    <w:pPr>
      <w:numPr>
        <w:numId w:val="16"/>
      </w:numPr>
    </w:pPr>
  </w:style>
  <w:style w:type="numbering" w:styleId="111111">
    <w:name w:val="Outline List 2"/>
    <w:basedOn w:val="Geenlijst"/>
    <w:uiPriority w:val="99"/>
    <w:semiHidden/>
    <w:rsid w:val="001D6A1E"/>
    <w:pPr>
      <w:numPr>
        <w:numId w:val="19"/>
      </w:numPr>
    </w:pPr>
  </w:style>
  <w:style w:type="numbering" w:styleId="1ai">
    <w:name w:val="Outline List 1"/>
    <w:basedOn w:val="Geenlijst"/>
    <w:uiPriority w:val="99"/>
    <w:semiHidden/>
    <w:rsid w:val="001D6A1E"/>
    <w:pPr>
      <w:numPr>
        <w:numId w:val="20"/>
      </w:numPr>
    </w:pPr>
  </w:style>
  <w:style w:type="numbering" w:styleId="Artikelsectie">
    <w:name w:val="Outline List 3"/>
    <w:basedOn w:val="Geenlijst"/>
    <w:uiPriority w:val="99"/>
    <w:semiHidden/>
    <w:rsid w:val="001D6A1E"/>
    <w:pPr>
      <w:numPr>
        <w:numId w:val="21"/>
      </w:numPr>
    </w:pPr>
  </w:style>
  <w:style w:type="table" w:styleId="Donkerelijst">
    <w:name w:val="Dark List"/>
    <w:basedOn w:val="Standaardtabel"/>
    <w:uiPriority w:val="99"/>
    <w:semiHidden/>
    <w:rsid w:val="001D6A1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99"/>
    <w:semiHidden/>
    <w:rsid w:val="001D6A1E"/>
    <w:pPr>
      <w:spacing w:line="240" w:lineRule="auto"/>
    </w:pPr>
    <w:rPr>
      <w:color w:val="FFFFFF" w:themeColor="background1"/>
    </w:rPr>
    <w:tblPr>
      <w:tblStyleRowBandSize w:val="1"/>
      <w:tblStyleColBandSize w:val="1"/>
    </w:tblPr>
    <w:tcPr>
      <w:shd w:val="clear" w:color="auto" w:fill="93C0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F0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8F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8F17" w:themeFill="accent1" w:themeFillShade="BF"/>
      </w:tcPr>
    </w:tblStylePr>
    <w:tblStylePr w:type="band1Vert">
      <w:tblPr/>
      <w:tcPr>
        <w:tcBorders>
          <w:top w:val="nil"/>
          <w:left w:val="nil"/>
          <w:bottom w:val="nil"/>
          <w:right w:val="nil"/>
          <w:insideH w:val="nil"/>
          <w:insideV w:val="nil"/>
        </w:tcBorders>
        <w:shd w:val="clear" w:color="auto" w:fill="6D8F17" w:themeFill="accent1" w:themeFillShade="BF"/>
      </w:tcPr>
    </w:tblStylePr>
    <w:tblStylePr w:type="band1Horz">
      <w:tblPr/>
      <w:tcPr>
        <w:tcBorders>
          <w:top w:val="nil"/>
          <w:left w:val="nil"/>
          <w:bottom w:val="nil"/>
          <w:right w:val="nil"/>
          <w:insideH w:val="nil"/>
          <w:insideV w:val="nil"/>
        </w:tcBorders>
        <w:shd w:val="clear" w:color="auto" w:fill="6D8F17" w:themeFill="accent1" w:themeFillShade="BF"/>
      </w:tcPr>
    </w:tblStylePr>
  </w:style>
  <w:style w:type="table" w:styleId="Donkerelijst-accent2">
    <w:name w:val="Dark List Accent 2"/>
    <w:basedOn w:val="Standaardtabel"/>
    <w:uiPriority w:val="99"/>
    <w:semiHidden/>
    <w:rsid w:val="001D6A1E"/>
    <w:pPr>
      <w:spacing w:line="240" w:lineRule="auto"/>
    </w:pPr>
    <w:rPr>
      <w:color w:val="FFFFFF" w:themeColor="background1"/>
    </w:rPr>
    <w:tblPr>
      <w:tblStyleRowBandSize w:val="1"/>
      <w:tblStyleColBandSize w:val="1"/>
    </w:tblPr>
    <w:tcPr>
      <w:shd w:val="clear" w:color="auto" w:fill="35A8E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67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B81B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B81B3" w:themeFill="accent2" w:themeFillShade="BF"/>
      </w:tcPr>
    </w:tblStylePr>
    <w:tblStylePr w:type="band1Vert">
      <w:tblPr/>
      <w:tcPr>
        <w:tcBorders>
          <w:top w:val="nil"/>
          <w:left w:val="nil"/>
          <w:bottom w:val="nil"/>
          <w:right w:val="nil"/>
          <w:insideH w:val="nil"/>
          <w:insideV w:val="nil"/>
        </w:tcBorders>
        <w:shd w:val="clear" w:color="auto" w:fill="1B81B3" w:themeFill="accent2" w:themeFillShade="BF"/>
      </w:tcPr>
    </w:tblStylePr>
    <w:tblStylePr w:type="band1Horz">
      <w:tblPr/>
      <w:tcPr>
        <w:tcBorders>
          <w:top w:val="nil"/>
          <w:left w:val="nil"/>
          <w:bottom w:val="nil"/>
          <w:right w:val="nil"/>
          <w:insideH w:val="nil"/>
          <w:insideV w:val="nil"/>
        </w:tcBorders>
        <w:shd w:val="clear" w:color="auto" w:fill="1B81B3" w:themeFill="accent2" w:themeFillShade="BF"/>
      </w:tcPr>
    </w:tblStylePr>
  </w:style>
  <w:style w:type="table" w:styleId="Donkerelijst-accent3">
    <w:name w:val="Dark List Accent 3"/>
    <w:basedOn w:val="Standaardtabel"/>
    <w:uiPriority w:val="99"/>
    <w:semiHidden/>
    <w:rsid w:val="001D6A1E"/>
    <w:pPr>
      <w:spacing w:line="240" w:lineRule="auto"/>
    </w:pPr>
    <w:rPr>
      <w:color w:val="FFFFFF" w:themeColor="background1"/>
    </w:rPr>
    <w:tblPr>
      <w:tblStyleRowBandSize w:val="1"/>
      <w:tblStyleColBandSize w:val="1"/>
    </w:tblPr>
    <w:tcPr>
      <w:shd w:val="clear" w:color="auto" w:fill="66248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24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1B6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1B61" w:themeFill="accent3" w:themeFillShade="BF"/>
      </w:tcPr>
    </w:tblStylePr>
    <w:tblStylePr w:type="band1Vert">
      <w:tblPr/>
      <w:tcPr>
        <w:tcBorders>
          <w:top w:val="nil"/>
          <w:left w:val="nil"/>
          <w:bottom w:val="nil"/>
          <w:right w:val="nil"/>
          <w:insideH w:val="nil"/>
          <w:insideV w:val="nil"/>
        </w:tcBorders>
        <w:shd w:val="clear" w:color="auto" w:fill="4C1B61" w:themeFill="accent3" w:themeFillShade="BF"/>
      </w:tcPr>
    </w:tblStylePr>
    <w:tblStylePr w:type="band1Horz">
      <w:tblPr/>
      <w:tcPr>
        <w:tcBorders>
          <w:top w:val="nil"/>
          <w:left w:val="nil"/>
          <w:bottom w:val="nil"/>
          <w:right w:val="nil"/>
          <w:insideH w:val="nil"/>
          <w:insideV w:val="nil"/>
        </w:tcBorders>
        <w:shd w:val="clear" w:color="auto" w:fill="4C1B61" w:themeFill="accent3" w:themeFillShade="BF"/>
      </w:tcPr>
    </w:tblStylePr>
  </w:style>
  <w:style w:type="table" w:styleId="Donkerelijst-accent4">
    <w:name w:val="Dark List Accent 4"/>
    <w:basedOn w:val="Standaardtabel"/>
    <w:uiPriority w:val="99"/>
    <w:semiHidden/>
    <w:rsid w:val="001D6A1E"/>
    <w:pPr>
      <w:spacing w:line="240" w:lineRule="auto"/>
    </w:pPr>
    <w:rPr>
      <w:color w:val="FFFFFF" w:themeColor="background1"/>
    </w:rPr>
    <w:tblPr>
      <w:tblStyleRowBandSize w:val="1"/>
      <w:tblStyleColBandSize w:val="1"/>
    </w:tblPr>
    <w:tcPr>
      <w:shd w:val="clear" w:color="auto" w:fill="008D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92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928" w:themeFill="accent4" w:themeFillShade="BF"/>
      </w:tcPr>
    </w:tblStylePr>
    <w:tblStylePr w:type="band1Vert">
      <w:tblPr/>
      <w:tcPr>
        <w:tcBorders>
          <w:top w:val="nil"/>
          <w:left w:val="nil"/>
          <w:bottom w:val="nil"/>
          <w:right w:val="nil"/>
          <w:insideH w:val="nil"/>
          <w:insideV w:val="nil"/>
        </w:tcBorders>
        <w:shd w:val="clear" w:color="auto" w:fill="006928" w:themeFill="accent4" w:themeFillShade="BF"/>
      </w:tcPr>
    </w:tblStylePr>
    <w:tblStylePr w:type="band1Horz">
      <w:tblPr/>
      <w:tcPr>
        <w:tcBorders>
          <w:top w:val="nil"/>
          <w:left w:val="nil"/>
          <w:bottom w:val="nil"/>
          <w:right w:val="nil"/>
          <w:insideH w:val="nil"/>
          <w:insideV w:val="nil"/>
        </w:tcBorders>
        <w:shd w:val="clear" w:color="auto" w:fill="006928" w:themeFill="accent4" w:themeFillShade="BF"/>
      </w:tcPr>
    </w:tblStylePr>
  </w:style>
  <w:style w:type="table" w:styleId="Donkerelijst-accent5">
    <w:name w:val="Dark List Accent 5"/>
    <w:basedOn w:val="Standaardtabel"/>
    <w:uiPriority w:val="99"/>
    <w:semiHidden/>
    <w:rsid w:val="001D6A1E"/>
    <w:pPr>
      <w:spacing w:line="240" w:lineRule="auto"/>
    </w:pPr>
    <w:rPr>
      <w:color w:val="FFFFFF" w:themeColor="background1"/>
    </w:rPr>
    <w:tblPr>
      <w:tblStyleRowBandSize w:val="1"/>
      <w:tblStyleColBandSize w:val="1"/>
    </w:tblPr>
    <w:tcPr>
      <w:shd w:val="clear" w:color="auto" w:fill="1D70B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375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5538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55388" w:themeFill="accent5" w:themeFillShade="BF"/>
      </w:tcPr>
    </w:tblStylePr>
    <w:tblStylePr w:type="band1Vert">
      <w:tblPr/>
      <w:tcPr>
        <w:tcBorders>
          <w:top w:val="nil"/>
          <w:left w:val="nil"/>
          <w:bottom w:val="nil"/>
          <w:right w:val="nil"/>
          <w:insideH w:val="nil"/>
          <w:insideV w:val="nil"/>
        </w:tcBorders>
        <w:shd w:val="clear" w:color="auto" w:fill="155388" w:themeFill="accent5" w:themeFillShade="BF"/>
      </w:tcPr>
    </w:tblStylePr>
    <w:tblStylePr w:type="band1Horz">
      <w:tblPr/>
      <w:tcPr>
        <w:tcBorders>
          <w:top w:val="nil"/>
          <w:left w:val="nil"/>
          <w:bottom w:val="nil"/>
          <w:right w:val="nil"/>
          <w:insideH w:val="nil"/>
          <w:insideV w:val="nil"/>
        </w:tcBorders>
        <w:shd w:val="clear" w:color="auto" w:fill="155388" w:themeFill="accent5" w:themeFillShade="BF"/>
      </w:tcPr>
    </w:tblStylePr>
  </w:style>
  <w:style w:type="table" w:styleId="Donkerelijst-accent6">
    <w:name w:val="Dark List Accent 6"/>
    <w:basedOn w:val="Standaardtabel"/>
    <w:uiPriority w:val="99"/>
    <w:semiHidden/>
    <w:rsid w:val="001D6A1E"/>
    <w:pPr>
      <w:spacing w:line="240" w:lineRule="auto"/>
    </w:pPr>
    <w:rPr>
      <w:color w:val="FFFFFF" w:themeColor="background1"/>
    </w:rPr>
    <w:tblPr>
      <w:tblStyleRowBandSize w:val="1"/>
      <w:tblStyleColBandSize w:val="1"/>
    </w:tblPr>
    <w:tcPr>
      <w:shd w:val="clear" w:color="auto" w:fill="CEDF9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8E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BC85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BC852" w:themeFill="accent6" w:themeFillShade="BF"/>
      </w:tcPr>
    </w:tblStylePr>
    <w:tblStylePr w:type="band1Vert">
      <w:tblPr/>
      <w:tcPr>
        <w:tcBorders>
          <w:top w:val="nil"/>
          <w:left w:val="nil"/>
          <w:bottom w:val="nil"/>
          <w:right w:val="nil"/>
          <w:insideH w:val="nil"/>
          <w:insideV w:val="nil"/>
        </w:tcBorders>
        <w:shd w:val="clear" w:color="auto" w:fill="ABC852" w:themeFill="accent6" w:themeFillShade="BF"/>
      </w:tcPr>
    </w:tblStylePr>
    <w:tblStylePr w:type="band1Horz">
      <w:tblPr/>
      <w:tcPr>
        <w:tcBorders>
          <w:top w:val="nil"/>
          <w:left w:val="nil"/>
          <w:bottom w:val="nil"/>
          <w:right w:val="nil"/>
          <w:insideH w:val="nil"/>
          <w:insideV w:val="nil"/>
        </w:tcBorders>
        <w:shd w:val="clear" w:color="auto" w:fill="ABC852" w:themeFill="accent6" w:themeFillShade="BF"/>
      </w:tcPr>
    </w:tblStylePr>
  </w:style>
  <w:style w:type="table" w:styleId="Gemiddeldraster1">
    <w:name w:val="Medium Grid 1"/>
    <w:basedOn w:val="Standaardtabel"/>
    <w:uiPriority w:val="99"/>
    <w:semiHidden/>
    <w:rsid w:val="001D6A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99"/>
    <w:semiHidden/>
    <w:rsid w:val="001D6A1E"/>
    <w:pPr>
      <w:spacing w:line="240" w:lineRule="auto"/>
    </w:pPr>
    <w:tblPr>
      <w:tblStyleRowBandSize w:val="1"/>
      <w:tblStyleColBandSize w:val="1"/>
      <w:tblBorders>
        <w:top w:val="single" w:sz="8" w:space="0" w:color="B5E145" w:themeColor="accent1" w:themeTint="BF"/>
        <w:left w:val="single" w:sz="8" w:space="0" w:color="B5E145" w:themeColor="accent1" w:themeTint="BF"/>
        <w:bottom w:val="single" w:sz="8" w:space="0" w:color="B5E145" w:themeColor="accent1" w:themeTint="BF"/>
        <w:right w:val="single" w:sz="8" w:space="0" w:color="B5E145" w:themeColor="accent1" w:themeTint="BF"/>
        <w:insideH w:val="single" w:sz="8" w:space="0" w:color="B5E145" w:themeColor="accent1" w:themeTint="BF"/>
        <w:insideV w:val="single" w:sz="8" w:space="0" w:color="B5E145" w:themeColor="accent1" w:themeTint="BF"/>
      </w:tblBorders>
    </w:tblPr>
    <w:tcPr>
      <w:shd w:val="clear" w:color="auto" w:fill="E6F5C1" w:themeFill="accent1" w:themeFillTint="3F"/>
    </w:tcPr>
    <w:tblStylePr w:type="firstRow">
      <w:rPr>
        <w:b/>
        <w:bCs/>
      </w:rPr>
    </w:tblStylePr>
    <w:tblStylePr w:type="lastRow">
      <w:rPr>
        <w:b/>
        <w:bCs/>
      </w:rPr>
      <w:tblPr/>
      <w:tcPr>
        <w:tcBorders>
          <w:top w:val="single" w:sz="18" w:space="0" w:color="B5E145" w:themeColor="accent1" w:themeTint="BF"/>
        </w:tcBorders>
      </w:tcPr>
    </w:tblStylePr>
    <w:tblStylePr w:type="firstCol">
      <w:rPr>
        <w:b/>
        <w:bCs/>
      </w:rPr>
    </w:tblStylePr>
    <w:tblStylePr w:type="lastCol">
      <w:rPr>
        <w:b/>
        <w:bCs/>
      </w:rPr>
    </w:tblStylePr>
    <w:tblStylePr w:type="band1Vert">
      <w:tblPr/>
      <w:tcPr>
        <w:shd w:val="clear" w:color="auto" w:fill="CDEB83" w:themeFill="accent1" w:themeFillTint="7F"/>
      </w:tcPr>
    </w:tblStylePr>
    <w:tblStylePr w:type="band1Horz">
      <w:tblPr/>
      <w:tcPr>
        <w:shd w:val="clear" w:color="auto" w:fill="CDEB83" w:themeFill="accent1" w:themeFillTint="7F"/>
      </w:tcPr>
    </w:tblStylePr>
  </w:style>
  <w:style w:type="table" w:styleId="Gemiddeldraster1-accent2">
    <w:name w:val="Medium Grid 1 Accent 2"/>
    <w:basedOn w:val="Standaardtabel"/>
    <w:uiPriority w:val="99"/>
    <w:semiHidden/>
    <w:rsid w:val="001D6A1E"/>
    <w:pPr>
      <w:spacing w:line="240" w:lineRule="auto"/>
    </w:pPr>
    <w:tblPr>
      <w:tblStyleRowBandSize w:val="1"/>
      <w:tblStyleColBandSize w:val="1"/>
      <w:tblBorders>
        <w:top w:val="single" w:sz="8" w:space="0" w:color="67BDE7" w:themeColor="accent2" w:themeTint="BF"/>
        <w:left w:val="single" w:sz="8" w:space="0" w:color="67BDE7" w:themeColor="accent2" w:themeTint="BF"/>
        <w:bottom w:val="single" w:sz="8" w:space="0" w:color="67BDE7" w:themeColor="accent2" w:themeTint="BF"/>
        <w:right w:val="single" w:sz="8" w:space="0" w:color="67BDE7" w:themeColor="accent2" w:themeTint="BF"/>
        <w:insideH w:val="single" w:sz="8" w:space="0" w:color="67BDE7" w:themeColor="accent2" w:themeTint="BF"/>
        <w:insideV w:val="single" w:sz="8" w:space="0" w:color="67BDE7" w:themeColor="accent2" w:themeTint="BF"/>
      </w:tblBorders>
    </w:tblPr>
    <w:tcPr>
      <w:shd w:val="clear" w:color="auto" w:fill="CDE9F7" w:themeFill="accent2" w:themeFillTint="3F"/>
    </w:tcPr>
    <w:tblStylePr w:type="firstRow">
      <w:rPr>
        <w:b/>
        <w:bCs/>
      </w:rPr>
    </w:tblStylePr>
    <w:tblStylePr w:type="lastRow">
      <w:rPr>
        <w:b/>
        <w:bCs/>
      </w:rPr>
      <w:tblPr/>
      <w:tcPr>
        <w:tcBorders>
          <w:top w:val="single" w:sz="18" w:space="0" w:color="67BDE7" w:themeColor="accent2" w:themeTint="BF"/>
        </w:tcBorders>
      </w:tcPr>
    </w:tblStylePr>
    <w:tblStylePr w:type="firstCol">
      <w:rPr>
        <w:b/>
        <w:bCs/>
      </w:rPr>
    </w:tblStylePr>
    <w:tblStylePr w:type="lastCol">
      <w:rPr>
        <w:b/>
        <w:bCs/>
      </w:rPr>
    </w:tblStylePr>
    <w:tblStylePr w:type="band1Vert">
      <w:tblPr/>
      <w:tcPr>
        <w:shd w:val="clear" w:color="auto" w:fill="9AD3EF" w:themeFill="accent2" w:themeFillTint="7F"/>
      </w:tcPr>
    </w:tblStylePr>
    <w:tblStylePr w:type="band1Horz">
      <w:tblPr/>
      <w:tcPr>
        <w:shd w:val="clear" w:color="auto" w:fill="9AD3EF" w:themeFill="accent2" w:themeFillTint="7F"/>
      </w:tcPr>
    </w:tblStylePr>
  </w:style>
  <w:style w:type="table" w:styleId="Gemiddeldraster1-accent3">
    <w:name w:val="Medium Grid 1 Accent 3"/>
    <w:basedOn w:val="Standaardtabel"/>
    <w:uiPriority w:val="99"/>
    <w:semiHidden/>
    <w:rsid w:val="001D6A1E"/>
    <w:pPr>
      <w:spacing w:line="240" w:lineRule="auto"/>
    </w:pPr>
    <w:tblPr>
      <w:tblStyleRowBandSize w:val="1"/>
      <w:tblStyleColBandSize w:val="1"/>
      <w:tblBorders>
        <w:top w:val="single" w:sz="8" w:space="0" w:color="9A36C5" w:themeColor="accent3" w:themeTint="BF"/>
        <w:left w:val="single" w:sz="8" w:space="0" w:color="9A36C5" w:themeColor="accent3" w:themeTint="BF"/>
        <w:bottom w:val="single" w:sz="8" w:space="0" w:color="9A36C5" w:themeColor="accent3" w:themeTint="BF"/>
        <w:right w:val="single" w:sz="8" w:space="0" w:color="9A36C5" w:themeColor="accent3" w:themeTint="BF"/>
        <w:insideH w:val="single" w:sz="8" w:space="0" w:color="9A36C5" w:themeColor="accent3" w:themeTint="BF"/>
        <w:insideV w:val="single" w:sz="8" w:space="0" w:color="9A36C5" w:themeColor="accent3" w:themeTint="BF"/>
      </w:tblBorders>
    </w:tblPr>
    <w:tcPr>
      <w:shd w:val="clear" w:color="auto" w:fill="DEBCEC" w:themeFill="accent3" w:themeFillTint="3F"/>
    </w:tcPr>
    <w:tblStylePr w:type="firstRow">
      <w:rPr>
        <w:b/>
        <w:bCs/>
      </w:rPr>
    </w:tblStylePr>
    <w:tblStylePr w:type="lastRow">
      <w:rPr>
        <w:b/>
        <w:bCs/>
      </w:rPr>
      <w:tblPr/>
      <w:tcPr>
        <w:tcBorders>
          <w:top w:val="single" w:sz="18" w:space="0" w:color="9A36C5" w:themeColor="accent3" w:themeTint="BF"/>
        </w:tcBorders>
      </w:tcPr>
    </w:tblStylePr>
    <w:tblStylePr w:type="firstCol">
      <w:rPr>
        <w:b/>
        <w:bCs/>
      </w:rPr>
    </w:tblStylePr>
    <w:tblStylePr w:type="lastCol">
      <w:rPr>
        <w:b/>
        <w:bCs/>
      </w:rPr>
    </w:tblStylePr>
    <w:tblStylePr w:type="band1Vert">
      <w:tblPr/>
      <w:tcPr>
        <w:shd w:val="clear" w:color="auto" w:fill="BC78D9" w:themeFill="accent3" w:themeFillTint="7F"/>
      </w:tcPr>
    </w:tblStylePr>
    <w:tblStylePr w:type="band1Horz">
      <w:tblPr/>
      <w:tcPr>
        <w:shd w:val="clear" w:color="auto" w:fill="BC78D9" w:themeFill="accent3" w:themeFillTint="7F"/>
      </w:tcPr>
    </w:tblStylePr>
  </w:style>
  <w:style w:type="table" w:styleId="Gemiddeldraster1-accent4">
    <w:name w:val="Medium Grid 1 Accent 4"/>
    <w:basedOn w:val="Standaardtabel"/>
    <w:uiPriority w:val="99"/>
    <w:semiHidden/>
    <w:rsid w:val="001D6A1E"/>
    <w:pPr>
      <w:spacing w:line="240" w:lineRule="auto"/>
    </w:pPr>
    <w:tblPr>
      <w:tblStyleRowBandSize w:val="1"/>
      <w:tblStyleColBandSize w:val="1"/>
      <w:tblBorders>
        <w:top w:val="single" w:sz="8" w:space="0" w:color="00E958" w:themeColor="accent4" w:themeTint="BF"/>
        <w:left w:val="single" w:sz="8" w:space="0" w:color="00E958" w:themeColor="accent4" w:themeTint="BF"/>
        <w:bottom w:val="single" w:sz="8" w:space="0" w:color="00E958" w:themeColor="accent4" w:themeTint="BF"/>
        <w:right w:val="single" w:sz="8" w:space="0" w:color="00E958" w:themeColor="accent4" w:themeTint="BF"/>
        <w:insideH w:val="single" w:sz="8" w:space="0" w:color="00E958" w:themeColor="accent4" w:themeTint="BF"/>
        <w:insideV w:val="single" w:sz="8" w:space="0" w:color="00E958" w:themeColor="accent4" w:themeTint="BF"/>
      </w:tblBorders>
    </w:tblPr>
    <w:tcPr>
      <w:shd w:val="clear" w:color="auto" w:fill="A3FFC6" w:themeFill="accent4" w:themeFillTint="3F"/>
    </w:tcPr>
    <w:tblStylePr w:type="firstRow">
      <w:rPr>
        <w:b/>
        <w:bCs/>
      </w:rPr>
    </w:tblStylePr>
    <w:tblStylePr w:type="lastRow">
      <w:rPr>
        <w:b/>
        <w:bCs/>
      </w:rPr>
      <w:tblPr/>
      <w:tcPr>
        <w:tcBorders>
          <w:top w:val="single" w:sz="18" w:space="0" w:color="00E958" w:themeColor="accent4" w:themeTint="BF"/>
        </w:tcBorders>
      </w:tcPr>
    </w:tblStylePr>
    <w:tblStylePr w:type="firstCol">
      <w:rPr>
        <w:b/>
        <w:bCs/>
      </w:rPr>
    </w:tblStylePr>
    <w:tblStylePr w:type="lastCol">
      <w:rPr>
        <w:b/>
        <w:bCs/>
      </w:rPr>
    </w:tblStylePr>
    <w:tblStylePr w:type="band1Vert">
      <w:tblPr/>
      <w:tcPr>
        <w:shd w:val="clear" w:color="auto" w:fill="47FF8C" w:themeFill="accent4" w:themeFillTint="7F"/>
      </w:tcPr>
    </w:tblStylePr>
    <w:tblStylePr w:type="band1Horz">
      <w:tblPr/>
      <w:tcPr>
        <w:shd w:val="clear" w:color="auto" w:fill="47FF8C" w:themeFill="accent4" w:themeFillTint="7F"/>
      </w:tcPr>
    </w:tblStylePr>
  </w:style>
  <w:style w:type="table" w:styleId="Gemiddeldraster1-accent5">
    <w:name w:val="Medium Grid 1 Accent 5"/>
    <w:basedOn w:val="Standaardtabel"/>
    <w:uiPriority w:val="99"/>
    <w:semiHidden/>
    <w:rsid w:val="001D6A1E"/>
    <w:pPr>
      <w:spacing w:line="240" w:lineRule="auto"/>
    </w:pPr>
    <w:tblPr>
      <w:tblStyleRowBandSize w:val="1"/>
      <w:tblStyleColBandSize w:val="1"/>
      <w:tblBorders>
        <w:top w:val="single" w:sz="8" w:space="0" w:color="3E95E0" w:themeColor="accent5" w:themeTint="BF"/>
        <w:left w:val="single" w:sz="8" w:space="0" w:color="3E95E0" w:themeColor="accent5" w:themeTint="BF"/>
        <w:bottom w:val="single" w:sz="8" w:space="0" w:color="3E95E0" w:themeColor="accent5" w:themeTint="BF"/>
        <w:right w:val="single" w:sz="8" w:space="0" w:color="3E95E0" w:themeColor="accent5" w:themeTint="BF"/>
        <w:insideH w:val="single" w:sz="8" w:space="0" w:color="3E95E0" w:themeColor="accent5" w:themeTint="BF"/>
        <w:insideV w:val="single" w:sz="8" w:space="0" w:color="3E95E0" w:themeColor="accent5" w:themeTint="BF"/>
      </w:tblBorders>
    </w:tblPr>
    <w:tcPr>
      <w:shd w:val="clear" w:color="auto" w:fill="BFDCF5" w:themeFill="accent5" w:themeFillTint="3F"/>
    </w:tcPr>
    <w:tblStylePr w:type="firstRow">
      <w:rPr>
        <w:b/>
        <w:bCs/>
      </w:rPr>
    </w:tblStylePr>
    <w:tblStylePr w:type="lastRow">
      <w:rPr>
        <w:b/>
        <w:bCs/>
      </w:rPr>
      <w:tblPr/>
      <w:tcPr>
        <w:tcBorders>
          <w:top w:val="single" w:sz="18" w:space="0" w:color="3E95E0" w:themeColor="accent5" w:themeTint="BF"/>
        </w:tcBorders>
      </w:tcPr>
    </w:tblStylePr>
    <w:tblStylePr w:type="firstCol">
      <w:rPr>
        <w:b/>
        <w:bCs/>
      </w:rPr>
    </w:tblStylePr>
    <w:tblStylePr w:type="lastCol">
      <w:rPr>
        <w:b/>
        <w:bCs/>
      </w:rPr>
    </w:tblStylePr>
    <w:tblStylePr w:type="band1Vert">
      <w:tblPr/>
      <w:tcPr>
        <w:shd w:val="clear" w:color="auto" w:fill="7EB8EA" w:themeFill="accent5" w:themeFillTint="7F"/>
      </w:tcPr>
    </w:tblStylePr>
    <w:tblStylePr w:type="band1Horz">
      <w:tblPr/>
      <w:tcPr>
        <w:shd w:val="clear" w:color="auto" w:fill="7EB8EA" w:themeFill="accent5" w:themeFillTint="7F"/>
      </w:tcPr>
    </w:tblStylePr>
  </w:style>
  <w:style w:type="table" w:styleId="Gemiddeldraster1-accent6">
    <w:name w:val="Medium Grid 1 Accent 6"/>
    <w:basedOn w:val="Standaardtabel"/>
    <w:uiPriority w:val="99"/>
    <w:semiHidden/>
    <w:rsid w:val="001D6A1E"/>
    <w:pPr>
      <w:spacing w:line="240" w:lineRule="auto"/>
    </w:pPr>
    <w:tblPr>
      <w:tblStyleRowBandSize w:val="1"/>
      <w:tblStyleColBandSize w:val="1"/>
      <w:tblBorders>
        <w:top w:val="single" w:sz="8" w:space="0" w:color="DAE7B3" w:themeColor="accent6" w:themeTint="BF"/>
        <w:left w:val="single" w:sz="8" w:space="0" w:color="DAE7B3" w:themeColor="accent6" w:themeTint="BF"/>
        <w:bottom w:val="single" w:sz="8" w:space="0" w:color="DAE7B3" w:themeColor="accent6" w:themeTint="BF"/>
        <w:right w:val="single" w:sz="8" w:space="0" w:color="DAE7B3" w:themeColor="accent6" w:themeTint="BF"/>
        <w:insideH w:val="single" w:sz="8" w:space="0" w:color="DAE7B3" w:themeColor="accent6" w:themeTint="BF"/>
        <w:insideV w:val="single" w:sz="8" w:space="0" w:color="DAE7B3" w:themeColor="accent6" w:themeTint="BF"/>
      </w:tblBorders>
    </w:tblPr>
    <w:tcPr>
      <w:shd w:val="clear" w:color="auto" w:fill="F2F7E5" w:themeFill="accent6" w:themeFillTint="3F"/>
    </w:tcPr>
    <w:tblStylePr w:type="firstRow">
      <w:rPr>
        <w:b/>
        <w:bCs/>
      </w:rPr>
    </w:tblStylePr>
    <w:tblStylePr w:type="lastRow">
      <w:rPr>
        <w:b/>
        <w:bCs/>
      </w:rPr>
      <w:tblPr/>
      <w:tcPr>
        <w:tcBorders>
          <w:top w:val="single" w:sz="18" w:space="0" w:color="DAE7B3" w:themeColor="accent6" w:themeTint="BF"/>
        </w:tcBorders>
      </w:tcPr>
    </w:tblStylePr>
    <w:tblStylePr w:type="firstCol">
      <w:rPr>
        <w:b/>
        <w:bCs/>
      </w:rPr>
    </w:tblStylePr>
    <w:tblStylePr w:type="lastCol">
      <w:rPr>
        <w:b/>
        <w:bCs/>
      </w:rPr>
    </w:tblStylePr>
    <w:tblStylePr w:type="band1Vert">
      <w:tblPr/>
      <w:tcPr>
        <w:shd w:val="clear" w:color="auto" w:fill="E6EFCC" w:themeFill="accent6" w:themeFillTint="7F"/>
      </w:tcPr>
    </w:tblStylePr>
    <w:tblStylePr w:type="band1Horz">
      <w:tblPr/>
      <w:tcPr>
        <w:shd w:val="clear" w:color="auto" w:fill="E6EFCC" w:themeFill="accent6" w:themeFillTint="7F"/>
      </w:tcPr>
    </w:tblStylePr>
  </w:style>
  <w:style w:type="table" w:styleId="Gemiddeldraster2">
    <w:name w:val="Medium Grid 2"/>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C01F" w:themeColor="accent1"/>
        <w:left w:val="single" w:sz="8" w:space="0" w:color="93C01F" w:themeColor="accent1"/>
        <w:bottom w:val="single" w:sz="8" w:space="0" w:color="93C01F" w:themeColor="accent1"/>
        <w:right w:val="single" w:sz="8" w:space="0" w:color="93C01F" w:themeColor="accent1"/>
        <w:insideH w:val="single" w:sz="8" w:space="0" w:color="93C01F" w:themeColor="accent1"/>
        <w:insideV w:val="single" w:sz="8" w:space="0" w:color="93C01F" w:themeColor="accent1"/>
      </w:tblBorders>
    </w:tblPr>
    <w:tcPr>
      <w:shd w:val="clear" w:color="auto" w:fill="E6F5C1" w:themeFill="accent1" w:themeFillTint="3F"/>
    </w:tcPr>
    <w:tblStylePr w:type="firstRow">
      <w:rPr>
        <w:b/>
        <w:bCs/>
        <w:color w:val="000000" w:themeColor="text1"/>
      </w:rPr>
      <w:tblPr/>
      <w:tcPr>
        <w:shd w:val="clear" w:color="auto" w:fill="F5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7CD" w:themeFill="accent1" w:themeFillTint="33"/>
      </w:tcPr>
    </w:tblStylePr>
    <w:tblStylePr w:type="band1Vert">
      <w:tblPr/>
      <w:tcPr>
        <w:shd w:val="clear" w:color="auto" w:fill="CDEB83" w:themeFill="accent1" w:themeFillTint="7F"/>
      </w:tcPr>
    </w:tblStylePr>
    <w:tblStylePr w:type="band1Horz">
      <w:tblPr/>
      <w:tcPr>
        <w:tcBorders>
          <w:insideH w:val="single" w:sz="6" w:space="0" w:color="93C01F" w:themeColor="accent1"/>
          <w:insideV w:val="single" w:sz="6" w:space="0" w:color="93C01F" w:themeColor="accent1"/>
        </w:tcBorders>
        <w:shd w:val="clear" w:color="auto" w:fill="CDEB83"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5A8E0" w:themeColor="accent2"/>
        <w:left w:val="single" w:sz="8" w:space="0" w:color="35A8E0" w:themeColor="accent2"/>
        <w:bottom w:val="single" w:sz="8" w:space="0" w:color="35A8E0" w:themeColor="accent2"/>
        <w:right w:val="single" w:sz="8" w:space="0" w:color="35A8E0" w:themeColor="accent2"/>
        <w:insideH w:val="single" w:sz="8" w:space="0" w:color="35A8E0" w:themeColor="accent2"/>
        <w:insideV w:val="single" w:sz="8" w:space="0" w:color="35A8E0" w:themeColor="accent2"/>
      </w:tblBorders>
    </w:tblPr>
    <w:tcPr>
      <w:shd w:val="clear" w:color="auto" w:fill="CDE9F7"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DF8" w:themeFill="accent2" w:themeFillTint="33"/>
      </w:tcPr>
    </w:tblStylePr>
    <w:tblStylePr w:type="band1Vert">
      <w:tblPr/>
      <w:tcPr>
        <w:shd w:val="clear" w:color="auto" w:fill="9AD3EF" w:themeFill="accent2" w:themeFillTint="7F"/>
      </w:tcPr>
    </w:tblStylePr>
    <w:tblStylePr w:type="band1Horz">
      <w:tblPr/>
      <w:tcPr>
        <w:tcBorders>
          <w:insideH w:val="single" w:sz="6" w:space="0" w:color="35A8E0" w:themeColor="accent2"/>
          <w:insideV w:val="single" w:sz="6" w:space="0" w:color="35A8E0" w:themeColor="accent2"/>
        </w:tcBorders>
        <w:shd w:val="clear" w:color="auto" w:fill="9AD3E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2482" w:themeColor="accent3"/>
        <w:left w:val="single" w:sz="8" w:space="0" w:color="662482" w:themeColor="accent3"/>
        <w:bottom w:val="single" w:sz="8" w:space="0" w:color="662482" w:themeColor="accent3"/>
        <w:right w:val="single" w:sz="8" w:space="0" w:color="662482" w:themeColor="accent3"/>
        <w:insideH w:val="single" w:sz="8" w:space="0" w:color="662482" w:themeColor="accent3"/>
        <w:insideV w:val="single" w:sz="8" w:space="0" w:color="662482" w:themeColor="accent3"/>
      </w:tblBorders>
    </w:tblPr>
    <w:tcPr>
      <w:shd w:val="clear" w:color="auto" w:fill="DEBCEC" w:themeFill="accent3" w:themeFillTint="3F"/>
    </w:tcPr>
    <w:tblStylePr w:type="firstRow">
      <w:rPr>
        <w:b/>
        <w:bCs/>
        <w:color w:val="000000" w:themeColor="text1"/>
      </w:rPr>
      <w:tblPr/>
      <w:tcPr>
        <w:shd w:val="clear" w:color="auto" w:fill="F1E4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C8F0" w:themeFill="accent3" w:themeFillTint="33"/>
      </w:tcPr>
    </w:tblStylePr>
    <w:tblStylePr w:type="band1Vert">
      <w:tblPr/>
      <w:tcPr>
        <w:shd w:val="clear" w:color="auto" w:fill="BC78D9" w:themeFill="accent3" w:themeFillTint="7F"/>
      </w:tcPr>
    </w:tblStylePr>
    <w:tblStylePr w:type="band1Horz">
      <w:tblPr/>
      <w:tcPr>
        <w:tcBorders>
          <w:insideH w:val="single" w:sz="6" w:space="0" w:color="662482" w:themeColor="accent3"/>
          <w:insideV w:val="single" w:sz="6" w:space="0" w:color="662482" w:themeColor="accent3"/>
        </w:tcBorders>
        <w:shd w:val="clear" w:color="auto" w:fill="BC78D9"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D36" w:themeColor="accent4"/>
        <w:left w:val="single" w:sz="8" w:space="0" w:color="008D36" w:themeColor="accent4"/>
        <w:bottom w:val="single" w:sz="8" w:space="0" w:color="008D36" w:themeColor="accent4"/>
        <w:right w:val="single" w:sz="8" w:space="0" w:color="008D36" w:themeColor="accent4"/>
        <w:insideH w:val="single" w:sz="8" w:space="0" w:color="008D36" w:themeColor="accent4"/>
        <w:insideV w:val="single" w:sz="8" w:space="0" w:color="008D36" w:themeColor="accent4"/>
      </w:tblBorders>
    </w:tblPr>
    <w:tcPr>
      <w:shd w:val="clear" w:color="auto" w:fill="A3FFC6" w:themeFill="accent4" w:themeFillTint="3F"/>
    </w:tcPr>
    <w:tblStylePr w:type="firstRow">
      <w:rPr>
        <w:b/>
        <w:bCs/>
        <w:color w:val="000000" w:themeColor="text1"/>
      </w:rPr>
      <w:tblPr/>
      <w:tcPr>
        <w:shd w:val="clear" w:color="auto" w:fill="DAFF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FD1" w:themeFill="accent4" w:themeFillTint="33"/>
      </w:tcPr>
    </w:tblStylePr>
    <w:tblStylePr w:type="band1Vert">
      <w:tblPr/>
      <w:tcPr>
        <w:shd w:val="clear" w:color="auto" w:fill="47FF8C" w:themeFill="accent4" w:themeFillTint="7F"/>
      </w:tcPr>
    </w:tblStylePr>
    <w:tblStylePr w:type="band1Horz">
      <w:tblPr/>
      <w:tcPr>
        <w:tcBorders>
          <w:insideH w:val="single" w:sz="6" w:space="0" w:color="008D36" w:themeColor="accent4"/>
          <w:insideV w:val="single" w:sz="6" w:space="0" w:color="008D36" w:themeColor="accent4"/>
        </w:tcBorders>
        <w:shd w:val="clear" w:color="auto" w:fill="47FF8C"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70B7" w:themeColor="accent5"/>
        <w:left w:val="single" w:sz="8" w:space="0" w:color="1D70B7" w:themeColor="accent5"/>
        <w:bottom w:val="single" w:sz="8" w:space="0" w:color="1D70B7" w:themeColor="accent5"/>
        <w:right w:val="single" w:sz="8" w:space="0" w:color="1D70B7" w:themeColor="accent5"/>
        <w:insideH w:val="single" w:sz="8" w:space="0" w:color="1D70B7" w:themeColor="accent5"/>
        <w:insideV w:val="single" w:sz="8" w:space="0" w:color="1D70B7" w:themeColor="accent5"/>
      </w:tblBorders>
    </w:tblPr>
    <w:tcPr>
      <w:shd w:val="clear" w:color="auto" w:fill="BFDCF5" w:themeFill="accent5" w:themeFillTint="3F"/>
    </w:tcPr>
    <w:tblStylePr w:type="firstRow">
      <w:rPr>
        <w:b/>
        <w:bCs/>
        <w:color w:val="000000" w:themeColor="text1"/>
      </w:rPr>
      <w:tblPr/>
      <w:tcPr>
        <w:shd w:val="clear" w:color="auto" w:fill="E5F1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E2F6" w:themeFill="accent5" w:themeFillTint="33"/>
      </w:tcPr>
    </w:tblStylePr>
    <w:tblStylePr w:type="band1Vert">
      <w:tblPr/>
      <w:tcPr>
        <w:shd w:val="clear" w:color="auto" w:fill="7EB8EA" w:themeFill="accent5" w:themeFillTint="7F"/>
      </w:tcPr>
    </w:tblStylePr>
    <w:tblStylePr w:type="band1Horz">
      <w:tblPr/>
      <w:tcPr>
        <w:tcBorders>
          <w:insideH w:val="single" w:sz="6" w:space="0" w:color="1D70B7" w:themeColor="accent5"/>
          <w:insideV w:val="single" w:sz="6" w:space="0" w:color="1D70B7" w:themeColor="accent5"/>
        </w:tcBorders>
        <w:shd w:val="clear" w:color="auto" w:fill="7EB8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DF9A" w:themeColor="accent6"/>
        <w:left w:val="single" w:sz="8" w:space="0" w:color="CEDF9A" w:themeColor="accent6"/>
        <w:bottom w:val="single" w:sz="8" w:space="0" w:color="CEDF9A" w:themeColor="accent6"/>
        <w:right w:val="single" w:sz="8" w:space="0" w:color="CEDF9A" w:themeColor="accent6"/>
        <w:insideH w:val="single" w:sz="8" w:space="0" w:color="CEDF9A" w:themeColor="accent6"/>
        <w:insideV w:val="single" w:sz="8" w:space="0" w:color="CEDF9A" w:themeColor="accent6"/>
      </w:tblBorders>
    </w:tblPr>
    <w:tcPr>
      <w:shd w:val="clear" w:color="auto" w:fill="F2F7E5" w:themeFill="accent6" w:themeFillTint="3F"/>
    </w:tcPr>
    <w:tblStylePr w:type="firstRow">
      <w:rPr>
        <w:b/>
        <w:bCs/>
        <w:color w:val="000000" w:themeColor="text1"/>
      </w:rPr>
      <w:tblPr/>
      <w:tcPr>
        <w:shd w:val="clear" w:color="auto" w:fill="FAFB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8EA" w:themeFill="accent6" w:themeFillTint="33"/>
      </w:tcPr>
    </w:tblStylePr>
    <w:tblStylePr w:type="band1Vert">
      <w:tblPr/>
      <w:tcPr>
        <w:shd w:val="clear" w:color="auto" w:fill="E6EFCC" w:themeFill="accent6" w:themeFillTint="7F"/>
      </w:tcPr>
    </w:tblStylePr>
    <w:tblStylePr w:type="band1Horz">
      <w:tblPr/>
      <w:tcPr>
        <w:tcBorders>
          <w:insideH w:val="single" w:sz="6" w:space="0" w:color="CEDF9A" w:themeColor="accent6"/>
          <w:insideV w:val="single" w:sz="6" w:space="0" w:color="CEDF9A" w:themeColor="accent6"/>
        </w:tcBorders>
        <w:shd w:val="clear" w:color="auto" w:fill="E6EFCC"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C0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C0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C0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C0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8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83" w:themeFill="accent1" w:themeFillTint="7F"/>
      </w:tcPr>
    </w:tblStylePr>
  </w:style>
  <w:style w:type="table" w:styleId="Gemiddeldraster3-accent2">
    <w:name w:val="Medium Grid 3 Accent 2"/>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A8E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A8E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A8E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A8E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D3EF" w:themeFill="accent2" w:themeFillTint="7F"/>
      </w:tcPr>
    </w:tblStylePr>
  </w:style>
  <w:style w:type="table" w:styleId="Gemiddeldraster3-accent3">
    <w:name w:val="Medium Grid 3 Accent 3"/>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BC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248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248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248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248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78D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78D9" w:themeFill="accent3" w:themeFillTint="7F"/>
      </w:tcPr>
    </w:tblStylePr>
  </w:style>
  <w:style w:type="table" w:styleId="Gemiddeldraster3-accent4">
    <w:name w:val="Medium Grid 3 Accent 4"/>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FF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D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D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D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D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FF8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FF8C" w:themeFill="accent4" w:themeFillTint="7F"/>
      </w:tcPr>
    </w:tblStylePr>
  </w:style>
  <w:style w:type="table" w:styleId="Gemiddeldraster3-accent5">
    <w:name w:val="Medium Grid 3 Accent 5"/>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DC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70B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70B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70B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70B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B8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B8EA" w:themeFill="accent5" w:themeFillTint="7F"/>
      </w:tcPr>
    </w:tblStylePr>
  </w:style>
  <w:style w:type="table" w:styleId="Gemiddeldraster3-accent6">
    <w:name w:val="Medium Grid 3 Accent 6"/>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7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DF9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DF9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DF9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DF9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F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FCC" w:themeFill="accent6" w:themeFillTint="7F"/>
      </w:tcPr>
    </w:tblStylePr>
  </w:style>
  <w:style w:type="table" w:styleId="Gemiddeldearcering1">
    <w:name w:val="Medium Shading 1"/>
    <w:basedOn w:val="Standaardtabel"/>
    <w:uiPriority w:val="99"/>
    <w:semiHidden/>
    <w:rsid w:val="001D6A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99"/>
    <w:semiHidden/>
    <w:rsid w:val="001D6A1E"/>
    <w:pPr>
      <w:spacing w:line="240" w:lineRule="auto"/>
    </w:pPr>
    <w:tblPr>
      <w:tblStyleRowBandSize w:val="1"/>
      <w:tblStyleColBandSize w:val="1"/>
      <w:tblBorders>
        <w:top w:val="single" w:sz="8" w:space="0" w:color="B5E145" w:themeColor="accent1" w:themeTint="BF"/>
        <w:left w:val="single" w:sz="8" w:space="0" w:color="B5E145" w:themeColor="accent1" w:themeTint="BF"/>
        <w:bottom w:val="single" w:sz="8" w:space="0" w:color="B5E145" w:themeColor="accent1" w:themeTint="BF"/>
        <w:right w:val="single" w:sz="8" w:space="0" w:color="B5E145" w:themeColor="accent1" w:themeTint="BF"/>
        <w:insideH w:val="single" w:sz="8" w:space="0" w:color="B5E145" w:themeColor="accent1" w:themeTint="BF"/>
      </w:tblBorders>
    </w:tblPr>
    <w:tblStylePr w:type="firstRow">
      <w:pPr>
        <w:spacing w:before="0" w:after="0" w:line="240" w:lineRule="auto"/>
      </w:pPr>
      <w:rPr>
        <w:b/>
        <w:bCs/>
        <w:color w:val="FFFFFF" w:themeColor="background1"/>
      </w:rPr>
      <w:tblPr/>
      <w:tcPr>
        <w:tcBorders>
          <w:top w:val="single" w:sz="8" w:space="0" w:color="B5E145" w:themeColor="accent1" w:themeTint="BF"/>
          <w:left w:val="single" w:sz="8" w:space="0" w:color="B5E145" w:themeColor="accent1" w:themeTint="BF"/>
          <w:bottom w:val="single" w:sz="8" w:space="0" w:color="B5E145" w:themeColor="accent1" w:themeTint="BF"/>
          <w:right w:val="single" w:sz="8" w:space="0" w:color="B5E145" w:themeColor="accent1" w:themeTint="BF"/>
          <w:insideH w:val="nil"/>
          <w:insideV w:val="nil"/>
        </w:tcBorders>
        <w:shd w:val="clear" w:color="auto" w:fill="93C01F" w:themeFill="accent1"/>
      </w:tcPr>
    </w:tblStylePr>
    <w:tblStylePr w:type="lastRow">
      <w:pPr>
        <w:spacing w:before="0" w:after="0" w:line="240" w:lineRule="auto"/>
      </w:pPr>
      <w:rPr>
        <w:b/>
        <w:bCs/>
      </w:rPr>
      <w:tblPr/>
      <w:tcPr>
        <w:tcBorders>
          <w:top w:val="double" w:sz="6" w:space="0" w:color="B5E145" w:themeColor="accent1" w:themeTint="BF"/>
          <w:left w:val="single" w:sz="8" w:space="0" w:color="B5E145" w:themeColor="accent1" w:themeTint="BF"/>
          <w:bottom w:val="single" w:sz="8" w:space="0" w:color="B5E145" w:themeColor="accent1" w:themeTint="BF"/>
          <w:right w:val="single" w:sz="8" w:space="0" w:color="B5E14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F5C1" w:themeFill="accent1" w:themeFillTint="3F"/>
      </w:tcPr>
    </w:tblStylePr>
    <w:tblStylePr w:type="band1Horz">
      <w:tblPr/>
      <w:tcPr>
        <w:tcBorders>
          <w:insideH w:val="nil"/>
          <w:insideV w:val="nil"/>
        </w:tcBorders>
        <w:shd w:val="clear" w:color="auto" w:fill="E6F5C1"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99"/>
    <w:semiHidden/>
    <w:rsid w:val="001D6A1E"/>
    <w:pPr>
      <w:spacing w:line="240" w:lineRule="auto"/>
    </w:pPr>
    <w:tblPr>
      <w:tblStyleRowBandSize w:val="1"/>
      <w:tblStyleColBandSize w:val="1"/>
      <w:tblBorders>
        <w:top w:val="single" w:sz="8" w:space="0" w:color="67BDE7" w:themeColor="accent2" w:themeTint="BF"/>
        <w:left w:val="single" w:sz="8" w:space="0" w:color="67BDE7" w:themeColor="accent2" w:themeTint="BF"/>
        <w:bottom w:val="single" w:sz="8" w:space="0" w:color="67BDE7" w:themeColor="accent2" w:themeTint="BF"/>
        <w:right w:val="single" w:sz="8" w:space="0" w:color="67BDE7" w:themeColor="accent2" w:themeTint="BF"/>
        <w:insideH w:val="single" w:sz="8" w:space="0" w:color="67BDE7" w:themeColor="accent2" w:themeTint="BF"/>
      </w:tblBorders>
    </w:tblPr>
    <w:tblStylePr w:type="firstRow">
      <w:pPr>
        <w:spacing w:before="0" w:after="0" w:line="240" w:lineRule="auto"/>
      </w:pPr>
      <w:rPr>
        <w:b/>
        <w:bCs/>
        <w:color w:val="FFFFFF" w:themeColor="background1"/>
      </w:rPr>
      <w:tblPr/>
      <w:tcPr>
        <w:tcBorders>
          <w:top w:val="single" w:sz="8" w:space="0" w:color="67BDE7" w:themeColor="accent2" w:themeTint="BF"/>
          <w:left w:val="single" w:sz="8" w:space="0" w:color="67BDE7" w:themeColor="accent2" w:themeTint="BF"/>
          <w:bottom w:val="single" w:sz="8" w:space="0" w:color="67BDE7" w:themeColor="accent2" w:themeTint="BF"/>
          <w:right w:val="single" w:sz="8" w:space="0" w:color="67BDE7" w:themeColor="accent2" w:themeTint="BF"/>
          <w:insideH w:val="nil"/>
          <w:insideV w:val="nil"/>
        </w:tcBorders>
        <w:shd w:val="clear" w:color="auto" w:fill="35A8E0" w:themeFill="accent2"/>
      </w:tcPr>
    </w:tblStylePr>
    <w:tblStylePr w:type="lastRow">
      <w:pPr>
        <w:spacing w:before="0" w:after="0" w:line="240" w:lineRule="auto"/>
      </w:pPr>
      <w:rPr>
        <w:b/>
        <w:bCs/>
      </w:rPr>
      <w:tblPr/>
      <w:tcPr>
        <w:tcBorders>
          <w:top w:val="double" w:sz="6" w:space="0" w:color="67BDE7" w:themeColor="accent2" w:themeTint="BF"/>
          <w:left w:val="single" w:sz="8" w:space="0" w:color="67BDE7" w:themeColor="accent2" w:themeTint="BF"/>
          <w:bottom w:val="single" w:sz="8" w:space="0" w:color="67BDE7" w:themeColor="accent2" w:themeTint="BF"/>
          <w:right w:val="single" w:sz="8" w:space="0" w:color="67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DE9F7" w:themeFill="accent2" w:themeFillTint="3F"/>
      </w:tcPr>
    </w:tblStylePr>
    <w:tblStylePr w:type="band1Horz">
      <w:tblPr/>
      <w:tcPr>
        <w:tcBorders>
          <w:insideH w:val="nil"/>
          <w:insideV w:val="nil"/>
        </w:tcBorders>
        <w:shd w:val="clear" w:color="auto" w:fill="CDE9F7"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99"/>
    <w:semiHidden/>
    <w:rsid w:val="001D6A1E"/>
    <w:pPr>
      <w:spacing w:line="240" w:lineRule="auto"/>
    </w:pPr>
    <w:tblPr>
      <w:tblStyleRowBandSize w:val="1"/>
      <w:tblStyleColBandSize w:val="1"/>
      <w:tblBorders>
        <w:top w:val="single" w:sz="8" w:space="0" w:color="9A36C5" w:themeColor="accent3" w:themeTint="BF"/>
        <w:left w:val="single" w:sz="8" w:space="0" w:color="9A36C5" w:themeColor="accent3" w:themeTint="BF"/>
        <w:bottom w:val="single" w:sz="8" w:space="0" w:color="9A36C5" w:themeColor="accent3" w:themeTint="BF"/>
        <w:right w:val="single" w:sz="8" w:space="0" w:color="9A36C5" w:themeColor="accent3" w:themeTint="BF"/>
        <w:insideH w:val="single" w:sz="8" w:space="0" w:color="9A36C5" w:themeColor="accent3" w:themeTint="BF"/>
      </w:tblBorders>
    </w:tblPr>
    <w:tblStylePr w:type="firstRow">
      <w:pPr>
        <w:spacing w:before="0" w:after="0" w:line="240" w:lineRule="auto"/>
      </w:pPr>
      <w:rPr>
        <w:b/>
        <w:bCs/>
        <w:color w:val="FFFFFF" w:themeColor="background1"/>
      </w:rPr>
      <w:tblPr/>
      <w:tcPr>
        <w:tcBorders>
          <w:top w:val="single" w:sz="8" w:space="0" w:color="9A36C5" w:themeColor="accent3" w:themeTint="BF"/>
          <w:left w:val="single" w:sz="8" w:space="0" w:color="9A36C5" w:themeColor="accent3" w:themeTint="BF"/>
          <w:bottom w:val="single" w:sz="8" w:space="0" w:color="9A36C5" w:themeColor="accent3" w:themeTint="BF"/>
          <w:right w:val="single" w:sz="8" w:space="0" w:color="9A36C5" w:themeColor="accent3" w:themeTint="BF"/>
          <w:insideH w:val="nil"/>
          <w:insideV w:val="nil"/>
        </w:tcBorders>
        <w:shd w:val="clear" w:color="auto" w:fill="662482" w:themeFill="accent3"/>
      </w:tcPr>
    </w:tblStylePr>
    <w:tblStylePr w:type="lastRow">
      <w:pPr>
        <w:spacing w:before="0" w:after="0" w:line="240" w:lineRule="auto"/>
      </w:pPr>
      <w:rPr>
        <w:b/>
        <w:bCs/>
      </w:rPr>
      <w:tblPr/>
      <w:tcPr>
        <w:tcBorders>
          <w:top w:val="double" w:sz="6" w:space="0" w:color="9A36C5" w:themeColor="accent3" w:themeTint="BF"/>
          <w:left w:val="single" w:sz="8" w:space="0" w:color="9A36C5" w:themeColor="accent3" w:themeTint="BF"/>
          <w:bottom w:val="single" w:sz="8" w:space="0" w:color="9A36C5" w:themeColor="accent3" w:themeTint="BF"/>
          <w:right w:val="single" w:sz="8" w:space="0" w:color="9A36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BCEC" w:themeFill="accent3" w:themeFillTint="3F"/>
      </w:tcPr>
    </w:tblStylePr>
    <w:tblStylePr w:type="band1Horz">
      <w:tblPr/>
      <w:tcPr>
        <w:tcBorders>
          <w:insideH w:val="nil"/>
          <w:insideV w:val="nil"/>
        </w:tcBorders>
        <w:shd w:val="clear" w:color="auto" w:fill="DEBCEC"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99"/>
    <w:semiHidden/>
    <w:rsid w:val="001D6A1E"/>
    <w:pPr>
      <w:spacing w:line="240" w:lineRule="auto"/>
    </w:pPr>
    <w:tblPr>
      <w:tblStyleRowBandSize w:val="1"/>
      <w:tblStyleColBandSize w:val="1"/>
      <w:tblBorders>
        <w:top w:val="single" w:sz="8" w:space="0" w:color="00E958" w:themeColor="accent4" w:themeTint="BF"/>
        <w:left w:val="single" w:sz="8" w:space="0" w:color="00E958" w:themeColor="accent4" w:themeTint="BF"/>
        <w:bottom w:val="single" w:sz="8" w:space="0" w:color="00E958" w:themeColor="accent4" w:themeTint="BF"/>
        <w:right w:val="single" w:sz="8" w:space="0" w:color="00E958" w:themeColor="accent4" w:themeTint="BF"/>
        <w:insideH w:val="single" w:sz="8" w:space="0" w:color="00E958" w:themeColor="accent4" w:themeTint="BF"/>
      </w:tblBorders>
    </w:tblPr>
    <w:tblStylePr w:type="firstRow">
      <w:pPr>
        <w:spacing w:before="0" w:after="0" w:line="240" w:lineRule="auto"/>
      </w:pPr>
      <w:rPr>
        <w:b/>
        <w:bCs/>
        <w:color w:val="FFFFFF" w:themeColor="background1"/>
      </w:rPr>
      <w:tblPr/>
      <w:tcPr>
        <w:tcBorders>
          <w:top w:val="single" w:sz="8" w:space="0" w:color="00E958" w:themeColor="accent4" w:themeTint="BF"/>
          <w:left w:val="single" w:sz="8" w:space="0" w:color="00E958" w:themeColor="accent4" w:themeTint="BF"/>
          <w:bottom w:val="single" w:sz="8" w:space="0" w:color="00E958" w:themeColor="accent4" w:themeTint="BF"/>
          <w:right w:val="single" w:sz="8" w:space="0" w:color="00E958" w:themeColor="accent4" w:themeTint="BF"/>
          <w:insideH w:val="nil"/>
          <w:insideV w:val="nil"/>
        </w:tcBorders>
        <w:shd w:val="clear" w:color="auto" w:fill="008D36" w:themeFill="accent4"/>
      </w:tcPr>
    </w:tblStylePr>
    <w:tblStylePr w:type="lastRow">
      <w:pPr>
        <w:spacing w:before="0" w:after="0" w:line="240" w:lineRule="auto"/>
      </w:pPr>
      <w:rPr>
        <w:b/>
        <w:bCs/>
      </w:rPr>
      <w:tblPr/>
      <w:tcPr>
        <w:tcBorders>
          <w:top w:val="double" w:sz="6" w:space="0" w:color="00E958" w:themeColor="accent4" w:themeTint="BF"/>
          <w:left w:val="single" w:sz="8" w:space="0" w:color="00E958" w:themeColor="accent4" w:themeTint="BF"/>
          <w:bottom w:val="single" w:sz="8" w:space="0" w:color="00E958" w:themeColor="accent4" w:themeTint="BF"/>
          <w:right w:val="single" w:sz="8" w:space="0" w:color="00E958" w:themeColor="accent4" w:themeTint="BF"/>
          <w:insideH w:val="nil"/>
          <w:insideV w:val="nil"/>
        </w:tcBorders>
      </w:tcPr>
    </w:tblStylePr>
    <w:tblStylePr w:type="firstCol">
      <w:rPr>
        <w:b/>
        <w:bCs/>
      </w:rPr>
    </w:tblStylePr>
    <w:tblStylePr w:type="lastCol">
      <w:rPr>
        <w:b/>
        <w:bCs/>
      </w:rPr>
    </w:tblStylePr>
    <w:tblStylePr w:type="band1Vert">
      <w:tblPr/>
      <w:tcPr>
        <w:shd w:val="clear" w:color="auto" w:fill="A3FFC6" w:themeFill="accent4" w:themeFillTint="3F"/>
      </w:tcPr>
    </w:tblStylePr>
    <w:tblStylePr w:type="band1Horz">
      <w:tblPr/>
      <w:tcPr>
        <w:tcBorders>
          <w:insideH w:val="nil"/>
          <w:insideV w:val="nil"/>
        </w:tcBorders>
        <w:shd w:val="clear" w:color="auto" w:fill="A3FFC6"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99"/>
    <w:semiHidden/>
    <w:rsid w:val="001D6A1E"/>
    <w:pPr>
      <w:spacing w:line="240" w:lineRule="auto"/>
    </w:pPr>
    <w:tblPr>
      <w:tblStyleRowBandSize w:val="1"/>
      <w:tblStyleColBandSize w:val="1"/>
      <w:tblBorders>
        <w:top w:val="single" w:sz="8" w:space="0" w:color="3E95E0" w:themeColor="accent5" w:themeTint="BF"/>
        <w:left w:val="single" w:sz="8" w:space="0" w:color="3E95E0" w:themeColor="accent5" w:themeTint="BF"/>
        <w:bottom w:val="single" w:sz="8" w:space="0" w:color="3E95E0" w:themeColor="accent5" w:themeTint="BF"/>
        <w:right w:val="single" w:sz="8" w:space="0" w:color="3E95E0" w:themeColor="accent5" w:themeTint="BF"/>
        <w:insideH w:val="single" w:sz="8" w:space="0" w:color="3E95E0" w:themeColor="accent5" w:themeTint="BF"/>
      </w:tblBorders>
    </w:tblPr>
    <w:tblStylePr w:type="firstRow">
      <w:pPr>
        <w:spacing w:before="0" w:after="0" w:line="240" w:lineRule="auto"/>
      </w:pPr>
      <w:rPr>
        <w:b/>
        <w:bCs/>
        <w:color w:val="FFFFFF" w:themeColor="background1"/>
      </w:rPr>
      <w:tblPr/>
      <w:tcPr>
        <w:tcBorders>
          <w:top w:val="single" w:sz="8" w:space="0" w:color="3E95E0" w:themeColor="accent5" w:themeTint="BF"/>
          <w:left w:val="single" w:sz="8" w:space="0" w:color="3E95E0" w:themeColor="accent5" w:themeTint="BF"/>
          <w:bottom w:val="single" w:sz="8" w:space="0" w:color="3E95E0" w:themeColor="accent5" w:themeTint="BF"/>
          <w:right w:val="single" w:sz="8" w:space="0" w:color="3E95E0" w:themeColor="accent5" w:themeTint="BF"/>
          <w:insideH w:val="nil"/>
          <w:insideV w:val="nil"/>
        </w:tcBorders>
        <w:shd w:val="clear" w:color="auto" w:fill="1D70B7" w:themeFill="accent5"/>
      </w:tcPr>
    </w:tblStylePr>
    <w:tblStylePr w:type="lastRow">
      <w:pPr>
        <w:spacing w:before="0" w:after="0" w:line="240" w:lineRule="auto"/>
      </w:pPr>
      <w:rPr>
        <w:b/>
        <w:bCs/>
      </w:rPr>
      <w:tblPr/>
      <w:tcPr>
        <w:tcBorders>
          <w:top w:val="double" w:sz="6" w:space="0" w:color="3E95E0" w:themeColor="accent5" w:themeTint="BF"/>
          <w:left w:val="single" w:sz="8" w:space="0" w:color="3E95E0" w:themeColor="accent5" w:themeTint="BF"/>
          <w:bottom w:val="single" w:sz="8" w:space="0" w:color="3E95E0" w:themeColor="accent5" w:themeTint="BF"/>
          <w:right w:val="single" w:sz="8" w:space="0" w:color="3E95E0" w:themeColor="accent5" w:themeTint="BF"/>
          <w:insideH w:val="nil"/>
          <w:insideV w:val="nil"/>
        </w:tcBorders>
      </w:tcPr>
    </w:tblStylePr>
    <w:tblStylePr w:type="firstCol">
      <w:rPr>
        <w:b/>
        <w:bCs/>
      </w:rPr>
    </w:tblStylePr>
    <w:tblStylePr w:type="lastCol">
      <w:rPr>
        <w:b/>
        <w:bCs/>
      </w:rPr>
    </w:tblStylePr>
    <w:tblStylePr w:type="band1Vert">
      <w:tblPr/>
      <w:tcPr>
        <w:shd w:val="clear" w:color="auto" w:fill="BFDCF5" w:themeFill="accent5" w:themeFillTint="3F"/>
      </w:tcPr>
    </w:tblStylePr>
    <w:tblStylePr w:type="band1Horz">
      <w:tblPr/>
      <w:tcPr>
        <w:tcBorders>
          <w:insideH w:val="nil"/>
          <w:insideV w:val="nil"/>
        </w:tcBorders>
        <w:shd w:val="clear" w:color="auto" w:fill="BFDCF5"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99"/>
    <w:semiHidden/>
    <w:rsid w:val="001D6A1E"/>
    <w:pPr>
      <w:spacing w:line="240" w:lineRule="auto"/>
    </w:pPr>
    <w:tblPr>
      <w:tblStyleRowBandSize w:val="1"/>
      <w:tblStyleColBandSize w:val="1"/>
      <w:tblBorders>
        <w:top w:val="single" w:sz="8" w:space="0" w:color="DAE7B3" w:themeColor="accent6" w:themeTint="BF"/>
        <w:left w:val="single" w:sz="8" w:space="0" w:color="DAE7B3" w:themeColor="accent6" w:themeTint="BF"/>
        <w:bottom w:val="single" w:sz="8" w:space="0" w:color="DAE7B3" w:themeColor="accent6" w:themeTint="BF"/>
        <w:right w:val="single" w:sz="8" w:space="0" w:color="DAE7B3" w:themeColor="accent6" w:themeTint="BF"/>
        <w:insideH w:val="single" w:sz="8" w:space="0" w:color="DAE7B3" w:themeColor="accent6" w:themeTint="BF"/>
      </w:tblBorders>
    </w:tblPr>
    <w:tblStylePr w:type="firstRow">
      <w:pPr>
        <w:spacing w:before="0" w:after="0" w:line="240" w:lineRule="auto"/>
      </w:pPr>
      <w:rPr>
        <w:b/>
        <w:bCs/>
        <w:color w:val="FFFFFF" w:themeColor="background1"/>
      </w:rPr>
      <w:tblPr/>
      <w:tcPr>
        <w:tcBorders>
          <w:top w:val="single" w:sz="8" w:space="0" w:color="DAE7B3" w:themeColor="accent6" w:themeTint="BF"/>
          <w:left w:val="single" w:sz="8" w:space="0" w:color="DAE7B3" w:themeColor="accent6" w:themeTint="BF"/>
          <w:bottom w:val="single" w:sz="8" w:space="0" w:color="DAE7B3" w:themeColor="accent6" w:themeTint="BF"/>
          <w:right w:val="single" w:sz="8" w:space="0" w:color="DAE7B3" w:themeColor="accent6" w:themeTint="BF"/>
          <w:insideH w:val="nil"/>
          <w:insideV w:val="nil"/>
        </w:tcBorders>
        <w:shd w:val="clear" w:color="auto" w:fill="CEDF9A" w:themeFill="accent6"/>
      </w:tcPr>
    </w:tblStylePr>
    <w:tblStylePr w:type="lastRow">
      <w:pPr>
        <w:spacing w:before="0" w:after="0" w:line="240" w:lineRule="auto"/>
      </w:pPr>
      <w:rPr>
        <w:b/>
        <w:bCs/>
      </w:rPr>
      <w:tblPr/>
      <w:tcPr>
        <w:tcBorders>
          <w:top w:val="double" w:sz="6" w:space="0" w:color="DAE7B3" w:themeColor="accent6" w:themeTint="BF"/>
          <w:left w:val="single" w:sz="8" w:space="0" w:color="DAE7B3" w:themeColor="accent6" w:themeTint="BF"/>
          <w:bottom w:val="single" w:sz="8" w:space="0" w:color="DAE7B3" w:themeColor="accent6" w:themeTint="BF"/>
          <w:right w:val="single" w:sz="8" w:space="0" w:color="DAE7B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7E5" w:themeFill="accent6" w:themeFillTint="3F"/>
      </w:tcPr>
    </w:tblStylePr>
    <w:tblStylePr w:type="band1Horz">
      <w:tblPr/>
      <w:tcPr>
        <w:tcBorders>
          <w:insideH w:val="nil"/>
          <w:insideV w:val="nil"/>
        </w:tcBorders>
        <w:shd w:val="clear" w:color="auto" w:fill="F2F7E5"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C0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C01F" w:themeFill="accent1"/>
      </w:tcPr>
    </w:tblStylePr>
    <w:tblStylePr w:type="lastCol">
      <w:rPr>
        <w:b/>
        <w:bCs/>
        <w:color w:val="FFFFFF" w:themeColor="background1"/>
      </w:rPr>
      <w:tblPr/>
      <w:tcPr>
        <w:tcBorders>
          <w:left w:val="nil"/>
          <w:right w:val="nil"/>
          <w:insideH w:val="nil"/>
          <w:insideV w:val="nil"/>
        </w:tcBorders>
        <w:shd w:val="clear" w:color="auto" w:fill="93C0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A8E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5A8E0" w:themeFill="accent2"/>
      </w:tcPr>
    </w:tblStylePr>
    <w:tblStylePr w:type="lastCol">
      <w:rPr>
        <w:b/>
        <w:bCs/>
        <w:color w:val="FFFFFF" w:themeColor="background1"/>
      </w:rPr>
      <w:tblPr/>
      <w:tcPr>
        <w:tcBorders>
          <w:left w:val="nil"/>
          <w:right w:val="nil"/>
          <w:insideH w:val="nil"/>
          <w:insideV w:val="nil"/>
        </w:tcBorders>
        <w:shd w:val="clear" w:color="auto" w:fill="35A8E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248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2482" w:themeFill="accent3"/>
      </w:tcPr>
    </w:tblStylePr>
    <w:tblStylePr w:type="lastCol">
      <w:rPr>
        <w:b/>
        <w:bCs/>
        <w:color w:val="FFFFFF" w:themeColor="background1"/>
      </w:rPr>
      <w:tblPr/>
      <w:tcPr>
        <w:tcBorders>
          <w:left w:val="nil"/>
          <w:right w:val="nil"/>
          <w:insideH w:val="nil"/>
          <w:insideV w:val="nil"/>
        </w:tcBorders>
        <w:shd w:val="clear" w:color="auto" w:fill="66248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D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D36" w:themeFill="accent4"/>
      </w:tcPr>
    </w:tblStylePr>
    <w:tblStylePr w:type="lastCol">
      <w:rPr>
        <w:b/>
        <w:bCs/>
        <w:color w:val="FFFFFF" w:themeColor="background1"/>
      </w:rPr>
      <w:tblPr/>
      <w:tcPr>
        <w:tcBorders>
          <w:left w:val="nil"/>
          <w:right w:val="nil"/>
          <w:insideH w:val="nil"/>
          <w:insideV w:val="nil"/>
        </w:tcBorders>
        <w:shd w:val="clear" w:color="auto" w:fill="008D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70B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70B7" w:themeFill="accent5"/>
      </w:tcPr>
    </w:tblStylePr>
    <w:tblStylePr w:type="lastCol">
      <w:rPr>
        <w:b/>
        <w:bCs/>
        <w:color w:val="FFFFFF" w:themeColor="background1"/>
      </w:rPr>
      <w:tblPr/>
      <w:tcPr>
        <w:tcBorders>
          <w:left w:val="nil"/>
          <w:right w:val="nil"/>
          <w:insideH w:val="nil"/>
          <w:insideV w:val="nil"/>
        </w:tcBorders>
        <w:shd w:val="clear" w:color="auto" w:fill="1D70B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DF9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DF9A" w:themeFill="accent6"/>
      </w:tcPr>
    </w:tblStylePr>
    <w:tblStylePr w:type="lastCol">
      <w:rPr>
        <w:b/>
        <w:bCs/>
        <w:color w:val="FFFFFF" w:themeColor="background1"/>
      </w:rPr>
      <w:tblPr/>
      <w:tcPr>
        <w:tcBorders>
          <w:left w:val="nil"/>
          <w:right w:val="nil"/>
          <w:insideH w:val="nil"/>
          <w:insideV w:val="nil"/>
        </w:tcBorders>
        <w:shd w:val="clear" w:color="auto" w:fill="CEDF9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99"/>
    <w:semiHidden/>
    <w:rsid w:val="001D6A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99"/>
    <w:semiHidden/>
    <w:rsid w:val="001D6A1E"/>
    <w:pPr>
      <w:spacing w:line="240" w:lineRule="auto"/>
    </w:pPr>
    <w:rPr>
      <w:color w:val="000000" w:themeColor="text1"/>
    </w:rPr>
    <w:tblPr>
      <w:tblStyleRowBandSize w:val="1"/>
      <w:tblStyleColBandSize w:val="1"/>
      <w:tblBorders>
        <w:top w:val="single" w:sz="8" w:space="0" w:color="93C01F" w:themeColor="accent1"/>
        <w:bottom w:val="single" w:sz="8" w:space="0" w:color="93C01F" w:themeColor="accent1"/>
      </w:tblBorders>
    </w:tblPr>
    <w:tblStylePr w:type="firstRow">
      <w:rPr>
        <w:rFonts w:asciiTheme="majorHAnsi" w:eastAsiaTheme="majorEastAsia" w:hAnsiTheme="majorHAnsi" w:cstheme="majorBidi"/>
      </w:rPr>
      <w:tblPr/>
      <w:tcPr>
        <w:tcBorders>
          <w:top w:val="nil"/>
          <w:bottom w:val="single" w:sz="8" w:space="0" w:color="93C01F" w:themeColor="accent1"/>
        </w:tcBorders>
      </w:tcPr>
    </w:tblStylePr>
    <w:tblStylePr w:type="lastRow">
      <w:rPr>
        <w:b/>
        <w:bCs/>
        <w:color w:val="000000" w:themeColor="text2"/>
      </w:rPr>
      <w:tblPr/>
      <w:tcPr>
        <w:tcBorders>
          <w:top w:val="single" w:sz="8" w:space="0" w:color="93C01F" w:themeColor="accent1"/>
          <w:bottom w:val="single" w:sz="8" w:space="0" w:color="93C01F" w:themeColor="accent1"/>
        </w:tcBorders>
      </w:tcPr>
    </w:tblStylePr>
    <w:tblStylePr w:type="firstCol">
      <w:rPr>
        <w:b/>
        <w:bCs/>
      </w:rPr>
    </w:tblStylePr>
    <w:tblStylePr w:type="lastCol">
      <w:rPr>
        <w:b/>
        <w:bCs/>
      </w:rPr>
      <w:tblPr/>
      <w:tcPr>
        <w:tcBorders>
          <w:top w:val="single" w:sz="8" w:space="0" w:color="93C01F" w:themeColor="accent1"/>
          <w:bottom w:val="single" w:sz="8" w:space="0" w:color="93C01F" w:themeColor="accent1"/>
        </w:tcBorders>
      </w:tcPr>
    </w:tblStylePr>
    <w:tblStylePr w:type="band1Vert">
      <w:tblPr/>
      <w:tcPr>
        <w:shd w:val="clear" w:color="auto" w:fill="E6F5C1" w:themeFill="accent1" w:themeFillTint="3F"/>
      </w:tcPr>
    </w:tblStylePr>
    <w:tblStylePr w:type="band1Horz">
      <w:tblPr/>
      <w:tcPr>
        <w:shd w:val="clear" w:color="auto" w:fill="E6F5C1" w:themeFill="accent1" w:themeFillTint="3F"/>
      </w:tcPr>
    </w:tblStylePr>
  </w:style>
  <w:style w:type="table" w:styleId="Gemiddeldelijst1-accent2">
    <w:name w:val="Medium List 1 Accent 2"/>
    <w:basedOn w:val="Standaardtabel"/>
    <w:uiPriority w:val="99"/>
    <w:semiHidden/>
    <w:rsid w:val="001D6A1E"/>
    <w:pPr>
      <w:spacing w:line="240" w:lineRule="auto"/>
    </w:pPr>
    <w:rPr>
      <w:color w:val="000000" w:themeColor="text1"/>
    </w:rPr>
    <w:tblPr>
      <w:tblStyleRowBandSize w:val="1"/>
      <w:tblStyleColBandSize w:val="1"/>
      <w:tblBorders>
        <w:top w:val="single" w:sz="8" w:space="0" w:color="35A8E0" w:themeColor="accent2"/>
        <w:bottom w:val="single" w:sz="8" w:space="0" w:color="35A8E0" w:themeColor="accent2"/>
      </w:tblBorders>
    </w:tblPr>
    <w:tblStylePr w:type="firstRow">
      <w:rPr>
        <w:rFonts w:asciiTheme="majorHAnsi" w:eastAsiaTheme="majorEastAsia" w:hAnsiTheme="majorHAnsi" w:cstheme="majorBidi"/>
      </w:rPr>
      <w:tblPr/>
      <w:tcPr>
        <w:tcBorders>
          <w:top w:val="nil"/>
          <w:bottom w:val="single" w:sz="8" w:space="0" w:color="35A8E0" w:themeColor="accent2"/>
        </w:tcBorders>
      </w:tcPr>
    </w:tblStylePr>
    <w:tblStylePr w:type="lastRow">
      <w:rPr>
        <w:b/>
        <w:bCs/>
        <w:color w:val="000000" w:themeColor="text2"/>
      </w:rPr>
      <w:tblPr/>
      <w:tcPr>
        <w:tcBorders>
          <w:top w:val="single" w:sz="8" w:space="0" w:color="35A8E0" w:themeColor="accent2"/>
          <w:bottom w:val="single" w:sz="8" w:space="0" w:color="35A8E0" w:themeColor="accent2"/>
        </w:tcBorders>
      </w:tcPr>
    </w:tblStylePr>
    <w:tblStylePr w:type="firstCol">
      <w:rPr>
        <w:b/>
        <w:bCs/>
      </w:rPr>
    </w:tblStylePr>
    <w:tblStylePr w:type="lastCol">
      <w:rPr>
        <w:b/>
        <w:bCs/>
      </w:rPr>
      <w:tblPr/>
      <w:tcPr>
        <w:tcBorders>
          <w:top w:val="single" w:sz="8" w:space="0" w:color="35A8E0" w:themeColor="accent2"/>
          <w:bottom w:val="single" w:sz="8" w:space="0" w:color="35A8E0" w:themeColor="accent2"/>
        </w:tcBorders>
      </w:tcPr>
    </w:tblStylePr>
    <w:tblStylePr w:type="band1Vert">
      <w:tblPr/>
      <w:tcPr>
        <w:shd w:val="clear" w:color="auto" w:fill="CDE9F7" w:themeFill="accent2" w:themeFillTint="3F"/>
      </w:tcPr>
    </w:tblStylePr>
    <w:tblStylePr w:type="band1Horz">
      <w:tblPr/>
      <w:tcPr>
        <w:shd w:val="clear" w:color="auto" w:fill="CDE9F7" w:themeFill="accent2" w:themeFillTint="3F"/>
      </w:tcPr>
    </w:tblStylePr>
  </w:style>
  <w:style w:type="table" w:styleId="Gemiddeldelijst1-accent3">
    <w:name w:val="Medium List 1 Accent 3"/>
    <w:basedOn w:val="Standaardtabel"/>
    <w:uiPriority w:val="99"/>
    <w:semiHidden/>
    <w:rsid w:val="001D6A1E"/>
    <w:pPr>
      <w:spacing w:line="240" w:lineRule="auto"/>
    </w:pPr>
    <w:rPr>
      <w:color w:val="000000" w:themeColor="text1"/>
    </w:rPr>
    <w:tblPr>
      <w:tblStyleRowBandSize w:val="1"/>
      <w:tblStyleColBandSize w:val="1"/>
      <w:tblBorders>
        <w:top w:val="single" w:sz="8" w:space="0" w:color="662482" w:themeColor="accent3"/>
        <w:bottom w:val="single" w:sz="8" w:space="0" w:color="662482" w:themeColor="accent3"/>
      </w:tblBorders>
    </w:tblPr>
    <w:tblStylePr w:type="firstRow">
      <w:rPr>
        <w:rFonts w:asciiTheme="majorHAnsi" w:eastAsiaTheme="majorEastAsia" w:hAnsiTheme="majorHAnsi" w:cstheme="majorBidi"/>
      </w:rPr>
      <w:tblPr/>
      <w:tcPr>
        <w:tcBorders>
          <w:top w:val="nil"/>
          <w:bottom w:val="single" w:sz="8" w:space="0" w:color="662482" w:themeColor="accent3"/>
        </w:tcBorders>
      </w:tcPr>
    </w:tblStylePr>
    <w:tblStylePr w:type="lastRow">
      <w:rPr>
        <w:b/>
        <w:bCs/>
        <w:color w:val="000000" w:themeColor="text2"/>
      </w:rPr>
      <w:tblPr/>
      <w:tcPr>
        <w:tcBorders>
          <w:top w:val="single" w:sz="8" w:space="0" w:color="662482" w:themeColor="accent3"/>
          <w:bottom w:val="single" w:sz="8" w:space="0" w:color="662482" w:themeColor="accent3"/>
        </w:tcBorders>
      </w:tcPr>
    </w:tblStylePr>
    <w:tblStylePr w:type="firstCol">
      <w:rPr>
        <w:b/>
        <w:bCs/>
      </w:rPr>
    </w:tblStylePr>
    <w:tblStylePr w:type="lastCol">
      <w:rPr>
        <w:b/>
        <w:bCs/>
      </w:rPr>
      <w:tblPr/>
      <w:tcPr>
        <w:tcBorders>
          <w:top w:val="single" w:sz="8" w:space="0" w:color="662482" w:themeColor="accent3"/>
          <w:bottom w:val="single" w:sz="8" w:space="0" w:color="662482" w:themeColor="accent3"/>
        </w:tcBorders>
      </w:tcPr>
    </w:tblStylePr>
    <w:tblStylePr w:type="band1Vert">
      <w:tblPr/>
      <w:tcPr>
        <w:shd w:val="clear" w:color="auto" w:fill="DEBCEC" w:themeFill="accent3" w:themeFillTint="3F"/>
      </w:tcPr>
    </w:tblStylePr>
    <w:tblStylePr w:type="band1Horz">
      <w:tblPr/>
      <w:tcPr>
        <w:shd w:val="clear" w:color="auto" w:fill="DEBCEC" w:themeFill="accent3" w:themeFillTint="3F"/>
      </w:tcPr>
    </w:tblStylePr>
  </w:style>
  <w:style w:type="table" w:styleId="Gemiddeldelijst1-accent4">
    <w:name w:val="Medium List 1 Accent 4"/>
    <w:basedOn w:val="Standaardtabel"/>
    <w:uiPriority w:val="99"/>
    <w:semiHidden/>
    <w:rsid w:val="001D6A1E"/>
    <w:pPr>
      <w:spacing w:line="240" w:lineRule="auto"/>
    </w:pPr>
    <w:rPr>
      <w:color w:val="000000" w:themeColor="text1"/>
    </w:rPr>
    <w:tblPr>
      <w:tblStyleRowBandSize w:val="1"/>
      <w:tblStyleColBandSize w:val="1"/>
      <w:tblBorders>
        <w:top w:val="single" w:sz="8" w:space="0" w:color="008D36" w:themeColor="accent4"/>
        <w:bottom w:val="single" w:sz="8" w:space="0" w:color="008D36" w:themeColor="accent4"/>
      </w:tblBorders>
    </w:tblPr>
    <w:tblStylePr w:type="firstRow">
      <w:rPr>
        <w:rFonts w:asciiTheme="majorHAnsi" w:eastAsiaTheme="majorEastAsia" w:hAnsiTheme="majorHAnsi" w:cstheme="majorBidi"/>
      </w:rPr>
      <w:tblPr/>
      <w:tcPr>
        <w:tcBorders>
          <w:top w:val="nil"/>
          <w:bottom w:val="single" w:sz="8" w:space="0" w:color="008D36" w:themeColor="accent4"/>
        </w:tcBorders>
      </w:tcPr>
    </w:tblStylePr>
    <w:tblStylePr w:type="lastRow">
      <w:rPr>
        <w:b/>
        <w:bCs/>
        <w:color w:val="000000" w:themeColor="text2"/>
      </w:rPr>
      <w:tblPr/>
      <w:tcPr>
        <w:tcBorders>
          <w:top w:val="single" w:sz="8" w:space="0" w:color="008D36" w:themeColor="accent4"/>
          <w:bottom w:val="single" w:sz="8" w:space="0" w:color="008D36" w:themeColor="accent4"/>
        </w:tcBorders>
      </w:tcPr>
    </w:tblStylePr>
    <w:tblStylePr w:type="firstCol">
      <w:rPr>
        <w:b/>
        <w:bCs/>
      </w:rPr>
    </w:tblStylePr>
    <w:tblStylePr w:type="lastCol">
      <w:rPr>
        <w:b/>
        <w:bCs/>
      </w:rPr>
      <w:tblPr/>
      <w:tcPr>
        <w:tcBorders>
          <w:top w:val="single" w:sz="8" w:space="0" w:color="008D36" w:themeColor="accent4"/>
          <w:bottom w:val="single" w:sz="8" w:space="0" w:color="008D36" w:themeColor="accent4"/>
        </w:tcBorders>
      </w:tcPr>
    </w:tblStylePr>
    <w:tblStylePr w:type="band1Vert">
      <w:tblPr/>
      <w:tcPr>
        <w:shd w:val="clear" w:color="auto" w:fill="A3FFC6" w:themeFill="accent4" w:themeFillTint="3F"/>
      </w:tcPr>
    </w:tblStylePr>
    <w:tblStylePr w:type="band1Horz">
      <w:tblPr/>
      <w:tcPr>
        <w:shd w:val="clear" w:color="auto" w:fill="A3FFC6" w:themeFill="accent4" w:themeFillTint="3F"/>
      </w:tcPr>
    </w:tblStylePr>
  </w:style>
  <w:style w:type="table" w:styleId="Gemiddeldelijst1-accent5">
    <w:name w:val="Medium List 1 Accent 5"/>
    <w:basedOn w:val="Standaardtabel"/>
    <w:uiPriority w:val="99"/>
    <w:semiHidden/>
    <w:rsid w:val="001D6A1E"/>
    <w:pPr>
      <w:spacing w:line="240" w:lineRule="auto"/>
    </w:pPr>
    <w:rPr>
      <w:color w:val="000000" w:themeColor="text1"/>
    </w:rPr>
    <w:tblPr>
      <w:tblStyleRowBandSize w:val="1"/>
      <w:tblStyleColBandSize w:val="1"/>
      <w:tblBorders>
        <w:top w:val="single" w:sz="8" w:space="0" w:color="1D70B7" w:themeColor="accent5"/>
        <w:bottom w:val="single" w:sz="8" w:space="0" w:color="1D70B7" w:themeColor="accent5"/>
      </w:tblBorders>
    </w:tblPr>
    <w:tblStylePr w:type="firstRow">
      <w:rPr>
        <w:rFonts w:asciiTheme="majorHAnsi" w:eastAsiaTheme="majorEastAsia" w:hAnsiTheme="majorHAnsi" w:cstheme="majorBidi"/>
      </w:rPr>
      <w:tblPr/>
      <w:tcPr>
        <w:tcBorders>
          <w:top w:val="nil"/>
          <w:bottom w:val="single" w:sz="8" w:space="0" w:color="1D70B7" w:themeColor="accent5"/>
        </w:tcBorders>
      </w:tcPr>
    </w:tblStylePr>
    <w:tblStylePr w:type="lastRow">
      <w:rPr>
        <w:b/>
        <w:bCs/>
        <w:color w:val="000000" w:themeColor="text2"/>
      </w:rPr>
      <w:tblPr/>
      <w:tcPr>
        <w:tcBorders>
          <w:top w:val="single" w:sz="8" w:space="0" w:color="1D70B7" w:themeColor="accent5"/>
          <w:bottom w:val="single" w:sz="8" w:space="0" w:color="1D70B7" w:themeColor="accent5"/>
        </w:tcBorders>
      </w:tcPr>
    </w:tblStylePr>
    <w:tblStylePr w:type="firstCol">
      <w:rPr>
        <w:b/>
        <w:bCs/>
      </w:rPr>
    </w:tblStylePr>
    <w:tblStylePr w:type="lastCol">
      <w:rPr>
        <w:b/>
        <w:bCs/>
      </w:rPr>
      <w:tblPr/>
      <w:tcPr>
        <w:tcBorders>
          <w:top w:val="single" w:sz="8" w:space="0" w:color="1D70B7" w:themeColor="accent5"/>
          <w:bottom w:val="single" w:sz="8" w:space="0" w:color="1D70B7" w:themeColor="accent5"/>
        </w:tcBorders>
      </w:tcPr>
    </w:tblStylePr>
    <w:tblStylePr w:type="band1Vert">
      <w:tblPr/>
      <w:tcPr>
        <w:shd w:val="clear" w:color="auto" w:fill="BFDCF5" w:themeFill="accent5" w:themeFillTint="3F"/>
      </w:tcPr>
    </w:tblStylePr>
    <w:tblStylePr w:type="band1Horz">
      <w:tblPr/>
      <w:tcPr>
        <w:shd w:val="clear" w:color="auto" w:fill="BFDCF5" w:themeFill="accent5" w:themeFillTint="3F"/>
      </w:tcPr>
    </w:tblStylePr>
  </w:style>
  <w:style w:type="table" w:styleId="Gemiddeldelijst1-accent6">
    <w:name w:val="Medium List 1 Accent 6"/>
    <w:basedOn w:val="Standaardtabel"/>
    <w:uiPriority w:val="99"/>
    <w:semiHidden/>
    <w:rsid w:val="001D6A1E"/>
    <w:pPr>
      <w:spacing w:line="240" w:lineRule="auto"/>
    </w:pPr>
    <w:rPr>
      <w:color w:val="000000" w:themeColor="text1"/>
    </w:rPr>
    <w:tblPr>
      <w:tblStyleRowBandSize w:val="1"/>
      <w:tblStyleColBandSize w:val="1"/>
      <w:tblBorders>
        <w:top w:val="single" w:sz="8" w:space="0" w:color="CEDF9A" w:themeColor="accent6"/>
        <w:bottom w:val="single" w:sz="8" w:space="0" w:color="CEDF9A" w:themeColor="accent6"/>
      </w:tblBorders>
    </w:tblPr>
    <w:tblStylePr w:type="firstRow">
      <w:rPr>
        <w:rFonts w:asciiTheme="majorHAnsi" w:eastAsiaTheme="majorEastAsia" w:hAnsiTheme="majorHAnsi" w:cstheme="majorBidi"/>
      </w:rPr>
      <w:tblPr/>
      <w:tcPr>
        <w:tcBorders>
          <w:top w:val="nil"/>
          <w:bottom w:val="single" w:sz="8" w:space="0" w:color="CEDF9A" w:themeColor="accent6"/>
        </w:tcBorders>
      </w:tcPr>
    </w:tblStylePr>
    <w:tblStylePr w:type="lastRow">
      <w:rPr>
        <w:b/>
        <w:bCs/>
        <w:color w:val="000000" w:themeColor="text2"/>
      </w:rPr>
      <w:tblPr/>
      <w:tcPr>
        <w:tcBorders>
          <w:top w:val="single" w:sz="8" w:space="0" w:color="CEDF9A" w:themeColor="accent6"/>
          <w:bottom w:val="single" w:sz="8" w:space="0" w:color="CEDF9A" w:themeColor="accent6"/>
        </w:tcBorders>
      </w:tcPr>
    </w:tblStylePr>
    <w:tblStylePr w:type="firstCol">
      <w:rPr>
        <w:b/>
        <w:bCs/>
      </w:rPr>
    </w:tblStylePr>
    <w:tblStylePr w:type="lastCol">
      <w:rPr>
        <w:b/>
        <w:bCs/>
      </w:rPr>
      <w:tblPr/>
      <w:tcPr>
        <w:tcBorders>
          <w:top w:val="single" w:sz="8" w:space="0" w:color="CEDF9A" w:themeColor="accent6"/>
          <w:bottom w:val="single" w:sz="8" w:space="0" w:color="CEDF9A" w:themeColor="accent6"/>
        </w:tcBorders>
      </w:tcPr>
    </w:tblStylePr>
    <w:tblStylePr w:type="band1Vert">
      <w:tblPr/>
      <w:tcPr>
        <w:shd w:val="clear" w:color="auto" w:fill="F2F7E5" w:themeFill="accent6" w:themeFillTint="3F"/>
      </w:tcPr>
    </w:tblStylePr>
    <w:tblStylePr w:type="band1Horz">
      <w:tblPr/>
      <w:tcPr>
        <w:shd w:val="clear" w:color="auto" w:fill="F2F7E5" w:themeFill="accent6" w:themeFillTint="3F"/>
      </w:tcPr>
    </w:tblStylePr>
  </w:style>
  <w:style w:type="table" w:styleId="Gemiddeldelijst2">
    <w:name w:val="Medium List 2"/>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C01F" w:themeColor="accent1"/>
        <w:left w:val="single" w:sz="8" w:space="0" w:color="93C01F" w:themeColor="accent1"/>
        <w:bottom w:val="single" w:sz="8" w:space="0" w:color="93C01F" w:themeColor="accent1"/>
        <w:right w:val="single" w:sz="8" w:space="0" w:color="93C01F" w:themeColor="accent1"/>
      </w:tblBorders>
    </w:tblPr>
    <w:tblStylePr w:type="firstRow">
      <w:rPr>
        <w:sz w:val="24"/>
        <w:szCs w:val="24"/>
      </w:rPr>
      <w:tblPr/>
      <w:tcPr>
        <w:tcBorders>
          <w:top w:val="nil"/>
          <w:left w:val="nil"/>
          <w:bottom w:val="single" w:sz="24" w:space="0" w:color="93C01F" w:themeColor="accent1"/>
          <w:right w:val="nil"/>
          <w:insideH w:val="nil"/>
          <w:insideV w:val="nil"/>
        </w:tcBorders>
        <w:shd w:val="clear" w:color="auto" w:fill="FFFFFF" w:themeFill="background1"/>
      </w:tcPr>
    </w:tblStylePr>
    <w:tblStylePr w:type="lastRow">
      <w:tblPr/>
      <w:tcPr>
        <w:tcBorders>
          <w:top w:val="single" w:sz="8" w:space="0" w:color="93C01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C01F" w:themeColor="accent1"/>
          <w:insideH w:val="nil"/>
          <w:insideV w:val="nil"/>
        </w:tcBorders>
        <w:shd w:val="clear" w:color="auto" w:fill="FFFFFF" w:themeFill="background1"/>
      </w:tcPr>
    </w:tblStylePr>
    <w:tblStylePr w:type="lastCol">
      <w:tblPr/>
      <w:tcPr>
        <w:tcBorders>
          <w:top w:val="nil"/>
          <w:left w:val="single" w:sz="8" w:space="0" w:color="93C0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1" w:themeFill="accent1" w:themeFillTint="3F"/>
      </w:tcPr>
    </w:tblStylePr>
    <w:tblStylePr w:type="band1Horz">
      <w:tblPr/>
      <w:tcPr>
        <w:tcBorders>
          <w:top w:val="nil"/>
          <w:bottom w:val="nil"/>
          <w:insideH w:val="nil"/>
          <w:insideV w:val="nil"/>
        </w:tcBorders>
        <w:shd w:val="clear" w:color="auto" w:fill="E6F5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5A8E0" w:themeColor="accent2"/>
        <w:left w:val="single" w:sz="8" w:space="0" w:color="35A8E0" w:themeColor="accent2"/>
        <w:bottom w:val="single" w:sz="8" w:space="0" w:color="35A8E0" w:themeColor="accent2"/>
        <w:right w:val="single" w:sz="8" w:space="0" w:color="35A8E0" w:themeColor="accent2"/>
      </w:tblBorders>
    </w:tblPr>
    <w:tblStylePr w:type="firstRow">
      <w:rPr>
        <w:sz w:val="24"/>
        <w:szCs w:val="24"/>
      </w:rPr>
      <w:tblPr/>
      <w:tcPr>
        <w:tcBorders>
          <w:top w:val="nil"/>
          <w:left w:val="nil"/>
          <w:bottom w:val="single" w:sz="24" w:space="0" w:color="35A8E0" w:themeColor="accent2"/>
          <w:right w:val="nil"/>
          <w:insideH w:val="nil"/>
          <w:insideV w:val="nil"/>
        </w:tcBorders>
        <w:shd w:val="clear" w:color="auto" w:fill="FFFFFF" w:themeFill="background1"/>
      </w:tcPr>
    </w:tblStylePr>
    <w:tblStylePr w:type="lastRow">
      <w:tblPr/>
      <w:tcPr>
        <w:tcBorders>
          <w:top w:val="single" w:sz="8" w:space="0" w:color="35A8E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35A8E0" w:themeColor="accent2"/>
          <w:insideH w:val="nil"/>
          <w:insideV w:val="nil"/>
        </w:tcBorders>
        <w:shd w:val="clear" w:color="auto" w:fill="FFFFFF" w:themeFill="background1"/>
      </w:tcPr>
    </w:tblStylePr>
    <w:tblStylePr w:type="lastCol">
      <w:tblPr/>
      <w:tcPr>
        <w:tcBorders>
          <w:top w:val="nil"/>
          <w:left w:val="single" w:sz="8" w:space="0" w:color="35A8E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9F7" w:themeFill="accent2" w:themeFillTint="3F"/>
      </w:tcPr>
    </w:tblStylePr>
    <w:tblStylePr w:type="band1Horz">
      <w:tblPr/>
      <w:tcPr>
        <w:tcBorders>
          <w:top w:val="nil"/>
          <w:bottom w:val="nil"/>
          <w:insideH w:val="nil"/>
          <w:insideV w:val="nil"/>
        </w:tcBorders>
        <w:shd w:val="clear" w:color="auto" w:fill="CD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2482" w:themeColor="accent3"/>
        <w:left w:val="single" w:sz="8" w:space="0" w:color="662482" w:themeColor="accent3"/>
        <w:bottom w:val="single" w:sz="8" w:space="0" w:color="662482" w:themeColor="accent3"/>
        <w:right w:val="single" w:sz="8" w:space="0" w:color="662482" w:themeColor="accent3"/>
      </w:tblBorders>
    </w:tblPr>
    <w:tblStylePr w:type="firstRow">
      <w:rPr>
        <w:sz w:val="24"/>
        <w:szCs w:val="24"/>
      </w:rPr>
      <w:tblPr/>
      <w:tcPr>
        <w:tcBorders>
          <w:top w:val="nil"/>
          <w:left w:val="nil"/>
          <w:bottom w:val="single" w:sz="24" w:space="0" w:color="662482" w:themeColor="accent3"/>
          <w:right w:val="nil"/>
          <w:insideH w:val="nil"/>
          <w:insideV w:val="nil"/>
        </w:tcBorders>
        <w:shd w:val="clear" w:color="auto" w:fill="FFFFFF" w:themeFill="background1"/>
      </w:tcPr>
    </w:tblStylePr>
    <w:tblStylePr w:type="lastRow">
      <w:tblPr/>
      <w:tcPr>
        <w:tcBorders>
          <w:top w:val="single" w:sz="8" w:space="0" w:color="66248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2482" w:themeColor="accent3"/>
          <w:insideH w:val="nil"/>
          <w:insideV w:val="nil"/>
        </w:tcBorders>
        <w:shd w:val="clear" w:color="auto" w:fill="FFFFFF" w:themeFill="background1"/>
      </w:tcPr>
    </w:tblStylePr>
    <w:tblStylePr w:type="lastCol">
      <w:tblPr/>
      <w:tcPr>
        <w:tcBorders>
          <w:top w:val="nil"/>
          <w:left w:val="single" w:sz="8" w:space="0" w:color="66248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BCEC" w:themeFill="accent3" w:themeFillTint="3F"/>
      </w:tcPr>
    </w:tblStylePr>
    <w:tblStylePr w:type="band1Horz">
      <w:tblPr/>
      <w:tcPr>
        <w:tcBorders>
          <w:top w:val="nil"/>
          <w:bottom w:val="nil"/>
          <w:insideH w:val="nil"/>
          <w:insideV w:val="nil"/>
        </w:tcBorders>
        <w:shd w:val="clear" w:color="auto" w:fill="DEBC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D36" w:themeColor="accent4"/>
        <w:left w:val="single" w:sz="8" w:space="0" w:color="008D36" w:themeColor="accent4"/>
        <w:bottom w:val="single" w:sz="8" w:space="0" w:color="008D36" w:themeColor="accent4"/>
        <w:right w:val="single" w:sz="8" w:space="0" w:color="008D36" w:themeColor="accent4"/>
      </w:tblBorders>
    </w:tblPr>
    <w:tblStylePr w:type="firstRow">
      <w:rPr>
        <w:sz w:val="24"/>
        <w:szCs w:val="24"/>
      </w:rPr>
      <w:tblPr/>
      <w:tcPr>
        <w:tcBorders>
          <w:top w:val="nil"/>
          <w:left w:val="nil"/>
          <w:bottom w:val="single" w:sz="24" w:space="0" w:color="008D36" w:themeColor="accent4"/>
          <w:right w:val="nil"/>
          <w:insideH w:val="nil"/>
          <w:insideV w:val="nil"/>
        </w:tcBorders>
        <w:shd w:val="clear" w:color="auto" w:fill="FFFFFF" w:themeFill="background1"/>
      </w:tcPr>
    </w:tblStylePr>
    <w:tblStylePr w:type="lastRow">
      <w:tblPr/>
      <w:tcPr>
        <w:tcBorders>
          <w:top w:val="single" w:sz="8" w:space="0" w:color="008D3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D36" w:themeColor="accent4"/>
          <w:insideH w:val="nil"/>
          <w:insideV w:val="nil"/>
        </w:tcBorders>
        <w:shd w:val="clear" w:color="auto" w:fill="FFFFFF" w:themeFill="background1"/>
      </w:tcPr>
    </w:tblStylePr>
    <w:tblStylePr w:type="lastCol">
      <w:tblPr/>
      <w:tcPr>
        <w:tcBorders>
          <w:top w:val="nil"/>
          <w:left w:val="single" w:sz="8" w:space="0" w:color="008D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FFC6" w:themeFill="accent4" w:themeFillTint="3F"/>
      </w:tcPr>
    </w:tblStylePr>
    <w:tblStylePr w:type="band1Horz">
      <w:tblPr/>
      <w:tcPr>
        <w:tcBorders>
          <w:top w:val="nil"/>
          <w:bottom w:val="nil"/>
          <w:insideH w:val="nil"/>
          <w:insideV w:val="nil"/>
        </w:tcBorders>
        <w:shd w:val="clear" w:color="auto" w:fill="A3FF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70B7" w:themeColor="accent5"/>
        <w:left w:val="single" w:sz="8" w:space="0" w:color="1D70B7" w:themeColor="accent5"/>
        <w:bottom w:val="single" w:sz="8" w:space="0" w:color="1D70B7" w:themeColor="accent5"/>
        <w:right w:val="single" w:sz="8" w:space="0" w:color="1D70B7" w:themeColor="accent5"/>
      </w:tblBorders>
    </w:tblPr>
    <w:tblStylePr w:type="firstRow">
      <w:rPr>
        <w:sz w:val="24"/>
        <w:szCs w:val="24"/>
      </w:rPr>
      <w:tblPr/>
      <w:tcPr>
        <w:tcBorders>
          <w:top w:val="nil"/>
          <w:left w:val="nil"/>
          <w:bottom w:val="single" w:sz="24" w:space="0" w:color="1D70B7" w:themeColor="accent5"/>
          <w:right w:val="nil"/>
          <w:insideH w:val="nil"/>
          <w:insideV w:val="nil"/>
        </w:tcBorders>
        <w:shd w:val="clear" w:color="auto" w:fill="FFFFFF" w:themeFill="background1"/>
      </w:tcPr>
    </w:tblStylePr>
    <w:tblStylePr w:type="lastRow">
      <w:tblPr/>
      <w:tcPr>
        <w:tcBorders>
          <w:top w:val="single" w:sz="8" w:space="0" w:color="1D70B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70B7" w:themeColor="accent5"/>
          <w:insideH w:val="nil"/>
          <w:insideV w:val="nil"/>
        </w:tcBorders>
        <w:shd w:val="clear" w:color="auto" w:fill="FFFFFF" w:themeFill="background1"/>
      </w:tcPr>
    </w:tblStylePr>
    <w:tblStylePr w:type="lastCol">
      <w:tblPr/>
      <w:tcPr>
        <w:tcBorders>
          <w:top w:val="nil"/>
          <w:left w:val="single" w:sz="8" w:space="0" w:color="1D70B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DCF5" w:themeFill="accent5" w:themeFillTint="3F"/>
      </w:tcPr>
    </w:tblStylePr>
    <w:tblStylePr w:type="band1Horz">
      <w:tblPr/>
      <w:tcPr>
        <w:tcBorders>
          <w:top w:val="nil"/>
          <w:bottom w:val="nil"/>
          <w:insideH w:val="nil"/>
          <w:insideV w:val="nil"/>
        </w:tcBorders>
        <w:shd w:val="clear" w:color="auto" w:fill="BFDC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99"/>
    <w:semiHidden/>
    <w:rsid w:val="001D6A1E"/>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DF9A" w:themeColor="accent6"/>
        <w:left w:val="single" w:sz="8" w:space="0" w:color="CEDF9A" w:themeColor="accent6"/>
        <w:bottom w:val="single" w:sz="8" w:space="0" w:color="CEDF9A" w:themeColor="accent6"/>
        <w:right w:val="single" w:sz="8" w:space="0" w:color="CEDF9A" w:themeColor="accent6"/>
      </w:tblBorders>
    </w:tblPr>
    <w:tblStylePr w:type="firstRow">
      <w:rPr>
        <w:sz w:val="24"/>
        <w:szCs w:val="24"/>
      </w:rPr>
      <w:tblPr/>
      <w:tcPr>
        <w:tcBorders>
          <w:top w:val="nil"/>
          <w:left w:val="nil"/>
          <w:bottom w:val="single" w:sz="24" w:space="0" w:color="CEDF9A" w:themeColor="accent6"/>
          <w:right w:val="nil"/>
          <w:insideH w:val="nil"/>
          <w:insideV w:val="nil"/>
        </w:tcBorders>
        <w:shd w:val="clear" w:color="auto" w:fill="FFFFFF" w:themeFill="background1"/>
      </w:tcPr>
    </w:tblStylePr>
    <w:tblStylePr w:type="lastRow">
      <w:tblPr/>
      <w:tcPr>
        <w:tcBorders>
          <w:top w:val="single" w:sz="8" w:space="0" w:color="CEDF9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DF9A" w:themeColor="accent6"/>
          <w:insideH w:val="nil"/>
          <w:insideV w:val="nil"/>
        </w:tcBorders>
        <w:shd w:val="clear" w:color="auto" w:fill="FFFFFF" w:themeFill="background1"/>
      </w:tcPr>
    </w:tblStylePr>
    <w:tblStylePr w:type="lastCol">
      <w:tblPr/>
      <w:tcPr>
        <w:tcBorders>
          <w:top w:val="nil"/>
          <w:left w:val="single" w:sz="8" w:space="0" w:color="CEDF9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7E5" w:themeFill="accent6" w:themeFillTint="3F"/>
      </w:tcPr>
    </w:tblStylePr>
    <w:tblStylePr w:type="band1Horz">
      <w:tblPr/>
      <w:tcPr>
        <w:tcBorders>
          <w:top w:val="nil"/>
          <w:bottom w:val="nil"/>
          <w:insideH w:val="nil"/>
          <w:insideV w:val="nil"/>
        </w:tcBorders>
        <w:shd w:val="clear" w:color="auto" w:fill="F2F7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F7CD" w:themeFill="accent1" w:themeFillTint="33"/>
    </w:tcPr>
    <w:tblStylePr w:type="firstRow">
      <w:rPr>
        <w:b/>
        <w:bCs/>
      </w:rPr>
      <w:tblPr/>
      <w:tcPr>
        <w:shd w:val="clear" w:color="auto" w:fill="D7EF9C" w:themeFill="accent1" w:themeFillTint="66"/>
      </w:tcPr>
    </w:tblStylePr>
    <w:tblStylePr w:type="lastRow">
      <w:rPr>
        <w:b/>
        <w:bCs/>
        <w:color w:val="000000" w:themeColor="text1"/>
      </w:rPr>
      <w:tblPr/>
      <w:tcPr>
        <w:shd w:val="clear" w:color="auto" w:fill="D7EF9C" w:themeFill="accent1" w:themeFillTint="66"/>
      </w:tcPr>
    </w:tblStylePr>
    <w:tblStylePr w:type="firstCol">
      <w:rPr>
        <w:color w:val="FFFFFF" w:themeColor="background1"/>
      </w:rPr>
      <w:tblPr/>
      <w:tcPr>
        <w:shd w:val="clear" w:color="auto" w:fill="6D8F17" w:themeFill="accent1" w:themeFillShade="BF"/>
      </w:tcPr>
    </w:tblStylePr>
    <w:tblStylePr w:type="lastCol">
      <w:rPr>
        <w:color w:val="FFFFFF" w:themeColor="background1"/>
      </w:rPr>
      <w:tblPr/>
      <w:tcPr>
        <w:shd w:val="clear" w:color="auto" w:fill="6D8F17" w:themeFill="accent1" w:themeFillShade="BF"/>
      </w:tcPr>
    </w:tblStylePr>
    <w:tblStylePr w:type="band1Vert">
      <w:tblPr/>
      <w:tcPr>
        <w:shd w:val="clear" w:color="auto" w:fill="CDEB83" w:themeFill="accent1" w:themeFillTint="7F"/>
      </w:tcPr>
    </w:tblStylePr>
    <w:tblStylePr w:type="band1Horz">
      <w:tblPr/>
      <w:tcPr>
        <w:shd w:val="clear" w:color="auto" w:fill="CDEB83" w:themeFill="accent1" w:themeFillTint="7F"/>
      </w:tcPr>
    </w:tblStylePr>
  </w:style>
  <w:style w:type="table" w:styleId="Kleurrijkraster-accent2">
    <w:name w:val="Colorful Grid Accent 2"/>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DF8" w:themeFill="accent2" w:themeFillTint="33"/>
    </w:tcPr>
    <w:tblStylePr w:type="firstRow">
      <w:rPr>
        <w:b/>
        <w:bCs/>
      </w:rPr>
      <w:tblPr/>
      <w:tcPr>
        <w:shd w:val="clear" w:color="auto" w:fill="AEDCF2" w:themeFill="accent2" w:themeFillTint="66"/>
      </w:tcPr>
    </w:tblStylePr>
    <w:tblStylePr w:type="lastRow">
      <w:rPr>
        <w:b/>
        <w:bCs/>
        <w:color w:val="000000" w:themeColor="text1"/>
      </w:rPr>
      <w:tblPr/>
      <w:tcPr>
        <w:shd w:val="clear" w:color="auto" w:fill="AEDCF2" w:themeFill="accent2" w:themeFillTint="66"/>
      </w:tcPr>
    </w:tblStylePr>
    <w:tblStylePr w:type="firstCol">
      <w:rPr>
        <w:color w:val="FFFFFF" w:themeColor="background1"/>
      </w:rPr>
      <w:tblPr/>
      <w:tcPr>
        <w:shd w:val="clear" w:color="auto" w:fill="1B81B3" w:themeFill="accent2" w:themeFillShade="BF"/>
      </w:tcPr>
    </w:tblStylePr>
    <w:tblStylePr w:type="lastCol">
      <w:rPr>
        <w:color w:val="FFFFFF" w:themeColor="background1"/>
      </w:rPr>
      <w:tblPr/>
      <w:tcPr>
        <w:shd w:val="clear" w:color="auto" w:fill="1B81B3" w:themeFill="accent2" w:themeFillShade="BF"/>
      </w:tcPr>
    </w:tblStylePr>
    <w:tblStylePr w:type="band1Vert">
      <w:tblPr/>
      <w:tcPr>
        <w:shd w:val="clear" w:color="auto" w:fill="9AD3EF" w:themeFill="accent2" w:themeFillTint="7F"/>
      </w:tcPr>
    </w:tblStylePr>
    <w:tblStylePr w:type="band1Horz">
      <w:tblPr/>
      <w:tcPr>
        <w:shd w:val="clear" w:color="auto" w:fill="9AD3EF" w:themeFill="accent2" w:themeFillTint="7F"/>
      </w:tcPr>
    </w:tblStylePr>
  </w:style>
  <w:style w:type="table" w:styleId="Kleurrijkraster-accent3">
    <w:name w:val="Colorful Grid Accent 3"/>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C8F0" w:themeFill="accent3" w:themeFillTint="33"/>
    </w:tcPr>
    <w:tblStylePr w:type="firstRow">
      <w:rPr>
        <w:b/>
        <w:bCs/>
      </w:rPr>
      <w:tblPr/>
      <w:tcPr>
        <w:shd w:val="clear" w:color="auto" w:fill="C993E1" w:themeFill="accent3" w:themeFillTint="66"/>
      </w:tcPr>
    </w:tblStylePr>
    <w:tblStylePr w:type="lastRow">
      <w:rPr>
        <w:b/>
        <w:bCs/>
        <w:color w:val="000000" w:themeColor="text1"/>
      </w:rPr>
      <w:tblPr/>
      <w:tcPr>
        <w:shd w:val="clear" w:color="auto" w:fill="C993E1" w:themeFill="accent3" w:themeFillTint="66"/>
      </w:tcPr>
    </w:tblStylePr>
    <w:tblStylePr w:type="firstCol">
      <w:rPr>
        <w:color w:val="FFFFFF" w:themeColor="background1"/>
      </w:rPr>
      <w:tblPr/>
      <w:tcPr>
        <w:shd w:val="clear" w:color="auto" w:fill="4C1B61" w:themeFill="accent3" w:themeFillShade="BF"/>
      </w:tcPr>
    </w:tblStylePr>
    <w:tblStylePr w:type="lastCol">
      <w:rPr>
        <w:color w:val="FFFFFF" w:themeColor="background1"/>
      </w:rPr>
      <w:tblPr/>
      <w:tcPr>
        <w:shd w:val="clear" w:color="auto" w:fill="4C1B61" w:themeFill="accent3" w:themeFillShade="BF"/>
      </w:tcPr>
    </w:tblStylePr>
    <w:tblStylePr w:type="band1Vert">
      <w:tblPr/>
      <w:tcPr>
        <w:shd w:val="clear" w:color="auto" w:fill="BC78D9" w:themeFill="accent3" w:themeFillTint="7F"/>
      </w:tcPr>
    </w:tblStylePr>
    <w:tblStylePr w:type="band1Horz">
      <w:tblPr/>
      <w:tcPr>
        <w:shd w:val="clear" w:color="auto" w:fill="BC78D9" w:themeFill="accent3" w:themeFillTint="7F"/>
      </w:tcPr>
    </w:tblStylePr>
  </w:style>
  <w:style w:type="table" w:styleId="Kleurrijkraster-accent4">
    <w:name w:val="Colorful Grid Accent 4"/>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5FFD1" w:themeFill="accent4" w:themeFillTint="33"/>
    </w:tcPr>
    <w:tblStylePr w:type="firstRow">
      <w:rPr>
        <w:b/>
        <w:bCs/>
      </w:rPr>
      <w:tblPr/>
      <w:tcPr>
        <w:shd w:val="clear" w:color="auto" w:fill="6BFFA3" w:themeFill="accent4" w:themeFillTint="66"/>
      </w:tcPr>
    </w:tblStylePr>
    <w:tblStylePr w:type="lastRow">
      <w:rPr>
        <w:b/>
        <w:bCs/>
        <w:color w:val="000000" w:themeColor="text1"/>
      </w:rPr>
      <w:tblPr/>
      <w:tcPr>
        <w:shd w:val="clear" w:color="auto" w:fill="6BFFA3" w:themeFill="accent4" w:themeFillTint="66"/>
      </w:tcPr>
    </w:tblStylePr>
    <w:tblStylePr w:type="firstCol">
      <w:rPr>
        <w:color w:val="FFFFFF" w:themeColor="background1"/>
      </w:rPr>
      <w:tblPr/>
      <w:tcPr>
        <w:shd w:val="clear" w:color="auto" w:fill="006928" w:themeFill="accent4" w:themeFillShade="BF"/>
      </w:tcPr>
    </w:tblStylePr>
    <w:tblStylePr w:type="lastCol">
      <w:rPr>
        <w:color w:val="FFFFFF" w:themeColor="background1"/>
      </w:rPr>
      <w:tblPr/>
      <w:tcPr>
        <w:shd w:val="clear" w:color="auto" w:fill="006928" w:themeFill="accent4" w:themeFillShade="BF"/>
      </w:tcPr>
    </w:tblStylePr>
    <w:tblStylePr w:type="band1Vert">
      <w:tblPr/>
      <w:tcPr>
        <w:shd w:val="clear" w:color="auto" w:fill="47FF8C" w:themeFill="accent4" w:themeFillTint="7F"/>
      </w:tcPr>
    </w:tblStylePr>
    <w:tblStylePr w:type="band1Horz">
      <w:tblPr/>
      <w:tcPr>
        <w:shd w:val="clear" w:color="auto" w:fill="47FF8C" w:themeFill="accent4" w:themeFillTint="7F"/>
      </w:tcPr>
    </w:tblStylePr>
  </w:style>
  <w:style w:type="table" w:styleId="Kleurrijkraster-accent5">
    <w:name w:val="Colorful Grid Accent 5"/>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BE2F6" w:themeFill="accent5" w:themeFillTint="33"/>
    </w:tcPr>
    <w:tblStylePr w:type="firstRow">
      <w:rPr>
        <w:b/>
        <w:bCs/>
      </w:rPr>
      <w:tblPr/>
      <w:tcPr>
        <w:shd w:val="clear" w:color="auto" w:fill="98C6EE" w:themeFill="accent5" w:themeFillTint="66"/>
      </w:tcPr>
    </w:tblStylePr>
    <w:tblStylePr w:type="lastRow">
      <w:rPr>
        <w:b/>
        <w:bCs/>
        <w:color w:val="000000" w:themeColor="text1"/>
      </w:rPr>
      <w:tblPr/>
      <w:tcPr>
        <w:shd w:val="clear" w:color="auto" w:fill="98C6EE" w:themeFill="accent5" w:themeFillTint="66"/>
      </w:tcPr>
    </w:tblStylePr>
    <w:tblStylePr w:type="firstCol">
      <w:rPr>
        <w:color w:val="FFFFFF" w:themeColor="background1"/>
      </w:rPr>
      <w:tblPr/>
      <w:tcPr>
        <w:shd w:val="clear" w:color="auto" w:fill="155388" w:themeFill="accent5" w:themeFillShade="BF"/>
      </w:tcPr>
    </w:tblStylePr>
    <w:tblStylePr w:type="lastCol">
      <w:rPr>
        <w:color w:val="FFFFFF" w:themeColor="background1"/>
      </w:rPr>
      <w:tblPr/>
      <w:tcPr>
        <w:shd w:val="clear" w:color="auto" w:fill="155388" w:themeFill="accent5" w:themeFillShade="BF"/>
      </w:tcPr>
    </w:tblStylePr>
    <w:tblStylePr w:type="band1Vert">
      <w:tblPr/>
      <w:tcPr>
        <w:shd w:val="clear" w:color="auto" w:fill="7EB8EA" w:themeFill="accent5" w:themeFillTint="7F"/>
      </w:tcPr>
    </w:tblStylePr>
    <w:tblStylePr w:type="band1Horz">
      <w:tblPr/>
      <w:tcPr>
        <w:shd w:val="clear" w:color="auto" w:fill="7EB8EA" w:themeFill="accent5" w:themeFillTint="7F"/>
      </w:tcPr>
    </w:tblStylePr>
  </w:style>
  <w:style w:type="table" w:styleId="Kleurrijkraster-accent6">
    <w:name w:val="Colorful Grid Accent 6"/>
    <w:basedOn w:val="Standaardtabel"/>
    <w:uiPriority w:val="99"/>
    <w:semiHidden/>
    <w:rsid w:val="001D6A1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8EA" w:themeFill="accent6" w:themeFillTint="33"/>
    </w:tcPr>
    <w:tblStylePr w:type="firstRow">
      <w:rPr>
        <w:b/>
        <w:bCs/>
      </w:rPr>
      <w:tblPr/>
      <w:tcPr>
        <w:shd w:val="clear" w:color="auto" w:fill="EBF2D6" w:themeFill="accent6" w:themeFillTint="66"/>
      </w:tcPr>
    </w:tblStylePr>
    <w:tblStylePr w:type="lastRow">
      <w:rPr>
        <w:b/>
        <w:bCs/>
        <w:color w:val="000000" w:themeColor="text1"/>
      </w:rPr>
      <w:tblPr/>
      <w:tcPr>
        <w:shd w:val="clear" w:color="auto" w:fill="EBF2D6" w:themeFill="accent6" w:themeFillTint="66"/>
      </w:tcPr>
    </w:tblStylePr>
    <w:tblStylePr w:type="firstCol">
      <w:rPr>
        <w:color w:val="FFFFFF" w:themeColor="background1"/>
      </w:rPr>
      <w:tblPr/>
      <w:tcPr>
        <w:shd w:val="clear" w:color="auto" w:fill="ABC852" w:themeFill="accent6" w:themeFillShade="BF"/>
      </w:tcPr>
    </w:tblStylePr>
    <w:tblStylePr w:type="lastCol">
      <w:rPr>
        <w:color w:val="FFFFFF" w:themeColor="background1"/>
      </w:rPr>
      <w:tblPr/>
      <w:tcPr>
        <w:shd w:val="clear" w:color="auto" w:fill="ABC852" w:themeFill="accent6" w:themeFillShade="BF"/>
      </w:tcPr>
    </w:tblStylePr>
    <w:tblStylePr w:type="band1Vert">
      <w:tblPr/>
      <w:tcPr>
        <w:shd w:val="clear" w:color="auto" w:fill="E6EFCC" w:themeFill="accent6" w:themeFillTint="7F"/>
      </w:tcPr>
    </w:tblStylePr>
    <w:tblStylePr w:type="band1Horz">
      <w:tblPr/>
      <w:tcPr>
        <w:shd w:val="clear" w:color="auto" w:fill="E6EFCC" w:themeFill="accent6" w:themeFillTint="7F"/>
      </w:tcPr>
    </w:tblStylePr>
  </w:style>
  <w:style w:type="table" w:styleId="Kleurrijkearcering">
    <w:name w:val="Colorful Shading"/>
    <w:basedOn w:val="Standaardtabel"/>
    <w:uiPriority w:val="99"/>
    <w:semiHidden/>
    <w:rsid w:val="001D6A1E"/>
    <w:pPr>
      <w:spacing w:line="240" w:lineRule="auto"/>
    </w:pPr>
    <w:rPr>
      <w:color w:val="000000" w:themeColor="text1"/>
    </w:rPr>
    <w:tblPr>
      <w:tblStyleRowBandSize w:val="1"/>
      <w:tblStyleColBandSize w:val="1"/>
      <w:tblBorders>
        <w:top w:val="single" w:sz="24" w:space="0" w:color="35A8E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5A8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99"/>
    <w:semiHidden/>
    <w:rsid w:val="001D6A1E"/>
    <w:pPr>
      <w:spacing w:line="240" w:lineRule="auto"/>
    </w:pPr>
    <w:rPr>
      <w:color w:val="000000" w:themeColor="text1"/>
    </w:rPr>
    <w:tblPr>
      <w:tblStyleRowBandSize w:val="1"/>
      <w:tblStyleColBandSize w:val="1"/>
      <w:tblBorders>
        <w:top w:val="single" w:sz="24" w:space="0" w:color="35A8E0" w:themeColor="accent2"/>
        <w:left w:val="single" w:sz="4" w:space="0" w:color="93C01F" w:themeColor="accent1"/>
        <w:bottom w:val="single" w:sz="4" w:space="0" w:color="93C01F" w:themeColor="accent1"/>
        <w:right w:val="single" w:sz="4" w:space="0" w:color="93C01F" w:themeColor="accent1"/>
        <w:insideH w:val="single" w:sz="4" w:space="0" w:color="FFFFFF" w:themeColor="background1"/>
        <w:insideV w:val="single" w:sz="4" w:space="0" w:color="FFFFFF" w:themeColor="background1"/>
      </w:tblBorders>
    </w:tblPr>
    <w:tcPr>
      <w:shd w:val="clear" w:color="auto" w:fill="F5FBE6" w:themeFill="accent1" w:themeFillTint="19"/>
    </w:tcPr>
    <w:tblStylePr w:type="firstRow">
      <w:rPr>
        <w:b/>
        <w:bCs/>
      </w:rPr>
      <w:tblPr/>
      <w:tcPr>
        <w:tcBorders>
          <w:top w:val="nil"/>
          <w:left w:val="nil"/>
          <w:bottom w:val="single" w:sz="24" w:space="0" w:color="35A8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312" w:themeFill="accent1" w:themeFillShade="99"/>
      </w:tcPr>
    </w:tblStylePr>
    <w:tblStylePr w:type="firstCol">
      <w:rPr>
        <w:color w:val="FFFFFF" w:themeColor="background1"/>
      </w:rPr>
      <w:tblPr/>
      <w:tcPr>
        <w:tcBorders>
          <w:top w:val="nil"/>
          <w:left w:val="nil"/>
          <w:bottom w:val="nil"/>
          <w:right w:val="nil"/>
          <w:insideH w:val="single" w:sz="4" w:space="0" w:color="577312" w:themeColor="accent1" w:themeShade="99"/>
          <w:insideV w:val="nil"/>
        </w:tcBorders>
        <w:shd w:val="clear" w:color="auto" w:fill="57731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7312" w:themeFill="accent1" w:themeFillShade="99"/>
      </w:tcPr>
    </w:tblStylePr>
    <w:tblStylePr w:type="band1Vert">
      <w:tblPr/>
      <w:tcPr>
        <w:shd w:val="clear" w:color="auto" w:fill="D7EF9C" w:themeFill="accent1" w:themeFillTint="66"/>
      </w:tcPr>
    </w:tblStylePr>
    <w:tblStylePr w:type="band1Horz">
      <w:tblPr/>
      <w:tcPr>
        <w:shd w:val="clear" w:color="auto" w:fill="CDEB83"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99"/>
    <w:semiHidden/>
    <w:rsid w:val="001D6A1E"/>
    <w:pPr>
      <w:spacing w:line="240" w:lineRule="auto"/>
    </w:pPr>
    <w:rPr>
      <w:color w:val="000000" w:themeColor="text1"/>
    </w:rPr>
    <w:tblPr>
      <w:tblStyleRowBandSize w:val="1"/>
      <w:tblStyleColBandSize w:val="1"/>
      <w:tblBorders>
        <w:top w:val="single" w:sz="24" w:space="0" w:color="35A8E0" w:themeColor="accent2"/>
        <w:left w:val="single" w:sz="4" w:space="0" w:color="35A8E0" w:themeColor="accent2"/>
        <w:bottom w:val="single" w:sz="4" w:space="0" w:color="35A8E0" w:themeColor="accent2"/>
        <w:right w:val="single" w:sz="4" w:space="0" w:color="35A8E0"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5A8E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678F" w:themeFill="accent2" w:themeFillShade="99"/>
      </w:tcPr>
    </w:tblStylePr>
    <w:tblStylePr w:type="firstCol">
      <w:rPr>
        <w:color w:val="FFFFFF" w:themeColor="background1"/>
      </w:rPr>
      <w:tblPr/>
      <w:tcPr>
        <w:tcBorders>
          <w:top w:val="nil"/>
          <w:left w:val="nil"/>
          <w:bottom w:val="nil"/>
          <w:right w:val="nil"/>
          <w:insideH w:val="single" w:sz="4" w:space="0" w:color="16678F" w:themeColor="accent2" w:themeShade="99"/>
          <w:insideV w:val="nil"/>
        </w:tcBorders>
        <w:shd w:val="clear" w:color="auto" w:fill="16678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678F" w:themeFill="accent2" w:themeFillShade="99"/>
      </w:tcPr>
    </w:tblStylePr>
    <w:tblStylePr w:type="band1Vert">
      <w:tblPr/>
      <w:tcPr>
        <w:shd w:val="clear" w:color="auto" w:fill="AEDCF2" w:themeFill="accent2" w:themeFillTint="66"/>
      </w:tcPr>
    </w:tblStylePr>
    <w:tblStylePr w:type="band1Horz">
      <w:tblPr/>
      <w:tcPr>
        <w:shd w:val="clear" w:color="auto" w:fill="9AD3E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99"/>
    <w:semiHidden/>
    <w:rsid w:val="001D6A1E"/>
    <w:pPr>
      <w:spacing w:line="240" w:lineRule="auto"/>
    </w:pPr>
    <w:rPr>
      <w:color w:val="000000" w:themeColor="text1"/>
    </w:rPr>
    <w:tblPr>
      <w:tblStyleRowBandSize w:val="1"/>
      <w:tblStyleColBandSize w:val="1"/>
      <w:tblBorders>
        <w:top w:val="single" w:sz="24" w:space="0" w:color="008D36" w:themeColor="accent4"/>
        <w:left w:val="single" w:sz="4" w:space="0" w:color="662482" w:themeColor="accent3"/>
        <w:bottom w:val="single" w:sz="4" w:space="0" w:color="662482" w:themeColor="accent3"/>
        <w:right w:val="single" w:sz="4" w:space="0" w:color="662482" w:themeColor="accent3"/>
        <w:insideH w:val="single" w:sz="4" w:space="0" w:color="FFFFFF" w:themeColor="background1"/>
        <w:insideV w:val="single" w:sz="4" w:space="0" w:color="FFFFFF" w:themeColor="background1"/>
      </w:tblBorders>
    </w:tblPr>
    <w:tcPr>
      <w:shd w:val="clear" w:color="auto" w:fill="F1E4F7" w:themeFill="accent3" w:themeFillTint="19"/>
    </w:tcPr>
    <w:tblStylePr w:type="firstRow">
      <w:rPr>
        <w:b/>
        <w:bCs/>
      </w:rPr>
      <w:tblPr/>
      <w:tcPr>
        <w:tcBorders>
          <w:top w:val="nil"/>
          <w:left w:val="nil"/>
          <w:bottom w:val="single" w:sz="24" w:space="0" w:color="008D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54D" w:themeFill="accent3" w:themeFillShade="99"/>
      </w:tcPr>
    </w:tblStylePr>
    <w:tblStylePr w:type="firstCol">
      <w:rPr>
        <w:color w:val="FFFFFF" w:themeColor="background1"/>
      </w:rPr>
      <w:tblPr/>
      <w:tcPr>
        <w:tcBorders>
          <w:top w:val="nil"/>
          <w:left w:val="nil"/>
          <w:bottom w:val="nil"/>
          <w:right w:val="nil"/>
          <w:insideH w:val="single" w:sz="4" w:space="0" w:color="3C154D" w:themeColor="accent3" w:themeShade="99"/>
          <w:insideV w:val="nil"/>
        </w:tcBorders>
        <w:shd w:val="clear" w:color="auto" w:fill="3C154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C154D" w:themeFill="accent3" w:themeFillShade="99"/>
      </w:tcPr>
    </w:tblStylePr>
    <w:tblStylePr w:type="band1Vert">
      <w:tblPr/>
      <w:tcPr>
        <w:shd w:val="clear" w:color="auto" w:fill="C993E1" w:themeFill="accent3" w:themeFillTint="66"/>
      </w:tcPr>
    </w:tblStylePr>
    <w:tblStylePr w:type="band1Horz">
      <w:tblPr/>
      <w:tcPr>
        <w:shd w:val="clear" w:color="auto" w:fill="BC78D9" w:themeFill="accent3" w:themeFillTint="7F"/>
      </w:tcPr>
    </w:tblStylePr>
  </w:style>
  <w:style w:type="table" w:styleId="Kleurrijkearcering-accent4">
    <w:name w:val="Colorful Shading Accent 4"/>
    <w:basedOn w:val="Standaardtabel"/>
    <w:uiPriority w:val="99"/>
    <w:semiHidden/>
    <w:rsid w:val="001D6A1E"/>
    <w:pPr>
      <w:spacing w:line="240" w:lineRule="auto"/>
    </w:pPr>
    <w:rPr>
      <w:color w:val="000000" w:themeColor="text1"/>
    </w:rPr>
    <w:tblPr>
      <w:tblStyleRowBandSize w:val="1"/>
      <w:tblStyleColBandSize w:val="1"/>
      <w:tblBorders>
        <w:top w:val="single" w:sz="24" w:space="0" w:color="662482" w:themeColor="accent3"/>
        <w:left w:val="single" w:sz="4" w:space="0" w:color="008D36" w:themeColor="accent4"/>
        <w:bottom w:val="single" w:sz="4" w:space="0" w:color="008D36" w:themeColor="accent4"/>
        <w:right w:val="single" w:sz="4" w:space="0" w:color="008D36" w:themeColor="accent4"/>
        <w:insideH w:val="single" w:sz="4" w:space="0" w:color="FFFFFF" w:themeColor="background1"/>
        <w:insideV w:val="single" w:sz="4" w:space="0" w:color="FFFFFF" w:themeColor="background1"/>
      </w:tblBorders>
    </w:tblPr>
    <w:tcPr>
      <w:shd w:val="clear" w:color="auto" w:fill="DAFFE8" w:themeFill="accent4" w:themeFillTint="19"/>
    </w:tcPr>
    <w:tblStylePr w:type="firstRow">
      <w:rPr>
        <w:b/>
        <w:bCs/>
      </w:rPr>
      <w:tblPr/>
      <w:tcPr>
        <w:tcBorders>
          <w:top w:val="nil"/>
          <w:left w:val="nil"/>
          <w:bottom w:val="single" w:sz="24" w:space="0" w:color="66248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420" w:themeFill="accent4" w:themeFillShade="99"/>
      </w:tcPr>
    </w:tblStylePr>
    <w:tblStylePr w:type="firstCol">
      <w:rPr>
        <w:color w:val="FFFFFF" w:themeColor="background1"/>
      </w:rPr>
      <w:tblPr/>
      <w:tcPr>
        <w:tcBorders>
          <w:top w:val="nil"/>
          <w:left w:val="nil"/>
          <w:bottom w:val="nil"/>
          <w:right w:val="nil"/>
          <w:insideH w:val="single" w:sz="4" w:space="0" w:color="005420" w:themeColor="accent4" w:themeShade="99"/>
          <w:insideV w:val="nil"/>
        </w:tcBorders>
        <w:shd w:val="clear" w:color="auto" w:fill="0054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420" w:themeFill="accent4" w:themeFillShade="99"/>
      </w:tcPr>
    </w:tblStylePr>
    <w:tblStylePr w:type="band1Vert">
      <w:tblPr/>
      <w:tcPr>
        <w:shd w:val="clear" w:color="auto" w:fill="6BFFA3" w:themeFill="accent4" w:themeFillTint="66"/>
      </w:tcPr>
    </w:tblStylePr>
    <w:tblStylePr w:type="band1Horz">
      <w:tblPr/>
      <w:tcPr>
        <w:shd w:val="clear" w:color="auto" w:fill="47FF8C"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99"/>
    <w:semiHidden/>
    <w:rsid w:val="001D6A1E"/>
    <w:pPr>
      <w:spacing w:line="240" w:lineRule="auto"/>
    </w:pPr>
    <w:rPr>
      <w:color w:val="000000" w:themeColor="text1"/>
    </w:rPr>
    <w:tblPr>
      <w:tblStyleRowBandSize w:val="1"/>
      <w:tblStyleColBandSize w:val="1"/>
      <w:tblBorders>
        <w:top w:val="single" w:sz="24" w:space="0" w:color="CEDF9A" w:themeColor="accent6"/>
        <w:left w:val="single" w:sz="4" w:space="0" w:color="1D70B7" w:themeColor="accent5"/>
        <w:bottom w:val="single" w:sz="4" w:space="0" w:color="1D70B7" w:themeColor="accent5"/>
        <w:right w:val="single" w:sz="4" w:space="0" w:color="1D70B7" w:themeColor="accent5"/>
        <w:insideH w:val="single" w:sz="4" w:space="0" w:color="FFFFFF" w:themeColor="background1"/>
        <w:insideV w:val="single" w:sz="4" w:space="0" w:color="FFFFFF" w:themeColor="background1"/>
      </w:tblBorders>
    </w:tblPr>
    <w:tcPr>
      <w:shd w:val="clear" w:color="auto" w:fill="E5F1FB" w:themeFill="accent5" w:themeFillTint="19"/>
    </w:tcPr>
    <w:tblStylePr w:type="firstRow">
      <w:rPr>
        <w:b/>
        <w:bCs/>
      </w:rPr>
      <w:tblPr/>
      <w:tcPr>
        <w:tcBorders>
          <w:top w:val="nil"/>
          <w:left w:val="nil"/>
          <w:bottom w:val="single" w:sz="24" w:space="0" w:color="CEDF9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26D" w:themeFill="accent5" w:themeFillShade="99"/>
      </w:tcPr>
    </w:tblStylePr>
    <w:tblStylePr w:type="firstCol">
      <w:rPr>
        <w:color w:val="FFFFFF" w:themeColor="background1"/>
      </w:rPr>
      <w:tblPr/>
      <w:tcPr>
        <w:tcBorders>
          <w:top w:val="nil"/>
          <w:left w:val="nil"/>
          <w:bottom w:val="nil"/>
          <w:right w:val="nil"/>
          <w:insideH w:val="single" w:sz="4" w:space="0" w:color="11426D" w:themeColor="accent5" w:themeShade="99"/>
          <w:insideV w:val="nil"/>
        </w:tcBorders>
        <w:shd w:val="clear" w:color="auto" w:fill="11426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1426D" w:themeFill="accent5" w:themeFillShade="99"/>
      </w:tcPr>
    </w:tblStylePr>
    <w:tblStylePr w:type="band1Vert">
      <w:tblPr/>
      <w:tcPr>
        <w:shd w:val="clear" w:color="auto" w:fill="98C6EE" w:themeFill="accent5" w:themeFillTint="66"/>
      </w:tcPr>
    </w:tblStylePr>
    <w:tblStylePr w:type="band1Horz">
      <w:tblPr/>
      <w:tcPr>
        <w:shd w:val="clear" w:color="auto" w:fill="7EB8EA"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99"/>
    <w:semiHidden/>
    <w:rsid w:val="001D6A1E"/>
    <w:pPr>
      <w:spacing w:line="240" w:lineRule="auto"/>
    </w:pPr>
    <w:rPr>
      <w:color w:val="000000" w:themeColor="text1"/>
    </w:rPr>
    <w:tblPr>
      <w:tblStyleRowBandSize w:val="1"/>
      <w:tblStyleColBandSize w:val="1"/>
      <w:tblBorders>
        <w:top w:val="single" w:sz="24" w:space="0" w:color="1D70B7" w:themeColor="accent5"/>
        <w:left w:val="single" w:sz="4" w:space="0" w:color="CEDF9A" w:themeColor="accent6"/>
        <w:bottom w:val="single" w:sz="4" w:space="0" w:color="CEDF9A" w:themeColor="accent6"/>
        <w:right w:val="single" w:sz="4" w:space="0" w:color="CEDF9A" w:themeColor="accent6"/>
        <w:insideH w:val="single" w:sz="4" w:space="0" w:color="FFFFFF" w:themeColor="background1"/>
        <w:insideV w:val="single" w:sz="4" w:space="0" w:color="FFFFFF" w:themeColor="background1"/>
      </w:tblBorders>
    </w:tblPr>
    <w:tcPr>
      <w:shd w:val="clear" w:color="auto" w:fill="FAFBF4" w:themeFill="accent6" w:themeFillTint="19"/>
    </w:tcPr>
    <w:tblStylePr w:type="firstRow">
      <w:rPr>
        <w:b/>
        <w:bCs/>
      </w:rPr>
      <w:tblPr/>
      <w:tcPr>
        <w:tcBorders>
          <w:top w:val="nil"/>
          <w:left w:val="nil"/>
          <w:bottom w:val="single" w:sz="24" w:space="0" w:color="1D70B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AB36" w:themeFill="accent6" w:themeFillShade="99"/>
      </w:tcPr>
    </w:tblStylePr>
    <w:tblStylePr w:type="firstCol">
      <w:rPr>
        <w:color w:val="FFFFFF" w:themeColor="background1"/>
      </w:rPr>
      <w:tblPr/>
      <w:tcPr>
        <w:tcBorders>
          <w:top w:val="nil"/>
          <w:left w:val="nil"/>
          <w:bottom w:val="nil"/>
          <w:right w:val="nil"/>
          <w:insideH w:val="single" w:sz="4" w:space="0" w:color="8EAB36" w:themeColor="accent6" w:themeShade="99"/>
          <w:insideV w:val="nil"/>
        </w:tcBorders>
        <w:shd w:val="clear" w:color="auto" w:fill="8EAB3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AB36" w:themeFill="accent6" w:themeFillShade="99"/>
      </w:tcPr>
    </w:tblStylePr>
    <w:tblStylePr w:type="band1Vert">
      <w:tblPr/>
      <w:tcPr>
        <w:shd w:val="clear" w:color="auto" w:fill="EBF2D6" w:themeFill="accent6" w:themeFillTint="66"/>
      </w:tcPr>
    </w:tblStylePr>
    <w:tblStylePr w:type="band1Horz">
      <w:tblPr/>
      <w:tcPr>
        <w:shd w:val="clear" w:color="auto" w:fill="E6EFCC"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99"/>
    <w:semiHidden/>
    <w:rsid w:val="001D6A1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D8ABF" w:themeFill="accent2" w:themeFillShade="CC"/>
      </w:tcPr>
    </w:tblStylePr>
    <w:tblStylePr w:type="lastRow">
      <w:rPr>
        <w:b/>
        <w:bCs/>
        <w:color w:val="1D8AB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99"/>
    <w:semiHidden/>
    <w:rsid w:val="001D6A1E"/>
    <w:pPr>
      <w:spacing w:line="240" w:lineRule="auto"/>
    </w:pPr>
    <w:rPr>
      <w:color w:val="000000" w:themeColor="text1"/>
    </w:rPr>
    <w:tblPr>
      <w:tblStyleRowBandSize w:val="1"/>
      <w:tblStyleColBandSize w:val="1"/>
    </w:tblPr>
    <w:tcPr>
      <w:shd w:val="clear" w:color="auto" w:fill="F5FBE6" w:themeFill="accent1" w:themeFillTint="19"/>
    </w:tcPr>
    <w:tblStylePr w:type="firstRow">
      <w:rPr>
        <w:b/>
        <w:bCs/>
        <w:color w:val="FFFFFF" w:themeColor="background1"/>
      </w:rPr>
      <w:tblPr/>
      <w:tcPr>
        <w:tcBorders>
          <w:bottom w:val="single" w:sz="12" w:space="0" w:color="FFFFFF" w:themeColor="background1"/>
        </w:tcBorders>
        <w:shd w:val="clear" w:color="auto" w:fill="1D8ABF" w:themeFill="accent2" w:themeFillShade="CC"/>
      </w:tcPr>
    </w:tblStylePr>
    <w:tblStylePr w:type="lastRow">
      <w:rPr>
        <w:b/>
        <w:bCs/>
        <w:color w:val="1D8AB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1" w:themeFill="accent1" w:themeFillTint="3F"/>
      </w:tcPr>
    </w:tblStylePr>
    <w:tblStylePr w:type="band1Horz">
      <w:tblPr/>
      <w:tcPr>
        <w:shd w:val="clear" w:color="auto" w:fill="EBF7CD" w:themeFill="accent1" w:themeFillTint="33"/>
      </w:tcPr>
    </w:tblStylePr>
  </w:style>
  <w:style w:type="table" w:styleId="Kleurrijkelijst-accent2">
    <w:name w:val="Colorful List Accent 2"/>
    <w:basedOn w:val="Standaardtabel"/>
    <w:uiPriority w:val="99"/>
    <w:semiHidden/>
    <w:rsid w:val="001D6A1E"/>
    <w:pPr>
      <w:spacing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D8ABF" w:themeFill="accent2" w:themeFillShade="CC"/>
      </w:tcPr>
    </w:tblStylePr>
    <w:tblStylePr w:type="lastRow">
      <w:rPr>
        <w:b/>
        <w:bCs/>
        <w:color w:val="1D8AB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9F7" w:themeFill="accent2" w:themeFillTint="3F"/>
      </w:tcPr>
    </w:tblStylePr>
    <w:tblStylePr w:type="band1Horz">
      <w:tblPr/>
      <w:tcPr>
        <w:shd w:val="clear" w:color="auto" w:fill="D6EDF8" w:themeFill="accent2" w:themeFillTint="33"/>
      </w:tcPr>
    </w:tblStylePr>
  </w:style>
  <w:style w:type="table" w:styleId="Kleurrijkelijst-accent3">
    <w:name w:val="Colorful List Accent 3"/>
    <w:basedOn w:val="Standaardtabel"/>
    <w:uiPriority w:val="99"/>
    <w:semiHidden/>
    <w:rsid w:val="001D6A1E"/>
    <w:pPr>
      <w:spacing w:line="240" w:lineRule="auto"/>
    </w:pPr>
    <w:rPr>
      <w:color w:val="000000" w:themeColor="text1"/>
    </w:rPr>
    <w:tblPr>
      <w:tblStyleRowBandSize w:val="1"/>
      <w:tblStyleColBandSize w:val="1"/>
    </w:tblPr>
    <w:tcPr>
      <w:shd w:val="clear" w:color="auto" w:fill="F1E4F7" w:themeFill="accent3" w:themeFillTint="19"/>
    </w:tcPr>
    <w:tblStylePr w:type="firstRow">
      <w:rPr>
        <w:b/>
        <w:bCs/>
        <w:color w:val="FFFFFF" w:themeColor="background1"/>
      </w:rPr>
      <w:tblPr/>
      <w:tcPr>
        <w:tcBorders>
          <w:bottom w:val="single" w:sz="12" w:space="0" w:color="FFFFFF" w:themeColor="background1"/>
        </w:tcBorders>
        <w:shd w:val="clear" w:color="auto" w:fill="00702A" w:themeFill="accent4" w:themeFillShade="CC"/>
      </w:tcPr>
    </w:tblStylePr>
    <w:tblStylePr w:type="lastRow">
      <w:rPr>
        <w:b/>
        <w:bCs/>
        <w:color w:val="00702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BCEC" w:themeFill="accent3" w:themeFillTint="3F"/>
      </w:tcPr>
    </w:tblStylePr>
    <w:tblStylePr w:type="band1Horz">
      <w:tblPr/>
      <w:tcPr>
        <w:shd w:val="clear" w:color="auto" w:fill="E4C8F0" w:themeFill="accent3" w:themeFillTint="33"/>
      </w:tcPr>
    </w:tblStylePr>
  </w:style>
  <w:style w:type="table" w:styleId="Kleurrijkelijst-accent4">
    <w:name w:val="Colorful List Accent 4"/>
    <w:basedOn w:val="Standaardtabel"/>
    <w:uiPriority w:val="99"/>
    <w:semiHidden/>
    <w:rsid w:val="001D6A1E"/>
    <w:pPr>
      <w:spacing w:line="240" w:lineRule="auto"/>
    </w:pPr>
    <w:rPr>
      <w:color w:val="000000" w:themeColor="text1"/>
    </w:rPr>
    <w:tblPr>
      <w:tblStyleRowBandSize w:val="1"/>
      <w:tblStyleColBandSize w:val="1"/>
    </w:tblPr>
    <w:tcPr>
      <w:shd w:val="clear" w:color="auto" w:fill="DAFFE8" w:themeFill="accent4" w:themeFillTint="19"/>
    </w:tcPr>
    <w:tblStylePr w:type="firstRow">
      <w:rPr>
        <w:b/>
        <w:bCs/>
        <w:color w:val="FFFFFF" w:themeColor="background1"/>
      </w:rPr>
      <w:tblPr/>
      <w:tcPr>
        <w:tcBorders>
          <w:bottom w:val="single" w:sz="12" w:space="0" w:color="FFFFFF" w:themeColor="background1"/>
        </w:tcBorders>
        <w:shd w:val="clear" w:color="auto" w:fill="511C67" w:themeFill="accent3" w:themeFillShade="CC"/>
      </w:tcPr>
    </w:tblStylePr>
    <w:tblStylePr w:type="lastRow">
      <w:rPr>
        <w:b/>
        <w:bCs/>
        <w:color w:val="511C6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FFC6" w:themeFill="accent4" w:themeFillTint="3F"/>
      </w:tcPr>
    </w:tblStylePr>
    <w:tblStylePr w:type="band1Horz">
      <w:tblPr/>
      <w:tcPr>
        <w:shd w:val="clear" w:color="auto" w:fill="B5FFD1" w:themeFill="accent4" w:themeFillTint="33"/>
      </w:tcPr>
    </w:tblStylePr>
  </w:style>
  <w:style w:type="table" w:styleId="Kleurrijkelijst-accent5">
    <w:name w:val="Colorful List Accent 5"/>
    <w:basedOn w:val="Standaardtabel"/>
    <w:uiPriority w:val="99"/>
    <w:semiHidden/>
    <w:rsid w:val="001D6A1E"/>
    <w:pPr>
      <w:spacing w:line="240" w:lineRule="auto"/>
    </w:pPr>
    <w:rPr>
      <w:color w:val="000000" w:themeColor="text1"/>
    </w:rPr>
    <w:tblPr>
      <w:tblStyleRowBandSize w:val="1"/>
      <w:tblStyleColBandSize w:val="1"/>
    </w:tblPr>
    <w:tcPr>
      <w:shd w:val="clear" w:color="auto" w:fill="E5F1FB" w:themeFill="accent5" w:themeFillTint="19"/>
    </w:tcPr>
    <w:tblStylePr w:type="firstRow">
      <w:rPr>
        <w:b/>
        <w:bCs/>
        <w:color w:val="FFFFFF" w:themeColor="background1"/>
      </w:rPr>
      <w:tblPr/>
      <w:tcPr>
        <w:tcBorders>
          <w:bottom w:val="single" w:sz="12" w:space="0" w:color="FFFFFF" w:themeColor="background1"/>
        </w:tcBorders>
        <w:shd w:val="clear" w:color="auto" w:fill="B2CC60" w:themeFill="accent6" w:themeFillShade="CC"/>
      </w:tcPr>
    </w:tblStylePr>
    <w:tblStylePr w:type="lastRow">
      <w:rPr>
        <w:b/>
        <w:bCs/>
        <w:color w:val="B2CC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DCF5" w:themeFill="accent5" w:themeFillTint="3F"/>
      </w:tcPr>
    </w:tblStylePr>
    <w:tblStylePr w:type="band1Horz">
      <w:tblPr/>
      <w:tcPr>
        <w:shd w:val="clear" w:color="auto" w:fill="CBE2F6" w:themeFill="accent5" w:themeFillTint="33"/>
      </w:tcPr>
    </w:tblStylePr>
  </w:style>
  <w:style w:type="table" w:styleId="Kleurrijkelijst-accent6">
    <w:name w:val="Colorful List Accent 6"/>
    <w:basedOn w:val="Standaardtabel"/>
    <w:uiPriority w:val="99"/>
    <w:semiHidden/>
    <w:rsid w:val="001D6A1E"/>
    <w:pPr>
      <w:spacing w:line="240" w:lineRule="auto"/>
    </w:pPr>
    <w:rPr>
      <w:color w:val="000000" w:themeColor="text1"/>
    </w:rPr>
    <w:tblPr>
      <w:tblStyleRowBandSize w:val="1"/>
      <w:tblStyleColBandSize w:val="1"/>
    </w:tblPr>
    <w:tcPr>
      <w:shd w:val="clear" w:color="auto" w:fill="FAFBF4" w:themeFill="accent6" w:themeFillTint="19"/>
    </w:tcPr>
    <w:tblStylePr w:type="firstRow">
      <w:rPr>
        <w:b/>
        <w:bCs/>
        <w:color w:val="FFFFFF" w:themeColor="background1"/>
      </w:rPr>
      <w:tblPr/>
      <w:tcPr>
        <w:tcBorders>
          <w:bottom w:val="single" w:sz="12" w:space="0" w:color="FFFFFF" w:themeColor="background1"/>
        </w:tcBorders>
        <w:shd w:val="clear" w:color="auto" w:fill="175992" w:themeFill="accent5" w:themeFillShade="CC"/>
      </w:tcPr>
    </w:tblStylePr>
    <w:tblStylePr w:type="lastRow">
      <w:rPr>
        <w:b/>
        <w:bCs/>
        <w:color w:val="17599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7E5" w:themeFill="accent6" w:themeFillTint="3F"/>
      </w:tcPr>
    </w:tblStylePr>
    <w:tblStylePr w:type="band1Horz">
      <w:tblPr/>
      <w:tcPr>
        <w:shd w:val="clear" w:color="auto" w:fill="F5F8EA" w:themeFill="accent6" w:themeFillTint="33"/>
      </w:tcPr>
    </w:tblStylePr>
  </w:style>
  <w:style w:type="table" w:styleId="Lichtraster">
    <w:name w:val="Light Grid"/>
    <w:basedOn w:val="Standaardtabel"/>
    <w:uiPriority w:val="99"/>
    <w:semiHidden/>
    <w:rsid w:val="001D6A1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99"/>
    <w:semiHidden/>
    <w:rsid w:val="001D6A1E"/>
    <w:pPr>
      <w:spacing w:line="240" w:lineRule="auto"/>
    </w:pPr>
    <w:tblPr>
      <w:tblStyleRowBandSize w:val="1"/>
      <w:tblStyleColBandSize w:val="1"/>
      <w:tblBorders>
        <w:top w:val="single" w:sz="8" w:space="0" w:color="93C01F" w:themeColor="accent1"/>
        <w:left w:val="single" w:sz="8" w:space="0" w:color="93C01F" w:themeColor="accent1"/>
        <w:bottom w:val="single" w:sz="8" w:space="0" w:color="93C01F" w:themeColor="accent1"/>
        <w:right w:val="single" w:sz="8" w:space="0" w:color="93C01F" w:themeColor="accent1"/>
        <w:insideH w:val="single" w:sz="8" w:space="0" w:color="93C01F" w:themeColor="accent1"/>
        <w:insideV w:val="single" w:sz="8" w:space="0" w:color="93C0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C01F" w:themeColor="accent1"/>
          <w:left w:val="single" w:sz="8" w:space="0" w:color="93C01F" w:themeColor="accent1"/>
          <w:bottom w:val="single" w:sz="18" w:space="0" w:color="93C01F" w:themeColor="accent1"/>
          <w:right w:val="single" w:sz="8" w:space="0" w:color="93C01F" w:themeColor="accent1"/>
          <w:insideH w:val="nil"/>
          <w:insideV w:val="single" w:sz="8" w:space="0" w:color="93C0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C01F" w:themeColor="accent1"/>
          <w:left w:val="single" w:sz="8" w:space="0" w:color="93C01F" w:themeColor="accent1"/>
          <w:bottom w:val="single" w:sz="8" w:space="0" w:color="93C01F" w:themeColor="accent1"/>
          <w:right w:val="single" w:sz="8" w:space="0" w:color="93C01F" w:themeColor="accent1"/>
          <w:insideH w:val="nil"/>
          <w:insideV w:val="single" w:sz="8" w:space="0" w:color="93C0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C01F" w:themeColor="accent1"/>
          <w:left w:val="single" w:sz="8" w:space="0" w:color="93C01F" w:themeColor="accent1"/>
          <w:bottom w:val="single" w:sz="8" w:space="0" w:color="93C01F" w:themeColor="accent1"/>
          <w:right w:val="single" w:sz="8" w:space="0" w:color="93C01F" w:themeColor="accent1"/>
        </w:tcBorders>
      </w:tcPr>
    </w:tblStylePr>
    <w:tblStylePr w:type="band1Vert">
      <w:tblPr/>
      <w:tcPr>
        <w:tcBorders>
          <w:top w:val="single" w:sz="8" w:space="0" w:color="93C01F" w:themeColor="accent1"/>
          <w:left w:val="single" w:sz="8" w:space="0" w:color="93C01F" w:themeColor="accent1"/>
          <w:bottom w:val="single" w:sz="8" w:space="0" w:color="93C01F" w:themeColor="accent1"/>
          <w:right w:val="single" w:sz="8" w:space="0" w:color="93C01F" w:themeColor="accent1"/>
        </w:tcBorders>
        <w:shd w:val="clear" w:color="auto" w:fill="E6F5C1" w:themeFill="accent1" w:themeFillTint="3F"/>
      </w:tcPr>
    </w:tblStylePr>
    <w:tblStylePr w:type="band1Horz">
      <w:tblPr/>
      <w:tcPr>
        <w:tcBorders>
          <w:top w:val="single" w:sz="8" w:space="0" w:color="93C01F" w:themeColor="accent1"/>
          <w:left w:val="single" w:sz="8" w:space="0" w:color="93C01F" w:themeColor="accent1"/>
          <w:bottom w:val="single" w:sz="8" w:space="0" w:color="93C01F" w:themeColor="accent1"/>
          <w:right w:val="single" w:sz="8" w:space="0" w:color="93C01F" w:themeColor="accent1"/>
          <w:insideV w:val="single" w:sz="8" w:space="0" w:color="93C01F" w:themeColor="accent1"/>
        </w:tcBorders>
        <w:shd w:val="clear" w:color="auto" w:fill="E6F5C1" w:themeFill="accent1" w:themeFillTint="3F"/>
      </w:tcPr>
    </w:tblStylePr>
    <w:tblStylePr w:type="band2Horz">
      <w:tblPr/>
      <w:tcPr>
        <w:tcBorders>
          <w:top w:val="single" w:sz="8" w:space="0" w:color="93C01F" w:themeColor="accent1"/>
          <w:left w:val="single" w:sz="8" w:space="0" w:color="93C01F" w:themeColor="accent1"/>
          <w:bottom w:val="single" w:sz="8" w:space="0" w:color="93C01F" w:themeColor="accent1"/>
          <w:right w:val="single" w:sz="8" w:space="0" w:color="93C01F" w:themeColor="accent1"/>
          <w:insideV w:val="single" w:sz="8" w:space="0" w:color="93C01F" w:themeColor="accent1"/>
        </w:tcBorders>
      </w:tcPr>
    </w:tblStylePr>
  </w:style>
  <w:style w:type="table" w:styleId="Lichtraster-accent2">
    <w:name w:val="Light Grid Accent 2"/>
    <w:basedOn w:val="Standaardtabel"/>
    <w:uiPriority w:val="99"/>
    <w:semiHidden/>
    <w:rsid w:val="001D6A1E"/>
    <w:pPr>
      <w:spacing w:line="240" w:lineRule="auto"/>
    </w:pPr>
    <w:tblPr>
      <w:tblStyleRowBandSize w:val="1"/>
      <w:tblStyleColBandSize w:val="1"/>
      <w:tblBorders>
        <w:top w:val="single" w:sz="8" w:space="0" w:color="35A8E0" w:themeColor="accent2"/>
        <w:left w:val="single" w:sz="8" w:space="0" w:color="35A8E0" w:themeColor="accent2"/>
        <w:bottom w:val="single" w:sz="8" w:space="0" w:color="35A8E0" w:themeColor="accent2"/>
        <w:right w:val="single" w:sz="8" w:space="0" w:color="35A8E0" w:themeColor="accent2"/>
        <w:insideH w:val="single" w:sz="8" w:space="0" w:color="35A8E0" w:themeColor="accent2"/>
        <w:insideV w:val="single" w:sz="8" w:space="0" w:color="35A8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A8E0" w:themeColor="accent2"/>
          <w:left w:val="single" w:sz="8" w:space="0" w:color="35A8E0" w:themeColor="accent2"/>
          <w:bottom w:val="single" w:sz="18" w:space="0" w:color="35A8E0" w:themeColor="accent2"/>
          <w:right w:val="single" w:sz="8" w:space="0" w:color="35A8E0" w:themeColor="accent2"/>
          <w:insideH w:val="nil"/>
          <w:insideV w:val="single" w:sz="8" w:space="0" w:color="35A8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A8E0" w:themeColor="accent2"/>
          <w:left w:val="single" w:sz="8" w:space="0" w:color="35A8E0" w:themeColor="accent2"/>
          <w:bottom w:val="single" w:sz="8" w:space="0" w:color="35A8E0" w:themeColor="accent2"/>
          <w:right w:val="single" w:sz="8" w:space="0" w:color="35A8E0" w:themeColor="accent2"/>
          <w:insideH w:val="nil"/>
          <w:insideV w:val="single" w:sz="8" w:space="0" w:color="35A8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A8E0" w:themeColor="accent2"/>
          <w:left w:val="single" w:sz="8" w:space="0" w:color="35A8E0" w:themeColor="accent2"/>
          <w:bottom w:val="single" w:sz="8" w:space="0" w:color="35A8E0" w:themeColor="accent2"/>
          <w:right w:val="single" w:sz="8" w:space="0" w:color="35A8E0" w:themeColor="accent2"/>
        </w:tcBorders>
      </w:tcPr>
    </w:tblStylePr>
    <w:tblStylePr w:type="band1Vert">
      <w:tblPr/>
      <w:tcPr>
        <w:tcBorders>
          <w:top w:val="single" w:sz="8" w:space="0" w:color="35A8E0" w:themeColor="accent2"/>
          <w:left w:val="single" w:sz="8" w:space="0" w:color="35A8E0" w:themeColor="accent2"/>
          <w:bottom w:val="single" w:sz="8" w:space="0" w:color="35A8E0" w:themeColor="accent2"/>
          <w:right w:val="single" w:sz="8" w:space="0" w:color="35A8E0" w:themeColor="accent2"/>
        </w:tcBorders>
        <w:shd w:val="clear" w:color="auto" w:fill="CDE9F7" w:themeFill="accent2" w:themeFillTint="3F"/>
      </w:tcPr>
    </w:tblStylePr>
    <w:tblStylePr w:type="band1Horz">
      <w:tblPr/>
      <w:tcPr>
        <w:tcBorders>
          <w:top w:val="single" w:sz="8" w:space="0" w:color="35A8E0" w:themeColor="accent2"/>
          <w:left w:val="single" w:sz="8" w:space="0" w:color="35A8E0" w:themeColor="accent2"/>
          <w:bottom w:val="single" w:sz="8" w:space="0" w:color="35A8E0" w:themeColor="accent2"/>
          <w:right w:val="single" w:sz="8" w:space="0" w:color="35A8E0" w:themeColor="accent2"/>
          <w:insideV w:val="single" w:sz="8" w:space="0" w:color="35A8E0" w:themeColor="accent2"/>
        </w:tcBorders>
        <w:shd w:val="clear" w:color="auto" w:fill="CDE9F7" w:themeFill="accent2" w:themeFillTint="3F"/>
      </w:tcPr>
    </w:tblStylePr>
    <w:tblStylePr w:type="band2Horz">
      <w:tblPr/>
      <w:tcPr>
        <w:tcBorders>
          <w:top w:val="single" w:sz="8" w:space="0" w:color="35A8E0" w:themeColor="accent2"/>
          <w:left w:val="single" w:sz="8" w:space="0" w:color="35A8E0" w:themeColor="accent2"/>
          <w:bottom w:val="single" w:sz="8" w:space="0" w:color="35A8E0" w:themeColor="accent2"/>
          <w:right w:val="single" w:sz="8" w:space="0" w:color="35A8E0" w:themeColor="accent2"/>
          <w:insideV w:val="single" w:sz="8" w:space="0" w:color="35A8E0" w:themeColor="accent2"/>
        </w:tcBorders>
      </w:tcPr>
    </w:tblStylePr>
  </w:style>
  <w:style w:type="table" w:styleId="Lichtraster-accent3">
    <w:name w:val="Light Grid Accent 3"/>
    <w:basedOn w:val="Standaardtabel"/>
    <w:uiPriority w:val="99"/>
    <w:semiHidden/>
    <w:rsid w:val="001D6A1E"/>
    <w:pPr>
      <w:spacing w:line="240" w:lineRule="auto"/>
    </w:pPr>
    <w:tblPr>
      <w:tblStyleRowBandSize w:val="1"/>
      <w:tblStyleColBandSize w:val="1"/>
      <w:tblBorders>
        <w:top w:val="single" w:sz="8" w:space="0" w:color="662482" w:themeColor="accent3"/>
        <w:left w:val="single" w:sz="8" w:space="0" w:color="662482" w:themeColor="accent3"/>
        <w:bottom w:val="single" w:sz="8" w:space="0" w:color="662482" w:themeColor="accent3"/>
        <w:right w:val="single" w:sz="8" w:space="0" w:color="662482" w:themeColor="accent3"/>
        <w:insideH w:val="single" w:sz="8" w:space="0" w:color="662482" w:themeColor="accent3"/>
        <w:insideV w:val="single" w:sz="8" w:space="0" w:color="66248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2482" w:themeColor="accent3"/>
          <w:left w:val="single" w:sz="8" w:space="0" w:color="662482" w:themeColor="accent3"/>
          <w:bottom w:val="single" w:sz="18" w:space="0" w:color="662482" w:themeColor="accent3"/>
          <w:right w:val="single" w:sz="8" w:space="0" w:color="662482" w:themeColor="accent3"/>
          <w:insideH w:val="nil"/>
          <w:insideV w:val="single" w:sz="8" w:space="0" w:color="66248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2482" w:themeColor="accent3"/>
          <w:left w:val="single" w:sz="8" w:space="0" w:color="662482" w:themeColor="accent3"/>
          <w:bottom w:val="single" w:sz="8" w:space="0" w:color="662482" w:themeColor="accent3"/>
          <w:right w:val="single" w:sz="8" w:space="0" w:color="662482" w:themeColor="accent3"/>
          <w:insideH w:val="nil"/>
          <w:insideV w:val="single" w:sz="8" w:space="0" w:color="66248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2482" w:themeColor="accent3"/>
          <w:left w:val="single" w:sz="8" w:space="0" w:color="662482" w:themeColor="accent3"/>
          <w:bottom w:val="single" w:sz="8" w:space="0" w:color="662482" w:themeColor="accent3"/>
          <w:right w:val="single" w:sz="8" w:space="0" w:color="662482" w:themeColor="accent3"/>
        </w:tcBorders>
      </w:tcPr>
    </w:tblStylePr>
    <w:tblStylePr w:type="band1Vert">
      <w:tblPr/>
      <w:tcPr>
        <w:tcBorders>
          <w:top w:val="single" w:sz="8" w:space="0" w:color="662482" w:themeColor="accent3"/>
          <w:left w:val="single" w:sz="8" w:space="0" w:color="662482" w:themeColor="accent3"/>
          <w:bottom w:val="single" w:sz="8" w:space="0" w:color="662482" w:themeColor="accent3"/>
          <w:right w:val="single" w:sz="8" w:space="0" w:color="662482" w:themeColor="accent3"/>
        </w:tcBorders>
        <w:shd w:val="clear" w:color="auto" w:fill="DEBCEC" w:themeFill="accent3" w:themeFillTint="3F"/>
      </w:tcPr>
    </w:tblStylePr>
    <w:tblStylePr w:type="band1Horz">
      <w:tblPr/>
      <w:tcPr>
        <w:tcBorders>
          <w:top w:val="single" w:sz="8" w:space="0" w:color="662482" w:themeColor="accent3"/>
          <w:left w:val="single" w:sz="8" w:space="0" w:color="662482" w:themeColor="accent3"/>
          <w:bottom w:val="single" w:sz="8" w:space="0" w:color="662482" w:themeColor="accent3"/>
          <w:right w:val="single" w:sz="8" w:space="0" w:color="662482" w:themeColor="accent3"/>
          <w:insideV w:val="single" w:sz="8" w:space="0" w:color="662482" w:themeColor="accent3"/>
        </w:tcBorders>
        <w:shd w:val="clear" w:color="auto" w:fill="DEBCEC" w:themeFill="accent3" w:themeFillTint="3F"/>
      </w:tcPr>
    </w:tblStylePr>
    <w:tblStylePr w:type="band2Horz">
      <w:tblPr/>
      <w:tcPr>
        <w:tcBorders>
          <w:top w:val="single" w:sz="8" w:space="0" w:color="662482" w:themeColor="accent3"/>
          <w:left w:val="single" w:sz="8" w:space="0" w:color="662482" w:themeColor="accent3"/>
          <w:bottom w:val="single" w:sz="8" w:space="0" w:color="662482" w:themeColor="accent3"/>
          <w:right w:val="single" w:sz="8" w:space="0" w:color="662482" w:themeColor="accent3"/>
          <w:insideV w:val="single" w:sz="8" w:space="0" w:color="662482" w:themeColor="accent3"/>
        </w:tcBorders>
      </w:tcPr>
    </w:tblStylePr>
  </w:style>
  <w:style w:type="table" w:styleId="Lichtraster-accent4">
    <w:name w:val="Light Grid Accent 4"/>
    <w:basedOn w:val="Standaardtabel"/>
    <w:uiPriority w:val="99"/>
    <w:semiHidden/>
    <w:rsid w:val="001D6A1E"/>
    <w:pPr>
      <w:spacing w:line="240" w:lineRule="auto"/>
    </w:pPr>
    <w:tblPr>
      <w:tblStyleRowBandSize w:val="1"/>
      <w:tblStyleColBandSize w:val="1"/>
      <w:tblBorders>
        <w:top w:val="single" w:sz="8" w:space="0" w:color="008D36" w:themeColor="accent4"/>
        <w:left w:val="single" w:sz="8" w:space="0" w:color="008D36" w:themeColor="accent4"/>
        <w:bottom w:val="single" w:sz="8" w:space="0" w:color="008D36" w:themeColor="accent4"/>
        <w:right w:val="single" w:sz="8" w:space="0" w:color="008D36" w:themeColor="accent4"/>
        <w:insideH w:val="single" w:sz="8" w:space="0" w:color="008D36" w:themeColor="accent4"/>
        <w:insideV w:val="single" w:sz="8" w:space="0" w:color="008D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D36" w:themeColor="accent4"/>
          <w:left w:val="single" w:sz="8" w:space="0" w:color="008D36" w:themeColor="accent4"/>
          <w:bottom w:val="single" w:sz="18" w:space="0" w:color="008D36" w:themeColor="accent4"/>
          <w:right w:val="single" w:sz="8" w:space="0" w:color="008D36" w:themeColor="accent4"/>
          <w:insideH w:val="nil"/>
          <w:insideV w:val="single" w:sz="8" w:space="0" w:color="008D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D36" w:themeColor="accent4"/>
          <w:left w:val="single" w:sz="8" w:space="0" w:color="008D36" w:themeColor="accent4"/>
          <w:bottom w:val="single" w:sz="8" w:space="0" w:color="008D36" w:themeColor="accent4"/>
          <w:right w:val="single" w:sz="8" w:space="0" w:color="008D36" w:themeColor="accent4"/>
          <w:insideH w:val="nil"/>
          <w:insideV w:val="single" w:sz="8" w:space="0" w:color="008D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D36" w:themeColor="accent4"/>
          <w:left w:val="single" w:sz="8" w:space="0" w:color="008D36" w:themeColor="accent4"/>
          <w:bottom w:val="single" w:sz="8" w:space="0" w:color="008D36" w:themeColor="accent4"/>
          <w:right w:val="single" w:sz="8" w:space="0" w:color="008D36" w:themeColor="accent4"/>
        </w:tcBorders>
      </w:tcPr>
    </w:tblStylePr>
    <w:tblStylePr w:type="band1Vert">
      <w:tblPr/>
      <w:tcPr>
        <w:tcBorders>
          <w:top w:val="single" w:sz="8" w:space="0" w:color="008D36" w:themeColor="accent4"/>
          <w:left w:val="single" w:sz="8" w:space="0" w:color="008D36" w:themeColor="accent4"/>
          <w:bottom w:val="single" w:sz="8" w:space="0" w:color="008D36" w:themeColor="accent4"/>
          <w:right w:val="single" w:sz="8" w:space="0" w:color="008D36" w:themeColor="accent4"/>
        </w:tcBorders>
        <w:shd w:val="clear" w:color="auto" w:fill="A3FFC6" w:themeFill="accent4" w:themeFillTint="3F"/>
      </w:tcPr>
    </w:tblStylePr>
    <w:tblStylePr w:type="band1Horz">
      <w:tblPr/>
      <w:tcPr>
        <w:tcBorders>
          <w:top w:val="single" w:sz="8" w:space="0" w:color="008D36" w:themeColor="accent4"/>
          <w:left w:val="single" w:sz="8" w:space="0" w:color="008D36" w:themeColor="accent4"/>
          <w:bottom w:val="single" w:sz="8" w:space="0" w:color="008D36" w:themeColor="accent4"/>
          <w:right w:val="single" w:sz="8" w:space="0" w:color="008D36" w:themeColor="accent4"/>
          <w:insideV w:val="single" w:sz="8" w:space="0" w:color="008D36" w:themeColor="accent4"/>
        </w:tcBorders>
        <w:shd w:val="clear" w:color="auto" w:fill="A3FFC6" w:themeFill="accent4" w:themeFillTint="3F"/>
      </w:tcPr>
    </w:tblStylePr>
    <w:tblStylePr w:type="band2Horz">
      <w:tblPr/>
      <w:tcPr>
        <w:tcBorders>
          <w:top w:val="single" w:sz="8" w:space="0" w:color="008D36" w:themeColor="accent4"/>
          <w:left w:val="single" w:sz="8" w:space="0" w:color="008D36" w:themeColor="accent4"/>
          <w:bottom w:val="single" w:sz="8" w:space="0" w:color="008D36" w:themeColor="accent4"/>
          <w:right w:val="single" w:sz="8" w:space="0" w:color="008D36" w:themeColor="accent4"/>
          <w:insideV w:val="single" w:sz="8" w:space="0" w:color="008D36" w:themeColor="accent4"/>
        </w:tcBorders>
      </w:tcPr>
    </w:tblStylePr>
  </w:style>
  <w:style w:type="table" w:styleId="Lichtraster-accent5">
    <w:name w:val="Light Grid Accent 5"/>
    <w:basedOn w:val="Standaardtabel"/>
    <w:uiPriority w:val="99"/>
    <w:semiHidden/>
    <w:rsid w:val="001D6A1E"/>
    <w:pPr>
      <w:spacing w:line="240" w:lineRule="auto"/>
    </w:pPr>
    <w:tblPr>
      <w:tblStyleRowBandSize w:val="1"/>
      <w:tblStyleColBandSize w:val="1"/>
      <w:tblBorders>
        <w:top w:val="single" w:sz="8" w:space="0" w:color="1D70B7" w:themeColor="accent5"/>
        <w:left w:val="single" w:sz="8" w:space="0" w:color="1D70B7" w:themeColor="accent5"/>
        <w:bottom w:val="single" w:sz="8" w:space="0" w:color="1D70B7" w:themeColor="accent5"/>
        <w:right w:val="single" w:sz="8" w:space="0" w:color="1D70B7" w:themeColor="accent5"/>
        <w:insideH w:val="single" w:sz="8" w:space="0" w:color="1D70B7" w:themeColor="accent5"/>
        <w:insideV w:val="single" w:sz="8" w:space="0" w:color="1D70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70B7" w:themeColor="accent5"/>
          <w:left w:val="single" w:sz="8" w:space="0" w:color="1D70B7" w:themeColor="accent5"/>
          <w:bottom w:val="single" w:sz="18" w:space="0" w:color="1D70B7" w:themeColor="accent5"/>
          <w:right w:val="single" w:sz="8" w:space="0" w:color="1D70B7" w:themeColor="accent5"/>
          <w:insideH w:val="nil"/>
          <w:insideV w:val="single" w:sz="8" w:space="0" w:color="1D70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70B7" w:themeColor="accent5"/>
          <w:left w:val="single" w:sz="8" w:space="0" w:color="1D70B7" w:themeColor="accent5"/>
          <w:bottom w:val="single" w:sz="8" w:space="0" w:color="1D70B7" w:themeColor="accent5"/>
          <w:right w:val="single" w:sz="8" w:space="0" w:color="1D70B7" w:themeColor="accent5"/>
          <w:insideH w:val="nil"/>
          <w:insideV w:val="single" w:sz="8" w:space="0" w:color="1D70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70B7" w:themeColor="accent5"/>
          <w:left w:val="single" w:sz="8" w:space="0" w:color="1D70B7" w:themeColor="accent5"/>
          <w:bottom w:val="single" w:sz="8" w:space="0" w:color="1D70B7" w:themeColor="accent5"/>
          <w:right w:val="single" w:sz="8" w:space="0" w:color="1D70B7" w:themeColor="accent5"/>
        </w:tcBorders>
      </w:tcPr>
    </w:tblStylePr>
    <w:tblStylePr w:type="band1Vert">
      <w:tblPr/>
      <w:tcPr>
        <w:tcBorders>
          <w:top w:val="single" w:sz="8" w:space="0" w:color="1D70B7" w:themeColor="accent5"/>
          <w:left w:val="single" w:sz="8" w:space="0" w:color="1D70B7" w:themeColor="accent5"/>
          <w:bottom w:val="single" w:sz="8" w:space="0" w:color="1D70B7" w:themeColor="accent5"/>
          <w:right w:val="single" w:sz="8" w:space="0" w:color="1D70B7" w:themeColor="accent5"/>
        </w:tcBorders>
        <w:shd w:val="clear" w:color="auto" w:fill="BFDCF5" w:themeFill="accent5" w:themeFillTint="3F"/>
      </w:tcPr>
    </w:tblStylePr>
    <w:tblStylePr w:type="band1Horz">
      <w:tblPr/>
      <w:tcPr>
        <w:tcBorders>
          <w:top w:val="single" w:sz="8" w:space="0" w:color="1D70B7" w:themeColor="accent5"/>
          <w:left w:val="single" w:sz="8" w:space="0" w:color="1D70B7" w:themeColor="accent5"/>
          <w:bottom w:val="single" w:sz="8" w:space="0" w:color="1D70B7" w:themeColor="accent5"/>
          <w:right w:val="single" w:sz="8" w:space="0" w:color="1D70B7" w:themeColor="accent5"/>
          <w:insideV w:val="single" w:sz="8" w:space="0" w:color="1D70B7" w:themeColor="accent5"/>
        </w:tcBorders>
        <w:shd w:val="clear" w:color="auto" w:fill="BFDCF5" w:themeFill="accent5" w:themeFillTint="3F"/>
      </w:tcPr>
    </w:tblStylePr>
    <w:tblStylePr w:type="band2Horz">
      <w:tblPr/>
      <w:tcPr>
        <w:tcBorders>
          <w:top w:val="single" w:sz="8" w:space="0" w:color="1D70B7" w:themeColor="accent5"/>
          <w:left w:val="single" w:sz="8" w:space="0" w:color="1D70B7" w:themeColor="accent5"/>
          <w:bottom w:val="single" w:sz="8" w:space="0" w:color="1D70B7" w:themeColor="accent5"/>
          <w:right w:val="single" w:sz="8" w:space="0" w:color="1D70B7" w:themeColor="accent5"/>
          <w:insideV w:val="single" w:sz="8" w:space="0" w:color="1D70B7" w:themeColor="accent5"/>
        </w:tcBorders>
      </w:tcPr>
    </w:tblStylePr>
  </w:style>
  <w:style w:type="table" w:styleId="Lichtraster-accent6">
    <w:name w:val="Light Grid Accent 6"/>
    <w:basedOn w:val="Standaardtabel"/>
    <w:uiPriority w:val="99"/>
    <w:semiHidden/>
    <w:rsid w:val="001D6A1E"/>
    <w:pPr>
      <w:spacing w:line="240" w:lineRule="auto"/>
    </w:pPr>
    <w:tblPr>
      <w:tblStyleRowBandSize w:val="1"/>
      <w:tblStyleColBandSize w:val="1"/>
      <w:tblBorders>
        <w:top w:val="single" w:sz="8" w:space="0" w:color="CEDF9A" w:themeColor="accent6"/>
        <w:left w:val="single" w:sz="8" w:space="0" w:color="CEDF9A" w:themeColor="accent6"/>
        <w:bottom w:val="single" w:sz="8" w:space="0" w:color="CEDF9A" w:themeColor="accent6"/>
        <w:right w:val="single" w:sz="8" w:space="0" w:color="CEDF9A" w:themeColor="accent6"/>
        <w:insideH w:val="single" w:sz="8" w:space="0" w:color="CEDF9A" w:themeColor="accent6"/>
        <w:insideV w:val="single" w:sz="8" w:space="0" w:color="CEDF9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DF9A" w:themeColor="accent6"/>
          <w:left w:val="single" w:sz="8" w:space="0" w:color="CEDF9A" w:themeColor="accent6"/>
          <w:bottom w:val="single" w:sz="18" w:space="0" w:color="CEDF9A" w:themeColor="accent6"/>
          <w:right w:val="single" w:sz="8" w:space="0" w:color="CEDF9A" w:themeColor="accent6"/>
          <w:insideH w:val="nil"/>
          <w:insideV w:val="single" w:sz="8" w:space="0" w:color="CEDF9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DF9A" w:themeColor="accent6"/>
          <w:left w:val="single" w:sz="8" w:space="0" w:color="CEDF9A" w:themeColor="accent6"/>
          <w:bottom w:val="single" w:sz="8" w:space="0" w:color="CEDF9A" w:themeColor="accent6"/>
          <w:right w:val="single" w:sz="8" w:space="0" w:color="CEDF9A" w:themeColor="accent6"/>
          <w:insideH w:val="nil"/>
          <w:insideV w:val="single" w:sz="8" w:space="0" w:color="CEDF9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DF9A" w:themeColor="accent6"/>
          <w:left w:val="single" w:sz="8" w:space="0" w:color="CEDF9A" w:themeColor="accent6"/>
          <w:bottom w:val="single" w:sz="8" w:space="0" w:color="CEDF9A" w:themeColor="accent6"/>
          <w:right w:val="single" w:sz="8" w:space="0" w:color="CEDF9A" w:themeColor="accent6"/>
        </w:tcBorders>
      </w:tcPr>
    </w:tblStylePr>
    <w:tblStylePr w:type="band1Vert">
      <w:tblPr/>
      <w:tcPr>
        <w:tcBorders>
          <w:top w:val="single" w:sz="8" w:space="0" w:color="CEDF9A" w:themeColor="accent6"/>
          <w:left w:val="single" w:sz="8" w:space="0" w:color="CEDF9A" w:themeColor="accent6"/>
          <w:bottom w:val="single" w:sz="8" w:space="0" w:color="CEDF9A" w:themeColor="accent6"/>
          <w:right w:val="single" w:sz="8" w:space="0" w:color="CEDF9A" w:themeColor="accent6"/>
        </w:tcBorders>
        <w:shd w:val="clear" w:color="auto" w:fill="F2F7E5" w:themeFill="accent6" w:themeFillTint="3F"/>
      </w:tcPr>
    </w:tblStylePr>
    <w:tblStylePr w:type="band1Horz">
      <w:tblPr/>
      <w:tcPr>
        <w:tcBorders>
          <w:top w:val="single" w:sz="8" w:space="0" w:color="CEDF9A" w:themeColor="accent6"/>
          <w:left w:val="single" w:sz="8" w:space="0" w:color="CEDF9A" w:themeColor="accent6"/>
          <w:bottom w:val="single" w:sz="8" w:space="0" w:color="CEDF9A" w:themeColor="accent6"/>
          <w:right w:val="single" w:sz="8" w:space="0" w:color="CEDF9A" w:themeColor="accent6"/>
          <w:insideV w:val="single" w:sz="8" w:space="0" w:color="CEDF9A" w:themeColor="accent6"/>
        </w:tcBorders>
        <w:shd w:val="clear" w:color="auto" w:fill="F2F7E5" w:themeFill="accent6" w:themeFillTint="3F"/>
      </w:tcPr>
    </w:tblStylePr>
    <w:tblStylePr w:type="band2Horz">
      <w:tblPr/>
      <w:tcPr>
        <w:tcBorders>
          <w:top w:val="single" w:sz="8" w:space="0" w:color="CEDF9A" w:themeColor="accent6"/>
          <w:left w:val="single" w:sz="8" w:space="0" w:color="CEDF9A" w:themeColor="accent6"/>
          <w:bottom w:val="single" w:sz="8" w:space="0" w:color="CEDF9A" w:themeColor="accent6"/>
          <w:right w:val="single" w:sz="8" w:space="0" w:color="CEDF9A" w:themeColor="accent6"/>
          <w:insideV w:val="single" w:sz="8" w:space="0" w:color="CEDF9A" w:themeColor="accent6"/>
        </w:tcBorders>
      </w:tcPr>
    </w:tblStylePr>
  </w:style>
  <w:style w:type="table" w:styleId="Lichtearcering">
    <w:name w:val="Light Shading"/>
    <w:basedOn w:val="Standaardtabel"/>
    <w:uiPriority w:val="99"/>
    <w:semiHidden/>
    <w:rsid w:val="001D6A1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99"/>
    <w:semiHidden/>
    <w:rsid w:val="001D6A1E"/>
    <w:pPr>
      <w:spacing w:line="240" w:lineRule="auto"/>
    </w:pPr>
    <w:rPr>
      <w:color w:val="6D8F17" w:themeColor="accent1" w:themeShade="BF"/>
    </w:rPr>
    <w:tblPr>
      <w:tblStyleRowBandSize w:val="1"/>
      <w:tblStyleColBandSize w:val="1"/>
      <w:tblBorders>
        <w:top w:val="single" w:sz="8" w:space="0" w:color="93C01F" w:themeColor="accent1"/>
        <w:bottom w:val="single" w:sz="8" w:space="0" w:color="93C01F" w:themeColor="accent1"/>
      </w:tblBorders>
    </w:tblPr>
    <w:tblStylePr w:type="firstRow">
      <w:pPr>
        <w:spacing w:before="0" w:after="0" w:line="240" w:lineRule="auto"/>
      </w:pPr>
      <w:rPr>
        <w:b/>
        <w:bCs/>
      </w:rPr>
      <w:tblPr/>
      <w:tcPr>
        <w:tcBorders>
          <w:top w:val="single" w:sz="8" w:space="0" w:color="93C01F" w:themeColor="accent1"/>
          <w:left w:val="nil"/>
          <w:bottom w:val="single" w:sz="8" w:space="0" w:color="93C01F" w:themeColor="accent1"/>
          <w:right w:val="nil"/>
          <w:insideH w:val="nil"/>
          <w:insideV w:val="nil"/>
        </w:tcBorders>
      </w:tcPr>
    </w:tblStylePr>
    <w:tblStylePr w:type="lastRow">
      <w:pPr>
        <w:spacing w:before="0" w:after="0" w:line="240" w:lineRule="auto"/>
      </w:pPr>
      <w:rPr>
        <w:b/>
        <w:bCs/>
      </w:rPr>
      <w:tblPr/>
      <w:tcPr>
        <w:tcBorders>
          <w:top w:val="single" w:sz="8" w:space="0" w:color="93C01F" w:themeColor="accent1"/>
          <w:left w:val="nil"/>
          <w:bottom w:val="single" w:sz="8" w:space="0" w:color="93C0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1" w:themeFill="accent1" w:themeFillTint="3F"/>
      </w:tcPr>
    </w:tblStylePr>
    <w:tblStylePr w:type="band1Horz">
      <w:tblPr/>
      <w:tcPr>
        <w:tcBorders>
          <w:left w:val="nil"/>
          <w:right w:val="nil"/>
          <w:insideH w:val="nil"/>
          <w:insideV w:val="nil"/>
        </w:tcBorders>
        <w:shd w:val="clear" w:color="auto" w:fill="E6F5C1" w:themeFill="accent1" w:themeFillTint="3F"/>
      </w:tcPr>
    </w:tblStylePr>
  </w:style>
  <w:style w:type="table" w:styleId="Lichtearcering-accent2">
    <w:name w:val="Light Shading Accent 2"/>
    <w:basedOn w:val="Standaardtabel"/>
    <w:uiPriority w:val="99"/>
    <w:semiHidden/>
    <w:rsid w:val="001D6A1E"/>
    <w:pPr>
      <w:spacing w:line="240" w:lineRule="auto"/>
    </w:pPr>
    <w:rPr>
      <w:color w:val="1B81B3" w:themeColor="accent2" w:themeShade="BF"/>
    </w:rPr>
    <w:tblPr>
      <w:tblStyleRowBandSize w:val="1"/>
      <w:tblStyleColBandSize w:val="1"/>
      <w:tblBorders>
        <w:top w:val="single" w:sz="8" w:space="0" w:color="35A8E0" w:themeColor="accent2"/>
        <w:bottom w:val="single" w:sz="8" w:space="0" w:color="35A8E0" w:themeColor="accent2"/>
      </w:tblBorders>
    </w:tblPr>
    <w:tblStylePr w:type="firstRow">
      <w:pPr>
        <w:spacing w:before="0" w:after="0" w:line="240" w:lineRule="auto"/>
      </w:pPr>
      <w:rPr>
        <w:b/>
        <w:bCs/>
      </w:rPr>
      <w:tblPr/>
      <w:tcPr>
        <w:tcBorders>
          <w:top w:val="single" w:sz="8" w:space="0" w:color="35A8E0" w:themeColor="accent2"/>
          <w:left w:val="nil"/>
          <w:bottom w:val="single" w:sz="8" w:space="0" w:color="35A8E0" w:themeColor="accent2"/>
          <w:right w:val="nil"/>
          <w:insideH w:val="nil"/>
          <w:insideV w:val="nil"/>
        </w:tcBorders>
      </w:tcPr>
    </w:tblStylePr>
    <w:tblStylePr w:type="lastRow">
      <w:pPr>
        <w:spacing w:before="0" w:after="0" w:line="240" w:lineRule="auto"/>
      </w:pPr>
      <w:rPr>
        <w:b/>
        <w:bCs/>
      </w:rPr>
      <w:tblPr/>
      <w:tcPr>
        <w:tcBorders>
          <w:top w:val="single" w:sz="8" w:space="0" w:color="35A8E0" w:themeColor="accent2"/>
          <w:left w:val="nil"/>
          <w:bottom w:val="single" w:sz="8" w:space="0" w:color="35A8E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9F7" w:themeFill="accent2" w:themeFillTint="3F"/>
      </w:tcPr>
    </w:tblStylePr>
    <w:tblStylePr w:type="band1Horz">
      <w:tblPr/>
      <w:tcPr>
        <w:tcBorders>
          <w:left w:val="nil"/>
          <w:right w:val="nil"/>
          <w:insideH w:val="nil"/>
          <w:insideV w:val="nil"/>
        </w:tcBorders>
        <w:shd w:val="clear" w:color="auto" w:fill="CDE9F7" w:themeFill="accent2" w:themeFillTint="3F"/>
      </w:tcPr>
    </w:tblStylePr>
  </w:style>
  <w:style w:type="table" w:styleId="Lichtearcering-accent3">
    <w:name w:val="Light Shading Accent 3"/>
    <w:basedOn w:val="Standaardtabel"/>
    <w:uiPriority w:val="99"/>
    <w:semiHidden/>
    <w:rsid w:val="001D6A1E"/>
    <w:pPr>
      <w:spacing w:line="240" w:lineRule="auto"/>
    </w:pPr>
    <w:rPr>
      <w:color w:val="4C1B61" w:themeColor="accent3" w:themeShade="BF"/>
    </w:rPr>
    <w:tblPr>
      <w:tblStyleRowBandSize w:val="1"/>
      <w:tblStyleColBandSize w:val="1"/>
      <w:tblBorders>
        <w:top w:val="single" w:sz="8" w:space="0" w:color="662482" w:themeColor="accent3"/>
        <w:bottom w:val="single" w:sz="8" w:space="0" w:color="662482" w:themeColor="accent3"/>
      </w:tblBorders>
    </w:tblPr>
    <w:tblStylePr w:type="firstRow">
      <w:pPr>
        <w:spacing w:before="0" w:after="0" w:line="240" w:lineRule="auto"/>
      </w:pPr>
      <w:rPr>
        <w:b/>
        <w:bCs/>
      </w:rPr>
      <w:tblPr/>
      <w:tcPr>
        <w:tcBorders>
          <w:top w:val="single" w:sz="8" w:space="0" w:color="662482" w:themeColor="accent3"/>
          <w:left w:val="nil"/>
          <w:bottom w:val="single" w:sz="8" w:space="0" w:color="662482" w:themeColor="accent3"/>
          <w:right w:val="nil"/>
          <w:insideH w:val="nil"/>
          <w:insideV w:val="nil"/>
        </w:tcBorders>
      </w:tcPr>
    </w:tblStylePr>
    <w:tblStylePr w:type="lastRow">
      <w:pPr>
        <w:spacing w:before="0" w:after="0" w:line="240" w:lineRule="auto"/>
      </w:pPr>
      <w:rPr>
        <w:b/>
        <w:bCs/>
      </w:rPr>
      <w:tblPr/>
      <w:tcPr>
        <w:tcBorders>
          <w:top w:val="single" w:sz="8" w:space="0" w:color="662482" w:themeColor="accent3"/>
          <w:left w:val="nil"/>
          <w:bottom w:val="single" w:sz="8" w:space="0" w:color="66248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BCEC" w:themeFill="accent3" w:themeFillTint="3F"/>
      </w:tcPr>
    </w:tblStylePr>
    <w:tblStylePr w:type="band1Horz">
      <w:tblPr/>
      <w:tcPr>
        <w:tcBorders>
          <w:left w:val="nil"/>
          <w:right w:val="nil"/>
          <w:insideH w:val="nil"/>
          <w:insideV w:val="nil"/>
        </w:tcBorders>
        <w:shd w:val="clear" w:color="auto" w:fill="DEBCEC" w:themeFill="accent3" w:themeFillTint="3F"/>
      </w:tcPr>
    </w:tblStylePr>
  </w:style>
  <w:style w:type="table" w:styleId="Lichtearcering-accent4">
    <w:name w:val="Light Shading Accent 4"/>
    <w:basedOn w:val="Standaardtabel"/>
    <w:uiPriority w:val="99"/>
    <w:semiHidden/>
    <w:rsid w:val="001D6A1E"/>
    <w:pPr>
      <w:spacing w:line="240" w:lineRule="auto"/>
    </w:pPr>
    <w:rPr>
      <w:color w:val="006928" w:themeColor="accent4" w:themeShade="BF"/>
    </w:rPr>
    <w:tblPr>
      <w:tblStyleRowBandSize w:val="1"/>
      <w:tblStyleColBandSize w:val="1"/>
      <w:tblBorders>
        <w:top w:val="single" w:sz="8" w:space="0" w:color="008D36" w:themeColor="accent4"/>
        <w:bottom w:val="single" w:sz="8" w:space="0" w:color="008D36" w:themeColor="accent4"/>
      </w:tblBorders>
    </w:tblPr>
    <w:tblStylePr w:type="firstRow">
      <w:pPr>
        <w:spacing w:before="0" w:after="0" w:line="240" w:lineRule="auto"/>
      </w:pPr>
      <w:rPr>
        <w:b/>
        <w:bCs/>
      </w:rPr>
      <w:tblPr/>
      <w:tcPr>
        <w:tcBorders>
          <w:top w:val="single" w:sz="8" w:space="0" w:color="008D36" w:themeColor="accent4"/>
          <w:left w:val="nil"/>
          <w:bottom w:val="single" w:sz="8" w:space="0" w:color="008D36" w:themeColor="accent4"/>
          <w:right w:val="nil"/>
          <w:insideH w:val="nil"/>
          <w:insideV w:val="nil"/>
        </w:tcBorders>
      </w:tcPr>
    </w:tblStylePr>
    <w:tblStylePr w:type="lastRow">
      <w:pPr>
        <w:spacing w:before="0" w:after="0" w:line="240" w:lineRule="auto"/>
      </w:pPr>
      <w:rPr>
        <w:b/>
        <w:bCs/>
      </w:rPr>
      <w:tblPr/>
      <w:tcPr>
        <w:tcBorders>
          <w:top w:val="single" w:sz="8" w:space="0" w:color="008D36" w:themeColor="accent4"/>
          <w:left w:val="nil"/>
          <w:bottom w:val="single" w:sz="8" w:space="0" w:color="008D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FC6" w:themeFill="accent4" w:themeFillTint="3F"/>
      </w:tcPr>
    </w:tblStylePr>
    <w:tblStylePr w:type="band1Horz">
      <w:tblPr/>
      <w:tcPr>
        <w:tcBorders>
          <w:left w:val="nil"/>
          <w:right w:val="nil"/>
          <w:insideH w:val="nil"/>
          <w:insideV w:val="nil"/>
        </w:tcBorders>
        <w:shd w:val="clear" w:color="auto" w:fill="A3FFC6" w:themeFill="accent4" w:themeFillTint="3F"/>
      </w:tcPr>
    </w:tblStylePr>
  </w:style>
  <w:style w:type="table" w:styleId="Lichtearcering-accent5">
    <w:name w:val="Light Shading Accent 5"/>
    <w:basedOn w:val="Standaardtabel"/>
    <w:uiPriority w:val="99"/>
    <w:semiHidden/>
    <w:rsid w:val="001D6A1E"/>
    <w:pPr>
      <w:spacing w:line="240" w:lineRule="auto"/>
    </w:pPr>
    <w:rPr>
      <w:color w:val="155388" w:themeColor="accent5" w:themeShade="BF"/>
    </w:rPr>
    <w:tblPr>
      <w:tblStyleRowBandSize w:val="1"/>
      <w:tblStyleColBandSize w:val="1"/>
      <w:tblBorders>
        <w:top w:val="single" w:sz="8" w:space="0" w:color="1D70B7" w:themeColor="accent5"/>
        <w:bottom w:val="single" w:sz="8" w:space="0" w:color="1D70B7" w:themeColor="accent5"/>
      </w:tblBorders>
    </w:tblPr>
    <w:tblStylePr w:type="firstRow">
      <w:pPr>
        <w:spacing w:before="0" w:after="0" w:line="240" w:lineRule="auto"/>
      </w:pPr>
      <w:rPr>
        <w:b/>
        <w:bCs/>
      </w:rPr>
      <w:tblPr/>
      <w:tcPr>
        <w:tcBorders>
          <w:top w:val="single" w:sz="8" w:space="0" w:color="1D70B7" w:themeColor="accent5"/>
          <w:left w:val="nil"/>
          <w:bottom w:val="single" w:sz="8" w:space="0" w:color="1D70B7" w:themeColor="accent5"/>
          <w:right w:val="nil"/>
          <w:insideH w:val="nil"/>
          <w:insideV w:val="nil"/>
        </w:tcBorders>
      </w:tcPr>
    </w:tblStylePr>
    <w:tblStylePr w:type="lastRow">
      <w:pPr>
        <w:spacing w:before="0" w:after="0" w:line="240" w:lineRule="auto"/>
      </w:pPr>
      <w:rPr>
        <w:b/>
        <w:bCs/>
      </w:rPr>
      <w:tblPr/>
      <w:tcPr>
        <w:tcBorders>
          <w:top w:val="single" w:sz="8" w:space="0" w:color="1D70B7" w:themeColor="accent5"/>
          <w:left w:val="nil"/>
          <w:bottom w:val="single" w:sz="8" w:space="0" w:color="1D70B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CF5" w:themeFill="accent5" w:themeFillTint="3F"/>
      </w:tcPr>
    </w:tblStylePr>
    <w:tblStylePr w:type="band1Horz">
      <w:tblPr/>
      <w:tcPr>
        <w:tcBorders>
          <w:left w:val="nil"/>
          <w:right w:val="nil"/>
          <w:insideH w:val="nil"/>
          <w:insideV w:val="nil"/>
        </w:tcBorders>
        <w:shd w:val="clear" w:color="auto" w:fill="BFDCF5" w:themeFill="accent5" w:themeFillTint="3F"/>
      </w:tcPr>
    </w:tblStylePr>
  </w:style>
  <w:style w:type="table" w:styleId="Lichtearcering-accent6">
    <w:name w:val="Light Shading Accent 6"/>
    <w:basedOn w:val="Standaardtabel"/>
    <w:uiPriority w:val="99"/>
    <w:semiHidden/>
    <w:rsid w:val="001D6A1E"/>
    <w:pPr>
      <w:spacing w:line="240" w:lineRule="auto"/>
    </w:pPr>
    <w:rPr>
      <w:color w:val="ABC852" w:themeColor="accent6" w:themeShade="BF"/>
    </w:rPr>
    <w:tblPr>
      <w:tblStyleRowBandSize w:val="1"/>
      <w:tblStyleColBandSize w:val="1"/>
      <w:tblBorders>
        <w:top w:val="single" w:sz="8" w:space="0" w:color="CEDF9A" w:themeColor="accent6"/>
        <w:bottom w:val="single" w:sz="8" w:space="0" w:color="CEDF9A" w:themeColor="accent6"/>
      </w:tblBorders>
    </w:tblPr>
    <w:tblStylePr w:type="firstRow">
      <w:pPr>
        <w:spacing w:before="0" w:after="0" w:line="240" w:lineRule="auto"/>
      </w:pPr>
      <w:rPr>
        <w:b/>
        <w:bCs/>
      </w:rPr>
      <w:tblPr/>
      <w:tcPr>
        <w:tcBorders>
          <w:top w:val="single" w:sz="8" w:space="0" w:color="CEDF9A" w:themeColor="accent6"/>
          <w:left w:val="nil"/>
          <w:bottom w:val="single" w:sz="8" w:space="0" w:color="CEDF9A" w:themeColor="accent6"/>
          <w:right w:val="nil"/>
          <w:insideH w:val="nil"/>
          <w:insideV w:val="nil"/>
        </w:tcBorders>
      </w:tcPr>
    </w:tblStylePr>
    <w:tblStylePr w:type="lastRow">
      <w:pPr>
        <w:spacing w:before="0" w:after="0" w:line="240" w:lineRule="auto"/>
      </w:pPr>
      <w:rPr>
        <w:b/>
        <w:bCs/>
      </w:rPr>
      <w:tblPr/>
      <w:tcPr>
        <w:tcBorders>
          <w:top w:val="single" w:sz="8" w:space="0" w:color="CEDF9A" w:themeColor="accent6"/>
          <w:left w:val="nil"/>
          <w:bottom w:val="single" w:sz="8" w:space="0" w:color="CEDF9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E5" w:themeFill="accent6" w:themeFillTint="3F"/>
      </w:tcPr>
    </w:tblStylePr>
    <w:tblStylePr w:type="band1Horz">
      <w:tblPr/>
      <w:tcPr>
        <w:tcBorders>
          <w:left w:val="nil"/>
          <w:right w:val="nil"/>
          <w:insideH w:val="nil"/>
          <w:insideV w:val="nil"/>
        </w:tcBorders>
        <w:shd w:val="clear" w:color="auto" w:fill="F2F7E5" w:themeFill="accent6" w:themeFillTint="3F"/>
      </w:tcPr>
    </w:tblStylePr>
  </w:style>
  <w:style w:type="table" w:styleId="Lichtelijst">
    <w:name w:val="Light List"/>
    <w:basedOn w:val="Standaardtabel"/>
    <w:uiPriority w:val="99"/>
    <w:semiHidden/>
    <w:rsid w:val="001D6A1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99"/>
    <w:semiHidden/>
    <w:rsid w:val="001D6A1E"/>
    <w:pPr>
      <w:spacing w:line="240" w:lineRule="auto"/>
    </w:pPr>
    <w:tblPr>
      <w:tblStyleRowBandSize w:val="1"/>
      <w:tblStyleColBandSize w:val="1"/>
      <w:tblBorders>
        <w:top w:val="single" w:sz="8" w:space="0" w:color="93C01F" w:themeColor="accent1"/>
        <w:left w:val="single" w:sz="8" w:space="0" w:color="93C01F" w:themeColor="accent1"/>
        <w:bottom w:val="single" w:sz="8" w:space="0" w:color="93C01F" w:themeColor="accent1"/>
        <w:right w:val="single" w:sz="8" w:space="0" w:color="93C01F" w:themeColor="accent1"/>
      </w:tblBorders>
    </w:tblPr>
    <w:tblStylePr w:type="firstRow">
      <w:pPr>
        <w:spacing w:before="0" w:after="0" w:line="240" w:lineRule="auto"/>
      </w:pPr>
      <w:rPr>
        <w:b/>
        <w:bCs/>
        <w:color w:val="FFFFFF" w:themeColor="background1"/>
      </w:rPr>
      <w:tblPr/>
      <w:tcPr>
        <w:shd w:val="clear" w:color="auto" w:fill="93C01F" w:themeFill="accent1"/>
      </w:tcPr>
    </w:tblStylePr>
    <w:tblStylePr w:type="lastRow">
      <w:pPr>
        <w:spacing w:before="0" w:after="0" w:line="240" w:lineRule="auto"/>
      </w:pPr>
      <w:rPr>
        <w:b/>
        <w:bCs/>
      </w:rPr>
      <w:tblPr/>
      <w:tcPr>
        <w:tcBorders>
          <w:top w:val="double" w:sz="6" w:space="0" w:color="93C01F" w:themeColor="accent1"/>
          <w:left w:val="single" w:sz="8" w:space="0" w:color="93C01F" w:themeColor="accent1"/>
          <w:bottom w:val="single" w:sz="8" w:space="0" w:color="93C01F" w:themeColor="accent1"/>
          <w:right w:val="single" w:sz="8" w:space="0" w:color="93C01F" w:themeColor="accent1"/>
        </w:tcBorders>
      </w:tcPr>
    </w:tblStylePr>
    <w:tblStylePr w:type="firstCol">
      <w:rPr>
        <w:b/>
        <w:bCs/>
      </w:rPr>
    </w:tblStylePr>
    <w:tblStylePr w:type="lastCol">
      <w:rPr>
        <w:b/>
        <w:bCs/>
      </w:rPr>
    </w:tblStylePr>
    <w:tblStylePr w:type="band1Vert">
      <w:tblPr/>
      <w:tcPr>
        <w:tcBorders>
          <w:top w:val="single" w:sz="8" w:space="0" w:color="93C01F" w:themeColor="accent1"/>
          <w:left w:val="single" w:sz="8" w:space="0" w:color="93C01F" w:themeColor="accent1"/>
          <w:bottom w:val="single" w:sz="8" w:space="0" w:color="93C01F" w:themeColor="accent1"/>
          <w:right w:val="single" w:sz="8" w:space="0" w:color="93C01F" w:themeColor="accent1"/>
        </w:tcBorders>
      </w:tcPr>
    </w:tblStylePr>
    <w:tblStylePr w:type="band1Horz">
      <w:tblPr/>
      <w:tcPr>
        <w:tcBorders>
          <w:top w:val="single" w:sz="8" w:space="0" w:color="93C01F" w:themeColor="accent1"/>
          <w:left w:val="single" w:sz="8" w:space="0" w:color="93C01F" w:themeColor="accent1"/>
          <w:bottom w:val="single" w:sz="8" w:space="0" w:color="93C01F" w:themeColor="accent1"/>
          <w:right w:val="single" w:sz="8" w:space="0" w:color="93C01F" w:themeColor="accent1"/>
        </w:tcBorders>
      </w:tcPr>
    </w:tblStylePr>
  </w:style>
  <w:style w:type="table" w:styleId="Lichtelijst-accent2">
    <w:name w:val="Light List Accent 2"/>
    <w:basedOn w:val="Standaardtabel"/>
    <w:uiPriority w:val="99"/>
    <w:semiHidden/>
    <w:rsid w:val="001D6A1E"/>
    <w:pPr>
      <w:spacing w:line="240" w:lineRule="auto"/>
    </w:pPr>
    <w:tblPr>
      <w:tblStyleRowBandSize w:val="1"/>
      <w:tblStyleColBandSize w:val="1"/>
      <w:tblBorders>
        <w:top w:val="single" w:sz="8" w:space="0" w:color="35A8E0" w:themeColor="accent2"/>
        <w:left w:val="single" w:sz="8" w:space="0" w:color="35A8E0" w:themeColor="accent2"/>
        <w:bottom w:val="single" w:sz="8" w:space="0" w:color="35A8E0" w:themeColor="accent2"/>
        <w:right w:val="single" w:sz="8" w:space="0" w:color="35A8E0" w:themeColor="accent2"/>
      </w:tblBorders>
    </w:tblPr>
    <w:tblStylePr w:type="firstRow">
      <w:pPr>
        <w:spacing w:before="0" w:after="0" w:line="240" w:lineRule="auto"/>
      </w:pPr>
      <w:rPr>
        <w:b/>
        <w:bCs/>
        <w:color w:val="FFFFFF" w:themeColor="background1"/>
      </w:rPr>
      <w:tblPr/>
      <w:tcPr>
        <w:shd w:val="clear" w:color="auto" w:fill="35A8E0" w:themeFill="accent2"/>
      </w:tcPr>
    </w:tblStylePr>
    <w:tblStylePr w:type="lastRow">
      <w:pPr>
        <w:spacing w:before="0" w:after="0" w:line="240" w:lineRule="auto"/>
      </w:pPr>
      <w:rPr>
        <w:b/>
        <w:bCs/>
      </w:rPr>
      <w:tblPr/>
      <w:tcPr>
        <w:tcBorders>
          <w:top w:val="double" w:sz="6" w:space="0" w:color="35A8E0" w:themeColor="accent2"/>
          <w:left w:val="single" w:sz="8" w:space="0" w:color="35A8E0" w:themeColor="accent2"/>
          <w:bottom w:val="single" w:sz="8" w:space="0" w:color="35A8E0" w:themeColor="accent2"/>
          <w:right w:val="single" w:sz="8" w:space="0" w:color="35A8E0" w:themeColor="accent2"/>
        </w:tcBorders>
      </w:tcPr>
    </w:tblStylePr>
    <w:tblStylePr w:type="firstCol">
      <w:rPr>
        <w:b/>
        <w:bCs/>
      </w:rPr>
    </w:tblStylePr>
    <w:tblStylePr w:type="lastCol">
      <w:rPr>
        <w:b/>
        <w:bCs/>
      </w:rPr>
    </w:tblStylePr>
    <w:tblStylePr w:type="band1Vert">
      <w:tblPr/>
      <w:tcPr>
        <w:tcBorders>
          <w:top w:val="single" w:sz="8" w:space="0" w:color="35A8E0" w:themeColor="accent2"/>
          <w:left w:val="single" w:sz="8" w:space="0" w:color="35A8E0" w:themeColor="accent2"/>
          <w:bottom w:val="single" w:sz="8" w:space="0" w:color="35A8E0" w:themeColor="accent2"/>
          <w:right w:val="single" w:sz="8" w:space="0" w:color="35A8E0" w:themeColor="accent2"/>
        </w:tcBorders>
      </w:tcPr>
    </w:tblStylePr>
    <w:tblStylePr w:type="band1Horz">
      <w:tblPr/>
      <w:tcPr>
        <w:tcBorders>
          <w:top w:val="single" w:sz="8" w:space="0" w:color="35A8E0" w:themeColor="accent2"/>
          <w:left w:val="single" w:sz="8" w:space="0" w:color="35A8E0" w:themeColor="accent2"/>
          <w:bottom w:val="single" w:sz="8" w:space="0" w:color="35A8E0" w:themeColor="accent2"/>
          <w:right w:val="single" w:sz="8" w:space="0" w:color="35A8E0" w:themeColor="accent2"/>
        </w:tcBorders>
      </w:tcPr>
    </w:tblStylePr>
  </w:style>
  <w:style w:type="table" w:styleId="Lichtelijst-accent3">
    <w:name w:val="Light List Accent 3"/>
    <w:basedOn w:val="Standaardtabel"/>
    <w:uiPriority w:val="99"/>
    <w:semiHidden/>
    <w:rsid w:val="001D6A1E"/>
    <w:pPr>
      <w:spacing w:line="240" w:lineRule="auto"/>
    </w:pPr>
    <w:tblPr>
      <w:tblStyleRowBandSize w:val="1"/>
      <w:tblStyleColBandSize w:val="1"/>
      <w:tblBorders>
        <w:top w:val="single" w:sz="8" w:space="0" w:color="662482" w:themeColor="accent3"/>
        <w:left w:val="single" w:sz="8" w:space="0" w:color="662482" w:themeColor="accent3"/>
        <w:bottom w:val="single" w:sz="8" w:space="0" w:color="662482" w:themeColor="accent3"/>
        <w:right w:val="single" w:sz="8" w:space="0" w:color="662482" w:themeColor="accent3"/>
      </w:tblBorders>
    </w:tblPr>
    <w:tblStylePr w:type="firstRow">
      <w:pPr>
        <w:spacing w:before="0" w:after="0" w:line="240" w:lineRule="auto"/>
      </w:pPr>
      <w:rPr>
        <w:b/>
        <w:bCs/>
        <w:color w:val="FFFFFF" w:themeColor="background1"/>
      </w:rPr>
      <w:tblPr/>
      <w:tcPr>
        <w:shd w:val="clear" w:color="auto" w:fill="662482" w:themeFill="accent3"/>
      </w:tcPr>
    </w:tblStylePr>
    <w:tblStylePr w:type="lastRow">
      <w:pPr>
        <w:spacing w:before="0" w:after="0" w:line="240" w:lineRule="auto"/>
      </w:pPr>
      <w:rPr>
        <w:b/>
        <w:bCs/>
      </w:rPr>
      <w:tblPr/>
      <w:tcPr>
        <w:tcBorders>
          <w:top w:val="double" w:sz="6" w:space="0" w:color="662482" w:themeColor="accent3"/>
          <w:left w:val="single" w:sz="8" w:space="0" w:color="662482" w:themeColor="accent3"/>
          <w:bottom w:val="single" w:sz="8" w:space="0" w:color="662482" w:themeColor="accent3"/>
          <w:right w:val="single" w:sz="8" w:space="0" w:color="662482" w:themeColor="accent3"/>
        </w:tcBorders>
      </w:tcPr>
    </w:tblStylePr>
    <w:tblStylePr w:type="firstCol">
      <w:rPr>
        <w:b/>
        <w:bCs/>
      </w:rPr>
    </w:tblStylePr>
    <w:tblStylePr w:type="lastCol">
      <w:rPr>
        <w:b/>
        <w:bCs/>
      </w:rPr>
    </w:tblStylePr>
    <w:tblStylePr w:type="band1Vert">
      <w:tblPr/>
      <w:tcPr>
        <w:tcBorders>
          <w:top w:val="single" w:sz="8" w:space="0" w:color="662482" w:themeColor="accent3"/>
          <w:left w:val="single" w:sz="8" w:space="0" w:color="662482" w:themeColor="accent3"/>
          <w:bottom w:val="single" w:sz="8" w:space="0" w:color="662482" w:themeColor="accent3"/>
          <w:right w:val="single" w:sz="8" w:space="0" w:color="662482" w:themeColor="accent3"/>
        </w:tcBorders>
      </w:tcPr>
    </w:tblStylePr>
    <w:tblStylePr w:type="band1Horz">
      <w:tblPr/>
      <w:tcPr>
        <w:tcBorders>
          <w:top w:val="single" w:sz="8" w:space="0" w:color="662482" w:themeColor="accent3"/>
          <w:left w:val="single" w:sz="8" w:space="0" w:color="662482" w:themeColor="accent3"/>
          <w:bottom w:val="single" w:sz="8" w:space="0" w:color="662482" w:themeColor="accent3"/>
          <w:right w:val="single" w:sz="8" w:space="0" w:color="662482" w:themeColor="accent3"/>
        </w:tcBorders>
      </w:tcPr>
    </w:tblStylePr>
  </w:style>
  <w:style w:type="table" w:styleId="Lichtelijst-accent4">
    <w:name w:val="Light List Accent 4"/>
    <w:basedOn w:val="Standaardtabel"/>
    <w:uiPriority w:val="99"/>
    <w:semiHidden/>
    <w:rsid w:val="001D6A1E"/>
    <w:pPr>
      <w:spacing w:line="240" w:lineRule="auto"/>
    </w:pPr>
    <w:tblPr>
      <w:tblStyleRowBandSize w:val="1"/>
      <w:tblStyleColBandSize w:val="1"/>
      <w:tblBorders>
        <w:top w:val="single" w:sz="8" w:space="0" w:color="008D36" w:themeColor="accent4"/>
        <w:left w:val="single" w:sz="8" w:space="0" w:color="008D36" w:themeColor="accent4"/>
        <w:bottom w:val="single" w:sz="8" w:space="0" w:color="008D36" w:themeColor="accent4"/>
        <w:right w:val="single" w:sz="8" w:space="0" w:color="008D36" w:themeColor="accent4"/>
      </w:tblBorders>
    </w:tblPr>
    <w:tblStylePr w:type="firstRow">
      <w:pPr>
        <w:spacing w:before="0" w:after="0" w:line="240" w:lineRule="auto"/>
      </w:pPr>
      <w:rPr>
        <w:b/>
        <w:bCs/>
        <w:color w:val="FFFFFF" w:themeColor="background1"/>
      </w:rPr>
      <w:tblPr/>
      <w:tcPr>
        <w:shd w:val="clear" w:color="auto" w:fill="008D36" w:themeFill="accent4"/>
      </w:tcPr>
    </w:tblStylePr>
    <w:tblStylePr w:type="lastRow">
      <w:pPr>
        <w:spacing w:before="0" w:after="0" w:line="240" w:lineRule="auto"/>
      </w:pPr>
      <w:rPr>
        <w:b/>
        <w:bCs/>
      </w:rPr>
      <w:tblPr/>
      <w:tcPr>
        <w:tcBorders>
          <w:top w:val="double" w:sz="6" w:space="0" w:color="008D36" w:themeColor="accent4"/>
          <w:left w:val="single" w:sz="8" w:space="0" w:color="008D36" w:themeColor="accent4"/>
          <w:bottom w:val="single" w:sz="8" w:space="0" w:color="008D36" w:themeColor="accent4"/>
          <w:right w:val="single" w:sz="8" w:space="0" w:color="008D36" w:themeColor="accent4"/>
        </w:tcBorders>
      </w:tcPr>
    </w:tblStylePr>
    <w:tblStylePr w:type="firstCol">
      <w:rPr>
        <w:b/>
        <w:bCs/>
      </w:rPr>
    </w:tblStylePr>
    <w:tblStylePr w:type="lastCol">
      <w:rPr>
        <w:b/>
        <w:bCs/>
      </w:rPr>
    </w:tblStylePr>
    <w:tblStylePr w:type="band1Vert">
      <w:tblPr/>
      <w:tcPr>
        <w:tcBorders>
          <w:top w:val="single" w:sz="8" w:space="0" w:color="008D36" w:themeColor="accent4"/>
          <w:left w:val="single" w:sz="8" w:space="0" w:color="008D36" w:themeColor="accent4"/>
          <w:bottom w:val="single" w:sz="8" w:space="0" w:color="008D36" w:themeColor="accent4"/>
          <w:right w:val="single" w:sz="8" w:space="0" w:color="008D36" w:themeColor="accent4"/>
        </w:tcBorders>
      </w:tcPr>
    </w:tblStylePr>
    <w:tblStylePr w:type="band1Horz">
      <w:tblPr/>
      <w:tcPr>
        <w:tcBorders>
          <w:top w:val="single" w:sz="8" w:space="0" w:color="008D36" w:themeColor="accent4"/>
          <w:left w:val="single" w:sz="8" w:space="0" w:color="008D36" w:themeColor="accent4"/>
          <w:bottom w:val="single" w:sz="8" w:space="0" w:color="008D36" w:themeColor="accent4"/>
          <w:right w:val="single" w:sz="8" w:space="0" w:color="008D36" w:themeColor="accent4"/>
        </w:tcBorders>
      </w:tcPr>
    </w:tblStylePr>
  </w:style>
  <w:style w:type="table" w:styleId="Lichtelijst-accent5">
    <w:name w:val="Light List Accent 5"/>
    <w:basedOn w:val="Standaardtabel"/>
    <w:uiPriority w:val="99"/>
    <w:semiHidden/>
    <w:rsid w:val="001D6A1E"/>
    <w:pPr>
      <w:spacing w:line="240" w:lineRule="auto"/>
    </w:pPr>
    <w:tblPr>
      <w:tblStyleRowBandSize w:val="1"/>
      <w:tblStyleColBandSize w:val="1"/>
      <w:tblBorders>
        <w:top w:val="single" w:sz="8" w:space="0" w:color="1D70B7" w:themeColor="accent5"/>
        <w:left w:val="single" w:sz="8" w:space="0" w:color="1D70B7" w:themeColor="accent5"/>
        <w:bottom w:val="single" w:sz="8" w:space="0" w:color="1D70B7" w:themeColor="accent5"/>
        <w:right w:val="single" w:sz="8" w:space="0" w:color="1D70B7" w:themeColor="accent5"/>
      </w:tblBorders>
    </w:tblPr>
    <w:tblStylePr w:type="firstRow">
      <w:pPr>
        <w:spacing w:before="0" w:after="0" w:line="240" w:lineRule="auto"/>
      </w:pPr>
      <w:rPr>
        <w:b/>
        <w:bCs/>
        <w:color w:val="FFFFFF" w:themeColor="background1"/>
      </w:rPr>
      <w:tblPr/>
      <w:tcPr>
        <w:shd w:val="clear" w:color="auto" w:fill="1D70B7" w:themeFill="accent5"/>
      </w:tcPr>
    </w:tblStylePr>
    <w:tblStylePr w:type="lastRow">
      <w:pPr>
        <w:spacing w:before="0" w:after="0" w:line="240" w:lineRule="auto"/>
      </w:pPr>
      <w:rPr>
        <w:b/>
        <w:bCs/>
      </w:rPr>
      <w:tblPr/>
      <w:tcPr>
        <w:tcBorders>
          <w:top w:val="double" w:sz="6" w:space="0" w:color="1D70B7" w:themeColor="accent5"/>
          <w:left w:val="single" w:sz="8" w:space="0" w:color="1D70B7" w:themeColor="accent5"/>
          <w:bottom w:val="single" w:sz="8" w:space="0" w:color="1D70B7" w:themeColor="accent5"/>
          <w:right w:val="single" w:sz="8" w:space="0" w:color="1D70B7" w:themeColor="accent5"/>
        </w:tcBorders>
      </w:tcPr>
    </w:tblStylePr>
    <w:tblStylePr w:type="firstCol">
      <w:rPr>
        <w:b/>
        <w:bCs/>
      </w:rPr>
    </w:tblStylePr>
    <w:tblStylePr w:type="lastCol">
      <w:rPr>
        <w:b/>
        <w:bCs/>
      </w:rPr>
    </w:tblStylePr>
    <w:tblStylePr w:type="band1Vert">
      <w:tblPr/>
      <w:tcPr>
        <w:tcBorders>
          <w:top w:val="single" w:sz="8" w:space="0" w:color="1D70B7" w:themeColor="accent5"/>
          <w:left w:val="single" w:sz="8" w:space="0" w:color="1D70B7" w:themeColor="accent5"/>
          <w:bottom w:val="single" w:sz="8" w:space="0" w:color="1D70B7" w:themeColor="accent5"/>
          <w:right w:val="single" w:sz="8" w:space="0" w:color="1D70B7" w:themeColor="accent5"/>
        </w:tcBorders>
      </w:tcPr>
    </w:tblStylePr>
    <w:tblStylePr w:type="band1Horz">
      <w:tblPr/>
      <w:tcPr>
        <w:tcBorders>
          <w:top w:val="single" w:sz="8" w:space="0" w:color="1D70B7" w:themeColor="accent5"/>
          <w:left w:val="single" w:sz="8" w:space="0" w:color="1D70B7" w:themeColor="accent5"/>
          <w:bottom w:val="single" w:sz="8" w:space="0" w:color="1D70B7" w:themeColor="accent5"/>
          <w:right w:val="single" w:sz="8" w:space="0" w:color="1D70B7" w:themeColor="accent5"/>
        </w:tcBorders>
      </w:tcPr>
    </w:tblStylePr>
  </w:style>
  <w:style w:type="table" w:styleId="Lichtelijst-accent6">
    <w:name w:val="Light List Accent 6"/>
    <w:basedOn w:val="Standaardtabel"/>
    <w:uiPriority w:val="99"/>
    <w:semiHidden/>
    <w:rsid w:val="001D6A1E"/>
    <w:pPr>
      <w:spacing w:line="240" w:lineRule="auto"/>
    </w:pPr>
    <w:tblPr>
      <w:tblStyleRowBandSize w:val="1"/>
      <w:tblStyleColBandSize w:val="1"/>
      <w:tblBorders>
        <w:top w:val="single" w:sz="8" w:space="0" w:color="CEDF9A" w:themeColor="accent6"/>
        <w:left w:val="single" w:sz="8" w:space="0" w:color="CEDF9A" w:themeColor="accent6"/>
        <w:bottom w:val="single" w:sz="8" w:space="0" w:color="CEDF9A" w:themeColor="accent6"/>
        <w:right w:val="single" w:sz="8" w:space="0" w:color="CEDF9A" w:themeColor="accent6"/>
      </w:tblBorders>
    </w:tblPr>
    <w:tblStylePr w:type="firstRow">
      <w:pPr>
        <w:spacing w:before="0" w:after="0" w:line="240" w:lineRule="auto"/>
      </w:pPr>
      <w:rPr>
        <w:b/>
        <w:bCs/>
        <w:color w:val="FFFFFF" w:themeColor="background1"/>
      </w:rPr>
      <w:tblPr/>
      <w:tcPr>
        <w:shd w:val="clear" w:color="auto" w:fill="CEDF9A" w:themeFill="accent6"/>
      </w:tcPr>
    </w:tblStylePr>
    <w:tblStylePr w:type="lastRow">
      <w:pPr>
        <w:spacing w:before="0" w:after="0" w:line="240" w:lineRule="auto"/>
      </w:pPr>
      <w:rPr>
        <w:b/>
        <w:bCs/>
      </w:rPr>
      <w:tblPr/>
      <w:tcPr>
        <w:tcBorders>
          <w:top w:val="double" w:sz="6" w:space="0" w:color="CEDF9A" w:themeColor="accent6"/>
          <w:left w:val="single" w:sz="8" w:space="0" w:color="CEDF9A" w:themeColor="accent6"/>
          <w:bottom w:val="single" w:sz="8" w:space="0" w:color="CEDF9A" w:themeColor="accent6"/>
          <w:right w:val="single" w:sz="8" w:space="0" w:color="CEDF9A" w:themeColor="accent6"/>
        </w:tcBorders>
      </w:tcPr>
    </w:tblStylePr>
    <w:tblStylePr w:type="firstCol">
      <w:rPr>
        <w:b/>
        <w:bCs/>
      </w:rPr>
    </w:tblStylePr>
    <w:tblStylePr w:type="lastCol">
      <w:rPr>
        <w:b/>
        <w:bCs/>
      </w:rPr>
    </w:tblStylePr>
    <w:tblStylePr w:type="band1Vert">
      <w:tblPr/>
      <w:tcPr>
        <w:tcBorders>
          <w:top w:val="single" w:sz="8" w:space="0" w:color="CEDF9A" w:themeColor="accent6"/>
          <w:left w:val="single" w:sz="8" w:space="0" w:color="CEDF9A" w:themeColor="accent6"/>
          <w:bottom w:val="single" w:sz="8" w:space="0" w:color="CEDF9A" w:themeColor="accent6"/>
          <w:right w:val="single" w:sz="8" w:space="0" w:color="CEDF9A" w:themeColor="accent6"/>
        </w:tcBorders>
      </w:tcPr>
    </w:tblStylePr>
    <w:tblStylePr w:type="band1Horz">
      <w:tblPr/>
      <w:tcPr>
        <w:tcBorders>
          <w:top w:val="single" w:sz="8" w:space="0" w:color="CEDF9A" w:themeColor="accent6"/>
          <w:left w:val="single" w:sz="8" w:space="0" w:color="CEDF9A" w:themeColor="accent6"/>
          <w:bottom w:val="single" w:sz="8" w:space="0" w:color="CEDF9A" w:themeColor="accent6"/>
          <w:right w:val="single" w:sz="8" w:space="0" w:color="CEDF9A" w:themeColor="accent6"/>
        </w:tcBorders>
      </w:tcPr>
    </w:tblStylePr>
  </w:style>
  <w:style w:type="table" w:styleId="Lijsttabel1licht">
    <w:name w:val="List Table 1 Light"/>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C3E76A" w:themeColor="accent1" w:themeTint="99"/>
        </w:tcBorders>
      </w:tcPr>
    </w:tblStylePr>
    <w:tblStylePr w:type="lastRow">
      <w:rPr>
        <w:b/>
        <w:bCs/>
      </w:rPr>
      <w:tblPr/>
      <w:tcPr>
        <w:tcBorders>
          <w:top w:val="single" w:sz="4" w:space="0" w:color="C3E76A" w:themeColor="accent1" w:themeTint="99"/>
        </w:tcBorders>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Lijsttabel1licht-Accent2">
    <w:name w:val="List Table 1 Light Accent 2"/>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85CAEC" w:themeColor="accent2" w:themeTint="99"/>
        </w:tcBorders>
      </w:tcPr>
    </w:tblStylePr>
    <w:tblStylePr w:type="lastRow">
      <w:rPr>
        <w:b/>
        <w:bCs/>
      </w:rPr>
      <w:tblPr/>
      <w:tcPr>
        <w:tcBorders>
          <w:top w:val="single" w:sz="4" w:space="0" w:color="85CAEC" w:themeColor="accent2" w:themeTint="99"/>
        </w:tcBorders>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Lijsttabel1licht-Accent3">
    <w:name w:val="List Table 1 Light Accent 3"/>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AF5DD2" w:themeColor="accent3" w:themeTint="99"/>
        </w:tcBorders>
      </w:tcPr>
    </w:tblStylePr>
    <w:tblStylePr w:type="lastRow">
      <w:rPr>
        <w:b/>
        <w:bCs/>
      </w:rPr>
      <w:tblPr/>
      <w:tcPr>
        <w:tcBorders>
          <w:top w:val="single" w:sz="4" w:space="0" w:color="AF5DD2" w:themeColor="accent3" w:themeTint="99"/>
        </w:tcBorders>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Lijsttabel1licht-Accent4">
    <w:name w:val="List Table 1 Light Accent 4"/>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21FF75" w:themeColor="accent4" w:themeTint="99"/>
        </w:tcBorders>
      </w:tcPr>
    </w:tblStylePr>
    <w:tblStylePr w:type="lastRow">
      <w:rPr>
        <w:b/>
        <w:bCs/>
      </w:rPr>
      <w:tblPr/>
      <w:tcPr>
        <w:tcBorders>
          <w:top w:val="single" w:sz="4" w:space="0" w:color="21FF75" w:themeColor="accent4" w:themeTint="99"/>
        </w:tcBorders>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Lijsttabel1licht-Accent5">
    <w:name w:val="List Table 1 Light Accent 5"/>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64AAE6" w:themeColor="accent5" w:themeTint="99"/>
        </w:tcBorders>
      </w:tcPr>
    </w:tblStylePr>
    <w:tblStylePr w:type="lastRow">
      <w:rPr>
        <w:b/>
        <w:bCs/>
      </w:rPr>
      <w:tblPr/>
      <w:tcPr>
        <w:tcBorders>
          <w:top w:val="single" w:sz="4" w:space="0" w:color="64AAE6" w:themeColor="accent5" w:themeTint="99"/>
        </w:tcBorders>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Lijsttabel1licht-Accent6">
    <w:name w:val="List Table 1 Light Accent 6"/>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E1EBC2" w:themeColor="accent6" w:themeTint="99"/>
        </w:tcBorders>
      </w:tcPr>
    </w:tblStylePr>
    <w:tblStylePr w:type="lastRow">
      <w:rPr>
        <w:b/>
        <w:bCs/>
      </w:rPr>
      <w:tblPr/>
      <w:tcPr>
        <w:tcBorders>
          <w:top w:val="single" w:sz="4" w:space="0" w:color="E1EBC2" w:themeColor="accent6" w:themeTint="99"/>
        </w:tcBorders>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Lijsttabel2">
    <w:name w:val="List Table 2"/>
    <w:basedOn w:val="Standaardtabel"/>
    <w:uiPriority w:val="99"/>
    <w:semiHidden/>
    <w:rsid w:val="001D6A1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99"/>
    <w:semiHidden/>
    <w:rsid w:val="001D6A1E"/>
    <w:pPr>
      <w:spacing w:line="240" w:lineRule="auto"/>
    </w:pPr>
    <w:tblPr>
      <w:tblStyleRowBandSize w:val="1"/>
      <w:tblStyleColBandSize w:val="1"/>
      <w:tblBorders>
        <w:top w:val="single" w:sz="4" w:space="0" w:color="C3E76A" w:themeColor="accent1" w:themeTint="99"/>
        <w:bottom w:val="single" w:sz="4" w:space="0" w:color="C3E76A" w:themeColor="accent1" w:themeTint="99"/>
        <w:insideH w:val="single" w:sz="4" w:space="0" w:color="C3E7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Lijsttabel2-Accent2">
    <w:name w:val="List Table 2 Accent 2"/>
    <w:basedOn w:val="Standaardtabel"/>
    <w:uiPriority w:val="99"/>
    <w:semiHidden/>
    <w:rsid w:val="001D6A1E"/>
    <w:pPr>
      <w:spacing w:line="240" w:lineRule="auto"/>
    </w:pPr>
    <w:tblPr>
      <w:tblStyleRowBandSize w:val="1"/>
      <w:tblStyleColBandSize w:val="1"/>
      <w:tblBorders>
        <w:top w:val="single" w:sz="4" w:space="0" w:color="85CAEC" w:themeColor="accent2" w:themeTint="99"/>
        <w:bottom w:val="single" w:sz="4" w:space="0" w:color="85CAEC" w:themeColor="accent2" w:themeTint="99"/>
        <w:insideH w:val="single" w:sz="4" w:space="0" w:color="85CAE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Lijsttabel2-Accent3">
    <w:name w:val="List Table 2 Accent 3"/>
    <w:basedOn w:val="Standaardtabel"/>
    <w:uiPriority w:val="99"/>
    <w:semiHidden/>
    <w:rsid w:val="001D6A1E"/>
    <w:pPr>
      <w:spacing w:line="240" w:lineRule="auto"/>
    </w:pPr>
    <w:tblPr>
      <w:tblStyleRowBandSize w:val="1"/>
      <w:tblStyleColBandSize w:val="1"/>
      <w:tblBorders>
        <w:top w:val="single" w:sz="4" w:space="0" w:color="AF5DD2" w:themeColor="accent3" w:themeTint="99"/>
        <w:bottom w:val="single" w:sz="4" w:space="0" w:color="AF5DD2" w:themeColor="accent3" w:themeTint="99"/>
        <w:insideH w:val="single" w:sz="4" w:space="0" w:color="AF5DD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Lijsttabel2-Accent4">
    <w:name w:val="List Table 2 Accent 4"/>
    <w:basedOn w:val="Standaardtabel"/>
    <w:uiPriority w:val="99"/>
    <w:semiHidden/>
    <w:rsid w:val="001D6A1E"/>
    <w:pPr>
      <w:spacing w:line="240" w:lineRule="auto"/>
    </w:pPr>
    <w:tblPr>
      <w:tblStyleRowBandSize w:val="1"/>
      <w:tblStyleColBandSize w:val="1"/>
      <w:tblBorders>
        <w:top w:val="single" w:sz="4" w:space="0" w:color="21FF75" w:themeColor="accent4" w:themeTint="99"/>
        <w:bottom w:val="single" w:sz="4" w:space="0" w:color="21FF75" w:themeColor="accent4" w:themeTint="99"/>
        <w:insideH w:val="single" w:sz="4" w:space="0" w:color="21FF7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Lijsttabel2-Accent5">
    <w:name w:val="List Table 2 Accent 5"/>
    <w:basedOn w:val="Standaardtabel"/>
    <w:uiPriority w:val="99"/>
    <w:semiHidden/>
    <w:rsid w:val="001D6A1E"/>
    <w:pPr>
      <w:spacing w:line="240" w:lineRule="auto"/>
    </w:pPr>
    <w:tblPr>
      <w:tblStyleRowBandSize w:val="1"/>
      <w:tblStyleColBandSize w:val="1"/>
      <w:tblBorders>
        <w:top w:val="single" w:sz="4" w:space="0" w:color="64AAE6" w:themeColor="accent5" w:themeTint="99"/>
        <w:bottom w:val="single" w:sz="4" w:space="0" w:color="64AAE6" w:themeColor="accent5" w:themeTint="99"/>
        <w:insideH w:val="single" w:sz="4" w:space="0" w:color="64AAE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Lijsttabel2-Accent6">
    <w:name w:val="List Table 2 Accent 6"/>
    <w:basedOn w:val="Standaardtabel"/>
    <w:uiPriority w:val="99"/>
    <w:semiHidden/>
    <w:rsid w:val="001D6A1E"/>
    <w:pPr>
      <w:spacing w:line="240" w:lineRule="auto"/>
    </w:pPr>
    <w:tblPr>
      <w:tblStyleRowBandSize w:val="1"/>
      <w:tblStyleColBandSize w:val="1"/>
      <w:tblBorders>
        <w:top w:val="single" w:sz="4" w:space="0" w:color="E1EBC2" w:themeColor="accent6" w:themeTint="99"/>
        <w:bottom w:val="single" w:sz="4" w:space="0" w:color="E1EBC2" w:themeColor="accent6" w:themeTint="99"/>
        <w:insideH w:val="single" w:sz="4" w:space="0" w:color="E1EBC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Lijsttabel3">
    <w:name w:val="List Table 3"/>
    <w:basedOn w:val="Standaardtabel"/>
    <w:uiPriority w:val="99"/>
    <w:semiHidden/>
    <w:rsid w:val="001D6A1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99"/>
    <w:semiHidden/>
    <w:rsid w:val="001D6A1E"/>
    <w:pPr>
      <w:spacing w:line="240" w:lineRule="auto"/>
    </w:pPr>
    <w:tblPr>
      <w:tblStyleRowBandSize w:val="1"/>
      <w:tblStyleColBandSize w:val="1"/>
      <w:tblBorders>
        <w:top w:val="single" w:sz="4" w:space="0" w:color="93C01F" w:themeColor="accent1"/>
        <w:left w:val="single" w:sz="4" w:space="0" w:color="93C01F" w:themeColor="accent1"/>
        <w:bottom w:val="single" w:sz="4" w:space="0" w:color="93C01F" w:themeColor="accent1"/>
        <w:right w:val="single" w:sz="4" w:space="0" w:color="93C01F" w:themeColor="accent1"/>
      </w:tblBorders>
    </w:tblPr>
    <w:tblStylePr w:type="firstRow">
      <w:rPr>
        <w:b/>
        <w:bCs/>
        <w:color w:val="FFFFFF" w:themeColor="background1"/>
      </w:rPr>
      <w:tblPr/>
      <w:tcPr>
        <w:shd w:val="clear" w:color="auto" w:fill="93C01F" w:themeFill="accent1"/>
      </w:tcPr>
    </w:tblStylePr>
    <w:tblStylePr w:type="lastRow">
      <w:rPr>
        <w:b/>
        <w:bCs/>
      </w:rPr>
      <w:tblPr/>
      <w:tcPr>
        <w:tcBorders>
          <w:top w:val="double" w:sz="4" w:space="0" w:color="93C0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C01F" w:themeColor="accent1"/>
          <w:right w:val="single" w:sz="4" w:space="0" w:color="93C01F" w:themeColor="accent1"/>
        </w:tcBorders>
      </w:tcPr>
    </w:tblStylePr>
    <w:tblStylePr w:type="band1Horz">
      <w:tblPr/>
      <w:tcPr>
        <w:tcBorders>
          <w:top w:val="single" w:sz="4" w:space="0" w:color="93C01F" w:themeColor="accent1"/>
          <w:bottom w:val="single" w:sz="4" w:space="0" w:color="93C0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C01F" w:themeColor="accent1"/>
          <w:left w:val="nil"/>
        </w:tcBorders>
      </w:tcPr>
    </w:tblStylePr>
    <w:tblStylePr w:type="swCell">
      <w:tblPr/>
      <w:tcPr>
        <w:tcBorders>
          <w:top w:val="double" w:sz="4" w:space="0" w:color="93C01F" w:themeColor="accent1"/>
          <w:right w:val="nil"/>
        </w:tcBorders>
      </w:tcPr>
    </w:tblStylePr>
  </w:style>
  <w:style w:type="table" w:styleId="Lijsttabel3-Accent2">
    <w:name w:val="List Table 3 Accent 2"/>
    <w:basedOn w:val="Standaardtabel"/>
    <w:uiPriority w:val="99"/>
    <w:semiHidden/>
    <w:rsid w:val="001D6A1E"/>
    <w:pPr>
      <w:spacing w:line="240" w:lineRule="auto"/>
    </w:pPr>
    <w:tblPr>
      <w:tblStyleRowBandSize w:val="1"/>
      <w:tblStyleColBandSize w:val="1"/>
      <w:tblBorders>
        <w:top w:val="single" w:sz="4" w:space="0" w:color="35A8E0" w:themeColor="accent2"/>
        <w:left w:val="single" w:sz="4" w:space="0" w:color="35A8E0" w:themeColor="accent2"/>
        <w:bottom w:val="single" w:sz="4" w:space="0" w:color="35A8E0" w:themeColor="accent2"/>
        <w:right w:val="single" w:sz="4" w:space="0" w:color="35A8E0" w:themeColor="accent2"/>
      </w:tblBorders>
    </w:tblPr>
    <w:tblStylePr w:type="firstRow">
      <w:rPr>
        <w:b/>
        <w:bCs/>
        <w:color w:val="FFFFFF" w:themeColor="background1"/>
      </w:rPr>
      <w:tblPr/>
      <w:tcPr>
        <w:shd w:val="clear" w:color="auto" w:fill="35A8E0" w:themeFill="accent2"/>
      </w:tcPr>
    </w:tblStylePr>
    <w:tblStylePr w:type="lastRow">
      <w:rPr>
        <w:b/>
        <w:bCs/>
      </w:rPr>
      <w:tblPr/>
      <w:tcPr>
        <w:tcBorders>
          <w:top w:val="double" w:sz="4" w:space="0" w:color="35A8E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A8E0" w:themeColor="accent2"/>
          <w:right w:val="single" w:sz="4" w:space="0" w:color="35A8E0" w:themeColor="accent2"/>
        </w:tcBorders>
      </w:tcPr>
    </w:tblStylePr>
    <w:tblStylePr w:type="band1Horz">
      <w:tblPr/>
      <w:tcPr>
        <w:tcBorders>
          <w:top w:val="single" w:sz="4" w:space="0" w:color="35A8E0" w:themeColor="accent2"/>
          <w:bottom w:val="single" w:sz="4" w:space="0" w:color="35A8E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A8E0" w:themeColor="accent2"/>
          <w:left w:val="nil"/>
        </w:tcBorders>
      </w:tcPr>
    </w:tblStylePr>
    <w:tblStylePr w:type="swCell">
      <w:tblPr/>
      <w:tcPr>
        <w:tcBorders>
          <w:top w:val="double" w:sz="4" w:space="0" w:color="35A8E0" w:themeColor="accent2"/>
          <w:right w:val="nil"/>
        </w:tcBorders>
      </w:tcPr>
    </w:tblStylePr>
  </w:style>
  <w:style w:type="table" w:styleId="Lijsttabel3-Accent3">
    <w:name w:val="List Table 3 Accent 3"/>
    <w:basedOn w:val="Standaardtabel"/>
    <w:uiPriority w:val="99"/>
    <w:semiHidden/>
    <w:rsid w:val="001D6A1E"/>
    <w:pPr>
      <w:spacing w:line="240" w:lineRule="auto"/>
    </w:pPr>
    <w:tblPr>
      <w:tblStyleRowBandSize w:val="1"/>
      <w:tblStyleColBandSize w:val="1"/>
      <w:tblBorders>
        <w:top w:val="single" w:sz="4" w:space="0" w:color="662482" w:themeColor="accent3"/>
        <w:left w:val="single" w:sz="4" w:space="0" w:color="662482" w:themeColor="accent3"/>
        <w:bottom w:val="single" w:sz="4" w:space="0" w:color="662482" w:themeColor="accent3"/>
        <w:right w:val="single" w:sz="4" w:space="0" w:color="662482" w:themeColor="accent3"/>
      </w:tblBorders>
    </w:tblPr>
    <w:tblStylePr w:type="firstRow">
      <w:rPr>
        <w:b/>
        <w:bCs/>
        <w:color w:val="FFFFFF" w:themeColor="background1"/>
      </w:rPr>
      <w:tblPr/>
      <w:tcPr>
        <w:shd w:val="clear" w:color="auto" w:fill="662482" w:themeFill="accent3"/>
      </w:tcPr>
    </w:tblStylePr>
    <w:tblStylePr w:type="lastRow">
      <w:rPr>
        <w:b/>
        <w:bCs/>
      </w:rPr>
      <w:tblPr/>
      <w:tcPr>
        <w:tcBorders>
          <w:top w:val="double" w:sz="4" w:space="0" w:color="66248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2482" w:themeColor="accent3"/>
          <w:right w:val="single" w:sz="4" w:space="0" w:color="662482" w:themeColor="accent3"/>
        </w:tcBorders>
      </w:tcPr>
    </w:tblStylePr>
    <w:tblStylePr w:type="band1Horz">
      <w:tblPr/>
      <w:tcPr>
        <w:tcBorders>
          <w:top w:val="single" w:sz="4" w:space="0" w:color="662482" w:themeColor="accent3"/>
          <w:bottom w:val="single" w:sz="4" w:space="0" w:color="66248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2482" w:themeColor="accent3"/>
          <w:left w:val="nil"/>
        </w:tcBorders>
      </w:tcPr>
    </w:tblStylePr>
    <w:tblStylePr w:type="swCell">
      <w:tblPr/>
      <w:tcPr>
        <w:tcBorders>
          <w:top w:val="double" w:sz="4" w:space="0" w:color="662482" w:themeColor="accent3"/>
          <w:right w:val="nil"/>
        </w:tcBorders>
      </w:tcPr>
    </w:tblStylePr>
  </w:style>
  <w:style w:type="table" w:styleId="Lijsttabel3-Accent4">
    <w:name w:val="List Table 3 Accent 4"/>
    <w:basedOn w:val="Standaardtabel"/>
    <w:uiPriority w:val="99"/>
    <w:semiHidden/>
    <w:rsid w:val="001D6A1E"/>
    <w:pPr>
      <w:spacing w:line="240" w:lineRule="auto"/>
    </w:pPr>
    <w:tblPr>
      <w:tblStyleRowBandSize w:val="1"/>
      <w:tblStyleColBandSize w:val="1"/>
      <w:tblBorders>
        <w:top w:val="single" w:sz="4" w:space="0" w:color="008D36" w:themeColor="accent4"/>
        <w:left w:val="single" w:sz="4" w:space="0" w:color="008D36" w:themeColor="accent4"/>
        <w:bottom w:val="single" w:sz="4" w:space="0" w:color="008D36" w:themeColor="accent4"/>
        <w:right w:val="single" w:sz="4" w:space="0" w:color="008D36" w:themeColor="accent4"/>
      </w:tblBorders>
    </w:tblPr>
    <w:tblStylePr w:type="firstRow">
      <w:rPr>
        <w:b/>
        <w:bCs/>
        <w:color w:val="FFFFFF" w:themeColor="background1"/>
      </w:rPr>
      <w:tblPr/>
      <w:tcPr>
        <w:shd w:val="clear" w:color="auto" w:fill="008D36" w:themeFill="accent4"/>
      </w:tcPr>
    </w:tblStylePr>
    <w:tblStylePr w:type="lastRow">
      <w:rPr>
        <w:b/>
        <w:bCs/>
      </w:rPr>
      <w:tblPr/>
      <w:tcPr>
        <w:tcBorders>
          <w:top w:val="double" w:sz="4" w:space="0" w:color="008D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D36" w:themeColor="accent4"/>
          <w:right w:val="single" w:sz="4" w:space="0" w:color="008D36" w:themeColor="accent4"/>
        </w:tcBorders>
      </w:tcPr>
    </w:tblStylePr>
    <w:tblStylePr w:type="band1Horz">
      <w:tblPr/>
      <w:tcPr>
        <w:tcBorders>
          <w:top w:val="single" w:sz="4" w:space="0" w:color="008D36" w:themeColor="accent4"/>
          <w:bottom w:val="single" w:sz="4" w:space="0" w:color="008D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D36" w:themeColor="accent4"/>
          <w:left w:val="nil"/>
        </w:tcBorders>
      </w:tcPr>
    </w:tblStylePr>
    <w:tblStylePr w:type="swCell">
      <w:tblPr/>
      <w:tcPr>
        <w:tcBorders>
          <w:top w:val="double" w:sz="4" w:space="0" w:color="008D36" w:themeColor="accent4"/>
          <w:right w:val="nil"/>
        </w:tcBorders>
      </w:tcPr>
    </w:tblStylePr>
  </w:style>
  <w:style w:type="table" w:styleId="Lijsttabel3-Accent5">
    <w:name w:val="List Table 3 Accent 5"/>
    <w:basedOn w:val="Standaardtabel"/>
    <w:uiPriority w:val="99"/>
    <w:semiHidden/>
    <w:rsid w:val="001D6A1E"/>
    <w:pPr>
      <w:spacing w:line="240" w:lineRule="auto"/>
    </w:pPr>
    <w:tblPr>
      <w:tblStyleRowBandSize w:val="1"/>
      <w:tblStyleColBandSize w:val="1"/>
      <w:tblBorders>
        <w:top w:val="single" w:sz="4" w:space="0" w:color="1D70B7" w:themeColor="accent5"/>
        <w:left w:val="single" w:sz="4" w:space="0" w:color="1D70B7" w:themeColor="accent5"/>
        <w:bottom w:val="single" w:sz="4" w:space="0" w:color="1D70B7" w:themeColor="accent5"/>
        <w:right w:val="single" w:sz="4" w:space="0" w:color="1D70B7" w:themeColor="accent5"/>
      </w:tblBorders>
    </w:tblPr>
    <w:tblStylePr w:type="firstRow">
      <w:rPr>
        <w:b/>
        <w:bCs/>
        <w:color w:val="FFFFFF" w:themeColor="background1"/>
      </w:rPr>
      <w:tblPr/>
      <w:tcPr>
        <w:shd w:val="clear" w:color="auto" w:fill="1D70B7" w:themeFill="accent5"/>
      </w:tcPr>
    </w:tblStylePr>
    <w:tblStylePr w:type="lastRow">
      <w:rPr>
        <w:b/>
        <w:bCs/>
      </w:rPr>
      <w:tblPr/>
      <w:tcPr>
        <w:tcBorders>
          <w:top w:val="double" w:sz="4" w:space="0" w:color="1D70B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70B7" w:themeColor="accent5"/>
          <w:right w:val="single" w:sz="4" w:space="0" w:color="1D70B7" w:themeColor="accent5"/>
        </w:tcBorders>
      </w:tcPr>
    </w:tblStylePr>
    <w:tblStylePr w:type="band1Horz">
      <w:tblPr/>
      <w:tcPr>
        <w:tcBorders>
          <w:top w:val="single" w:sz="4" w:space="0" w:color="1D70B7" w:themeColor="accent5"/>
          <w:bottom w:val="single" w:sz="4" w:space="0" w:color="1D70B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70B7" w:themeColor="accent5"/>
          <w:left w:val="nil"/>
        </w:tcBorders>
      </w:tcPr>
    </w:tblStylePr>
    <w:tblStylePr w:type="swCell">
      <w:tblPr/>
      <w:tcPr>
        <w:tcBorders>
          <w:top w:val="double" w:sz="4" w:space="0" w:color="1D70B7" w:themeColor="accent5"/>
          <w:right w:val="nil"/>
        </w:tcBorders>
      </w:tcPr>
    </w:tblStylePr>
  </w:style>
  <w:style w:type="table" w:styleId="Lijsttabel3-Accent6">
    <w:name w:val="List Table 3 Accent 6"/>
    <w:basedOn w:val="Standaardtabel"/>
    <w:uiPriority w:val="99"/>
    <w:semiHidden/>
    <w:rsid w:val="001D6A1E"/>
    <w:pPr>
      <w:spacing w:line="240" w:lineRule="auto"/>
    </w:pPr>
    <w:tblPr>
      <w:tblStyleRowBandSize w:val="1"/>
      <w:tblStyleColBandSize w:val="1"/>
      <w:tblBorders>
        <w:top w:val="single" w:sz="4" w:space="0" w:color="CEDF9A" w:themeColor="accent6"/>
        <w:left w:val="single" w:sz="4" w:space="0" w:color="CEDF9A" w:themeColor="accent6"/>
        <w:bottom w:val="single" w:sz="4" w:space="0" w:color="CEDF9A" w:themeColor="accent6"/>
        <w:right w:val="single" w:sz="4" w:space="0" w:color="CEDF9A" w:themeColor="accent6"/>
      </w:tblBorders>
    </w:tblPr>
    <w:tblStylePr w:type="firstRow">
      <w:rPr>
        <w:b/>
        <w:bCs/>
        <w:color w:val="FFFFFF" w:themeColor="background1"/>
      </w:rPr>
      <w:tblPr/>
      <w:tcPr>
        <w:shd w:val="clear" w:color="auto" w:fill="CEDF9A" w:themeFill="accent6"/>
      </w:tcPr>
    </w:tblStylePr>
    <w:tblStylePr w:type="lastRow">
      <w:rPr>
        <w:b/>
        <w:bCs/>
      </w:rPr>
      <w:tblPr/>
      <w:tcPr>
        <w:tcBorders>
          <w:top w:val="double" w:sz="4" w:space="0" w:color="CEDF9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DF9A" w:themeColor="accent6"/>
          <w:right w:val="single" w:sz="4" w:space="0" w:color="CEDF9A" w:themeColor="accent6"/>
        </w:tcBorders>
      </w:tcPr>
    </w:tblStylePr>
    <w:tblStylePr w:type="band1Horz">
      <w:tblPr/>
      <w:tcPr>
        <w:tcBorders>
          <w:top w:val="single" w:sz="4" w:space="0" w:color="CEDF9A" w:themeColor="accent6"/>
          <w:bottom w:val="single" w:sz="4" w:space="0" w:color="CEDF9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DF9A" w:themeColor="accent6"/>
          <w:left w:val="nil"/>
        </w:tcBorders>
      </w:tcPr>
    </w:tblStylePr>
    <w:tblStylePr w:type="swCell">
      <w:tblPr/>
      <w:tcPr>
        <w:tcBorders>
          <w:top w:val="double" w:sz="4" w:space="0" w:color="CEDF9A" w:themeColor="accent6"/>
          <w:right w:val="nil"/>
        </w:tcBorders>
      </w:tcPr>
    </w:tblStylePr>
  </w:style>
  <w:style w:type="table" w:styleId="Lijsttabel4">
    <w:name w:val="List Table 4"/>
    <w:basedOn w:val="Standaardtabel"/>
    <w:uiPriority w:val="99"/>
    <w:semiHidden/>
    <w:rsid w:val="001D6A1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99"/>
    <w:semiHidden/>
    <w:rsid w:val="001D6A1E"/>
    <w:pPr>
      <w:spacing w:line="240" w:lineRule="auto"/>
    </w:pPr>
    <w:tblPr>
      <w:tblStyleRowBandSize w:val="1"/>
      <w:tblStyleColBandSize w:val="1"/>
      <w:tblBorders>
        <w:top w:val="single" w:sz="4" w:space="0" w:color="C3E76A" w:themeColor="accent1" w:themeTint="99"/>
        <w:left w:val="single" w:sz="4" w:space="0" w:color="C3E76A" w:themeColor="accent1" w:themeTint="99"/>
        <w:bottom w:val="single" w:sz="4" w:space="0" w:color="C3E76A" w:themeColor="accent1" w:themeTint="99"/>
        <w:right w:val="single" w:sz="4" w:space="0" w:color="C3E76A" w:themeColor="accent1" w:themeTint="99"/>
        <w:insideH w:val="single" w:sz="4" w:space="0" w:color="C3E76A" w:themeColor="accent1" w:themeTint="99"/>
      </w:tblBorders>
    </w:tblPr>
    <w:tblStylePr w:type="firstRow">
      <w:rPr>
        <w:b/>
        <w:bCs/>
        <w:color w:val="FFFFFF" w:themeColor="background1"/>
      </w:rPr>
      <w:tblPr/>
      <w:tcPr>
        <w:tcBorders>
          <w:top w:val="single" w:sz="4" w:space="0" w:color="93C01F" w:themeColor="accent1"/>
          <w:left w:val="single" w:sz="4" w:space="0" w:color="93C01F" w:themeColor="accent1"/>
          <w:bottom w:val="single" w:sz="4" w:space="0" w:color="93C01F" w:themeColor="accent1"/>
          <w:right w:val="single" w:sz="4" w:space="0" w:color="93C01F" w:themeColor="accent1"/>
          <w:insideH w:val="nil"/>
        </w:tcBorders>
        <w:shd w:val="clear" w:color="auto" w:fill="93C01F" w:themeFill="accent1"/>
      </w:tcPr>
    </w:tblStylePr>
    <w:tblStylePr w:type="lastRow">
      <w:rPr>
        <w:b/>
        <w:bCs/>
      </w:rPr>
      <w:tblPr/>
      <w:tcPr>
        <w:tcBorders>
          <w:top w:val="double" w:sz="4" w:space="0" w:color="C3E76A" w:themeColor="accent1" w:themeTint="99"/>
        </w:tcBorders>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Lijsttabel4-Accent2">
    <w:name w:val="List Table 4 Accent 2"/>
    <w:basedOn w:val="Standaardtabel"/>
    <w:uiPriority w:val="99"/>
    <w:semiHidden/>
    <w:rsid w:val="001D6A1E"/>
    <w:pPr>
      <w:spacing w:line="240" w:lineRule="auto"/>
    </w:pPr>
    <w:tblPr>
      <w:tblStyleRowBandSize w:val="1"/>
      <w:tblStyleColBandSize w:val="1"/>
      <w:tblBorders>
        <w:top w:val="single" w:sz="4" w:space="0" w:color="85CAEC" w:themeColor="accent2" w:themeTint="99"/>
        <w:left w:val="single" w:sz="4" w:space="0" w:color="85CAEC" w:themeColor="accent2" w:themeTint="99"/>
        <w:bottom w:val="single" w:sz="4" w:space="0" w:color="85CAEC" w:themeColor="accent2" w:themeTint="99"/>
        <w:right w:val="single" w:sz="4" w:space="0" w:color="85CAEC" w:themeColor="accent2" w:themeTint="99"/>
        <w:insideH w:val="single" w:sz="4" w:space="0" w:color="85CAEC" w:themeColor="accent2" w:themeTint="99"/>
      </w:tblBorders>
    </w:tblPr>
    <w:tblStylePr w:type="firstRow">
      <w:rPr>
        <w:b/>
        <w:bCs/>
        <w:color w:val="FFFFFF" w:themeColor="background1"/>
      </w:rPr>
      <w:tblPr/>
      <w:tcPr>
        <w:tcBorders>
          <w:top w:val="single" w:sz="4" w:space="0" w:color="35A8E0" w:themeColor="accent2"/>
          <w:left w:val="single" w:sz="4" w:space="0" w:color="35A8E0" w:themeColor="accent2"/>
          <w:bottom w:val="single" w:sz="4" w:space="0" w:color="35A8E0" w:themeColor="accent2"/>
          <w:right w:val="single" w:sz="4" w:space="0" w:color="35A8E0" w:themeColor="accent2"/>
          <w:insideH w:val="nil"/>
        </w:tcBorders>
        <w:shd w:val="clear" w:color="auto" w:fill="35A8E0" w:themeFill="accent2"/>
      </w:tcPr>
    </w:tblStylePr>
    <w:tblStylePr w:type="lastRow">
      <w:rPr>
        <w:b/>
        <w:bCs/>
      </w:rPr>
      <w:tblPr/>
      <w:tcPr>
        <w:tcBorders>
          <w:top w:val="double" w:sz="4" w:space="0" w:color="85CAEC" w:themeColor="accent2" w:themeTint="99"/>
        </w:tcBorders>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Lijsttabel4-Accent3">
    <w:name w:val="List Table 4 Accent 3"/>
    <w:basedOn w:val="Standaardtabel"/>
    <w:uiPriority w:val="99"/>
    <w:semiHidden/>
    <w:rsid w:val="001D6A1E"/>
    <w:pPr>
      <w:spacing w:line="240" w:lineRule="auto"/>
    </w:pPr>
    <w:tblPr>
      <w:tblStyleRowBandSize w:val="1"/>
      <w:tblStyleColBandSize w:val="1"/>
      <w:tblBorders>
        <w:top w:val="single" w:sz="4" w:space="0" w:color="AF5DD2" w:themeColor="accent3" w:themeTint="99"/>
        <w:left w:val="single" w:sz="4" w:space="0" w:color="AF5DD2" w:themeColor="accent3" w:themeTint="99"/>
        <w:bottom w:val="single" w:sz="4" w:space="0" w:color="AF5DD2" w:themeColor="accent3" w:themeTint="99"/>
        <w:right w:val="single" w:sz="4" w:space="0" w:color="AF5DD2" w:themeColor="accent3" w:themeTint="99"/>
        <w:insideH w:val="single" w:sz="4" w:space="0" w:color="AF5DD2" w:themeColor="accent3" w:themeTint="99"/>
      </w:tblBorders>
    </w:tblPr>
    <w:tblStylePr w:type="firstRow">
      <w:rPr>
        <w:b/>
        <w:bCs/>
        <w:color w:val="FFFFFF" w:themeColor="background1"/>
      </w:rPr>
      <w:tblPr/>
      <w:tcPr>
        <w:tcBorders>
          <w:top w:val="single" w:sz="4" w:space="0" w:color="662482" w:themeColor="accent3"/>
          <w:left w:val="single" w:sz="4" w:space="0" w:color="662482" w:themeColor="accent3"/>
          <w:bottom w:val="single" w:sz="4" w:space="0" w:color="662482" w:themeColor="accent3"/>
          <w:right w:val="single" w:sz="4" w:space="0" w:color="662482" w:themeColor="accent3"/>
          <w:insideH w:val="nil"/>
        </w:tcBorders>
        <w:shd w:val="clear" w:color="auto" w:fill="662482" w:themeFill="accent3"/>
      </w:tcPr>
    </w:tblStylePr>
    <w:tblStylePr w:type="lastRow">
      <w:rPr>
        <w:b/>
        <w:bCs/>
      </w:rPr>
      <w:tblPr/>
      <w:tcPr>
        <w:tcBorders>
          <w:top w:val="double" w:sz="4" w:space="0" w:color="AF5DD2" w:themeColor="accent3" w:themeTint="99"/>
        </w:tcBorders>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Lijsttabel4-Accent4">
    <w:name w:val="List Table 4 Accent 4"/>
    <w:basedOn w:val="Standaardtabel"/>
    <w:uiPriority w:val="99"/>
    <w:semiHidden/>
    <w:rsid w:val="001D6A1E"/>
    <w:pPr>
      <w:spacing w:line="240" w:lineRule="auto"/>
    </w:pPr>
    <w:tblPr>
      <w:tblStyleRowBandSize w:val="1"/>
      <w:tblStyleColBandSize w:val="1"/>
      <w:tblBorders>
        <w:top w:val="single" w:sz="4" w:space="0" w:color="21FF75" w:themeColor="accent4" w:themeTint="99"/>
        <w:left w:val="single" w:sz="4" w:space="0" w:color="21FF75" w:themeColor="accent4" w:themeTint="99"/>
        <w:bottom w:val="single" w:sz="4" w:space="0" w:color="21FF75" w:themeColor="accent4" w:themeTint="99"/>
        <w:right w:val="single" w:sz="4" w:space="0" w:color="21FF75" w:themeColor="accent4" w:themeTint="99"/>
        <w:insideH w:val="single" w:sz="4" w:space="0" w:color="21FF75" w:themeColor="accent4" w:themeTint="99"/>
      </w:tblBorders>
    </w:tblPr>
    <w:tblStylePr w:type="firstRow">
      <w:rPr>
        <w:b/>
        <w:bCs/>
        <w:color w:val="FFFFFF" w:themeColor="background1"/>
      </w:rPr>
      <w:tblPr/>
      <w:tcPr>
        <w:tcBorders>
          <w:top w:val="single" w:sz="4" w:space="0" w:color="008D36" w:themeColor="accent4"/>
          <w:left w:val="single" w:sz="4" w:space="0" w:color="008D36" w:themeColor="accent4"/>
          <w:bottom w:val="single" w:sz="4" w:space="0" w:color="008D36" w:themeColor="accent4"/>
          <w:right w:val="single" w:sz="4" w:space="0" w:color="008D36" w:themeColor="accent4"/>
          <w:insideH w:val="nil"/>
        </w:tcBorders>
        <w:shd w:val="clear" w:color="auto" w:fill="008D36" w:themeFill="accent4"/>
      </w:tcPr>
    </w:tblStylePr>
    <w:tblStylePr w:type="lastRow">
      <w:rPr>
        <w:b/>
        <w:bCs/>
      </w:rPr>
      <w:tblPr/>
      <w:tcPr>
        <w:tcBorders>
          <w:top w:val="double" w:sz="4" w:space="0" w:color="21FF75" w:themeColor="accent4" w:themeTint="99"/>
        </w:tcBorders>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Lijsttabel4-Accent5">
    <w:name w:val="List Table 4 Accent 5"/>
    <w:basedOn w:val="Standaardtabel"/>
    <w:uiPriority w:val="99"/>
    <w:semiHidden/>
    <w:rsid w:val="001D6A1E"/>
    <w:pPr>
      <w:spacing w:line="240" w:lineRule="auto"/>
    </w:pPr>
    <w:tblPr>
      <w:tblStyleRowBandSize w:val="1"/>
      <w:tblStyleColBandSize w:val="1"/>
      <w:tblBorders>
        <w:top w:val="single" w:sz="4" w:space="0" w:color="64AAE6" w:themeColor="accent5" w:themeTint="99"/>
        <w:left w:val="single" w:sz="4" w:space="0" w:color="64AAE6" w:themeColor="accent5" w:themeTint="99"/>
        <w:bottom w:val="single" w:sz="4" w:space="0" w:color="64AAE6" w:themeColor="accent5" w:themeTint="99"/>
        <w:right w:val="single" w:sz="4" w:space="0" w:color="64AAE6" w:themeColor="accent5" w:themeTint="99"/>
        <w:insideH w:val="single" w:sz="4" w:space="0" w:color="64AAE6" w:themeColor="accent5" w:themeTint="99"/>
      </w:tblBorders>
    </w:tblPr>
    <w:tblStylePr w:type="firstRow">
      <w:rPr>
        <w:b/>
        <w:bCs/>
        <w:color w:val="FFFFFF" w:themeColor="background1"/>
      </w:rPr>
      <w:tblPr/>
      <w:tcPr>
        <w:tcBorders>
          <w:top w:val="single" w:sz="4" w:space="0" w:color="1D70B7" w:themeColor="accent5"/>
          <w:left w:val="single" w:sz="4" w:space="0" w:color="1D70B7" w:themeColor="accent5"/>
          <w:bottom w:val="single" w:sz="4" w:space="0" w:color="1D70B7" w:themeColor="accent5"/>
          <w:right w:val="single" w:sz="4" w:space="0" w:color="1D70B7" w:themeColor="accent5"/>
          <w:insideH w:val="nil"/>
        </w:tcBorders>
        <w:shd w:val="clear" w:color="auto" w:fill="1D70B7" w:themeFill="accent5"/>
      </w:tcPr>
    </w:tblStylePr>
    <w:tblStylePr w:type="lastRow">
      <w:rPr>
        <w:b/>
        <w:bCs/>
      </w:rPr>
      <w:tblPr/>
      <w:tcPr>
        <w:tcBorders>
          <w:top w:val="double" w:sz="4" w:space="0" w:color="64AAE6" w:themeColor="accent5" w:themeTint="99"/>
        </w:tcBorders>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Lijsttabel4-Accent6">
    <w:name w:val="List Table 4 Accent 6"/>
    <w:basedOn w:val="Standaardtabel"/>
    <w:uiPriority w:val="99"/>
    <w:semiHidden/>
    <w:rsid w:val="001D6A1E"/>
    <w:pPr>
      <w:spacing w:line="240" w:lineRule="auto"/>
    </w:pPr>
    <w:tblPr>
      <w:tblStyleRowBandSize w:val="1"/>
      <w:tblStyleColBandSize w:val="1"/>
      <w:tblBorders>
        <w:top w:val="single" w:sz="4" w:space="0" w:color="E1EBC2" w:themeColor="accent6" w:themeTint="99"/>
        <w:left w:val="single" w:sz="4" w:space="0" w:color="E1EBC2" w:themeColor="accent6" w:themeTint="99"/>
        <w:bottom w:val="single" w:sz="4" w:space="0" w:color="E1EBC2" w:themeColor="accent6" w:themeTint="99"/>
        <w:right w:val="single" w:sz="4" w:space="0" w:color="E1EBC2" w:themeColor="accent6" w:themeTint="99"/>
        <w:insideH w:val="single" w:sz="4" w:space="0" w:color="E1EBC2" w:themeColor="accent6" w:themeTint="99"/>
      </w:tblBorders>
    </w:tblPr>
    <w:tblStylePr w:type="firstRow">
      <w:rPr>
        <w:b/>
        <w:bCs/>
        <w:color w:val="FFFFFF" w:themeColor="background1"/>
      </w:rPr>
      <w:tblPr/>
      <w:tcPr>
        <w:tcBorders>
          <w:top w:val="single" w:sz="4" w:space="0" w:color="CEDF9A" w:themeColor="accent6"/>
          <w:left w:val="single" w:sz="4" w:space="0" w:color="CEDF9A" w:themeColor="accent6"/>
          <w:bottom w:val="single" w:sz="4" w:space="0" w:color="CEDF9A" w:themeColor="accent6"/>
          <w:right w:val="single" w:sz="4" w:space="0" w:color="CEDF9A" w:themeColor="accent6"/>
          <w:insideH w:val="nil"/>
        </w:tcBorders>
        <w:shd w:val="clear" w:color="auto" w:fill="CEDF9A" w:themeFill="accent6"/>
      </w:tcPr>
    </w:tblStylePr>
    <w:tblStylePr w:type="lastRow">
      <w:rPr>
        <w:b/>
        <w:bCs/>
      </w:rPr>
      <w:tblPr/>
      <w:tcPr>
        <w:tcBorders>
          <w:top w:val="double" w:sz="4" w:space="0" w:color="E1EBC2" w:themeColor="accent6" w:themeTint="99"/>
        </w:tcBorders>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Lijsttabel5donker">
    <w:name w:val="List Table 5 Dark"/>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93C01F" w:themeColor="accent1"/>
        <w:left w:val="single" w:sz="24" w:space="0" w:color="93C01F" w:themeColor="accent1"/>
        <w:bottom w:val="single" w:sz="24" w:space="0" w:color="93C01F" w:themeColor="accent1"/>
        <w:right w:val="single" w:sz="24" w:space="0" w:color="93C01F" w:themeColor="accent1"/>
      </w:tblBorders>
    </w:tblPr>
    <w:tcPr>
      <w:shd w:val="clear" w:color="auto" w:fill="93C0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35A8E0" w:themeColor="accent2"/>
        <w:left w:val="single" w:sz="24" w:space="0" w:color="35A8E0" w:themeColor="accent2"/>
        <w:bottom w:val="single" w:sz="24" w:space="0" w:color="35A8E0" w:themeColor="accent2"/>
        <w:right w:val="single" w:sz="24" w:space="0" w:color="35A8E0" w:themeColor="accent2"/>
      </w:tblBorders>
    </w:tblPr>
    <w:tcPr>
      <w:shd w:val="clear" w:color="auto" w:fill="35A8E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662482" w:themeColor="accent3"/>
        <w:left w:val="single" w:sz="24" w:space="0" w:color="662482" w:themeColor="accent3"/>
        <w:bottom w:val="single" w:sz="24" w:space="0" w:color="662482" w:themeColor="accent3"/>
        <w:right w:val="single" w:sz="24" w:space="0" w:color="662482" w:themeColor="accent3"/>
      </w:tblBorders>
    </w:tblPr>
    <w:tcPr>
      <w:shd w:val="clear" w:color="auto" w:fill="66248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008D36" w:themeColor="accent4"/>
        <w:left w:val="single" w:sz="24" w:space="0" w:color="008D36" w:themeColor="accent4"/>
        <w:bottom w:val="single" w:sz="24" w:space="0" w:color="008D36" w:themeColor="accent4"/>
        <w:right w:val="single" w:sz="24" w:space="0" w:color="008D36" w:themeColor="accent4"/>
      </w:tblBorders>
    </w:tblPr>
    <w:tcPr>
      <w:shd w:val="clear" w:color="auto" w:fill="008D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1D70B7" w:themeColor="accent5"/>
        <w:left w:val="single" w:sz="24" w:space="0" w:color="1D70B7" w:themeColor="accent5"/>
        <w:bottom w:val="single" w:sz="24" w:space="0" w:color="1D70B7" w:themeColor="accent5"/>
        <w:right w:val="single" w:sz="24" w:space="0" w:color="1D70B7" w:themeColor="accent5"/>
      </w:tblBorders>
    </w:tblPr>
    <w:tcPr>
      <w:shd w:val="clear" w:color="auto" w:fill="1D70B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CEDF9A" w:themeColor="accent6"/>
        <w:left w:val="single" w:sz="24" w:space="0" w:color="CEDF9A" w:themeColor="accent6"/>
        <w:bottom w:val="single" w:sz="24" w:space="0" w:color="CEDF9A" w:themeColor="accent6"/>
        <w:right w:val="single" w:sz="24" w:space="0" w:color="CEDF9A" w:themeColor="accent6"/>
      </w:tblBorders>
    </w:tblPr>
    <w:tcPr>
      <w:shd w:val="clear" w:color="auto" w:fill="CEDF9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99"/>
    <w:semiHidden/>
    <w:rsid w:val="001D6A1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99"/>
    <w:semiHidden/>
    <w:rsid w:val="001D6A1E"/>
    <w:pPr>
      <w:spacing w:line="240" w:lineRule="auto"/>
    </w:pPr>
    <w:rPr>
      <w:color w:val="6D8F17" w:themeColor="accent1" w:themeShade="BF"/>
    </w:rPr>
    <w:tblPr>
      <w:tblStyleRowBandSize w:val="1"/>
      <w:tblStyleColBandSize w:val="1"/>
      <w:tblBorders>
        <w:top w:val="single" w:sz="4" w:space="0" w:color="93C01F" w:themeColor="accent1"/>
        <w:bottom w:val="single" w:sz="4" w:space="0" w:color="93C01F" w:themeColor="accent1"/>
      </w:tblBorders>
    </w:tblPr>
    <w:tblStylePr w:type="firstRow">
      <w:rPr>
        <w:b/>
        <w:bCs/>
      </w:rPr>
      <w:tblPr/>
      <w:tcPr>
        <w:tcBorders>
          <w:bottom w:val="single" w:sz="4" w:space="0" w:color="93C01F" w:themeColor="accent1"/>
        </w:tcBorders>
      </w:tcPr>
    </w:tblStylePr>
    <w:tblStylePr w:type="lastRow">
      <w:rPr>
        <w:b/>
        <w:bCs/>
      </w:rPr>
      <w:tblPr/>
      <w:tcPr>
        <w:tcBorders>
          <w:top w:val="double" w:sz="4" w:space="0" w:color="93C01F" w:themeColor="accent1"/>
        </w:tcBorders>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Lijsttabel6kleurrijk-Accent2">
    <w:name w:val="List Table 6 Colorful Accent 2"/>
    <w:basedOn w:val="Standaardtabel"/>
    <w:uiPriority w:val="99"/>
    <w:semiHidden/>
    <w:rsid w:val="001D6A1E"/>
    <w:pPr>
      <w:spacing w:line="240" w:lineRule="auto"/>
    </w:pPr>
    <w:rPr>
      <w:color w:val="1B81B3" w:themeColor="accent2" w:themeShade="BF"/>
    </w:rPr>
    <w:tblPr>
      <w:tblStyleRowBandSize w:val="1"/>
      <w:tblStyleColBandSize w:val="1"/>
      <w:tblBorders>
        <w:top w:val="single" w:sz="4" w:space="0" w:color="35A8E0" w:themeColor="accent2"/>
        <w:bottom w:val="single" w:sz="4" w:space="0" w:color="35A8E0" w:themeColor="accent2"/>
      </w:tblBorders>
    </w:tblPr>
    <w:tblStylePr w:type="firstRow">
      <w:rPr>
        <w:b/>
        <w:bCs/>
      </w:rPr>
      <w:tblPr/>
      <w:tcPr>
        <w:tcBorders>
          <w:bottom w:val="single" w:sz="4" w:space="0" w:color="35A8E0" w:themeColor="accent2"/>
        </w:tcBorders>
      </w:tcPr>
    </w:tblStylePr>
    <w:tblStylePr w:type="lastRow">
      <w:rPr>
        <w:b/>
        <w:bCs/>
      </w:rPr>
      <w:tblPr/>
      <w:tcPr>
        <w:tcBorders>
          <w:top w:val="double" w:sz="4" w:space="0" w:color="35A8E0" w:themeColor="accent2"/>
        </w:tcBorders>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Lijsttabel6kleurrijk-Accent3">
    <w:name w:val="List Table 6 Colorful Accent 3"/>
    <w:basedOn w:val="Standaardtabel"/>
    <w:uiPriority w:val="99"/>
    <w:semiHidden/>
    <w:rsid w:val="001D6A1E"/>
    <w:pPr>
      <w:spacing w:line="240" w:lineRule="auto"/>
    </w:pPr>
    <w:rPr>
      <w:color w:val="4C1B61" w:themeColor="accent3" w:themeShade="BF"/>
    </w:rPr>
    <w:tblPr>
      <w:tblStyleRowBandSize w:val="1"/>
      <w:tblStyleColBandSize w:val="1"/>
      <w:tblBorders>
        <w:top w:val="single" w:sz="4" w:space="0" w:color="662482" w:themeColor="accent3"/>
        <w:bottom w:val="single" w:sz="4" w:space="0" w:color="662482" w:themeColor="accent3"/>
      </w:tblBorders>
    </w:tblPr>
    <w:tblStylePr w:type="firstRow">
      <w:rPr>
        <w:b/>
        <w:bCs/>
      </w:rPr>
      <w:tblPr/>
      <w:tcPr>
        <w:tcBorders>
          <w:bottom w:val="single" w:sz="4" w:space="0" w:color="662482" w:themeColor="accent3"/>
        </w:tcBorders>
      </w:tcPr>
    </w:tblStylePr>
    <w:tblStylePr w:type="lastRow">
      <w:rPr>
        <w:b/>
        <w:bCs/>
      </w:rPr>
      <w:tblPr/>
      <w:tcPr>
        <w:tcBorders>
          <w:top w:val="double" w:sz="4" w:space="0" w:color="662482" w:themeColor="accent3"/>
        </w:tcBorders>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Lijsttabel6kleurrijk-Accent4">
    <w:name w:val="List Table 6 Colorful Accent 4"/>
    <w:basedOn w:val="Standaardtabel"/>
    <w:uiPriority w:val="99"/>
    <w:semiHidden/>
    <w:rsid w:val="001D6A1E"/>
    <w:pPr>
      <w:spacing w:line="240" w:lineRule="auto"/>
    </w:pPr>
    <w:rPr>
      <w:color w:val="006928" w:themeColor="accent4" w:themeShade="BF"/>
    </w:rPr>
    <w:tblPr>
      <w:tblStyleRowBandSize w:val="1"/>
      <w:tblStyleColBandSize w:val="1"/>
      <w:tblBorders>
        <w:top w:val="single" w:sz="4" w:space="0" w:color="008D36" w:themeColor="accent4"/>
        <w:bottom w:val="single" w:sz="4" w:space="0" w:color="008D36" w:themeColor="accent4"/>
      </w:tblBorders>
    </w:tblPr>
    <w:tblStylePr w:type="firstRow">
      <w:rPr>
        <w:b/>
        <w:bCs/>
      </w:rPr>
      <w:tblPr/>
      <w:tcPr>
        <w:tcBorders>
          <w:bottom w:val="single" w:sz="4" w:space="0" w:color="008D36" w:themeColor="accent4"/>
        </w:tcBorders>
      </w:tcPr>
    </w:tblStylePr>
    <w:tblStylePr w:type="lastRow">
      <w:rPr>
        <w:b/>
        <w:bCs/>
      </w:rPr>
      <w:tblPr/>
      <w:tcPr>
        <w:tcBorders>
          <w:top w:val="double" w:sz="4" w:space="0" w:color="008D36" w:themeColor="accent4"/>
        </w:tcBorders>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Lijsttabel6kleurrijk-Accent5">
    <w:name w:val="List Table 6 Colorful Accent 5"/>
    <w:basedOn w:val="Standaardtabel"/>
    <w:uiPriority w:val="99"/>
    <w:semiHidden/>
    <w:rsid w:val="001D6A1E"/>
    <w:pPr>
      <w:spacing w:line="240" w:lineRule="auto"/>
    </w:pPr>
    <w:rPr>
      <w:color w:val="155388" w:themeColor="accent5" w:themeShade="BF"/>
    </w:rPr>
    <w:tblPr>
      <w:tblStyleRowBandSize w:val="1"/>
      <w:tblStyleColBandSize w:val="1"/>
      <w:tblBorders>
        <w:top w:val="single" w:sz="4" w:space="0" w:color="1D70B7" w:themeColor="accent5"/>
        <w:bottom w:val="single" w:sz="4" w:space="0" w:color="1D70B7" w:themeColor="accent5"/>
      </w:tblBorders>
    </w:tblPr>
    <w:tblStylePr w:type="firstRow">
      <w:rPr>
        <w:b/>
        <w:bCs/>
      </w:rPr>
      <w:tblPr/>
      <w:tcPr>
        <w:tcBorders>
          <w:bottom w:val="single" w:sz="4" w:space="0" w:color="1D70B7" w:themeColor="accent5"/>
        </w:tcBorders>
      </w:tcPr>
    </w:tblStylePr>
    <w:tblStylePr w:type="lastRow">
      <w:rPr>
        <w:b/>
        <w:bCs/>
      </w:rPr>
      <w:tblPr/>
      <w:tcPr>
        <w:tcBorders>
          <w:top w:val="double" w:sz="4" w:space="0" w:color="1D70B7" w:themeColor="accent5"/>
        </w:tcBorders>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Lijsttabel6kleurrijk-Accent6">
    <w:name w:val="List Table 6 Colorful Accent 6"/>
    <w:basedOn w:val="Standaardtabel"/>
    <w:uiPriority w:val="99"/>
    <w:semiHidden/>
    <w:rsid w:val="001D6A1E"/>
    <w:pPr>
      <w:spacing w:line="240" w:lineRule="auto"/>
    </w:pPr>
    <w:rPr>
      <w:color w:val="ABC852" w:themeColor="accent6" w:themeShade="BF"/>
    </w:rPr>
    <w:tblPr>
      <w:tblStyleRowBandSize w:val="1"/>
      <w:tblStyleColBandSize w:val="1"/>
      <w:tblBorders>
        <w:top w:val="single" w:sz="4" w:space="0" w:color="CEDF9A" w:themeColor="accent6"/>
        <w:bottom w:val="single" w:sz="4" w:space="0" w:color="CEDF9A" w:themeColor="accent6"/>
      </w:tblBorders>
    </w:tblPr>
    <w:tblStylePr w:type="firstRow">
      <w:rPr>
        <w:b/>
        <w:bCs/>
      </w:rPr>
      <w:tblPr/>
      <w:tcPr>
        <w:tcBorders>
          <w:bottom w:val="single" w:sz="4" w:space="0" w:color="CEDF9A" w:themeColor="accent6"/>
        </w:tcBorders>
      </w:tcPr>
    </w:tblStylePr>
    <w:tblStylePr w:type="lastRow">
      <w:rPr>
        <w:b/>
        <w:bCs/>
      </w:rPr>
      <w:tblPr/>
      <w:tcPr>
        <w:tcBorders>
          <w:top w:val="double" w:sz="4" w:space="0" w:color="CEDF9A" w:themeColor="accent6"/>
        </w:tcBorders>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Lijsttabel7kleurrijk">
    <w:name w:val="List Table 7 Colorful"/>
    <w:basedOn w:val="Standaardtabel"/>
    <w:uiPriority w:val="99"/>
    <w:semiHidden/>
    <w:rsid w:val="001D6A1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99"/>
    <w:semiHidden/>
    <w:rsid w:val="001D6A1E"/>
    <w:pPr>
      <w:spacing w:line="240" w:lineRule="auto"/>
    </w:pPr>
    <w:rPr>
      <w:color w:val="6D8F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C0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C0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C0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C01F" w:themeColor="accent1"/>
        </w:tcBorders>
        <w:shd w:val="clear" w:color="auto" w:fill="FFFFFF" w:themeFill="background1"/>
      </w:tcPr>
    </w:tblStylePr>
    <w:tblStylePr w:type="band1Vert">
      <w:tblPr/>
      <w:tcPr>
        <w:shd w:val="clear" w:color="auto" w:fill="EBF7CD" w:themeFill="accent1" w:themeFillTint="33"/>
      </w:tcPr>
    </w:tblStylePr>
    <w:tblStylePr w:type="band1Horz">
      <w:tblPr/>
      <w:tcPr>
        <w:shd w:val="clear" w:color="auto" w:fill="EBF7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99"/>
    <w:semiHidden/>
    <w:rsid w:val="001D6A1E"/>
    <w:pPr>
      <w:spacing w:line="240" w:lineRule="auto"/>
    </w:pPr>
    <w:rPr>
      <w:color w:val="1B81B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A8E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A8E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A8E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A8E0" w:themeColor="accent2"/>
        </w:tcBorders>
        <w:shd w:val="clear" w:color="auto" w:fill="FFFFFF" w:themeFill="background1"/>
      </w:tcPr>
    </w:tblStylePr>
    <w:tblStylePr w:type="band1Vert">
      <w:tblPr/>
      <w:tcPr>
        <w:shd w:val="clear" w:color="auto" w:fill="D6EDF8" w:themeFill="accent2" w:themeFillTint="33"/>
      </w:tcPr>
    </w:tblStylePr>
    <w:tblStylePr w:type="band1Horz">
      <w:tblPr/>
      <w:tcPr>
        <w:shd w:val="clear" w:color="auto" w:fill="D6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99"/>
    <w:semiHidden/>
    <w:rsid w:val="001D6A1E"/>
    <w:pPr>
      <w:spacing w:line="240" w:lineRule="auto"/>
    </w:pPr>
    <w:rPr>
      <w:color w:val="4C1B6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248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248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248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2482" w:themeColor="accent3"/>
        </w:tcBorders>
        <w:shd w:val="clear" w:color="auto" w:fill="FFFFFF" w:themeFill="background1"/>
      </w:tcPr>
    </w:tblStylePr>
    <w:tblStylePr w:type="band1Vert">
      <w:tblPr/>
      <w:tcPr>
        <w:shd w:val="clear" w:color="auto" w:fill="E4C8F0" w:themeFill="accent3" w:themeFillTint="33"/>
      </w:tcPr>
    </w:tblStylePr>
    <w:tblStylePr w:type="band1Horz">
      <w:tblPr/>
      <w:tcPr>
        <w:shd w:val="clear" w:color="auto" w:fill="E4C8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99"/>
    <w:semiHidden/>
    <w:rsid w:val="001D6A1E"/>
    <w:pPr>
      <w:spacing w:line="240" w:lineRule="auto"/>
    </w:pPr>
    <w:rPr>
      <w:color w:val="00692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D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D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D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D36" w:themeColor="accent4"/>
        </w:tcBorders>
        <w:shd w:val="clear" w:color="auto" w:fill="FFFFFF" w:themeFill="background1"/>
      </w:tcPr>
    </w:tblStylePr>
    <w:tblStylePr w:type="band1Vert">
      <w:tblPr/>
      <w:tcPr>
        <w:shd w:val="clear" w:color="auto" w:fill="B5FFD1" w:themeFill="accent4" w:themeFillTint="33"/>
      </w:tcPr>
    </w:tblStylePr>
    <w:tblStylePr w:type="band1Horz">
      <w:tblPr/>
      <w:tcPr>
        <w:shd w:val="clear" w:color="auto" w:fill="B5FF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99"/>
    <w:semiHidden/>
    <w:rsid w:val="001D6A1E"/>
    <w:pPr>
      <w:spacing w:line="240" w:lineRule="auto"/>
    </w:pPr>
    <w:rPr>
      <w:color w:val="15538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70B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70B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70B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70B7" w:themeColor="accent5"/>
        </w:tcBorders>
        <w:shd w:val="clear" w:color="auto" w:fill="FFFFFF" w:themeFill="background1"/>
      </w:tcPr>
    </w:tblStylePr>
    <w:tblStylePr w:type="band1Vert">
      <w:tblPr/>
      <w:tcPr>
        <w:shd w:val="clear" w:color="auto" w:fill="CBE2F6" w:themeFill="accent5" w:themeFillTint="33"/>
      </w:tcPr>
    </w:tblStylePr>
    <w:tblStylePr w:type="band1Horz">
      <w:tblPr/>
      <w:tcPr>
        <w:shd w:val="clear" w:color="auto" w:fill="CBE2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99"/>
    <w:semiHidden/>
    <w:rsid w:val="001D6A1E"/>
    <w:pPr>
      <w:spacing w:line="240" w:lineRule="auto"/>
    </w:pPr>
    <w:rPr>
      <w:color w:val="ABC85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DF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DF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DF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DF9A" w:themeColor="accent6"/>
        </w:tcBorders>
        <w:shd w:val="clear" w:color="auto" w:fill="FFFFFF" w:themeFill="background1"/>
      </w:tcPr>
    </w:tblStylePr>
    <w:tblStylePr w:type="band1Vert">
      <w:tblPr/>
      <w:tcPr>
        <w:shd w:val="clear" w:color="auto" w:fill="F5F8EA" w:themeFill="accent6" w:themeFillTint="33"/>
      </w:tcPr>
    </w:tblStylePr>
    <w:tblStylePr w:type="band1Horz">
      <w:tblPr/>
      <w:tcPr>
        <w:shd w:val="clear" w:color="auto" w:fill="F5F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99"/>
    <w:semiHidden/>
    <w:rsid w:val="001D6A1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99"/>
    <w:semiHidden/>
    <w:rsid w:val="001D6A1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99"/>
    <w:semiHidden/>
    <w:rsid w:val="001D6A1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99"/>
    <w:semiHidden/>
    <w:rsid w:val="001D6A1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99"/>
    <w:semiHidden/>
    <w:rsid w:val="001D6A1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99"/>
    <w:semiHidden/>
    <w:rsid w:val="001D6A1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99"/>
    <w:semiHidden/>
    <w:rsid w:val="001D6A1E"/>
    <w:pPr>
      <w:spacing w:line="240" w:lineRule="auto"/>
    </w:pPr>
    <w:tblPr>
      <w:tblStyleRowBandSize w:val="1"/>
      <w:tblStyleColBandSize w:val="1"/>
      <w:tblBorders>
        <w:top w:val="single" w:sz="4" w:space="0" w:color="D7EF9C" w:themeColor="accent1" w:themeTint="66"/>
        <w:left w:val="single" w:sz="4" w:space="0" w:color="D7EF9C" w:themeColor="accent1" w:themeTint="66"/>
        <w:bottom w:val="single" w:sz="4" w:space="0" w:color="D7EF9C" w:themeColor="accent1" w:themeTint="66"/>
        <w:right w:val="single" w:sz="4" w:space="0" w:color="D7EF9C" w:themeColor="accent1" w:themeTint="66"/>
        <w:insideH w:val="single" w:sz="4" w:space="0" w:color="D7EF9C" w:themeColor="accent1" w:themeTint="66"/>
        <w:insideV w:val="single" w:sz="4" w:space="0" w:color="D7EF9C" w:themeColor="accent1" w:themeTint="66"/>
      </w:tblBorders>
    </w:tblPr>
    <w:tblStylePr w:type="firstRow">
      <w:rPr>
        <w:b/>
        <w:bCs/>
      </w:rPr>
      <w:tblPr/>
      <w:tcPr>
        <w:tcBorders>
          <w:bottom w:val="single" w:sz="12" w:space="0" w:color="C3E76A" w:themeColor="accent1" w:themeTint="99"/>
        </w:tcBorders>
      </w:tcPr>
    </w:tblStylePr>
    <w:tblStylePr w:type="lastRow">
      <w:rPr>
        <w:b/>
        <w:bCs/>
      </w:rPr>
      <w:tblPr/>
      <w:tcPr>
        <w:tcBorders>
          <w:top w:val="double" w:sz="2" w:space="0" w:color="C3E76A"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99"/>
    <w:semiHidden/>
    <w:rsid w:val="001D6A1E"/>
    <w:pPr>
      <w:spacing w:line="240" w:lineRule="auto"/>
    </w:pPr>
    <w:tblPr>
      <w:tblStyleRowBandSize w:val="1"/>
      <w:tblStyleColBandSize w:val="1"/>
      <w:tblBorders>
        <w:top w:val="single" w:sz="4" w:space="0" w:color="AEDCF2" w:themeColor="accent2" w:themeTint="66"/>
        <w:left w:val="single" w:sz="4" w:space="0" w:color="AEDCF2" w:themeColor="accent2" w:themeTint="66"/>
        <w:bottom w:val="single" w:sz="4" w:space="0" w:color="AEDCF2" w:themeColor="accent2" w:themeTint="66"/>
        <w:right w:val="single" w:sz="4" w:space="0" w:color="AEDCF2" w:themeColor="accent2" w:themeTint="66"/>
        <w:insideH w:val="single" w:sz="4" w:space="0" w:color="AEDCF2" w:themeColor="accent2" w:themeTint="66"/>
        <w:insideV w:val="single" w:sz="4" w:space="0" w:color="AEDCF2" w:themeColor="accent2" w:themeTint="66"/>
      </w:tblBorders>
    </w:tblPr>
    <w:tblStylePr w:type="firstRow">
      <w:rPr>
        <w:b/>
        <w:bCs/>
      </w:rPr>
      <w:tblPr/>
      <w:tcPr>
        <w:tcBorders>
          <w:bottom w:val="single" w:sz="12" w:space="0" w:color="85CAEC" w:themeColor="accent2" w:themeTint="99"/>
        </w:tcBorders>
      </w:tcPr>
    </w:tblStylePr>
    <w:tblStylePr w:type="lastRow">
      <w:rPr>
        <w:b/>
        <w:bCs/>
      </w:rPr>
      <w:tblPr/>
      <w:tcPr>
        <w:tcBorders>
          <w:top w:val="double" w:sz="2" w:space="0" w:color="85CAEC"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99"/>
    <w:semiHidden/>
    <w:rsid w:val="001D6A1E"/>
    <w:pPr>
      <w:spacing w:line="240" w:lineRule="auto"/>
    </w:pPr>
    <w:tblPr>
      <w:tblStyleRowBandSize w:val="1"/>
      <w:tblStyleColBandSize w:val="1"/>
      <w:tblBorders>
        <w:top w:val="single" w:sz="4" w:space="0" w:color="C993E1" w:themeColor="accent3" w:themeTint="66"/>
        <w:left w:val="single" w:sz="4" w:space="0" w:color="C993E1" w:themeColor="accent3" w:themeTint="66"/>
        <w:bottom w:val="single" w:sz="4" w:space="0" w:color="C993E1" w:themeColor="accent3" w:themeTint="66"/>
        <w:right w:val="single" w:sz="4" w:space="0" w:color="C993E1" w:themeColor="accent3" w:themeTint="66"/>
        <w:insideH w:val="single" w:sz="4" w:space="0" w:color="C993E1" w:themeColor="accent3" w:themeTint="66"/>
        <w:insideV w:val="single" w:sz="4" w:space="0" w:color="C993E1" w:themeColor="accent3" w:themeTint="66"/>
      </w:tblBorders>
    </w:tblPr>
    <w:tblStylePr w:type="firstRow">
      <w:rPr>
        <w:b/>
        <w:bCs/>
      </w:rPr>
      <w:tblPr/>
      <w:tcPr>
        <w:tcBorders>
          <w:bottom w:val="single" w:sz="12" w:space="0" w:color="AF5DD2" w:themeColor="accent3" w:themeTint="99"/>
        </w:tcBorders>
      </w:tcPr>
    </w:tblStylePr>
    <w:tblStylePr w:type="lastRow">
      <w:rPr>
        <w:b/>
        <w:bCs/>
      </w:rPr>
      <w:tblPr/>
      <w:tcPr>
        <w:tcBorders>
          <w:top w:val="double" w:sz="2" w:space="0" w:color="AF5DD2"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99"/>
    <w:semiHidden/>
    <w:rsid w:val="001D6A1E"/>
    <w:pPr>
      <w:spacing w:line="240" w:lineRule="auto"/>
    </w:pPr>
    <w:tblPr>
      <w:tblStyleRowBandSize w:val="1"/>
      <w:tblStyleColBandSize w:val="1"/>
      <w:tblBorders>
        <w:top w:val="single" w:sz="4" w:space="0" w:color="6BFFA3" w:themeColor="accent4" w:themeTint="66"/>
        <w:left w:val="single" w:sz="4" w:space="0" w:color="6BFFA3" w:themeColor="accent4" w:themeTint="66"/>
        <w:bottom w:val="single" w:sz="4" w:space="0" w:color="6BFFA3" w:themeColor="accent4" w:themeTint="66"/>
        <w:right w:val="single" w:sz="4" w:space="0" w:color="6BFFA3" w:themeColor="accent4" w:themeTint="66"/>
        <w:insideH w:val="single" w:sz="4" w:space="0" w:color="6BFFA3" w:themeColor="accent4" w:themeTint="66"/>
        <w:insideV w:val="single" w:sz="4" w:space="0" w:color="6BFFA3" w:themeColor="accent4" w:themeTint="66"/>
      </w:tblBorders>
    </w:tblPr>
    <w:tblStylePr w:type="firstRow">
      <w:rPr>
        <w:b/>
        <w:bCs/>
      </w:rPr>
      <w:tblPr/>
      <w:tcPr>
        <w:tcBorders>
          <w:bottom w:val="single" w:sz="12" w:space="0" w:color="21FF75" w:themeColor="accent4" w:themeTint="99"/>
        </w:tcBorders>
      </w:tcPr>
    </w:tblStylePr>
    <w:tblStylePr w:type="lastRow">
      <w:rPr>
        <w:b/>
        <w:bCs/>
      </w:rPr>
      <w:tblPr/>
      <w:tcPr>
        <w:tcBorders>
          <w:top w:val="double" w:sz="2" w:space="0" w:color="21FF75"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99"/>
    <w:semiHidden/>
    <w:rsid w:val="001D6A1E"/>
    <w:pPr>
      <w:spacing w:line="240" w:lineRule="auto"/>
    </w:pPr>
    <w:tblPr>
      <w:tblStyleRowBandSize w:val="1"/>
      <w:tblStyleColBandSize w:val="1"/>
      <w:tblBorders>
        <w:top w:val="single" w:sz="4" w:space="0" w:color="98C6EE" w:themeColor="accent5" w:themeTint="66"/>
        <w:left w:val="single" w:sz="4" w:space="0" w:color="98C6EE" w:themeColor="accent5" w:themeTint="66"/>
        <w:bottom w:val="single" w:sz="4" w:space="0" w:color="98C6EE" w:themeColor="accent5" w:themeTint="66"/>
        <w:right w:val="single" w:sz="4" w:space="0" w:color="98C6EE" w:themeColor="accent5" w:themeTint="66"/>
        <w:insideH w:val="single" w:sz="4" w:space="0" w:color="98C6EE" w:themeColor="accent5" w:themeTint="66"/>
        <w:insideV w:val="single" w:sz="4" w:space="0" w:color="98C6EE" w:themeColor="accent5" w:themeTint="66"/>
      </w:tblBorders>
    </w:tblPr>
    <w:tblStylePr w:type="firstRow">
      <w:rPr>
        <w:b/>
        <w:bCs/>
      </w:rPr>
      <w:tblPr/>
      <w:tcPr>
        <w:tcBorders>
          <w:bottom w:val="single" w:sz="12" w:space="0" w:color="64AAE6" w:themeColor="accent5" w:themeTint="99"/>
        </w:tcBorders>
      </w:tcPr>
    </w:tblStylePr>
    <w:tblStylePr w:type="lastRow">
      <w:rPr>
        <w:b/>
        <w:bCs/>
      </w:rPr>
      <w:tblPr/>
      <w:tcPr>
        <w:tcBorders>
          <w:top w:val="double" w:sz="2" w:space="0" w:color="64AAE6"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99"/>
    <w:semiHidden/>
    <w:rsid w:val="001D6A1E"/>
    <w:pPr>
      <w:spacing w:line="240" w:lineRule="auto"/>
    </w:pPr>
    <w:tblPr>
      <w:tblStyleRowBandSize w:val="1"/>
      <w:tblStyleColBandSize w:val="1"/>
      <w:tblBorders>
        <w:top w:val="single" w:sz="4" w:space="0" w:color="EBF2D6" w:themeColor="accent6" w:themeTint="66"/>
        <w:left w:val="single" w:sz="4" w:space="0" w:color="EBF2D6" w:themeColor="accent6" w:themeTint="66"/>
        <w:bottom w:val="single" w:sz="4" w:space="0" w:color="EBF2D6" w:themeColor="accent6" w:themeTint="66"/>
        <w:right w:val="single" w:sz="4" w:space="0" w:color="EBF2D6" w:themeColor="accent6" w:themeTint="66"/>
        <w:insideH w:val="single" w:sz="4" w:space="0" w:color="EBF2D6" w:themeColor="accent6" w:themeTint="66"/>
        <w:insideV w:val="single" w:sz="4" w:space="0" w:color="EBF2D6" w:themeColor="accent6" w:themeTint="66"/>
      </w:tblBorders>
    </w:tblPr>
    <w:tblStylePr w:type="firstRow">
      <w:rPr>
        <w:b/>
        <w:bCs/>
      </w:rPr>
      <w:tblPr/>
      <w:tcPr>
        <w:tcBorders>
          <w:bottom w:val="single" w:sz="12" w:space="0" w:color="E1EBC2" w:themeColor="accent6" w:themeTint="99"/>
        </w:tcBorders>
      </w:tcPr>
    </w:tblStylePr>
    <w:tblStylePr w:type="lastRow">
      <w:rPr>
        <w:b/>
        <w:bCs/>
      </w:rPr>
      <w:tblPr/>
      <w:tcPr>
        <w:tcBorders>
          <w:top w:val="double" w:sz="2" w:space="0" w:color="E1EBC2"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99"/>
    <w:semiHidden/>
    <w:rsid w:val="001D6A1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99"/>
    <w:semiHidden/>
    <w:rsid w:val="001D6A1E"/>
    <w:pPr>
      <w:spacing w:line="240" w:lineRule="auto"/>
    </w:pPr>
    <w:tblPr>
      <w:tblStyleRowBandSize w:val="1"/>
      <w:tblStyleColBandSize w:val="1"/>
      <w:tblBorders>
        <w:top w:val="single" w:sz="2" w:space="0" w:color="C3E76A" w:themeColor="accent1" w:themeTint="99"/>
        <w:bottom w:val="single" w:sz="2" w:space="0" w:color="C3E76A" w:themeColor="accent1" w:themeTint="99"/>
        <w:insideH w:val="single" w:sz="2" w:space="0" w:color="C3E76A" w:themeColor="accent1" w:themeTint="99"/>
        <w:insideV w:val="single" w:sz="2" w:space="0" w:color="C3E76A" w:themeColor="accent1" w:themeTint="99"/>
      </w:tblBorders>
    </w:tblPr>
    <w:tblStylePr w:type="firstRow">
      <w:rPr>
        <w:b/>
        <w:bCs/>
      </w:rPr>
      <w:tblPr/>
      <w:tcPr>
        <w:tcBorders>
          <w:top w:val="nil"/>
          <w:bottom w:val="single" w:sz="12" w:space="0" w:color="C3E76A" w:themeColor="accent1" w:themeTint="99"/>
          <w:insideH w:val="nil"/>
          <w:insideV w:val="nil"/>
        </w:tcBorders>
        <w:shd w:val="clear" w:color="auto" w:fill="FFFFFF" w:themeFill="background1"/>
      </w:tcPr>
    </w:tblStylePr>
    <w:tblStylePr w:type="lastRow">
      <w:rPr>
        <w:b/>
        <w:bCs/>
      </w:rPr>
      <w:tblPr/>
      <w:tcPr>
        <w:tcBorders>
          <w:top w:val="double" w:sz="2" w:space="0" w:color="C3E7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Rastertabel2-Accent2">
    <w:name w:val="Grid Table 2 Accent 2"/>
    <w:basedOn w:val="Standaardtabel"/>
    <w:uiPriority w:val="99"/>
    <w:semiHidden/>
    <w:rsid w:val="001D6A1E"/>
    <w:pPr>
      <w:spacing w:line="240" w:lineRule="auto"/>
    </w:pPr>
    <w:tblPr>
      <w:tblStyleRowBandSize w:val="1"/>
      <w:tblStyleColBandSize w:val="1"/>
      <w:tblBorders>
        <w:top w:val="single" w:sz="2" w:space="0" w:color="85CAEC" w:themeColor="accent2" w:themeTint="99"/>
        <w:bottom w:val="single" w:sz="2" w:space="0" w:color="85CAEC" w:themeColor="accent2" w:themeTint="99"/>
        <w:insideH w:val="single" w:sz="2" w:space="0" w:color="85CAEC" w:themeColor="accent2" w:themeTint="99"/>
        <w:insideV w:val="single" w:sz="2" w:space="0" w:color="85CAEC" w:themeColor="accent2" w:themeTint="99"/>
      </w:tblBorders>
    </w:tblPr>
    <w:tblStylePr w:type="firstRow">
      <w:rPr>
        <w:b/>
        <w:bCs/>
      </w:rPr>
      <w:tblPr/>
      <w:tcPr>
        <w:tcBorders>
          <w:top w:val="nil"/>
          <w:bottom w:val="single" w:sz="12" w:space="0" w:color="85CAEC" w:themeColor="accent2" w:themeTint="99"/>
          <w:insideH w:val="nil"/>
          <w:insideV w:val="nil"/>
        </w:tcBorders>
        <w:shd w:val="clear" w:color="auto" w:fill="FFFFFF" w:themeFill="background1"/>
      </w:tcPr>
    </w:tblStylePr>
    <w:tblStylePr w:type="lastRow">
      <w:rPr>
        <w:b/>
        <w:bCs/>
      </w:rPr>
      <w:tblPr/>
      <w:tcPr>
        <w:tcBorders>
          <w:top w:val="double" w:sz="2" w:space="0" w:color="85CAE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Rastertabel2-Accent3">
    <w:name w:val="Grid Table 2 Accent 3"/>
    <w:basedOn w:val="Standaardtabel"/>
    <w:uiPriority w:val="99"/>
    <w:semiHidden/>
    <w:rsid w:val="001D6A1E"/>
    <w:pPr>
      <w:spacing w:line="240" w:lineRule="auto"/>
    </w:pPr>
    <w:tblPr>
      <w:tblStyleRowBandSize w:val="1"/>
      <w:tblStyleColBandSize w:val="1"/>
      <w:tblBorders>
        <w:top w:val="single" w:sz="2" w:space="0" w:color="AF5DD2" w:themeColor="accent3" w:themeTint="99"/>
        <w:bottom w:val="single" w:sz="2" w:space="0" w:color="AF5DD2" w:themeColor="accent3" w:themeTint="99"/>
        <w:insideH w:val="single" w:sz="2" w:space="0" w:color="AF5DD2" w:themeColor="accent3" w:themeTint="99"/>
        <w:insideV w:val="single" w:sz="2" w:space="0" w:color="AF5DD2" w:themeColor="accent3" w:themeTint="99"/>
      </w:tblBorders>
    </w:tblPr>
    <w:tblStylePr w:type="firstRow">
      <w:rPr>
        <w:b/>
        <w:bCs/>
      </w:rPr>
      <w:tblPr/>
      <w:tcPr>
        <w:tcBorders>
          <w:top w:val="nil"/>
          <w:bottom w:val="single" w:sz="12" w:space="0" w:color="AF5DD2" w:themeColor="accent3" w:themeTint="99"/>
          <w:insideH w:val="nil"/>
          <w:insideV w:val="nil"/>
        </w:tcBorders>
        <w:shd w:val="clear" w:color="auto" w:fill="FFFFFF" w:themeFill="background1"/>
      </w:tcPr>
    </w:tblStylePr>
    <w:tblStylePr w:type="lastRow">
      <w:rPr>
        <w:b/>
        <w:bCs/>
      </w:rPr>
      <w:tblPr/>
      <w:tcPr>
        <w:tcBorders>
          <w:top w:val="double" w:sz="2" w:space="0" w:color="AF5DD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Rastertabel2-Accent4">
    <w:name w:val="Grid Table 2 Accent 4"/>
    <w:basedOn w:val="Standaardtabel"/>
    <w:uiPriority w:val="99"/>
    <w:semiHidden/>
    <w:rsid w:val="001D6A1E"/>
    <w:pPr>
      <w:spacing w:line="240" w:lineRule="auto"/>
    </w:pPr>
    <w:tblPr>
      <w:tblStyleRowBandSize w:val="1"/>
      <w:tblStyleColBandSize w:val="1"/>
      <w:tblBorders>
        <w:top w:val="single" w:sz="2" w:space="0" w:color="21FF75" w:themeColor="accent4" w:themeTint="99"/>
        <w:bottom w:val="single" w:sz="2" w:space="0" w:color="21FF75" w:themeColor="accent4" w:themeTint="99"/>
        <w:insideH w:val="single" w:sz="2" w:space="0" w:color="21FF75" w:themeColor="accent4" w:themeTint="99"/>
        <w:insideV w:val="single" w:sz="2" w:space="0" w:color="21FF75" w:themeColor="accent4" w:themeTint="99"/>
      </w:tblBorders>
    </w:tblPr>
    <w:tblStylePr w:type="firstRow">
      <w:rPr>
        <w:b/>
        <w:bCs/>
      </w:rPr>
      <w:tblPr/>
      <w:tcPr>
        <w:tcBorders>
          <w:top w:val="nil"/>
          <w:bottom w:val="single" w:sz="12" w:space="0" w:color="21FF75" w:themeColor="accent4" w:themeTint="99"/>
          <w:insideH w:val="nil"/>
          <w:insideV w:val="nil"/>
        </w:tcBorders>
        <w:shd w:val="clear" w:color="auto" w:fill="FFFFFF" w:themeFill="background1"/>
      </w:tcPr>
    </w:tblStylePr>
    <w:tblStylePr w:type="lastRow">
      <w:rPr>
        <w:b/>
        <w:bCs/>
      </w:rPr>
      <w:tblPr/>
      <w:tcPr>
        <w:tcBorders>
          <w:top w:val="double" w:sz="2" w:space="0" w:color="21FF7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Rastertabel2-Accent5">
    <w:name w:val="Grid Table 2 Accent 5"/>
    <w:basedOn w:val="Standaardtabel"/>
    <w:uiPriority w:val="99"/>
    <w:semiHidden/>
    <w:rsid w:val="001D6A1E"/>
    <w:pPr>
      <w:spacing w:line="240" w:lineRule="auto"/>
    </w:pPr>
    <w:tblPr>
      <w:tblStyleRowBandSize w:val="1"/>
      <w:tblStyleColBandSize w:val="1"/>
      <w:tblBorders>
        <w:top w:val="single" w:sz="2" w:space="0" w:color="64AAE6" w:themeColor="accent5" w:themeTint="99"/>
        <w:bottom w:val="single" w:sz="2" w:space="0" w:color="64AAE6" w:themeColor="accent5" w:themeTint="99"/>
        <w:insideH w:val="single" w:sz="2" w:space="0" w:color="64AAE6" w:themeColor="accent5" w:themeTint="99"/>
        <w:insideV w:val="single" w:sz="2" w:space="0" w:color="64AAE6" w:themeColor="accent5" w:themeTint="99"/>
      </w:tblBorders>
    </w:tblPr>
    <w:tblStylePr w:type="firstRow">
      <w:rPr>
        <w:b/>
        <w:bCs/>
      </w:rPr>
      <w:tblPr/>
      <w:tcPr>
        <w:tcBorders>
          <w:top w:val="nil"/>
          <w:bottom w:val="single" w:sz="12" w:space="0" w:color="64AAE6" w:themeColor="accent5" w:themeTint="99"/>
          <w:insideH w:val="nil"/>
          <w:insideV w:val="nil"/>
        </w:tcBorders>
        <w:shd w:val="clear" w:color="auto" w:fill="FFFFFF" w:themeFill="background1"/>
      </w:tcPr>
    </w:tblStylePr>
    <w:tblStylePr w:type="lastRow">
      <w:rPr>
        <w:b/>
        <w:bCs/>
      </w:rPr>
      <w:tblPr/>
      <w:tcPr>
        <w:tcBorders>
          <w:top w:val="double" w:sz="2" w:space="0" w:color="64AAE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Rastertabel2-Accent6">
    <w:name w:val="Grid Table 2 Accent 6"/>
    <w:basedOn w:val="Standaardtabel"/>
    <w:uiPriority w:val="99"/>
    <w:semiHidden/>
    <w:rsid w:val="001D6A1E"/>
    <w:pPr>
      <w:spacing w:line="240" w:lineRule="auto"/>
    </w:pPr>
    <w:tblPr>
      <w:tblStyleRowBandSize w:val="1"/>
      <w:tblStyleColBandSize w:val="1"/>
      <w:tblBorders>
        <w:top w:val="single" w:sz="2" w:space="0" w:color="E1EBC2" w:themeColor="accent6" w:themeTint="99"/>
        <w:bottom w:val="single" w:sz="2" w:space="0" w:color="E1EBC2" w:themeColor="accent6" w:themeTint="99"/>
        <w:insideH w:val="single" w:sz="2" w:space="0" w:color="E1EBC2" w:themeColor="accent6" w:themeTint="99"/>
        <w:insideV w:val="single" w:sz="2" w:space="0" w:color="E1EBC2" w:themeColor="accent6" w:themeTint="99"/>
      </w:tblBorders>
    </w:tblPr>
    <w:tblStylePr w:type="firstRow">
      <w:rPr>
        <w:b/>
        <w:bCs/>
      </w:rPr>
      <w:tblPr/>
      <w:tcPr>
        <w:tcBorders>
          <w:top w:val="nil"/>
          <w:bottom w:val="single" w:sz="12" w:space="0" w:color="E1EBC2" w:themeColor="accent6" w:themeTint="99"/>
          <w:insideH w:val="nil"/>
          <w:insideV w:val="nil"/>
        </w:tcBorders>
        <w:shd w:val="clear" w:color="auto" w:fill="FFFFFF" w:themeFill="background1"/>
      </w:tcPr>
    </w:tblStylePr>
    <w:tblStylePr w:type="lastRow">
      <w:rPr>
        <w:b/>
        <w:bCs/>
      </w:rPr>
      <w:tblPr/>
      <w:tcPr>
        <w:tcBorders>
          <w:top w:val="double" w:sz="2" w:space="0" w:color="E1EBC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Rastertabel3">
    <w:name w:val="Grid Table 3"/>
    <w:basedOn w:val="Standaardtabel"/>
    <w:uiPriority w:val="99"/>
    <w:semiHidden/>
    <w:rsid w:val="001D6A1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99"/>
    <w:semiHidden/>
    <w:rsid w:val="001D6A1E"/>
    <w:pPr>
      <w:spacing w:line="240" w:lineRule="auto"/>
    </w:pPr>
    <w:tblPr>
      <w:tblStyleRowBandSize w:val="1"/>
      <w:tblStyleColBandSize w:val="1"/>
      <w:tblBorders>
        <w:top w:val="single" w:sz="4" w:space="0" w:color="C3E76A" w:themeColor="accent1" w:themeTint="99"/>
        <w:left w:val="single" w:sz="4" w:space="0" w:color="C3E76A" w:themeColor="accent1" w:themeTint="99"/>
        <w:bottom w:val="single" w:sz="4" w:space="0" w:color="C3E76A" w:themeColor="accent1" w:themeTint="99"/>
        <w:right w:val="single" w:sz="4" w:space="0" w:color="C3E76A" w:themeColor="accent1" w:themeTint="99"/>
        <w:insideH w:val="single" w:sz="4" w:space="0" w:color="C3E76A" w:themeColor="accent1" w:themeTint="99"/>
        <w:insideV w:val="single" w:sz="4" w:space="0" w:color="C3E7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7CD" w:themeFill="accent1" w:themeFillTint="33"/>
      </w:tcPr>
    </w:tblStylePr>
    <w:tblStylePr w:type="band1Horz">
      <w:tblPr/>
      <w:tcPr>
        <w:shd w:val="clear" w:color="auto" w:fill="EBF7CD" w:themeFill="accent1" w:themeFillTint="33"/>
      </w:tcPr>
    </w:tblStylePr>
    <w:tblStylePr w:type="neCell">
      <w:tblPr/>
      <w:tcPr>
        <w:tcBorders>
          <w:bottom w:val="single" w:sz="4" w:space="0" w:color="C3E76A" w:themeColor="accent1" w:themeTint="99"/>
        </w:tcBorders>
      </w:tcPr>
    </w:tblStylePr>
    <w:tblStylePr w:type="nwCell">
      <w:tblPr/>
      <w:tcPr>
        <w:tcBorders>
          <w:bottom w:val="single" w:sz="4" w:space="0" w:color="C3E76A" w:themeColor="accent1" w:themeTint="99"/>
        </w:tcBorders>
      </w:tcPr>
    </w:tblStylePr>
    <w:tblStylePr w:type="seCell">
      <w:tblPr/>
      <w:tcPr>
        <w:tcBorders>
          <w:top w:val="single" w:sz="4" w:space="0" w:color="C3E76A" w:themeColor="accent1" w:themeTint="99"/>
        </w:tcBorders>
      </w:tcPr>
    </w:tblStylePr>
    <w:tblStylePr w:type="swCell">
      <w:tblPr/>
      <w:tcPr>
        <w:tcBorders>
          <w:top w:val="single" w:sz="4" w:space="0" w:color="C3E76A" w:themeColor="accent1" w:themeTint="99"/>
        </w:tcBorders>
      </w:tcPr>
    </w:tblStylePr>
  </w:style>
  <w:style w:type="table" w:styleId="Rastertabel3-Accent2">
    <w:name w:val="Grid Table 3 Accent 2"/>
    <w:basedOn w:val="Standaardtabel"/>
    <w:uiPriority w:val="99"/>
    <w:semiHidden/>
    <w:rsid w:val="001D6A1E"/>
    <w:pPr>
      <w:spacing w:line="240" w:lineRule="auto"/>
    </w:pPr>
    <w:tblPr>
      <w:tblStyleRowBandSize w:val="1"/>
      <w:tblStyleColBandSize w:val="1"/>
      <w:tblBorders>
        <w:top w:val="single" w:sz="4" w:space="0" w:color="85CAEC" w:themeColor="accent2" w:themeTint="99"/>
        <w:left w:val="single" w:sz="4" w:space="0" w:color="85CAEC" w:themeColor="accent2" w:themeTint="99"/>
        <w:bottom w:val="single" w:sz="4" w:space="0" w:color="85CAEC" w:themeColor="accent2" w:themeTint="99"/>
        <w:right w:val="single" w:sz="4" w:space="0" w:color="85CAEC" w:themeColor="accent2" w:themeTint="99"/>
        <w:insideH w:val="single" w:sz="4" w:space="0" w:color="85CAEC" w:themeColor="accent2" w:themeTint="99"/>
        <w:insideV w:val="single" w:sz="4" w:space="0" w:color="85CAE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DF8" w:themeFill="accent2" w:themeFillTint="33"/>
      </w:tcPr>
    </w:tblStylePr>
    <w:tblStylePr w:type="band1Horz">
      <w:tblPr/>
      <w:tcPr>
        <w:shd w:val="clear" w:color="auto" w:fill="D6EDF8" w:themeFill="accent2" w:themeFillTint="33"/>
      </w:tcPr>
    </w:tblStylePr>
    <w:tblStylePr w:type="neCell">
      <w:tblPr/>
      <w:tcPr>
        <w:tcBorders>
          <w:bottom w:val="single" w:sz="4" w:space="0" w:color="85CAEC" w:themeColor="accent2" w:themeTint="99"/>
        </w:tcBorders>
      </w:tcPr>
    </w:tblStylePr>
    <w:tblStylePr w:type="nwCell">
      <w:tblPr/>
      <w:tcPr>
        <w:tcBorders>
          <w:bottom w:val="single" w:sz="4" w:space="0" w:color="85CAEC" w:themeColor="accent2" w:themeTint="99"/>
        </w:tcBorders>
      </w:tcPr>
    </w:tblStylePr>
    <w:tblStylePr w:type="seCell">
      <w:tblPr/>
      <w:tcPr>
        <w:tcBorders>
          <w:top w:val="single" w:sz="4" w:space="0" w:color="85CAEC" w:themeColor="accent2" w:themeTint="99"/>
        </w:tcBorders>
      </w:tcPr>
    </w:tblStylePr>
    <w:tblStylePr w:type="swCell">
      <w:tblPr/>
      <w:tcPr>
        <w:tcBorders>
          <w:top w:val="single" w:sz="4" w:space="0" w:color="85CAEC" w:themeColor="accent2" w:themeTint="99"/>
        </w:tcBorders>
      </w:tcPr>
    </w:tblStylePr>
  </w:style>
  <w:style w:type="table" w:styleId="Rastertabel3-Accent3">
    <w:name w:val="Grid Table 3 Accent 3"/>
    <w:basedOn w:val="Standaardtabel"/>
    <w:uiPriority w:val="99"/>
    <w:semiHidden/>
    <w:rsid w:val="001D6A1E"/>
    <w:pPr>
      <w:spacing w:line="240" w:lineRule="auto"/>
    </w:pPr>
    <w:tblPr>
      <w:tblStyleRowBandSize w:val="1"/>
      <w:tblStyleColBandSize w:val="1"/>
      <w:tblBorders>
        <w:top w:val="single" w:sz="4" w:space="0" w:color="AF5DD2" w:themeColor="accent3" w:themeTint="99"/>
        <w:left w:val="single" w:sz="4" w:space="0" w:color="AF5DD2" w:themeColor="accent3" w:themeTint="99"/>
        <w:bottom w:val="single" w:sz="4" w:space="0" w:color="AF5DD2" w:themeColor="accent3" w:themeTint="99"/>
        <w:right w:val="single" w:sz="4" w:space="0" w:color="AF5DD2" w:themeColor="accent3" w:themeTint="99"/>
        <w:insideH w:val="single" w:sz="4" w:space="0" w:color="AF5DD2" w:themeColor="accent3" w:themeTint="99"/>
        <w:insideV w:val="single" w:sz="4" w:space="0" w:color="AF5D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C8F0" w:themeFill="accent3" w:themeFillTint="33"/>
      </w:tcPr>
    </w:tblStylePr>
    <w:tblStylePr w:type="band1Horz">
      <w:tblPr/>
      <w:tcPr>
        <w:shd w:val="clear" w:color="auto" w:fill="E4C8F0" w:themeFill="accent3" w:themeFillTint="33"/>
      </w:tcPr>
    </w:tblStylePr>
    <w:tblStylePr w:type="neCell">
      <w:tblPr/>
      <w:tcPr>
        <w:tcBorders>
          <w:bottom w:val="single" w:sz="4" w:space="0" w:color="AF5DD2" w:themeColor="accent3" w:themeTint="99"/>
        </w:tcBorders>
      </w:tcPr>
    </w:tblStylePr>
    <w:tblStylePr w:type="nwCell">
      <w:tblPr/>
      <w:tcPr>
        <w:tcBorders>
          <w:bottom w:val="single" w:sz="4" w:space="0" w:color="AF5DD2" w:themeColor="accent3" w:themeTint="99"/>
        </w:tcBorders>
      </w:tcPr>
    </w:tblStylePr>
    <w:tblStylePr w:type="seCell">
      <w:tblPr/>
      <w:tcPr>
        <w:tcBorders>
          <w:top w:val="single" w:sz="4" w:space="0" w:color="AF5DD2" w:themeColor="accent3" w:themeTint="99"/>
        </w:tcBorders>
      </w:tcPr>
    </w:tblStylePr>
    <w:tblStylePr w:type="swCell">
      <w:tblPr/>
      <w:tcPr>
        <w:tcBorders>
          <w:top w:val="single" w:sz="4" w:space="0" w:color="AF5DD2" w:themeColor="accent3" w:themeTint="99"/>
        </w:tcBorders>
      </w:tcPr>
    </w:tblStylePr>
  </w:style>
  <w:style w:type="table" w:styleId="Rastertabel3-Accent4">
    <w:name w:val="Grid Table 3 Accent 4"/>
    <w:basedOn w:val="Standaardtabel"/>
    <w:uiPriority w:val="99"/>
    <w:semiHidden/>
    <w:rsid w:val="001D6A1E"/>
    <w:pPr>
      <w:spacing w:line="240" w:lineRule="auto"/>
    </w:pPr>
    <w:tblPr>
      <w:tblStyleRowBandSize w:val="1"/>
      <w:tblStyleColBandSize w:val="1"/>
      <w:tblBorders>
        <w:top w:val="single" w:sz="4" w:space="0" w:color="21FF75" w:themeColor="accent4" w:themeTint="99"/>
        <w:left w:val="single" w:sz="4" w:space="0" w:color="21FF75" w:themeColor="accent4" w:themeTint="99"/>
        <w:bottom w:val="single" w:sz="4" w:space="0" w:color="21FF75" w:themeColor="accent4" w:themeTint="99"/>
        <w:right w:val="single" w:sz="4" w:space="0" w:color="21FF75" w:themeColor="accent4" w:themeTint="99"/>
        <w:insideH w:val="single" w:sz="4" w:space="0" w:color="21FF75" w:themeColor="accent4" w:themeTint="99"/>
        <w:insideV w:val="single" w:sz="4" w:space="0" w:color="21FF7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FD1" w:themeFill="accent4" w:themeFillTint="33"/>
      </w:tcPr>
    </w:tblStylePr>
    <w:tblStylePr w:type="band1Horz">
      <w:tblPr/>
      <w:tcPr>
        <w:shd w:val="clear" w:color="auto" w:fill="B5FFD1" w:themeFill="accent4" w:themeFillTint="33"/>
      </w:tcPr>
    </w:tblStylePr>
    <w:tblStylePr w:type="neCell">
      <w:tblPr/>
      <w:tcPr>
        <w:tcBorders>
          <w:bottom w:val="single" w:sz="4" w:space="0" w:color="21FF75" w:themeColor="accent4" w:themeTint="99"/>
        </w:tcBorders>
      </w:tcPr>
    </w:tblStylePr>
    <w:tblStylePr w:type="nwCell">
      <w:tblPr/>
      <w:tcPr>
        <w:tcBorders>
          <w:bottom w:val="single" w:sz="4" w:space="0" w:color="21FF75" w:themeColor="accent4" w:themeTint="99"/>
        </w:tcBorders>
      </w:tcPr>
    </w:tblStylePr>
    <w:tblStylePr w:type="seCell">
      <w:tblPr/>
      <w:tcPr>
        <w:tcBorders>
          <w:top w:val="single" w:sz="4" w:space="0" w:color="21FF75" w:themeColor="accent4" w:themeTint="99"/>
        </w:tcBorders>
      </w:tcPr>
    </w:tblStylePr>
    <w:tblStylePr w:type="swCell">
      <w:tblPr/>
      <w:tcPr>
        <w:tcBorders>
          <w:top w:val="single" w:sz="4" w:space="0" w:color="21FF75" w:themeColor="accent4" w:themeTint="99"/>
        </w:tcBorders>
      </w:tcPr>
    </w:tblStylePr>
  </w:style>
  <w:style w:type="table" w:styleId="Rastertabel3-Accent5">
    <w:name w:val="Grid Table 3 Accent 5"/>
    <w:basedOn w:val="Standaardtabel"/>
    <w:uiPriority w:val="99"/>
    <w:semiHidden/>
    <w:rsid w:val="001D6A1E"/>
    <w:pPr>
      <w:spacing w:line="240" w:lineRule="auto"/>
    </w:pPr>
    <w:tblPr>
      <w:tblStyleRowBandSize w:val="1"/>
      <w:tblStyleColBandSize w:val="1"/>
      <w:tblBorders>
        <w:top w:val="single" w:sz="4" w:space="0" w:color="64AAE6" w:themeColor="accent5" w:themeTint="99"/>
        <w:left w:val="single" w:sz="4" w:space="0" w:color="64AAE6" w:themeColor="accent5" w:themeTint="99"/>
        <w:bottom w:val="single" w:sz="4" w:space="0" w:color="64AAE6" w:themeColor="accent5" w:themeTint="99"/>
        <w:right w:val="single" w:sz="4" w:space="0" w:color="64AAE6" w:themeColor="accent5" w:themeTint="99"/>
        <w:insideH w:val="single" w:sz="4" w:space="0" w:color="64AAE6" w:themeColor="accent5" w:themeTint="99"/>
        <w:insideV w:val="single" w:sz="4" w:space="0" w:color="64AA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2F6" w:themeFill="accent5" w:themeFillTint="33"/>
      </w:tcPr>
    </w:tblStylePr>
    <w:tblStylePr w:type="band1Horz">
      <w:tblPr/>
      <w:tcPr>
        <w:shd w:val="clear" w:color="auto" w:fill="CBE2F6" w:themeFill="accent5" w:themeFillTint="33"/>
      </w:tcPr>
    </w:tblStylePr>
    <w:tblStylePr w:type="neCell">
      <w:tblPr/>
      <w:tcPr>
        <w:tcBorders>
          <w:bottom w:val="single" w:sz="4" w:space="0" w:color="64AAE6" w:themeColor="accent5" w:themeTint="99"/>
        </w:tcBorders>
      </w:tcPr>
    </w:tblStylePr>
    <w:tblStylePr w:type="nwCell">
      <w:tblPr/>
      <w:tcPr>
        <w:tcBorders>
          <w:bottom w:val="single" w:sz="4" w:space="0" w:color="64AAE6" w:themeColor="accent5" w:themeTint="99"/>
        </w:tcBorders>
      </w:tcPr>
    </w:tblStylePr>
    <w:tblStylePr w:type="seCell">
      <w:tblPr/>
      <w:tcPr>
        <w:tcBorders>
          <w:top w:val="single" w:sz="4" w:space="0" w:color="64AAE6" w:themeColor="accent5" w:themeTint="99"/>
        </w:tcBorders>
      </w:tcPr>
    </w:tblStylePr>
    <w:tblStylePr w:type="swCell">
      <w:tblPr/>
      <w:tcPr>
        <w:tcBorders>
          <w:top w:val="single" w:sz="4" w:space="0" w:color="64AAE6" w:themeColor="accent5" w:themeTint="99"/>
        </w:tcBorders>
      </w:tcPr>
    </w:tblStylePr>
  </w:style>
  <w:style w:type="table" w:styleId="Rastertabel3-Accent6">
    <w:name w:val="Grid Table 3 Accent 6"/>
    <w:basedOn w:val="Standaardtabel"/>
    <w:uiPriority w:val="99"/>
    <w:semiHidden/>
    <w:rsid w:val="001D6A1E"/>
    <w:pPr>
      <w:spacing w:line="240" w:lineRule="auto"/>
    </w:pPr>
    <w:tblPr>
      <w:tblStyleRowBandSize w:val="1"/>
      <w:tblStyleColBandSize w:val="1"/>
      <w:tblBorders>
        <w:top w:val="single" w:sz="4" w:space="0" w:color="E1EBC2" w:themeColor="accent6" w:themeTint="99"/>
        <w:left w:val="single" w:sz="4" w:space="0" w:color="E1EBC2" w:themeColor="accent6" w:themeTint="99"/>
        <w:bottom w:val="single" w:sz="4" w:space="0" w:color="E1EBC2" w:themeColor="accent6" w:themeTint="99"/>
        <w:right w:val="single" w:sz="4" w:space="0" w:color="E1EBC2" w:themeColor="accent6" w:themeTint="99"/>
        <w:insideH w:val="single" w:sz="4" w:space="0" w:color="E1EBC2" w:themeColor="accent6" w:themeTint="99"/>
        <w:insideV w:val="single" w:sz="4" w:space="0" w:color="E1EBC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8EA" w:themeFill="accent6" w:themeFillTint="33"/>
      </w:tcPr>
    </w:tblStylePr>
    <w:tblStylePr w:type="band1Horz">
      <w:tblPr/>
      <w:tcPr>
        <w:shd w:val="clear" w:color="auto" w:fill="F5F8EA" w:themeFill="accent6" w:themeFillTint="33"/>
      </w:tcPr>
    </w:tblStylePr>
    <w:tblStylePr w:type="neCell">
      <w:tblPr/>
      <w:tcPr>
        <w:tcBorders>
          <w:bottom w:val="single" w:sz="4" w:space="0" w:color="E1EBC2" w:themeColor="accent6" w:themeTint="99"/>
        </w:tcBorders>
      </w:tcPr>
    </w:tblStylePr>
    <w:tblStylePr w:type="nwCell">
      <w:tblPr/>
      <w:tcPr>
        <w:tcBorders>
          <w:bottom w:val="single" w:sz="4" w:space="0" w:color="E1EBC2" w:themeColor="accent6" w:themeTint="99"/>
        </w:tcBorders>
      </w:tcPr>
    </w:tblStylePr>
    <w:tblStylePr w:type="seCell">
      <w:tblPr/>
      <w:tcPr>
        <w:tcBorders>
          <w:top w:val="single" w:sz="4" w:space="0" w:color="E1EBC2" w:themeColor="accent6" w:themeTint="99"/>
        </w:tcBorders>
      </w:tcPr>
    </w:tblStylePr>
    <w:tblStylePr w:type="swCell">
      <w:tblPr/>
      <w:tcPr>
        <w:tcBorders>
          <w:top w:val="single" w:sz="4" w:space="0" w:color="E1EBC2" w:themeColor="accent6" w:themeTint="99"/>
        </w:tcBorders>
      </w:tcPr>
    </w:tblStylePr>
  </w:style>
  <w:style w:type="table" w:styleId="Rastertabel4">
    <w:name w:val="Grid Table 4"/>
    <w:basedOn w:val="Standaardtabel"/>
    <w:uiPriority w:val="99"/>
    <w:semiHidden/>
    <w:rsid w:val="001D6A1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99"/>
    <w:semiHidden/>
    <w:rsid w:val="001D6A1E"/>
    <w:pPr>
      <w:spacing w:line="240" w:lineRule="auto"/>
    </w:pPr>
    <w:tblPr>
      <w:tblStyleRowBandSize w:val="1"/>
      <w:tblStyleColBandSize w:val="1"/>
      <w:tblBorders>
        <w:top w:val="single" w:sz="4" w:space="0" w:color="C3E76A" w:themeColor="accent1" w:themeTint="99"/>
        <w:left w:val="single" w:sz="4" w:space="0" w:color="C3E76A" w:themeColor="accent1" w:themeTint="99"/>
        <w:bottom w:val="single" w:sz="4" w:space="0" w:color="C3E76A" w:themeColor="accent1" w:themeTint="99"/>
        <w:right w:val="single" w:sz="4" w:space="0" w:color="C3E76A" w:themeColor="accent1" w:themeTint="99"/>
        <w:insideH w:val="single" w:sz="4" w:space="0" w:color="C3E76A" w:themeColor="accent1" w:themeTint="99"/>
        <w:insideV w:val="single" w:sz="4" w:space="0" w:color="C3E76A" w:themeColor="accent1" w:themeTint="99"/>
      </w:tblBorders>
    </w:tblPr>
    <w:tblStylePr w:type="firstRow">
      <w:rPr>
        <w:b/>
        <w:bCs/>
        <w:color w:val="FFFFFF" w:themeColor="background1"/>
      </w:rPr>
      <w:tblPr/>
      <w:tcPr>
        <w:tcBorders>
          <w:top w:val="single" w:sz="4" w:space="0" w:color="93C01F" w:themeColor="accent1"/>
          <w:left w:val="single" w:sz="4" w:space="0" w:color="93C01F" w:themeColor="accent1"/>
          <w:bottom w:val="single" w:sz="4" w:space="0" w:color="93C01F" w:themeColor="accent1"/>
          <w:right w:val="single" w:sz="4" w:space="0" w:color="93C01F" w:themeColor="accent1"/>
          <w:insideH w:val="nil"/>
          <w:insideV w:val="nil"/>
        </w:tcBorders>
        <w:shd w:val="clear" w:color="auto" w:fill="93C01F" w:themeFill="accent1"/>
      </w:tcPr>
    </w:tblStylePr>
    <w:tblStylePr w:type="lastRow">
      <w:rPr>
        <w:b/>
        <w:bCs/>
      </w:rPr>
      <w:tblPr/>
      <w:tcPr>
        <w:tcBorders>
          <w:top w:val="double" w:sz="4" w:space="0" w:color="93C01F" w:themeColor="accent1"/>
        </w:tcBorders>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Rastertabel4-Accent2">
    <w:name w:val="Grid Table 4 Accent 2"/>
    <w:basedOn w:val="Standaardtabel"/>
    <w:uiPriority w:val="99"/>
    <w:semiHidden/>
    <w:rsid w:val="001D6A1E"/>
    <w:pPr>
      <w:spacing w:line="240" w:lineRule="auto"/>
    </w:pPr>
    <w:tblPr>
      <w:tblStyleRowBandSize w:val="1"/>
      <w:tblStyleColBandSize w:val="1"/>
      <w:tblBorders>
        <w:top w:val="single" w:sz="4" w:space="0" w:color="85CAEC" w:themeColor="accent2" w:themeTint="99"/>
        <w:left w:val="single" w:sz="4" w:space="0" w:color="85CAEC" w:themeColor="accent2" w:themeTint="99"/>
        <w:bottom w:val="single" w:sz="4" w:space="0" w:color="85CAEC" w:themeColor="accent2" w:themeTint="99"/>
        <w:right w:val="single" w:sz="4" w:space="0" w:color="85CAEC" w:themeColor="accent2" w:themeTint="99"/>
        <w:insideH w:val="single" w:sz="4" w:space="0" w:color="85CAEC" w:themeColor="accent2" w:themeTint="99"/>
        <w:insideV w:val="single" w:sz="4" w:space="0" w:color="85CAEC" w:themeColor="accent2" w:themeTint="99"/>
      </w:tblBorders>
    </w:tblPr>
    <w:tblStylePr w:type="firstRow">
      <w:rPr>
        <w:b/>
        <w:bCs/>
        <w:color w:val="FFFFFF" w:themeColor="background1"/>
      </w:rPr>
      <w:tblPr/>
      <w:tcPr>
        <w:tcBorders>
          <w:top w:val="single" w:sz="4" w:space="0" w:color="35A8E0" w:themeColor="accent2"/>
          <w:left w:val="single" w:sz="4" w:space="0" w:color="35A8E0" w:themeColor="accent2"/>
          <w:bottom w:val="single" w:sz="4" w:space="0" w:color="35A8E0" w:themeColor="accent2"/>
          <w:right w:val="single" w:sz="4" w:space="0" w:color="35A8E0" w:themeColor="accent2"/>
          <w:insideH w:val="nil"/>
          <w:insideV w:val="nil"/>
        </w:tcBorders>
        <w:shd w:val="clear" w:color="auto" w:fill="35A8E0" w:themeFill="accent2"/>
      </w:tcPr>
    </w:tblStylePr>
    <w:tblStylePr w:type="lastRow">
      <w:rPr>
        <w:b/>
        <w:bCs/>
      </w:rPr>
      <w:tblPr/>
      <w:tcPr>
        <w:tcBorders>
          <w:top w:val="double" w:sz="4" w:space="0" w:color="35A8E0" w:themeColor="accent2"/>
        </w:tcBorders>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Rastertabel4-Accent3">
    <w:name w:val="Grid Table 4 Accent 3"/>
    <w:basedOn w:val="Standaardtabel"/>
    <w:uiPriority w:val="99"/>
    <w:semiHidden/>
    <w:rsid w:val="001D6A1E"/>
    <w:pPr>
      <w:spacing w:line="240" w:lineRule="auto"/>
    </w:pPr>
    <w:tblPr>
      <w:tblStyleRowBandSize w:val="1"/>
      <w:tblStyleColBandSize w:val="1"/>
      <w:tblBorders>
        <w:top w:val="single" w:sz="4" w:space="0" w:color="AF5DD2" w:themeColor="accent3" w:themeTint="99"/>
        <w:left w:val="single" w:sz="4" w:space="0" w:color="AF5DD2" w:themeColor="accent3" w:themeTint="99"/>
        <w:bottom w:val="single" w:sz="4" w:space="0" w:color="AF5DD2" w:themeColor="accent3" w:themeTint="99"/>
        <w:right w:val="single" w:sz="4" w:space="0" w:color="AF5DD2" w:themeColor="accent3" w:themeTint="99"/>
        <w:insideH w:val="single" w:sz="4" w:space="0" w:color="AF5DD2" w:themeColor="accent3" w:themeTint="99"/>
        <w:insideV w:val="single" w:sz="4" w:space="0" w:color="AF5DD2" w:themeColor="accent3" w:themeTint="99"/>
      </w:tblBorders>
    </w:tblPr>
    <w:tblStylePr w:type="firstRow">
      <w:rPr>
        <w:b/>
        <w:bCs/>
        <w:color w:val="FFFFFF" w:themeColor="background1"/>
      </w:rPr>
      <w:tblPr/>
      <w:tcPr>
        <w:tcBorders>
          <w:top w:val="single" w:sz="4" w:space="0" w:color="662482" w:themeColor="accent3"/>
          <w:left w:val="single" w:sz="4" w:space="0" w:color="662482" w:themeColor="accent3"/>
          <w:bottom w:val="single" w:sz="4" w:space="0" w:color="662482" w:themeColor="accent3"/>
          <w:right w:val="single" w:sz="4" w:space="0" w:color="662482" w:themeColor="accent3"/>
          <w:insideH w:val="nil"/>
          <w:insideV w:val="nil"/>
        </w:tcBorders>
        <w:shd w:val="clear" w:color="auto" w:fill="662482" w:themeFill="accent3"/>
      </w:tcPr>
    </w:tblStylePr>
    <w:tblStylePr w:type="lastRow">
      <w:rPr>
        <w:b/>
        <w:bCs/>
      </w:rPr>
      <w:tblPr/>
      <w:tcPr>
        <w:tcBorders>
          <w:top w:val="double" w:sz="4" w:space="0" w:color="662482" w:themeColor="accent3"/>
        </w:tcBorders>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Rastertabel4-Accent4">
    <w:name w:val="Grid Table 4 Accent 4"/>
    <w:basedOn w:val="Standaardtabel"/>
    <w:uiPriority w:val="99"/>
    <w:semiHidden/>
    <w:rsid w:val="001D6A1E"/>
    <w:pPr>
      <w:spacing w:line="240" w:lineRule="auto"/>
    </w:pPr>
    <w:tblPr>
      <w:tblStyleRowBandSize w:val="1"/>
      <w:tblStyleColBandSize w:val="1"/>
      <w:tblBorders>
        <w:top w:val="single" w:sz="4" w:space="0" w:color="21FF75" w:themeColor="accent4" w:themeTint="99"/>
        <w:left w:val="single" w:sz="4" w:space="0" w:color="21FF75" w:themeColor="accent4" w:themeTint="99"/>
        <w:bottom w:val="single" w:sz="4" w:space="0" w:color="21FF75" w:themeColor="accent4" w:themeTint="99"/>
        <w:right w:val="single" w:sz="4" w:space="0" w:color="21FF75" w:themeColor="accent4" w:themeTint="99"/>
        <w:insideH w:val="single" w:sz="4" w:space="0" w:color="21FF75" w:themeColor="accent4" w:themeTint="99"/>
        <w:insideV w:val="single" w:sz="4" w:space="0" w:color="21FF75" w:themeColor="accent4" w:themeTint="99"/>
      </w:tblBorders>
    </w:tblPr>
    <w:tblStylePr w:type="firstRow">
      <w:rPr>
        <w:b/>
        <w:bCs/>
        <w:color w:val="FFFFFF" w:themeColor="background1"/>
      </w:rPr>
      <w:tblPr/>
      <w:tcPr>
        <w:tcBorders>
          <w:top w:val="single" w:sz="4" w:space="0" w:color="008D36" w:themeColor="accent4"/>
          <w:left w:val="single" w:sz="4" w:space="0" w:color="008D36" w:themeColor="accent4"/>
          <w:bottom w:val="single" w:sz="4" w:space="0" w:color="008D36" w:themeColor="accent4"/>
          <w:right w:val="single" w:sz="4" w:space="0" w:color="008D36" w:themeColor="accent4"/>
          <w:insideH w:val="nil"/>
          <w:insideV w:val="nil"/>
        </w:tcBorders>
        <w:shd w:val="clear" w:color="auto" w:fill="008D36" w:themeFill="accent4"/>
      </w:tcPr>
    </w:tblStylePr>
    <w:tblStylePr w:type="lastRow">
      <w:rPr>
        <w:b/>
        <w:bCs/>
      </w:rPr>
      <w:tblPr/>
      <w:tcPr>
        <w:tcBorders>
          <w:top w:val="double" w:sz="4" w:space="0" w:color="008D36" w:themeColor="accent4"/>
        </w:tcBorders>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Rastertabel4-Accent5">
    <w:name w:val="Grid Table 4 Accent 5"/>
    <w:basedOn w:val="Standaardtabel"/>
    <w:uiPriority w:val="99"/>
    <w:semiHidden/>
    <w:rsid w:val="001D6A1E"/>
    <w:pPr>
      <w:spacing w:line="240" w:lineRule="auto"/>
    </w:pPr>
    <w:tblPr>
      <w:tblStyleRowBandSize w:val="1"/>
      <w:tblStyleColBandSize w:val="1"/>
      <w:tblBorders>
        <w:top w:val="single" w:sz="4" w:space="0" w:color="64AAE6" w:themeColor="accent5" w:themeTint="99"/>
        <w:left w:val="single" w:sz="4" w:space="0" w:color="64AAE6" w:themeColor="accent5" w:themeTint="99"/>
        <w:bottom w:val="single" w:sz="4" w:space="0" w:color="64AAE6" w:themeColor="accent5" w:themeTint="99"/>
        <w:right w:val="single" w:sz="4" w:space="0" w:color="64AAE6" w:themeColor="accent5" w:themeTint="99"/>
        <w:insideH w:val="single" w:sz="4" w:space="0" w:color="64AAE6" w:themeColor="accent5" w:themeTint="99"/>
        <w:insideV w:val="single" w:sz="4" w:space="0" w:color="64AAE6" w:themeColor="accent5" w:themeTint="99"/>
      </w:tblBorders>
    </w:tblPr>
    <w:tblStylePr w:type="firstRow">
      <w:rPr>
        <w:b/>
        <w:bCs/>
        <w:color w:val="FFFFFF" w:themeColor="background1"/>
      </w:rPr>
      <w:tblPr/>
      <w:tcPr>
        <w:tcBorders>
          <w:top w:val="single" w:sz="4" w:space="0" w:color="1D70B7" w:themeColor="accent5"/>
          <w:left w:val="single" w:sz="4" w:space="0" w:color="1D70B7" w:themeColor="accent5"/>
          <w:bottom w:val="single" w:sz="4" w:space="0" w:color="1D70B7" w:themeColor="accent5"/>
          <w:right w:val="single" w:sz="4" w:space="0" w:color="1D70B7" w:themeColor="accent5"/>
          <w:insideH w:val="nil"/>
          <w:insideV w:val="nil"/>
        </w:tcBorders>
        <w:shd w:val="clear" w:color="auto" w:fill="1D70B7" w:themeFill="accent5"/>
      </w:tcPr>
    </w:tblStylePr>
    <w:tblStylePr w:type="lastRow">
      <w:rPr>
        <w:b/>
        <w:bCs/>
      </w:rPr>
      <w:tblPr/>
      <w:tcPr>
        <w:tcBorders>
          <w:top w:val="double" w:sz="4" w:space="0" w:color="1D70B7" w:themeColor="accent5"/>
        </w:tcBorders>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Rastertabel4-Accent6">
    <w:name w:val="Grid Table 4 Accent 6"/>
    <w:basedOn w:val="Standaardtabel"/>
    <w:uiPriority w:val="99"/>
    <w:semiHidden/>
    <w:rsid w:val="001D6A1E"/>
    <w:pPr>
      <w:spacing w:line="240" w:lineRule="auto"/>
    </w:pPr>
    <w:tblPr>
      <w:tblStyleRowBandSize w:val="1"/>
      <w:tblStyleColBandSize w:val="1"/>
      <w:tblBorders>
        <w:top w:val="single" w:sz="4" w:space="0" w:color="E1EBC2" w:themeColor="accent6" w:themeTint="99"/>
        <w:left w:val="single" w:sz="4" w:space="0" w:color="E1EBC2" w:themeColor="accent6" w:themeTint="99"/>
        <w:bottom w:val="single" w:sz="4" w:space="0" w:color="E1EBC2" w:themeColor="accent6" w:themeTint="99"/>
        <w:right w:val="single" w:sz="4" w:space="0" w:color="E1EBC2" w:themeColor="accent6" w:themeTint="99"/>
        <w:insideH w:val="single" w:sz="4" w:space="0" w:color="E1EBC2" w:themeColor="accent6" w:themeTint="99"/>
        <w:insideV w:val="single" w:sz="4" w:space="0" w:color="E1EBC2" w:themeColor="accent6" w:themeTint="99"/>
      </w:tblBorders>
    </w:tblPr>
    <w:tblStylePr w:type="firstRow">
      <w:rPr>
        <w:b/>
        <w:bCs/>
        <w:color w:val="FFFFFF" w:themeColor="background1"/>
      </w:rPr>
      <w:tblPr/>
      <w:tcPr>
        <w:tcBorders>
          <w:top w:val="single" w:sz="4" w:space="0" w:color="CEDF9A" w:themeColor="accent6"/>
          <w:left w:val="single" w:sz="4" w:space="0" w:color="CEDF9A" w:themeColor="accent6"/>
          <w:bottom w:val="single" w:sz="4" w:space="0" w:color="CEDF9A" w:themeColor="accent6"/>
          <w:right w:val="single" w:sz="4" w:space="0" w:color="CEDF9A" w:themeColor="accent6"/>
          <w:insideH w:val="nil"/>
          <w:insideV w:val="nil"/>
        </w:tcBorders>
        <w:shd w:val="clear" w:color="auto" w:fill="CEDF9A" w:themeFill="accent6"/>
      </w:tcPr>
    </w:tblStylePr>
    <w:tblStylePr w:type="lastRow">
      <w:rPr>
        <w:b/>
        <w:bCs/>
      </w:rPr>
      <w:tblPr/>
      <w:tcPr>
        <w:tcBorders>
          <w:top w:val="double" w:sz="4" w:space="0" w:color="CEDF9A" w:themeColor="accent6"/>
        </w:tcBorders>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Rastertabel5donker">
    <w:name w:val="Grid Table 5 Dark"/>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7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C0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C0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C0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C01F" w:themeFill="accent1"/>
      </w:tcPr>
    </w:tblStylePr>
    <w:tblStylePr w:type="band1Vert">
      <w:tblPr/>
      <w:tcPr>
        <w:shd w:val="clear" w:color="auto" w:fill="D7EF9C" w:themeFill="accent1" w:themeFillTint="66"/>
      </w:tcPr>
    </w:tblStylePr>
    <w:tblStylePr w:type="band1Horz">
      <w:tblPr/>
      <w:tcPr>
        <w:shd w:val="clear" w:color="auto" w:fill="D7EF9C" w:themeFill="accent1" w:themeFillTint="66"/>
      </w:tcPr>
    </w:tblStylePr>
  </w:style>
  <w:style w:type="table" w:styleId="Rastertabel5donker-Accent2">
    <w:name w:val="Grid Table 5 Dark Accent 2"/>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A8E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A8E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A8E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A8E0" w:themeFill="accent2"/>
      </w:tcPr>
    </w:tblStylePr>
    <w:tblStylePr w:type="band1Vert">
      <w:tblPr/>
      <w:tcPr>
        <w:shd w:val="clear" w:color="auto" w:fill="AEDCF2" w:themeFill="accent2" w:themeFillTint="66"/>
      </w:tcPr>
    </w:tblStylePr>
    <w:tblStylePr w:type="band1Horz">
      <w:tblPr/>
      <w:tcPr>
        <w:shd w:val="clear" w:color="auto" w:fill="AEDCF2" w:themeFill="accent2" w:themeFillTint="66"/>
      </w:tcPr>
    </w:tblStylePr>
  </w:style>
  <w:style w:type="table" w:styleId="Rastertabel5donker-Accent3">
    <w:name w:val="Grid Table 5 Dark Accent 3"/>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C8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248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248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248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2482" w:themeFill="accent3"/>
      </w:tcPr>
    </w:tblStylePr>
    <w:tblStylePr w:type="band1Vert">
      <w:tblPr/>
      <w:tcPr>
        <w:shd w:val="clear" w:color="auto" w:fill="C993E1" w:themeFill="accent3" w:themeFillTint="66"/>
      </w:tcPr>
    </w:tblStylePr>
    <w:tblStylePr w:type="band1Horz">
      <w:tblPr/>
      <w:tcPr>
        <w:shd w:val="clear" w:color="auto" w:fill="C993E1" w:themeFill="accent3" w:themeFillTint="66"/>
      </w:tcPr>
    </w:tblStylePr>
  </w:style>
  <w:style w:type="table" w:styleId="Rastertabel5donker-Accent4">
    <w:name w:val="Grid Table 5 Dark Accent 4"/>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F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D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D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D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D36" w:themeFill="accent4"/>
      </w:tcPr>
    </w:tblStylePr>
    <w:tblStylePr w:type="band1Vert">
      <w:tblPr/>
      <w:tcPr>
        <w:shd w:val="clear" w:color="auto" w:fill="6BFFA3" w:themeFill="accent4" w:themeFillTint="66"/>
      </w:tcPr>
    </w:tblStylePr>
    <w:tblStylePr w:type="band1Horz">
      <w:tblPr/>
      <w:tcPr>
        <w:shd w:val="clear" w:color="auto" w:fill="6BFFA3" w:themeFill="accent4" w:themeFillTint="66"/>
      </w:tcPr>
    </w:tblStylePr>
  </w:style>
  <w:style w:type="table" w:styleId="Rastertabel5donker-Accent5">
    <w:name w:val="Grid Table 5 Dark Accent 5"/>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2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70B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70B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70B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70B7" w:themeFill="accent5"/>
      </w:tcPr>
    </w:tblStylePr>
    <w:tblStylePr w:type="band1Vert">
      <w:tblPr/>
      <w:tcPr>
        <w:shd w:val="clear" w:color="auto" w:fill="98C6EE" w:themeFill="accent5" w:themeFillTint="66"/>
      </w:tcPr>
    </w:tblStylePr>
    <w:tblStylePr w:type="band1Horz">
      <w:tblPr/>
      <w:tcPr>
        <w:shd w:val="clear" w:color="auto" w:fill="98C6EE" w:themeFill="accent5" w:themeFillTint="66"/>
      </w:tcPr>
    </w:tblStylePr>
  </w:style>
  <w:style w:type="table" w:styleId="Rastertabel5donker-Accent6">
    <w:name w:val="Grid Table 5 Dark Accent 6"/>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DF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DF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DF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DF9A" w:themeFill="accent6"/>
      </w:tcPr>
    </w:tblStylePr>
    <w:tblStylePr w:type="band1Vert">
      <w:tblPr/>
      <w:tcPr>
        <w:shd w:val="clear" w:color="auto" w:fill="EBF2D6" w:themeFill="accent6" w:themeFillTint="66"/>
      </w:tcPr>
    </w:tblStylePr>
    <w:tblStylePr w:type="band1Horz">
      <w:tblPr/>
      <w:tcPr>
        <w:shd w:val="clear" w:color="auto" w:fill="EBF2D6" w:themeFill="accent6" w:themeFillTint="66"/>
      </w:tcPr>
    </w:tblStylePr>
  </w:style>
  <w:style w:type="table" w:styleId="Rastertabel6kleurrijk">
    <w:name w:val="Grid Table 6 Colorful"/>
    <w:basedOn w:val="Standaardtabel"/>
    <w:uiPriority w:val="99"/>
    <w:semiHidden/>
    <w:rsid w:val="001D6A1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99"/>
    <w:semiHidden/>
    <w:rsid w:val="001D6A1E"/>
    <w:pPr>
      <w:spacing w:line="240" w:lineRule="auto"/>
    </w:pPr>
    <w:rPr>
      <w:color w:val="6D8F17" w:themeColor="accent1" w:themeShade="BF"/>
    </w:rPr>
    <w:tblPr>
      <w:tblStyleRowBandSize w:val="1"/>
      <w:tblStyleColBandSize w:val="1"/>
      <w:tblBorders>
        <w:top w:val="single" w:sz="4" w:space="0" w:color="C3E76A" w:themeColor="accent1" w:themeTint="99"/>
        <w:left w:val="single" w:sz="4" w:space="0" w:color="C3E76A" w:themeColor="accent1" w:themeTint="99"/>
        <w:bottom w:val="single" w:sz="4" w:space="0" w:color="C3E76A" w:themeColor="accent1" w:themeTint="99"/>
        <w:right w:val="single" w:sz="4" w:space="0" w:color="C3E76A" w:themeColor="accent1" w:themeTint="99"/>
        <w:insideH w:val="single" w:sz="4" w:space="0" w:color="C3E76A" w:themeColor="accent1" w:themeTint="99"/>
        <w:insideV w:val="single" w:sz="4" w:space="0" w:color="C3E76A" w:themeColor="accent1" w:themeTint="99"/>
      </w:tblBorders>
    </w:tblPr>
    <w:tblStylePr w:type="firstRow">
      <w:rPr>
        <w:b/>
        <w:bCs/>
      </w:rPr>
      <w:tblPr/>
      <w:tcPr>
        <w:tcBorders>
          <w:bottom w:val="single" w:sz="12" w:space="0" w:color="C3E76A" w:themeColor="accent1" w:themeTint="99"/>
        </w:tcBorders>
      </w:tcPr>
    </w:tblStylePr>
    <w:tblStylePr w:type="lastRow">
      <w:rPr>
        <w:b/>
        <w:bCs/>
      </w:rPr>
      <w:tblPr/>
      <w:tcPr>
        <w:tcBorders>
          <w:top w:val="double" w:sz="4" w:space="0" w:color="C3E76A" w:themeColor="accent1" w:themeTint="99"/>
        </w:tcBorders>
      </w:tcPr>
    </w:tblStylePr>
    <w:tblStylePr w:type="firstCol">
      <w:rPr>
        <w:b/>
        <w:bCs/>
      </w:rPr>
    </w:tblStylePr>
    <w:tblStylePr w:type="lastCol">
      <w:rPr>
        <w:b/>
        <w:bCs/>
      </w:rPr>
    </w:tblStylePr>
    <w:tblStylePr w:type="band1Vert">
      <w:tblPr/>
      <w:tcPr>
        <w:shd w:val="clear" w:color="auto" w:fill="EBF7CD" w:themeFill="accent1" w:themeFillTint="33"/>
      </w:tcPr>
    </w:tblStylePr>
    <w:tblStylePr w:type="band1Horz">
      <w:tblPr/>
      <w:tcPr>
        <w:shd w:val="clear" w:color="auto" w:fill="EBF7CD" w:themeFill="accent1" w:themeFillTint="33"/>
      </w:tcPr>
    </w:tblStylePr>
  </w:style>
  <w:style w:type="table" w:styleId="Rastertabel6kleurrijk-Accent2">
    <w:name w:val="Grid Table 6 Colorful Accent 2"/>
    <w:basedOn w:val="Standaardtabel"/>
    <w:uiPriority w:val="99"/>
    <w:semiHidden/>
    <w:rsid w:val="001D6A1E"/>
    <w:pPr>
      <w:spacing w:line="240" w:lineRule="auto"/>
    </w:pPr>
    <w:rPr>
      <w:color w:val="1B81B3" w:themeColor="accent2" w:themeShade="BF"/>
    </w:rPr>
    <w:tblPr>
      <w:tblStyleRowBandSize w:val="1"/>
      <w:tblStyleColBandSize w:val="1"/>
      <w:tblBorders>
        <w:top w:val="single" w:sz="4" w:space="0" w:color="85CAEC" w:themeColor="accent2" w:themeTint="99"/>
        <w:left w:val="single" w:sz="4" w:space="0" w:color="85CAEC" w:themeColor="accent2" w:themeTint="99"/>
        <w:bottom w:val="single" w:sz="4" w:space="0" w:color="85CAEC" w:themeColor="accent2" w:themeTint="99"/>
        <w:right w:val="single" w:sz="4" w:space="0" w:color="85CAEC" w:themeColor="accent2" w:themeTint="99"/>
        <w:insideH w:val="single" w:sz="4" w:space="0" w:color="85CAEC" w:themeColor="accent2" w:themeTint="99"/>
        <w:insideV w:val="single" w:sz="4" w:space="0" w:color="85CAEC" w:themeColor="accent2" w:themeTint="99"/>
      </w:tblBorders>
    </w:tblPr>
    <w:tblStylePr w:type="firstRow">
      <w:rPr>
        <w:b/>
        <w:bCs/>
      </w:rPr>
      <w:tblPr/>
      <w:tcPr>
        <w:tcBorders>
          <w:bottom w:val="single" w:sz="12" w:space="0" w:color="85CAEC" w:themeColor="accent2" w:themeTint="99"/>
        </w:tcBorders>
      </w:tcPr>
    </w:tblStylePr>
    <w:tblStylePr w:type="lastRow">
      <w:rPr>
        <w:b/>
        <w:bCs/>
      </w:rPr>
      <w:tblPr/>
      <w:tcPr>
        <w:tcBorders>
          <w:top w:val="double" w:sz="4" w:space="0" w:color="85CAEC" w:themeColor="accent2" w:themeTint="99"/>
        </w:tcBorders>
      </w:tcPr>
    </w:tblStylePr>
    <w:tblStylePr w:type="firstCol">
      <w:rPr>
        <w:b/>
        <w:bCs/>
      </w:rPr>
    </w:tblStylePr>
    <w:tblStylePr w:type="lastCol">
      <w:rPr>
        <w:b/>
        <w:bCs/>
      </w:rPr>
    </w:tblStylePr>
    <w:tblStylePr w:type="band1Vert">
      <w:tblPr/>
      <w:tcPr>
        <w:shd w:val="clear" w:color="auto" w:fill="D6EDF8" w:themeFill="accent2" w:themeFillTint="33"/>
      </w:tcPr>
    </w:tblStylePr>
    <w:tblStylePr w:type="band1Horz">
      <w:tblPr/>
      <w:tcPr>
        <w:shd w:val="clear" w:color="auto" w:fill="D6EDF8" w:themeFill="accent2" w:themeFillTint="33"/>
      </w:tcPr>
    </w:tblStylePr>
  </w:style>
  <w:style w:type="table" w:styleId="Rastertabel6kleurrijk-Accent3">
    <w:name w:val="Grid Table 6 Colorful Accent 3"/>
    <w:basedOn w:val="Standaardtabel"/>
    <w:uiPriority w:val="99"/>
    <w:semiHidden/>
    <w:rsid w:val="001D6A1E"/>
    <w:pPr>
      <w:spacing w:line="240" w:lineRule="auto"/>
    </w:pPr>
    <w:rPr>
      <w:color w:val="4C1B61" w:themeColor="accent3" w:themeShade="BF"/>
    </w:rPr>
    <w:tblPr>
      <w:tblStyleRowBandSize w:val="1"/>
      <w:tblStyleColBandSize w:val="1"/>
      <w:tblBorders>
        <w:top w:val="single" w:sz="4" w:space="0" w:color="AF5DD2" w:themeColor="accent3" w:themeTint="99"/>
        <w:left w:val="single" w:sz="4" w:space="0" w:color="AF5DD2" w:themeColor="accent3" w:themeTint="99"/>
        <w:bottom w:val="single" w:sz="4" w:space="0" w:color="AF5DD2" w:themeColor="accent3" w:themeTint="99"/>
        <w:right w:val="single" w:sz="4" w:space="0" w:color="AF5DD2" w:themeColor="accent3" w:themeTint="99"/>
        <w:insideH w:val="single" w:sz="4" w:space="0" w:color="AF5DD2" w:themeColor="accent3" w:themeTint="99"/>
        <w:insideV w:val="single" w:sz="4" w:space="0" w:color="AF5DD2" w:themeColor="accent3" w:themeTint="99"/>
      </w:tblBorders>
    </w:tblPr>
    <w:tblStylePr w:type="firstRow">
      <w:rPr>
        <w:b/>
        <w:bCs/>
      </w:rPr>
      <w:tblPr/>
      <w:tcPr>
        <w:tcBorders>
          <w:bottom w:val="single" w:sz="12" w:space="0" w:color="AF5DD2" w:themeColor="accent3" w:themeTint="99"/>
        </w:tcBorders>
      </w:tcPr>
    </w:tblStylePr>
    <w:tblStylePr w:type="lastRow">
      <w:rPr>
        <w:b/>
        <w:bCs/>
      </w:rPr>
      <w:tblPr/>
      <w:tcPr>
        <w:tcBorders>
          <w:top w:val="double" w:sz="4" w:space="0" w:color="AF5DD2" w:themeColor="accent3" w:themeTint="99"/>
        </w:tcBorders>
      </w:tcPr>
    </w:tblStylePr>
    <w:tblStylePr w:type="firstCol">
      <w:rPr>
        <w:b/>
        <w:bCs/>
      </w:rPr>
    </w:tblStylePr>
    <w:tblStylePr w:type="lastCol">
      <w:rPr>
        <w:b/>
        <w:bCs/>
      </w:rPr>
    </w:tblStylePr>
    <w:tblStylePr w:type="band1Vert">
      <w:tblPr/>
      <w:tcPr>
        <w:shd w:val="clear" w:color="auto" w:fill="E4C8F0" w:themeFill="accent3" w:themeFillTint="33"/>
      </w:tcPr>
    </w:tblStylePr>
    <w:tblStylePr w:type="band1Horz">
      <w:tblPr/>
      <w:tcPr>
        <w:shd w:val="clear" w:color="auto" w:fill="E4C8F0" w:themeFill="accent3" w:themeFillTint="33"/>
      </w:tcPr>
    </w:tblStylePr>
  </w:style>
  <w:style w:type="table" w:styleId="Rastertabel6kleurrijk-Accent4">
    <w:name w:val="Grid Table 6 Colorful Accent 4"/>
    <w:basedOn w:val="Standaardtabel"/>
    <w:uiPriority w:val="99"/>
    <w:semiHidden/>
    <w:rsid w:val="001D6A1E"/>
    <w:pPr>
      <w:spacing w:line="240" w:lineRule="auto"/>
    </w:pPr>
    <w:rPr>
      <w:color w:val="006928" w:themeColor="accent4" w:themeShade="BF"/>
    </w:rPr>
    <w:tblPr>
      <w:tblStyleRowBandSize w:val="1"/>
      <w:tblStyleColBandSize w:val="1"/>
      <w:tblBorders>
        <w:top w:val="single" w:sz="4" w:space="0" w:color="21FF75" w:themeColor="accent4" w:themeTint="99"/>
        <w:left w:val="single" w:sz="4" w:space="0" w:color="21FF75" w:themeColor="accent4" w:themeTint="99"/>
        <w:bottom w:val="single" w:sz="4" w:space="0" w:color="21FF75" w:themeColor="accent4" w:themeTint="99"/>
        <w:right w:val="single" w:sz="4" w:space="0" w:color="21FF75" w:themeColor="accent4" w:themeTint="99"/>
        <w:insideH w:val="single" w:sz="4" w:space="0" w:color="21FF75" w:themeColor="accent4" w:themeTint="99"/>
        <w:insideV w:val="single" w:sz="4" w:space="0" w:color="21FF75" w:themeColor="accent4" w:themeTint="99"/>
      </w:tblBorders>
    </w:tblPr>
    <w:tblStylePr w:type="firstRow">
      <w:rPr>
        <w:b/>
        <w:bCs/>
      </w:rPr>
      <w:tblPr/>
      <w:tcPr>
        <w:tcBorders>
          <w:bottom w:val="single" w:sz="12" w:space="0" w:color="21FF75" w:themeColor="accent4" w:themeTint="99"/>
        </w:tcBorders>
      </w:tcPr>
    </w:tblStylePr>
    <w:tblStylePr w:type="lastRow">
      <w:rPr>
        <w:b/>
        <w:bCs/>
      </w:rPr>
      <w:tblPr/>
      <w:tcPr>
        <w:tcBorders>
          <w:top w:val="double" w:sz="4" w:space="0" w:color="21FF75" w:themeColor="accent4" w:themeTint="99"/>
        </w:tcBorders>
      </w:tcPr>
    </w:tblStylePr>
    <w:tblStylePr w:type="firstCol">
      <w:rPr>
        <w:b/>
        <w:bCs/>
      </w:rPr>
    </w:tblStylePr>
    <w:tblStylePr w:type="lastCol">
      <w:rPr>
        <w:b/>
        <w:bCs/>
      </w:rPr>
    </w:tblStylePr>
    <w:tblStylePr w:type="band1Vert">
      <w:tblPr/>
      <w:tcPr>
        <w:shd w:val="clear" w:color="auto" w:fill="B5FFD1" w:themeFill="accent4" w:themeFillTint="33"/>
      </w:tcPr>
    </w:tblStylePr>
    <w:tblStylePr w:type="band1Horz">
      <w:tblPr/>
      <w:tcPr>
        <w:shd w:val="clear" w:color="auto" w:fill="B5FFD1" w:themeFill="accent4" w:themeFillTint="33"/>
      </w:tcPr>
    </w:tblStylePr>
  </w:style>
  <w:style w:type="table" w:styleId="Rastertabel6kleurrijk-Accent5">
    <w:name w:val="Grid Table 6 Colorful Accent 5"/>
    <w:basedOn w:val="Standaardtabel"/>
    <w:uiPriority w:val="99"/>
    <w:semiHidden/>
    <w:rsid w:val="001D6A1E"/>
    <w:pPr>
      <w:spacing w:line="240" w:lineRule="auto"/>
    </w:pPr>
    <w:rPr>
      <w:color w:val="155388" w:themeColor="accent5" w:themeShade="BF"/>
    </w:rPr>
    <w:tblPr>
      <w:tblStyleRowBandSize w:val="1"/>
      <w:tblStyleColBandSize w:val="1"/>
      <w:tblBorders>
        <w:top w:val="single" w:sz="4" w:space="0" w:color="64AAE6" w:themeColor="accent5" w:themeTint="99"/>
        <w:left w:val="single" w:sz="4" w:space="0" w:color="64AAE6" w:themeColor="accent5" w:themeTint="99"/>
        <w:bottom w:val="single" w:sz="4" w:space="0" w:color="64AAE6" w:themeColor="accent5" w:themeTint="99"/>
        <w:right w:val="single" w:sz="4" w:space="0" w:color="64AAE6" w:themeColor="accent5" w:themeTint="99"/>
        <w:insideH w:val="single" w:sz="4" w:space="0" w:color="64AAE6" w:themeColor="accent5" w:themeTint="99"/>
        <w:insideV w:val="single" w:sz="4" w:space="0" w:color="64AAE6" w:themeColor="accent5" w:themeTint="99"/>
      </w:tblBorders>
    </w:tblPr>
    <w:tblStylePr w:type="firstRow">
      <w:rPr>
        <w:b/>
        <w:bCs/>
      </w:rPr>
      <w:tblPr/>
      <w:tcPr>
        <w:tcBorders>
          <w:bottom w:val="single" w:sz="12" w:space="0" w:color="64AAE6" w:themeColor="accent5" w:themeTint="99"/>
        </w:tcBorders>
      </w:tcPr>
    </w:tblStylePr>
    <w:tblStylePr w:type="lastRow">
      <w:rPr>
        <w:b/>
        <w:bCs/>
      </w:rPr>
      <w:tblPr/>
      <w:tcPr>
        <w:tcBorders>
          <w:top w:val="double" w:sz="4" w:space="0" w:color="64AAE6" w:themeColor="accent5" w:themeTint="99"/>
        </w:tcBorders>
      </w:tcPr>
    </w:tblStylePr>
    <w:tblStylePr w:type="firstCol">
      <w:rPr>
        <w:b/>
        <w:bCs/>
      </w:rPr>
    </w:tblStylePr>
    <w:tblStylePr w:type="lastCol">
      <w:rPr>
        <w:b/>
        <w:bCs/>
      </w:rPr>
    </w:tblStylePr>
    <w:tblStylePr w:type="band1Vert">
      <w:tblPr/>
      <w:tcPr>
        <w:shd w:val="clear" w:color="auto" w:fill="CBE2F6" w:themeFill="accent5" w:themeFillTint="33"/>
      </w:tcPr>
    </w:tblStylePr>
    <w:tblStylePr w:type="band1Horz">
      <w:tblPr/>
      <w:tcPr>
        <w:shd w:val="clear" w:color="auto" w:fill="CBE2F6" w:themeFill="accent5" w:themeFillTint="33"/>
      </w:tcPr>
    </w:tblStylePr>
  </w:style>
  <w:style w:type="table" w:styleId="Rastertabel6kleurrijk-Accent6">
    <w:name w:val="Grid Table 6 Colorful Accent 6"/>
    <w:basedOn w:val="Standaardtabel"/>
    <w:uiPriority w:val="99"/>
    <w:semiHidden/>
    <w:rsid w:val="001D6A1E"/>
    <w:pPr>
      <w:spacing w:line="240" w:lineRule="auto"/>
    </w:pPr>
    <w:rPr>
      <w:color w:val="ABC852" w:themeColor="accent6" w:themeShade="BF"/>
    </w:rPr>
    <w:tblPr>
      <w:tblStyleRowBandSize w:val="1"/>
      <w:tblStyleColBandSize w:val="1"/>
      <w:tblBorders>
        <w:top w:val="single" w:sz="4" w:space="0" w:color="E1EBC2" w:themeColor="accent6" w:themeTint="99"/>
        <w:left w:val="single" w:sz="4" w:space="0" w:color="E1EBC2" w:themeColor="accent6" w:themeTint="99"/>
        <w:bottom w:val="single" w:sz="4" w:space="0" w:color="E1EBC2" w:themeColor="accent6" w:themeTint="99"/>
        <w:right w:val="single" w:sz="4" w:space="0" w:color="E1EBC2" w:themeColor="accent6" w:themeTint="99"/>
        <w:insideH w:val="single" w:sz="4" w:space="0" w:color="E1EBC2" w:themeColor="accent6" w:themeTint="99"/>
        <w:insideV w:val="single" w:sz="4" w:space="0" w:color="E1EBC2" w:themeColor="accent6" w:themeTint="99"/>
      </w:tblBorders>
    </w:tblPr>
    <w:tblStylePr w:type="firstRow">
      <w:rPr>
        <w:b/>
        <w:bCs/>
      </w:rPr>
      <w:tblPr/>
      <w:tcPr>
        <w:tcBorders>
          <w:bottom w:val="single" w:sz="12" w:space="0" w:color="E1EBC2" w:themeColor="accent6" w:themeTint="99"/>
        </w:tcBorders>
      </w:tcPr>
    </w:tblStylePr>
    <w:tblStylePr w:type="lastRow">
      <w:rPr>
        <w:b/>
        <w:bCs/>
      </w:rPr>
      <w:tblPr/>
      <w:tcPr>
        <w:tcBorders>
          <w:top w:val="double" w:sz="4" w:space="0" w:color="E1EBC2" w:themeColor="accent6" w:themeTint="99"/>
        </w:tcBorders>
      </w:tcPr>
    </w:tblStylePr>
    <w:tblStylePr w:type="firstCol">
      <w:rPr>
        <w:b/>
        <w:bCs/>
      </w:rPr>
    </w:tblStylePr>
    <w:tblStylePr w:type="lastCol">
      <w:rPr>
        <w:b/>
        <w:bCs/>
      </w:rPr>
    </w:tblStylePr>
    <w:tblStylePr w:type="band1Vert">
      <w:tblPr/>
      <w:tcPr>
        <w:shd w:val="clear" w:color="auto" w:fill="F5F8EA" w:themeFill="accent6" w:themeFillTint="33"/>
      </w:tcPr>
    </w:tblStylePr>
    <w:tblStylePr w:type="band1Horz">
      <w:tblPr/>
      <w:tcPr>
        <w:shd w:val="clear" w:color="auto" w:fill="F5F8EA" w:themeFill="accent6" w:themeFillTint="33"/>
      </w:tcPr>
    </w:tblStylePr>
  </w:style>
  <w:style w:type="table" w:styleId="Rastertabel7kleurrijk">
    <w:name w:val="Grid Table 7 Colorful"/>
    <w:basedOn w:val="Standaardtabel"/>
    <w:uiPriority w:val="99"/>
    <w:semiHidden/>
    <w:rsid w:val="001D6A1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99"/>
    <w:semiHidden/>
    <w:rsid w:val="001D6A1E"/>
    <w:pPr>
      <w:spacing w:line="240" w:lineRule="auto"/>
    </w:pPr>
    <w:rPr>
      <w:color w:val="6D8F17" w:themeColor="accent1" w:themeShade="BF"/>
    </w:rPr>
    <w:tblPr>
      <w:tblStyleRowBandSize w:val="1"/>
      <w:tblStyleColBandSize w:val="1"/>
      <w:tblBorders>
        <w:top w:val="single" w:sz="4" w:space="0" w:color="C3E76A" w:themeColor="accent1" w:themeTint="99"/>
        <w:left w:val="single" w:sz="4" w:space="0" w:color="C3E76A" w:themeColor="accent1" w:themeTint="99"/>
        <w:bottom w:val="single" w:sz="4" w:space="0" w:color="C3E76A" w:themeColor="accent1" w:themeTint="99"/>
        <w:right w:val="single" w:sz="4" w:space="0" w:color="C3E76A" w:themeColor="accent1" w:themeTint="99"/>
        <w:insideH w:val="single" w:sz="4" w:space="0" w:color="C3E76A" w:themeColor="accent1" w:themeTint="99"/>
        <w:insideV w:val="single" w:sz="4" w:space="0" w:color="C3E7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7CD" w:themeFill="accent1" w:themeFillTint="33"/>
      </w:tcPr>
    </w:tblStylePr>
    <w:tblStylePr w:type="band1Horz">
      <w:tblPr/>
      <w:tcPr>
        <w:shd w:val="clear" w:color="auto" w:fill="EBF7CD" w:themeFill="accent1" w:themeFillTint="33"/>
      </w:tcPr>
    </w:tblStylePr>
    <w:tblStylePr w:type="neCell">
      <w:tblPr/>
      <w:tcPr>
        <w:tcBorders>
          <w:bottom w:val="single" w:sz="4" w:space="0" w:color="C3E76A" w:themeColor="accent1" w:themeTint="99"/>
        </w:tcBorders>
      </w:tcPr>
    </w:tblStylePr>
    <w:tblStylePr w:type="nwCell">
      <w:tblPr/>
      <w:tcPr>
        <w:tcBorders>
          <w:bottom w:val="single" w:sz="4" w:space="0" w:color="C3E76A" w:themeColor="accent1" w:themeTint="99"/>
        </w:tcBorders>
      </w:tcPr>
    </w:tblStylePr>
    <w:tblStylePr w:type="seCell">
      <w:tblPr/>
      <w:tcPr>
        <w:tcBorders>
          <w:top w:val="single" w:sz="4" w:space="0" w:color="C3E76A" w:themeColor="accent1" w:themeTint="99"/>
        </w:tcBorders>
      </w:tcPr>
    </w:tblStylePr>
    <w:tblStylePr w:type="swCell">
      <w:tblPr/>
      <w:tcPr>
        <w:tcBorders>
          <w:top w:val="single" w:sz="4" w:space="0" w:color="C3E76A" w:themeColor="accent1" w:themeTint="99"/>
        </w:tcBorders>
      </w:tcPr>
    </w:tblStylePr>
  </w:style>
  <w:style w:type="table" w:styleId="Rastertabel7kleurrijk-Accent2">
    <w:name w:val="Grid Table 7 Colorful Accent 2"/>
    <w:basedOn w:val="Standaardtabel"/>
    <w:uiPriority w:val="99"/>
    <w:semiHidden/>
    <w:rsid w:val="001D6A1E"/>
    <w:pPr>
      <w:spacing w:line="240" w:lineRule="auto"/>
    </w:pPr>
    <w:rPr>
      <w:color w:val="1B81B3" w:themeColor="accent2" w:themeShade="BF"/>
    </w:rPr>
    <w:tblPr>
      <w:tblStyleRowBandSize w:val="1"/>
      <w:tblStyleColBandSize w:val="1"/>
      <w:tblBorders>
        <w:top w:val="single" w:sz="4" w:space="0" w:color="85CAEC" w:themeColor="accent2" w:themeTint="99"/>
        <w:left w:val="single" w:sz="4" w:space="0" w:color="85CAEC" w:themeColor="accent2" w:themeTint="99"/>
        <w:bottom w:val="single" w:sz="4" w:space="0" w:color="85CAEC" w:themeColor="accent2" w:themeTint="99"/>
        <w:right w:val="single" w:sz="4" w:space="0" w:color="85CAEC" w:themeColor="accent2" w:themeTint="99"/>
        <w:insideH w:val="single" w:sz="4" w:space="0" w:color="85CAEC" w:themeColor="accent2" w:themeTint="99"/>
        <w:insideV w:val="single" w:sz="4" w:space="0" w:color="85CAE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DF8" w:themeFill="accent2" w:themeFillTint="33"/>
      </w:tcPr>
    </w:tblStylePr>
    <w:tblStylePr w:type="band1Horz">
      <w:tblPr/>
      <w:tcPr>
        <w:shd w:val="clear" w:color="auto" w:fill="D6EDF8" w:themeFill="accent2" w:themeFillTint="33"/>
      </w:tcPr>
    </w:tblStylePr>
    <w:tblStylePr w:type="neCell">
      <w:tblPr/>
      <w:tcPr>
        <w:tcBorders>
          <w:bottom w:val="single" w:sz="4" w:space="0" w:color="85CAEC" w:themeColor="accent2" w:themeTint="99"/>
        </w:tcBorders>
      </w:tcPr>
    </w:tblStylePr>
    <w:tblStylePr w:type="nwCell">
      <w:tblPr/>
      <w:tcPr>
        <w:tcBorders>
          <w:bottom w:val="single" w:sz="4" w:space="0" w:color="85CAEC" w:themeColor="accent2" w:themeTint="99"/>
        </w:tcBorders>
      </w:tcPr>
    </w:tblStylePr>
    <w:tblStylePr w:type="seCell">
      <w:tblPr/>
      <w:tcPr>
        <w:tcBorders>
          <w:top w:val="single" w:sz="4" w:space="0" w:color="85CAEC" w:themeColor="accent2" w:themeTint="99"/>
        </w:tcBorders>
      </w:tcPr>
    </w:tblStylePr>
    <w:tblStylePr w:type="swCell">
      <w:tblPr/>
      <w:tcPr>
        <w:tcBorders>
          <w:top w:val="single" w:sz="4" w:space="0" w:color="85CAEC" w:themeColor="accent2" w:themeTint="99"/>
        </w:tcBorders>
      </w:tcPr>
    </w:tblStylePr>
  </w:style>
  <w:style w:type="table" w:styleId="Rastertabel7kleurrijk-Accent3">
    <w:name w:val="Grid Table 7 Colorful Accent 3"/>
    <w:basedOn w:val="Standaardtabel"/>
    <w:uiPriority w:val="99"/>
    <w:semiHidden/>
    <w:rsid w:val="001D6A1E"/>
    <w:pPr>
      <w:spacing w:line="240" w:lineRule="auto"/>
    </w:pPr>
    <w:rPr>
      <w:color w:val="4C1B61" w:themeColor="accent3" w:themeShade="BF"/>
    </w:rPr>
    <w:tblPr>
      <w:tblStyleRowBandSize w:val="1"/>
      <w:tblStyleColBandSize w:val="1"/>
      <w:tblBorders>
        <w:top w:val="single" w:sz="4" w:space="0" w:color="AF5DD2" w:themeColor="accent3" w:themeTint="99"/>
        <w:left w:val="single" w:sz="4" w:space="0" w:color="AF5DD2" w:themeColor="accent3" w:themeTint="99"/>
        <w:bottom w:val="single" w:sz="4" w:space="0" w:color="AF5DD2" w:themeColor="accent3" w:themeTint="99"/>
        <w:right w:val="single" w:sz="4" w:space="0" w:color="AF5DD2" w:themeColor="accent3" w:themeTint="99"/>
        <w:insideH w:val="single" w:sz="4" w:space="0" w:color="AF5DD2" w:themeColor="accent3" w:themeTint="99"/>
        <w:insideV w:val="single" w:sz="4" w:space="0" w:color="AF5DD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C8F0" w:themeFill="accent3" w:themeFillTint="33"/>
      </w:tcPr>
    </w:tblStylePr>
    <w:tblStylePr w:type="band1Horz">
      <w:tblPr/>
      <w:tcPr>
        <w:shd w:val="clear" w:color="auto" w:fill="E4C8F0" w:themeFill="accent3" w:themeFillTint="33"/>
      </w:tcPr>
    </w:tblStylePr>
    <w:tblStylePr w:type="neCell">
      <w:tblPr/>
      <w:tcPr>
        <w:tcBorders>
          <w:bottom w:val="single" w:sz="4" w:space="0" w:color="AF5DD2" w:themeColor="accent3" w:themeTint="99"/>
        </w:tcBorders>
      </w:tcPr>
    </w:tblStylePr>
    <w:tblStylePr w:type="nwCell">
      <w:tblPr/>
      <w:tcPr>
        <w:tcBorders>
          <w:bottom w:val="single" w:sz="4" w:space="0" w:color="AF5DD2" w:themeColor="accent3" w:themeTint="99"/>
        </w:tcBorders>
      </w:tcPr>
    </w:tblStylePr>
    <w:tblStylePr w:type="seCell">
      <w:tblPr/>
      <w:tcPr>
        <w:tcBorders>
          <w:top w:val="single" w:sz="4" w:space="0" w:color="AF5DD2" w:themeColor="accent3" w:themeTint="99"/>
        </w:tcBorders>
      </w:tcPr>
    </w:tblStylePr>
    <w:tblStylePr w:type="swCell">
      <w:tblPr/>
      <w:tcPr>
        <w:tcBorders>
          <w:top w:val="single" w:sz="4" w:space="0" w:color="AF5DD2" w:themeColor="accent3" w:themeTint="99"/>
        </w:tcBorders>
      </w:tcPr>
    </w:tblStylePr>
  </w:style>
  <w:style w:type="table" w:styleId="Rastertabel7kleurrijk-Accent4">
    <w:name w:val="Grid Table 7 Colorful Accent 4"/>
    <w:basedOn w:val="Standaardtabel"/>
    <w:uiPriority w:val="99"/>
    <w:semiHidden/>
    <w:rsid w:val="001D6A1E"/>
    <w:pPr>
      <w:spacing w:line="240" w:lineRule="auto"/>
    </w:pPr>
    <w:rPr>
      <w:color w:val="006928" w:themeColor="accent4" w:themeShade="BF"/>
    </w:rPr>
    <w:tblPr>
      <w:tblStyleRowBandSize w:val="1"/>
      <w:tblStyleColBandSize w:val="1"/>
      <w:tblBorders>
        <w:top w:val="single" w:sz="4" w:space="0" w:color="21FF75" w:themeColor="accent4" w:themeTint="99"/>
        <w:left w:val="single" w:sz="4" w:space="0" w:color="21FF75" w:themeColor="accent4" w:themeTint="99"/>
        <w:bottom w:val="single" w:sz="4" w:space="0" w:color="21FF75" w:themeColor="accent4" w:themeTint="99"/>
        <w:right w:val="single" w:sz="4" w:space="0" w:color="21FF75" w:themeColor="accent4" w:themeTint="99"/>
        <w:insideH w:val="single" w:sz="4" w:space="0" w:color="21FF75" w:themeColor="accent4" w:themeTint="99"/>
        <w:insideV w:val="single" w:sz="4" w:space="0" w:color="21FF7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FD1" w:themeFill="accent4" w:themeFillTint="33"/>
      </w:tcPr>
    </w:tblStylePr>
    <w:tblStylePr w:type="band1Horz">
      <w:tblPr/>
      <w:tcPr>
        <w:shd w:val="clear" w:color="auto" w:fill="B5FFD1" w:themeFill="accent4" w:themeFillTint="33"/>
      </w:tcPr>
    </w:tblStylePr>
    <w:tblStylePr w:type="neCell">
      <w:tblPr/>
      <w:tcPr>
        <w:tcBorders>
          <w:bottom w:val="single" w:sz="4" w:space="0" w:color="21FF75" w:themeColor="accent4" w:themeTint="99"/>
        </w:tcBorders>
      </w:tcPr>
    </w:tblStylePr>
    <w:tblStylePr w:type="nwCell">
      <w:tblPr/>
      <w:tcPr>
        <w:tcBorders>
          <w:bottom w:val="single" w:sz="4" w:space="0" w:color="21FF75" w:themeColor="accent4" w:themeTint="99"/>
        </w:tcBorders>
      </w:tcPr>
    </w:tblStylePr>
    <w:tblStylePr w:type="seCell">
      <w:tblPr/>
      <w:tcPr>
        <w:tcBorders>
          <w:top w:val="single" w:sz="4" w:space="0" w:color="21FF75" w:themeColor="accent4" w:themeTint="99"/>
        </w:tcBorders>
      </w:tcPr>
    </w:tblStylePr>
    <w:tblStylePr w:type="swCell">
      <w:tblPr/>
      <w:tcPr>
        <w:tcBorders>
          <w:top w:val="single" w:sz="4" w:space="0" w:color="21FF75" w:themeColor="accent4" w:themeTint="99"/>
        </w:tcBorders>
      </w:tcPr>
    </w:tblStylePr>
  </w:style>
  <w:style w:type="table" w:styleId="Rastertabel7kleurrijk-Accent5">
    <w:name w:val="Grid Table 7 Colorful Accent 5"/>
    <w:basedOn w:val="Standaardtabel"/>
    <w:uiPriority w:val="99"/>
    <w:semiHidden/>
    <w:rsid w:val="001D6A1E"/>
    <w:pPr>
      <w:spacing w:line="240" w:lineRule="auto"/>
    </w:pPr>
    <w:rPr>
      <w:color w:val="155388" w:themeColor="accent5" w:themeShade="BF"/>
    </w:rPr>
    <w:tblPr>
      <w:tblStyleRowBandSize w:val="1"/>
      <w:tblStyleColBandSize w:val="1"/>
      <w:tblBorders>
        <w:top w:val="single" w:sz="4" w:space="0" w:color="64AAE6" w:themeColor="accent5" w:themeTint="99"/>
        <w:left w:val="single" w:sz="4" w:space="0" w:color="64AAE6" w:themeColor="accent5" w:themeTint="99"/>
        <w:bottom w:val="single" w:sz="4" w:space="0" w:color="64AAE6" w:themeColor="accent5" w:themeTint="99"/>
        <w:right w:val="single" w:sz="4" w:space="0" w:color="64AAE6" w:themeColor="accent5" w:themeTint="99"/>
        <w:insideH w:val="single" w:sz="4" w:space="0" w:color="64AAE6" w:themeColor="accent5" w:themeTint="99"/>
        <w:insideV w:val="single" w:sz="4" w:space="0" w:color="64AAE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2F6" w:themeFill="accent5" w:themeFillTint="33"/>
      </w:tcPr>
    </w:tblStylePr>
    <w:tblStylePr w:type="band1Horz">
      <w:tblPr/>
      <w:tcPr>
        <w:shd w:val="clear" w:color="auto" w:fill="CBE2F6" w:themeFill="accent5" w:themeFillTint="33"/>
      </w:tcPr>
    </w:tblStylePr>
    <w:tblStylePr w:type="neCell">
      <w:tblPr/>
      <w:tcPr>
        <w:tcBorders>
          <w:bottom w:val="single" w:sz="4" w:space="0" w:color="64AAE6" w:themeColor="accent5" w:themeTint="99"/>
        </w:tcBorders>
      </w:tcPr>
    </w:tblStylePr>
    <w:tblStylePr w:type="nwCell">
      <w:tblPr/>
      <w:tcPr>
        <w:tcBorders>
          <w:bottom w:val="single" w:sz="4" w:space="0" w:color="64AAE6" w:themeColor="accent5" w:themeTint="99"/>
        </w:tcBorders>
      </w:tcPr>
    </w:tblStylePr>
    <w:tblStylePr w:type="seCell">
      <w:tblPr/>
      <w:tcPr>
        <w:tcBorders>
          <w:top w:val="single" w:sz="4" w:space="0" w:color="64AAE6" w:themeColor="accent5" w:themeTint="99"/>
        </w:tcBorders>
      </w:tcPr>
    </w:tblStylePr>
    <w:tblStylePr w:type="swCell">
      <w:tblPr/>
      <w:tcPr>
        <w:tcBorders>
          <w:top w:val="single" w:sz="4" w:space="0" w:color="64AAE6" w:themeColor="accent5" w:themeTint="99"/>
        </w:tcBorders>
      </w:tcPr>
    </w:tblStylePr>
  </w:style>
  <w:style w:type="table" w:styleId="Rastertabel7kleurrijk-Accent6">
    <w:name w:val="Grid Table 7 Colorful Accent 6"/>
    <w:basedOn w:val="Standaardtabel"/>
    <w:uiPriority w:val="99"/>
    <w:semiHidden/>
    <w:rsid w:val="001D6A1E"/>
    <w:pPr>
      <w:spacing w:line="240" w:lineRule="auto"/>
    </w:pPr>
    <w:rPr>
      <w:color w:val="ABC852" w:themeColor="accent6" w:themeShade="BF"/>
    </w:rPr>
    <w:tblPr>
      <w:tblStyleRowBandSize w:val="1"/>
      <w:tblStyleColBandSize w:val="1"/>
      <w:tblBorders>
        <w:top w:val="single" w:sz="4" w:space="0" w:color="E1EBC2" w:themeColor="accent6" w:themeTint="99"/>
        <w:left w:val="single" w:sz="4" w:space="0" w:color="E1EBC2" w:themeColor="accent6" w:themeTint="99"/>
        <w:bottom w:val="single" w:sz="4" w:space="0" w:color="E1EBC2" w:themeColor="accent6" w:themeTint="99"/>
        <w:right w:val="single" w:sz="4" w:space="0" w:color="E1EBC2" w:themeColor="accent6" w:themeTint="99"/>
        <w:insideH w:val="single" w:sz="4" w:space="0" w:color="E1EBC2" w:themeColor="accent6" w:themeTint="99"/>
        <w:insideV w:val="single" w:sz="4" w:space="0" w:color="E1EBC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8EA" w:themeFill="accent6" w:themeFillTint="33"/>
      </w:tcPr>
    </w:tblStylePr>
    <w:tblStylePr w:type="band1Horz">
      <w:tblPr/>
      <w:tcPr>
        <w:shd w:val="clear" w:color="auto" w:fill="F5F8EA" w:themeFill="accent6" w:themeFillTint="33"/>
      </w:tcPr>
    </w:tblStylePr>
    <w:tblStylePr w:type="neCell">
      <w:tblPr/>
      <w:tcPr>
        <w:tcBorders>
          <w:bottom w:val="single" w:sz="4" w:space="0" w:color="E1EBC2" w:themeColor="accent6" w:themeTint="99"/>
        </w:tcBorders>
      </w:tcPr>
    </w:tblStylePr>
    <w:tblStylePr w:type="nwCell">
      <w:tblPr/>
      <w:tcPr>
        <w:tcBorders>
          <w:bottom w:val="single" w:sz="4" w:space="0" w:color="E1EBC2" w:themeColor="accent6" w:themeTint="99"/>
        </w:tcBorders>
      </w:tcPr>
    </w:tblStylePr>
    <w:tblStylePr w:type="seCell">
      <w:tblPr/>
      <w:tcPr>
        <w:tcBorders>
          <w:top w:val="single" w:sz="4" w:space="0" w:color="E1EBC2" w:themeColor="accent6" w:themeTint="99"/>
        </w:tcBorders>
      </w:tcPr>
    </w:tblStylePr>
    <w:tblStylePr w:type="swCell">
      <w:tblPr/>
      <w:tcPr>
        <w:tcBorders>
          <w:top w:val="single" w:sz="4" w:space="0" w:color="E1EBC2" w:themeColor="accent6" w:themeTint="99"/>
        </w:tcBorders>
      </w:tcPr>
    </w:tblStylePr>
  </w:style>
  <w:style w:type="table" w:styleId="Tabelrasterlicht">
    <w:name w:val="Grid Table Light"/>
    <w:basedOn w:val="Standaardtabel"/>
    <w:uiPriority w:val="99"/>
    <w:semiHidden/>
    <w:rsid w:val="001D6A1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rsid w:val="001D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gendapuntlijstRiBA">
    <w:name w:val="Agendapunt (lijst) RiBA"/>
    <w:uiPriority w:val="99"/>
    <w:semiHidden/>
    <w:rsid w:val="002E0FAE"/>
    <w:pPr>
      <w:numPr>
        <w:numId w:val="22"/>
      </w:numPr>
    </w:pPr>
  </w:style>
  <w:style w:type="paragraph" w:customStyle="1" w:styleId="Kop1zondernummernietintocRiBA">
    <w:name w:val="Kop 1 zonder nummer (niet in toc) RiBA"/>
    <w:basedOn w:val="ZsysbasisRiBA"/>
    <w:next w:val="BasistekstRiBA"/>
    <w:uiPriority w:val="95"/>
    <w:rsid w:val="003C7474"/>
    <w:pPr>
      <w:keepNext/>
      <w:keepLines/>
      <w:spacing w:before="360" w:line="304" w:lineRule="atLeast"/>
      <w:outlineLvl w:val="0"/>
    </w:pPr>
    <w:rPr>
      <w:b/>
      <w:sz w:val="22"/>
    </w:rPr>
  </w:style>
  <w:style w:type="character" w:customStyle="1" w:styleId="BasistekstcursiefRiBAChar">
    <w:name w:val="Basistekst cursief RiBA Char"/>
    <w:basedOn w:val="ZsysbasisRiBAChar"/>
    <w:link w:val="BasistekstcursiefRiBA"/>
    <w:uiPriority w:val="1"/>
    <w:rsid w:val="00C04A90"/>
    <w:rPr>
      <w:rFonts w:ascii="Nunito" w:hAnsi="Nunito" w:cs="Arial"/>
      <w:i/>
      <w:iCs/>
      <w:sz w:val="20"/>
    </w:rPr>
  </w:style>
  <w:style w:type="character" w:customStyle="1" w:styleId="BasistekstvetRiBAChar">
    <w:name w:val="Basistekst vet RiBA Char"/>
    <w:basedOn w:val="ZsysbasisRiBAChar"/>
    <w:link w:val="BasistekstvetRiBA"/>
    <w:uiPriority w:val="2"/>
    <w:rsid w:val="00C04A90"/>
    <w:rPr>
      <w:rFonts w:ascii="Nunito" w:hAnsi="Nunito" w:cs="Arial"/>
      <w:b/>
      <w:bCs/>
      <w:sz w:val="20"/>
    </w:rPr>
  </w:style>
  <w:style w:type="table" w:customStyle="1" w:styleId="TabelstijlmetopmaakRiBA">
    <w:name w:val="Tabelstijl met opmaak RiBA"/>
    <w:basedOn w:val="Standaardtabel"/>
    <w:uiPriority w:val="99"/>
    <w:rsid w:val="00995EB6"/>
    <w:pPr>
      <w:spacing w:line="248" w:lineRule="atLeast"/>
    </w:pPr>
    <w:rPr>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bottom w:w="60" w:type="dxa"/>
      </w:tblCellMar>
    </w:tblPr>
    <w:tblStylePr w:type="firstRow">
      <w:pPr>
        <w:wordWrap/>
        <w:spacing w:beforeLines="0" w:before="60" w:beforeAutospacing="0"/>
        <w:ind w:firstLineChars="0" w:firstLine="0"/>
      </w:pPr>
      <w:rPr>
        <w:b/>
      </w:rPr>
      <w:tblPr/>
      <w:tcPr>
        <w:shd w:val="clear" w:color="auto" w:fill="ECECEC"/>
      </w:tcPr>
    </w:tblStylePr>
    <w:tblStylePr w:type="la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tblStylePr w:type="band1Horz">
      <w:tblPr/>
      <w:tcPr>
        <w:tcMar>
          <w:top w:w="60" w:type="dxa"/>
          <w:left w:w="0" w:type="nil"/>
          <w:bottom w:w="0" w:type="nil"/>
          <w:right w:w="0" w:type="nil"/>
        </w:tcMar>
      </w:tcPr>
    </w:tblStylePr>
    <w:tblStylePr w:type="band2Horz">
      <w:tblPr/>
      <w:tcPr>
        <w:tcMar>
          <w:top w:w="60" w:type="dxa"/>
          <w:left w:w="0" w:type="nil"/>
          <w:bottom w:w="0" w:type="nil"/>
          <w:right w:w="0" w:type="nil"/>
        </w:tcMar>
      </w:tcPr>
    </w:tblStylePr>
  </w:style>
  <w:style w:type="paragraph" w:customStyle="1" w:styleId="ButtontekstRiBA">
    <w:name w:val="Button tekst RiBA"/>
    <w:basedOn w:val="ZsysbasisRiBA"/>
    <w:next w:val="BasistekstRiBA"/>
    <w:uiPriority w:val="94"/>
    <w:rsid w:val="00BF6076"/>
    <w:pPr>
      <w:spacing w:line="1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62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7.png"/><Relationship Id="rId7"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eliendeJong\OneDrive%20-%20SWV%20RiBa\Desktop\SJABLOON%20DOCUMENT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E69C2C397434D0A80C2D8D3AF7508FE"/>
        <w:category>
          <w:name w:val="Algemeen"/>
          <w:gallery w:val="placeholder"/>
        </w:category>
        <w:types>
          <w:type w:val="bbPlcHdr"/>
        </w:types>
        <w:behaviors>
          <w:behavior w:val="content"/>
        </w:behaviors>
        <w:guid w:val="{4E99651E-3217-4E9D-8A28-D224D8E1A6D8}"/>
      </w:docPartPr>
      <w:docPartBody>
        <w:p w:rsidR="0012621F" w:rsidRDefault="0012621F">
          <w:pPr>
            <w:pStyle w:val="0E69C2C397434D0A80C2D8D3AF7508FE"/>
          </w:pPr>
          <w:r w:rsidRPr="00103910">
            <w:rPr>
              <w:rStyle w:val="Tekstvantijdelijkeaanduiding"/>
            </w:rPr>
            <w:fldChar w:fldCharType="begin"/>
          </w:r>
          <w:r w:rsidRPr="00103910">
            <w:rPr>
              <w:rStyle w:val="Tekstvantijdelijkeaanduiding"/>
            </w:rPr>
            <w:instrText xml:space="preserve"> </w:instrText>
          </w:r>
          <w:r w:rsidRPr="00103910">
            <w:rPr>
              <w:rStyle w:val="Tekstvantijdelijkeaanduiding"/>
            </w:rPr>
            <w:fldChar w:fldCharType="end"/>
          </w:r>
          <w:r w:rsidRPr="00103910">
            <w:rPr>
              <w:rStyle w:val="Tekstvantijdelijkeaanduiding"/>
            </w:rPr>
            <w:t>Kop 1 zonder nummer</w:t>
          </w:r>
        </w:p>
      </w:docPartBody>
    </w:docPart>
    <w:docPart>
      <w:docPartPr>
        <w:name w:val="2D1713811BE84DAE82A6AC6983748834"/>
        <w:category>
          <w:name w:val="Algemeen"/>
          <w:gallery w:val="placeholder"/>
        </w:category>
        <w:types>
          <w:type w:val="bbPlcHdr"/>
        </w:types>
        <w:behaviors>
          <w:behavior w:val="content"/>
        </w:behaviors>
        <w:guid w:val="{F49EF1E4-01B7-4018-B8DD-75FA88493AD8}"/>
      </w:docPartPr>
      <w:docPartBody>
        <w:p w:rsidR="0012621F" w:rsidRDefault="0012621F">
          <w:pPr>
            <w:pStyle w:val="2D1713811BE84DAE82A6AC6983748834"/>
          </w:pPr>
          <w:r w:rsidRPr="00103910">
            <w:rPr>
              <w:rStyle w:val="Tekstvantijdelijkeaanduiding"/>
            </w:rPr>
            <w:fldChar w:fldCharType="begin"/>
          </w:r>
          <w:r w:rsidRPr="00103910">
            <w:rPr>
              <w:rStyle w:val="Tekstvantijdelijkeaanduiding"/>
            </w:rPr>
            <w:instrText xml:space="preserve"> </w:instrText>
          </w:r>
          <w:r w:rsidRPr="00103910">
            <w:rPr>
              <w:rStyle w:val="Tekstvantijdelijkeaanduiding"/>
            </w:rPr>
            <w:fldChar w:fldCharType="end"/>
          </w:r>
          <w:r w:rsidRPr="00103910">
            <w:rPr>
              <w:rStyle w:val="Tekstvantijdelijkeaanduiding"/>
            </w:rPr>
            <w:t>Opsomming nummer 1e niveau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1F"/>
    <w:rsid w:val="001262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aliases w:val="Placeholder RiBA"/>
    <w:basedOn w:val="Standaardalinea-lettertype"/>
    <w:uiPriority w:val="99"/>
    <w:semiHidden/>
    <w:rPr>
      <w:color w:val="000000"/>
      <w:bdr w:val="none" w:sz="0" w:space="0" w:color="auto"/>
      <w:shd w:val="clear" w:color="auto" w:fill="FFB15B"/>
    </w:rPr>
  </w:style>
  <w:style w:type="paragraph" w:customStyle="1" w:styleId="0E69C2C397434D0A80C2D8D3AF7508FE">
    <w:name w:val="0E69C2C397434D0A80C2D8D3AF7508FE"/>
  </w:style>
  <w:style w:type="paragraph" w:customStyle="1" w:styleId="2D1713811BE84DAE82A6AC6983748834">
    <w:name w:val="2D1713811BE84DAE82A6AC6983748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leuren RiBA">
      <a:dk1>
        <a:sysClr val="windowText" lastClr="000000"/>
      </a:dk1>
      <a:lt1>
        <a:sysClr val="window" lastClr="FFFFFF"/>
      </a:lt1>
      <a:dk2>
        <a:srgbClr val="000000"/>
      </a:dk2>
      <a:lt2>
        <a:srgbClr val="FFFFFF"/>
      </a:lt2>
      <a:accent1>
        <a:srgbClr val="93C01F"/>
      </a:accent1>
      <a:accent2>
        <a:srgbClr val="35A8E0"/>
      </a:accent2>
      <a:accent3>
        <a:srgbClr val="662482"/>
      </a:accent3>
      <a:accent4>
        <a:srgbClr val="008D36"/>
      </a:accent4>
      <a:accent5>
        <a:srgbClr val="1D70B7"/>
      </a:accent5>
      <a:accent6>
        <a:srgbClr val="CEDF9A"/>
      </a:accent6>
      <a:hlink>
        <a:srgbClr val="000000"/>
      </a:hlink>
      <a:folHlink>
        <a:srgbClr val="000000"/>
      </a:folHlink>
    </a:clrScheme>
    <a:fontScheme name="Lettertypen RiBA">
      <a:majorFont>
        <a:latin typeface="Nunito"/>
        <a:ea typeface=""/>
        <a:cs typeface=""/>
      </a:majorFont>
      <a:minorFont>
        <a:latin typeface="Nuni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ADC9F50BAD8148A7D06378F954B444" ma:contentTypeVersion="18" ma:contentTypeDescription="Een nieuw document maken." ma:contentTypeScope="" ma:versionID="134c666ad6825986f320d2db29d59651">
  <xsd:schema xmlns:xsd="http://www.w3.org/2001/XMLSchema" xmlns:xs="http://www.w3.org/2001/XMLSchema" xmlns:p="http://schemas.microsoft.com/office/2006/metadata/properties" xmlns:ns2="af44f37b-d57c-403f-b4e1-e5da3de9660a" xmlns:ns3="01e55c59-1a35-4ba9-8529-4f0971cb9a0b" targetNamespace="http://schemas.microsoft.com/office/2006/metadata/properties" ma:root="true" ma:fieldsID="5c91c34bdd001c6186086f2eb599bbfa" ns2:_="" ns3:_="">
    <xsd:import namespace="af44f37b-d57c-403f-b4e1-e5da3de9660a"/>
    <xsd:import namespace="01e55c59-1a35-4ba9-8529-4f0971cb9a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f37b-d57c-403f-b4e1-e5da3de96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8189b29-6aa1-4e18-a472-2b9a23cc98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55c59-1a35-4ba9-8529-4f0971cb9a0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ab1a949-b308-476f-8643-cdc7f65e91e4}" ma:internalName="TaxCatchAll" ma:showField="CatchAllData" ma:web="01e55c59-1a35-4ba9-8529-4f0971cb9a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ju xmlns="http://www.joulesunlimited.com/ccmappings">
  <Versie>2024</Versie>
</ju>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10E41-6E28-457E-8C61-D2B3A6AF8A1C}">
  <ds:schemaRefs>
    <ds:schemaRef ds:uri="http://schemas.openxmlformats.org/officeDocument/2006/bibliography"/>
  </ds:schemaRefs>
</ds:datastoreItem>
</file>

<file path=customXml/itemProps2.xml><?xml version="1.0" encoding="utf-8"?>
<ds:datastoreItem xmlns:ds="http://schemas.openxmlformats.org/officeDocument/2006/customXml" ds:itemID="{5908B6F4-60C6-4B9D-B555-5776D9B93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f37b-d57c-403f-b4e1-e5da3de9660a"/>
    <ds:schemaRef ds:uri="01e55c59-1a35-4ba9-8529-4f0971cb9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42A26-A4E5-44D1-B531-CABEC4A5C9D6}">
  <ds:schemaRefs>
    <ds:schemaRef ds:uri="http://www.joulesunlimited.com/ccmappings"/>
  </ds:schemaRefs>
</ds:datastoreItem>
</file>

<file path=customXml/itemProps4.xml><?xml version="1.0" encoding="utf-8"?>
<ds:datastoreItem xmlns:ds="http://schemas.openxmlformats.org/officeDocument/2006/customXml" ds:itemID="{765BBA66-6A64-4A47-9199-1573A343A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DOCUMENTEN</Template>
  <TotalTime>0</TotalTime>
  <Pages>3</Pages>
  <Words>251</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RiBA</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Ekelien de Jong</dc:creator>
  <cp:keywords/>
  <dc:description>sjabloonversie 1.1 - 5 april 2024_x000d_
sjablonen: www.JoulesUnlimited.com_x000d_
ontwerp: Ontverpia</dc:description>
  <cp:lastModifiedBy>Ekelien de Jong</cp:lastModifiedBy>
  <cp:revision>2</cp:revision>
  <cp:lastPrinted>2024-04-05T13:13:00Z</cp:lastPrinted>
  <dcterms:created xsi:type="dcterms:W3CDTF">2024-04-11T15:39:00Z</dcterms:created>
  <dcterms:modified xsi:type="dcterms:W3CDTF">2024-04-11T15:39:00Z</dcterms:modified>
  <cp:category/>
</cp:coreProperties>
</file>