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3AC078" w14:textId="77777777" w:rsidR="00F6164C" w:rsidRPr="00F6164C" w:rsidRDefault="00F6164C" w:rsidP="00F6164C">
      <w:pPr>
        <w:spacing w:line="240" w:lineRule="auto"/>
        <w:rPr>
          <w:rFonts w:cs="Times New Roman"/>
          <w:b/>
          <w:bCs/>
          <w:sz w:val="28"/>
          <w:szCs w:val="28"/>
          <w:lang w:eastAsia="en-US"/>
        </w:rPr>
      </w:pPr>
    </w:p>
    <w:p w14:paraId="75F6B2BA" w14:textId="77777777" w:rsidR="00F6164C" w:rsidRPr="00640CDD" w:rsidRDefault="00F6164C" w:rsidP="00F6164C">
      <w:pPr>
        <w:spacing w:line="240" w:lineRule="auto"/>
        <w:rPr>
          <w:rFonts w:ascii="Aptos" w:hAnsi="Aptos" w:cs="Times New Roman"/>
          <w:b/>
          <w:bCs/>
          <w:szCs w:val="20"/>
          <w:lang w:eastAsia="en-US"/>
        </w:rPr>
      </w:pPr>
      <w:r w:rsidRPr="00640CDD">
        <w:rPr>
          <w:rFonts w:ascii="Aptos" w:hAnsi="Aptos" w:cs="Times New Roman"/>
          <w:b/>
          <w:bCs/>
          <w:szCs w:val="20"/>
          <w:lang w:eastAsia="en-US"/>
        </w:rPr>
        <w:t>Schoolondersteuningsteam (sot)</w:t>
      </w:r>
    </w:p>
    <w:p w14:paraId="14338295" w14:textId="77777777" w:rsidR="00F6164C" w:rsidRPr="00640CDD" w:rsidRDefault="00F6164C" w:rsidP="00F6164C">
      <w:pPr>
        <w:spacing w:line="240" w:lineRule="auto"/>
        <w:rPr>
          <w:rFonts w:ascii="Aptos" w:eastAsia="Calibri" w:hAnsi="Aptos" w:cs="Times New Roman"/>
          <w:szCs w:val="20"/>
          <w:lang w:eastAsia="en-US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539"/>
        <w:gridCol w:w="284"/>
        <w:gridCol w:w="852"/>
        <w:gridCol w:w="4676"/>
      </w:tblGrid>
      <w:tr w:rsidR="00F6164C" w:rsidRPr="00640CDD" w14:paraId="0D5811B5" w14:textId="77777777" w:rsidTr="00EC3AE4"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254F18" w14:textId="77777777" w:rsidR="00F6164C" w:rsidRPr="00640CDD" w:rsidRDefault="00F6164C" w:rsidP="00F6164C">
            <w:pPr>
              <w:spacing w:line="240" w:lineRule="auto"/>
              <w:rPr>
                <w:rFonts w:ascii="Aptos" w:eastAsia="Calibri" w:hAnsi="Aptos" w:cs="Times New Roman"/>
                <w:b/>
                <w:bCs/>
                <w:szCs w:val="20"/>
                <w:lang w:eastAsia="en-US"/>
              </w:rPr>
            </w:pPr>
            <w:r w:rsidRPr="00640CDD">
              <w:rPr>
                <w:rFonts w:ascii="Aptos" w:eastAsia="Calibri" w:hAnsi="Aptos" w:cs="Times New Roman"/>
                <w:b/>
                <w:bCs/>
                <w:szCs w:val="20"/>
                <w:lang w:eastAsia="en-US"/>
              </w:rPr>
              <w:t>Gegevens van de leerling</w:t>
            </w:r>
          </w:p>
        </w:tc>
      </w:tr>
      <w:tr w:rsidR="00F6164C" w:rsidRPr="00640CDD" w14:paraId="61DC3879" w14:textId="77777777" w:rsidTr="00EC3AE4"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6ABF2E5" w14:textId="77777777" w:rsidR="00F6164C" w:rsidRPr="00640CDD" w:rsidRDefault="00F6164C" w:rsidP="00F6164C">
            <w:pPr>
              <w:spacing w:line="240" w:lineRule="auto"/>
              <w:rPr>
                <w:rFonts w:ascii="Aptos" w:eastAsia="Calibri" w:hAnsi="Aptos" w:cs="Times New Roman"/>
                <w:bCs/>
                <w:szCs w:val="20"/>
                <w:lang w:eastAsia="en-US"/>
              </w:rPr>
            </w:pPr>
            <w:r w:rsidRPr="00640CDD">
              <w:rPr>
                <w:rFonts w:ascii="Aptos" w:eastAsia="Calibri" w:hAnsi="Aptos" w:cs="Times New Roman"/>
                <w:bCs/>
                <w:szCs w:val="20"/>
                <w:lang w:eastAsia="en-US"/>
              </w:rPr>
              <w:t>Naam</w:t>
            </w:r>
          </w:p>
          <w:p w14:paraId="0D920021" w14:textId="77777777" w:rsidR="00F6164C" w:rsidRPr="00640CDD" w:rsidRDefault="00F6164C" w:rsidP="00F6164C">
            <w:pPr>
              <w:spacing w:line="240" w:lineRule="auto"/>
              <w:rPr>
                <w:rFonts w:ascii="Aptos" w:eastAsia="Calibri" w:hAnsi="Aptos" w:cs="Times New Roman"/>
                <w:bCs/>
                <w:szCs w:val="20"/>
                <w:lang w:eastAsia="en-US"/>
              </w:rPr>
            </w:pPr>
            <w:r w:rsidRPr="00640CDD">
              <w:rPr>
                <w:rFonts w:ascii="Aptos" w:eastAsia="Calibri" w:hAnsi="Aptos" w:cs="Times New Roman"/>
                <w:bCs/>
                <w:szCs w:val="20"/>
                <w:lang w:eastAsia="en-US"/>
              </w:rPr>
              <w:t>Geboortedatum</w:t>
            </w:r>
          </w:p>
          <w:p w14:paraId="351BA9A9" w14:textId="77777777" w:rsidR="00F6164C" w:rsidRPr="00640CDD" w:rsidRDefault="00F6164C" w:rsidP="00F6164C">
            <w:pPr>
              <w:tabs>
                <w:tab w:val="center" w:pos="1654"/>
                <w:tab w:val="left" w:pos="2100"/>
              </w:tabs>
              <w:spacing w:line="240" w:lineRule="auto"/>
              <w:rPr>
                <w:rFonts w:ascii="Aptos" w:eastAsia="Calibri" w:hAnsi="Aptos" w:cs="Times New Roman"/>
                <w:bCs/>
                <w:szCs w:val="20"/>
                <w:lang w:eastAsia="en-US"/>
              </w:rPr>
            </w:pPr>
            <w:r w:rsidRPr="00640CDD">
              <w:rPr>
                <w:rFonts w:ascii="Aptos" w:eastAsia="Calibri" w:hAnsi="Aptos" w:cs="Times New Roman"/>
                <w:bCs/>
                <w:szCs w:val="20"/>
                <w:lang w:eastAsia="en-US"/>
              </w:rPr>
              <w:t>Groep</w:t>
            </w:r>
            <w:r w:rsidRPr="00640CDD">
              <w:rPr>
                <w:rFonts w:ascii="Aptos" w:eastAsia="Calibri" w:hAnsi="Aptos" w:cs="Times New Roman"/>
                <w:bCs/>
                <w:szCs w:val="20"/>
                <w:lang w:eastAsia="en-US"/>
              </w:rPr>
              <w:tab/>
            </w:r>
            <w:r w:rsidRPr="00640CDD">
              <w:rPr>
                <w:rFonts w:ascii="Aptos" w:eastAsia="Calibri" w:hAnsi="Aptos" w:cs="Times New Roman"/>
                <w:bCs/>
                <w:szCs w:val="20"/>
                <w:lang w:eastAsia="en-US"/>
              </w:rPr>
              <w:tab/>
            </w:r>
          </w:p>
          <w:p w14:paraId="014890AA" w14:textId="77777777" w:rsidR="00F6164C" w:rsidRPr="00640CDD" w:rsidRDefault="00F6164C" w:rsidP="00F6164C">
            <w:pPr>
              <w:spacing w:line="240" w:lineRule="auto"/>
              <w:rPr>
                <w:rFonts w:ascii="Aptos" w:eastAsia="Calibri" w:hAnsi="Aptos" w:cs="Times New Roman"/>
                <w:bCs/>
                <w:szCs w:val="20"/>
                <w:lang w:eastAsia="en-US"/>
              </w:rPr>
            </w:pPr>
            <w:r w:rsidRPr="00640CDD">
              <w:rPr>
                <w:rFonts w:ascii="Aptos" w:eastAsia="Calibri" w:hAnsi="Aptos" w:cs="Times New Roman"/>
                <w:bCs/>
                <w:szCs w:val="20"/>
                <w:lang w:eastAsia="en-US"/>
              </w:rPr>
              <w:t>Leerkracht(en)</w:t>
            </w:r>
          </w:p>
          <w:p w14:paraId="57E27C2F" w14:textId="77777777" w:rsidR="00F6164C" w:rsidRPr="00640CDD" w:rsidRDefault="00F6164C" w:rsidP="00F6164C">
            <w:pPr>
              <w:spacing w:line="240" w:lineRule="auto"/>
              <w:rPr>
                <w:rFonts w:ascii="Aptos" w:eastAsia="Calibri" w:hAnsi="Aptos" w:cs="Times New Roman"/>
                <w:bCs/>
                <w:szCs w:val="20"/>
                <w:lang w:eastAsia="en-US"/>
              </w:rPr>
            </w:pPr>
            <w:r w:rsidRPr="00640CDD">
              <w:rPr>
                <w:rFonts w:ascii="Aptos" w:eastAsia="Calibri" w:hAnsi="Aptos" w:cs="Times New Roman"/>
                <w:bCs/>
                <w:szCs w:val="20"/>
                <w:lang w:eastAsia="en-US"/>
              </w:rPr>
              <w:t>Schoolverloop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6C2FA48" w14:textId="77777777" w:rsidR="00F6164C" w:rsidRPr="00640CDD" w:rsidRDefault="00F6164C" w:rsidP="00F6164C">
            <w:pPr>
              <w:spacing w:line="240" w:lineRule="auto"/>
              <w:rPr>
                <w:rFonts w:ascii="Aptos" w:eastAsia="Calibri" w:hAnsi="Aptos" w:cs="Times New Roman"/>
                <w:bCs/>
                <w:szCs w:val="20"/>
                <w:lang w:eastAsia="en-US"/>
              </w:rPr>
            </w:pPr>
            <w:r w:rsidRPr="00640CDD">
              <w:rPr>
                <w:rFonts w:ascii="Aptos" w:eastAsia="Calibri" w:hAnsi="Aptos" w:cs="Times New Roman"/>
                <w:bCs/>
                <w:szCs w:val="20"/>
                <w:lang w:eastAsia="en-US"/>
              </w:rPr>
              <w:t>:</w:t>
            </w:r>
          </w:p>
          <w:p w14:paraId="21086DFB" w14:textId="77777777" w:rsidR="00F6164C" w:rsidRPr="00640CDD" w:rsidRDefault="00F6164C" w:rsidP="00F6164C">
            <w:pPr>
              <w:spacing w:line="240" w:lineRule="auto"/>
              <w:rPr>
                <w:rFonts w:ascii="Aptos" w:eastAsia="Calibri" w:hAnsi="Aptos" w:cs="Times New Roman"/>
                <w:bCs/>
                <w:szCs w:val="20"/>
                <w:lang w:eastAsia="en-US"/>
              </w:rPr>
            </w:pPr>
            <w:r w:rsidRPr="00640CDD">
              <w:rPr>
                <w:rFonts w:ascii="Aptos" w:eastAsia="Calibri" w:hAnsi="Aptos" w:cs="Times New Roman"/>
                <w:bCs/>
                <w:szCs w:val="20"/>
                <w:lang w:eastAsia="en-US"/>
              </w:rPr>
              <w:t>:</w:t>
            </w:r>
          </w:p>
          <w:p w14:paraId="5B6FF725" w14:textId="77777777" w:rsidR="00F6164C" w:rsidRPr="00640CDD" w:rsidRDefault="00F6164C" w:rsidP="00F6164C">
            <w:pPr>
              <w:spacing w:line="240" w:lineRule="auto"/>
              <w:rPr>
                <w:rFonts w:ascii="Aptos" w:eastAsia="Calibri" w:hAnsi="Aptos" w:cs="Times New Roman"/>
                <w:bCs/>
                <w:szCs w:val="20"/>
                <w:lang w:eastAsia="en-US"/>
              </w:rPr>
            </w:pPr>
            <w:r w:rsidRPr="00640CDD">
              <w:rPr>
                <w:rFonts w:ascii="Aptos" w:eastAsia="Calibri" w:hAnsi="Aptos" w:cs="Times New Roman"/>
                <w:bCs/>
                <w:szCs w:val="20"/>
                <w:lang w:eastAsia="en-US"/>
              </w:rPr>
              <w:t>:</w:t>
            </w:r>
          </w:p>
          <w:p w14:paraId="716932C9" w14:textId="77777777" w:rsidR="00F6164C" w:rsidRPr="00640CDD" w:rsidRDefault="00F6164C" w:rsidP="00F6164C">
            <w:pPr>
              <w:spacing w:line="240" w:lineRule="auto"/>
              <w:rPr>
                <w:rFonts w:ascii="Aptos" w:eastAsia="Calibri" w:hAnsi="Aptos" w:cs="Times New Roman"/>
                <w:bCs/>
                <w:szCs w:val="20"/>
                <w:lang w:eastAsia="en-US"/>
              </w:rPr>
            </w:pPr>
            <w:r w:rsidRPr="00640CDD">
              <w:rPr>
                <w:rFonts w:ascii="Aptos" w:eastAsia="Calibri" w:hAnsi="Aptos" w:cs="Times New Roman"/>
                <w:bCs/>
                <w:szCs w:val="20"/>
                <w:lang w:eastAsia="en-US"/>
              </w:rPr>
              <w:t>::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CE3BE2" w14:textId="77777777" w:rsidR="00F6164C" w:rsidRPr="00640CDD" w:rsidRDefault="00F6164C" w:rsidP="00F6164C">
            <w:pPr>
              <w:spacing w:line="240" w:lineRule="auto"/>
              <w:rPr>
                <w:rFonts w:ascii="Aptos" w:eastAsia="Calibri" w:hAnsi="Aptos" w:cs="Times New Roman"/>
                <w:bCs/>
                <w:szCs w:val="20"/>
                <w:lang w:eastAsia="en-US"/>
              </w:rPr>
            </w:pPr>
          </w:p>
        </w:tc>
      </w:tr>
      <w:tr w:rsidR="00F6164C" w:rsidRPr="00640CDD" w14:paraId="19AC3D01" w14:textId="77777777" w:rsidTr="00EC3AE4"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F5F09" w14:textId="77777777" w:rsidR="00F6164C" w:rsidRPr="00640CDD" w:rsidRDefault="00F6164C" w:rsidP="00F6164C">
            <w:pPr>
              <w:spacing w:line="240" w:lineRule="auto"/>
              <w:rPr>
                <w:rFonts w:ascii="Aptos" w:eastAsia="Calibri" w:hAnsi="Aptos" w:cs="Times New Roman"/>
                <w:bCs/>
                <w:szCs w:val="20"/>
                <w:lang w:eastAsia="en-US"/>
              </w:rPr>
            </w:pPr>
            <w:r w:rsidRPr="00640CDD">
              <w:rPr>
                <w:rFonts w:ascii="Aptos" w:eastAsia="Calibri" w:hAnsi="Aptos" w:cs="Times New Roman"/>
                <w:b/>
                <w:bCs/>
                <w:szCs w:val="20"/>
                <w:lang w:eastAsia="en-US"/>
              </w:rPr>
              <w:t>Omschrijving van de reden van aanmelding</w:t>
            </w:r>
          </w:p>
          <w:p w14:paraId="439DB762" w14:textId="77777777" w:rsidR="00F6164C" w:rsidRPr="00640CDD" w:rsidRDefault="00F6164C" w:rsidP="00F6164C">
            <w:pPr>
              <w:spacing w:line="240" w:lineRule="auto"/>
              <w:rPr>
                <w:rFonts w:ascii="Aptos" w:eastAsia="Calibri" w:hAnsi="Aptos" w:cs="Times New Roman"/>
                <w:bCs/>
                <w:szCs w:val="20"/>
                <w:lang w:eastAsia="en-US"/>
              </w:rPr>
            </w:pPr>
          </w:p>
          <w:p w14:paraId="1490FFA6" w14:textId="77777777" w:rsidR="00F6164C" w:rsidRPr="00640CDD" w:rsidRDefault="00F6164C" w:rsidP="00F6164C">
            <w:pPr>
              <w:spacing w:line="240" w:lineRule="auto"/>
              <w:rPr>
                <w:rFonts w:ascii="Aptos" w:eastAsia="Calibri" w:hAnsi="Aptos" w:cs="Times New Roman"/>
                <w:bCs/>
                <w:szCs w:val="20"/>
                <w:lang w:eastAsia="en-US"/>
              </w:rPr>
            </w:pPr>
          </w:p>
        </w:tc>
      </w:tr>
      <w:tr w:rsidR="00F6164C" w:rsidRPr="00640CDD" w14:paraId="389A5F37" w14:textId="77777777" w:rsidTr="00EC3AE4"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CFD97" w14:textId="13806909" w:rsidR="00F6164C" w:rsidRPr="00640CDD" w:rsidRDefault="00F6164C" w:rsidP="00F6164C">
            <w:pPr>
              <w:spacing w:line="240" w:lineRule="auto"/>
              <w:rPr>
                <w:rFonts w:ascii="Aptos" w:eastAsia="Calibri" w:hAnsi="Aptos" w:cs="Times New Roman"/>
                <w:bCs/>
                <w:szCs w:val="20"/>
                <w:lang w:eastAsia="en-US"/>
              </w:rPr>
            </w:pPr>
            <w:r w:rsidRPr="00640CDD">
              <w:rPr>
                <w:rFonts w:ascii="Aptos" w:eastAsia="Calibri" w:hAnsi="Aptos" w:cs="Times New Roman"/>
                <w:b/>
                <w:bCs/>
                <w:szCs w:val="20"/>
                <w:lang w:eastAsia="en-US"/>
              </w:rPr>
              <w:t>Hulpvraag (SMART)</w:t>
            </w:r>
            <w:r w:rsidR="005327EE" w:rsidRPr="00640CDD">
              <w:rPr>
                <w:rFonts w:ascii="Aptos" w:eastAsia="Calibri" w:hAnsi="Aptos" w:cs="Times New Roman"/>
                <w:b/>
                <w:bCs/>
                <w:szCs w:val="20"/>
                <w:lang w:eastAsia="en-US"/>
              </w:rPr>
              <w:t xml:space="preserve">  </w:t>
            </w:r>
          </w:p>
          <w:p w14:paraId="2A898CD5" w14:textId="77777777" w:rsidR="00F6164C" w:rsidRPr="00640CDD" w:rsidRDefault="00F6164C" w:rsidP="00F6164C">
            <w:pPr>
              <w:spacing w:line="240" w:lineRule="auto"/>
              <w:rPr>
                <w:rFonts w:ascii="Aptos" w:eastAsia="Calibri" w:hAnsi="Aptos" w:cs="Times New Roman"/>
                <w:bCs/>
                <w:szCs w:val="20"/>
                <w:lang w:eastAsia="en-US"/>
              </w:rPr>
            </w:pPr>
            <w:r w:rsidRPr="00640CDD">
              <w:rPr>
                <w:rFonts w:ascii="Aptos" w:eastAsia="Calibri" w:hAnsi="Aptos" w:cs="Times New Roman"/>
                <w:bCs/>
                <w:szCs w:val="20"/>
                <w:lang w:eastAsia="en-US"/>
              </w:rPr>
              <w:t>Vanuit kind*</w:t>
            </w:r>
          </w:p>
          <w:p w14:paraId="79EC8E55" w14:textId="77777777" w:rsidR="00F6164C" w:rsidRPr="00640CDD" w:rsidRDefault="00F6164C" w:rsidP="00F6164C">
            <w:pPr>
              <w:spacing w:line="240" w:lineRule="auto"/>
              <w:rPr>
                <w:rFonts w:ascii="Aptos" w:eastAsia="Calibri" w:hAnsi="Aptos" w:cs="Times New Roman"/>
                <w:bCs/>
                <w:szCs w:val="20"/>
                <w:lang w:eastAsia="en-US"/>
              </w:rPr>
            </w:pPr>
            <w:r w:rsidRPr="00640CDD">
              <w:rPr>
                <w:rFonts w:ascii="Aptos" w:eastAsia="Calibri" w:hAnsi="Aptos" w:cs="Times New Roman"/>
                <w:bCs/>
                <w:szCs w:val="20"/>
                <w:lang w:eastAsia="en-US"/>
              </w:rPr>
              <w:t>Vanuit ouders*</w:t>
            </w:r>
          </w:p>
          <w:p w14:paraId="031D539C" w14:textId="77777777" w:rsidR="00F6164C" w:rsidRPr="00640CDD" w:rsidRDefault="00F6164C" w:rsidP="00F6164C">
            <w:pPr>
              <w:spacing w:line="240" w:lineRule="auto"/>
              <w:rPr>
                <w:rFonts w:ascii="Aptos" w:eastAsia="Calibri" w:hAnsi="Aptos" w:cs="Times New Roman"/>
                <w:bCs/>
                <w:szCs w:val="20"/>
                <w:lang w:eastAsia="en-US"/>
              </w:rPr>
            </w:pPr>
            <w:r w:rsidRPr="00640CDD">
              <w:rPr>
                <w:rFonts w:ascii="Aptos" w:eastAsia="Calibri" w:hAnsi="Aptos" w:cs="Times New Roman"/>
                <w:bCs/>
                <w:szCs w:val="20"/>
                <w:lang w:eastAsia="en-US"/>
              </w:rPr>
              <w:t xml:space="preserve">Vanuit school </w:t>
            </w:r>
          </w:p>
          <w:p w14:paraId="171D3D8C" w14:textId="77777777" w:rsidR="00F6164C" w:rsidRPr="00640CDD" w:rsidRDefault="00F6164C" w:rsidP="00F6164C">
            <w:pPr>
              <w:spacing w:line="240" w:lineRule="auto"/>
              <w:rPr>
                <w:rFonts w:ascii="Aptos" w:eastAsia="Calibri" w:hAnsi="Aptos" w:cs="Times New Roman"/>
                <w:bCs/>
                <w:szCs w:val="20"/>
                <w:lang w:eastAsia="en-US"/>
              </w:rPr>
            </w:pPr>
          </w:p>
          <w:p w14:paraId="57CEEE57" w14:textId="576ECE9D" w:rsidR="00F6164C" w:rsidRPr="00640CDD" w:rsidRDefault="00F6164C" w:rsidP="00F6164C">
            <w:pPr>
              <w:spacing w:line="240" w:lineRule="auto"/>
              <w:rPr>
                <w:rFonts w:ascii="Aptos" w:eastAsia="Calibri" w:hAnsi="Aptos" w:cs="Times New Roman"/>
                <w:bCs/>
                <w:i/>
                <w:iCs/>
                <w:szCs w:val="20"/>
                <w:lang w:eastAsia="en-US"/>
              </w:rPr>
            </w:pPr>
            <w:r w:rsidRPr="00640CDD">
              <w:rPr>
                <w:rFonts w:ascii="Aptos" w:eastAsia="Calibri" w:hAnsi="Aptos" w:cs="Times New Roman"/>
                <w:bCs/>
                <w:szCs w:val="20"/>
                <w:lang w:eastAsia="en-US"/>
              </w:rPr>
              <w:t xml:space="preserve">*Er kan gebruik gemaakt worden van de gouden mail. Zie </w:t>
            </w:r>
            <w:r w:rsidR="00F712D3">
              <w:rPr>
                <w:rFonts w:ascii="Aptos" w:eastAsia="Calibri" w:hAnsi="Aptos" w:cs="Times New Roman"/>
                <w:bCs/>
                <w:szCs w:val="20"/>
                <w:lang w:eastAsia="en-US"/>
              </w:rPr>
              <w:t>website.</w:t>
            </w:r>
          </w:p>
        </w:tc>
      </w:tr>
      <w:tr w:rsidR="00F6164C" w:rsidRPr="00640CDD" w14:paraId="0F1D11D2" w14:textId="77777777" w:rsidTr="00EC3AE4">
        <w:tc>
          <w:tcPr>
            <w:tcW w:w="4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39221" w14:textId="77777777" w:rsidR="00F6164C" w:rsidRPr="00640CDD" w:rsidRDefault="00F6164C" w:rsidP="00F6164C">
            <w:pPr>
              <w:spacing w:line="240" w:lineRule="auto"/>
              <w:rPr>
                <w:rFonts w:ascii="Aptos" w:eastAsia="Calibri" w:hAnsi="Aptos" w:cs="Times New Roman"/>
                <w:bCs/>
                <w:szCs w:val="20"/>
                <w:lang w:eastAsia="en-US"/>
              </w:rPr>
            </w:pPr>
            <w:r w:rsidRPr="00640CDD">
              <w:rPr>
                <w:rFonts w:ascii="Aptos" w:eastAsia="Calibri" w:hAnsi="Aptos" w:cs="Times New Roman"/>
                <w:b/>
                <w:bCs/>
                <w:szCs w:val="20"/>
                <w:lang w:eastAsia="en-US"/>
              </w:rPr>
              <w:t>Stimulerende factoren</w:t>
            </w:r>
          </w:p>
          <w:p w14:paraId="5C49CAF6" w14:textId="77777777" w:rsidR="00F6164C" w:rsidRPr="00640CDD" w:rsidRDefault="00F6164C" w:rsidP="00F6164C">
            <w:pPr>
              <w:numPr>
                <w:ilvl w:val="0"/>
                <w:numId w:val="35"/>
              </w:numPr>
              <w:spacing w:line="240" w:lineRule="auto"/>
              <w:rPr>
                <w:rFonts w:ascii="Aptos" w:eastAsia="Calibri" w:hAnsi="Aptos" w:cs="Times New Roman"/>
                <w:bCs/>
                <w:szCs w:val="20"/>
                <w:lang w:eastAsia="en-US"/>
              </w:rPr>
            </w:pPr>
          </w:p>
          <w:p w14:paraId="15FC2A71" w14:textId="77777777" w:rsidR="00F6164C" w:rsidRPr="00640CDD" w:rsidRDefault="00F6164C" w:rsidP="00F6164C">
            <w:pPr>
              <w:numPr>
                <w:ilvl w:val="0"/>
                <w:numId w:val="35"/>
              </w:numPr>
              <w:spacing w:line="240" w:lineRule="auto"/>
              <w:rPr>
                <w:rFonts w:ascii="Aptos" w:eastAsia="Calibri" w:hAnsi="Aptos" w:cs="Times New Roman"/>
                <w:bCs/>
                <w:szCs w:val="20"/>
                <w:lang w:eastAsia="en-US"/>
              </w:rPr>
            </w:pPr>
          </w:p>
          <w:p w14:paraId="05F4FA2F" w14:textId="77777777" w:rsidR="00F6164C" w:rsidRPr="00640CDD" w:rsidRDefault="00F6164C" w:rsidP="00F6164C">
            <w:pPr>
              <w:numPr>
                <w:ilvl w:val="0"/>
                <w:numId w:val="35"/>
              </w:numPr>
              <w:spacing w:line="240" w:lineRule="auto"/>
              <w:rPr>
                <w:rFonts w:ascii="Aptos" w:eastAsia="Calibri" w:hAnsi="Aptos" w:cs="Times New Roman"/>
                <w:bCs/>
                <w:szCs w:val="20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E9B57" w14:textId="77777777" w:rsidR="00F6164C" w:rsidRPr="00640CDD" w:rsidRDefault="00F6164C" w:rsidP="00F6164C">
            <w:pPr>
              <w:spacing w:line="240" w:lineRule="auto"/>
              <w:rPr>
                <w:rFonts w:ascii="Aptos" w:eastAsia="Calibri" w:hAnsi="Aptos" w:cs="Times New Roman"/>
                <w:bCs/>
                <w:szCs w:val="20"/>
                <w:lang w:eastAsia="en-US"/>
              </w:rPr>
            </w:pPr>
            <w:r w:rsidRPr="00640CDD">
              <w:rPr>
                <w:rFonts w:ascii="Aptos" w:eastAsia="Calibri" w:hAnsi="Aptos" w:cs="Times New Roman"/>
                <w:b/>
                <w:bCs/>
                <w:szCs w:val="20"/>
                <w:lang w:eastAsia="en-US"/>
              </w:rPr>
              <w:t>Belemmerende factoren</w:t>
            </w:r>
          </w:p>
          <w:p w14:paraId="710A3045" w14:textId="77777777" w:rsidR="00F6164C" w:rsidRPr="00640CDD" w:rsidRDefault="00F6164C" w:rsidP="00F6164C">
            <w:pPr>
              <w:numPr>
                <w:ilvl w:val="0"/>
                <w:numId w:val="35"/>
              </w:numPr>
              <w:spacing w:line="240" w:lineRule="auto"/>
              <w:rPr>
                <w:rFonts w:ascii="Aptos" w:eastAsia="Calibri" w:hAnsi="Aptos" w:cs="Times New Roman"/>
                <w:bCs/>
                <w:szCs w:val="20"/>
                <w:lang w:eastAsia="en-US"/>
              </w:rPr>
            </w:pPr>
          </w:p>
          <w:p w14:paraId="2EEAB4D6" w14:textId="77777777" w:rsidR="00F6164C" w:rsidRPr="00640CDD" w:rsidRDefault="00F6164C" w:rsidP="00F6164C">
            <w:pPr>
              <w:numPr>
                <w:ilvl w:val="0"/>
                <w:numId w:val="35"/>
              </w:numPr>
              <w:spacing w:line="240" w:lineRule="auto"/>
              <w:rPr>
                <w:rFonts w:ascii="Aptos" w:eastAsia="Calibri" w:hAnsi="Aptos" w:cs="Times New Roman"/>
                <w:bCs/>
                <w:szCs w:val="20"/>
                <w:lang w:eastAsia="en-US"/>
              </w:rPr>
            </w:pPr>
          </w:p>
          <w:p w14:paraId="7D2853A0" w14:textId="77777777" w:rsidR="00F6164C" w:rsidRPr="00640CDD" w:rsidRDefault="00F6164C" w:rsidP="00F6164C">
            <w:pPr>
              <w:numPr>
                <w:ilvl w:val="0"/>
                <w:numId w:val="35"/>
              </w:numPr>
              <w:spacing w:line="240" w:lineRule="auto"/>
              <w:rPr>
                <w:rFonts w:ascii="Aptos" w:eastAsia="Calibri" w:hAnsi="Aptos" w:cs="Times New Roman"/>
                <w:b/>
                <w:bCs/>
                <w:szCs w:val="20"/>
                <w:lang w:eastAsia="en-US"/>
              </w:rPr>
            </w:pPr>
          </w:p>
        </w:tc>
      </w:tr>
      <w:tr w:rsidR="00F6164C" w:rsidRPr="00640CDD" w14:paraId="30356623" w14:textId="77777777" w:rsidTr="00EC3AE4"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15FF5" w14:textId="77777777" w:rsidR="00F6164C" w:rsidRPr="00640CDD" w:rsidRDefault="00F6164C" w:rsidP="00F6164C">
            <w:pPr>
              <w:spacing w:line="240" w:lineRule="auto"/>
              <w:rPr>
                <w:rFonts w:ascii="Aptos" w:eastAsia="Calibri" w:hAnsi="Aptos" w:cs="Times New Roman"/>
                <w:bCs/>
                <w:szCs w:val="20"/>
                <w:lang w:eastAsia="en-US"/>
              </w:rPr>
            </w:pPr>
            <w:r w:rsidRPr="00640CDD">
              <w:rPr>
                <w:rFonts w:ascii="Aptos" w:eastAsia="Calibri" w:hAnsi="Aptos" w:cs="Times New Roman"/>
                <w:b/>
                <w:bCs/>
                <w:szCs w:val="20"/>
                <w:lang w:eastAsia="en-US"/>
              </w:rPr>
              <w:t>Onderwijsbehoeften</w:t>
            </w:r>
          </w:p>
          <w:p w14:paraId="0C0B1C77" w14:textId="77777777" w:rsidR="00F6164C" w:rsidRPr="00640CDD" w:rsidRDefault="00F6164C" w:rsidP="00F6164C">
            <w:pPr>
              <w:numPr>
                <w:ilvl w:val="0"/>
                <w:numId w:val="34"/>
              </w:numPr>
              <w:spacing w:line="240" w:lineRule="auto"/>
              <w:rPr>
                <w:rFonts w:ascii="Aptos" w:eastAsia="Calibri" w:hAnsi="Aptos" w:cs="Times New Roman"/>
                <w:bCs/>
                <w:szCs w:val="20"/>
                <w:lang w:eastAsia="en-US"/>
              </w:rPr>
            </w:pPr>
          </w:p>
          <w:p w14:paraId="214FA845" w14:textId="77777777" w:rsidR="00F6164C" w:rsidRPr="00640CDD" w:rsidRDefault="00F6164C" w:rsidP="00F6164C">
            <w:pPr>
              <w:numPr>
                <w:ilvl w:val="0"/>
                <w:numId w:val="34"/>
              </w:numPr>
              <w:spacing w:line="240" w:lineRule="auto"/>
              <w:rPr>
                <w:rFonts w:ascii="Aptos" w:eastAsia="Calibri" w:hAnsi="Aptos" w:cs="Times New Roman"/>
                <w:bCs/>
                <w:szCs w:val="20"/>
                <w:lang w:eastAsia="en-US"/>
              </w:rPr>
            </w:pPr>
          </w:p>
          <w:p w14:paraId="07F72AE6" w14:textId="77777777" w:rsidR="00F6164C" w:rsidRPr="00640CDD" w:rsidRDefault="00F6164C" w:rsidP="00F6164C">
            <w:pPr>
              <w:numPr>
                <w:ilvl w:val="0"/>
                <w:numId w:val="34"/>
              </w:numPr>
              <w:spacing w:line="240" w:lineRule="auto"/>
              <w:rPr>
                <w:rFonts w:ascii="Aptos" w:eastAsia="Calibri" w:hAnsi="Aptos" w:cs="Times New Roman"/>
                <w:bCs/>
                <w:szCs w:val="20"/>
                <w:lang w:eastAsia="en-US"/>
              </w:rPr>
            </w:pPr>
          </w:p>
        </w:tc>
      </w:tr>
      <w:tr w:rsidR="00F6164C" w:rsidRPr="00640CDD" w14:paraId="150D5C01" w14:textId="77777777" w:rsidTr="00EC3AE4"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C297B" w14:textId="77777777" w:rsidR="00F6164C" w:rsidRPr="00640CDD" w:rsidRDefault="00F6164C" w:rsidP="00F6164C">
            <w:pPr>
              <w:spacing w:line="240" w:lineRule="auto"/>
              <w:rPr>
                <w:rFonts w:ascii="Aptos" w:eastAsia="Calibri" w:hAnsi="Aptos" w:cs="Times New Roman"/>
                <w:bCs/>
                <w:szCs w:val="20"/>
                <w:lang w:eastAsia="en-US"/>
              </w:rPr>
            </w:pPr>
            <w:r w:rsidRPr="00640CDD">
              <w:rPr>
                <w:rFonts w:ascii="Aptos" w:eastAsia="Calibri" w:hAnsi="Aptos" w:cs="Times New Roman"/>
                <w:b/>
                <w:bCs/>
                <w:szCs w:val="20"/>
                <w:lang w:eastAsia="en-US"/>
              </w:rPr>
              <w:t>Wat is er al gedaan? Wie zijn betrokken (binnen/buiten school)?</w:t>
            </w:r>
          </w:p>
          <w:p w14:paraId="00F00238" w14:textId="77777777" w:rsidR="00F6164C" w:rsidRPr="00640CDD" w:rsidRDefault="00F6164C" w:rsidP="00F6164C">
            <w:pPr>
              <w:numPr>
                <w:ilvl w:val="0"/>
                <w:numId w:val="34"/>
              </w:numPr>
              <w:spacing w:line="240" w:lineRule="auto"/>
              <w:rPr>
                <w:rFonts w:ascii="Aptos" w:eastAsia="Calibri" w:hAnsi="Aptos" w:cs="Times New Roman"/>
                <w:bCs/>
                <w:szCs w:val="20"/>
                <w:lang w:eastAsia="en-US"/>
              </w:rPr>
            </w:pPr>
          </w:p>
          <w:p w14:paraId="1291CA1B" w14:textId="77777777" w:rsidR="00F6164C" w:rsidRPr="00640CDD" w:rsidRDefault="00F6164C" w:rsidP="00F6164C">
            <w:pPr>
              <w:numPr>
                <w:ilvl w:val="0"/>
                <w:numId w:val="34"/>
              </w:numPr>
              <w:spacing w:line="240" w:lineRule="auto"/>
              <w:rPr>
                <w:rFonts w:ascii="Aptos" w:eastAsia="Calibri" w:hAnsi="Aptos" w:cs="Times New Roman"/>
                <w:bCs/>
                <w:szCs w:val="20"/>
                <w:lang w:eastAsia="en-US"/>
              </w:rPr>
            </w:pPr>
          </w:p>
          <w:p w14:paraId="7E032447" w14:textId="77777777" w:rsidR="00F6164C" w:rsidRPr="00640CDD" w:rsidRDefault="00F6164C" w:rsidP="00F6164C">
            <w:pPr>
              <w:numPr>
                <w:ilvl w:val="0"/>
                <w:numId w:val="34"/>
              </w:numPr>
              <w:spacing w:line="240" w:lineRule="auto"/>
              <w:rPr>
                <w:rFonts w:ascii="Aptos" w:eastAsia="Calibri" w:hAnsi="Aptos" w:cs="Times New Roman"/>
                <w:bCs/>
                <w:szCs w:val="20"/>
                <w:lang w:eastAsia="en-US"/>
              </w:rPr>
            </w:pPr>
          </w:p>
          <w:p w14:paraId="5993C585" w14:textId="77777777" w:rsidR="00F6164C" w:rsidRPr="00640CDD" w:rsidRDefault="00F6164C" w:rsidP="00F6164C">
            <w:pPr>
              <w:spacing w:line="240" w:lineRule="auto"/>
              <w:rPr>
                <w:rFonts w:ascii="Aptos" w:eastAsia="Calibri" w:hAnsi="Aptos" w:cs="Times New Roman"/>
                <w:bCs/>
                <w:szCs w:val="20"/>
                <w:lang w:eastAsia="en-US"/>
              </w:rPr>
            </w:pPr>
          </w:p>
        </w:tc>
      </w:tr>
    </w:tbl>
    <w:p w14:paraId="3C8F604A" w14:textId="77777777" w:rsidR="00F6164C" w:rsidRPr="00640CDD" w:rsidRDefault="00F6164C" w:rsidP="00F6164C">
      <w:pPr>
        <w:spacing w:line="240" w:lineRule="auto"/>
        <w:rPr>
          <w:rFonts w:ascii="Aptos" w:eastAsia="Calibri" w:hAnsi="Aptos" w:cs="Times New Roman"/>
          <w:bCs/>
          <w:szCs w:val="20"/>
          <w:lang w:eastAsia="en-US"/>
        </w:rPr>
      </w:pPr>
    </w:p>
    <w:p w14:paraId="636DCD20" w14:textId="77777777" w:rsidR="00F6164C" w:rsidRPr="00640CDD" w:rsidRDefault="00F6164C" w:rsidP="00F6164C">
      <w:pPr>
        <w:spacing w:line="240" w:lineRule="auto"/>
        <w:rPr>
          <w:rFonts w:ascii="Aptos" w:eastAsia="Calibri" w:hAnsi="Aptos" w:cs="Times New Roman"/>
          <w:bCs/>
          <w:szCs w:val="20"/>
          <w:lang w:eastAsia="en-US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F6164C" w:rsidRPr="00640CDD" w14:paraId="096DC306" w14:textId="77777777" w:rsidTr="00EC3AE4">
        <w:tc>
          <w:tcPr>
            <w:tcW w:w="9351" w:type="dxa"/>
          </w:tcPr>
          <w:p w14:paraId="06632117" w14:textId="77777777" w:rsidR="00F6164C" w:rsidRPr="00640CDD" w:rsidRDefault="00F6164C" w:rsidP="00F6164C">
            <w:pPr>
              <w:spacing w:line="240" w:lineRule="auto"/>
              <w:rPr>
                <w:rFonts w:ascii="Aptos" w:eastAsia="Calibri" w:hAnsi="Aptos" w:cs="Times New Roman"/>
                <w:bCs/>
                <w:szCs w:val="20"/>
                <w:lang w:eastAsia="en-US"/>
              </w:rPr>
            </w:pPr>
            <w:r w:rsidRPr="00640CDD">
              <w:rPr>
                <w:rFonts w:ascii="Aptos" w:eastAsia="Calibri" w:hAnsi="Aptos" w:cs="Times New Roman"/>
                <w:b/>
                <w:bCs/>
                <w:szCs w:val="20"/>
                <w:lang w:eastAsia="en-US"/>
              </w:rPr>
              <w:t>Gespreksverslag sot 1</w:t>
            </w:r>
          </w:p>
          <w:p w14:paraId="23F92861" w14:textId="77777777" w:rsidR="00F6164C" w:rsidRPr="00640CDD" w:rsidRDefault="00F6164C" w:rsidP="00F6164C">
            <w:pPr>
              <w:spacing w:line="240" w:lineRule="auto"/>
              <w:rPr>
                <w:rFonts w:ascii="Aptos" w:eastAsia="Calibri" w:hAnsi="Aptos" w:cs="Times New Roman"/>
                <w:szCs w:val="20"/>
                <w:lang w:eastAsia="en-US"/>
              </w:rPr>
            </w:pPr>
            <w:r w:rsidRPr="00640CDD">
              <w:rPr>
                <w:rFonts w:ascii="Aptos" w:eastAsia="Calibri" w:hAnsi="Aptos" w:cs="Times New Roman"/>
                <w:szCs w:val="20"/>
                <w:lang w:eastAsia="en-US"/>
              </w:rPr>
              <w:t xml:space="preserve">Datum:   </w:t>
            </w:r>
          </w:p>
          <w:p w14:paraId="288ECD7B" w14:textId="77777777" w:rsidR="00F6164C" w:rsidRPr="00640CDD" w:rsidRDefault="00F6164C" w:rsidP="00F6164C">
            <w:pPr>
              <w:spacing w:line="240" w:lineRule="auto"/>
              <w:rPr>
                <w:rFonts w:ascii="Aptos" w:eastAsia="Calibri" w:hAnsi="Aptos" w:cs="Times New Roman"/>
                <w:bCs/>
                <w:szCs w:val="20"/>
                <w:lang w:eastAsia="en-US"/>
              </w:rPr>
            </w:pPr>
            <w:r w:rsidRPr="00640CDD">
              <w:rPr>
                <w:rFonts w:ascii="Aptos" w:eastAsia="Calibri" w:hAnsi="Aptos" w:cs="Times New Roman"/>
                <w:szCs w:val="20"/>
                <w:lang w:eastAsia="en-US"/>
              </w:rPr>
              <w:t>Aanwezigen:</w:t>
            </w:r>
            <w:r w:rsidRPr="00640CDD">
              <w:rPr>
                <w:rFonts w:ascii="Aptos" w:eastAsia="Calibri" w:hAnsi="Aptos" w:cs="Times New Roman"/>
                <w:bCs/>
                <w:szCs w:val="20"/>
                <w:lang w:eastAsia="en-US"/>
              </w:rPr>
              <w:t xml:space="preserve">  </w:t>
            </w:r>
          </w:p>
        </w:tc>
      </w:tr>
      <w:tr w:rsidR="00F6164C" w:rsidRPr="00640CDD" w14:paraId="14E2E9DD" w14:textId="77777777" w:rsidTr="00EC3AE4">
        <w:tc>
          <w:tcPr>
            <w:tcW w:w="9351" w:type="dxa"/>
          </w:tcPr>
          <w:p w14:paraId="52DF80C4" w14:textId="77777777" w:rsidR="00F6164C" w:rsidRPr="00640CDD" w:rsidRDefault="00F6164C" w:rsidP="00F6164C">
            <w:pPr>
              <w:spacing w:line="240" w:lineRule="auto"/>
              <w:rPr>
                <w:rFonts w:ascii="Aptos" w:eastAsia="Calibri" w:hAnsi="Aptos" w:cs="Times New Roman"/>
                <w:bCs/>
                <w:szCs w:val="20"/>
                <w:lang w:eastAsia="en-US"/>
              </w:rPr>
            </w:pPr>
          </w:p>
          <w:p w14:paraId="635BB2E5" w14:textId="77777777" w:rsidR="00F6164C" w:rsidRPr="00640CDD" w:rsidRDefault="00F6164C" w:rsidP="00F6164C">
            <w:pPr>
              <w:spacing w:line="240" w:lineRule="auto"/>
              <w:rPr>
                <w:rFonts w:ascii="Aptos" w:eastAsia="Calibri" w:hAnsi="Aptos" w:cs="Times New Roman"/>
                <w:bCs/>
                <w:i/>
                <w:iCs/>
                <w:szCs w:val="20"/>
                <w:lang w:eastAsia="en-US"/>
              </w:rPr>
            </w:pPr>
          </w:p>
          <w:p w14:paraId="4FEAF746" w14:textId="77777777" w:rsidR="00F6164C" w:rsidRPr="00640CDD" w:rsidRDefault="00F6164C" w:rsidP="00F6164C">
            <w:pPr>
              <w:spacing w:line="240" w:lineRule="auto"/>
              <w:rPr>
                <w:rFonts w:ascii="Aptos" w:eastAsia="Calibri" w:hAnsi="Aptos" w:cs="Times New Roman"/>
                <w:bCs/>
                <w:szCs w:val="20"/>
                <w:lang w:eastAsia="en-US"/>
              </w:rPr>
            </w:pPr>
          </w:p>
          <w:p w14:paraId="041D0A7B" w14:textId="77777777" w:rsidR="00F6164C" w:rsidRPr="00640CDD" w:rsidRDefault="00F6164C" w:rsidP="00F6164C">
            <w:pPr>
              <w:spacing w:line="240" w:lineRule="auto"/>
              <w:rPr>
                <w:rFonts w:ascii="Aptos" w:eastAsia="Calibri" w:hAnsi="Aptos" w:cs="Times New Roman"/>
                <w:bCs/>
                <w:szCs w:val="20"/>
                <w:lang w:eastAsia="en-US"/>
              </w:rPr>
            </w:pPr>
          </w:p>
          <w:p w14:paraId="6927C030" w14:textId="77777777" w:rsidR="00F6164C" w:rsidRPr="00640CDD" w:rsidRDefault="00F6164C" w:rsidP="00F6164C">
            <w:pPr>
              <w:spacing w:line="240" w:lineRule="auto"/>
              <w:rPr>
                <w:rFonts w:ascii="Aptos" w:eastAsia="Calibri" w:hAnsi="Aptos" w:cs="Times New Roman"/>
                <w:bCs/>
                <w:szCs w:val="20"/>
                <w:lang w:eastAsia="en-US"/>
              </w:rPr>
            </w:pPr>
          </w:p>
          <w:p w14:paraId="3504D16C" w14:textId="77777777" w:rsidR="00F6164C" w:rsidRPr="00640CDD" w:rsidRDefault="00F6164C" w:rsidP="00F6164C">
            <w:pPr>
              <w:spacing w:line="240" w:lineRule="auto"/>
              <w:rPr>
                <w:rFonts w:ascii="Aptos" w:eastAsia="Calibri" w:hAnsi="Aptos" w:cs="Times New Roman"/>
                <w:bCs/>
                <w:szCs w:val="20"/>
                <w:lang w:eastAsia="en-US"/>
              </w:rPr>
            </w:pPr>
          </w:p>
        </w:tc>
      </w:tr>
      <w:tr w:rsidR="00F6164C" w:rsidRPr="00640CDD" w14:paraId="0C0B5C9E" w14:textId="77777777" w:rsidTr="00EC3AE4">
        <w:tc>
          <w:tcPr>
            <w:tcW w:w="9351" w:type="dxa"/>
          </w:tcPr>
          <w:p w14:paraId="60327DA7" w14:textId="77777777" w:rsidR="00F6164C" w:rsidRPr="00640CDD" w:rsidRDefault="00F6164C" w:rsidP="00F6164C">
            <w:pPr>
              <w:spacing w:line="240" w:lineRule="auto"/>
              <w:rPr>
                <w:rFonts w:ascii="Aptos" w:eastAsia="Calibri" w:hAnsi="Aptos" w:cs="Times New Roman"/>
                <w:bCs/>
                <w:szCs w:val="20"/>
                <w:lang w:eastAsia="en-US"/>
              </w:rPr>
            </w:pPr>
            <w:r w:rsidRPr="00640CDD">
              <w:rPr>
                <w:rFonts w:ascii="Aptos" w:eastAsia="Calibri" w:hAnsi="Aptos" w:cs="Times New Roman"/>
                <w:b/>
                <w:bCs/>
                <w:szCs w:val="20"/>
                <w:lang w:eastAsia="en-US"/>
              </w:rPr>
              <w:t>Afspraken en verantwoordelijken</w:t>
            </w:r>
          </w:p>
        </w:tc>
      </w:tr>
      <w:tr w:rsidR="00F6164C" w:rsidRPr="00640CDD" w14:paraId="3B9526ED" w14:textId="77777777" w:rsidTr="00EC3AE4">
        <w:trPr>
          <w:trHeight w:val="1103"/>
        </w:trPr>
        <w:tc>
          <w:tcPr>
            <w:tcW w:w="9351" w:type="dxa"/>
          </w:tcPr>
          <w:p w14:paraId="2AECD0EC" w14:textId="77777777" w:rsidR="00F6164C" w:rsidRPr="00640CDD" w:rsidRDefault="00F6164C" w:rsidP="00F6164C">
            <w:pPr>
              <w:numPr>
                <w:ilvl w:val="0"/>
                <w:numId w:val="33"/>
              </w:numPr>
              <w:spacing w:line="240" w:lineRule="auto"/>
              <w:rPr>
                <w:rFonts w:ascii="Aptos" w:eastAsia="Calibri" w:hAnsi="Aptos" w:cs="Times New Roman"/>
                <w:bCs/>
                <w:szCs w:val="20"/>
                <w:lang w:eastAsia="en-US"/>
              </w:rPr>
            </w:pPr>
          </w:p>
          <w:p w14:paraId="5A17B810" w14:textId="021B8B36" w:rsidR="00F6164C" w:rsidRPr="00640CDD" w:rsidRDefault="00F6164C" w:rsidP="00F6164C">
            <w:pPr>
              <w:numPr>
                <w:ilvl w:val="0"/>
                <w:numId w:val="33"/>
              </w:numPr>
              <w:spacing w:line="240" w:lineRule="auto"/>
              <w:rPr>
                <w:rFonts w:ascii="Aptos" w:eastAsia="Calibri" w:hAnsi="Aptos" w:cs="Times New Roman"/>
                <w:bCs/>
                <w:szCs w:val="20"/>
                <w:lang w:eastAsia="en-US"/>
              </w:rPr>
            </w:pPr>
          </w:p>
          <w:p w14:paraId="5AFD1ED8" w14:textId="77777777" w:rsidR="00F6164C" w:rsidRPr="00640CDD" w:rsidRDefault="00F6164C" w:rsidP="00F6164C">
            <w:pPr>
              <w:numPr>
                <w:ilvl w:val="0"/>
                <w:numId w:val="33"/>
              </w:numPr>
              <w:spacing w:line="240" w:lineRule="auto"/>
              <w:rPr>
                <w:rFonts w:ascii="Aptos" w:eastAsia="Calibri" w:hAnsi="Aptos" w:cs="Times New Roman"/>
                <w:bCs/>
                <w:szCs w:val="20"/>
                <w:lang w:eastAsia="en-US"/>
              </w:rPr>
            </w:pPr>
          </w:p>
        </w:tc>
      </w:tr>
    </w:tbl>
    <w:p w14:paraId="64031F7F" w14:textId="77777777" w:rsidR="00F6164C" w:rsidRPr="00640CDD" w:rsidRDefault="00F6164C" w:rsidP="00F6164C">
      <w:pPr>
        <w:spacing w:line="240" w:lineRule="auto"/>
        <w:rPr>
          <w:rFonts w:ascii="Aptos" w:eastAsia="Calibri" w:hAnsi="Aptos" w:cs="Times New Roman"/>
          <w:bCs/>
          <w:szCs w:val="20"/>
          <w:lang w:eastAsia="en-US"/>
        </w:rPr>
      </w:pPr>
    </w:p>
    <w:p w14:paraId="66DC3D53" w14:textId="77777777" w:rsidR="00F6164C" w:rsidRPr="00640CDD" w:rsidRDefault="00F6164C" w:rsidP="00F6164C">
      <w:pPr>
        <w:spacing w:line="240" w:lineRule="auto"/>
        <w:rPr>
          <w:rFonts w:ascii="Aptos" w:eastAsia="Calibri" w:hAnsi="Aptos" w:cs="Times New Roman"/>
          <w:bCs/>
          <w:szCs w:val="20"/>
          <w:lang w:eastAsia="en-US"/>
        </w:rPr>
      </w:pPr>
    </w:p>
    <w:p w14:paraId="2A299277" w14:textId="77777777" w:rsidR="00F6164C" w:rsidRPr="00640CDD" w:rsidRDefault="00F6164C" w:rsidP="00F6164C">
      <w:pPr>
        <w:spacing w:line="240" w:lineRule="auto"/>
        <w:rPr>
          <w:rFonts w:ascii="Aptos" w:eastAsia="Calibri" w:hAnsi="Aptos" w:cs="Times New Roman"/>
          <w:bCs/>
          <w:szCs w:val="20"/>
          <w:lang w:eastAsia="en-US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F6164C" w:rsidRPr="00640CDD" w14:paraId="4810B90B" w14:textId="77777777" w:rsidTr="00EC3AE4">
        <w:tc>
          <w:tcPr>
            <w:tcW w:w="9351" w:type="dxa"/>
          </w:tcPr>
          <w:p w14:paraId="17E495A2" w14:textId="77777777" w:rsidR="00F6164C" w:rsidRPr="00640CDD" w:rsidRDefault="00F6164C" w:rsidP="00F6164C">
            <w:pPr>
              <w:spacing w:line="240" w:lineRule="auto"/>
              <w:rPr>
                <w:rFonts w:ascii="Aptos" w:eastAsia="Calibri" w:hAnsi="Aptos" w:cs="Times New Roman"/>
                <w:bCs/>
                <w:szCs w:val="20"/>
                <w:lang w:eastAsia="en-US"/>
              </w:rPr>
            </w:pPr>
            <w:r w:rsidRPr="00640CDD">
              <w:rPr>
                <w:rFonts w:ascii="Aptos" w:eastAsia="Calibri" w:hAnsi="Aptos" w:cs="Times New Roman"/>
                <w:b/>
                <w:bCs/>
                <w:szCs w:val="20"/>
                <w:lang w:eastAsia="en-US"/>
              </w:rPr>
              <w:t>Gespreksverslag sot 2</w:t>
            </w:r>
          </w:p>
          <w:p w14:paraId="374D1662" w14:textId="77777777" w:rsidR="00F6164C" w:rsidRPr="00640CDD" w:rsidRDefault="00F6164C" w:rsidP="00F6164C">
            <w:pPr>
              <w:spacing w:line="240" w:lineRule="auto"/>
              <w:rPr>
                <w:rFonts w:ascii="Aptos" w:eastAsia="Calibri" w:hAnsi="Aptos" w:cs="Times New Roman"/>
                <w:szCs w:val="20"/>
                <w:lang w:eastAsia="en-US"/>
              </w:rPr>
            </w:pPr>
            <w:r w:rsidRPr="00640CDD">
              <w:rPr>
                <w:rFonts w:ascii="Aptos" w:eastAsia="Calibri" w:hAnsi="Aptos" w:cs="Times New Roman"/>
                <w:szCs w:val="20"/>
                <w:lang w:eastAsia="en-US"/>
              </w:rPr>
              <w:t xml:space="preserve">Datum:   </w:t>
            </w:r>
          </w:p>
          <w:p w14:paraId="23607FBA" w14:textId="77777777" w:rsidR="00F6164C" w:rsidRPr="00640CDD" w:rsidRDefault="00F6164C" w:rsidP="00F6164C">
            <w:pPr>
              <w:spacing w:line="240" w:lineRule="auto"/>
              <w:rPr>
                <w:rFonts w:ascii="Aptos" w:eastAsia="Calibri" w:hAnsi="Aptos" w:cs="Times New Roman"/>
                <w:bCs/>
                <w:szCs w:val="20"/>
                <w:lang w:eastAsia="en-US"/>
              </w:rPr>
            </w:pPr>
            <w:r w:rsidRPr="00640CDD">
              <w:rPr>
                <w:rFonts w:ascii="Aptos" w:eastAsia="Calibri" w:hAnsi="Aptos" w:cs="Times New Roman"/>
                <w:szCs w:val="20"/>
                <w:lang w:eastAsia="en-US"/>
              </w:rPr>
              <w:lastRenderedPageBreak/>
              <w:t>Aanwezigen:</w:t>
            </w:r>
            <w:r w:rsidRPr="00640CDD">
              <w:rPr>
                <w:rFonts w:ascii="Aptos" w:eastAsia="Calibri" w:hAnsi="Aptos" w:cs="Times New Roman"/>
                <w:bCs/>
                <w:szCs w:val="20"/>
                <w:lang w:eastAsia="en-US"/>
              </w:rPr>
              <w:t xml:space="preserve">  </w:t>
            </w:r>
          </w:p>
        </w:tc>
      </w:tr>
      <w:tr w:rsidR="00F6164C" w:rsidRPr="00640CDD" w14:paraId="06363F5C" w14:textId="77777777" w:rsidTr="00EC3AE4">
        <w:tc>
          <w:tcPr>
            <w:tcW w:w="9351" w:type="dxa"/>
          </w:tcPr>
          <w:p w14:paraId="4497B6DC" w14:textId="77777777" w:rsidR="00F6164C" w:rsidRPr="00640CDD" w:rsidRDefault="00F6164C" w:rsidP="00F6164C">
            <w:pPr>
              <w:spacing w:line="240" w:lineRule="auto"/>
              <w:rPr>
                <w:rFonts w:ascii="Aptos" w:eastAsia="Calibri" w:hAnsi="Aptos" w:cs="Times New Roman"/>
                <w:bCs/>
                <w:szCs w:val="20"/>
                <w:lang w:eastAsia="en-US"/>
              </w:rPr>
            </w:pPr>
            <w:r w:rsidRPr="00640CDD">
              <w:rPr>
                <w:rFonts w:ascii="Aptos" w:eastAsia="Calibri" w:hAnsi="Aptos" w:cs="Times New Roman"/>
                <w:bCs/>
                <w:szCs w:val="20"/>
                <w:lang w:eastAsia="en-US"/>
              </w:rPr>
              <w:lastRenderedPageBreak/>
              <w:t>Terugkoppeling van de acties en afspraken sot 1:</w:t>
            </w:r>
          </w:p>
          <w:p w14:paraId="0B4EE3ED" w14:textId="77777777" w:rsidR="00F6164C" w:rsidRPr="00640CDD" w:rsidRDefault="00F6164C" w:rsidP="00F6164C">
            <w:pPr>
              <w:spacing w:line="240" w:lineRule="auto"/>
              <w:rPr>
                <w:rFonts w:ascii="Aptos" w:eastAsia="Calibri" w:hAnsi="Aptos" w:cs="Times New Roman"/>
                <w:bCs/>
                <w:szCs w:val="20"/>
                <w:lang w:eastAsia="en-US"/>
              </w:rPr>
            </w:pPr>
          </w:p>
          <w:p w14:paraId="6C8AB1F1" w14:textId="77777777" w:rsidR="00F6164C" w:rsidRPr="00640CDD" w:rsidRDefault="00F6164C" w:rsidP="00F6164C">
            <w:pPr>
              <w:spacing w:line="240" w:lineRule="auto"/>
              <w:rPr>
                <w:rFonts w:ascii="Aptos" w:eastAsia="Calibri" w:hAnsi="Aptos" w:cs="Times New Roman"/>
                <w:bCs/>
                <w:szCs w:val="20"/>
                <w:lang w:eastAsia="en-US"/>
              </w:rPr>
            </w:pPr>
            <w:r w:rsidRPr="00640CDD">
              <w:rPr>
                <w:rFonts w:ascii="Aptos" w:eastAsia="Calibri" w:hAnsi="Aptos" w:cs="Times New Roman"/>
                <w:bCs/>
                <w:szCs w:val="20"/>
                <w:lang w:eastAsia="en-US"/>
              </w:rPr>
              <w:t>Vervolg:</w:t>
            </w:r>
          </w:p>
          <w:p w14:paraId="1FD96942" w14:textId="77777777" w:rsidR="00F6164C" w:rsidRPr="00640CDD" w:rsidRDefault="00F6164C" w:rsidP="00F6164C">
            <w:pPr>
              <w:spacing w:line="240" w:lineRule="auto"/>
              <w:rPr>
                <w:rFonts w:ascii="Aptos" w:eastAsia="Calibri" w:hAnsi="Aptos" w:cs="Times New Roman"/>
                <w:bCs/>
                <w:szCs w:val="20"/>
                <w:lang w:eastAsia="en-US"/>
              </w:rPr>
            </w:pPr>
          </w:p>
          <w:p w14:paraId="72A7C272" w14:textId="77777777" w:rsidR="00F6164C" w:rsidRPr="00640CDD" w:rsidRDefault="00F6164C" w:rsidP="00F6164C">
            <w:pPr>
              <w:spacing w:line="240" w:lineRule="auto"/>
              <w:rPr>
                <w:rFonts w:ascii="Aptos" w:eastAsia="Calibri" w:hAnsi="Aptos" w:cs="Times New Roman"/>
                <w:bCs/>
                <w:szCs w:val="20"/>
                <w:lang w:eastAsia="en-US"/>
              </w:rPr>
            </w:pPr>
          </w:p>
          <w:p w14:paraId="28DB7578" w14:textId="77777777" w:rsidR="00F6164C" w:rsidRPr="00640CDD" w:rsidRDefault="00F6164C" w:rsidP="00F6164C">
            <w:pPr>
              <w:spacing w:line="240" w:lineRule="auto"/>
              <w:rPr>
                <w:rFonts w:ascii="Aptos" w:eastAsia="Calibri" w:hAnsi="Aptos" w:cs="Times New Roman"/>
                <w:bCs/>
                <w:szCs w:val="20"/>
                <w:lang w:eastAsia="en-US"/>
              </w:rPr>
            </w:pPr>
          </w:p>
        </w:tc>
      </w:tr>
      <w:tr w:rsidR="00F6164C" w:rsidRPr="00640CDD" w14:paraId="4F67F6B4" w14:textId="77777777" w:rsidTr="00EC3AE4">
        <w:tc>
          <w:tcPr>
            <w:tcW w:w="9351" w:type="dxa"/>
          </w:tcPr>
          <w:p w14:paraId="6A2959D4" w14:textId="77777777" w:rsidR="00F6164C" w:rsidRPr="00640CDD" w:rsidRDefault="00F6164C" w:rsidP="00F6164C">
            <w:pPr>
              <w:spacing w:line="240" w:lineRule="auto"/>
              <w:rPr>
                <w:rFonts w:ascii="Aptos" w:eastAsia="Calibri" w:hAnsi="Aptos" w:cs="Times New Roman"/>
                <w:bCs/>
                <w:szCs w:val="20"/>
                <w:lang w:eastAsia="en-US"/>
              </w:rPr>
            </w:pPr>
            <w:r w:rsidRPr="00640CDD">
              <w:rPr>
                <w:rFonts w:ascii="Aptos" w:eastAsia="Calibri" w:hAnsi="Aptos" w:cs="Times New Roman"/>
                <w:b/>
                <w:bCs/>
                <w:szCs w:val="20"/>
                <w:lang w:eastAsia="en-US"/>
              </w:rPr>
              <w:t>Afspraken en verantwoordelijken</w:t>
            </w:r>
          </w:p>
        </w:tc>
      </w:tr>
      <w:tr w:rsidR="00F6164C" w:rsidRPr="00640CDD" w14:paraId="340F7984" w14:textId="77777777" w:rsidTr="00EC3AE4">
        <w:trPr>
          <w:trHeight w:val="1103"/>
        </w:trPr>
        <w:tc>
          <w:tcPr>
            <w:tcW w:w="9351" w:type="dxa"/>
          </w:tcPr>
          <w:p w14:paraId="62702550" w14:textId="77777777" w:rsidR="00F6164C" w:rsidRPr="00640CDD" w:rsidRDefault="00F6164C" w:rsidP="00F6164C">
            <w:pPr>
              <w:numPr>
                <w:ilvl w:val="0"/>
                <w:numId w:val="33"/>
              </w:numPr>
              <w:spacing w:line="240" w:lineRule="auto"/>
              <w:rPr>
                <w:rFonts w:ascii="Aptos" w:eastAsia="Calibri" w:hAnsi="Aptos" w:cs="Times New Roman"/>
                <w:bCs/>
                <w:szCs w:val="20"/>
                <w:lang w:eastAsia="en-US"/>
              </w:rPr>
            </w:pPr>
          </w:p>
          <w:p w14:paraId="03546AAC" w14:textId="77777777" w:rsidR="00F6164C" w:rsidRPr="00640CDD" w:rsidRDefault="00F6164C" w:rsidP="00F6164C">
            <w:pPr>
              <w:numPr>
                <w:ilvl w:val="0"/>
                <w:numId w:val="33"/>
              </w:numPr>
              <w:spacing w:line="240" w:lineRule="auto"/>
              <w:rPr>
                <w:rFonts w:ascii="Aptos" w:eastAsia="Calibri" w:hAnsi="Aptos" w:cs="Times New Roman"/>
                <w:bCs/>
                <w:szCs w:val="20"/>
                <w:lang w:eastAsia="en-US"/>
              </w:rPr>
            </w:pPr>
          </w:p>
          <w:p w14:paraId="588CFE95" w14:textId="77777777" w:rsidR="00F6164C" w:rsidRPr="00640CDD" w:rsidRDefault="00F6164C" w:rsidP="00F6164C">
            <w:pPr>
              <w:numPr>
                <w:ilvl w:val="0"/>
                <w:numId w:val="33"/>
              </w:numPr>
              <w:spacing w:line="240" w:lineRule="auto"/>
              <w:rPr>
                <w:rFonts w:ascii="Aptos" w:eastAsia="Calibri" w:hAnsi="Aptos" w:cs="Times New Roman"/>
                <w:bCs/>
                <w:szCs w:val="20"/>
                <w:lang w:eastAsia="en-US"/>
              </w:rPr>
            </w:pPr>
          </w:p>
        </w:tc>
      </w:tr>
    </w:tbl>
    <w:p w14:paraId="38A15AA4" w14:textId="77777777" w:rsidR="005A02E9" w:rsidRPr="009E2F93" w:rsidRDefault="005A02E9" w:rsidP="005A02E9">
      <w:pPr>
        <w:spacing w:line="240" w:lineRule="auto"/>
        <w:rPr>
          <w:rFonts w:ascii="Aptos" w:eastAsia="Calibri" w:hAnsi="Aptos" w:cs="Calibri"/>
          <w:b/>
          <w:color w:val="000000"/>
          <w:szCs w:val="20"/>
        </w:rPr>
      </w:pPr>
    </w:p>
    <w:p w14:paraId="211F0844" w14:textId="77777777" w:rsidR="005A02E9" w:rsidRPr="009E2F93" w:rsidRDefault="005A02E9" w:rsidP="005A02E9">
      <w:pPr>
        <w:pStyle w:val="BasistekstRiBA"/>
        <w:rPr>
          <w:rFonts w:ascii="Aptos" w:hAnsi="Aptos"/>
          <w:szCs w:val="20"/>
        </w:rPr>
      </w:pPr>
    </w:p>
    <w:p w14:paraId="3976D1D9" w14:textId="77777777" w:rsidR="005A02E9" w:rsidRPr="009E2F93" w:rsidRDefault="005A02E9" w:rsidP="005A02E9">
      <w:pPr>
        <w:pStyle w:val="BasistekstRiBA"/>
        <w:rPr>
          <w:rFonts w:ascii="Aptos" w:hAnsi="Aptos"/>
          <w:szCs w:val="20"/>
          <w:lang w:eastAsia="en-US"/>
        </w:rPr>
      </w:pPr>
    </w:p>
    <w:sectPr w:rsidR="005A02E9" w:rsidRPr="009E2F93" w:rsidSect="000647F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05" w:right="1418" w:bottom="1701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7C5B07" w14:textId="77777777" w:rsidR="00495D75" w:rsidRDefault="00495D75" w:rsidP="007910B2">
      <w:pPr>
        <w:spacing w:line="240" w:lineRule="auto"/>
      </w:pPr>
      <w:r>
        <w:separator/>
      </w:r>
    </w:p>
  </w:endnote>
  <w:endnote w:type="continuationSeparator" w:id="0">
    <w:p w14:paraId="787A69A0" w14:textId="77777777" w:rsidR="00495D75" w:rsidRDefault="00495D75" w:rsidP="007910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stijlblancoRiBA"/>
      <w:tblpPr w:leftFromText="141" w:rightFromText="141" w:vertAnchor="page" w:horzAnchor="margin" w:tblpY="16021"/>
      <w:tblOverlap w:val="never"/>
      <w:tblW w:w="0" w:type="auto"/>
      <w:tblLayout w:type="fixed"/>
      <w:tblLook w:val="04A0" w:firstRow="1" w:lastRow="0" w:firstColumn="1" w:lastColumn="0" w:noHBand="0" w:noVBand="1"/>
    </w:tblPr>
    <w:tblGrid>
      <w:gridCol w:w="9060"/>
    </w:tblGrid>
    <w:tr w:rsidR="00314AC0" w14:paraId="0B4DFDFD" w14:textId="77777777" w:rsidTr="00C37BB5">
      <w:tc>
        <w:tcPr>
          <w:tcW w:w="9060" w:type="dxa"/>
          <w:shd w:val="clear" w:color="auto" w:fill="auto"/>
        </w:tcPr>
        <w:p w14:paraId="0F996896" w14:textId="204B3094" w:rsidR="00314AC0" w:rsidRPr="009E2F93" w:rsidRDefault="00314AC0" w:rsidP="00314AC0">
          <w:pPr>
            <w:pStyle w:val="Voettekst"/>
            <w:rPr>
              <w:rFonts w:ascii="Aptos" w:hAnsi="Aptos"/>
            </w:rPr>
          </w:pPr>
          <w:r w:rsidRPr="009E2F93">
            <w:rPr>
              <w:rFonts w:ascii="Aptos" w:hAnsi="Aptos"/>
            </w:rPr>
            <w:t xml:space="preserve">Versie </w:t>
          </w:r>
          <w:sdt>
            <w:sdtPr>
              <w:rPr>
                <w:rFonts w:ascii="Aptos" w:hAnsi="Aptos"/>
              </w:rPr>
              <w:tag w:val="Versie"/>
              <w:id w:val="-1398672763"/>
              <w:placeholder>
                <w:docPart w:val="A6C57590239E478AA45DDDDD7F2A2F00"/>
              </w:placeholder>
              <w:dataBinding w:prefixMappings="xmlns:ns0='http://www.joulesunlimited.com/ccmappings' " w:xpath="/ns0:ju[1]/ns0:Versie[1]" w:storeItemID="{2E142A26-A4E5-44D1-B531-CABEC4A5C9D6}"/>
              <w:text/>
            </w:sdtPr>
            <w:sdtEndPr/>
            <w:sdtContent>
              <w:r w:rsidR="00F6164C" w:rsidRPr="009E2F93">
                <w:rPr>
                  <w:rFonts w:ascii="Aptos" w:hAnsi="Aptos"/>
                </w:rPr>
                <w:t>2024</w:t>
              </w:r>
            </w:sdtContent>
          </w:sdt>
          <w:r w:rsidRPr="009E2F93">
            <w:rPr>
              <w:rFonts w:ascii="Aptos" w:hAnsi="Aptos"/>
            </w:rPr>
            <w:t xml:space="preserve"> </w:t>
          </w:r>
        </w:p>
      </w:tc>
    </w:tr>
  </w:tbl>
  <w:p w14:paraId="4A158EED" w14:textId="77777777" w:rsidR="001C77EB" w:rsidRDefault="001C77EB" w:rsidP="006C5CB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stijlblancoRiBA"/>
      <w:tblpPr w:leftFromText="141" w:rightFromText="141" w:vertAnchor="page" w:horzAnchor="margin" w:tblpY="16021"/>
      <w:tblOverlap w:val="never"/>
      <w:tblW w:w="0" w:type="auto"/>
      <w:tblLayout w:type="fixed"/>
      <w:tblLook w:val="04A0" w:firstRow="1" w:lastRow="0" w:firstColumn="1" w:lastColumn="0" w:noHBand="0" w:noVBand="1"/>
    </w:tblPr>
    <w:tblGrid>
      <w:gridCol w:w="9060"/>
    </w:tblGrid>
    <w:tr w:rsidR="006C5CB7" w14:paraId="79CDDE10" w14:textId="77777777" w:rsidTr="00876326">
      <w:tc>
        <w:tcPr>
          <w:tcW w:w="9060" w:type="dxa"/>
          <w:shd w:val="clear" w:color="auto" w:fill="auto"/>
        </w:tcPr>
        <w:p w14:paraId="7E78C296" w14:textId="69D489F7" w:rsidR="006C5CB7" w:rsidRDefault="006C5CB7" w:rsidP="00876326">
          <w:pPr>
            <w:pStyle w:val="Voettekst"/>
          </w:pPr>
          <w:r w:rsidRPr="006C5CB7">
            <w:t>Versi</w:t>
          </w:r>
          <w:r>
            <w:t xml:space="preserve">e </w:t>
          </w:r>
          <w:sdt>
            <w:sdtPr>
              <w:tag w:val="Versie"/>
              <w:id w:val="-903133907"/>
              <w:placeholder>
                <w:docPart w:val="B1BA3A128B834B31BC4853D58176B2CA"/>
              </w:placeholder>
              <w:dataBinding w:prefixMappings="xmlns:ns0='http://www.joulesunlimited.com/ccmappings' " w:xpath="/ns0:ju[1]/ns0:Versie[1]" w:storeItemID="{2E142A26-A4E5-44D1-B531-CABEC4A5C9D6}"/>
              <w:text/>
            </w:sdtPr>
            <w:sdtEndPr/>
            <w:sdtContent>
              <w:r w:rsidR="00F6164C">
                <w:t>2024</w:t>
              </w:r>
            </w:sdtContent>
          </w:sdt>
        </w:p>
      </w:tc>
    </w:tr>
  </w:tbl>
  <w:p w14:paraId="69CD0977" w14:textId="77777777" w:rsidR="001C77EB" w:rsidRDefault="001C77EB" w:rsidP="006C5CB7">
    <w:pPr>
      <w:pStyle w:val="VoettekstRiB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27EB99" w14:textId="77777777" w:rsidR="00495D75" w:rsidRDefault="00495D75" w:rsidP="007910B2">
      <w:pPr>
        <w:spacing w:line="240" w:lineRule="auto"/>
      </w:pPr>
      <w:r>
        <w:separator/>
      </w:r>
    </w:p>
  </w:footnote>
  <w:footnote w:type="continuationSeparator" w:id="0">
    <w:p w14:paraId="29A6E7E8" w14:textId="77777777" w:rsidR="00495D75" w:rsidRDefault="00495D75" w:rsidP="007910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DB7B8F" w14:textId="77777777" w:rsidR="001A6F8F" w:rsidRDefault="00C926C5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2E015AAD" wp14:editId="05006FA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2258291" cy="1274445"/>
              <wp:effectExtent l="0" t="0" r="0" b="0"/>
              <wp:wrapNone/>
              <wp:docPr id="1050453081" name="JE2402151854Ju plaatjes 02.emf(JU-LOCK)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07644798" name="Freeform 42"/>
                      <wps:cNvSpPr>
                        <a:spLocks/>
                      </wps:cNvSpPr>
                      <wps:spPr bwMode="auto">
                        <a:xfrm>
                          <a:off x="789305" y="350520"/>
                          <a:ext cx="684530" cy="579120"/>
                        </a:xfrm>
                        <a:custGeom>
                          <a:avLst/>
                          <a:gdLst>
                            <a:gd name="T0" fmla="*/ 1238 w 2187"/>
                            <a:gd name="T1" fmla="*/ 1849 h 1849"/>
                            <a:gd name="T2" fmla="*/ 2187 w 2187"/>
                            <a:gd name="T3" fmla="*/ 924 h 1849"/>
                            <a:gd name="T4" fmla="*/ 1238 w 2187"/>
                            <a:gd name="T5" fmla="*/ 0 h 1849"/>
                            <a:gd name="T6" fmla="*/ 0 w 2187"/>
                            <a:gd name="T7" fmla="*/ 0 h 1849"/>
                            <a:gd name="T8" fmla="*/ 0 w 2187"/>
                            <a:gd name="T9" fmla="*/ 1849 h 1849"/>
                            <a:gd name="T10" fmla="*/ 1238 w 2187"/>
                            <a:gd name="T11" fmla="*/ 1849 h 1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87" h="1849">
                              <a:moveTo>
                                <a:pt x="1238" y="1849"/>
                              </a:moveTo>
                              <a:cubicBezTo>
                                <a:pt x="1762" y="1849"/>
                                <a:pt x="2187" y="1435"/>
                                <a:pt x="2187" y="924"/>
                              </a:cubicBezTo>
                              <a:cubicBezTo>
                                <a:pt x="2187" y="414"/>
                                <a:pt x="1762" y="0"/>
                                <a:pt x="1238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849"/>
                                <a:pt x="0" y="1849"/>
                                <a:pt x="0" y="1849"/>
                              </a:cubicBezTo>
                              <a:lnTo>
                                <a:pt x="1238" y="1849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1">
                            <a:alphaModFix amt="5000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8429590" name="Freeform 43"/>
                      <wps:cNvSpPr>
                        <a:spLocks/>
                      </wps:cNvSpPr>
                      <wps:spPr bwMode="auto">
                        <a:xfrm>
                          <a:off x="401955" y="350520"/>
                          <a:ext cx="684530" cy="579120"/>
                        </a:xfrm>
                        <a:custGeom>
                          <a:avLst/>
                          <a:gdLst>
                            <a:gd name="T0" fmla="*/ 1238 w 2187"/>
                            <a:gd name="T1" fmla="*/ 1849 h 1849"/>
                            <a:gd name="T2" fmla="*/ 2187 w 2187"/>
                            <a:gd name="T3" fmla="*/ 924 h 1849"/>
                            <a:gd name="T4" fmla="*/ 1238 w 2187"/>
                            <a:gd name="T5" fmla="*/ 0 h 1849"/>
                            <a:gd name="T6" fmla="*/ 0 w 2187"/>
                            <a:gd name="T7" fmla="*/ 0 h 1849"/>
                            <a:gd name="T8" fmla="*/ 0 w 2187"/>
                            <a:gd name="T9" fmla="*/ 1849 h 1849"/>
                            <a:gd name="T10" fmla="*/ 1238 w 2187"/>
                            <a:gd name="T11" fmla="*/ 1849 h 1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87" h="1849">
                              <a:moveTo>
                                <a:pt x="1238" y="1849"/>
                              </a:moveTo>
                              <a:cubicBezTo>
                                <a:pt x="1762" y="1849"/>
                                <a:pt x="2187" y="1435"/>
                                <a:pt x="2187" y="924"/>
                              </a:cubicBezTo>
                              <a:cubicBezTo>
                                <a:pt x="2187" y="414"/>
                                <a:pt x="1762" y="0"/>
                                <a:pt x="1238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849"/>
                                <a:pt x="0" y="1849"/>
                                <a:pt x="0" y="1849"/>
                              </a:cubicBezTo>
                              <a:lnTo>
                                <a:pt x="1238" y="1849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2">
                            <a:alphaModFix amt="5000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8202967" name="Freeform 45"/>
                      <wps:cNvSpPr>
                        <a:spLocks/>
                      </wps:cNvSpPr>
                      <wps:spPr bwMode="auto">
                        <a:xfrm>
                          <a:off x="1176655" y="350520"/>
                          <a:ext cx="684530" cy="579120"/>
                        </a:xfrm>
                        <a:custGeom>
                          <a:avLst/>
                          <a:gdLst>
                            <a:gd name="T0" fmla="*/ 1239 w 2187"/>
                            <a:gd name="T1" fmla="*/ 1849 h 1849"/>
                            <a:gd name="T2" fmla="*/ 2187 w 2187"/>
                            <a:gd name="T3" fmla="*/ 924 h 1849"/>
                            <a:gd name="T4" fmla="*/ 1239 w 2187"/>
                            <a:gd name="T5" fmla="*/ 0 h 1849"/>
                            <a:gd name="T6" fmla="*/ 0 w 2187"/>
                            <a:gd name="T7" fmla="*/ 0 h 1849"/>
                            <a:gd name="T8" fmla="*/ 0 w 2187"/>
                            <a:gd name="T9" fmla="*/ 1849 h 1849"/>
                            <a:gd name="T10" fmla="*/ 1239 w 2187"/>
                            <a:gd name="T11" fmla="*/ 1849 h 1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87" h="1849">
                              <a:moveTo>
                                <a:pt x="1239" y="1849"/>
                              </a:moveTo>
                              <a:cubicBezTo>
                                <a:pt x="1762" y="1849"/>
                                <a:pt x="2187" y="1435"/>
                                <a:pt x="2187" y="924"/>
                              </a:cubicBezTo>
                              <a:cubicBezTo>
                                <a:pt x="2187" y="414"/>
                                <a:pt x="1762" y="0"/>
                                <a:pt x="1239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849"/>
                                <a:pt x="0" y="1849"/>
                                <a:pt x="0" y="1849"/>
                              </a:cubicBezTo>
                              <a:lnTo>
                                <a:pt x="1239" y="1849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3">
                            <a:alphaModFix amt="5000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7028692" name="Freeform 46"/>
                      <wps:cNvSpPr>
                        <a:spLocks/>
                      </wps:cNvSpPr>
                      <wps:spPr bwMode="auto">
                        <a:xfrm>
                          <a:off x="1336675" y="350520"/>
                          <a:ext cx="524510" cy="579120"/>
                        </a:xfrm>
                        <a:custGeom>
                          <a:avLst/>
                          <a:gdLst>
                            <a:gd name="T0" fmla="*/ 728 w 1676"/>
                            <a:gd name="T1" fmla="*/ 0 h 1849"/>
                            <a:gd name="T2" fmla="*/ 392 w 1676"/>
                            <a:gd name="T3" fmla="*/ 60 h 1849"/>
                            <a:gd name="T4" fmla="*/ 109 w 1676"/>
                            <a:gd name="T5" fmla="*/ 224 h 1849"/>
                            <a:gd name="T6" fmla="*/ 109 w 1676"/>
                            <a:gd name="T7" fmla="*/ 586 h 1849"/>
                            <a:gd name="T8" fmla="*/ 96 w 1676"/>
                            <a:gd name="T9" fmla="*/ 980 h 1849"/>
                            <a:gd name="T10" fmla="*/ 58 w 1676"/>
                            <a:gd name="T11" fmla="*/ 1210 h 1849"/>
                            <a:gd name="T12" fmla="*/ 109 w 1676"/>
                            <a:gd name="T13" fmla="*/ 1624 h 1849"/>
                            <a:gd name="T14" fmla="*/ 392 w 1676"/>
                            <a:gd name="T15" fmla="*/ 1789 h 1849"/>
                            <a:gd name="T16" fmla="*/ 728 w 1676"/>
                            <a:gd name="T17" fmla="*/ 1849 h 1849"/>
                            <a:gd name="T18" fmla="*/ 1398 w 1676"/>
                            <a:gd name="T19" fmla="*/ 1578 h 1849"/>
                            <a:gd name="T20" fmla="*/ 1676 w 1676"/>
                            <a:gd name="T21" fmla="*/ 924 h 1849"/>
                            <a:gd name="T22" fmla="*/ 1398 w 1676"/>
                            <a:gd name="T23" fmla="*/ 271 h 1849"/>
                            <a:gd name="T24" fmla="*/ 728 w 1676"/>
                            <a:gd name="T25" fmla="*/ 0 h 1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76" h="1849">
                              <a:moveTo>
                                <a:pt x="728" y="0"/>
                              </a:moveTo>
                              <a:cubicBezTo>
                                <a:pt x="609" y="0"/>
                                <a:pt x="496" y="21"/>
                                <a:pt x="392" y="60"/>
                              </a:cubicBezTo>
                              <a:cubicBezTo>
                                <a:pt x="287" y="98"/>
                                <a:pt x="192" y="155"/>
                                <a:pt x="109" y="224"/>
                              </a:cubicBezTo>
                              <a:cubicBezTo>
                                <a:pt x="209" y="309"/>
                                <a:pt x="51" y="468"/>
                                <a:pt x="109" y="586"/>
                              </a:cubicBezTo>
                              <a:cubicBezTo>
                                <a:pt x="166" y="705"/>
                                <a:pt x="96" y="840"/>
                                <a:pt x="96" y="980"/>
                              </a:cubicBezTo>
                              <a:cubicBezTo>
                                <a:pt x="96" y="1120"/>
                                <a:pt x="115" y="1091"/>
                                <a:pt x="58" y="1210"/>
                              </a:cubicBezTo>
                              <a:cubicBezTo>
                                <a:pt x="0" y="1329"/>
                                <a:pt x="209" y="1540"/>
                                <a:pt x="109" y="1624"/>
                              </a:cubicBezTo>
                              <a:cubicBezTo>
                                <a:pt x="192" y="1694"/>
                                <a:pt x="287" y="1750"/>
                                <a:pt x="392" y="1789"/>
                              </a:cubicBezTo>
                              <a:cubicBezTo>
                                <a:pt x="496" y="1828"/>
                                <a:pt x="609" y="1849"/>
                                <a:pt x="728" y="1849"/>
                              </a:cubicBezTo>
                              <a:cubicBezTo>
                                <a:pt x="990" y="1849"/>
                                <a:pt x="1227" y="1745"/>
                                <a:pt x="1398" y="1578"/>
                              </a:cubicBezTo>
                              <a:cubicBezTo>
                                <a:pt x="1570" y="1411"/>
                                <a:pt x="1676" y="1180"/>
                                <a:pt x="1676" y="924"/>
                              </a:cubicBezTo>
                              <a:cubicBezTo>
                                <a:pt x="1676" y="669"/>
                                <a:pt x="1570" y="438"/>
                                <a:pt x="1398" y="271"/>
                              </a:cubicBezTo>
                              <a:cubicBezTo>
                                <a:pt x="1227" y="103"/>
                                <a:pt x="990" y="0"/>
                                <a:pt x="7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C8BB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5014359" name="Freeform 47"/>
                      <wps:cNvSpPr>
                        <a:spLocks/>
                      </wps:cNvSpPr>
                      <wps:spPr bwMode="auto">
                        <a:xfrm>
                          <a:off x="492760" y="350520"/>
                          <a:ext cx="490220" cy="579120"/>
                        </a:xfrm>
                        <a:custGeom>
                          <a:avLst/>
                          <a:gdLst>
                            <a:gd name="T0" fmla="*/ 1567 w 1567"/>
                            <a:gd name="T1" fmla="*/ 844 h 1849"/>
                            <a:gd name="T2" fmla="*/ 1567 w 1567"/>
                            <a:gd name="T3" fmla="*/ 224 h 1849"/>
                            <a:gd name="T4" fmla="*/ 948 w 1567"/>
                            <a:gd name="T5" fmla="*/ 0 h 1849"/>
                            <a:gd name="T6" fmla="*/ 0 w 1567"/>
                            <a:gd name="T7" fmla="*/ 924 h 1849"/>
                            <a:gd name="T8" fmla="*/ 948 w 1567"/>
                            <a:gd name="T9" fmla="*/ 1849 h 1849"/>
                            <a:gd name="T10" fmla="*/ 1567 w 1567"/>
                            <a:gd name="T11" fmla="*/ 1624 h 1849"/>
                            <a:gd name="T12" fmla="*/ 1567 w 1567"/>
                            <a:gd name="T13" fmla="*/ 844 h 1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567" h="1849">
                              <a:moveTo>
                                <a:pt x="1567" y="844"/>
                              </a:moveTo>
                              <a:cubicBezTo>
                                <a:pt x="1567" y="564"/>
                                <a:pt x="1366" y="394"/>
                                <a:pt x="1567" y="224"/>
                              </a:cubicBezTo>
                              <a:cubicBezTo>
                                <a:pt x="1401" y="85"/>
                                <a:pt x="1185" y="0"/>
                                <a:pt x="948" y="0"/>
                              </a:cubicBezTo>
                              <a:cubicBezTo>
                                <a:pt x="424" y="0"/>
                                <a:pt x="0" y="414"/>
                                <a:pt x="0" y="924"/>
                              </a:cubicBezTo>
                              <a:cubicBezTo>
                                <a:pt x="0" y="1435"/>
                                <a:pt x="424" y="1849"/>
                                <a:pt x="948" y="1849"/>
                              </a:cubicBezTo>
                              <a:cubicBezTo>
                                <a:pt x="1185" y="1849"/>
                                <a:pt x="1401" y="1764"/>
                                <a:pt x="1567" y="1624"/>
                              </a:cubicBezTo>
                              <a:cubicBezTo>
                                <a:pt x="1366" y="1455"/>
                                <a:pt x="1567" y="1124"/>
                                <a:pt x="1567" y="8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EDF9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8798683" name="Freeform 48"/>
                      <wps:cNvSpPr>
                        <a:spLocks/>
                      </wps:cNvSpPr>
                      <wps:spPr bwMode="auto">
                        <a:xfrm>
                          <a:off x="982980" y="350520"/>
                          <a:ext cx="387985" cy="579120"/>
                        </a:xfrm>
                        <a:custGeom>
                          <a:avLst/>
                          <a:gdLst>
                            <a:gd name="T0" fmla="*/ 909 w 1239"/>
                            <a:gd name="T1" fmla="*/ 924 h 1849"/>
                            <a:gd name="T2" fmla="*/ 1239 w 1239"/>
                            <a:gd name="T3" fmla="*/ 224 h 1849"/>
                            <a:gd name="T4" fmla="*/ 619 w 1239"/>
                            <a:gd name="T5" fmla="*/ 0 h 1849"/>
                            <a:gd name="T6" fmla="*/ 0 w 1239"/>
                            <a:gd name="T7" fmla="*/ 224 h 1849"/>
                            <a:gd name="T8" fmla="*/ 31 w 1239"/>
                            <a:gd name="T9" fmla="*/ 924 h 1849"/>
                            <a:gd name="T10" fmla="*/ 0 w 1239"/>
                            <a:gd name="T11" fmla="*/ 1624 h 1849"/>
                            <a:gd name="T12" fmla="*/ 619 w 1239"/>
                            <a:gd name="T13" fmla="*/ 1849 h 1849"/>
                            <a:gd name="T14" fmla="*/ 1239 w 1239"/>
                            <a:gd name="T15" fmla="*/ 1624 h 1849"/>
                            <a:gd name="T16" fmla="*/ 909 w 1239"/>
                            <a:gd name="T17" fmla="*/ 924 h 1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239" h="1849">
                              <a:moveTo>
                                <a:pt x="909" y="924"/>
                              </a:moveTo>
                              <a:cubicBezTo>
                                <a:pt x="909" y="645"/>
                                <a:pt x="1037" y="394"/>
                                <a:pt x="1239" y="224"/>
                              </a:cubicBezTo>
                              <a:cubicBezTo>
                                <a:pt x="1072" y="85"/>
                                <a:pt x="856" y="0"/>
                                <a:pt x="619" y="0"/>
                              </a:cubicBezTo>
                              <a:cubicBezTo>
                                <a:pt x="383" y="0"/>
                                <a:pt x="166" y="85"/>
                                <a:pt x="0" y="224"/>
                              </a:cubicBezTo>
                              <a:cubicBezTo>
                                <a:pt x="202" y="394"/>
                                <a:pt x="31" y="645"/>
                                <a:pt x="31" y="924"/>
                              </a:cubicBezTo>
                              <a:cubicBezTo>
                                <a:pt x="31" y="1204"/>
                                <a:pt x="202" y="1455"/>
                                <a:pt x="0" y="1624"/>
                              </a:cubicBezTo>
                              <a:cubicBezTo>
                                <a:pt x="166" y="1764"/>
                                <a:pt x="383" y="1849"/>
                                <a:pt x="619" y="1849"/>
                              </a:cubicBezTo>
                              <a:cubicBezTo>
                                <a:pt x="856" y="1849"/>
                                <a:pt x="1072" y="1764"/>
                                <a:pt x="1239" y="1624"/>
                              </a:cubicBezTo>
                              <a:cubicBezTo>
                                <a:pt x="1037" y="1455"/>
                                <a:pt x="909" y="1204"/>
                                <a:pt x="909" y="9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FD3F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47630995" name="Freeform 49"/>
                      <wps:cNvSpPr>
                        <a:spLocks/>
                      </wps:cNvSpPr>
                      <wps:spPr bwMode="auto">
                        <a:xfrm>
                          <a:off x="1267460" y="421005"/>
                          <a:ext cx="206375" cy="438150"/>
                        </a:xfrm>
                        <a:custGeom>
                          <a:avLst/>
                          <a:gdLst>
                            <a:gd name="T0" fmla="*/ 659 w 659"/>
                            <a:gd name="T1" fmla="*/ 700 h 1400"/>
                            <a:gd name="T2" fmla="*/ 330 w 659"/>
                            <a:gd name="T3" fmla="*/ 0 h 1400"/>
                            <a:gd name="T4" fmla="*/ 0 w 659"/>
                            <a:gd name="T5" fmla="*/ 700 h 1400"/>
                            <a:gd name="T6" fmla="*/ 330 w 659"/>
                            <a:gd name="T7" fmla="*/ 1400 h 1400"/>
                            <a:gd name="T8" fmla="*/ 659 w 659"/>
                            <a:gd name="T9" fmla="*/ 700 h 1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59" h="1400">
                              <a:moveTo>
                                <a:pt x="659" y="700"/>
                              </a:moveTo>
                              <a:cubicBezTo>
                                <a:pt x="659" y="421"/>
                                <a:pt x="531" y="170"/>
                                <a:pt x="330" y="0"/>
                              </a:cubicBezTo>
                              <a:cubicBezTo>
                                <a:pt x="128" y="170"/>
                                <a:pt x="0" y="421"/>
                                <a:pt x="0" y="700"/>
                              </a:cubicBezTo>
                              <a:cubicBezTo>
                                <a:pt x="0" y="980"/>
                                <a:pt x="128" y="1231"/>
                                <a:pt x="330" y="1400"/>
                              </a:cubicBezTo>
                              <a:cubicBezTo>
                                <a:pt x="531" y="1231"/>
                                <a:pt x="659" y="980"/>
                                <a:pt x="659" y="7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EB3D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2600344" name="Freeform 50"/>
                      <wps:cNvSpPr>
                        <a:spLocks/>
                      </wps:cNvSpPr>
                      <wps:spPr bwMode="auto">
                        <a:xfrm>
                          <a:off x="880110" y="421005"/>
                          <a:ext cx="206375" cy="438150"/>
                        </a:xfrm>
                        <a:custGeom>
                          <a:avLst/>
                          <a:gdLst>
                            <a:gd name="T0" fmla="*/ 659 w 659"/>
                            <a:gd name="T1" fmla="*/ 700 h 1400"/>
                            <a:gd name="T2" fmla="*/ 329 w 659"/>
                            <a:gd name="T3" fmla="*/ 0 h 1400"/>
                            <a:gd name="T4" fmla="*/ 0 w 659"/>
                            <a:gd name="T5" fmla="*/ 700 h 1400"/>
                            <a:gd name="T6" fmla="*/ 329 w 659"/>
                            <a:gd name="T7" fmla="*/ 1400 h 1400"/>
                            <a:gd name="T8" fmla="*/ 659 w 659"/>
                            <a:gd name="T9" fmla="*/ 700 h 1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59" h="1400">
                              <a:moveTo>
                                <a:pt x="659" y="700"/>
                              </a:moveTo>
                              <a:cubicBezTo>
                                <a:pt x="659" y="421"/>
                                <a:pt x="531" y="170"/>
                                <a:pt x="329" y="0"/>
                              </a:cubicBezTo>
                              <a:cubicBezTo>
                                <a:pt x="128" y="170"/>
                                <a:pt x="0" y="421"/>
                                <a:pt x="0" y="700"/>
                              </a:cubicBezTo>
                              <a:cubicBezTo>
                                <a:pt x="0" y="980"/>
                                <a:pt x="128" y="1231"/>
                                <a:pt x="329" y="1400"/>
                              </a:cubicBezTo>
                              <a:cubicBezTo>
                                <a:pt x="531" y="1231"/>
                                <a:pt x="659" y="980"/>
                                <a:pt x="659" y="7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1C19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64FC0E" id="JE2402151854Ju plaatjes 02.emf(JU-LOCK)" o:spid="_x0000_s1026" editas="canvas" style="position:absolute;margin-left:0;margin-top:0;width:177.8pt;height:100.35pt;z-index:-251657216;mso-position-horizontal-relative:page;mso-position-vertical-relative:page" coordsize="22580,12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2580;height:12744;visibility:visible;mso-wrap-style:square">
                <v:fill o:detectmouseclick="t"/>
                <v:path o:connecttype="none"/>
              </v:shape>
              <v:shape id="Freeform 42" o:spid="_x0000_s1028" style="position:absolute;left:7893;top:3505;width:6845;height:5791;visibility:visible;mso-wrap-style:square;v-text-anchor:top" coordsize="2187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" path="m1238,1849v524,,949,-414,949,-925c2187,414,1762,,1238,,,,,,,,,1849,,1849,,1849r1238,xe" stroked="f">
                <v:fill r:id="rId4" o:title="" opacity=".5" recolor="t" rotate="t" type="frame"/>
                <v:path arrowok="t" o:connecttype="custom" o:connectlocs="387493,579120;684530,289403;387493,0;0,0;0,579120;387493,579120" o:connectangles="0,0,0,0,0,0"/>
              </v:shape>
              <v:shape id="Freeform 43" o:spid="_x0000_s1029" style="position:absolute;left:4019;top:3505;width:6845;height:5791;visibility:visible;mso-wrap-style:square;v-text-anchor:top" coordsize="2187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" path="m1238,1849v524,,949,-414,949,-925c2187,414,1762,,1238,,,,,,,,,1849,,1849,,1849r1238,xe" stroked="f">
                <v:fill r:id="rId5" o:title="" opacity=".5" recolor="t" rotate="t" type="frame"/>
                <v:path arrowok="t" o:connecttype="custom" o:connectlocs="387493,579120;684530,289403;387493,0;0,0;0,579120;387493,579120" o:connectangles="0,0,0,0,0,0"/>
              </v:shape>
              <v:shape id="Freeform 45" o:spid="_x0000_s1030" style="position:absolute;left:11766;top:3505;width:6845;height:5791;visibility:visible;mso-wrap-style:square;v-text-anchor:top" coordsize="2187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" path="m1239,1849v523,,948,-414,948,-925c2187,414,1762,,1239,,,,,,,,,1849,,1849,,1849r1239,xe" stroked="f">
                <v:fill r:id="rId6" o:title="" opacity=".5" recolor="t" rotate="t" type="frame"/>
                <v:path arrowok="t" o:connecttype="custom" o:connectlocs="387806,579120;684530,289403;387806,0;0,0;0,579120;387806,579120" o:connectangles="0,0,0,0,0,0"/>
              </v:shape>
              <v:shape id="Freeform 46" o:spid="_x0000_s1031" style="position:absolute;left:13366;top:3505;width:5245;height:5791;visibility:visible;mso-wrap-style:square;v-text-anchor:top" coordsize="1676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" path="m728,c609,,496,21,392,60,287,98,192,155,109,224v100,85,-58,244,,362c166,705,96,840,96,980v,140,19,111,-38,230c,1329,209,1540,109,1624v83,70,178,126,283,165c496,1828,609,1849,728,1849v262,,499,-104,670,-271c1570,1411,1676,1180,1676,924v,-255,-106,-486,-278,-653c1227,103,990,,728,xe" fillcolor="#ac8bbe" stroked="f">
                <v:path arrowok="t" o:connecttype="custom" o:connectlocs="227830,0;122678,18792;34112,70158;34112,183539;30044,306943;18151,378981;34112,508648;122678,560328;227830,579120;437509,494241;524510,289403;437509,84879;227830,0" o:connectangles="0,0,0,0,0,0,0,0,0,0,0,0,0"/>
              </v:shape>
              <v:shape id="Freeform 47" o:spid="_x0000_s1032" style="position:absolute;left:4927;top:3505;width:4902;height:5791;visibility:visible;mso-wrap-style:square;v-text-anchor:top" coordsize="1567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" path="m1567,844v,-280,-201,-450,,-620c1401,85,1185,,948,,424,,,414,,924v,511,424,925,948,925c1185,1849,1401,1764,1567,1624v-201,-169,,-500,,-780xe" fillcolor="#cedf9a" stroked="f">
                <v:path arrowok="t" o:connecttype="custom" o:connectlocs="490220,264347;490220,70158;296572,0;0,289403;296572,579120;490220,508648;490220,264347" o:connectangles="0,0,0,0,0,0,0"/>
              </v:shape>
              <v:shape id="Freeform 48" o:spid="_x0000_s1033" style="position:absolute;left:9829;top:3505;width:3880;height:5791;visibility:visible;mso-wrap-style:square;v-text-anchor:top" coordsize="1239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" path="m909,924v,-279,128,-530,330,-700c1072,85,856,,619,,383,,166,85,,224,202,394,31,645,31,924v,280,171,531,-31,700c166,1764,383,1849,619,1849v237,,453,-85,620,-225c1037,1455,909,1204,909,924xe" fillcolor="#afd3f1" stroked="f">
                <v:path arrowok="t" o:connecttype="custom" o:connectlocs="284648,289403;387985,70158;193836,0;0,70158;9707,289403;0,508648;193836,579120;387985,508648;284648,289403" o:connectangles="0,0,0,0,0,0,0,0,0"/>
              </v:shape>
              <v:shape id="Freeform 49" o:spid="_x0000_s1034" style="position:absolute;left:12674;top:4210;width:2064;height:4381;visibility:visible;mso-wrap-style:square;v-text-anchor:top" coordsize="659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" path="m659,700c659,421,531,170,330,,128,170,,421,,700v,280,128,531,330,700c531,1231,659,980,659,700xe" fillcolor="#9eb3dd" stroked="f">
                <v:path arrowok="t" o:connecttype="custom" o:connectlocs="206375,219075;103344,0;0,219075;103344,438150;206375,219075" o:connectangles="0,0,0,0,0"/>
              </v:shape>
              <v:shape id="Freeform 50" o:spid="_x0000_s1035" style="position:absolute;left:8801;top:4210;width:2063;height:4381;visibility:visible;mso-wrap-style:square;v-text-anchor:top" coordsize="659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" path="m659,700c659,421,531,170,329,,128,170,,421,,700v,280,128,531,329,700c531,1231,659,980,659,700xe" fillcolor="#a1c194" stroked="f">
                <v:path arrowok="t" o:connecttype="custom" o:connectlocs="206375,219075;103031,0;0,219075;103031,438150;206375,219075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2A4F24" w14:textId="77777777" w:rsidR="00C926C5" w:rsidRDefault="00C926C5" w:rsidP="00C926C5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62336" behindDoc="1" locked="0" layoutInCell="1" allowOverlap="1" wp14:anchorId="7CC6F941" wp14:editId="7855324A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3532909" cy="1274445"/>
              <wp:effectExtent l="0" t="0" r="0" b="0"/>
              <wp:wrapNone/>
              <wp:docPr id="93922665" name="JE2402151854Ju plaatjes 02.emf(JU-LOCK)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620397398" name="Freeform 42"/>
                      <wps:cNvSpPr>
                        <a:spLocks/>
                      </wps:cNvSpPr>
                      <wps:spPr bwMode="auto">
                        <a:xfrm>
                          <a:off x="789305" y="350520"/>
                          <a:ext cx="684530" cy="579120"/>
                        </a:xfrm>
                        <a:custGeom>
                          <a:avLst/>
                          <a:gdLst>
                            <a:gd name="T0" fmla="*/ 1238 w 2187"/>
                            <a:gd name="T1" fmla="*/ 1849 h 1849"/>
                            <a:gd name="T2" fmla="*/ 2187 w 2187"/>
                            <a:gd name="T3" fmla="*/ 924 h 1849"/>
                            <a:gd name="T4" fmla="*/ 1238 w 2187"/>
                            <a:gd name="T5" fmla="*/ 0 h 1849"/>
                            <a:gd name="T6" fmla="*/ 0 w 2187"/>
                            <a:gd name="T7" fmla="*/ 0 h 1849"/>
                            <a:gd name="T8" fmla="*/ 0 w 2187"/>
                            <a:gd name="T9" fmla="*/ 1849 h 1849"/>
                            <a:gd name="T10" fmla="*/ 1238 w 2187"/>
                            <a:gd name="T11" fmla="*/ 1849 h 1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87" h="1849">
                              <a:moveTo>
                                <a:pt x="1238" y="1849"/>
                              </a:moveTo>
                              <a:cubicBezTo>
                                <a:pt x="1762" y="1849"/>
                                <a:pt x="2187" y="1435"/>
                                <a:pt x="2187" y="924"/>
                              </a:cubicBezTo>
                              <a:cubicBezTo>
                                <a:pt x="2187" y="414"/>
                                <a:pt x="1762" y="0"/>
                                <a:pt x="1238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849"/>
                                <a:pt x="0" y="1849"/>
                                <a:pt x="0" y="1849"/>
                              </a:cubicBezTo>
                              <a:lnTo>
                                <a:pt x="1238" y="1849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04620522" name="Freeform 43"/>
                      <wps:cNvSpPr>
                        <a:spLocks/>
                      </wps:cNvSpPr>
                      <wps:spPr bwMode="auto">
                        <a:xfrm>
                          <a:off x="401955" y="350520"/>
                          <a:ext cx="684530" cy="579120"/>
                        </a:xfrm>
                        <a:custGeom>
                          <a:avLst/>
                          <a:gdLst>
                            <a:gd name="T0" fmla="*/ 1238 w 2187"/>
                            <a:gd name="T1" fmla="*/ 1849 h 1849"/>
                            <a:gd name="T2" fmla="*/ 2187 w 2187"/>
                            <a:gd name="T3" fmla="*/ 924 h 1849"/>
                            <a:gd name="T4" fmla="*/ 1238 w 2187"/>
                            <a:gd name="T5" fmla="*/ 0 h 1849"/>
                            <a:gd name="T6" fmla="*/ 0 w 2187"/>
                            <a:gd name="T7" fmla="*/ 0 h 1849"/>
                            <a:gd name="T8" fmla="*/ 0 w 2187"/>
                            <a:gd name="T9" fmla="*/ 1849 h 1849"/>
                            <a:gd name="T10" fmla="*/ 1238 w 2187"/>
                            <a:gd name="T11" fmla="*/ 1849 h 1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87" h="1849">
                              <a:moveTo>
                                <a:pt x="1238" y="1849"/>
                              </a:moveTo>
                              <a:cubicBezTo>
                                <a:pt x="1762" y="1849"/>
                                <a:pt x="2187" y="1435"/>
                                <a:pt x="2187" y="924"/>
                              </a:cubicBezTo>
                              <a:cubicBezTo>
                                <a:pt x="2187" y="414"/>
                                <a:pt x="1762" y="0"/>
                                <a:pt x="1238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849"/>
                                <a:pt x="0" y="1849"/>
                                <a:pt x="0" y="1849"/>
                              </a:cubicBezTo>
                              <a:lnTo>
                                <a:pt x="1238" y="1849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2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2884751" name="Freeform 44"/>
                      <wps:cNvSpPr>
                        <a:spLocks/>
                      </wps:cNvSpPr>
                      <wps:spPr bwMode="auto">
                        <a:xfrm>
                          <a:off x="1267460" y="350520"/>
                          <a:ext cx="1598295" cy="579120"/>
                        </a:xfrm>
                        <a:custGeom>
                          <a:avLst/>
                          <a:gdLst>
                            <a:gd name="T0" fmla="*/ 949 w 5107"/>
                            <a:gd name="T1" fmla="*/ 1849 h 1849"/>
                            <a:gd name="T2" fmla="*/ 0 w 5107"/>
                            <a:gd name="T3" fmla="*/ 924 h 1849"/>
                            <a:gd name="T4" fmla="*/ 949 w 5107"/>
                            <a:gd name="T5" fmla="*/ 0 h 1849"/>
                            <a:gd name="T6" fmla="*/ 5107 w 5107"/>
                            <a:gd name="T7" fmla="*/ 0 h 1849"/>
                            <a:gd name="T8" fmla="*/ 5107 w 5107"/>
                            <a:gd name="T9" fmla="*/ 1849 h 1849"/>
                            <a:gd name="T10" fmla="*/ 949 w 5107"/>
                            <a:gd name="T11" fmla="*/ 1849 h 1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107" h="1849">
                              <a:moveTo>
                                <a:pt x="949" y="1849"/>
                              </a:moveTo>
                              <a:cubicBezTo>
                                <a:pt x="425" y="1849"/>
                                <a:pt x="0" y="1435"/>
                                <a:pt x="0" y="924"/>
                              </a:cubicBezTo>
                              <a:cubicBezTo>
                                <a:pt x="0" y="414"/>
                                <a:pt x="425" y="0"/>
                                <a:pt x="949" y="0"/>
                              </a:cubicBezTo>
                              <a:cubicBezTo>
                                <a:pt x="5107" y="0"/>
                                <a:pt x="5107" y="0"/>
                                <a:pt x="5107" y="0"/>
                              </a:cubicBezTo>
                              <a:cubicBezTo>
                                <a:pt x="5107" y="1849"/>
                                <a:pt x="5107" y="1849"/>
                                <a:pt x="5107" y="1849"/>
                              </a:cubicBezTo>
                              <a:lnTo>
                                <a:pt x="949" y="1849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3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6540735" name="Freeform 45"/>
                      <wps:cNvSpPr>
                        <a:spLocks/>
                      </wps:cNvSpPr>
                      <wps:spPr bwMode="auto">
                        <a:xfrm>
                          <a:off x="1176655" y="350520"/>
                          <a:ext cx="684530" cy="579120"/>
                        </a:xfrm>
                        <a:custGeom>
                          <a:avLst/>
                          <a:gdLst>
                            <a:gd name="T0" fmla="*/ 1239 w 2187"/>
                            <a:gd name="T1" fmla="*/ 1849 h 1849"/>
                            <a:gd name="T2" fmla="*/ 2187 w 2187"/>
                            <a:gd name="T3" fmla="*/ 924 h 1849"/>
                            <a:gd name="T4" fmla="*/ 1239 w 2187"/>
                            <a:gd name="T5" fmla="*/ 0 h 1849"/>
                            <a:gd name="T6" fmla="*/ 0 w 2187"/>
                            <a:gd name="T7" fmla="*/ 0 h 1849"/>
                            <a:gd name="T8" fmla="*/ 0 w 2187"/>
                            <a:gd name="T9" fmla="*/ 1849 h 1849"/>
                            <a:gd name="T10" fmla="*/ 1239 w 2187"/>
                            <a:gd name="T11" fmla="*/ 1849 h 1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87" h="1849">
                              <a:moveTo>
                                <a:pt x="1239" y="1849"/>
                              </a:moveTo>
                              <a:cubicBezTo>
                                <a:pt x="1762" y="1849"/>
                                <a:pt x="2187" y="1435"/>
                                <a:pt x="2187" y="924"/>
                              </a:cubicBezTo>
                              <a:cubicBezTo>
                                <a:pt x="2187" y="414"/>
                                <a:pt x="1762" y="0"/>
                                <a:pt x="1239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849"/>
                                <a:pt x="0" y="1849"/>
                                <a:pt x="0" y="1849"/>
                              </a:cubicBezTo>
                              <a:lnTo>
                                <a:pt x="1239" y="1849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4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61934081" name="Freeform 46"/>
                      <wps:cNvSpPr>
                        <a:spLocks/>
                      </wps:cNvSpPr>
                      <wps:spPr bwMode="auto">
                        <a:xfrm>
                          <a:off x="1336675" y="350520"/>
                          <a:ext cx="524510" cy="579120"/>
                        </a:xfrm>
                        <a:custGeom>
                          <a:avLst/>
                          <a:gdLst>
                            <a:gd name="T0" fmla="*/ 728 w 1676"/>
                            <a:gd name="T1" fmla="*/ 0 h 1849"/>
                            <a:gd name="T2" fmla="*/ 392 w 1676"/>
                            <a:gd name="T3" fmla="*/ 60 h 1849"/>
                            <a:gd name="T4" fmla="*/ 109 w 1676"/>
                            <a:gd name="T5" fmla="*/ 224 h 1849"/>
                            <a:gd name="T6" fmla="*/ 109 w 1676"/>
                            <a:gd name="T7" fmla="*/ 586 h 1849"/>
                            <a:gd name="T8" fmla="*/ 96 w 1676"/>
                            <a:gd name="T9" fmla="*/ 980 h 1849"/>
                            <a:gd name="T10" fmla="*/ 58 w 1676"/>
                            <a:gd name="T11" fmla="*/ 1210 h 1849"/>
                            <a:gd name="T12" fmla="*/ 109 w 1676"/>
                            <a:gd name="T13" fmla="*/ 1624 h 1849"/>
                            <a:gd name="T14" fmla="*/ 392 w 1676"/>
                            <a:gd name="T15" fmla="*/ 1789 h 1849"/>
                            <a:gd name="T16" fmla="*/ 728 w 1676"/>
                            <a:gd name="T17" fmla="*/ 1849 h 1849"/>
                            <a:gd name="T18" fmla="*/ 1398 w 1676"/>
                            <a:gd name="T19" fmla="*/ 1578 h 1849"/>
                            <a:gd name="T20" fmla="*/ 1676 w 1676"/>
                            <a:gd name="T21" fmla="*/ 924 h 1849"/>
                            <a:gd name="T22" fmla="*/ 1398 w 1676"/>
                            <a:gd name="T23" fmla="*/ 271 h 1849"/>
                            <a:gd name="T24" fmla="*/ 728 w 1676"/>
                            <a:gd name="T25" fmla="*/ 0 h 1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76" h="1849">
                              <a:moveTo>
                                <a:pt x="728" y="0"/>
                              </a:moveTo>
                              <a:cubicBezTo>
                                <a:pt x="609" y="0"/>
                                <a:pt x="496" y="21"/>
                                <a:pt x="392" y="60"/>
                              </a:cubicBezTo>
                              <a:cubicBezTo>
                                <a:pt x="287" y="98"/>
                                <a:pt x="192" y="155"/>
                                <a:pt x="109" y="224"/>
                              </a:cubicBezTo>
                              <a:cubicBezTo>
                                <a:pt x="209" y="309"/>
                                <a:pt x="51" y="468"/>
                                <a:pt x="109" y="586"/>
                              </a:cubicBezTo>
                              <a:cubicBezTo>
                                <a:pt x="166" y="705"/>
                                <a:pt x="96" y="840"/>
                                <a:pt x="96" y="980"/>
                              </a:cubicBezTo>
                              <a:cubicBezTo>
                                <a:pt x="96" y="1120"/>
                                <a:pt x="115" y="1091"/>
                                <a:pt x="58" y="1210"/>
                              </a:cubicBezTo>
                              <a:cubicBezTo>
                                <a:pt x="0" y="1329"/>
                                <a:pt x="209" y="1540"/>
                                <a:pt x="109" y="1624"/>
                              </a:cubicBezTo>
                              <a:cubicBezTo>
                                <a:pt x="192" y="1694"/>
                                <a:pt x="287" y="1750"/>
                                <a:pt x="392" y="1789"/>
                              </a:cubicBezTo>
                              <a:cubicBezTo>
                                <a:pt x="496" y="1828"/>
                                <a:pt x="609" y="1849"/>
                                <a:pt x="728" y="1849"/>
                              </a:cubicBezTo>
                              <a:cubicBezTo>
                                <a:pt x="990" y="1849"/>
                                <a:pt x="1227" y="1745"/>
                                <a:pt x="1398" y="1578"/>
                              </a:cubicBezTo>
                              <a:cubicBezTo>
                                <a:pt x="1570" y="1411"/>
                                <a:pt x="1676" y="1180"/>
                                <a:pt x="1676" y="924"/>
                              </a:cubicBezTo>
                              <a:cubicBezTo>
                                <a:pt x="1676" y="669"/>
                                <a:pt x="1570" y="438"/>
                                <a:pt x="1398" y="271"/>
                              </a:cubicBezTo>
                              <a:cubicBezTo>
                                <a:pt x="1227" y="103"/>
                                <a:pt x="990" y="0"/>
                                <a:pt x="7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248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7785481" name="Freeform 47"/>
                      <wps:cNvSpPr>
                        <a:spLocks/>
                      </wps:cNvSpPr>
                      <wps:spPr bwMode="auto">
                        <a:xfrm>
                          <a:off x="492760" y="350520"/>
                          <a:ext cx="490220" cy="579120"/>
                        </a:xfrm>
                        <a:custGeom>
                          <a:avLst/>
                          <a:gdLst>
                            <a:gd name="T0" fmla="*/ 1567 w 1567"/>
                            <a:gd name="T1" fmla="*/ 844 h 1849"/>
                            <a:gd name="T2" fmla="*/ 1567 w 1567"/>
                            <a:gd name="T3" fmla="*/ 224 h 1849"/>
                            <a:gd name="T4" fmla="*/ 948 w 1567"/>
                            <a:gd name="T5" fmla="*/ 0 h 1849"/>
                            <a:gd name="T6" fmla="*/ 0 w 1567"/>
                            <a:gd name="T7" fmla="*/ 924 h 1849"/>
                            <a:gd name="T8" fmla="*/ 948 w 1567"/>
                            <a:gd name="T9" fmla="*/ 1849 h 1849"/>
                            <a:gd name="T10" fmla="*/ 1567 w 1567"/>
                            <a:gd name="T11" fmla="*/ 1624 h 1849"/>
                            <a:gd name="T12" fmla="*/ 1567 w 1567"/>
                            <a:gd name="T13" fmla="*/ 844 h 1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567" h="1849">
                              <a:moveTo>
                                <a:pt x="1567" y="844"/>
                              </a:moveTo>
                              <a:cubicBezTo>
                                <a:pt x="1567" y="564"/>
                                <a:pt x="1366" y="394"/>
                                <a:pt x="1567" y="224"/>
                              </a:cubicBezTo>
                              <a:cubicBezTo>
                                <a:pt x="1401" y="85"/>
                                <a:pt x="1185" y="0"/>
                                <a:pt x="948" y="0"/>
                              </a:cubicBezTo>
                              <a:cubicBezTo>
                                <a:pt x="424" y="0"/>
                                <a:pt x="0" y="414"/>
                                <a:pt x="0" y="924"/>
                              </a:cubicBezTo>
                              <a:cubicBezTo>
                                <a:pt x="0" y="1435"/>
                                <a:pt x="424" y="1849"/>
                                <a:pt x="948" y="1849"/>
                              </a:cubicBezTo>
                              <a:cubicBezTo>
                                <a:pt x="1185" y="1849"/>
                                <a:pt x="1401" y="1764"/>
                                <a:pt x="1567" y="1624"/>
                              </a:cubicBezTo>
                              <a:cubicBezTo>
                                <a:pt x="1366" y="1455"/>
                                <a:pt x="1567" y="1124"/>
                                <a:pt x="1567" y="8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3C01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4458137" name="Freeform 48"/>
                      <wps:cNvSpPr>
                        <a:spLocks/>
                      </wps:cNvSpPr>
                      <wps:spPr bwMode="auto">
                        <a:xfrm>
                          <a:off x="982980" y="350520"/>
                          <a:ext cx="387985" cy="579120"/>
                        </a:xfrm>
                        <a:custGeom>
                          <a:avLst/>
                          <a:gdLst>
                            <a:gd name="T0" fmla="*/ 909 w 1239"/>
                            <a:gd name="T1" fmla="*/ 924 h 1849"/>
                            <a:gd name="T2" fmla="*/ 1239 w 1239"/>
                            <a:gd name="T3" fmla="*/ 224 h 1849"/>
                            <a:gd name="T4" fmla="*/ 619 w 1239"/>
                            <a:gd name="T5" fmla="*/ 0 h 1849"/>
                            <a:gd name="T6" fmla="*/ 0 w 1239"/>
                            <a:gd name="T7" fmla="*/ 224 h 1849"/>
                            <a:gd name="T8" fmla="*/ 31 w 1239"/>
                            <a:gd name="T9" fmla="*/ 924 h 1849"/>
                            <a:gd name="T10" fmla="*/ 0 w 1239"/>
                            <a:gd name="T11" fmla="*/ 1624 h 1849"/>
                            <a:gd name="T12" fmla="*/ 619 w 1239"/>
                            <a:gd name="T13" fmla="*/ 1849 h 1849"/>
                            <a:gd name="T14" fmla="*/ 1239 w 1239"/>
                            <a:gd name="T15" fmla="*/ 1624 h 1849"/>
                            <a:gd name="T16" fmla="*/ 909 w 1239"/>
                            <a:gd name="T17" fmla="*/ 924 h 1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239" h="1849">
                              <a:moveTo>
                                <a:pt x="909" y="924"/>
                              </a:moveTo>
                              <a:cubicBezTo>
                                <a:pt x="909" y="645"/>
                                <a:pt x="1037" y="394"/>
                                <a:pt x="1239" y="224"/>
                              </a:cubicBezTo>
                              <a:cubicBezTo>
                                <a:pt x="1072" y="85"/>
                                <a:pt x="856" y="0"/>
                                <a:pt x="619" y="0"/>
                              </a:cubicBezTo>
                              <a:cubicBezTo>
                                <a:pt x="383" y="0"/>
                                <a:pt x="166" y="85"/>
                                <a:pt x="0" y="224"/>
                              </a:cubicBezTo>
                              <a:cubicBezTo>
                                <a:pt x="202" y="394"/>
                                <a:pt x="31" y="645"/>
                                <a:pt x="31" y="924"/>
                              </a:cubicBezTo>
                              <a:cubicBezTo>
                                <a:pt x="31" y="1204"/>
                                <a:pt x="202" y="1455"/>
                                <a:pt x="0" y="1624"/>
                              </a:cubicBezTo>
                              <a:cubicBezTo>
                                <a:pt x="166" y="1764"/>
                                <a:pt x="383" y="1849"/>
                                <a:pt x="619" y="1849"/>
                              </a:cubicBezTo>
                              <a:cubicBezTo>
                                <a:pt x="856" y="1849"/>
                                <a:pt x="1072" y="1764"/>
                                <a:pt x="1239" y="1624"/>
                              </a:cubicBezTo>
                              <a:cubicBezTo>
                                <a:pt x="1037" y="1455"/>
                                <a:pt x="909" y="1204"/>
                                <a:pt x="909" y="9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5A8E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9211163" name="Freeform 49"/>
                      <wps:cNvSpPr>
                        <a:spLocks/>
                      </wps:cNvSpPr>
                      <wps:spPr bwMode="auto">
                        <a:xfrm>
                          <a:off x="1267460" y="421005"/>
                          <a:ext cx="206375" cy="438150"/>
                        </a:xfrm>
                        <a:custGeom>
                          <a:avLst/>
                          <a:gdLst>
                            <a:gd name="T0" fmla="*/ 659 w 659"/>
                            <a:gd name="T1" fmla="*/ 700 h 1400"/>
                            <a:gd name="T2" fmla="*/ 330 w 659"/>
                            <a:gd name="T3" fmla="*/ 0 h 1400"/>
                            <a:gd name="T4" fmla="*/ 0 w 659"/>
                            <a:gd name="T5" fmla="*/ 700 h 1400"/>
                            <a:gd name="T6" fmla="*/ 330 w 659"/>
                            <a:gd name="T7" fmla="*/ 1400 h 1400"/>
                            <a:gd name="T8" fmla="*/ 659 w 659"/>
                            <a:gd name="T9" fmla="*/ 700 h 1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59" h="1400">
                              <a:moveTo>
                                <a:pt x="659" y="700"/>
                              </a:moveTo>
                              <a:cubicBezTo>
                                <a:pt x="659" y="421"/>
                                <a:pt x="531" y="170"/>
                                <a:pt x="330" y="0"/>
                              </a:cubicBezTo>
                              <a:cubicBezTo>
                                <a:pt x="128" y="170"/>
                                <a:pt x="0" y="421"/>
                                <a:pt x="0" y="700"/>
                              </a:cubicBezTo>
                              <a:cubicBezTo>
                                <a:pt x="0" y="980"/>
                                <a:pt x="128" y="1231"/>
                                <a:pt x="330" y="1400"/>
                              </a:cubicBezTo>
                              <a:cubicBezTo>
                                <a:pt x="531" y="1231"/>
                                <a:pt x="659" y="980"/>
                                <a:pt x="659" y="7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70B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4616054" name="Freeform 50"/>
                      <wps:cNvSpPr>
                        <a:spLocks/>
                      </wps:cNvSpPr>
                      <wps:spPr bwMode="auto">
                        <a:xfrm>
                          <a:off x="880110" y="421005"/>
                          <a:ext cx="206375" cy="438150"/>
                        </a:xfrm>
                        <a:custGeom>
                          <a:avLst/>
                          <a:gdLst>
                            <a:gd name="T0" fmla="*/ 659 w 659"/>
                            <a:gd name="T1" fmla="*/ 700 h 1400"/>
                            <a:gd name="T2" fmla="*/ 329 w 659"/>
                            <a:gd name="T3" fmla="*/ 0 h 1400"/>
                            <a:gd name="T4" fmla="*/ 0 w 659"/>
                            <a:gd name="T5" fmla="*/ 700 h 1400"/>
                            <a:gd name="T6" fmla="*/ 329 w 659"/>
                            <a:gd name="T7" fmla="*/ 1400 h 1400"/>
                            <a:gd name="T8" fmla="*/ 659 w 659"/>
                            <a:gd name="T9" fmla="*/ 700 h 1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59" h="1400">
                              <a:moveTo>
                                <a:pt x="659" y="700"/>
                              </a:moveTo>
                              <a:cubicBezTo>
                                <a:pt x="659" y="421"/>
                                <a:pt x="531" y="170"/>
                                <a:pt x="329" y="0"/>
                              </a:cubicBezTo>
                              <a:cubicBezTo>
                                <a:pt x="128" y="170"/>
                                <a:pt x="0" y="421"/>
                                <a:pt x="0" y="700"/>
                              </a:cubicBezTo>
                              <a:cubicBezTo>
                                <a:pt x="0" y="980"/>
                                <a:pt x="128" y="1231"/>
                                <a:pt x="329" y="1400"/>
                              </a:cubicBezTo>
                              <a:cubicBezTo>
                                <a:pt x="531" y="1231"/>
                                <a:pt x="659" y="980"/>
                                <a:pt x="659" y="7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D3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7165375" name="Freeform 51"/>
                      <wps:cNvSpPr>
                        <a:spLocks noEditPoints="1"/>
                      </wps:cNvSpPr>
                      <wps:spPr bwMode="auto">
                        <a:xfrm>
                          <a:off x="658495" y="457835"/>
                          <a:ext cx="1080135" cy="351790"/>
                        </a:xfrm>
                        <a:custGeom>
                          <a:avLst/>
                          <a:gdLst>
                            <a:gd name="T0" fmla="*/ 691 w 3451"/>
                            <a:gd name="T1" fmla="*/ 698 h 1123"/>
                            <a:gd name="T2" fmla="*/ 708 w 3451"/>
                            <a:gd name="T3" fmla="*/ 653 h 1123"/>
                            <a:gd name="T4" fmla="*/ 883 w 3451"/>
                            <a:gd name="T5" fmla="*/ 368 h 1123"/>
                            <a:gd name="T6" fmla="*/ 500 w 3451"/>
                            <a:gd name="T7" fmla="*/ 41 h 1123"/>
                            <a:gd name="T8" fmla="*/ 31 w 3451"/>
                            <a:gd name="T9" fmla="*/ 71 h 1123"/>
                            <a:gd name="T10" fmla="*/ 0 w 3451"/>
                            <a:gd name="T11" fmla="*/ 1002 h 1123"/>
                            <a:gd name="T12" fmla="*/ 121 w 3451"/>
                            <a:gd name="T13" fmla="*/ 1123 h 1123"/>
                            <a:gd name="T14" fmla="*/ 241 w 3451"/>
                            <a:gd name="T15" fmla="*/ 1002 h 1123"/>
                            <a:gd name="T16" fmla="*/ 359 w 3451"/>
                            <a:gd name="T17" fmla="*/ 696 h 1123"/>
                            <a:gd name="T18" fmla="*/ 497 w 3451"/>
                            <a:gd name="T19" fmla="*/ 768 h 1123"/>
                            <a:gd name="T20" fmla="*/ 703 w 3451"/>
                            <a:gd name="T21" fmla="*/ 1102 h 1123"/>
                            <a:gd name="T22" fmla="*/ 864 w 3451"/>
                            <a:gd name="T23" fmla="*/ 1100 h 1123"/>
                            <a:gd name="T24" fmla="*/ 872 w 3451"/>
                            <a:gd name="T25" fmla="*/ 967 h 1123"/>
                            <a:gd name="T26" fmla="*/ 602 w 3451"/>
                            <a:gd name="T27" fmla="*/ 488 h 1123"/>
                            <a:gd name="T28" fmla="*/ 241 w 3451"/>
                            <a:gd name="T29" fmla="*/ 526 h 1123"/>
                            <a:gd name="T30" fmla="*/ 457 w 3451"/>
                            <a:gd name="T31" fmla="*/ 224 h 1123"/>
                            <a:gd name="T32" fmla="*/ 651 w 3451"/>
                            <a:gd name="T33" fmla="*/ 374 h 1123"/>
                            <a:gd name="T34" fmla="*/ 1218 w 3451"/>
                            <a:gd name="T35" fmla="*/ 386 h 1123"/>
                            <a:gd name="T36" fmla="*/ 1248 w 3451"/>
                            <a:gd name="T37" fmla="*/ 997 h 1123"/>
                            <a:gd name="T38" fmla="*/ 1131 w 3451"/>
                            <a:gd name="T39" fmla="*/ 1121 h 1123"/>
                            <a:gd name="T40" fmla="*/ 1013 w 3451"/>
                            <a:gd name="T41" fmla="*/ 997 h 1123"/>
                            <a:gd name="T42" fmla="*/ 1044 w 3451"/>
                            <a:gd name="T43" fmla="*/ 386 h 1123"/>
                            <a:gd name="T44" fmla="*/ 1218 w 3451"/>
                            <a:gd name="T45" fmla="*/ 386 h 1123"/>
                            <a:gd name="T46" fmla="*/ 1231 w 3451"/>
                            <a:gd name="T47" fmla="*/ 199 h 1123"/>
                            <a:gd name="T48" fmla="*/ 1031 w 3451"/>
                            <a:gd name="T49" fmla="*/ 199 h 1123"/>
                            <a:gd name="T50" fmla="*/ 1031 w 3451"/>
                            <a:gd name="T51" fmla="*/ 30 h 1123"/>
                            <a:gd name="T52" fmla="*/ 1231 w 3451"/>
                            <a:gd name="T53" fmla="*/ 30 h 1123"/>
                            <a:gd name="T54" fmla="*/ 2094 w 3451"/>
                            <a:gd name="T55" fmla="*/ 562 h 1123"/>
                            <a:gd name="T56" fmla="*/ 2259 w 3451"/>
                            <a:gd name="T57" fmla="*/ 322 h 1123"/>
                            <a:gd name="T58" fmla="*/ 2091 w 3451"/>
                            <a:gd name="T59" fmla="*/ 75 h 1123"/>
                            <a:gd name="T60" fmla="*/ 1515 w 3451"/>
                            <a:gd name="T61" fmla="*/ 41 h 1123"/>
                            <a:gd name="T62" fmla="*/ 1390 w 3451"/>
                            <a:gd name="T63" fmla="*/ 165 h 1123"/>
                            <a:gd name="T64" fmla="*/ 1422 w 3451"/>
                            <a:gd name="T65" fmla="*/ 1089 h 1123"/>
                            <a:gd name="T66" fmla="*/ 1909 w 3451"/>
                            <a:gd name="T67" fmla="*/ 1121 h 1123"/>
                            <a:gd name="T68" fmla="*/ 2288 w 3451"/>
                            <a:gd name="T69" fmla="*/ 817 h 1123"/>
                            <a:gd name="T70" fmla="*/ 2094 w 3451"/>
                            <a:gd name="T71" fmla="*/ 562 h 1123"/>
                            <a:gd name="T72" fmla="*/ 1850 w 3451"/>
                            <a:gd name="T73" fmla="*/ 215 h 1123"/>
                            <a:gd name="T74" fmla="*/ 2027 w 3451"/>
                            <a:gd name="T75" fmla="*/ 347 h 1123"/>
                            <a:gd name="T76" fmla="*/ 1850 w 3451"/>
                            <a:gd name="T77" fmla="*/ 481 h 1123"/>
                            <a:gd name="T78" fmla="*/ 1620 w 3451"/>
                            <a:gd name="T79" fmla="*/ 215 h 1123"/>
                            <a:gd name="T80" fmla="*/ 1876 w 3451"/>
                            <a:gd name="T81" fmla="*/ 945 h 1123"/>
                            <a:gd name="T82" fmla="*/ 1620 w 3451"/>
                            <a:gd name="T83" fmla="*/ 662 h 1123"/>
                            <a:gd name="T84" fmla="*/ 2013 w 3451"/>
                            <a:gd name="T85" fmla="*/ 697 h 1123"/>
                            <a:gd name="T86" fmla="*/ 2013 w 3451"/>
                            <a:gd name="T87" fmla="*/ 909 h 1123"/>
                            <a:gd name="T88" fmla="*/ 3031 w 3451"/>
                            <a:gd name="T89" fmla="*/ 126 h 1123"/>
                            <a:gd name="T90" fmla="*/ 2895 w 3451"/>
                            <a:gd name="T91" fmla="*/ 28 h 1123"/>
                            <a:gd name="T92" fmla="*/ 2756 w 3451"/>
                            <a:gd name="T93" fmla="*/ 126 h 1123"/>
                            <a:gd name="T94" fmla="*/ 2345 w 3451"/>
                            <a:gd name="T95" fmla="*/ 1050 h 1123"/>
                            <a:gd name="T96" fmla="*/ 2450 w 3451"/>
                            <a:gd name="T97" fmla="*/ 1123 h 1123"/>
                            <a:gd name="T98" fmla="*/ 2574 w 3451"/>
                            <a:gd name="T99" fmla="*/ 1023 h 1123"/>
                            <a:gd name="T100" fmla="*/ 3150 w 3451"/>
                            <a:gd name="T101" fmla="*/ 878 h 1123"/>
                            <a:gd name="T102" fmla="*/ 3265 w 3451"/>
                            <a:gd name="T103" fmla="*/ 1099 h 1123"/>
                            <a:gd name="T104" fmla="*/ 3415 w 3451"/>
                            <a:gd name="T105" fmla="*/ 1104 h 1123"/>
                            <a:gd name="T106" fmla="*/ 3433 w 3451"/>
                            <a:gd name="T107" fmla="*/ 976 h 1123"/>
                            <a:gd name="T108" fmla="*/ 2891 w 3451"/>
                            <a:gd name="T109" fmla="*/ 291 h 1123"/>
                            <a:gd name="T110" fmla="*/ 3069 w 3451"/>
                            <a:gd name="T111" fmla="*/ 694 h 1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451" h="1123">
                              <a:moveTo>
                                <a:pt x="775" y="793"/>
                              </a:moveTo>
                              <a:cubicBezTo>
                                <a:pt x="752" y="750"/>
                                <a:pt x="723" y="719"/>
                                <a:pt x="691" y="698"/>
                              </a:cubicBezTo>
                              <a:cubicBezTo>
                                <a:pt x="676" y="689"/>
                                <a:pt x="660" y="681"/>
                                <a:pt x="643" y="676"/>
                              </a:cubicBezTo>
                              <a:cubicBezTo>
                                <a:pt x="666" y="670"/>
                                <a:pt x="688" y="663"/>
                                <a:pt x="708" y="653"/>
                              </a:cubicBezTo>
                              <a:cubicBezTo>
                                <a:pt x="764" y="627"/>
                                <a:pt x="808" y="590"/>
                                <a:pt x="838" y="541"/>
                              </a:cubicBezTo>
                              <a:cubicBezTo>
                                <a:pt x="868" y="493"/>
                                <a:pt x="883" y="435"/>
                                <a:pt x="883" y="368"/>
                              </a:cubicBezTo>
                              <a:cubicBezTo>
                                <a:pt x="883" y="265"/>
                                <a:pt x="850" y="185"/>
                                <a:pt x="783" y="128"/>
                              </a:cubicBezTo>
                              <a:cubicBezTo>
                                <a:pt x="717" y="70"/>
                                <a:pt x="623" y="41"/>
                                <a:pt x="500" y="41"/>
                              </a:cubicBezTo>
                              <a:cubicBezTo>
                                <a:pt x="122" y="41"/>
                                <a:pt x="122" y="41"/>
                                <a:pt x="122" y="41"/>
                              </a:cubicBezTo>
                              <a:cubicBezTo>
                                <a:pt x="83" y="41"/>
                                <a:pt x="53" y="51"/>
                                <a:pt x="31" y="71"/>
                              </a:cubicBezTo>
                              <a:cubicBezTo>
                                <a:pt x="10" y="92"/>
                                <a:pt x="0" y="121"/>
                                <a:pt x="0" y="161"/>
                              </a:cubicBezTo>
                              <a:cubicBezTo>
                                <a:pt x="0" y="1002"/>
                                <a:pt x="0" y="1002"/>
                                <a:pt x="0" y="1002"/>
                              </a:cubicBezTo>
                              <a:cubicBezTo>
                                <a:pt x="0" y="1040"/>
                                <a:pt x="10" y="1070"/>
                                <a:pt x="31" y="1091"/>
                              </a:cubicBezTo>
                              <a:cubicBezTo>
                                <a:pt x="51" y="1112"/>
                                <a:pt x="81" y="1123"/>
                                <a:pt x="121" y="1123"/>
                              </a:cubicBezTo>
                              <a:cubicBezTo>
                                <a:pt x="160" y="1123"/>
                                <a:pt x="190" y="1112"/>
                                <a:pt x="210" y="1091"/>
                              </a:cubicBezTo>
                              <a:cubicBezTo>
                                <a:pt x="231" y="1070"/>
                                <a:pt x="241" y="1040"/>
                                <a:pt x="241" y="1002"/>
                              </a:cubicBezTo>
                              <a:cubicBezTo>
                                <a:pt x="241" y="696"/>
                                <a:pt x="241" y="696"/>
                                <a:pt x="241" y="696"/>
                              </a:cubicBezTo>
                              <a:cubicBezTo>
                                <a:pt x="359" y="696"/>
                                <a:pt x="359" y="696"/>
                                <a:pt x="359" y="696"/>
                              </a:cubicBezTo>
                              <a:cubicBezTo>
                                <a:pt x="391" y="696"/>
                                <a:pt x="418" y="701"/>
                                <a:pt x="440" y="711"/>
                              </a:cubicBezTo>
                              <a:cubicBezTo>
                                <a:pt x="463" y="721"/>
                                <a:pt x="482" y="740"/>
                                <a:pt x="497" y="768"/>
                              </a:cubicBezTo>
                              <a:cubicBezTo>
                                <a:pt x="646" y="1037"/>
                                <a:pt x="646" y="1037"/>
                                <a:pt x="646" y="1037"/>
                              </a:cubicBezTo>
                              <a:cubicBezTo>
                                <a:pt x="663" y="1066"/>
                                <a:pt x="682" y="1088"/>
                                <a:pt x="703" y="1102"/>
                              </a:cubicBezTo>
                              <a:cubicBezTo>
                                <a:pt x="724" y="1116"/>
                                <a:pt x="752" y="1123"/>
                                <a:pt x="786" y="1123"/>
                              </a:cubicBezTo>
                              <a:cubicBezTo>
                                <a:pt x="821" y="1123"/>
                                <a:pt x="846" y="1115"/>
                                <a:pt x="864" y="1100"/>
                              </a:cubicBezTo>
                              <a:cubicBezTo>
                                <a:pt x="882" y="1085"/>
                                <a:pt x="891" y="1065"/>
                                <a:pt x="892" y="1041"/>
                              </a:cubicBezTo>
                              <a:cubicBezTo>
                                <a:pt x="893" y="1017"/>
                                <a:pt x="886" y="992"/>
                                <a:pt x="872" y="967"/>
                              </a:cubicBezTo>
                              <a:lnTo>
                                <a:pt x="775" y="793"/>
                              </a:lnTo>
                              <a:close/>
                              <a:moveTo>
                                <a:pt x="602" y="488"/>
                              </a:moveTo>
                              <a:cubicBezTo>
                                <a:pt x="569" y="513"/>
                                <a:pt x="521" y="526"/>
                                <a:pt x="457" y="526"/>
                              </a:cubicBezTo>
                              <a:cubicBezTo>
                                <a:pt x="241" y="526"/>
                                <a:pt x="241" y="526"/>
                                <a:pt x="241" y="526"/>
                              </a:cubicBezTo>
                              <a:cubicBezTo>
                                <a:pt x="241" y="224"/>
                                <a:pt x="241" y="224"/>
                                <a:pt x="241" y="224"/>
                              </a:cubicBezTo>
                              <a:cubicBezTo>
                                <a:pt x="457" y="224"/>
                                <a:pt x="457" y="224"/>
                                <a:pt x="457" y="224"/>
                              </a:cubicBezTo>
                              <a:cubicBezTo>
                                <a:pt x="521" y="224"/>
                                <a:pt x="569" y="237"/>
                                <a:pt x="602" y="262"/>
                              </a:cubicBezTo>
                              <a:cubicBezTo>
                                <a:pt x="635" y="288"/>
                                <a:pt x="651" y="325"/>
                                <a:pt x="651" y="374"/>
                              </a:cubicBezTo>
                              <a:cubicBezTo>
                                <a:pt x="651" y="425"/>
                                <a:pt x="635" y="463"/>
                                <a:pt x="602" y="488"/>
                              </a:cubicBezTo>
                              <a:close/>
                              <a:moveTo>
                                <a:pt x="1218" y="386"/>
                              </a:moveTo>
                              <a:cubicBezTo>
                                <a:pt x="1238" y="408"/>
                                <a:pt x="1248" y="439"/>
                                <a:pt x="1248" y="479"/>
                              </a:cubicBezTo>
                              <a:cubicBezTo>
                                <a:pt x="1248" y="997"/>
                                <a:pt x="1248" y="997"/>
                                <a:pt x="1248" y="997"/>
                              </a:cubicBezTo>
                              <a:cubicBezTo>
                                <a:pt x="1248" y="1037"/>
                                <a:pt x="1238" y="1067"/>
                                <a:pt x="1219" y="1089"/>
                              </a:cubicBezTo>
                              <a:cubicBezTo>
                                <a:pt x="1199" y="1111"/>
                                <a:pt x="1170" y="1121"/>
                                <a:pt x="1131" y="1121"/>
                              </a:cubicBezTo>
                              <a:cubicBezTo>
                                <a:pt x="1093" y="1121"/>
                                <a:pt x="1064" y="1111"/>
                                <a:pt x="1044" y="1089"/>
                              </a:cubicBezTo>
                              <a:cubicBezTo>
                                <a:pt x="1023" y="1067"/>
                                <a:pt x="1013" y="1037"/>
                                <a:pt x="1013" y="997"/>
                              </a:cubicBezTo>
                              <a:cubicBezTo>
                                <a:pt x="1013" y="479"/>
                                <a:pt x="1013" y="479"/>
                                <a:pt x="1013" y="479"/>
                              </a:cubicBezTo>
                              <a:cubicBezTo>
                                <a:pt x="1013" y="439"/>
                                <a:pt x="1023" y="408"/>
                                <a:pt x="1044" y="386"/>
                              </a:cubicBezTo>
                              <a:cubicBezTo>
                                <a:pt x="1064" y="364"/>
                                <a:pt x="1093" y="353"/>
                                <a:pt x="1131" y="353"/>
                              </a:cubicBezTo>
                              <a:cubicBezTo>
                                <a:pt x="1169" y="353"/>
                                <a:pt x="1198" y="364"/>
                                <a:pt x="1218" y="386"/>
                              </a:cubicBezTo>
                              <a:close/>
                              <a:moveTo>
                                <a:pt x="1265" y="115"/>
                              </a:moveTo>
                              <a:cubicBezTo>
                                <a:pt x="1265" y="152"/>
                                <a:pt x="1254" y="180"/>
                                <a:pt x="1231" y="199"/>
                              </a:cubicBezTo>
                              <a:cubicBezTo>
                                <a:pt x="1208" y="219"/>
                                <a:pt x="1175" y="229"/>
                                <a:pt x="1131" y="229"/>
                              </a:cubicBezTo>
                              <a:cubicBezTo>
                                <a:pt x="1088" y="229"/>
                                <a:pt x="1055" y="219"/>
                                <a:pt x="1031" y="199"/>
                              </a:cubicBezTo>
                              <a:cubicBezTo>
                                <a:pt x="1008" y="180"/>
                                <a:pt x="996" y="152"/>
                                <a:pt x="996" y="115"/>
                              </a:cubicBezTo>
                              <a:cubicBezTo>
                                <a:pt x="996" y="78"/>
                                <a:pt x="1008" y="49"/>
                                <a:pt x="1031" y="30"/>
                              </a:cubicBezTo>
                              <a:cubicBezTo>
                                <a:pt x="1055" y="10"/>
                                <a:pt x="1088" y="0"/>
                                <a:pt x="1131" y="0"/>
                              </a:cubicBezTo>
                              <a:cubicBezTo>
                                <a:pt x="1175" y="0"/>
                                <a:pt x="1208" y="10"/>
                                <a:pt x="1231" y="30"/>
                              </a:cubicBezTo>
                              <a:cubicBezTo>
                                <a:pt x="1254" y="49"/>
                                <a:pt x="1265" y="78"/>
                                <a:pt x="1265" y="115"/>
                              </a:cubicBezTo>
                              <a:close/>
                              <a:moveTo>
                                <a:pt x="2094" y="562"/>
                              </a:moveTo>
                              <a:cubicBezTo>
                                <a:pt x="2138" y="545"/>
                                <a:pt x="2175" y="519"/>
                                <a:pt x="2203" y="486"/>
                              </a:cubicBezTo>
                              <a:cubicBezTo>
                                <a:pt x="2240" y="441"/>
                                <a:pt x="2259" y="386"/>
                                <a:pt x="2259" y="322"/>
                              </a:cubicBezTo>
                              <a:cubicBezTo>
                                <a:pt x="2259" y="263"/>
                                <a:pt x="2244" y="213"/>
                                <a:pt x="2216" y="171"/>
                              </a:cubicBezTo>
                              <a:cubicBezTo>
                                <a:pt x="2187" y="130"/>
                                <a:pt x="2146" y="97"/>
                                <a:pt x="2091" y="75"/>
                              </a:cubicBezTo>
                              <a:cubicBezTo>
                                <a:pt x="2036" y="52"/>
                                <a:pt x="1969" y="41"/>
                                <a:pt x="1892" y="41"/>
                              </a:cubicBezTo>
                              <a:cubicBezTo>
                                <a:pt x="1515" y="41"/>
                                <a:pt x="1515" y="41"/>
                                <a:pt x="1515" y="41"/>
                              </a:cubicBezTo>
                              <a:cubicBezTo>
                                <a:pt x="1475" y="41"/>
                                <a:pt x="1444" y="52"/>
                                <a:pt x="1422" y="73"/>
                              </a:cubicBezTo>
                              <a:cubicBezTo>
                                <a:pt x="1400" y="95"/>
                                <a:pt x="1390" y="125"/>
                                <a:pt x="1390" y="165"/>
                              </a:cubicBezTo>
                              <a:cubicBezTo>
                                <a:pt x="1390" y="997"/>
                                <a:pt x="1390" y="997"/>
                                <a:pt x="1390" y="997"/>
                              </a:cubicBezTo>
                              <a:cubicBezTo>
                                <a:pt x="1390" y="1037"/>
                                <a:pt x="1400" y="1068"/>
                                <a:pt x="1422" y="1089"/>
                              </a:cubicBezTo>
                              <a:cubicBezTo>
                                <a:pt x="1444" y="1111"/>
                                <a:pt x="1475" y="1121"/>
                                <a:pt x="1515" y="1121"/>
                              </a:cubicBezTo>
                              <a:cubicBezTo>
                                <a:pt x="1909" y="1121"/>
                                <a:pt x="1909" y="1121"/>
                                <a:pt x="1909" y="1121"/>
                              </a:cubicBezTo>
                              <a:cubicBezTo>
                                <a:pt x="2027" y="1121"/>
                                <a:pt x="2120" y="1095"/>
                                <a:pt x="2187" y="1041"/>
                              </a:cubicBezTo>
                              <a:cubicBezTo>
                                <a:pt x="2255" y="987"/>
                                <a:pt x="2288" y="913"/>
                                <a:pt x="2288" y="817"/>
                              </a:cubicBezTo>
                              <a:cubicBezTo>
                                <a:pt x="2288" y="744"/>
                                <a:pt x="2267" y="685"/>
                                <a:pt x="2225" y="640"/>
                              </a:cubicBezTo>
                              <a:cubicBezTo>
                                <a:pt x="2192" y="604"/>
                                <a:pt x="2148" y="578"/>
                                <a:pt x="2094" y="562"/>
                              </a:cubicBezTo>
                              <a:close/>
                              <a:moveTo>
                                <a:pt x="1620" y="215"/>
                              </a:moveTo>
                              <a:cubicBezTo>
                                <a:pt x="1850" y="215"/>
                                <a:pt x="1850" y="215"/>
                                <a:pt x="1850" y="215"/>
                              </a:cubicBezTo>
                              <a:cubicBezTo>
                                <a:pt x="1910" y="215"/>
                                <a:pt x="1954" y="227"/>
                                <a:pt x="1983" y="249"/>
                              </a:cubicBezTo>
                              <a:cubicBezTo>
                                <a:pt x="2012" y="271"/>
                                <a:pt x="2027" y="304"/>
                                <a:pt x="2027" y="347"/>
                              </a:cubicBezTo>
                              <a:cubicBezTo>
                                <a:pt x="2027" y="392"/>
                                <a:pt x="2012" y="425"/>
                                <a:pt x="1983" y="447"/>
                              </a:cubicBezTo>
                              <a:cubicBezTo>
                                <a:pt x="1954" y="469"/>
                                <a:pt x="1910" y="481"/>
                                <a:pt x="1850" y="481"/>
                              </a:cubicBezTo>
                              <a:cubicBezTo>
                                <a:pt x="1620" y="481"/>
                                <a:pt x="1620" y="481"/>
                                <a:pt x="1620" y="481"/>
                              </a:cubicBezTo>
                              <a:lnTo>
                                <a:pt x="1620" y="215"/>
                              </a:lnTo>
                              <a:close/>
                              <a:moveTo>
                                <a:pt x="2013" y="909"/>
                              </a:moveTo>
                              <a:cubicBezTo>
                                <a:pt x="1984" y="933"/>
                                <a:pt x="1938" y="945"/>
                                <a:pt x="1876" y="945"/>
                              </a:cubicBezTo>
                              <a:cubicBezTo>
                                <a:pt x="1620" y="945"/>
                                <a:pt x="1620" y="945"/>
                                <a:pt x="1620" y="945"/>
                              </a:cubicBezTo>
                              <a:cubicBezTo>
                                <a:pt x="1620" y="662"/>
                                <a:pt x="1620" y="662"/>
                                <a:pt x="1620" y="662"/>
                              </a:cubicBezTo>
                              <a:cubicBezTo>
                                <a:pt x="1876" y="662"/>
                                <a:pt x="1876" y="662"/>
                                <a:pt x="1876" y="662"/>
                              </a:cubicBezTo>
                              <a:cubicBezTo>
                                <a:pt x="1938" y="662"/>
                                <a:pt x="1984" y="674"/>
                                <a:pt x="2013" y="697"/>
                              </a:cubicBezTo>
                              <a:cubicBezTo>
                                <a:pt x="2042" y="721"/>
                                <a:pt x="2057" y="756"/>
                                <a:pt x="2057" y="803"/>
                              </a:cubicBezTo>
                              <a:cubicBezTo>
                                <a:pt x="2057" y="850"/>
                                <a:pt x="2042" y="885"/>
                                <a:pt x="2013" y="909"/>
                              </a:cubicBezTo>
                              <a:close/>
                              <a:moveTo>
                                <a:pt x="3433" y="976"/>
                              </a:moveTo>
                              <a:cubicBezTo>
                                <a:pt x="3031" y="126"/>
                                <a:pt x="3031" y="126"/>
                                <a:pt x="3031" y="126"/>
                              </a:cubicBezTo>
                              <a:cubicBezTo>
                                <a:pt x="3016" y="92"/>
                                <a:pt x="2997" y="67"/>
                                <a:pt x="2974" y="51"/>
                              </a:cubicBezTo>
                              <a:cubicBezTo>
                                <a:pt x="2951" y="35"/>
                                <a:pt x="2925" y="28"/>
                                <a:pt x="2895" y="28"/>
                              </a:cubicBezTo>
                              <a:cubicBezTo>
                                <a:pt x="2864" y="28"/>
                                <a:pt x="2838" y="35"/>
                                <a:pt x="2815" y="51"/>
                              </a:cubicBezTo>
                              <a:cubicBezTo>
                                <a:pt x="2792" y="67"/>
                                <a:pt x="2773" y="92"/>
                                <a:pt x="2756" y="126"/>
                              </a:cubicBezTo>
                              <a:cubicBezTo>
                                <a:pt x="2358" y="976"/>
                                <a:pt x="2358" y="976"/>
                                <a:pt x="2358" y="976"/>
                              </a:cubicBezTo>
                              <a:cubicBezTo>
                                <a:pt x="2345" y="1003"/>
                                <a:pt x="2340" y="1028"/>
                                <a:pt x="2345" y="1050"/>
                              </a:cubicBezTo>
                              <a:cubicBezTo>
                                <a:pt x="2350" y="1073"/>
                                <a:pt x="2361" y="1090"/>
                                <a:pt x="2379" y="1103"/>
                              </a:cubicBezTo>
                              <a:cubicBezTo>
                                <a:pt x="2397" y="1116"/>
                                <a:pt x="2421" y="1123"/>
                                <a:pt x="2450" y="1123"/>
                              </a:cubicBezTo>
                              <a:cubicBezTo>
                                <a:pt x="2483" y="1123"/>
                                <a:pt x="2508" y="1115"/>
                                <a:pt x="2525" y="1100"/>
                              </a:cubicBezTo>
                              <a:cubicBezTo>
                                <a:pt x="2542" y="1084"/>
                                <a:pt x="2559" y="1058"/>
                                <a:pt x="2574" y="1023"/>
                              </a:cubicBezTo>
                              <a:cubicBezTo>
                                <a:pt x="2638" y="878"/>
                                <a:pt x="2638" y="878"/>
                                <a:pt x="2638" y="878"/>
                              </a:cubicBezTo>
                              <a:cubicBezTo>
                                <a:pt x="3150" y="878"/>
                                <a:pt x="3150" y="878"/>
                                <a:pt x="3150" y="878"/>
                              </a:cubicBezTo>
                              <a:cubicBezTo>
                                <a:pt x="3215" y="1023"/>
                                <a:pt x="3215" y="1023"/>
                                <a:pt x="3215" y="1023"/>
                              </a:cubicBezTo>
                              <a:cubicBezTo>
                                <a:pt x="3229" y="1057"/>
                                <a:pt x="3246" y="1083"/>
                                <a:pt x="3265" y="1099"/>
                              </a:cubicBezTo>
                              <a:cubicBezTo>
                                <a:pt x="3285" y="1115"/>
                                <a:pt x="3312" y="1123"/>
                                <a:pt x="3347" y="1123"/>
                              </a:cubicBezTo>
                              <a:cubicBezTo>
                                <a:pt x="3375" y="1123"/>
                                <a:pt x="3398" y="1117"/>
                                <a:pt x="3415" y="1104"/>
                              </a:cubicBezTo>
                              <a:cubicBezTo>
                                <a:pt x="3433" y="1091"/>
                                <a:pt x="3444" y="1074"/>
                                <a:pt x="3447" y="1051"/>
                              </a:cubicBezTo>
                              <a:cubicBezTo>
                                <a:pt x="3451" y="1028"/>
                                <a:pt x="3446" y="1003"/>
                                <a:pt x="3433" y="976"/>
                              </a:cubicBezTo>
                              <a:close/>
                              <a:moveTo>
                                <a:pt x="2718" y="694"/>
                              </a:moveTo>
                              <a:cubicBezTo>
                                <a:pt x="2891" y="291"/>
                                <a:pt x="2891" y="291"/>
                                <a:pt x="2891" y="291"/>
                              </a:cubicBezTo>
                              <a:cubicBezTo>
                                <a:pt x="2895" y="291"/>
                                <a:pt x="2895" y="291"/>
                                <a:pt x="2895" y="291"/>
                              </a:cubicBezTo>
                              <a:cubicBezTo>
                                <a:pt x="3069" y="694"/>
                                <a:pt x="3069" y="694"/>
                                <a:pt x="3069" y="694"/>
                              </a:cubicBezTo>
                              <a:lnTo>
                                <a:pt x="2718" y="6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35989887" name="Freeform 52"/>
                      <wps:cNvSpPr>
                        <a:spLocks noEditPoints="1"/>
                      </wps:cNvSpPr>
                      <wps:spPr bwMode="auto">
                        <a:xfrm>
                          <a:off x="540385" y="1006475"/>
                          <a:ext cx="2327910" cy="80010"/>
                        </a:xfrm>
                        <a:custGeom>
                          <a:avLst/>
                          <a:gdLst>
                            <a:gd name="T0" fmla="*/ 167 w 7439"/>
                            <a:gd name="T1" fmla="*/ 134 h 256"/>
                            <a:gd name="T2" fmla="*/ 336 w 7439"/>
                            <a:gd name="T3" fmla="*/ 15 h 256"/>
                            <a:gd name="T4" fmla="*/ 382 w 7439"/>
                            <a:gd name="T5" fmla="*/ 190 h 256"/>
                            <a:gd name="T6" fmla="*/ 316 w 7439"/>
                            <a:gd name="T7" fmla="*/ 40 h 256"/>
                            <a:gd name="T8" fmla="*/ 481 w 7439"/>
                            <a:gd name="T9" fmla="*/ 204 h 256"/>
                            <a:gd name="T10" fmla="*/ 500 w 7439"/>
                            <a:gd name="T11" fmla="*/ 20 h 256"/>
                            <a:gd name="T12" fmla="*/ 536 w 7439"/>
                            <a:gd name="T13" fmla="*/ 34 h 256"/>
                            <a:gd name="T14" fmla="*/ 802 w 7439"/>
                            <a:gd name="T15" fmla="*/ 256 h 256"/>
                            <a:gd name="T16" fmla="*/ 864 w 7439"/>
                            <a:gd name="T17" fmla="*/ 186 h 256"/>
                            <a:gd name="T18" fmla="*/ 889 w 7439"/>
                            <a:gd name="T19" fmla="*/ 31 h 256"/>
                            <a:gd name="T20" fmla="*/ 826 w 7439"/>
                            <a:gd name="T21" fmla="*/ 120 h 256"/>
                            <a:gd name="T22" fmla="*/ 1106 w 7439"/>
                            <a:gd name="T23" fmla="*/ 226 h 256"/>
                            <a:gd name="T24" fmla="*/ 1117 w 7439"/>
                            <a:gd name="T25" fmla="*/ 7 h 256"/>
                            <a:gd name="T26" fmla="*/ 1210 w 7439"/>
                            <a:gd name="T27" fmla="*/ 57 h 256"/>
                            <a:gd name="T28" fmla="*/ 1355 w 7439"/>
                            <a:gd name="T29" fmla="*/ 17 h 256"/>
                            <a:gd name="T30" fmla="*/ 1603 w 7439"/>
                            <a:gd name="T31" fmla="*/ 244 h 256"/>
                            <a:gd name="T32" fmla="*/ 1546 w 7439"/>
                            <a:gd name="T33" fmla="*/ 31 h 256"/>
                            <a:gd name="T34" fmla="*/ 1958 w 7439"/>
                            <a:gd name="T35" fmla="*/ 256 h 256"/>
                            <a:gd name="T36" fmla="*/ 1885 w 7439"/>
                            <a:gd name="T37" fmla="*/ 74 h 256"/>
                            <a:gd name="T38" fmla="*/ 2315 w 7439"/>
                            <a:gd name="T39" fmla="*/ 245 h 256"/>
                            <a:gd name="T40" fmla="*/ 2314 w 7439"/>
                            <a:gd name="T41" fmla="*/ 197 h 256"/>
                            <a:gd name="T42" fmla="*/ 2507 w 7439"/>
                            <a:gd name="T43" fmla="*/ 252 h 256"/>
                            <a:gd name="T44" fmla="*/ 2453 w 7439"/>
                            <a:gd name="T45" fmla="*/ 31 h 256"/>
                            <a:gd name="T46" fmla="*/ 2729 w 7439"/>
                            <a:gd name="T47" fmla="*/ 139 h 256"/>
                            <a:gd name="T48" fmla="*/ 2715 w 7439"/>
                            <a:gd name="T49" fmla="*/ 3 h 256"/>
                            <a:gd name="T50" fmla="*/ 3111 w 7439"/>
                            <a:gd name="T51" fmla="*/ 76 h 256"/>
                            <a:gd name="T52" fmla="*/ 2998 w 7439"/>
                            <a:gd name="T53" fmla="*/ 148 h 256"/>
                            <a:gd name="T54" fmla="*/ 3019 w 7439"/>
                            <a:gd name="T55" fmla="*/ 30 h 256"/>
                            <a:gd name="T56" fmla="*/ 3409 w 7439"/>
                            <a:gd name="T57" fmla="*/ 240 h 256"/>
                            <a:gd name="T58" fmla="*/ 3258 w 7439"/>
                            <a:gd name="T59" fmla="*/ 205 h 256"/>
                            <a:gd name="T60" fmla="*/ 3617 w 7439"/>
                            <a:gd name="T61" fmla="*/ 18 h 256"/>
                            <a:gd name="T62" fmla="*/ 3771 w 7439"/>
                            <a:gd name="T63" fmla="*/ 185 h 256"/>
                            <a:gd name="T64" fmla="*/ 3738 w 7439"/>
                            <a:gd name="T65" fmla="*/ 17 h 256"/>
                            <a:gd name="T66" fmla="*/ 3833 w 7439"/>
                            <a:gd name="T67" fmla="*/ 224 h 256"/>
                            <a:gd name="T68" fmla="*/ 3854 w 7439"/>
                            <a:gd name="T69" fmla="*/ 118 h 256"/>
                            <a:gd name="T70" fmla="*/ 3994 w 7439"/>
                            <a:gd name="T71" fmla="*/ 47 h 256"/>
                            <a:gd name="T72" fmla="*/ 4401 w 7439"/>
                            <a:gd name="T73" fmla="*/ 22 h 256"/>
                            <a:gd name="T74" fmla="*/ 4283 w 7439"/>
                            <a:gd name="T75" fmla="*/ 211 h 256"/>
                            <a:gd name="T76" fmla="*/ 4447 w 7439"/>
                            <a:gd name="T77" fmla="*/ 195 h 256"/>
                            <a:gd name="T78" fmla="*/ 4490 w 7439"/>
                            <a:gd name="T79" fmla="*/ 200 h 256"/>
                            <a:gd name="T80" fmla="*/ 4733 w 7439"/>
                            <a:gd name="T81" fmla="*/ 75 h 256"/>
                            <a:gd name="T82" fmla="*/ 4888 w 7439"/>
                            <a:gd name="T83" fmla="*/ 215 h 256"/>
                            <a:gd name="T84" fmla="*/ 5156 w 7439"/>
                            <a:gd name="T85" fmla="*/ 145 h 256"/>
                            <a:gd name="T86" fmla="*/ 5055 w 7439"/>
                            <a:gd name="T87" fmla="*/ 250 h 256"/>
                            <a:gd name="T88" fmla="*/ 5185 w 7439"/>
                            <a:gd name="T89" fmla="*/ 172 h 256"/>
                            <a:gd name="T90" fmla="*/ 5418 w 7439"/>
                            <a:gd name="T91" fmla="*/ 250 h 256"/>
                            <a:gd name="T92" fmla="*/ 5653 w 7439"/>
                            <a:gd name="T93" fmla="*/ 126 h 256"/>
                            <a:gd name="T94" fmla="*/ 5495 w 7439"/>
                            <a:gd name="T95" fmla="*/ 235 h 256"/>
                            <a:gd name="T96" fmla="*/ 5725 w 7439"/>
                            <a:gd name="T97" fmla="*/ 8 h 256"/>
                            <a:gd name="T98" fmla="*/ 5897 w 7439"/>
                            <a:gd name="T99" fmla="*/ 170 h 256"/>
                            <a:gd name="T100" fmla="*/ 6147 w 7439"/>
                            <a:gd name="T101" fmla="*/ 112 h 256"/>
                            <a:gd name="T102" fmla="*/ 6021 w 7439"/>
                            <a:gd name="T103" fmla="*/ 252 h 256"/>
                            <a:gd name="T104" fmla="*/ 6387 w 7439"/>
                            <a:gd name="T105" fmla="*/ 172 h 256"/>
                            <a:gd name="T106" fmla="*/ 6232 w 7439"/>
                            <a:gd name="T107" fmla="*/ 250 h 256"/>
                            <a:gd name="T108" fmla="*/ 6423 w 7439"/>
                            <a:gd name="T109" fmla="*/ 243 h 256"/>
                            <a:gd name="T110" fmla="*/ 6779 w 7439"/>
                            <a:gd name="T111" fmla="*/ 242 h 256"/>
                            <a:gd name="T112" fmla="*/ 6590 w 7439"/>
                            <a:gd name="T113" fmla="*/ 17 h 256"/>
                            <a:gd name="T114" fmla="*/ 6767 w 7439"/>
                            <a:gd name="T115" fmla="*/ 23 h 256"/>
                            <a:gd name="T116" fmla="*/ 6849 w 7439"/>
                            <a:gd name="T117" fmla="*/ 1 h 256"/>
                            <a:gd name="T118" fmla="*/ 6955 w 7439"/>
                            <a:gd name="T119" fmla="*/ 255 h 256"/>
                            <a:gd name="T120" fmla="*/ 7143 w 7439"/>
                            <a:gd name="T121" fmla="*/ 5 h 256"/>
                            <a:gd name="T122" fmla="*/ 7430 w 7439"/>
                            <a:gd name="T123" fmla="*/ 181 h 256"/>
                            <a:gd name="T124" fmla="*/ 7397 w 7439"/>
                            <a:gd name="T125" fmla="*/ 170 h 2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439" h="256">
                              <a:moveTo>
                                <a:pt x="103" y="3"/>
                              </a:moveTo>
                              <a:cubicBezTo>
                                <a:pt x="17" y="3"/>
                                <a:pt x="17" y="3"/>
                                <a:pt x="17" y="3"/>
                              </a:cubicBezTo>
                              <a:cubicBezTo>
                                <a:pt x="12" y="3"/>
                                <a:pt x="7" y="5"/>
                                <a:pt x="4" y="7"/>
                              </a:cubicBezTo>
                              <a:cubicBezTo>
                                <a:pt x="1" y="10"/>
                                <a:pt x="0" y="14"/>
                                <a:pt x="0" y="20"/>
                              </a:cubicBezTo>
                              <a:cubicBezTo>
                                <a:pt x="0" y="238"/>
                                <a:pt x="0" y="238"/>
                                <a:pt x="0" y="238"/>
                              </a:cubicBezTo>
                              <a:cubicBezTo>
                                <a:pt x="0" y="243"/>
                                <a:pt x="1" y="248"/>
                                <a:pt x="4" y="250"/>
                              </a:cubicBezTo>
                              <a:cubicBezTo>
                                <a:pt x="7" y="253"/>
                                <a:pt x="11" y="255"/>
                                <a:pt x="17" y="255"/>
                              </a:cubicBezTo>
                              <a:cubicBezTo>
                                <a:pt x="22" y="255"/>
                                <a:pt x="27" y="253"/>
                                <a:pt x="29" y="250"/>
                              </a:cubicBezTo>
                              <a:cubicBezTo>
                                <a:pt x="32" y="248"/>
                                <a:pt x="34" y="243"/>
                                <a:pt x="34" y="238"/>
                              </a:cubicBezTo>
                              <a:cubicBezTo>
                                <a:pt x="34" y="154"/>
                                <a:pt x="34" y="154"/>
                                <a:pt x="34" y="154"/>
                              </a:cubicBezTo>
                              <a:cubicBezTo>
                                <a:pt x="103" y="154"/>
                                <a:pt x="103" y="154"/>
                                <a:pt x="103" y="154"/>
                              </a:cubicBezTo>
                              <a:cubicBezTo>
                                <a:pt x="131" y="154"/>
                                <a:pt x="152" y="148"/>
                                <a:pt x="167" y="134"/>
                              </a:cubicBezTo>
                              <a:cubicBezTo>
                                <a:pt x="182" y="121"/>
                                <a:pt x="189" y="103"/>
                                <a:pt x="189" y="78"/>
                              </a:cubicBezTo>
                              <a:cubicBezTo>
                                <a:pt x="189" y="55"/>
                                <a:pt x="182" y="36"/>
                                <a:pt x="167" y="23"/>
                              </a:cubicBezTo>
                              <a:cubicBezTo>
                                <a:pt x="152" y="10"/>
                                <a:pt x="131" y="3"/>
                                <a:pt x="103" y="3"/>
                              </a:cubicBezTo>
                              <a:close/>
                              <a:moveTo>
                                <a:pt x="142" y="115"/>
                              </a:moveTo>
                              <a:cubicBezTo>
                                <a:pt x="132" y="123"/>
                                <a:pt x="118" y="128"/>
                                <a:pt x="99" y="128"/>
                              </a:cubicBezTo>
                              <a:cubicBezTo>
                                <a:pt x="34" y="128"/>
                                <a:pt x="34" y="128"/>
                                <a:pt x="34" y="128"/>
                              </a:cubicBezTo>
                              <a:cubicBezTo>
                                <a:pt x="34" y="30"/>
                                <a:pt x="34" y="30"/>
                                <a:pt x="34" y="30"/>
                              </a:cubicBezTo>
                              <a:cubicBezTo>
                                <a:pt x="99" y="30"/>
                                <a:pt x="99" y="30"/>
                                <a:pt x="99" y="30"/>
                              </a:cubicBezTo>
                              <a:cubicBezTo>
                                <a:pt x="118" y="30"/>
                                <a:pt x="132" y="34"/>
                                <a:pt x="142" y="42"/>
                              </a:cubicBezTo>
                              <a:cubicBezTo>
                                <a:pt x="151" y="50"/>
                                <a:pt x="156" y="62"/>
                                <a:pt x="156" y="78"/>
                              </a:cubicBezTo>
                              <a:cubicBezTo>
                                <a:pt x="156" y="95"/>
                                <a:pt x="151" y="107"/>
                                <a:pt x="142" y="115"/>
                              </a:cubicBezTo>
                              <a:close/>
                              <a:moveTo>
                                <a:pt x="336" y="15"/>
                              </a:moveTo>
                              <a:cubicBezTo>
                                <a:pt x="334" y="10"/>
                                <a:pt x="331" y="6"/>
                                <a:pt x="328" y="4"/>
                              </a:cubicBezTo>
                              <a:cubicBezTo>
                                <a:pt x="324" y="2"/>
                                <a:pt x="321" y="1"/>
                                <a:pt x="317" y="1"/>
                              </a:cubicBezTo>
                              <a:cubicBezTo>
                                <a:pt x="312" y="1"/>
                                <a:pt x="309" y="2"/>
                                <a:pt x="305" y="4"/>
                              </a:cubicBezTo>
                              <a:cubicBezTo>
                                <a:pt x="302" y="6"/>
                                <a:pt x="299" y="10"/>
                                <a:pt x="297" y="15"/>
                              </a:cubicBezTo>
                              <a:cubicBezTo>
                                <a:pt x="198" y="233"/>
                                <a:pt x="198" y="233"/>
                                <a:pt x="198" y="233"/>
                              </a:cubicBezTo>
                              <a:cubicBezTo>
                                <a:pt x="196" y="237"/>
                                <a:pt x="195" y="241"/>
                                <a:pt x="196" y="244"/>
                              </a:cubicBezTo>
                              <a:cubicBezTo>
                                <a:pt x="196" y="248"/>
                                <a:pt x="198" y="250"/>
                                <a:pt x="200" y="252"/>
                              </a:cubicBezTo>
                              <a:cubicBezTo>
                                <a:pt x="203" y="254"/>
                                <a:pt x="206" y="255"/>
                                <a:pt x="211" y="255"/>
                              </a:cubicBezTo>
                              <a:cubicBezTo>
                                <a:pt x="215" y="255"/>
                                <a:pt x="218" y="254"/>
                                <a:pt x="221" y="252"/>
                              </a:cubicBezTo>
                              <a:cubicBezTo>
                                <a:pt x="224" y="249"/>
                                <a:pt x="226" y="246"/>
                                <a:pt x="228" y="240"/>
                              </a:cubicBezTo>
                              <a:cubicBezTo>
                                <a:pt x="250" y="190"/>
                                <a:pt x="250" y="190"/>
                                <a:pt x="250" y="190"/>
                              </a:cubicBezTo>
                              <a:cubicBezTo>
                                <a:pt x="382" y="190"/>
                                <a:pt x="382" y="190"/>
                                <a:pt x="382" y="190"/>
                              </a:cubicBezTo>
                              <a:cubicBezTo>
                                <a:pt x="404" y="240"/>
                                <a:pt x="404" y="240"/>
                                <a:pt x="404" y="240"/>
                              </a:cubicBezTo>
                              <a:cubicBezTo>
                                <a:pt x="406" y="245"/>
                                <a:pt x="409" y="249"/>
                                <a:pt x="412" y="251"/>
                              </a:cubicBezTo>
                              <a:cubicBezTo>
                                <a:pt x="414" y="254"/>
                                <a:pt x="418" y="255"/>
                                <a:pt x="423" y="255"/>
                              </a:cubicBezTo>
                              <a:cubicBezTo>
                                <a:pt x="428" y="255"/>
                                <a:pt x="431" y="254"/>
                                <a:pt x="433" y="252"/>
                              </a:cubicBezTo>
                              <a:cubicBezTo>
                                <a:pt x="436" y="250"/>
                                <a:pt x="437" y="248"/>
                                <a:pt x="438" y="244"/>
                              </a:cubicBezTo>
                              <a:cubicBezTo>
                                <a:pt x="438" y="241"/>
                                <a:pt x="437" y="237"/>
                                <a:pt x="435" y="233"/>
                              </a:cubicBezTo>
                              <a:lnTo>
                                <a:pt x="336" y="15"/>
                              </a:lnTo>
                              <a:close/>
                              <a:moveTo>
                                <a:pt x="316" y="40"/>
                              </a:moveTo>
                              <a:cubicBezTo>
                                <a:pt x="317" y="40"/>
                                <a:pt x="317" y="40"/>
                                <a:pt x="317" y="40"/>
                              </a:cubicBezTo>
                              <a:cubicBezTo>
                                <a:pt x="370" y="163"/>
                                <a:pt x="370" y="163"/>
                                <a:pt x="370" y="163"/>
                              </a:cubicBezTo>
                              <a:cubicBezTo>
                                <a:pt x="262" y="163"/>
                                <a:pt x="262" y="163"/>
                                <a:pt x="262" y="163"/>
                              </a:cubicBezTo>
                              <a:lnTo>
                                <a:pt x="316" y="40"/>
                              </a:lnTo>
                              <a:close/>
                              <a:moveTo>
                                <a:pt x="662" y="184"/>
                              </a:moveTo>
                              <a:cubicBezTo>
                                <a:pt x="662" y="195"/>
                                <a:pt x="659" y="205"/>
                                <a:pt x="655" y="214"/>
                              </a:cubicBezTo>
                              <a:cubicBezTo>
                                <a:pt x="650" y="222"/>
                                <a:pt x="644" y="230"/>
                                <a:pt x="636" y="236"/>
                              </a:cubicBezTo>
                              <a:cubicBezTo>
                                <a:pt x="628" y="242"/>
                                <a:pt x="618" y="247"/>
                                <a:pt x="606" y="250"/>
                              </a:cubicBezTo>
                              <a:cubicBezTo>
                                <a:pt x="594" y="254"/>
                                <a:pt x="581" y="256"/>
                                <a:pt x="566" y="256"/>
                              </a:cubicBezTo>
                              <a:cubicBezTo>
                                <a:pt x="554" y="256"/>
                                <a:pt x="543" y="255"/>
                                <a:pt x="533" y="253"/>
                              </a:cubicBezTo>
                              <a:cubicBezTo>
                                <a:pt x="522" y="251"/>
                                <a:pt x="512" y="249"/>
                                <a:pt x="503" y="245"/>
                              </a:cubicBezTo>
                              <a:cubicBezTo>
                                <a:pt x="493" y="241"/>
                                <a:pt x="485" y="237"/>
                                <a:pt x="477" y="232"/>
                              </a:cubicBezTo>
                              <a:cubicBezTo>
                                <a:pt x="474" y="230"/>
                                <a:pt x="472" y="227"/>
                                <a:pt x="471" y="224"/>
                              </a:cubicBezTo>
                              <a:cubicBezTo>
                                <a:pt x="469" y="221"/>
                                <a:pt x="469" y="218"/>
                                <a:pt x="469" y="215"/>
                              </a:cubicBezTo>
                              <a:cubicBezTo>
                                <a:pt x="470" y="212"/>
                                <a:pt x="471" y="210"/>
                                <a:pt x="473" y="208"/>
                              </a:cubicBezTo>
                              <a:cubicBezTo>
                                <a:pt x="475" y="205"/>
                                <a:pt x="478" y="204"/>
                                <a:pt x="481" y="204"/>
                              </a:cubicBezTo>
                              <a:cubicBezTo>
                                <a:pt x="484" y="203"/>
                                <a:pt x="487" y="204"/>
                                <a:pt x="490" y="206"/>
                              </a:cubicBezTo>
                              <a:cubicBezTo>
                                <a:pt x="501" y="214"/>
                                <a:pt x="513" y="219"/>
                                <a:pt x="525" y="222"/>
                              </a:cubicBezTo>
                              <a:cubicBezTo>
                                <a:pt x="538" y="226"/>
                                <a:pt x="551" y="227"/>
                                <a:pt x="566" y="227"/>
                              </a:cubicBezTo>
                              <a:cubicBezTo>
                                <a:pt x="587" y="227"/>
                                <a:pt x="603" y="224"/>
                                <a:pt x="613" y="216"/>
                              </a:cubicBezTo>
                              <a:cubicBezTo>
                                <a:pt x="623" y="208"/>
                                <a:pt x="628" y="199"/>
                                <a:pt x="628" y="186"/>
                              </a:cubicBezTo>
                              <a:cubicBezTo>
                                <a:pt x="628" y="176"/>
                                <a:pt x="624" y="168"/>
                                <a:pt x="617" y="162"/>
                              </a:cubicBezTo>
                              <a:cubicBezTo>
                                <a:pt x="610" y="157"/>
                                <a:pt x="597" y="152"/>
                                <a:pt x="580" y="149"/>
                              </a:cubicBezTo>
                              <a:cubicBezTo>
                                <a:pt x="542" y="141"/>
                                <a:pt x="542" y="141"/>
                                <a:pt x="542" y="141"/>
                              </a:cubicBezTo>
                              <a:cubicBezTo>
                                <a:pt x="519" y="136"/>
                                <a:pt x="502" y="129"/>
                                <a:pt x="491" y="118"/>
                              </a:cubicBezTo>
                              <a:cubicBezTo>
                                <a:pt x="480" y="107"/>
                                <a:pt x="474" y="92"/>
                                <a:pt x="474" y="74"/>
                              </a:cubicBezTo>
                              <a:cubicBezTo>
                                <a:pt x="474" y="63"/>
                                <a:pt x="476" y="53"/>
                                <a:pt x="481" y="44"/>
                              </a:cubicBezTo>
                              <a:cubicBezTo>
                                <a:pt x="485" y="35"/>
                                <a:pt x="492" y="27"/>
                                <a:pt x="500" y="20"/>
                              </a:cubicBezTo>
                              <a:cubicBezTo>
                                <a:pt x="509" y="14"/>
                                <a:pt x="519" y="9"/>
                                <a:pt x="530" y="5"/>
                              </a:cubicBezTo>
                              <a:cubicBezTo>
                                <a:pt x="542" y="2"/>
                                <a:pt x="555" y="0"/>
                                <a:pt x="569" y="0"/>
                              </a:cubicBezTo>
                              <a:cubicBezTo>
                                <a:pt x="584" y="0"/>
                                <a:pt x="598" y="2"/>
                                <a:pt x="611" y="6"/>
                              </a:cubicBezTo>
                              <a:cubicBezTo>
                                <a:pt x="624" y="10"/>
                                <a:pt x="636" y="16"/>
                                <a:pt x="647" y="24"/>
                              </a:cubicBezTo>
                              <a:cubicBezTo>
                                <a:pt x="650" y="26"/>
                                <a:pt x="651" y="28"/>
                                <a:pt x="652" y="31"/>
                              </a:cubicBezTo>
                              <a:cubicBezTo>
                                <a:pt x="653" y="34"/>
                                <a:pt x="654" y="37"/>
                                <a:pt x="653" y="40"/>
                              </a:cubicBezTo>
                              <a:cubicBezTo>
                                <a:pt x="652" y="43"/>
                                <a:pt x="651" y="45"/>
                                <a:pt x="649" y="47"/>
                              </a:cubicBezTo>
                              <a:cubicBezTo>
                                <a:pt x="647" y="49"/>
                                <a:pt x="644" y="50"/>
                                <a:pt x="641" y="50"/>
                              </a:cubicBezTo>
                              <a:cubicBezTo>
                                <a:pt x="638" y="50"/>
                                <a:pt x="635" y="49"/>
                                <a:pt x="631" y="47"/>
                              </a:cubicBezTo>
                              <a:cubicBezTo>
                                <a:pt x="622" y="40"/>
                                <a:pt x="612" y="36"/>
                                <a:pt x="602" y="33"/>
                              </a:cubicBezTo>
                              <a:cubicBezTo>
                                <a:pt x="592" y="30"/>
                                <a:pt x="580" y="28"/>
                                <a:pt x="568" y="28"/>
                              </a:cubicBezTo>
                              <a:cubicBezTo>
                                <a:pt x="556" y="28"/>
                                <a:pt x="545" y="30"/>
                                <a:pt x="536" y="34"/>
                              </a:cubicBezTo>
                              <a:cubicBezTo>
                                <a:pt x="527" y="38"/>
                                <a:pt x="520" y="43"/>
                                <a:pt x="515" y="50"/>
                              </a:cubicBezTo>
                              <a:cubicBezTo>
                                <a:pt x="510" y="56"/>
                                <a:pt x="508" y="64"/>
                                <a:pt x="508" y="73"/>
                              </a:cubicBezTo>
                              <a:cubicBezTo>
                                <a:pt x="508" y="84"/>
                                <a:pt x="511" y="93"/>
                                <a:pt x="518" y="99"/>
                              </a:cubicBezTo>
                              <a:cubicBezTo>
                                <a:pt x="525" y="105"/>
                                <a:pt x="536" y="109"/>
                                <a:pt x="552" y="113"/>
                              </a:cubicBezTo>
                              <a:cubicBezTo>
                                <a:pt x="590" y="120"/>
                                <a:pt x="590" y="120"/>
                                <a:pt x="590" y="120"/>
                              </a:cubicBezTo>
                              <a:cubicBezTo>
                                <a:pt x="614" y="125"/>
                                <a:pt x="632" y="133"/>
                                <a:pt x="644" y="143"/>
                              </a:cubicBezTo>
                              <a:cubicBezTo>
                                <a:pt x="656" y="153"/>
                                <a:pt x="662" y="167"/>
                                <a:pt x="662" y="184"/>
                              </a:cubicBezTo>
                              <a:close/>
                              <a:moveTo>
                                <a:pt x="898" y="184"/>
                              </a:moveTo>
                              <a:cubicBezTo>
                                <a:pt x="898" y="195"/>
                                <a:pt x="895" y="205"/>
                                <a:pt x="891" y="214"/>
                              </a:cubicBezTo>
                              <a:cubicBezTo>
                                <a:pt x="886" y="222"/>
                                <a:pt x="880" y="230"/>
                                <a:pt x="872" y="236"/>
                              </a:cubicBezTo>
                              <a:cubicBezTo>
                                <a:pt x="864" y="242"/>
                                <a:pt x="854" y="247"/>
                                <a:pt x="842" y="250"/>
                              </a:cubicBezTo>
                              <a:cubicBezTo>
                                <a:pt x="830" y="254"/>
                                <a:pt x="817" y="256"/>
                                <a:pt x="802" y="256"/>
                              </a:cubicBezTo>
                              <a:cubicBezTo>
                                <a:pt x="791" y="256"/>
                                <a:pt x="780" y="255"/>
                                <a:pt x="769" y="253"/>
                              </a:cubicBezTo>
                              <a:cubicBezTo>
                                <a:pt x="758" y="251"/>
                                <a:pt x="748" y="249"/>
                                <a:pt x="739" y="245"/>
                              </a:cubicBezTo>
                              <a:cubicBezTo>
                                <a:pt x="729" y="241"/>
                                <a:pt x="721" y="237"/>
                                <a:pt x="713" y="232"/>
                              </a:cubicBezTo>
                              <a:cubicBezTo>
                                <a:pt x="710" y="230"/>
                                <a:pt x="708" y="227"/>
                                <a:pt x="707" y="224"/>
                              </a:cubicBezTo>
                              <a:cubicBezTo>
                                <a:pt x="705" y="221"/>
                                <a:pt x="705" y="218"/>
                                <a:pt x="706" y="215"/>
                              </a:cubicBezTo>
                              <a:cubicBezTo>
                                <a:pt x="706" y="212"/>
                                <a:pt x="708" y="210"/>
                                <a:pt x="710" y="208"/>
                              </a:cubicBezTo>
                              <a:cubicBezTo>
                                <a:pt x="712" y="205"/>
                                <a:pt x="714" y="204"/>
                                <a:pt x="717" y="204"/>
                              </a:cubicBezTo>
                              <a:cubicBezTo>
                                <a:pt x="720" y="203"/>
                                <a:pt x="723" y="204"/>
                                <a:pt x="726" y="206"/>
                              </a:cubicBezTo>
                              <a:cubicBezTo>
                                <a:pt x="738" y="214"/>
                                <a:pt x="749" y="219"/>
                                <a:pt x="761" y="222"/>
                              </a:cubicBezTo>
                              <a:cubicBezTo>
                                <a:pt x="774" y="226"/>
                                <a:pt x="787" y="227"/>
                                <a:pt x="802" y="227"/>
                              </a:cubicBezTo>
                              <a:cubicBezTo>
                                <a:pt x="823" y="227"/>
                                <a:pt x="839" y="224"/>
                                <a:pt x="849" y="216"/>
                              </a:cubicBezTo>
                              <a:cubicBezTo>
                                <a:pt x="859" y="208"/>
                                <a:pt x="864" y="199"/>
                                <a:pt x="864" y="186"/>
                              </a:cubicBezTo>
                              <a:cubicBezTo>
                                <a:pt x="864" y="176"/>
                                <a:pt x="860" y="168"/>
                                <a:pt x="853" y="162"/>
                              </a:cubicBezTo>
                              <a:cubicBezTo>
                                <a:pt x="846" y="157"/>
                                <a:pt x="834" y="152"/>
                                <a:pt x="816" y="149"/>
                              </a:cubicBezTo>
                              <a:cubicBezTo>
                                <a:pt x="778" y="141"/>
                                <a:pt x="778" y="141"/>
                                <a:pt x="778" y="141"/>
                              </a:cubicBezTo>
                              <a:cubicBezTo>
                                <a:pt x="755" y="136"/>
                                <a:pt x="738" y="129"/>
                                <a:pt x="727" y="118"/>
                              </a:cubicBezTo>
                              <a:cubicBezTo>
                                <a:pt x="716" y="107"/>
                                <a:pt x="710" y="92"/>
                                <a:pt x="710" y="74"/>
                              </a:cubicBezTo>
                              <a:cubicBezTo>
                                <a:pt x="710" y="63"/>
                                <a:pt x="712" y="53"/>
                                <a:pt x="717" y="44"/>
                              </a:cubicBezTo>
                              <a:cubicBezTo>
                                <a:pt x="722" y="35"/>
                                <a:pt x="728" y="27"/>
                                <a:pt x="737" y="20"/>
                              </a:cubicBezTo>
                              <a:cubicBezTo>
                                <a:pt x="745" y="14"/>
                                <a:pt x="755" y="9"/>
                                <a:pt x="767" y="5"/>
                              </a:cubicBezTo>
                              <a:cubicBezTo>
                                <a:pt x="778" y="2"/>
                                <a:pt x="791" y="0"/>
                                <a:pt x="805" y="0"/>
                              </a:cubicBezTo>
                              <a:cubicBezTo>
                                <a:pt x="820" y="0"/>
                                <a:pt x="834" y="2"/>
                                <a:pt x="847" y="6"/>
                              </a:cubicBezTo>
                              <a:cubicBezTo>
                                <a:pt x="860" y="10"/>
                                <a:pt x="872" y="16"/>
                                <a:pt x="883" y="24"/>
                              </a:cubicBezTo>
                              <a:cubicBezTo>
                                <a:pt x="886" y="26"/>
                                <a:pt x="888" y="28"/>
                                <a:pt x="889" y="31"/>
                              </a:cubicBezTo>
                              <a:cubicBezTo>
                                <a:pt x="890" y="34"/>
                                <a:pt x="890" y="37"/>
                                <a:pt x="889" y="40"/>
                              </a:cubicBezTo>
                              <a:cubicBezTo>
                                <a:pt x="889" y="43"/>
                                <a:pt x="887" y="45"/>
                                <a:pt x="885" y="47"/>
                              </a:cubicBezTo>
                              <a:cubicBezTo>
                                <a:pt x="883" y="49"/>
                                <a:pt x="881" y="50"/>
                                <a:pt x="878" y="50"/>
                              </a:cubicBezTo>
                              <a:cubicBezTo>
                                <a:pt x="875" y="50"/>
                                <a:pt x="871" y="49"/>
                                <a:pt x="868" y="47"/>
                              </a:cubicBezTo>
                              <a:cubicBezTo>
                                <a:pt x="858" y="40"/>
                                <a:pt x="848" y="36"/>
                                <a:pt x="838" y="33"/>
                              </a:cubicBezTo>
                              <a:cubicBezTo>
                                <a:pt x="828" y="30"/>
                                <a:pt x="817" y="28"/>
                                <a:pt x="804" y="28"/>
                              </a:cubicBezTo>
                              <a:cubicBezTo>
                                <a:pt x="792" y="28"/>
                                <a:pt x="781" y="30"/>
                                <a:pt x="772" y="34"/>
                              </a:cubicBezTo>
                              <a:cubicBezTo>
                                <a:pt x="763" y="38"/>
                                <a:pt x="756" y="43"/>
                                <a:pt x="751" y="50"/>
                              </a:cubicBezTo>
                              <a:cubicBezTo>
                                <a:pt x="746" y="56"/>
                                <a:pt x="744" y="64"/>
                                <a:pt x="744" y="73"/>
                              </a:cubicBezTo>
                              <a:cubicBezTo>
                                <a:pt x="744" y="84"/>
                                <a:pt x="747" y="93"/>
                                <a:pt x="754" y="99"/>
                              </a:cubicBezTo>
                              <a:cubicBezTo>
                                <a:pt x="761" y="105"/>
                                <a:pt x="772" y="109"/>
                                <a:pt x="788" y="113"/>
                              </a:cubicBezTo>
                              <a:cubicBezTo>
                                <a:pt x="826" y="120"/>
                                <a:pt x="826" y="120"/>
                                <a:pt x="826" y="120"/>
                              </a:cubicBezTo>
                              <a:cubicBezTo>
                                <a:pt x="850" y="125"/>
                                <a:pt x="868" y="133"/>
                                <a:pt x="880" y="143"/>
                              </a:cubicBezTo>
                              <a:cubicBezTo>
                                <a:pt x="892" y="153"/>
                                <a:pt x="898" y="167"/>
                                <a:pt x="898" y="184"/>
                              </a:cubicBezTo>
                              <a:close/>
                              <a:moveTo>
                                <a:pt x="987" y="30"/>
                              </a:moveTo>
                              <a:cubicBezTo>
                                <a:pt x="987" y="112"/>
                                <a:pt x="987" y="112"/>
                                <a:pt x="987" y="112"/>
                              </a:cubicBezTo>
                              <a:cubicBezTo>
                                <a:pt x="1098" y="112"/>
                                <a:pt x="1098" y="112"/>
                                <a:pt x="1098" y="112"/>
                              </a:cubicBezTo>
                              <a:cubicBezTo>
                                <a:pt x="1103" y="112"/>
                                <a:pt x="1106" y="114"/>
                                <a:pt x="1109" y="116"/>
                              </a:cubicBezTo>
                              <a:cubicBezTo>
                                <a:pt x="1111" y="118"/>
                                <a:pt x="1112" y="122"/>
                                <a:pt x="1112" y="126"/>
                              </a:cubicBezTo>
                              <a:cubicBezTo>
                                <a:pt x="1112" y="130"/>
                                <a:pt x="1111" y="134"/>
                                <a:pt x="1109" y="136"/>
                              </a:cubicBezTo>
                              <a:cubicBezTo>
                                <a:pt x="1106" y="138"/>
                                <a:pt x="1103" y="139"/>
                                <a:pt x="1098" y="139"/>
                              </a:cubicBezTo>
                              <a:cubicBezTo>
                                <a:pt x="987" y="139"/>
                                <a:pt x="987" y="139"/>
                                <a:pt x="987" y="139"/>
                              </a:cubicBezTo>
                              <a:cubicBezTo>
                                <a:pt x="987" y="226"/>
                                <a:pt x="987" y="226"/>
                                <a:pt x="987" y="226"/>
                              </a:cubicBezTo>
                              <a:cubicBezTo>
                                <a:pt x="1106" y="226"/>
                                <a:pt x="1106" y="226"/>
                                <a:pt x="1106" y="226"/>
                              </a:cubicBezTo>
                              <a:cubicBezTo>
                                <a:pt x="1110" y="226"/>
                                <a:pt x="1114" y="227"/>
                                <a:pt x="1117" y="229"/>
                              </a:cubicBezTo>
                              <a:cubicBezTo>
                                <a:pt x="1119" y="231"/>
                                <a:pt x="1120" y="235"/>
                                <a:pt x="1120" y="239"/>
                              </a:cubicBezTo>
                              <a:cubicBezTo>
                                <a:pt x="1120" y="243"/>
                                <a:pt x="1119" y="247"/>
                                <a:pt x="1117" y="249"/>
                              </a:cubicBezTo>
                              <a:cubicBezTo>
                                <a:pt x="1114" y="251"/>
                                <a:pt x="1110" y="252"/>
                                <a:pt x="1106" y="252"/>
                              </a:cubicBezTo>
                              <a:cubicBezTo>
                                <a:pt x="972" y="252"/>
                                <a:pt x="972" y="252"/>
                                <a:pt x="972" y="252"/>
                              </a:cubicBezTo>
                              <a:cubicBezTo>
                                <a:pt x="967" y="252"/>
                                <a:pt x="962" y="251"/>
                                <a:pt x="959" y="248"/>
                              </a:cubicBezTo>
                              <a:cubicBezTo>
                                <a:pt x="956" y="245"/>
                                <a:pt x="954" y="240"/>
                                <a:pt x="954" y="235"/>
                              </a:cubicBezTo>
                              <a:cubicBezTo>
                                <a:pt x="954" y="21"/>
                                <a:pt x="954" y="21"/>
                                <a:pt x="954" y="21"/>
                              </a:cubicBezTo>
                              <a:cubicBezTo>
                                <a:pt x="954" y="15"/>
                                <a:pt x="956" y="11"/>
                                <a:pt x="959" y="8"/>
                              </a:cubicBezTo>
                              <a:cubicBezTo>
                                <a:pt x="962" y="5"/>
                                <a:pt x="967" y="3"/>
                                <a:pt x="972" y="3"/>
                              </a:cubicBezTo>
                              <a:cubicBezTo>
                                <a:pt x="1106" y="3"/>
                                <a:pt x="1106" y="3"/>
                                <a:pt x="1106" y="3"/>
                              </a:cubicBezTo>
                              <a:cubicBezTo>
                                <a:pt x="1110" y="3"/>
                                <a:pt x="1114" y="4"/>
                                <a:pt x="1117" y="7"/>
                              </a:cubicBezTo>
                              <a:cubicBezTo>
                                <a:pt x="1119" y="9"/>
                                <a:pt x="1120" y="12"/>
                                <a:pt x="1120" y="16"/>
                              </a:cubicBezTo>
                              <a:cubicBezTo>
                                <a:pt x="1120" y="21"/>
                                <a:pt x="1119" y="24"/>
                                <a:pt x="1117" y="27"/>
                              </a:cubicBezTo>
                              <a:cubicBezTo>
                                <a:pt x="1114" y="29"/>
                                <a:pt x="1110" y="30"/>
                                <a:pt x="1106" y="30"/>
                              </a:cubicBezTo>
                              <a:lnTo>
                                <a:pt x="987" y="30"/>
                              </a:lnTo>
                              <a:close/>
                              <a:moveTo>
                                <a:pt x="1382" y="5"/>
                              </a:moveTo>
                              <a:cubicBezTo>
                                <a:pt x="1385" y="7"/>
                                <a:pt x="1386" y="11"/>
                                <a:pt x="1386" y="17"/>
                              </a:cubicBezTo>
                              <a:cubicBezTo>
                                <a:pt x="1386" y="239"/>
                                <a:pt x="1386" y="239"/>
                                <a:pt x="1386" y="239"/>
                              </a:cubicBezTo>
                              <a:cubicBezTo>
                                <a:pt x="1386" y="244"/>
                                <a:pt x="1385" y="248"/>
                                <a:pt x="1383" y="251"/>
                              </a:cubicBezTo>
                              <a:cubicBezTo>
                                <a:pt x="1380" y="253"/>
                                <a:pt x="1377" y="255"/>
                                <a:pt x="1373" y="255"/>
                              </a:cubicBezTo>
                              <a:cubicBezTo>
                                <a:pt x="1369" y="255"/>
                                <a:pt x="1365" y="254"/>
                                <a:pt x="1363" y="253"/>
                              </a:cubicBezTo>
                              <a:cubicBezTo>
                                <a:pt x="1360" y="251"/>
                                <a:pt x="1358" y="249"/>
                                <a:pt x="1355" y="245"/>
                              </a:cubicBezTo>
                              <a:cubicBezTo>
                                <a:pt x="1210" y="57"/>
                                <a:pt x="1210" y="57"/>
                                <a:pt x="1210" y="57"/>
                              </a:cubicBezTo>
                              <a:cubicBezTo>
                                <a:pt x="1210" y="239"/>
                                <a:pt x="1210" y="239"/>
                                <a:pt x="1210" y="239"/>
                              </a:cubicBezTo>
                              <a:cubicBezTo>
                                <a:pt x="1210" y="244"/>
                                <a:pt x="1209" y="248"/>
                                <a:pt x="1206" y="251"/>
                              </a:cubicBezTo>
                              <a:cubicBezTo>
                                <a:pt x="1203" y="253"/>
                                <a:pt x="1199" y="255"/>
                                <a:pt x="1194" y="255"/>
                              </a:cubicBezTo>
                              <a:cubicBezTo>
                                <a:pt x="1190" y="255"/>
                                <a:pt x="1186" y="253"/>
                                <a:pt x="1183" y="251"/>
                              </a:cubicBezTo>
                              <a:cubicBezTo>
                                <a:pt x="1180" y="248"/>
                                <a:pt x="1179" y="244"/>
                                <a:pt x="1179" y="239"/>
                              </a:cubicBezTo>
                              <a:cubicBezTo>
                                <a:pt x="1179" y="17"/>
                                <a:pt x="1179" y="17"/>
                                <a:pt x="1179" y="17"/>
                              </a:cubicBezTo>
                              <a:cubicBezTo>
                                <a:pt x="1179" y="12"/>
                                <a:pt x="1180" y="8"/>
                                <a:pt x="1183" y="5"/>
                              </a:cubicBezTo>
                              <a:cubicBezTo>
                                <a:pt x="1185" y="2"/>
                                <a:pt x="1189" y="1"/>
                                <a:pt x="1193" y="1"/>
                              </a:cubicBezTo>
                              <a:cubicBezTo>
                                <a:pt x="1197" y="1"/>
                                <a:pt x="1201" y="1"/>
                                <a:pt x="1203" y="3"/>
                              </a:cubicBezTo>
                              <a:cubicBezTo>
                                <a:pt x="1205" y="4"/>
                                <a:pt x="1207" y="7"/>
                                <a:pt x="1210" y="10"/>
                              </a:cubicBezTo>
                              <a:cubicBezTo>
                                <a:pt x="1355" y="197"/>
                                <a:pt x="1355" y="197"/>
                                <a:pt x="1355" y="197"/>
                              </a:cubicBezTo>
                              <a:cubicBezTo>
                                <a:pt x="1355" y="17"/>
                                <a:pt x="1355" y="17"/>
                                <a:pt x="1355" y="17"/>
                              </a:cubicBezTo>
                              <a:cubicBezTo>
                                <a:pt x="1355" y="11"/>
                                <a:pt x="1356" y="7"/>
                                <a:pt x="1359" y="5"/>
                              </a:cubicBezTo>
                              <a:cubicBezTo>
                                <a:pt x="1362" y="2"/>
                                <a:pt x="1366" y="1"/>
                                <a:pt x="1371" y="1"/>
                              </a:cubicBezTo>
                              <a:cubicBezTo>
                                <a:pt x="1376" y="1"/>
                                <a:pt x="1380" y="2"/>
                                <a:pt x="1382" y="5"/>
                              </a:cubicBezTo>
                              <a:close/>
                              <a:moveTo>
                                <a:pt x="1548" y="3"/>
                              </a:moveTo>
                              <a:cubicBezTo>
                                <a:pt x="1478" y="3"/>
                                <a:pt x="1478" y="3"/>
                                <a:pt x="1478" y="3"/>
                              </a:cubicBezTo>
                              <a:cubicBezTo>
                                <a:pt x="1472" y="3"/>
                                <a:pt x="1467" y="5"/>
                                <a:pt x="1464" y="8"/>
                              </a:cubicBezTo>
                              <a:cubicBezTo>
                                <a:pt x="1461" y="11"/>
                                <a:pt x="1460" y="15"/>
                                <a:pt x="1460" y="21"/>
                              </a:cubicBezTo>
                              <a:cubicBezTo>
                                <a:pt x="1460" y="235"/>
                                <a:pt x="1460" y="235"/>
                                <a:pt x="1460" y="235"/>
                              </a:cubicBezTo>
                              <a:cubicBezTo>
                                <a:pt x="1460" y="240"/>
                                <a:pt x="1461" y="245"/>
                                <a:pt x="1464" y="248"/>
                              </a:cubicBezTo>
                              <a:cubicBezTo>
                                <a:pt x="1467" y="251"/>
                                <a:pt x="1472" y="252"/>
                                <a:pt x="1478" y="252"/>
                              </a:cubicBezTo>
                              <a:cubicBezTo>
                                <a:pt x="1548" y="252"/>
                                <a:pt x="1548" y="252"/>
                                <a:pt x="1548" y="252"/>
                              </a:cubicBezTo>
                              <a:cubicBezTo>
                                <a:pt x="1569" y="252"/>
                                <a:pt x="1587" y="250"/>
                                <a:pt x="1603" y="244"/>
                              </a:cubicBezTo>
                              <a:cubicBezTo>
                                <a:pt x="1620" y="239"/>
                                <a:pt x="1633" y="231"/>
                                <a:pt x="1644" y="220"/>
                              </a:cubicBezTo>
                              <a:cubicBezTo>
                                <a:pt x="1655" y="210"/>
                                <a:pt x="1664" y="197"/>
                                <a:pt x="1670" y="181"/>
                              </a:cubicBezTo>
                              <a:cubicBezTo>
                                <a:pt x="1675" y="165"/>
                                <a:pt x="1678" y="148"/>
                                <a:pt x="1678" y="128"/>
                              </a:cubicBezTo>
                              <a:cubicBezTo>
                                <a:pt x="1678" y="87"/>
                                <a:pt x="1667" y="56"/>
                                <a:pt x="1644" y="35"/>
                              </a:cubicBezTo>
                              <a:cubicBezTo>
                                <a:pt x="1622" y="14"/>
                                <a:pt x="1590" y="3"/>
                                <a:pt x="1548" y="3"/>
                              </a:cubicBezTo>
                              <a:close/>
                              <a:moveTo>
                                <a:pt x="1637" y="170"/>
                              </a:moveTo>
                              <a:cubicBezTo>
                                <a:pt x="1633" y="182"/>
                                <a:pt x="1627" y="192"/>
                                <a:pt x="1619" y="200"/>
                              </a:cubicBezTo>
                              <a:cubicBezTo>
                                <a:pt x="1611" y="208"/>
                                <a:pt x="1600" y="214"/>
                                <a:pt x="1588" y="218"/>
                              </a:cubicBezTo>
                              <a:cubicBezTo>
                                <a:pt x="1576" y="222"/>
                                <a:pt x="1562" y="224"/>
                                <a:pt x="1546" y="224"/>
                              </a:cubicBezTo>
                              <a:cubicBezTo>
                                <a:pt x="1493" y="224"/>
                                <a:pt x="1493" y="224"/>
                                <a:pt x="1493" y="224"/>
                              </a:cubicBezTo>
                              <a:cubicBezTo>
                                <a:pt x="1493" y="31"/>
                                <a:pt x="1493" y="31"/>
                                <a:pt x="1493" y="31"/>
                              </a:cubicBezTo>
                              <a:cubicBezTo>
                                <a:pt x="1546" y="31"/>
                                <a:pt x="1546" y="31"/>
                                <a:pt x="1546" y="31"/>
                              </a:cubicBezTo>
                              <a:cubicBezTo>
                                <a:pt x="1578" y="31"/>
                                <a:pt x="1602" y="39"/>
                                <a:pt x="1619" y="55"/>
                              </a:cubicBezTo>
                              <a:cubicBezTo>
                                <a:pt x="1635" y="71"/>
                                <a:pt x="1643" y="95"/>
                                <a:pt x="1643" y="128"/>
                              </a:cubicBezTo>
                              <a:cubicBezTo>
                                <a:pt x="1643" y="144"/>
                                <a:pt x="1641" y="158"/>
                                <a:pt x="1637" y="170"/>
                              </a:cubicBezTo>
                              <a:close/>
                              <a:moveTo>
                                <a:pt x="2021" y="16"/>
                              </a:moveTo>
                              <a:cubicBezTo>
                                <a:pt x="2003" y="5"/>
                                <a:pt x="1983" y="0"/>
                                <a:pt x="1958" y="0"/>
                              </a:cubicBezTo>
                              <a:cubicBezTo>
                                <a:pt x="1940" y="0"/>
                                <a:pt x="1924" y="3"/>
                                <a:pt x="1909" y="9"/>
                              </a:cubicBezTo>
                              <a:cubicBezTo>
                                <a:pt x="1895" y="15"/>
                                <a:pt x="1882" y="23"/>
                                <a:pt x="1872" y="34"/>
                              </a:cubicBezTo>
                              <a:cubicBezTo>
                                <a:pt x="1862" y="46"/>
                                <a:pt x="1854" y="59"/>
                                <a:pt x="1848" y="75"/>
                              </a:cubicBezTo>
                              <a:cubicBezTo>
                                <a:pt x="1843" y="90"/>
                                <a:pt x="1840" y="108"/>
                                <a:pt x="1840" y="128"/>
                              </a:cubicBezTo>
                              <a:cubicBezTo>
                                <a:pt x="1840" y="154"/>
                                <a:pt x="1845" y="176"/>
                                <a:pt x="1854" y="195"/>
                              </a:cubicBezTo>
                              <a:cubicBezTo>
                                <a:pt x="1864" y="215"/>
                                <a:pt x="1878" y="229"/>
                                <a:pt x="1896" y="240"/>
                              </a:cubicBezTo>
                              <a:cubicBezTo>
                                <a:pt x="1913" y="250"/>
                                <a:pt x="1934" y="256"/>
                                <a:pt x="1958" y="256"/>
                              </a:cubicBezTo>
                              <a:cubicBezTo>
                                <a:pt x="1977" y="256"/>
                                <a:pt x="1993" y="253"/>
                                <a:pt x="2007" y="247"/>
                              </a:cubicBezTo>
                              <a:cubicBezTo>
                                <a:pt x="2022" y="241"/>
                                <a:pt x="2034" y="232"/>
                                <a:pt x="2045" y="221"/>
                              </a:cubicBezTo>
                              <a:cubicBezTo>
                                <a:pt x="2055" y="210"/>
                                <a:pt x="2063" y="196"/>
                                <a:pt x="2068" y="180"/>
                              </a:cubicBezTo>
                              <a:cubicBezTo>
                                <a:pt x="2074" y="165"/>
                                <a:pt x="2077" y="147"/>
                                <a:pt x="2077" y="127"/>
                              </a:cubicBezTo>
                              <a:cubicBezTo>
                                <a:pt x="2077" y="101"/>
                                <a:pt x="2072" y="79"/>
                                <a:pt x="2062" y="60"/>
                              </a:cubicBezTo>
                              <a:cubicBezTo>
                                <a:pt x="2052" y="41"/>
                                <a:pt x="2039" y="26"/>
                                <a:pt x="2021" y="16"/>
                              </a:cubicBezTo>
                              <a:close/>
                              <a:moveTo>
                                <a:pt x="2031" y="181"/>
                              </a:moveTo>
                              <a:cubicBezTo>
                                <a:pt x="2025" y="196"/>
                                <a:pt x="2015" y="207"/>
                                <a:pt x="2003" y="215"/>
                              </a:cubicBezTo>
                              <a:cubicBezTo>
                                <a:pt x="1991" y="223"/>
                                <a:pt x="1976" y="227"/>
                                <a:pt x="1958" y="227"/>
                              </a:cubicBezTo>
                              <a:cubicBezTo>
                                <a:pt x="1932" y="227"/>
                                <a:pt x="1912" y="218"/>
                                <a:pt x="1897" y="200"/>
                              </a:cubicBezTo>
                              <a:cubicBezTo>
                                <a:pt x="1883" y="183"/>
                                <a:pt x="1875" y="159"/>
                                <a:pt x="1875" y="128"/>
                              </a:cubicBezTo>
                              <a:cubicBezTo>
                                <a:pt x="1875" y="107"/>
                                <a:pt x="1879" y="89"/>
                                <a:pt x="1885" y="74"/>
                              </a:cubicBezTo>
                              <a:cubicBezTo>
                                <a:pt x="1892" y="59"/>
                                <a:pt x="1901" y="48"/>
                                <a:pt x="1914" y="40"/>
                              </a:cubicBezTo>
                              <a:cubicBezTo>
                                <a:pt x="1926" y="33"/>
                                <a:pt x="1941" y="29"/>
                                <a:pt x="1958" y="29"/>
                              </a:cubicBezTo>
                              <a:cubicBezTo>
                                <a:pt x="1985" y="29"/>
                                <a:pt x="2005" y="38"/>
                                <a:pt x="2020" y="55"/>
                              </a:cubicBezTo>
                              <a:cubicBezTo>
                                <a:pt x="2034" y="72"/>
                                <a:pt x="2041" y="96"/>
                                <a:pt x="2041" y="128"/>
                              </a:cubicBezTo>
                              <a:cubicBezTo>
                                <a:pt x="2041" y="148"/>
                                <a:pt x="2038" y="166"/>
                                <a:pt x="2031" y="181"/>
                              </a:cubicBezTo>
                              <a:close/>
                              <a:moveTo>
                                <a:pt x="2342" y="5"/>
                              </a:moveTo>
                              <a:cubicBezTo>
                                <a:pt x="2344" y="7"/>
                                <a:pt x="2346" y="11"/>
                                <a:pt x="2346" y="17"/>
                              </a:cubicBezTo>
                              <a:cubicBezTo>
                                <a:pt x="2346" y="239"/>
                                <a:pt x="2346" y="239"/>
                                <a:pt x="2346" y="239"/>
                              </a:cubicBezTo>
                              <a:cubicBezTo>
                                <a:pt x="2346" y="244"/>
                                <a:pt x="2345" y="248"/>
                                <a:pt x="2342" y="251"/>
                              </a:cubicBezTo>
                              <a:cubicBezTo>
                                <a:pt x="2339" y="253"/>
                                <a:pt x="2336" y="255"/>
                                <a:pt x="2332" y="255"/>
                              </a:cubicBezTo>
                              <a:cubicBezTo>
                                <a:pt x="2328" y="255"/>
                                <a:pt x="2325" y="254"/>
                                <a:pt x="2322" y="253"/>
                              </a:cubicBezTo>
                              <a:cubicBezTo>
                                <a:pt x="2320" y="251"/>
                                <a:pt x="2317" y="249"/>
                                <a:pt x="2315" y="245"/>
                              </a:cubicBezTo>
                              <a:cubicBezTo>
                                <a:pt x="2170" y="57"/>
                                <a:pt x="2170" y="57"/>
                                <a:pt x="2170" y="57"/>
                              </a:cubicBezTo>
                              <a:cubicBezTo>
                                <a:pt x="2170" y="239"/>
                                <a:pt x="2170" y="239"/>
                                <a:pt x="2170" y="239"/>
                              </a:cubicBezTo>
                              <a:cubicBezTo>
                                <a:pt x="2170" y="244"/>
                                <a:pt x="2168" y="248"/>
                                <a:pt x="2166" y="251"/>
                              </a:cubicBezTo>
                              <a:cubicBezTo>
                                <a:pt x="2163" y="253"/>
                                <a:pt x="2159" y="255"/>
                                <a:pt x="2154" y="255"/>
                              </a:cubicBezTo>
                              <a:cubicBezTo>
                                <a:pt x="2149" y="255"/>
                                <a:pt x="2145" y="253"/>
                                <a:pt x="2142" y="251"/>
                              </a:cubicBezTo>
                              <a:cubicBezTo>
                                <a:pt x="2140" y="248"/>
                                <a:pt x="2138" y="244"/>
                                <a:pt x="2138" y="239"/>
                              </a:cubicBezTo>
                              <a:cubicBezTo>
                                <a:pt x="2138" y="17"/>
                                <a:pt x="2138" y="17"/>
                                <a:pt x="2138" y="17"/>
                              </a:cubicBezTo>
                              <a:cubicBezTo>
                                <a:pt x="2138" y="12"/>
                                <a:pt x="2140" y="8"/>
                                <a:pt x="2142" y="5"/>
                              </a:cubicBezTo>
                              <a:cubicBezTo>
                                <a:pt x="2145" y="2"/>
                                <a:pt x="2148" y="1"/>
                                <a:pt x="2153" y="1"/>
                              </a:cubicBezTo>
                              <a:cubicBezTo>
                                <a:pt x="2157" y="1"/>
                                <a:pt x="2160" y="1"/>
                                <a:pt x="2162" y="3"/>
                              </a:cubicBezTo>
                              <a:cubicBezTo>
                                <a:pt x="2164" y="4"/>
                                <a:pt x="2167" y="7"/>
                                <a:pt x="2170" y="10"/>
                              </a:cubicBezTo>
                              <a:cubicBezTo>
                                <a:pt x="2314" y="197"/>
                                <a:pt x="2314" y="197"/>
                                <a:pt x="2314" y="197"/>
                              </a:cubicBezTo>
                              <a:cubicBezTo>
                                <a:pt x="2314" y="17"/>
                                <a:pt x="2314" y="17"/>
                                <a:pt x="2314" y="17"/>
                              </a:cubicBezTo>
                              <a:cubicBezTo>
                                <a:pt x="2314" y="11"/>
                                <a:pt x="2316" y="7"/>
                                <a:pt x="2318" y="5"/>
                              </a:cubicBezTo>
                              <a:cubicBezTo>
                                <a:pt x="2321" y="2"/>
                                <a:pt x="2325" y="1"/>
                                <a:pt x="2330" y="1"/>
                              </a:cubicBezTo>
                              <a:cubicBezTo>
                                <a:pt x="2335" y="1"/>
                                <a:pt x="2339" y="2"/>
                                <a:pt x="2342" y="5"/>
                              </a:cubicBezTo>
                              <a:close/>
                              <a:moveTo>
                                <a:pt x="2507" y="3"/>
                              </a:moveTo>
                              <a:cubicBezTo>
                                <a:pt x="2437" y="3"/>
                                <a:pt x="2437" y="3"/>
                                <a:pt x="2437" y="3"/>
                              </a:cubicBezTo>
                              <a:cubicBezTo>
                                <a:pt x="2431" y="3"/>
                                <a:pt x="2427" y="5"/>
                                <a:pt x="2424" y="8"/>
                              </a:cubicBezTo>
                              <a:cubicBezTo>
                                <a:pt x="2421" y="11"/>
                                <a:pt x="2419" y="15"/>
                                <a:pt x="2419" y="21"/>
                              </a:cubicBezTo>
                              <a:cubicBezTo>
                                <a:pt x="2419" y="235"/>
                                <a:pt x="2419" y="235"/>
                                <a:pt x="2419" y="235"/>
                              </a:cubicBezTo>
                              <a:cubicBezTo>
                                <a:pt x="2419" y="240"/>
                                <a:pt x="2421" y="245"/>
                                <a:pt x="2424" y="248"/>
                              </a:cubicBezTo>
                              <a:cubicBezTo>
                                <a:pt x="2427" y="251"/>
                                <a:pt x="2431" y="252"/>
                                <a:pt x="2437" y="252"/>
                              </a:cubicBezTo>
                              <a:cubicBezTo>
                                <a:pt x="2507" y="252"/>
                                <a:pt x="2507" y="252"/>
                                <a:pt x="2507" y="252"/>
                              </a:cubicBezTo>
                              <a:cubicBezTo>
                                <a:pt x="2528" y="252"/>
                                <a:pt x="2547" y="250"/>
                                <a:pt x="2563" y="244"/>
                              </a:cubicBezTo>
                              <a:cubicBezTo>
                                <a:pt x="2579" y="239"/>
                                <a:pt x="2593" y="231"/>
                                <a:pt x="2604" y="220"/>
                              </a:cubicBezTo>
                              <a:cubicBezTo>
                                <a:pt x="2615" y="210"/>
                                <a:pt x="2623" y="197"/>
                                <a:pt x="2629" y="181"/>
                              </a:cubicBezTo>
                              <a:cubicBezTo>
                                <a:pt x="2635" y="165"/>
                                <a:pt x="2638" y="148"/>
                                <a:pt x="2638" y="128"/>
                              </a:cubicBezTo>
                              <a:cubicBezTo>
                                <a:pt x="2638" y="87"/>
                                <a:pt x="2627" y="56"/>
                                <a:pt x="2604" y="35"/>
                              </a:cubicBezTo>
                              <a:cubicBezTo>
                                <a:pt x="2581" y="14"/>
                                <a:pt x="2549" y="3"/>
                                <a:pt x="2507" y="3"/>
                              </a:cubicBezTo>
                              <a:close/>
                              <a:moveTo>
                                <a:pt x="2596" y="170"/>
                              </a:moveTo>
                              <a:cubicBezTo>
                                <a:pt x="2592" y="182"/>
                                <a:pt x="2586" y="192"/>
                                <a:pt x="2578" y="200"/>
                              </a:cubicBezTo>
                              <a:cubicBezTo>
                                <a:pt x="2570" y="208"/>
                                <a:pt x="2560" y="214"/>
                                <a:pt x="2548" y="218"/>
                              </a:cubicBezTo>
                              <a:cubicBezTo>
                                <a:pt x="2536" y="222"/>
                                <a:pt x="2522" y="224"/>
                                <a:pt x="2505" y="224"/>
                              </a:cubicBezTo>
                              <a:cubicBezTo>
                                <a:pt x="2453" y="224"/>
                                <a:pt x="2453" y="224"/>
                                <a:pt x="2453" y="224"/>
                              </a:cubicBezTo>
                              <a:cubicBezTo>
                                <a:pt x="2453" y="31"/>
                                <a:pt x="2453" y="31"/>
                                <a:pt x="2453" y="31"/>
                              </a:cubicBezTo>
                              <a:cubicBezTo>
                                <a:pt x="2505" y="31"/>
                                <a:pt x="2505" y="31"/>
                                <a:pt x="2505" y="31"/>
                              </a:cubicBezTo>
                              <a:cubicBezTo>
                                <a:pt x="2537" y="31"/>
                                <a:pt x="2562" y="39"/>
                                <a:pt x="2578" y="55"/>
                              </a:cubicBezTo>
                              <a:cubicBezTo>
                                <a:pt x="2594" y="71"/>
                                <a:pt x="2603" y="95"/>
                                <a:pt x="2603" y="128"/>
                              </a:cubicBezTo>
                              <a:cubicBezTo>
                                <a:pt x="2603" y="144"/>
                                <a:pt x="2601" y="158"/>
                                <a:pt x="2596" y="170"/>
                              </a:cubicBezTo>
                              <a:close/>
                              <a:moveTo>
                                <a:pt x="2729" y="30"/>
                              </a:moveTo>
                              <a:cubicBezTo>
                                <a:pt x="2729" y="112"/>
                                <a:pt x="2729" y="112"/>
                                <a:pt x="2729" y="112"/>
                              </a:cubicBezTo>
                              <a:cubicBezTo>
                                <a:pt x="2841" y="112"/>
                                <a:pt x="2841" y="112"/>
                                <a:pt x="2841" y="112"/>
                              </a:cubicBezTo>
                              <a:cubicBezTo>
                                <a:pt x="2845" y="112"/>
                                <a:pt x="2849" y="114"/>
                                <a:pt x="2851" y="116"/>
                              </a:cubicBezTo>
                              <a:cubicBezTo>
                                <a:pt x="2854" y="118"/>
                                <a:pt x="2855" y="122"/>
                                <a:pt x="2855" y="126"/>
                              </a:cubicBezTo>
                              <a:cubicBezTo>
                                <a:pt x="2855" y="130"/>
                                <a:pt x="2854" y="134"/>
                                <a:pt x="2851" y="136"/>
                              </a:cubicBezTo>
                              <a:cubicBezTo>
                                <a:pt x="2849" y="138"/>
                                <a:pt x="2845" y="139"/>
                                <a:pt x="2841" y="139"/>
                              </a:cubicBezTo>
                              <a:cubicBezTo>
                                <a:pt x="2729" y="139"/>
                                <a:pt x="2729" y="139"/>
                                <a:pt x="2729" y="139"/>
                              </a:cubicBezTo>
                              <a:cubicBezTo>
                                <a:pt x="2729" y="226"/>
                                <a:pt x="2729" y="226"/>
                                <a:pt x="2729" y="226"/>
                              </a:cubicBezTo>
                              <a:cubicBezTo>
                                <a:pt x="2848" y="226"/>
                                <a:pt x="2848" y="226"/>
                                <a:pt x="2848" y="226"/>
                              </a:cubicBezTo>
                              <a:cubicBezTo>
                                <a:pt x="2853" y="226"/>
                                <a:pt x="2856" y="227"/>
                                <a:pt x="2859" y="229"/>
                              </a:cubicBezTo>
                              <a:cubicBezTo>
                                <a:pt x="2861" y="231"/>
                                <a:pt x="2863" y="235"/>
                                <a:pt x="2863" y="239"/>
                              </a:cubicBezTo>
                              <a:cubicBezTo>
                                <a:pt x="2863" y="243"/>
                                <a:pt x="2861" y="247"/>
                                <a:pt x="2859" y="249"/>
                              </a:cubicBezTo>
                              <a:cubicBezTo>
                                <a:pt x="2856" y="251"/>
                                <a:pt x="2853" y="252"/>
                                <a:pt x="2848" y="252"/>
                              </a:cubicBezTo>
                              <a:cubicBezTo>
                                <a:pt x="2715" y="252"/>
                                <a:pt x="2715" y="252"/>
                                <a:pt x="2715" y="252"/>
                              </a:cubicBezTo>
                              <a:cubicBezTo>
                                <a:pt x="2709" y="252"/>
                                <a:pt x="2704" y="251"/>
                                <a:pt x="2701" y="248"/>
                              </a:cubicBezTo>
                              <a:cubicBezTo>
                                <a:pt x="2698" y="245"/>
                                <a:pt x="2697" y="240"/>
                                <a:pt x="2697" y="235"/>
                              </a:cubicBezTo>
                              <a:cubicBezTo>
                                <a:pt x="2697" y="21"/>
                                <a:pt x="2697" y="21"/>
                                <a:pt x="2697" y="21"/>
                              </a:cubicBezTo>
                              <a:cubicBezTo>
                                <a:pt x="2697" y="15"/>
                                <a:pt x="2698" y="11"/>
                                <a:pt x="2701" y="8"/>
                              </a:cubicBezTo>
                              <a:cubicBezTo>
                                <a:pt x="2704" y="5"/>
                                <a:pt x="2709" y="3"/>
                                <a:pt x="2715" y="3"/>
                              </a:cubicBezTo>
                              <a:cubicBezTo>
                                <a:pt x="2848" y="3"/>
                                <a:pt x="2848" y="3"/>
                                <a:pt x="2848" y="3"/>
                              </a:cubicBezTo>
                              <a:cubicBezTo>
                                <a:pt x="2853" y="3"/>
                                <a:pt x="2856" y="4"/>
                                <a:pt x="2859" y="7"/>
                              </a:cubicBezTo>
                              <a:cubicBezTo>
                                <a:pt x="2861" y="9"/>
                                <a:pt x="2863" y="12"/>
                                <a:pt x="2863" y="16"/>
                              </a:cubicBezTo>
                              <a:cubicBezTo>
                                <a:pt x="2863" y="21"/>
                                <a:pt x="2861" y="24"/>
                                <a:pt x="2859" y="27"/>
                              </a:cubicBezTo>
                              <a:cubicBezTo>
                                <a:pt x="2856" y="29"/>
                                <a:pt x="2853" y="30"/>
                                <a:pt x="2848" y="30"/>
                              </a:cubicBezTo>
                              <a:lnTo>
                                <a:pt x="2729" y="30"/>
                              </a:lnTo>
                              <a:close/>
                              <a:moveTo>
                                <a:pt x="3080" y="172"/>
                              </a:moveTo>
                              <a:cubicBezTo>
                                <a:pt x="3075" y="162"/>
                                <a:pt x="3068" y="154"/>
                                <a:pt x="3061" y="150"/>
                              </a:cubicBezTo>
                              <a:cubicBezTo>
                                <a:pt x="3058" y="148"/>
                                <a:pt x="3055" y="146"/>
                                <a:pt x="3051" y="145"/>
                              </a:cubicBezTo>
                              <a:cubicBezTo>
                                <a:pt x="3059" y="143"/>
                                <a:pt x="3065" y="142"/>
                                <a:pt x="3071" y="139"/>
                              </a:cubicBezTo>
                              <a:cubicBezTo>
                                <a:pt x="3084" y="133"/>
                                <a:pt x="3094" y="125"/>
                                <a:pt x="3100" y="114"/>
                              </a:cubicBezTo>
                              <a:cubicBezTo>
                                <a:pt x="3107" y="104"/>
                                <a:pt x="3111" y="91"/>
                                <a:pt x="3111" y="76"/>
                              </a:cubicBezTo>
                              <a:cubicBezTo>
                                <a:pt x="3111" y="53"/>
                                <a:pt x="3103" y="35"/>
                                <a:pt x="3088" y="22"/>
                              </a:cubicBezTo>
                              <a:cubicBezTo>
                                <a:pt x="3073" y="9"/>
                                <a:pt x="3052" y="3"/>
                                <a:pt x="3025" y="3"/>
                              </a:cubicBezTo>
                              <a:cubicBezTo>
                                <a:pt x="2938" y="3"/>
                                <a:pt x="2938" y="3"/>
                                <a:pt x="2938" y="3"/>
                              </a:cubicBezTo>
                              <a:cubicBezTo>
                                <a:pt x="2933" y="3"/>
                                <a:pt x="2929" y="5"/>
                                <a:pt x="2926" y="7"/>
                              </a:cubicBezTo>
                              <a:cubicBezTo>
                                <a:pt x="2923" y="10"/>
                                <a:pt x="2921" y="14"/>
                                <a:pt x="2921" y="20"/>
                              </a:cubicBezTo>
                              <a:cubicBezTo>
                                <a:pt x="2921" y="238"/>
                                <a:pt x="2921" y="238"/>
                                <a:pt x="2921" y="238"/>
                              </a:cubicBezTo>
                              <a:cubicBezTo>
                                <a:pt x="2921" y="243"/>
                                <a:pt x="2923" y="248"/>
                                <a:pt x="2926" y="250"/>
                              </a:cubicBezTo>
                              <a:cubicBezTo>
                                <a:pt x="2928" y="253"/>
                                <a:pt x="2933" y="255"/>
                                <a:pt x="2938" y="255"/>
                              </a:cubicBezTo>
                              <a:cubicBezTo>
                                <a:pt x="2944" y="255"/>
                                <a:pt x="2948" y="253"/>
                                <a:pt x="2951" y="250"/>
                              </a:cubicBezTo>
                              <a:cubicBezTo>
                                <a:pt x="2953" y="248"/>
                                <a:pt x="2955" y="243"/>
                                <a:pt x="2955" y="238"/>
                              </a:cubicBezTo>
                              <a:cubicBezTo>
                                <a:pt x="2955" y="148"/>
                                <a:pt x="2955" y="148"/>
                                <a:pt x="2955" y="148"/>
                              </a:cubicBezTo>
                              <a:cubicBezTo>
                                <a:pt x="2998" y="148"/>
                                <a:pt x="2998" y="148"/>
                                <a:pt x="2998" y="148"/>
                              </a:cubicBezTo>
                              <a:cubicBezTo>
                                <a:pt x="3010" y="148"/>
                                <a:pt x="3019" y="150"/>
                                <a:pt x="3026" y="153"/>
                              </a:cubicBezTo>
                              <a:cubicBezTo>
                                <a:pt x="3032" y="156"/>
                                <a:pt x="3038" y="163"/>
                                <a:pt x="3044" y="173"/>
                              </a:cubicBezTo>
                              <a:cubicBezTo>
                                <a:pt x="3083" y="243"/>
                                <a:pt x="3083" y="243"/>
                                <a:pt x="3083" y="243"/>
                              </a:cubicBezTo>
                              <a:cubicBezTo>
                                <a:pt x="3085" y="247"/>
                                <a:pt x="3088" y="250"/>
                                <a:pt x="3091" y="252"/>
                              </a:cubicBezTo>
                              <a:cubicBezTo>
                                <a:pt x="3093" y="254"/>
                                <a:pt x="3097" y="255"/>
                                <a:pt x="3102" y="255"/>
                              </a:cubicBezTo>
                              <a:cubicBezTo>
                                <a:pt x="3107" y="255"/>
                                <a:pt x="3110" y="254"/>
                                <a:pt x="3113" y="252"/>
                              </a:cubicBezTo>
                              <a:cubicBezTo>
                                <a:pt x="3115" y="249"/>
                                <a:pt x="3116" y="246"/>
                                <a:pt x="3117" y="243"/>
                              </a:cubicBezTo>
                              <a:cubicBezTo>
                                <a:pt x="3117" y="239"/>
                                <a:pt x="3116" y="236"/>
                                <a:pt x="3114" y="232"/>
                              </a:cubicBezTo>
                              <a:lnTo>
                                <a:pt x="3080" y="172"/>
                              </a:lnTo>
                              <a:close/>
                              <a:moveTo>
                                <a:pt x="2955" y="123"/>
                              </a:moveTo>
                              <a:cubicBezTo>
                                <a:pt x="2955" y="30"/>
                                <a:pt x="2955" y="30"/>
                                <a:pt x="2955" y="30"/>
                              </a:cubicBezTo>
                              <a:cubicBezTo>
                                <a:pt x="3019" y="30"/>
                                <a:pt x="3019" y="30"/>
                                <a:pt x="3019" y="30"/>
                              </a:cubicBezTo>
                              <a:cubicBezTo>
                                <a:pt x="3038" y="30"/>
                                <a:pt x="3053" y="34"/>
                                <a:pt x="3063" y="42"/>
                              </a:cubicBezTo>
                              <a:cubicBezTo>
                                <a:pt x="3072" y="49"/>
                                <a:pt x="3077" y="61"/>
                                <a:pt x="3077" y="76"/>
                              </a:cubicBezTo>
                              <a:cubicBezTo>
                                <a:pt x="3077" y="92"/>
                                <a:pt x="3072" y="103"/>
                                <a:pt x="3063" y="111"/>
                              </a:cubicBezTo>
                              <a:cubicBezTo>
                                <a:pt x="3053" y="119"/>
                                <a:pt x="3038" y="123"/>
                                <a:pt x="3019" y="123"/>
                              </a:cubicBezTo>
                              <a:lnTo>
                                <a:pt x="2955" y="123"/>
                              </a:lnTo>
                              <a:close/>
                              <a:moveTo>
                                <a:pt x="3526" y="6"/>
                              </a:moveTo>
                              <a:cubicBezTo>
                                <a:pt x="3528" y="10"/>
                                <a:pt x="3529" y="15"/>
                                <a:pt x="3527" y="20"/>
                              </a:cubicBezTo>
                              <a:cubicBezTo>
                                <a:pt x="3447" y="240"/>
                                <a:pt x="3447" y="240"/>
                                <a:pt x="3447" y="240"/>
                              </a:cubicBezTo>
                              <a:cubicBezTo>
                                <a:pt x="3445" y="245"/>
                                <a:pt x="3443" y="249"/>
                                <a:pt x="3440" y="251"/>
                              </a:cubicBezTo>
                              <a:cubicBezTo>
                                <a:pt x="3437" y="254"/>
                                <a:pt x="3433" y="255"/>
                                <a:pt x="3428" y="255"/>
                              </a:cubicBezTo>
                              <a:cubicBezTo>
                                <a:pt x="3423" y="255"/>
                                <a:pt x="3419" y="254"/>
                                <a:pt x="3416" y="251"/>
                              </a:cubicBezTo>
                              <a:cubicBezTo>
                                <a:pt x="3413" y="249"/>
                                <a:pt x="3411" y="245"/>
                                <a:pt x="3409" y="240"/>
                              </a:cubicBezTo>
                              <a:cubicBezTo>
                                <a:pt x="3342" y="53"/>
                                <a:pt x="3342" y="53"/>
                                <a:pt x="3342" y="53"/>
                              </a:cubicBezTo>
                              <a:cubicBezTo>
                                <a:pt x="3275" y="240"/>
                                <a:pt x="3275" y="240"/>
                                <a:pt x="3275" y="240"/>
                              </a:cubicBezTo>
                              <a:cubicBezTo>
                                <a:pt x="3273" y="245"/>
                                <a:pt x="3271" y="249"/>
                                <a:pt x="3268" y="251"/>
                              </a:cubicBezTo>
                              <a:cubicBezTo>
                                <a:pt x="3265" y="254"/>
                                <a:pt x="3262" y="255"/>
                                <a:pt x="3257" y="255"/>
                              </a:cubicBezTo>
                              <a:cubicBezTo>
                                <a:pt x="3252" y="255"/>
                                <a:pt x="3248" y="254"/>
                                <a:pt x="3245" y="251"/>
                              </a:cubicBezTo>
                              <a:cubicBezTo>
                                <a:pt x="3242" y="249"/>
                                <a:pt x="3240" y="245"/>
                                <a:pt x="3238" y="240"/>
                              </a:cubicBezTo>
                              <a:cubicBezTo>
                                <a:pt x="3159" y="20"/>
                                <a:pt x="3159" y="20"/>
                                <a:pt x="3159" y="20"/>
                              </a:cubicBezTo>
                              <a:cubicBezTo>
                                <a:pt x="3157" y="15"/>
                                <a:pt x="3157" y="10"/>
                                <a:pt x="3160" y="6"/>
                              </a:cubicBezTo>
                              <a:cubicBezTo>
                                <a:pt x="3162" y="3"/>
                                <a:pt x="3167" y="1"/>
                                <a:pt x="3174" y="1"/>
                              </a:cubicBezTo>
                              <a:cubicBezTo>
                                <a:pt x="3178" y="1"/>
                                <a:pt x="3182" y="2"/>
                                <a:pt x="3185" y="4"/>
                              </a:cubicBezTo>
                              <a:cubicBezTo>
                                <a:pt x="3187" y="6"/>
                                <a:pt x="3189" y="10"/>
                                <a:pt x="3191" y="14"/>
                              </a:cubicBezTo>
                              <a:cubicBezTo>
                                <a:pt x="3258" y="205"/>
                                <a:pt x="3258" y="205"/>
                                <a:pt x="3258" y="205"/>
                              </a:cubicBezTo>
                              <a:cubicBezTo>
                                <a:pt x="3326" y="15"/>
                                <a:pt x="3326" y="15"/>
                                <a:pt x="3326" y="15"/>
                              </a:cubicBezTo>
                              <a:cubicBezTo>
                                <a:pt x="3328" y="10"/>
                                <a:pt x="3330" y="7"/>
                                <a:pt x="3333" y="4"/>
                              </a:cubicBezTo>
                              <a:cubicBezTo>
                                <a:pt x="3335" y="2"/>
                                <a:pt x="3339" y="1"/>
                                <a:pt x="3343" y="1"/>
                              </a:cubicBezTo>
                              <a:cubicBezTo>
                                <a:pt x="3348" y="1"/>
                                <a:pt x="3351" y="2"/>
                                <a:pt x="3354" y="4"/>
                              </a:cubicBezTo>
                              <a:cubicBezTo>
                                <a:pt x="3356" y="7"/>
                                <a:pt x="3358" y="10"/>
                                <a:pt x="3360" y="16"/>
                              </a:cubicBezTo>
                              <a:cubicBezTo>
                                <a:pt x="3428" y="207"/>
                                <a:pt x="3428" y="207"/>
                                <a:pt x="3428" y="207"/>
                              </a:cubicBezTo>
                              <a:cubicBezTo>
                                <a:pt x="3495" y="14"/>
                                <a:pt x="3495" y="14"/>
                                <a:pt x="3495" y="14"/>
                              </a:cubicBezTo>
                              <a:cubicBezTo>
                                <a:pt x="3497" y="10"/>
                                <a:pt x="3499" y="6"/>
                                <a:pt x="3502" y="4"/>
                              </a:cubicBezTo>
                              <a:cubicBezTo>
                                <a:pt x="3505" y="2"/>
                                <a:pt x="3508" y="1"/>
                                <a:pt x="3513" y="1"/>
                              </a:cubicBezTo>
                              <a:cubicBezTo>
                                <a:pt x="3519" y="1"/>
                                <a:pt x="3523" y="3"/>
                                <a:pt x="3526" y="6"/>
                              </a:cubicBezTo>
                              <a:close/>
                              <a:moveTo>
                                <a:pt x="3613" y="5"/>
                              </a:moveTo>
                              <a:cubicBezTo>
                                <a:pt x="3616" y="8"/>
                                <a:pt x="3617" y="12"/>
                                <a:pt x="3617" y="18"/>
                              </a:cubicBezTo>
                              <a:cubicBezTo>
                                <a:pt x="3617" y="238"/>
                                <a:pt x="3617" y="238"/>
                                <a:pt x="3617" y="238"/>
                              </a:cubicBezTo>
                              <a:cubicBezTo>
                                <a:pt x="3617" y="243"/>
                                <a:pt x="3616" y="248"/>
                                <a:pt x="3613" y="250"/>
                              </a:cubicBezTo>
                              <a:cubicBezTo>
                                <a:pt x="3610" y="253"/>
                                <a:pt x="3606" y="255"/>
                                <a:pt x="3600" y="255"/>
                              </a:cubicBezTo>
                              <a:cubicBezTo>
                                <a:pt x="3595" y="255"/>
                                <a:pt x="3591" y="253"/>
                                <a:pt x="3588" y="250"/>
                              </a:cubicBezTo>
                              <a:cubicBezTo>
                                <a:pt x="3585" y="248"/>
                                <a:pt x="3584" y="243"/>
                                <a:pt x="3584" y="238"/>
                              </a:cubicBezTo>
                              <a:cubicBezTo>
                                <a:pt x="3584" y="18"/>
                                <a:pt x="3584" y="18"/>
                                <a:pt x="3584" y="18"/>
                              </a:cubicBezTo>
                              <a:cubicBezTo>
                                <a:pt x="3584" y="12"/>
                                <a:pt x="3585" y="8"/>
                                <a:pt x="3588" y="5"/>
                              </a:cubicBezTo>
                              <a:cubicBezTo>
                                <a:pt x="3591" y="2"/>
                                <a:pt x="3595" y="1"/>
                                <a:pt x="3600" y="1"/>
                              </a:cubicBezTo>
                              <a:cubicBezTo>
                                <a:pt x="3606" y="1"/>
                                <a:pt x="3610" y="2"/>
                                <a:pt x="3613" y="5"/>
                              </a:cubicBezTo>
                              <a:close/>
                              <a:moveTo>
                                <a:pt x="3767" y="5"/>
                              </a:moveTo>
                              <a:cubicBezTo>
                                <a:pt x="3770" y="8"/>
                                <a:pt x="3771" y="12"/>
                                <a:pt x="3771" y="17"/>
                              </a:cubicBezTo>
                              <a:cubicBezTo>
                                <a:pt x="3771" y="185"/>
                                <a:pt x="3771" y="185"/>
                                <a:pt x="3771" y="185"/>
                              </a:cubicBezTo>
                              <a:cubicBezTo>
                                <a:pt x="3771" y="199"/>
                                <a:pt x="3769" y="211"/>
                                <a:pt x="3764" y="221"/>
                              </a:cubicBezTo>
                              <a:cubicBezTo>
                                <a:pt x="3759" y="231"/>
                                <a:pt x="3751" y="238"/>
                                <a:pt x="3742" y="244"/>
                              </a:cubicBezTo>
                              <a:cubicBezTo>
                                <a:pt x="3732" y="249"/>
                                <a:pt x="3720" y="253"/>
                                <a:pt x="3705" y="254"/>
                              </a:cubicBezTo>
                              <a:cubicBezTo>
                                <a:pt x="3693" y="255"/>
                                <a:pt x="3693" y="255"/>
                                <a:pt x="3693" y="255"/>
                              </a:cubicBezTo>
                              <a:cubicBezTo>
                                <a:pt x="3688" y="255"/>
                                <a:pt x="3684" y="253"/>
                                <a:pt x="3681" y="251"/>
                              </a:cubicBezTo>
                              <a:cubicBezTo>
                                <a:pt x="3679" y="248"/>
                                <a:pt x="3677" y="244"/>
                                <a:pt x="3677" y="240"/>
                              </a:cubicBezTo>
                              <a:cubicBezTo>
                                <a:pt x="3677" y="237"/>
                                <a:pt x="3678" y="234"/>
                                <a:pt x="3680" y="231"/>
                              </a:cubicBezTo>
                              <a:cubicBezTo>
                                <a:pt x="3682" y="229"/>
                                <a:pt x="3685" y="228"/>
                                <a:pt x="3690" y="227"/>
                              </a:cubicBezTo>
                              <a:cubicBezTo>
                                <a:pt x="3701" y="226"/>
                                <a:pt x="3701" y="226"/>
                                <a:pt x="3701" y="226"/>
                              </a:cubicBezTo>
                              <a:cubicBezTo>
                                <a:pt x="3713" y="225"/>
                                <a:pt x="3722" y="221"/>
                                <a:pt x="3728" y="214"/>
                              </a:cubicBezTo>
                              <a:cubicBezTo>
                                <a:pt x="3735" y="207"/>
                                <a:pt x="3738" y="198"/>
                                <a:pt x="3738" y="185"/>
                              </a:cubicBezTo>
                              <a:cubicBezTo>
                                <a:pt x="3738" y="17"/>
                                <a:pt x="3738" y="17"/>
                                <a:pt x="3738" y="17"/>
                              </a:cubicBezTo>
                              <a:cubicBezTo>
                                <a:pt x="3738" y="12"/>
                                <a:pt x="3739" y="8"/>
                                <a:pt x="3742" y="5"/>
                              </a:cubicBezTo>
                              <a:cubicBezTo>
                                <a:pt x="3745" y="2"/>
                                <a:pt x="3749" y="1"/>
                                <a:pt x="3754" y="1"/>
                              </a:cubicBezTo>
                              <a:cubicBezTo>
                                <a:pt x="3760" y="1"/>
                                <a:pt x="3764" y="2"/>
                                <a:pt x="3767" y="5"/>
                              </a:cubicBezTo>
                              <a:close/>
                              <a:moveTo>
                                <a:pt x="4024" y="184"/>
                              </a:moveTo>
                              <a:cubicBezTo>
                                <a:pt x="4024" y="195"/>
                                <a:pt x="4022" y="205"/>
                                <a:pt x="4018" y="214"/>
                              </a:cubicBezTo>
                              <a:cubicBezTo>
                                <a:pt x="4013" y="222"/>
                                <a:pt x="4007" y="230"/>
                                <a:pt x="3999" y="236"/>
                              </a:cubicBezTo>
                              <a:cubicBezTo>
                                <a:pt x="3990" y="242"/>
                                <a:pt x="3980" y="247"/>
                                <a:pt x="3968" y="250"/>
                              </a:cubicBezTo>
                              <a:cubicBezTo>
                                <a:pt x="3957" y="254"/>
                                <a:pt x="3943" y="256"/>
                                <a:pt x="3929" y="256"/>
                              </a:cubicBezTo>
                              <a:cubicBezTo>
                                <a:pt x="3917" y="256"/>
                                <a:pt x="3906" y="255"/>
                                <a:pt x="3896" y="253"/>
                              </a:cubicBezTo>
                              <a:cubicBezTo>
                                <a:pt x="3885" y="251"/>
                                <a:pt x="3875" y="249"/>
                                <a:pt x="3865" y="245"/>
                              </a:cubicBezTo>
                              <a:cubicBezTo>
                                <a:pt x="3856" y="241"/>
                                <a:pt x="3847" y="237"/>
                                <a:pt x="3840" y="232"/>
                              </a:cubicBezTo>
                              <a:cubicBezTo>
                                <a:pt x="3837" y="230"/>
                                <a:pt x="3835" y="227"/>
                                <a:pt x="3833" y="224"/>
                              </a:cubicBezTo>
                              <a:cubicBezTo>
                                <a:pt x="3832" y="221"/>
                                <a:pt x="3832" y="218"/>
                                <a:pt x="3832" y="215"/>
                              </a:cubicBezTo>
                              <a:cubicBezTo>
                                <a:pt x="3833" y="212"/>
                                <a:pt x="3834" y="210"/>
                                <a:pt x="3836" y="208"/>
                              </a:cubicBezTo>
                              <a:cubicBezTo>
                                <a:pt x="3838" y="205"/>
                                <a:pt x="3841" y="204"/>
                                <a:pt x="3844" y="204"/>
                              </a:cubicBezTo>
                              <a:cubicBezTo>
                                <a:pt x="3847" y="203"/>
                                <a:pt x="3850" y="204"/>
                                <a:pt x="3853" y="206"/>
                              </a:cubicBezTo>
                              <a:cubicBezTo>
                                <a:pt x="3864" y="214"/>
                                <a:pt x="3876" y="219"/>
                                <a:pt x="3888" y="222"/>
                              </a:cubicBezTo>
                              <a:cubicBezTo>
                                <a:pt x="3900" y="226"/>
                                <a:pt x="3914" y="227"/>
                                <a:pt x="3929" y="227"/>
                              </a:cubicBezTo>
                              <a:cubicBezTo>
                                <a:pt x="3950" y="227"/>
                                <a:pt x="3965" y="224"/>
                                <a:pt x="3975" y="216"/>
                              </a:cubicBezTo>
                              <a:cubicBezTo>
                                <a:pt x="3986" y="208"/>
                                <a:pt x="3991" y="199"/>
                                <a:pt x="3991" y="186"/>
                              </a:cubicBezTo>
                              <a:cubicBezTo>
                                <a:pt x="3991" y="176"/>
                                <a:pt x="3987" y="168"/>
                                <a:pt x="3980" y="162"/>
                              </a:cubicBezTo>
                              <a:cubicBezTo>
                                <a:pt x="3972" y="157"/>
                                <a:pt x="3960" y="152"/>
                                <a:pt x="3943" y="149"/>
                              </a:cubicBezTo>
                              <a:cubicBezTo>
                                <a:pt x="3905" y="141"/>
                                <a:pt x="3905" y="141"/>
                                <a:pt x="3905" y="141"/>
                              </a:cubicBezTo>
                              <a:cubicBezTo>
                                <a:pt x="3882" y="136"/>
                                <a:pt x="3865" y="129"/>
                                <a:pt x="3854" y="118"/>
                              </a:cubicBezTo>
                              <a:cubicBezTo>
                                <a:pt x="3842" y="107"/>
                                <a:pt x="3837" y="92"/>
                                <a:pt x="3837" y="74"/>
                              </a:cubicBezTo>
                              <a:cubicBezTo>
                                <a:pt x="3837" y="63"/>
                                <a:pt x="3839" y="53"/>
                                <a:pt x="3844" y="44"/>
                              </a:cubicBezTo>
                              <a:cubicBezTo>
                                <a:pt x="3848" y="35"/>
                                <a:pt x="3855" y="27"/>
                                <a:pt x="3863" y="20"/>
                              </a:cubicBezTo>
                              <a:cubicBezTo>
                                <a:pt x="3872" y="14"/>
                                <a:pt x="3882" y="9"/>
                                <a:pt x="3893" y="5"/>
                              </a:cubicBezTo>
                              <a:cubicBezTo>
                                <a:pt x="3905" y="2"/>
                                <a:pt x="3917" y="0"/>
                                <a:pt x="3931" y="0"/>
                              </a:cubicBezTo>
                              <a:cubicBezTo>
                                <a:pt x="3946" y="0"/>
                                <a:pt x="3961" y="2"/>
                                <a:pt x="3974" y="6"/>
                              </a:cubicBezTo>
                              <a:cubicBezTo>
                                <a:pt x="3987" y="10"/>
                                <a:pt x="3999" y="16"/>
                                <a:pt x="4009" y="24"/>
                              </a:cubicBezTo>
                              <a:cubicBezTo>
                                <a:pt x="4012" y="26"/>
                                <a:pt x="4014" y="28"/>
                                <a:pt x="4015" y="31"/>
                              </a:cubicBezTo>
                              <a:cubicBezTo>
                                <a:pt x="4016" y="34"/>
                                <a:pt x="4016" y="37"/>
                                <a:pt x="4016" y="40"/>
                              </a:cubicBezTo>
                              <a:cubicBezTo>
                                <a:pt x="4015" y="43"/>
                                <a:pt x="4014" y="45"/>
                                <a:pt x="4012" y="47"/>
                              </a:cubicBezTo>
                              <a:cubicBezTo>
                                <a:pt x="4010" y="49"/>
                                <a:pt x="4007" y="50"/>
                                <a:pt x="4004" y="50"/>
                              </a:cubicBezTo>
                              <a:cubicBezTo>
                                <a:pt x="4001" y="50"/>
                                <a:pt x="3998" y="49"/>
                                <a:pt x="3994" y="47"/>
                              </a:cubicBezTo>
                              <a:cubicBezTo>
                                <a:pt x="3985" y="40"/>
                                <a:pt x="3975" y="36"/>
                                <a:pt x="3964" y="33"/>
                              </a:cubicBezTo>
                              <a:cubicBezTo>
                                <a:pt x="3954" y="30"/>
                                <a:pt x="3943" y="28"/>
                                <a:pt x="3931" y="28"/>
                              </a:cubicBezTo>
                              <a:cubicBezTo>
                                <a:pt x="3919" y="28"/>
                                <a:pt x="3908" y="30"/>
                                <a:pt x="3899" y="34"/>
                              </a:cubicBezTo>
                              <a:cubicBezTo>
                                <a:pt x="3890" y="38"/>
                                <a:pt x="3883" y="43"/>
                                <a:pt x="3878" y="50"/>
                              </a:cubicBezTo>
                              <a:cubicBezTo>
                                <a:pt x="3873" y="56"/>
                                <a:pt x="3870" y="64"/>
                                <a:pt x="3870" y="73"/>
                              </a:cubicBezTo>
                              <a:cubicBezTo>
                                <a:pt x="3870" y="84"/>
                                <a:pt x="3874" y="93"/>
                                <a:pt x="3881" y="99"/>
                              </a:cubicBezTo>
                              <a:cubicBezTo>
                                <a:pt x="3887" y="105"/>
                                <a:pt x="3899" y="109"/>
                                <a:pt x="3915" y="113"/>
                              </a:cubicBezTo>
                              <a:cubicBezTo>
                                <a:pt x="3953" y="120"/>
                                <a:pt x="3953" y="120"/>
                                <a:pt x="3953" y="120"/>
                              </a:cubicBezTo>
                              <a:cubicBezTo>
                                <a:pt x="3977" y="125"/>
                                <a:pt x="3995" y="133"/>
                                <a:pt x="4007" y="143"/>
                              </a:cubicBezTo>
                              <a:cubicBezTo>
                                <a:pt x="4018" y="153"/>
                                <a:pt x="4024" y="167"/>
                                <a:pt x="4024" y="184"/>
                              </a:cubicBezTo>
                              <a:close/>
                              <a:moveTo>
                                <a:pt x="4403" y="11"/>
                              </a:moveTo>
                              <a:cubicBezTo>
                                <a:pt x="4403" y="14"/>
                                <a:pt x="4403" y="18"/>
                                <a:pt x="4401" y="22"/>
                              </a:cubicBezTo>
                              <a:cubicBezTo>
                                <a:pt x="4303" y="241"/>
                                <a:pt x="4303" y="241"/>
                                <a:pt x="4303" y="241"/>
                              </a:cubicBezTo>
                              <a:cubicBezTo>
                                <a:pt x="4301" y="246"/>
                                <a:pt x="4298" y="249"/>
                                <a:pt x="4295" y="252"/>
                              </a:cubicBezTo>
                              <a:cubicBezTo>
                                <a:pt x="4292" y="254"/>
                                <a:pt x="4288" y="255"/>
                                <a:pt x="4283" y="255"/>
                              </a:cubicBezTo>
                              <a:cubicBezTo>
                                <a:pt x="4278" y="255"/>
                                <a:pt x="4274" y="254"/>
                                <a:pt x="4271" y="252"/>
                              </a:cubicBezTo>
                              <a:cubicBezTo>
                                <a:pt x="4267" y="249"/>
                                <a:pt x="4265" y="246"/>
                                <a:pt x="4263" y="241"/>
                              </a:cubicBezTo>
                              <a:cubicBezTo>
                                <a:pt x="4164" y="22"/>
                                <a:pt x="4164" y="22"/>
                                <a:pt x="4164" y="22"/>
                              </a:cubicBezTo>
                              <a:cubicBezTo>
                                <a:pt x="4162" y="18"/>
                                <a:pt x="4162" y="14"/>
                                <a:pt x="4163" y="11"/>
                              </a:cubicBezTo>
                              <a:cubicBezTo>
                                <a:pt x="4164" y="8"/>
                                <a:pt x="4165" y="5"/>
                                <a:pt x="4168" y="3"/>
                              </a:cubicBezTo>
                              <a:cubicBezTo>
                                <a:pt x="4171" y="2"/>
                                <a:pt x="4174" y="1"/>
                                <a:pt x="4178" y="1"/>
                              </a:cubicBezTo>
                              <a:cubicBezTo>
                                <a:pt x="4183" y="1"/>
                                <a:pt x="4187" y="2"/>
                                <a:pt x="4190" y="4"/>
                              </a:cubicBezTo>
                              <a:cubicBezTo>
                                <a:pt x="4192" y="6"/>
                                <a:pt x="4194" y="9"/>
                                <a:pt x="4196" y="13"/>
                              </a:cubicBezTo>
                              <a:cubicBezTo>
                                <a:pt x="4283" y="211"/>
                                <a:pt x="4283" y="211"/>
                                <a:pt x="4283" y="211"/>
                              </a:cubicBezTo>
                              <a:cubicBezTo>
                                <a:pt x="4370" y="13"/>
                                <a:pt x="4370" y="13"/>
                                <a:pt x="4370" y="13"/>
                              </a:cubicBezTo>
                              <a:cubicBezTo>
                                <a:pt x="4372" y="9"/>
                                <a:pt x="4375" y="6"/>
                                <a:pt x="4377" y="4"/>
                              </a:cubicBezTo>
                              <a:cubicBezTo>
                                <a:pt x="4380" y="2"/>
                                <a:pt x="4384" y="1"/>
                                <a:pt x="4388" y="1"/>
                              </a:cubicBezTo>
                              <a:cubicBezTo>
                                <a:pt x="4392" y="1"/>
                                <a:pt x="4396" y="2"/>
                                <a:pt x="4398" y="4"/>
                              </a:cubicBezTo>
                              <a:cubicBezTo>
                                <a:pt x="4401" y="5"/>
                                <a:pt x="4402" y="8"/>
                                <a:pt x="4403" y="11"/>
                              </a:cubicBezTo>
                              <a:close/>
                              <a:moveTo>
                                <a:pt x="4614" y="16"/>
                              </a:moveTo>
                              <a:cubicBezTo>
                                <a:pt x="4596" y="5"/>
                                <a:pt x="4576" y="0"/>
                                <a:pt x="4551" y="0"/>
                              </a:cubicBezTo>
                              <a:cubicBezTo>
                                <a:pt x="4533" y="0"/>
                                <a:pt x="4517" y="3"/>
                                <a:pt x="4502" y="9"/>
                              </a:cubicBezTo>
                              <a:cubicBezTo>
                                <a:pt x="4488" y="15"/>
                                <a:pt x="4475" y="23"/>
                                <a:pt x="4465" y="34"/>
                              </a:cubicBezTo>
                              <a:cubicBezTo>
                                <a:pt x="4455" y="46"/>
                                <a:pt x="4447" y="59"/>
                                <a:pt x="4441" y="75"/>
                              </a:cubicBezTo>
                              <a:cubicBezTo>
                                <a:pt x="4436" y="90"/>
                                <a:pt x="4433" y="108"/>
                                <a:pt x="4433" y="128"/>
                              </a:cubicBezTo>
                              <a:cubicBezTo>
                                <a:pt x="4433" y="154"/>
                                <a:pt x="4438" y="176"/>
                                <a:pt x="4447" y="195"/>
                              </a:cubicBezTo>
                              <a:cubicBezTo>
                                <a:pt x="4457" y="215"/>
                                <a:pt x="4471" y="229"/>
                                <a:pt x="4489" y="240"/>
                              </a:cubicBezTo>
                              <a:cubicBezTo>
                                <a:pt x="4506" y="250"/>
                                <a:pt x="4527" y="256"/>
                                <a:pt x="4551" y="256"/>
                              </a:cubicBezTo>
                              <a:cubicBezTo>
                                <a:pt x="4570" y="256"/>
                                <a:pt x="4586" y="253"/>
                                <a:pt x="4600" y="247"/>
                              </a:cubicBezTo>
                              <a:cubicBezTo>
                                <a:pt x="4615" y="241"/>
                                <a:pt x="4627" y="232"/>
                                <a:pt x="4638" y="221"/>
                              </a:cubicBezTo>
                              <a:cubicBezTo>
                                <a:pt x="4648" y="210"/>
                                <a:pt x="4656" y="196"/>
                                <a:pt x="4661" y="180"/>
                              </a:cubicBezTo>
                              <a:cubicBezTo>
                                <a:pt x="4667" y="165"/>
                                <a:pt x="4670" y="147"/>
                                <a:pt x="4670" y="127"/>
                              </a:cubicBezTo>
                              <a:cubicBezTo>
                                <a:pt x="4670" y="101"/>
                                <a:pt x="4665" y="79"/>
                                <a:pt x="4655" y="60"/>
                              </a:cubicBezTo>
                              <a:cubicBezTo>
                                <a:pt x="4645" y="41"/>
                                <a:pt x="4632" y="26"/>
                                <a:pt x="4614" y="16"/>
                              </a:cubicBezTo>
                              <a:close/>
                              <a:moveTo>
                                <a:pt x="4624" y="181"/>
                              </a:moveTo>
                              <a:cubicBezTo>
                                <a:pt x="4618" y="196"/>
                                <a:pt x="4608" y="207"/>
                                <a:pt x="4596" y="215"/>
                              </a:cubicBezTo>
                              <a:cubicBezTo>
                                <a:pt x="4584" y="223"/>
                                <a:pt x="4569" y="227"/>
                                <a:pt x="4551" y="227"/>
                              </a:cubicBezTo>
                              <a:cubicBezTo>
                                <a:pt x="4525" y="227"/>
                                <a:pt x="4505" y="218"/>
                                <a:pt x="4490" y="200"/>
                              </a:cubicBezTo>
                              <a:cubicBezTo>
                                <a:pt x="4476" y="183"/>
                                <a:pt x="4468" y="159"/>
                                <a:pt x="4468" y="128"/>
                              </a:cubicBezTo>
                              <a:cubicBezTo>
                                <a:pt x="4468" y="107"/>
                                <a:pt x="4472" y="89"/>
                                <a:pt x="4478" y="74"/>
                              </a:cubicBezTo>
                              <a:cubicBezTo>
                                <a:pt x="4485" y="59"/>
                                <a:pt x="4494" y="48"/>
                                <a:pt x="4507" y="40"/>
                              </a:cubicBezTo>
                              <a:cubicBezTo>
                                <a:pt x="4519" y="33"/>
                                <a:pt x="4534" y="29"/>
                                <a:pt x="4551" y="29"/>
                              </a:cubicBezTo>
                              <a:cubicBezTo>
                                <a:pt x="4578" y="29"/>
                                <a:pt x="4598" y="38"/>
                                <a:pt x="4613" y="55"/>
                              </a:cubicBezTo>
                              <a:cubicBezTo>
                                <a:pt x="4627" y="72"/>
                                <a:pt x="4634" y="96"/>
                                <a:pt x="4634" y="128"/>
                              </a:cubicBezTo>
                              <a:cubicBezTo>
                                <a:pt x="4634" y="148"/>
                                <a:pt x="4631" y="166"/>
                                <a:pt x="4624" y="181"/>
                              </a:cubicBezTo>
                              <a:close/>
                              <a:moveTo>
                                <a:pt x="4906" y="16"/>
                              </a:moveTo>
                              <a:cubicBezTo>
                                <a:pt x="4888" y="5"/>
                                <a:pt x="4867" y="0"/>
                                <a:pt x="4843" y="0"/>
                              </a:cubicBezTo>
                              <a:cubicBezTo>
                                <a:pt x="4825" y="0"/>
                                <a:pt x="4809" y="3"/>
                                <a:pt x="4794" y="9"/>
                              </a:cubicBezTo>
                              <a:cubicBezTo>
                                <a:pt x="4779" y="15"/>
                                <a:pt x="4767" y="23"/>
                                <a:pt x="4757" y="34"/>
                              </a:cubicBezTo>
                              <a:cubicBezTo>
                                <a:pt x="4746" y="46"/>
                                <a:pt x="4738" y="59"/>
                                <a:pt x="4733" y="75"/>
                              </a:cubicBezTo>
                              <a:cubicBezTo>
                                <a:pt x="4727" y="90"/>
                                <a:pt x="4724" y="108"/>
                                <a:pt x="4724" y="128"/>
                              </a:cubicBezTo>
                              <a:cubicBezTo>
                                <a:pt x="4724" y="154"/>
                                <a:pt x="4729" y="176"/>
                                <a:pt x="4739" y="195"/>
                              </a:cubicBezTo>
                              <a:cubicBezTo>
                                <a:pt x="4749" y="215"/>
                                <a:pt x="4763" y="229"/>
                                <a:pt x="4780" y="240"/>
                              </a:cubicBezTo>
                              <a:cubicBezTo>
                                <a:pt x="4798" y="250"/>
                                <a:pt x="4819" y="256"/>
                                <a:pt x="4843" y="256"/>
                              </a:cubicBezTo>
                              <a:cubicBezTo>
                                <a:pt x="4861" y="256"/>
                                <a:pt x="4877" y="253"/>
                                <a:pt x="4892" y="247"/>
                              </a:cubicBezTo>
                              <a:cubicBezTo>
                                <a:pt x="4907" y="241"/>
                                <a:pt x="4919" y="232"/>
                                <a:pt x="4929" y="221"/>
                              </a:cubicBezTo>
                              <a:cubicBezTo>
                                <a:pt x="4939" y="210"/>
                                <a:pt x="4947" y="196"/>
                                <a:pt x="4953" y="180"/>
                              </a:cubicBezTo>
                              <a:cubicBezTo>
                                <a:pt x="4959" y="165"/>
                                <a:pt x="4961" y="147"/>
                                <a:pt x="4961" y="127"/>
                              </a:cubicBezTo>
                              <a:cubicBezTo>
                                <a:pt x="4961" y="101"/>
                                <a:pt x="4956" y="79"/>
                                <a:pt x="4947" y="60"/>
                              </a:cubicBezTo>
                              <a:cubicBezTo>
                                <a:pt x="4937" y="41"/>
                                <a:pt x="4923" y="26"/>
                                <a:pt x="4906" y="16"/>
                              </a:cubicBezTo>
                              <a:close/>
                              <a:moveTo>
                                <a:pt x="4916" y="181"/>
                              </a:moveTo>
                              <a:cubicBezTo>
                                <a:pt x="4909" y="196"/>
                                <a:pt x="4900" y="207"/>
                                <a:pt x="4888" y="215"/>
                              </a:cubicBezTo>
                              <a:cubicBezTo>
                                <a:pt x="4875" y="223"/>
                                <a:pt x="4860" y="227"/>
                                <a:pt x="4843" y="227"/>
                              </a:cubicBezTo>
                              <a:cubicBezTo>
                                <a:pt x="4817" y="227"/>
                                <a:pt x="4796" y="218"/>
                                <a:pt x="4782" y="200"/>
                              </a:cubicBezTo>
                              <a:cubicBezTo>
                                <a:pt x="4767" y="183"/>
                                <a:pt x="4760" y="159"/>
                                <a:pt x="4760" y="128"/>
                              </a:cubicBezTo>
                              <a:cubicBezTo>
                                <a:pt x="4760" y="107"/>
                                <a:pt x="4763" y="89"/>
                                <a:pt x="4770" y="74"/>
                              </a:cubicBezTo>
                              <a:cubicBezTo>
                                <a:pt x="4776" y="59"/>
                                <a:pt x="4786" y="48"/>
                                <a:pt x="4798" y="40"/>
                              </a:cubicBezTo>
                              <a:cubicBezTo>
                                <a:pt x="4811" y="33"/>
                                <a:pt x="4826" y="29"/>
                                <a:pt x="4843" y="29"/>
                              </a:cubicBezTo>
                              <a:cubicBezTo>
                                <a:pt x="4870" y="29"/>
                                <a:pt x="4890" y="38"/>
                                <a:pt x="4905" y="55"/>
                              </a:cubicBezTo>
                              <a:cubicBezTo>
                                <a:pt x="4919" y="72"/>
                                <a:pt x="4926" y="96"/>
                                <a:pt x="4926" y="128"/>
                              </a:cubicBezTo>
                              <a:cubicBezTo>
                                <a:pt x="4926" y="148"/>
                                <a:pt x="4923" y="166"/>
                                <a:pt x="4916" y="181"/>
                              </a:cubicBezTo>
                              <a:close/>
                              <a:moveTo>
                                <a:pt x="5185" y="172"/>
                              </a:moveTo>
                              <a:cubicBezTo>
                                <a:pt x="5179" y="162"/>
                                <a:pt x="5173" y="154"/>
                                <a:pt x="5166" y="150"/>
                              </a:cubicBezTo>
                              <a:cubicBezTo>
                                <a:pt x="5163" y="148"/>
                                <a:pt x="5159" y="146"/>
                                <a:pt x="5156" y="145"/>
                              </a:cubicBezTo>
                              <a:cubicBezTo>
                                <a:pt x="5163" y="143"/>
                                <a:pt x="5169" y="142"/>
                                <a:pt x="5175" y="139"/>
                              </a:cubicBezTo>
                              <a:cubicBezTo>
                                <a:pt x="5188" y="133"/>
                                <a:pt x="5198" y="125"/>
                                <a:pt x="5205" y="114"/>
                              </a:cubicBezTo>
                              <a:cubicBezTo>
                                <a:pt x="5211" y="104"/>
                                <a:pt x="5215" y="91"/>
                                <a:pt x="5215" y="76"/>
                              </a:cubicBezTo>
                              <a:cubicBezTo>
                                <a:pt x="5215" y="53"/>
                                <a:pt x="5207" y="35"/>
                                <a:pt x="5193" y="22"/>
                              </a:cubicBezTo>
                              <a:cubicBezTo>
                                <a:pt x="5178" y="9"/>
                                <a:pt x="5156" y="3"/>
                                <a:pt x="5129" y="3"/>
                              </a:cubicBezTo>
                              <a:cubicBezTo>
                                <a:pt x="5043" y="3"/>
                                <a:pt x="5043" y="3"/>
                                <a:pt x="5043" y="3"/>
                              </a:cubicBezTo>
                              <a:cubicBezTo>
                                <a:pt x="5037" y="3"/>
                                <a:pt x="5033" y="5"/>
                                <a:pt x="5030" y="7"/>
                              </a:cubicBezTo>
                              <a:cubicBezTo>
                                <a:pt x="5027" y="10"/>
                                <a:pt x="5025" y="14"/>
                                <a:pt x="5025" y="20"/>
                              </a:cubicBezTo>
                              <a:cubicBezTo>
                                <a:pt x="5025" y="238"/>
                                <a:pt x="5025" y="238"/>
                                <a:pt x="5025" y="238"/>
                              </a:cubicBezTo>
                              <a:cubicBezTo>
                                <a:pt x="5025" y="243"/>
                                <a:pt x="5027" y="248"/>
                                <a:pt x="5030" y="250"/>
                              </a:cubicBezTo>
                              <a:cubicBezTo>
                                <a:pt x="5033" y="253"/>
                                <a:pt x="5037" y="255"/>
                                <a:pt x="5042" y="255"/>
                              </a:cubicBezTo>
                              <a:cubicBezTo>
                                <a:pt x="5048" y="255"/>
                                <a:pt x="5052" y="253"/>
                                <a:pt x="5055" y="250"/>
                              </a:cubicBezTo>
                              <a:cubicBezTo>
                                <a:pt x="5058" y="248"/>
                                <a:pt x="5059" y="243"/>
                                <a:pt x="5059" y="238"/>
                              </a:cubicBezTo>
                              <a:cubicBezTo>
                                <a:pt x="5059" y="148"/>
                                <a:pt x="5059" y="148"/>
                                <a:pt x="5059" y="148"/>
                              </a:cubicBezTo>
                              <a:cubicBezTo>
                                <a:pt x="5103" y="148"/>
                                <a:pt x="5103" y="148"/>
                                <a:pt x="5103" y="148"/>
                              </a:cubicBezTo>
                              <a:cubicBezTo>
                                <a:pt x="5114" y="148"/>
                                <a:pt x="5123" y="150"/>
                                <a:pt x="5130" y="153"/>
                              </a:cubicBezTo>
                              <a:cubicBezTo>
                                <a:pt x="5137" y="156"/>
                                <a:pt x="5143" y="163"/>
                                <a:pt x="5148" y="173"/>
                              </a:cubicBezTo>
                              <a:cubicBezTo>
                                <a:pt x="5187" y="243"/>
                                <a:pt x="5187" y="243"/>
                                <a:pt x="5187" y="243"/>
                              </a:cubicBezTo>
                              <a:cubicBezTo>
                                <a:pt x="5189" y="247"/>
                                <a:pt x="5192" y="250"/>
                                <a:pt x="5195" y="252"/>
                              </a:cubicBezTo>
                              <a:cubicBezTo>
                                <a:pt x="5198" y="254"/>
                                <a:pt x="5202" y="255"/>
                                <a:pt x="5207" y="255"/>
                              </a:cubicBezTo>
                              <a:cubicBezTo>
                                <a:pt x="5211" y="255"/>
                                <a:pt x="5215" y="254"/>
                                <a:pt x="5217" y="252"/>
                              </a:cubicBezTo>
                              <a:cubicBezTo>
                                <a:pt x="5219" y="249"/>
                                <a:pt x="5221" y="246"/>
                                <a:pt x="5221" y="243"/>
                              </a:cubicBezTo>
                              <a:cubicBezTo>
                                <a:pt x="5221" y="239"/>
                                <a:pt x="5220" y="236"/>
                                <a:pt x="5218" y="232"/>
                              </a:cubicBezTo>
                              <a:lnTo>
                                <a:pt x="5185" y="172"/>
                              </a:lnTo>
                              <a:close/>
                              <a:moveTo>
                                <a:pt x="5059" y="123"/>
                              </a:moveTo>
                              <a:cubicBezTo>
                                <a:pt x="5059" y="30"/>
                                <a:pt x="5059" y="30"/>
                                <a:pt x="5059" y="30"/>
                              </a:cubicBezTo>
                              <a:cubicBezTo>
                                <a:pt x="5123" y="30"/>
                                <a:pt x="5123" y="30"/>
                                <a:pt x="5123" y="30"/>
                              </a:cubicBezTo>
                              <a:cubicBezTo>
                                <a:pt x="5143" y="30"/>
                                <a:pt x="5157" y="34"/>
                                <a:pt x="5167" y="42"/>
                              </a:cubicBezTo>
                              <a:cubicBezTo>
                                <a:pt x="5177" y="49"/>
                                <a:pt x="5181" y="61"/>
                                <a:pt x="5181" y="76"/>
                              </a:cubicBezTo>
                              <a:cubicBezTo>
                                <a:pt x="5181" y="92"/>
                                <a:pt x="5177" y="103"/>
                                <a:pt x="5167" y="111"/>
                              </a:cubicBezTo>
                              <a:cubicBezTo>
                                <a:pt x="5157" y="119"/>
                                <a:pt x="5143" y="123"/>
                                <a:pt x="5123" y="123"/>
                              </a:cubicBezTo>
                              <a:lnTo>
                                <a:pt x="5059" y="123"/>
                              </a:lnTo>
                              <a:close/>
                              <a:moveTo>
                                <a:pt x="5418" y="5"/>
                              </a:moveTo>
                              <a:cubicBezTo>
                                <a:pt x="5421" y="8"/>
                                <a:pt x="5422" y="12"/>
                                <a:pt x="5422" y="18"/>
                              </a:cubicBezTo>
                              <a:cubicBezTo>
                                <a:pt x="5422" y="238"/>
                                <a:pt x="5422" y="238"/>
                                <a:pt x="5422" y="238"/>
                              </a:cubicBezTo>
                              <a:cubicBezTo>
                                <a:pt x="5422" y="243"/>
                                <a:pt x="5421" y="248"/>
                                <a:pt x="5418" y="250"/>
                              </a:cubicBezTo>
                              <a:cubicBezTo>
                                <a:pt x="5415" y="253"/>
                                <a:pt x="5411" y="255"/>
                                <a:pt x="5405" y="255"/>
                              </a:cubicBezTo>
                              <a:cubicBezTo>
                                <a:pt x="5400" y="255"/>
                                <a:pt x="5396" y="253"/>
                                <a:pt x="5393" y="250"/>
                              </a:cubicBezTo>
                              <a:cubicBezTo>
                                <a:pt x="5390" y="248"/>
                                <a:pt x="5388" y="243"/>
                                <a:pt x="5388" y="238"/>
                              </a:cubicBezTo>
                              <a:cubicBezTo>
                                <a:pt x="5388" y="18"/>
                                <a:pt x="5388" y="18"/>
                                <a:pt x="5388" y="18"/>
                              </a:cubicBezTo>
                              <a:cubicBezTo>
                                <a:pt x="5388" y="12"/>
                                <a:pt x="5390" y="8"/>
                                <a:pt x="5393" y="5"/>
                              </a:cubicBezTo>
                              <a:cubicBezTo>
                                <a:pt x="5396" y="2"/>
                                <a:pt x="5400" y="1"/>
                                <a:pt x="5405" y="1"/>
                              </a:cubicBezTo>
                              <a:cubicBezTo>
                                <a:pt x="5410" y="1"/>
                                <a:pt x="5415" y="2"/>
                                <a:pt x="5418" y="5"/>
                              </a:cubicBezTo>
                              <a:close/>
                              <a:moveTo>
                                <a:pt x="5528" y="30"/>
                              </a:moveTo>
                              <a:cubicBezTo>
                                <a:pt x="5528" y="112"/>
                                <a:pt x="5528" y="112"/>
                                <a:pt x="5528" y="112"/>
                              </a:cubicBezTo>
                              <a:cubicBezTo>
                                <a:pt x="5639" y="112"/>
                                <a:pt x="5639" y="112"/>
                                <a:pt x="5639" y="112"/>
                              </a:cubicBezTo>
                              <a:cubicBezTo>
                                <a:pt x="5644" y="112"/>
                                <a:pt x="5647" y="114"/>
                                <a:pt x="5650" y="116"/>
                              </a:cubicBezTo>
                              <a:cubicBezTo>
                                <a:pt x="5652" y="118"/>
                                <a:pt x="5653" y="122"/>
                                <a:pt x="5653" y="126"/>
                              </a:cubicBezTo>
                              <a:cubicBezTo>
                                <a:pt x="5653" y="130"/>
                                <a:pt x="5652" y="134"/>
                                <a:pt x="5650" y="136"/>
                              </a:cubicBezTo>
                              <a:cubicBezTo>
                                <a:pt x="5647" y="138"/>
                                <a:pt x="5644" y="139"/>
                                <a:pt x="5639" y="139"/>
                              </a:cubicBezTo>
                              <a:cubicBezTo>
                                <a:pt x="5528" y="139"/>
                                <a:pt x="5528" y="139"/>
                                <a:pt x="5528" y="139"/>
                              </a:cubicBezTo>
                              <a:cubicBezTo>
                                <a:pt x="5528" y="226"/>
                                <a:pt x="5528" y="226"/>
                                <a:pt x="5528" y="226"/>
                              </a:cubicBezTo>
                              <a:cubicBezTo>
                                <a:pt x="5647" y="226"/>
                                <a:pt x="5647" y="226"/>
                                <a:pt x="5647" y="226"/>
                              </a:cubicBezTo>
                              <a:cubicBezTo>
                                <a:pt x="5651" y="226"/>
                                <a:pt x="5655" y="227"/>
                                <a:pt x="5658" y="229"/>
                              </a:cubicBezTo>
                              <a:cubicBezTo>
                                <a:pt x="5660" y="231"/>
                                <a:pt x="5661" y="235"/>
                                <a:pt x="5661" y="239"/>
                              </a:cubicBezTo>
                              <a:cubicBezTo>
                                <a:pt x="5661" y="243"/>
                                <a:pt x="5660" y="247"/>
                                <a:pt x="5658" y="249"/>
                              </a:cubicBezTo>
                              <a:cubicBezTo>
                                <a:pt x="5655" y="251"/>
                                <a:pt x="5651" y="252"/>
                                <a:pt x="5647" y="252"/>
                              </a:cubicBezTo>
                              <a:cubicBezTo>
                                <a:pt x="5513" y="252"/>
                                <a:pt x="5513" y="252"/>
                                <a:pt x="5513" y="252"/>
                              </a:cubicBezTo>
                              <a:cubicBezTo>
                                <a:pt x="5508" y="252"/>
                                <a:pt x="5503" y="251"/>
                                <a:pt x="5500" y="248"/>
                              </a:cubicBezTo>
                              <a:cubicBezTo>
                                <a:pt x="5497" y="245"/>
                                <a:pt x="5495" y="240"/>
                                <a:pt x="5495" y="235"/>
                              </a:cubicBezTo>
                              <a:cubicBezTo>
                                <a:pt x="5495" y="21"/>
                                <a:pt x="5495" y="21"/>
                                <a:pt x="5495" y="21"/>
                              </a:cubicBezTo>
                              <a:cubicBezTo>
                                <a:pt x="5495" y="15"/>
                                <a:pt x="5497" y="11"/>
                                <a:pt x="5500" y="8"/>
                              </a:cubicBezTo>
                              <a:cubicBezTo>
                                <a:pt x="5503" y="5"/>
                                <a:pt x="5508" y="3"/>
                                <a:pt x="5513" y="3"/>
                              </a:cubicBezTo>
                              <a:cubicBezTo>
                                <a:pt x="5647" y="3"/>
                                <a:pt x="5647" y="3"/>
                                <a:pt x="5647" y="3"/>
                              </a:cubicBezTo>
                              <a:cubicBezTo>
                                <a:pt x="5651" y="3"/>
                                <a:pt x="5655" y="4"/>
                                <a:pt x="5658" y="7"/>
                              </a:cubicBezTo>
                              <a:cubicBezTo>
                                <a:pt x="5660" y="9"/>
                                <a:pt x="5661" y="12"/>
                                <a:pt x="5661" y="16"/>
                              </a:cubicBezTo>
                              <a:cubicBezTo>
                                <a:pt x="5661" y="21"/>
                                <a:pt x="5660" y="24"/>
                                <a:pt x="5658" y="27"/>
                              </a:cubicBezTo>
                              <a:cubicBezTo>
                                <a:pt x="5655" y="29"/>
                                <a:pt x="5651" y="30"/>
                                <a:pt x="5647" y="30"/>
                              </a:cubicBezTo>
                              <a:lnTo>
                                <a:pt x="5528" y="30"/>
                              </a:lnTo>
                              <a:close/>
                              <a:moveTo>
                                <a:pt x="5808" y="3"/>
                              </a:moveTo>
                              <a:cubicBezTo>
                                <a:pt x="5738" y="3"/>
                                <a:pt x="5738" y="3"/>
                                <a:pt x="5738" y="3"/>
                              </a:cubicBezTo>
                              <a:cubicBezTo>
                                <a:pt x="5732" y="3"/>
                                <a:pt x="5728" y="5"/>
                                <a:pt x="5725" y="8"/>
                              </a:cubicBezTo>
                              <a:cubicBezTo>
                                <a:pt x="5721" y="11"/>
                                <a:pt x="5720" y="15"/>
                                <a:pt x="5720" y="21"/>
                              </a:cubicBezTo>
                              <a:cubicBezTo>
                                <a:pt x="5720" y="235"/>
                                <a:pt x="5720" y="235"/>
                                <a:pt x="5720" y="235"/>
                              </a:cubicBezTo>
                              <a:cubicBezTo>
                                <a:pt x="5720" y="240"/>
                                <a:pt x="5721" y="245"/>
                                <a:pt x="5725" y="248"/>
                              </a:cubicBezTo>
                              <a:cubicBezTo>
                                <a:pt x="5728" y="251"/>
                                <a:pt x="5732" y="252"/>
                                <a:pt x="5738" y="252"/>
                              </a:cubicBezTo>
                              <a:cubicBezTo>
                                <a:pt x="5808" y="252"/>
                                <a:pt x="5808" y="252"/>
                                <a:pt x="5808" y="252"/>
                              </a:cubicBezTo>
                              <a:cubicBezTo>
                                <a:pt x="5829" y="252"/>
                                <a:pt x="5848" y="250"/>
                                <a:pt x="5864" y="244"/>
                              </a:cubicBezTo>
                              <a:cubicBezTo>
                                <a:pt x="5880" y="239"/>
                                <a:pt x="5893" y="231"/>
                                <a:pt x="5904" y="220"/>
                              </a:cubicBezTo>
                              <a:cubicBezTo>
                                <a:pt x="5916" y="210"/>
                                <a:pt x="5924" y="197"/>
                                <a:pt x="5930" y="181"/>
                              </a:cubicBezTo>
                              <a:cubicBezTo>
                                <a:pt x="5936" y="165"/>
                                <a:pt x="5939" y="148"/>
                                <a:pt x="5939" y="128"/>
                              </a:cubicBezTo>
                              <a:cubicBezTo>
                                <a:pt x="5939" y="87"/>
                                <a:pt x="5927" y="56"/>
                                <a:pt x="5905" y="35"/>
                              </a:cubicBezTo>
                              <a:cubicBezTo>
                                <a:pt x="5882" y="14"/>
                                <a:pt x="5850" y="3"/>
                                <a:pt x="5808" y="3"/>
                              </a:cubicBezTo>
                              <a:close/>
                              <a:moveTo>
                                <a:pt x="5897" y="170"/>
                              </a:moveTo>
                              <a:cubicBezTo>
                                <a:pt x="5893" y="182"/>
                                <a:pt x="5887" y="192"/>
                                <a:pt x="5879" y="200"/>
                              </a:cubicBezTo>
                              <a:cubicBezTo>
                                <a:pt x="5871" y="208"/>
                                <a:pt x="5861" y="214"/>
                                <a:pt x="5849" y="218"/>
                              </a:cubicBezTo>
                              <a:cubicBezTo>
                                <a:pt x="5836" y="222"/>
                                <a:pt x="5822" y="224"/>
                                <a:pt x="5806" y="224"/>
                              </a:cubicBezTo>
                              <a:cubicBezTo>
                                <a:pt x="5754" y="224"/>
                                <a:pt x="5754" y="224"/>
                                <a:pt x="5754" y="224"/>
                              </a:cubicBezTo>
                              <a:cubicBezTo>
                                <a:pt x="5754" y="31"/>
                                <a:pt x="5754" y="31"/>
                                <a:pt x="5754" y="31"/>
                              </a:cubicBezTo>
                              <a:cubicBezTo>
                                <a:pt x="5806" y="31"/>
                                <a:pt x="5806" y="31"/>
                                <a:pt x="5806" y="31"/>
                              </a:cubicBezTo>
                              <a:cubicBezTo>
                                <a:pt x="5838" y="31"/>
                                <a:pt x="5863" y="39"/>
                                <a:pt x="5879" y="55"/>
                              </a:cubicBezTo>
                              <a:cubicBezTo>
                                <a:pt x="5895" y="71"/>
                                <a:pt x="5903" y="95"/>
                                <a:pt x="5903" y="128"/>
                              </a:cubicBezTo>
                              <a:cubicBezTo>
                                <a:pt x="5903" y="144"/>
                                <a:pt x="5901" y="158"/>
                                <a:pt x="5897" y="170"/>
                              </a:cubicBezTo>
                              <a:close/>
                              <a:moveTo>
                                <a:pt x="6035" y="30"/>
                              </a:moveTo>
                              <a:cubicBezTo>
                                <a:pt x="6035" y="112"/>
                                <a:pt x="6035" y="112"/>
                                <a:pt x="6035" y="112"/>
                              </a:cubicBezTo>
                              <a:cubicBezTo>
                                <a:pt x="6147" y="112"/>
                                <a:pt x="6147" y="112"/>
                                <a:pt x="6147" y="112"/>
                              </a:cubicBezTo>
                              <a:cubicBezTo>
                                <a:pt x="6151" y="112"/>
                                <a:pt x="6155" y="114"/>
                                <a:pt x="6157" y="116"/>
                              </a:cubicBezTo>
                              <a:cubicBezTo>
                                <a:pt x="6160" y="118"/>
                                <a:pt x="6161" y="122"/>
                                <a:pt x="6161" y="126"/>
                              </a:cubicBezTo>
                              <a:cubicBezTo>
                                <a:pt x="6161" y="130"/>
                                <a:pt x="6160" y="134"/>
                                <a:pt x="6157" y="136"/>
                              </a:cubicBezTo>
                              <a:cubicBezTo>
                                <a:pt x="6155" y="138"/>
                                <a:pt x="6151" y="139"/>
                                <a:pt x="6147" y="139"/>
                              </a:cubicBezTo>
                              <a:cubicBezTo>
                                <a:pt x="6035" y="139"/>
                                <a:pt x="6035" y="139"/>
                                <a:pt x="6035" y="139"/>
                              </a:cubicBezTo>
                              <a:cubicBezTo>
                                <a:pt x="6035" y="226"/>
                                <a:pt x="6035" y="226"/>
                                <a:pt x="6035" y="226"/>
                              </a:cubicBezTo>
                              <a:cubicBezTo>
                                <a:pt x="6154" y="226"/>
                                <a:pt x="6154" y="226"/>
                                <a:pt x="6154" y="226"/>
                              </a:cubicBezTo>
                              <a:cubicBezTo>
                                <a:pt x="6159" y="226"/>
                                <a:pt x="6163" y="227"/>
                                <a:pt x="6165" y="229"/>
                              </a:cubicBezTo>
                              <a:cubicBezTo>
                                <a:pt x="6168" y="231"/>
                                <a:pt x="6169" y="235"/>
                                <a:pt x="6169" y="239"/>
                              </a:cubicBezTo>
                              <a:cubicBezTo>
                                <a:pt x="6169" y="243"/>
                                <a:pt x="6168" y="247"/>
                                <a:pt x="6165" y="249"/>
                              </a:cubicBezTo>
                              <a:cubicBezTo>
                                <a:pt x="6163" y="251"/>
                                <a:pt x="6159" y="252"/>
                                <a:pt x="6154" y="252"/>
                              </a:cubicBezTo>
                              <a:cubicBezTo>
                                <a:pt x="6021" y="252"/>
                                <a:pt x="6021" y="252"/>
                                <a:pt x="6021" y="252"/>
                              </a:cubicBezTo>
                              <a:cubicBezTo>
                                <a:pt x="6015" y="252"/>
                                <a:pt x="6011" y="251"/>
                                <a:pt x="6007" y="248"/>
                              </a:cubicBezTo>
                              <a:cubicBezTo>
                                <a:pt x="6004" y="245"/>
                                <a:pt x="6003" y="240"/>
                                <a:pt x="6003" y="235"/>
                              </a:cubicBezTo>
                              <a:cubicBezTo>
                                <a:pt x="6003" y="21"/>
                                <a:pt x="6003" y="21"/>
                                <a:pt x="6003" y="21"/>
                              </a:cubicBezTo>
                              <a:cubicBezTo>
                                <a:pt x="6003" y="15"/>
                                <a:pt x="6004" y="11"/>
                                <a:pt x="6007" y="8"/>
                              </a:cubicBezTo>
                              <a:cubicBezTo>
                                <a:pt x="6011" y="5"/>
                                <a:pt x="6015" y="3"/>
                                <a:pt x="6021" y="3"/>
                              </a:cubicBezTo>
                              <a:cubicBezTo>
                                <a:pt x="6154" y="3"/>
                                <a:pt x="6154" y="3"/>
                                <a:pt x="6154" y="3"/>
                              </a:cubicBezTo>
                              <a:cubicBezTo>
                                <a:pt x="6159" y="3"/>
                                <a:pt x="6163" y="4"/>
                                <a:pt x="6165" y="7"/>
                              </a:cubicBezTo>
                              <a:cubicBezTo>
                                <a:pt x="6168" y="9"/>
                                <a:pt x="6169" y="12"/>
                                <a:pt x="6169" y="16"/>
                              </a:cubicBezTo>
                              <a:cubicBezTo>
                                <a:pt x="6169" y="21"/>
                                <a:pt x="6168" y="24"/>
                                <a:pt x="6165" y="27"/>
                              </a:cubicBezTo>
                              <a:cubicBezTo>
                                <a:pt x="6163" y="29"/>
                                <a:pt x="6159" y="30"/>
                                <a:pt x="6154" y="30"/>
                              </a:cubicBezTo>
                              <a:lnTo>
                                <a:pt x="6035" y="30"/>
                              </a:lnTo>
                              <a:close/>
                              <a:moveTo>
                                <a:pt x="6387" y="172"/>
                              </a:moveTo>
                              <a:cubicBezTo>
                                <a:pt x="6381" y="162"/>
                                <a:pt x="6375" y="154"/>
                                <a:pt x="6368" y="150"/>
                              </a:cubicBezTo>
                              <a:cubicBezTo>
                                <a:pt x="6364" y="148"/>
                                <a:pt x="6361" y="146"/>
                                <a:pt x="6358" y="145"/>
                              </a:cubicBezTo>
                              <a:cubicBezTo>
                                <a:pt x="6365" y="143"/>
                                <a:pt x="6371" y="142"/>
                                <a:pt x="6377" y="139"/>
                              </a:cubicBezTo>
                              <a:cubicBezTo>
                                <a:pt x="6390" y="133"/>
                                <a:pt x="6400" y="125"/>
                                <a:pt x="6407" y="114"/>
                              </a:cubicBezTo>
                              <a:cubicBezTo>
                                <a:pt x="6413" y="104"/>
                                <a:pt x="6417" y="91"/>
                                <a:pt x="6417" y="76"/>
                              </a:cubicBezTo>
                              <a:cubicBezTo>
                                <a:pt x="6417" y="53"/>
                                <a:pt x="6409" y="35"/>
                                <a:pt x="6394" y="22"/>
                              </a:cubicBezTo>
                              <a:cubicBezTo>
                                <a:pt x="6379" y="9"/>
                                <a:pt x="6358" y="3"/>
                                <a:pt x="6331" y="3"/>
                              </a:cubicBezTo>
                              <a:cubicBezTo>
                                <a:pt x="6244" y="3"/>
                                <a:pt x="6244" y="3"/>
                                <a:pt x="6244" y="3"/>
                              </a:cubicBezTo>
                              <a:cubicBezTo>
                                <a:pt x="6239" y="3"/>
                                <a:pt x="6235" y="5"/>
                                <a:pt x="6232" y="7"/>
                              </a:cubicBezTo>
                              <a:cubicBezTo>
                                <a:pt x="6229" y="10"/>
                                <a:pt x="6227" y="14"/>
                                <a:pt x="6227" y="20"/>
                              </a:cubicBezTo>
                              <a:cubicBezTo>
                                <a:pt x="6227" y="238"/>
                                <a:pt x="6227" y="238"/>
                                <a:pt x="6227" y="238"/>
                              </a:cubicBezTo>
                              <a:cubicBezTo>
                                <a:pt x="6227" y="243"/>
                                <a:pt x="6229" y="248"/>
                                <a:pt x="6232" y="250"/>
                              </a:cubicBezTo>
                              <a:cubicBezTo>
                                <a:pt x="6235" y="253"/>
                                <a:pt x="6239" y="255"/>
                                <a:pt x="6244" y="255"/>
                              </a:cubicBezTo>
                              <a:cubicBezTo>
                                <a:pt x="6250" y="255"/>
                                <a:pt x="6254" y="253"/>
                                <a:pt x="6257" y="250"/>
                              </a:cubicBezTo>
                              <a:cubicBezTo>
                                <a:pt x="6260" y="248"/>
                                <a:pt x="6261" y="243"/>
                                <a:pt x="6261" y="238"/>
                              </a:cubicBezTo>
                              <a:cubicBezTo>
                                <a:pt x="6261" y="148"/>
                                <a:pt x="6261" y="148"/>
                                <a:pt x="6261" y="148"/>
                              </a:cubicBezTo>
                              <a:cubicBezTo>
                                <a:pt x="6305" y="148"/>
                                <a:pt x="6305" y="148"/>
                                <a:pt x="6305" y="148"/>
                              </a:cubicBezTo>
                              <a:cubicBezTo>
                                <a:pt x="6316" y="148"/>
                                <a:pt x="6325" y="150"/>
                                <a:pt x="6332" y="153"/>
                              </a:cubicBezTo>
                              <a:cubicBezTo>
                                <a:pt x="6339" y="156"/>
                                <a:pt x="6345" y="163"/>
                                <a:pt x="6350" y="173"/>
                              </a:cubicBezTo>
                              <a:cubicBezTo>
                                <a:pt x="6389" y="243"/>
                                <a:pt x="6389" y="243"/>
                                <a:pt x="6389" y="243"/>
                              </a:cubicBezTo>
                              <a:cubicBezTo>
                                <a:pt x="6391" y="247"/>
                                <a:pt x="6394" y="250"/>
                                <a:pt x="6397" y="252"/>
                              </a:cubicBezTo>
                              <a:cubicBezTo>
                                <a:pt x="6400" y="254"/>
                                <a:pt x="6403" y="255"/>
                                <a:pt x="6408" y="255"/>
                              </a:cubicBezTo>
                              <a:cubicBezTo>
                                <a:pt x="6413" y="255"/>
                                <a:pt x="6416" y="254"/>
                                <a:pt x="6419" y="252"/>
                              </a:cubicBezTo>
                              <a:cubicBezTo>
                                <a:pt x="6421" y="249"/>
                                <a:pt x="6423" y="246"/>
                                <a:pt x="6423" y="243"/>
                              </a:cubicBezTo>
                              <a:cubicBezTo>
                                <a:pt x="6423" y="239"/>
                                <a:pt x="6422" y="236"/>
                                <a:pt x="6420" y="232"/>
                              </a:cubicBezTo>
                              <a:lnTo>
                                <a:pt x="6387" y="172"/>
                              </a:lnTo>
                              <a:close/>
                              <a:moveTo>
                                <a:pt x="6261" y="123"/>
                              </a:moveTo>
                              <a:cubicBezTo>
                                <a:pt x="6261" y="30"/>
                                <a:pt x="6261" y="30"/>
                                <a:pt x="6261" y="30"/>
                              </a:cubicBezTo>
                              <a:cubicBezTo>
                                <a:pt x="6325" y="30"/>
                                <a:pt x="6325" y="30"/>
                                <a:pt x="6325" y="30"/>
                              </a:cubicBezTo>
                              <a:cubicBezTo>
                                <a:pt x="6345" y="30"/>
                                <a:pt x="6359" y="34"/>
                                <a:pt x="6369" y="42"/>
                              </a:cubicBezTo>
                              <a:cubicBezTo>
                                <a:pt x="6378" y="49"/>
                                <a:pt x="6383" y="61"/>
                                <a:pt x="6383" y="76"/>
                              </a:cubicBezTo>
                              <a:cubicBezTo>
                                <a:pt x="6383" y="92"/>
                                <a:pt x="6378" y="103"/>
                                <a:pt x="6369" y="111"/>
                              </a:cubicBezTo>
                              <a:cubicBezTo>
                                <a:pt x="6359" y="119"/>
                                <a:pt x="6345" y="123"/>
                                <a:pt x="6325" y="123"/>
                              </a:cubicBezTo>
                              <a:lnTo>
                                <a:pt x="6261" y="123"/>
                              </a:lnTo>
                              <a:close/>
                              <a:moveTo>
                                <a:pt x="6773" y="230"/>
                              </a:moveTo>
                              <a:cubicBezTo>
                                <a:pt x="6777" y="234"/>
                                <a:pt x="6779" y="238"/>
                                <a:pt x="6779" y="242"/>
                              </a:cubicBezTo>
                              <a:cubicBezTo>
                                <a:pt x="6779" y="246"/>
                                <a:pt x="6778" y="249"/>
                                <a:pt x="6776" y="251"/>
                              </a:cubicBezTo>
                              <a:cubicBezTo>
                                <a:pt x="6773" y="254"/>
                                <a:pt x="6769" y="255"/>
                                <a:pt x="6764" y="255"/>
                              </a:cubicBezTo>
                              <a:cubicBezTo>
                                <a:pt x="6760" y="255"/>
                                <a:pt x="6757" y="254"/>
                                <a:pt x="6754" y="252"/>
                              </a:cubicBezTo>
                              <a:cubicBezTo>
                                <a:pt x="6751" y="251"/>
                                <a:pt x="6748" y="248"/>
                                <a:pt x="6744" y="245"/>
                              </a:cubicBezTo>
                              <a:cubicBezTo>
                                <a:pt x="6625" y="135"/>
                                <a:pt x="6625" y="135"/>
                                <a:pt x="6625" y="135"/>
                              </a:cubicBezTo>
                              <a:cubicBezTo>
                                <a:pt x="6624" y="135"/>
                                <a:pt x="6624" y="135"/>
                                <a:pt x="6624" y="135"/>
                              </a:cubicBezTo>
                              <a:cubicBezTo>
                                <a:pt x="6624" y="238"/>
                                <a:pt x="6624" y="238"/>
                                <a:pt x="6624" y="238"/>
                              </a:cubicBezTo>
                              <a:cubicBezTo>
                                <a:pt x="6624" y="243"/>
                                <a:pt x="6622" y="248"/>
                                <a:pt x="6620" y="250"/>
                              </a:cubicBezTo>
                              <a:cubicBezTo>
                                <a:pt x="6617" y="253"/>
                                <a:pt x="6613" y="255"/>
                                <a:pt x="6607" y="255"/>
                              </a:cubicBezTo>
                              <a:cubicBezTo>
                                <a:pt x="6601" y="255"/>
                                <a:pt x="6597" y="253"/>
                                <a:pt x="6594" y="250"/>
                              </a:cubicBezTo>
                              <a:cubicBezTo>
                                <a:pt x="6592" y="248"/>
                                <a:pt x="6590" y="243"/>
                                <a:pt x="6590" y="238"/>
                              </a:cubicBezTo>
                              <a:cubicBezTo>
                                <a:pt x="6590" y="17"/>
                                <a:pt x="6590" y="17"/>
                                <a:pt x="6590" y="17"/>
                              </a:cubicBezTo>
                              <a:cubicBezTo>
                                <a:pt x="6590" y="12"/>
                                <a:pt x="6592" y="8"/>
                                <a:pt x="6594" y="5"/>
                              </a:cubicBezTo>
                              <a:cubicBezTo>
                                <a:pt x="6597" y="2"/>
                                <a:pt x="6601" y="1"/>
                                <a:pt x="6607" y="1"/>
                              </a:cubicBezTo>
                              <a:cubicBezTo>
                                <a:pt x="6612" y="1"/>
                                <a:pt x="6617" y="2"/>
                                <a:pt x="6619" y="5"/>
                              </a:cubicBezTo>
                              <a:cubicBezTo>
                                <a:pt x="6622" y="8"/>
                                <a:pt x="6624" y="12"/>
                                <a:pt x="6624" y="17"/>
                              </a:cubicBezTo>
                              <a:cubicBezTo>
                                <a:pt x="6624" y="116"/>
                                <a:pt x="6624" y="116"/>
                                <a:pt x="6624" y="116"/>
                              </a:cubicBezTo>
                              <a:cubicBezTo>
                                <a:pt x="6625" y="116"/>
                                <a:pt x="6625" y="116"/>
                                <a:pt x="6625" y="116"/>
                              </a:cubicBezTo>
                              <a:cubicBezTo>
                                <a:pt x="6739" y="10"/>
                                <a:pt x="6739" y="10"/>
                                <a:pt x="6739" y="10"/>
                              </a:cubicBezTo>
                              <a:cubicBezTo>
                                <a:pt x="6743" y="6"/>
                                <a:pt x="6746" y="4"/>
                                <a:pt x="6749" y="3"/>
                              </a:cubicBezTo>
                              <a:cubicBezTo>
                                <a:pt x="6752" y="1"/>
                                <a:pt x="6755" y="1"/>
                                <a:pt x="6759" y="1"/>
                              </a:cubicBezTo>
                              <a:cubicBezTo>
                                <a:pt x="6764" y="1"/>
                                <a:pt x="6768" y="2"/>
                                <a:pt x="6770" y="4"/>
                              </a:cubicBezTo>
                              <a:cubicBezTo>
                                <a:pt x="6772" y="7"/>
                                <a:pt x="6773" y="10"/>
                                <a:pt x="6773" y="13"/>
                              </a:cubicBezTo>
                              <a:cubicBezTo>
                                <a:pt x="6772" y="17"/>
                                <a:pt x="6770" y="20"/>
                                <a:pt x="6767" y="23"/>
                              </a:cubicBezTo>
                              <a:cubicBezTo>
                                <a:pt x="6657" y="124"/>
                                <a:pt x="6657" y="124"/>
                                <a:pt x="6657" y="124"/>
                              </a:cubicBezTo>
                              <a:lnTo>
                                <a:pt x="6773" y="230"/>
                              </a:lnTo>
                              <a:close/>
                              <a:moveTo>
                                <a:pt x="6861" y="5"/>
                              </a:moveTo>
                              <a:cubicBezTo>
                                <a:pt x="6864" y="8"/>
                                <a:pt x="6866" y="12"/>
                                <a:pt x="6866" y="18"/>
                              </a:cubicBezTo>
                              <a:cubicBezTo>
                                <a:pt x="6866" y="238"/>
                                <a:pt x="6866" y="238"/>
                                <a:pt x="6866" y="238"/>
                              </a:cubicBezTo>
                              <a:cubicBezTo>
                                <a:pt x="6866" y="243"/>
                                <a:pt x="6864" y="248"/>
                                <a:pt x="6862" y="250"/>
                              </a:cubicBezTo>
                              <a:cubicBezTo>
                                <a:pt x="6859" y="253"/>
                                <a:pt x="6855" y="255"/>
                                <a:pt x="6849" y="255"/>
                              </a:cubicBezTo>
                              <a:cubicBezTo>
                                <a:pt x="6843" y="255"/>
                                <a:pt x="6839" y="253"/>
                                <a:pt x="6836" y="250"/>
                              </a:cubicBezTo>
                              <a:cubicBezTo>
                                <a:pt x="6833" y="248"/>
                                <a:pt x="6832" y="243"/>
                                <a:pt x="6832" y="238"/>
                              </a:cubicBezTo>
                              <a:cubicBezTo>
                                <a:pt x="6832" y="18"/>
                                <a:pt x="6832" y="18"/>
                                <a:pt x="6832" y="18"/>
                              </a:cubicBezTo>
                              <a:cubicBezTo>
                                <a:pt x="6832" y="12"/>
                                <a:pt x="6833" y="8"/>
                                <a:pt x="6836" y="5"/>
                              </a:cubicBezTo>
                              <a:cubicBezTo>
                                <a:pt x="6839" y="2"/>
                                <a:pt x="6843" y="1"/>
                                <a:pt x="6849" y="1"/>
                              </a:cubicBezTo>
                              <a:cubicBezTo>
                                <a:pt x="6854" y="1"/>
                                <a:pt x="6858" y="2"/>
                                <a:pt x="6861" y="5"/>
                              </a:cubicBezTo>
                              <a:close/>
                              <a:moveTo>
                                <a:pt x="7143" y="5"/>
                              </a:moveTo>
                              <a:cubicBezTo>
                                <a:pt x="7145" y="7"/>
                                <a:pt x="7147" y="11"/>
                                <a:pt x="7147" y="17"/>
                              </a:cubicBezTo>
                              <a:cubicBezTo>
                                <a:pt x="7147" y="239"/>
                                <a:pt x="7147" y="239"/>
                                <a:pt x="7147" y="239"/>
                              </a:cubicBezTo>
                              <a:cubicBezTo>
                                <a:pt x="7147" y="244"/>
                                <a:pt x="7145" y="248"/>
                                <a:pt x="7143" y="251"/>
                              </a:cubicBezTo>
                              <a:cubicBezTo>
                                <a:pt x="7140" y="253"/>
                                <a:pt x="7137" y="255"/>
                                <a:pt x="7133" y="255"/>
                              </a:cubicBezTo>
                              <a:cubicBezTo>
                                <a:pt x="7129" y="255"/>
                                <a:pt x="7126" y="254"/>
                                <a:pt x="7123" y="253"/>
                              </a:cubicBezTo>
                              <a:cubicBezTo>
                                <a:pt x="7121" y="251"/>
                                <a:pt x="7118" y="249"/>
                                <a:pt x="7115" y="245"/>
                              </a:cubicBezTo>
                              <a:cubicBezTo>
                                <a:pt x="6970" y="57"/>
                                <a:pt x="6970" y="57"/>
                                <a:pt x="6970" y="57"/>
                              </a:cubicBezTo>
                              <a:cubicBezTo>
                                <a:pt x="6970" y="239"/>
                                <a:pt x="6970" y="239"/>
                                <a:pt x="6970" y="239"/>
                              </a:cubicBezTo>
                              <a:cubicBezTo>
                                <a:pt x="6970" y="244"/>
                                <a:pt x="6969" y="248"/>
                                <a:pt x="6966" y="251"/>
                              </a:cubicBezTo>
                              <a:cubicBezTo>
                                <a:pt x="6964" y="253"/>
                                <a:pt x="6960" y="255"/>
                                <a:pt x="6955" y="255"/>
                              </a:cubicBezTo>
                              <a:cubicBezTo>
                                <a:pt x="6950" y="255"/>
                                <a:pt x="6946" y="253"/>
                                <a:pt x="6943" y="251"/>
                              </a:cubicBezTo>
                              <a:cubicBezTo>
                                <a:pt x="6940" y="248"/>
                                <a:pt x="6939" y="244"/>
                                <a:pt x="6939" y="239"/>
                              </a:cubicBezTo>
                              <a:cubicBezTo>
                                <a:pt x="6939" y="17"/>
                                <a:pt x="6939" y="17"/>
                                <a:pt x="6939" y="17"/>
                              </a:cubicBezTo>
                              <a:cubicBezTo>
                                <a:pt x="6939" y="12"/>
                                <a:pt x="6940" y="8"/>
                                <a:pt x="6943" y="5"/>
                              </a:cubicBezTo>
                              <a:cubicBezTo>
                                <a:pt x="6946" y="2"/>
                                <a:pt x="6949" y="1"/>
                                <a:pt x="6954" y="1"/>
                              </a:cubicBezTo>
                              <a:cubicBezTo>
                                <a:pt x="6958" y="1"/>
                                <a:pt x="6961" y="1"/>
                                <a:pt x="6963" y="3"/>
                              </a:cubicBezTo>
                              <a:cubicBezTo>
                                <a:pt x="6965" y="4"/>
                                <a:pt x="6968" y="7"/>
                                <a:pt x="6970" y="10"/>
                              </a:cubicBezTo>
                              <a:cubicBezTo>
                                <a:pt x="7115" y="197"/>
                                <a:pt x="7115" y="197"/>
                                <a:pt x="7115" y="197"/>
                              </a:cubicBezTo>
                              <a:cubicBezTo>
                                <a:pt x="7115" y="17"/>
                                <a:pt x="7115" y="17"/>
                                <a:pt x="7115" y="17"/>
                              </a:cubicBezTo>
                              <a:cubicBezTo>
                                <a:pt x="7115" y="11"/>
                                <a:pt x="7116" y="7"/>
                                <a:pt x="7119" y="5"/>
                              </a:cubicBezTo>
                              <a:cubicBezTo>
                                <a:pt x="7122" y="2"/>
                                <a:pt x="7126" y="1"/>
                                <a:pt x="7131" y="1"/>
                              </a:cubicBezTo>
                              <a:cubicBezTo>
                                <a:pt x="7136" y="1"/>
                                <a:pt x="7140" y="2"/>
                                <a:pt x="7143" y="5"/>
                              </a:cubicBezTo>
                              <a:close/>
                              <a:moveTo>
                                <a:pt x="7405" y="35"/>
                              </a:moveTo>
                              <a:cubicBezTo>
                                <a:pt x="7382" y="14"/>
                                <a:pt x="7350" y="3"/>
                                <a:pt x="7308" y="3"/>
                              </a:cubicBezTo>
                              <a:cubicBezTo>
                                <a:pt x="7238" y="3"/>
                                <a:pt x="7238" y="3"/>
                                <a:pt x="7238" y="3"/>
                              </a:cubicBezTo>
                              <a:cubicBezTo>
                                <a:pt x="7232" y="3"/>
                                <a:pt x="7228" y="5"/>
                                <a:pt x="7225" y="8"/>
                              </a:cubicBezTo>
                              <a:cubicBezTo>
                                <a:pt x="7221" y="11"/>
                                <a:pt x="7220" y="15"/>
                                <a:pt x="7220" y="21"/>
                              </a:cubicBezTo>
                              <a:cubicBezTo>
                                <a:pt x="7220" y="235"/>
                                <a:pt x="7220" y="235"/>
                                <a:pt x="7220" y="235"/>
                              </a:cubicBezTo>
                              <a:cubicBezTo>
                                <a:pt x="7220" y="240"/>
                                <a:pt x="7221" y="245"/>
                                <a:pt x="7225" y="248"/>
                              </a:cubicBezTo>
                              <a:cubicBezTo>
                                <a:pt x="7228" y="251"/>
                                <a:pt x="7232" y="252"/>
                                <a:pt x="7238" y="252"/>
                              </a:cubicBezTo>
                              <a:cubicBezTo>
                                <a:pt x="7308" y="252"/>
                                <a:pt x="7308" y="252"/>
                                <a:pt x="7308" y="252"/>
                              </a:cubicBezTo>
                              <a:cubicBezTo>
                                <a:pt x="7329" y="252"/>
                                <a:pt x="7348" y="250"/>
                                <a:pt x="7364" y="244"/>
                              </a:cubicBezTo>
                              <a:cubicBezTo>
                                <a:pt x="7380" y="239"/>
                                <a:pt x="7393" y="231"/>
                                <a:pt x="7404" y="220"/>
                              </a:cubicBezTo>
                              <a:cubicBezTo>
                                <a:pt x="7416" y="210"/>
                                <a:pt x="7424" y="197"/>
                                <a:pt x="7430" y="181"/>
                              </a:cubicBezTo>
                              <a:cubicBezTo>
                                <a:pt x="7436" y="165"/>
                                <a:pt x="7439" y="148"/>
                                <a:pt x="7439" y="128"/>
                              </a:cubicBezTo>
                              <a:cubicBezTo>
                                <a:pt x="7439" y="87"/>
                                <a:pt x="7427" y="56"/>
                                <a:pt x="7405" y="35"/>
                              </a:cubicBezTo>
                              <a:close/>
                              <a:moveTo>
                                <a:pt x="7397" y="170"/>
                              </a:moveTo>
                              <a:cubicBezTo>
                                <a:pt x="7393" y="182"/>
                                <a:pt x="7387" y="192"/>
                                <a:pt x="7379" y="200"/>
                              </a:cubicBezTo>
                              <a:cubicBezTo>
                                <a:pt x="7371" y="208"/>
                                <a:pt x="7361" y="214"/>
                                <a:pt x="7349" y="218"/>
                              </a:cubicBezTo>
                              <a:cubicBezTo>
                                <a:pt x="7336" y="222"/>
                                <a:pt x="7322" y="224"/>
                                <a:pt x="7306" y="224"/>
                              </a:cubicBezTo>
                              <a:cubicBezTo>
                                <a:pt x="7254" y="224"/>
                                <a:pt x="7254" y="224"/>
                                <a:pt x="7254" y="224"/>
                              </a:cubicBezTo>
                              <a:cubicBezTo>
                                <a:pt x="7254" y="31"/>
                                <a:pt x="7254" y="31"/>
                                <a:pt x="7254" y="31"/>
                              </a:cubicBezTo>
                              <a:cubicBezTo>
                                <a:pt x="7306" y="31"/>
                                <a:pt x="7306" y="31"/>
                                <a:pt x="7306" y="31"/>
                              </a:cubicBezTo>
                              <a:cubicBezTo>
                                <a:pt x="7338" y="31"/>
                                <a:pt x="7363" y="39"/>
                                <a:pt x="7379" y="55"/>
                              </a:cubicBezTo>
                              <a:cubicBezTo>
                                <a:pt x="7395" y="71"/>
                                <a:pt x="7403" y="95"/>
                                <a:pt x="7403" y="128"/>
                              </a:cubicBezTo>
                              <a:cubicBezTo>
                                <a:pt x="7403" y="144"/>
                                <a:pt x="7401" y="158"/>
                                <a:pt x="7397" y="1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9578301" name="Freeform 53"/>
                      <wps:cNvSpPr>
                        <a:spLocks noEditPoints="1"/>
                      </wps:cNvSpPr>
                      <wps:spPr bwMode="auto">
                        <a:xfrm>
                          <a:off x="1953260" y="470535"/>
                          <a:ext cx="912495" cy="339725"/>
                        </a:xfrm>
                        <a:custGeom>
                          <a:avLst/>
                          <a:gdLst>
                            <a:gd name="T0" fmla="*/ 197 w 2916"/>
                            <a:gd name="T1" fmla="*/ 162 h 1085"/>
                            <a:gd name="T2" fmla="*/ 58 w 2916"/>
                            <a:gd name="T3" fmla="*/ 145 h 1085"/>
                            <a:gd name="T4" fmla="*/ 305 w 2916"/>
                            <a:gd name="T5" fmla="*/ 281 h 1085"/>
                            <a:gd name="T6" fmla="*/ 559 w 2916"/>
                            <a:gd name="T7" fmla="*/ 4 h 1085"/>
                            <a:gd name="T8" fmla="*/ 491 w 2916"/>
                            <a:gd name="T9" fmla="*/ 274 h 1085"/>
                            <a:gd name="T10" fmla="*/ 805 w 2916"/>
                            <a:gd name="T11" fmla="*/ 17 h 1085"/>
                            <a:gd name="T12" fmla="*/ 694 w 2916"/>
                            <a:gd name="T13" fmla="*/ 254 h 1085"/>
                            <a:gd name="T14" fmla="*/ 1079 w 2916"/>
                            <a:gd name="T15" fmla="*/ 200 h 1085"/>
                            <a:gd name="T16" fmla="*/ 933 w 2916"/>
                            <a:gd name="T17" fmla="*/ 152 h 1085"/>
                            <a:gd name="T18" fmla="*/ 1183 w 2916"/>
                            <a:gd name="T19" fmla="*/ 139 h 1085"/>
                            <a:gd name="T20" fmla="*/ 1432 w 2916"/>
                            <a:gd name="T21" fmla="*/ 91 h 1085"/>
                            <a:gd name="T22" fmla="*/ 1655 w 2916"/>
                            <a:gd name="T23" fmla="*/ 280 h 1085"/>
                            <a:gd name="T24" fmla="*/ 1525 w 2916"/>
                            <a:gd name="T25" fmla="*/ 104 h 1085"/>
                            <a:gd name="T26" fmla="*/ 1753 w 2916"/>
                            <a:gd name="T27" fmla="*/ 283 h 1085"/>
                            <a:gd name="T28" fmla="*/ 1814 w 2916"/>
                            <a:gd name="T29" fmla="*/ 120 h 1085"/>
                            <a:gd name="T30" fmla="*/ 1943 w 2916"/>
                            <a:gd name="T31" fmla="*/ 192 h 1085"/>
                            <a:gd name="T32" fmla="*/ 193 w 2916"/>
                            <a:gd name="T33" fmla="*/ 538 h 1085"/>
                            <a:gd name="T34" fmla="*/ 138 w 2916"/>
                            <a:gd name="T35" fmla="*/ 526 h 1085"/>
                            <a:gd name="T36" fmla="*/ 313 w 2916"/>
                            <a:gd name="T37" fmla="*/ 500 h 1085"/>
                            <a:gd name="T38" fmla="*/ 367 w 2916"/>
                            <a:gd name="T39" fmla="*/ 693 h 1085"/>
                            <a:gd name="T40" fmla="*/ 431 w 2916"/>
                            <a:gd name="T41" fmla="*/ 594 h 1085"/>
                            <a:gd name="T42" fmla="*/ 545 w 2916"/>
                            <a:gd name="T43" fmla="*/ 483 h 1085"/>
                            <a:gd name="T44" fmla="*/ 719 w 2916"/>
                            <a:gd name="T45" fmla="*/ 646 h 1085"/>
                            <a:gd name="T46" fmla="*/ 801 w 2916"/>
                            <a:gd name="T47" fmla="*/ 516 h 1085"/>
                            <a:gd name="T48" fmla="*/ 912 w 2916"/>
                            <a:gd name="T49" fmla="*/ 688 h 1085"/>
                            <a:gd name="T50" fmla="*/ 1336 w 2916"/>
                            <a:gd name="T51" fmla="*/ 409 h 1085"/>
                            <a:gd name="T52" fmla="*/ 1307 w 2916"/>
                            <a:gd name="T53" fmla="*/ 688 h 1085"/>
                            <a:gd name="T54" fmla="*/ 1504 w 2916"/>
                            <a:gd name="T55" fmla="*/ 512 h 1085"/>
                            <a:gd name="T56" fmla="*/ 1515 w 2916"/>
                            <a:gd name="T57" fmla="*/ 485 h 1085"/>
                            <a:gd name="T58" fmla="*/ 1722 w 2916"/>
                            <a:gd name="T59" fmla="*/ 649 h 1085"/>
                            <a:gd name="T60" fmla="*/ 1827 w 2916"/>
                            <a:gd name="T61" fmla="*/ 490 h 1085"/>
                            <a:gd name="T62" fmla="*/ 1893 w 2916"/>
                            <a:gd name="T63" fmla="*/ 662 h 1085"/>
                            <a:gd name="T64" fmla="*/ 2077 w 2916"/>
                            <a:gd name="T65" fmla="*/ 510 h 1085"/>
                            <a:gd name="T66" fmla="*/ 2159 w 2916"/>
                            <a:gd name="T67" fmla="*/ 563 h 1085"/>
                            <a:gd name="T68" fmla="*/ 2193 w 2916"/>
                            <a:gd name="T69" fmla="*/ 509 h 1085"/>
                            <a:gd name="T70" fmla="*/ 2267 w 2916"/>
                            <a:gd name="T71" fmla="*/ 616 h 1085"/>
                            <a:gd name="T72" fmla="*/ 36 w 2916"/>
                            <a:gd name="T73" fmla="*/ 1069 h 1085"/>
                            <a:gd name="T74" fmla="*/ 411 w 2916"/>
                            <a:gd name="T75" fmla="*/ 1079 h 1085"/>
                            <a:gd name="T76" fmla="*/ 603 w 2916"/>
                            <a:gd name="T77" fmla="*/ 888 h 1085"/>
                            <a:gd name="T78" fmla="*/ 603 w 2916"/>
                            <a:gd name="T79" fmla="*/ 1072 h 1085"/>
                            <a:gd name="T80" fmla="*/ 817 w 2916"/>
                            <a:gd name="T81" fmla="*/ 888 h 1085"/>
                            <a:gd name="T82" fmla="*/ 755 w 2916"/>
                            <a:gd name="T83" fmla="*/ 889 h 1085"/>
                            <a:gd name="T84" fmla="*/ 966 w 2916"/>
                            <a:gd name="T85" fmla="*/ 964 h 1085"/>
                            <a:gd name="T86" fmla="*/ 979 w 2916"/>
                            <a:gd name="T87" fmla="*/ 883 h 1085"/>
                            <a:gd name="T88" fmla="*/ 1227 w 2916"/>
                            <a:gd name="T89" fmla="*/ 1080 h 1085"/>
                            <a:gd name="T90" fmla="*/ 1136 w 2916"/>
                            <a:gd name="T91" fmla="*/ 887 h 1085"/>
                            <a:gd name="T92" fmla="*/ 1472 w 2916"/>
                            <a:gd name="T93" fmla="*/ 1045 h 1085"/>
                            <a:gd name="T94" fmla="*/ 1472 w 2916"/>
                            <a:gd name="T95" fmla="*/ 980 h 1085"/>
                            <a:gd name="T96" fmla="*/ 1692 w 2916"/>
                            <a:gd name="T97" fmla="*/ 1027 h 1085"/>
                            <a:gd name="T98" fmla="*/ 1647 w 2916"/>
                            <a:gd name="T99" fmla="*/ 901 h 1085"/>
                            <a:gd name="T100" fmla="*/ 1845 w 2916"/>
                            <a:gd name="T101" fmla="*/ 1085 h 1085"/>
                            <a:gd name="T102" fmla="*/ 2060 w 2916"/>
                            <a:gd name="T103" fmla="*/ 878 h 1085"/>
                            <a:gd name="T104" fmla="*/ 2255 w 2916"/>
                            <a:gd name="T105" fmla="*/ 964 h 1085"/>
                            <a:gd name="T106" fmla="*/ 2280 w 2916"/>
                            <a:gd name="T107" fmla="*/ 909 h 1085"/>
                            <a:gd name="T108" fmla="*/ 2356 w 2916"/>
                            <a:gd name="T109" fmla="*/ 899 h 1085"/>
                            <a:gd name="T110" fmla="*/ 2450 w 2916"/>
                            <a:gd name="T111" fmla="*/ 1079 h 1085"/>
                            <a:gd name="T112" fmla="*/ 2414 w 2916"/>
                            <a:gd name="T113" fmla="*/ 989 h 1085"/>
                            <a:gd name="T114" fmla="*/ 2580 w 2916"/>
                            <a:gd name="T115" fmla="*/ 893 h 1085"/>
                            <a:gd name="T116" fmla="*/ 2730 w 2916"/>
                            <a:gd name="T117" fmla="*/ 924 h 1085"/>
                            <a:gd name="T118" fmla="*/ 2753 w 2916"/>
                            <a:gd name="T119" fmla="*/ 980 h 10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916" h="1085">
                              <a:moveTo>
                                <a:pt x="40" y="300"/>
                              </a:moveTo>
                              <a:cubicBezTo>
                                <a:pt x="46" y="300"/>
                                <a:pt x="51" y="299"/>
                                <a:pt x="54" y="295"/>
                              </a:cubicBezTo>
                              <a:cubicBezTo>
                                <a:pt x="56" y="292"/>
                                <a:pt x="58" y="288"/>
                                <a:pt x="58" y="282"/>
                              </a:cubicBezTo>
                              <a:cubicBezTo>
                                <a:pt x="58" y="173"/>
                                <a:pt x="58" y="173"/>
                                <a:pt x="58" y="173"/>
                              </a:cubicBezTo>
                              <a:cubicBezTo>
                                <a:pt x="113" y="173"/>
                                <a:pt x="113" y="173"/>
                                <a:pt x="113" y="173"/>
                              </a:cubicBezTo>
                              <a:cubicBezTo>
                                <a:pt x="127" y="173"/>
                                <a:pt x="138" y="175"/>
                                <a:pt x="147" y="179"/>
                              </a:cubicBezTo>
                              <a:cubicBezTo>
                                <a:pt x="155" y="183"/>
                                <a:pt x="163" y="191"/>
                                <a:pt x="169" y="203"/>
                              </a:cubicBezTo>
                              <a:cubicBezTo>
                                <a:pt x="216" y="287"/>
                                <a:pt x="216" y="287"/>
                                <a:pt x="216" y="287"/>
                              </a:cubicBezTo>
                              <a:cubicBezTo>
                                <a:pt x="218" y="291"/>
                                <a:pt x="221" y="295"/>
                                <a:pt x="224" y="297"/>
                              </a:cubicBezTo>
                              <a:cubicBezTo>
                                <a:pt x="227" y="299"/>
                                <a:pt x="231" y="300"/>
                                <a:pt x="236" y="300"/>
                              </a:cubicBezTo>
                              <a:cubicBezTo>
                                <a:pt x="241" y="300"/>
                                <a:pt x="245" y="299"/>
                                <a:pt x="247" y="297"/>
                              </a:cubicBezTo>
                              <a:cubicBezTo>
                                <a:pt x="250" y="294"/>
                                <a:pt x="251" y="291"/>
                                <a:pt x="251" y="287"/>
                              </a:cubicBezTo>
                              <a:cubicBezTo>
                                <a:pt x="252" y="284"/>
                                <a:pt x="251" y="280"/>
                                <a:pt x="248" y="276"/>
                              </a:cubicBezTo>
                              <a:cubicBezTo>
                                <a:pt x="207" y="201"/>
                                <a:pt x="207" y="201"/>
                                <a:pt x="207" y="201"/>
                              </a:cubicBezTo>
                              <a:cubicBezTo>
                                <a:pt x="200" y="189"/>
                                <a:pt x="193" y="180"/>
                                <a:pt x="184" y="174"/>
                              </a:cubicBezTo>
                              <a:cubicBezTo>
                                <a:pt x="181" y="172"/>
                                <a:pt x="177" y="170"/>
                                <a:pt x="173" y="169"/>
                              </a:cubicBezTo>
                              <a:cubicBezTo>
                                <a:pt x="181" y="167"/>
                                <a:pt x="189" y="165"/>
                                <a:pt x="197" y="162"/>
                              </a:cubicBezTo>
                              <a:cubicBezTo>
                                <a:pt x="212" y="155"/>
                                <a:pt x="223" y="145"/>
                                <a:pt x="231" y="133"/>
                              </a:cubicBezTo>
                              <a:cubicBezTo>
                                <a:pt x="239" y="120"/>
                                <a:pt x="243" y="105"/>
                                <a:pt x="243" y="88"/>
                              </a:cubicBezTo>
                              <a:cubicBezTo>
                                <a:pt x="243" y="60"/>
                                <a:pt x="234" y="39"/>
                                <a:pt x="217" y="25"/>
                              </a:cubicBezTo>
                              <a:cubicBezTo>
                                <a:pt x="200" y="10"/>
                                <a:pt x="175" y="3"/>
                                <a:pt x="142" y="3"/>
                              </a:cubicBezTo>
                              <a:cubicBezTo>
                                <a:pt x="41" y="3"/>
                                <a:pt x="41" y="3"/>
                                <a:pt x="41" y="3"/>
                              </a:cubicBezTo>
                              <a:cubicBezTo>
                                <a:pt x="35" y="3"/>
                                <a:pt x="31" y="4"/>
                                <a:pt x="27" y="7"/>
                              </a:cubicBezTo>
                              <a:cubicBezTo>
                                <a:pt x="24" y="10"/>
                                <a:pt x="23" y="14"/>
                                <a:pt x="23" y="20"/>
                              </a:cubicBezTo>
                              <a:cubicBezTo>
                                <a:pt x="23" y="282"/>
                                <a:pt x="23" y="282"/>
                                <a:pt x="23" y="282"/>
                              </a:cubicBezTo>
                              <a:cubicBezTo>
                                <a:pt x="23" y="288"/>
                                <a:pt x="24" y="292"/>
                                <a:pt x="27" y="295"/>
                              </a:cubicBezTo>
                              <a:cubicBezTo>
                                <a:pt x="30" y="299"/>
                                <a:pt x="35" y="300"/>
                                <a:pt x="40" y="300"/>
                              </a:cubicBezTo>
                              <a:close/>
                              <a:moveTo>
                                <a:pt x="58" y="31"/>
                              </a:moveTo>
                              <a:cubicBezTo>
                                <a:pt x="137" y="31"/>
                                <a:pt x="137" y="31"/>
                                <a:pt x="137" y="31"/>
                              </a:cubicBezTo>
                              <a:cubicBezTo>
                                <a:pt x="161" y="31"/>
                                <a:pt x="178" y="36"/>
                                <a:pt x="190" y="45"/>
                              </a:cubicBezTo>
                              <a:cubicBezTo>
                                <a:pt x="202" y="55"/>
                                <a:pt x="208" y="69"/>
                                <a:pt x="208" y="88"/>
                              </a:cubicBezTo>
                              <a:cubicBezTo>
                                <a:pt x="208" y="107"/>
                                <a:pt x="202" y="121"/>
                                <a:pt x="190" y="131"/>
                              </a:cubicBezTo>
                              <a:cubicBezTo>
                                <a:pt x="178" y="141"/>
                                <a:pt x="161" y="145"/>
                                <a:pt x="137" y="145"/>
                              </a:cubicBezTo>
                              <a:cubicBezTo>
                                <a:pt x="58" y="145"/>
                                <a:pt x="58" y="145"/>
                                <a:pt x="58" y="145"/>
                              </a:cubicBezTo>
                              <a:lnTo>
                                <a:pt x="58" y="31"/>
                              </a:lnTo>
                              <a:close/>
                              <a:moveTo>
                                <a:pt x="305" y="40"/>
                              </a:moveTo>
                              <a:cubicBezTo>
                                <a:pt x="301" y="36"/>
                                <a:pt x="299" y="31"/>
                                <a:pt x="299" y="24"/>
                              </a:cubicBezTo>
                              <a:cubicBezTo>
                                <a:pt x="299" y="18"/>
                                <a:pt x="301" y="12"/>
                                <a:pt x="305" y="9"/>
                              </a:cubicBezTo>
                              <a:cubicBezTo>
                                <a:pt x="309" y="6"/>
                                <a:pt x="315" y="4"/>
                                <a:pt x="322" y="4"/>
                              </a:cubicBezTo>
                              <a:cubicBezTo>
                                <a:pt x="329" y="4"/>
                                <a:pt x="335" y="6"/>
                                <a:pt x="339" y="9"/>
                              </a:cubicBezTo>
                              <a:cubicBezTo>
                                <a:pt x="343" y="12"/>
                                <a:pt x="345" y="18"/>
                                <a:pt x="345" y="24"/>
                              </a:cubicBezTo>
                              <a:cubicBezTo>
                                <a:pt x="345" y="31"/>
                                <a:pt x="343" y="36"/>
                                <a:pt x="339" y="40"/>
                              </a:cubicBezTo>
                              <a:cubicBezTo>
                                <a:pt x="335" y="43"/>
                                <a:pt x="329" y="45"/>
                                <a:pt x="322" y="45"/>
                              </a:cubicBezTo>
                              <a:cubicBezTo>
                                <a:pt x="315" y="45"/>
                                <a:pt x="309" y="43"/>
                                <a:pt x="305" y="40"/>
                              </a:cubicBezTo>
                              <a:close/>
                              <a:moveTo>
                                <a:pt x="335" y="97"/>
                              </a:moveTo>
                              <a:cubicBezTo>
                                <a:pt x="338" y="100"/>
                                <a:pt x="340" y="104"/>
                                <a:pt x="340" y="110"/>
                              </a:cubicBezTo>
                              <a:cubicBezTo>
                                <a:pt x="340" y="281"/>
                                <a:pt x="340" y="281"/>
                                <a:pt x="340" y="281"/>
                              </a:cubicBezTo>
                              <a:cubicBezTo>
                                <a:pt x="340" y="287"/>
                                <a:pt x="338" y="291"/>
                                <a:pt x="335" y="294"/>
                              </a:cubicBezTo>
                              <a:cubicBezTo>
                                <a:pt x="332" y="298"/>
                                <a:pt x="328" y="299"/>
                                <a:pt x="322" y="299"/>
                              </a:cubicBezTo>
                              <a:cubicBezTo>
                                <a:pt x="316" y="299"/>
                                <a:pt x="312" y="298"/>
                                <a:pt x="309" y="294"/>
                              </a:cubicBezTo>
                              <a:cubicBezTo>
                                <a:pt x="306" y="291"/>
                                <a:pt x="305" y="287"/>
                                <a:pt x="305" y="281"/>
                              </a:cubicBezTo>
                              <a:cubicBezTo>
                                <a:pt x="305" y="110"/>
                                <a:pt x="305" y="110"/>
                                <a:pt x="305" y="110"/>
                              </a:cubicBezTo>
                              <a:cubicBezTo>
                                <a:pt x="305" y="104"/>
                                <a:pt x="306" y="100"/>
                                <a:pt x="309" y="97"/>
                              </a:cubicBezTo>
                              <a:cubicBezTo>
                                <a:pt x="312" y="93"/>
                                <a:pt x="316" y="92"/>
                                <a:pt x="322" y="92"/>
                              </a:cubicBezTo>
                              <a:cubicBezTo>
                                <a:pt x="327" y="92"/>
                                <a:pt x="332" y="93"/>
                                <a:pt x="335" y="97"/>
                              </a:cubicBezTo>
                              <a:close/>
                              <a:moveTo>
                                <a:pt x="435" y="288"/>
                              </a:moveTo>
                              <a:cubicBezTo>
                                <a:pt x="449" y="297"/>
                                <a:pt x="465" y="301"/>
                                <a:pt x="484" y="301"/>
                              </a:cubicBezTo>
                              <a:cubicBezTo>
                                <a:pt x="503" y="301"/>
                                <a:pt x="519" y="296"/>
                                <a:pt x="532" y="287"/>
                              </a:cubicBezTo>
                              <a:cubicBezTo>
                                <a:pt x="542" y="280"/>
                                <a:pt x="550" y="271"/>
                                <a:pt x="555" y="261"/>
                              </a:cubicBezTo>
                              <a:cubicBezTo>
                                <a:pt x="555" y="283"/>
                                <a:pt x="555" y="283"/>
                                <a:pt x="555" y="283"/>
                              </a:cubicBezTo>
                              <a:cubicBezTo>
                                <a:pt x="555" y="288"/>
                                <a:pt x="556" y="292"/>
                                <a:pt x="559" y="296"/>
                              </a:cubicBezTo>
                              <a:cubicBezTo>
                                <a:pt x="562" y="299"/>
                                <a:pt x="567" y="300"/>
                                <a:pt x="572" y="300"/>
                              </a:cubicBezTo>
                              <a:cubicBezTo>
                                <a:pt x="578" y="300"/>
                                <a:pt x="582" y="299"/>
                                <a:pt x="585" y="296"/>
                              </a:cubicBezTo>
                              <a:cubicBezTo>
                                <a:pt x="588" y="292"/>
                                <a:pt x="589" y="288"/>
                                <a:pt x="589" y="283"/>
                              </a:cubicBezTo>
                              <a:cubicBezTo>
                                <a:pt x="589" y="17"/>
                                <a:pt x="589" y="17"/>
                                <a:pt x="589" y="17"/>
                              </a:cubicBezTo>
                              <a:cubicBezTo>
                                <a:pt x="589" y="11"/>
                                <a:pt x="588" y="7"/>
                                <a:pt x="585" y="4"/>
                              </a:cubicBezTo>
                              <a:cubicBezTo>
                                <a:pt x="582" y="1"/>
                                <a:pt x="578" y="0"/>
                                <a:pt x="572" y="0"/>
                              </a:cubicBezTo>
                              <a:cubicBezTo>
                                <a:pt x="566" y="0"/>
                                <a:pt x="562" y="1"/>
                                <a:pt x="559" y="4"/>
                              </a:cubicBezTo>
                              <a:cubicBezTo>
                                <a:pt x="556" y="7"/>
                                <a:pt x="554" y="11"/>
                                <a:pt x="554" y="17"/>
                              </a:cubicBezTo>
                              <a:cubicBezTo>
                                <a:pt x="554" y="129"/>
                                <a:pt x="554" y="129"/>
                                <a:pt x="554" y="129"/>
                              </a:cubicBezTo>
                              <a:cubicBezTo>
                                <a:pt x="549" y="119"/>
                                <a:pt x="542" y="111"/>
                                <a:pt x="532" y="104"/>
                              </a:cubicBezTo>
                              <a:cubicBezTo>
                                <a:pt x="519" y="95"/>
                                <a:pt x="503" y="90"/>
                                <a:pt x="484" y="90"/>
                              </a:cubicBezTo>
                              <a:cubicBezTo>
                                <a:pt x="465" y="90"/>
                                <a:pt x="449" y="95"/>
                                <a:pt x="435" y="103"/>
                              </a:cubicBezTo>
                              <a:cubicBezTo>
                                <a:pt x="421" y="112"/>
                                <a:pt x="410" y="124"/>
                                <a:pt x="403" y="139"/>
                              </a:cubicBezTo>
                              <a:cubicBezTo>
                                <a:pt x="395" y="155"/>
                                <a:pt x="392" y="174"/>
                                <a:pt x="392" y="196"/>
                              </a:cubicBezTo>
                              <a:cubicBezTo>
                                <a:pt x="392" y="217"/>
                                <a:pt x="395" y="236"/>
                                <a:pt x="403" y="251"/>
                              </a:cubicBezTo>
                              <a:cubicBezTo>
                                <a:pt x="410" y="267"/>
                                <a:pt x="421" y="279"/>
                                <a:pt x="435" y="288"/>
                              </a:cubicBezTo>
                              <a:close/>
                              <a:moveTo>
                                <a:pt x="435" y="153"/>
                              </a:moveTo>
                              <a:cubicBezTo>
                                <a:pt x="440" y="141"/>
                                <a:pt x="447" y="132"/>
                                <a:pt x="457" y="126"/>
                              </a:cubicBezTo>
                              <a:cubicBezTo>
                                <a:pt x="466" y="120"/>
                                <a:pt x="478" y="117"/>
                                <a:pt x="491" y="117"/>
                              </a:cubicBezTo>
                              <a:cubicBezTo>
                                <a:pt x="511" y="117"/>
                                <a:pt x="526" y="124"/>
                                <a:pt x="538" y="138"/>
                              </a:cubicBezTo>
                              <a:cubicBezTo>
                                <a:pt x="550" y="151"/>
                                <a:pt x="555" y="170"/>
                                <a:pt x="555" y="196"/>
                              </a:cubicBezTo>
                              <a:cubicBezTo>
                                <a:pt x="555" y="212"/>
                                <a:pt x="553" y="226"/>
                                <a:pt x="547" y="238"/>
                              </a:cubicBezTo>
                              <a:cubicBezTo>
                                <a:pt x="542" y="250"/>
                                <a:pt x="535" y="258"/>
                                <a:pt x="525" y="265"/>
                              </a:cubicBezTo>
                              <a:cubicBezTo>
                                <a:pt x="515" y="271"/>
                                <a:pt x="504" y="274"/>
                                <a:pt x="491" y="274"/>
                              </a:cubicBezTo>
                              <a:cubicBezTo>
                                <a:pt x="472" y="274"/>
                                <a:pt x="456" y="267"/>
                                <a:pt x="444" y="254"/>
                              </a:cubicBezTo>
                              <a:cubicBezTo>
                                <a:pt x="433" y="240"/>
                                <a:pt x="427" y="221"/>
                                <a:pt x="427" y="196"/>
                              </a:cubicBezTo>
                              <a:cubicBezTo>
                                <a:pt x="427" y="179"/>
                                <a:pt x="429" y="164"/>
                                <a:pt x="435" y="153"/>
                              </a:cubicBezTo>
                              <a:close/>
                              <a:moveTo>
                                <a:pt x="685" y="288"/>
                              </a:moveTo>
                              <a:cubicBezTo>
                                <a:pt x="699" y="297"/>
                                <a:pt x="715" y="301"/>
                                <a:pt x="734" y="301"/>
                              </a:cubicBezTo>
                              <a:cubicBezTo>
                                <a:pt x="753" y="301"/>
                                <a:pt x="769" y="296"/>
                                <a:pt x="782" y="287"/>
                              </a:cubicBezTo>
                              <a:cubicBezTo>
                                <a:pt x="792" y="280"/>
                                <a:pt x="800" y="271"/>
                                <a:pt x="805" y="261"/>
                              </a:cubicBezTo>
                              <a:cubicBezTo>
                                <a:pt x="805" y="283"/>
                                <a:pt x="805" y="283"/>
                                <a:pt x="805" y="283"/>
                              </a:cubicBezTo>
                              <a:cubicBezTo>
                                <a:pt x="805" y="288"/>
                                <a:pt x="806" y="292"/>
                                <a:pt x="809" y="296"/>
                              </a:cubicBezTo>
                              <a:cubicBezTo>
                                <a:pt x="812" y="299"/>
                                <a:pt x="817" y="300"/>
                                <a:pt x="822" y="300"/>
                              </a:cubicBezTo>
                              <a:cubicBezTo>
                                <a:pt x="828" y="300"/>
                                <a:pt x="832" y="299"/>
                                <a:pt x="835" y="296"/>
                              </a:cubicBezTo>
                              <a:cubicBezTo>
                                <a:pt x="838" y="292"/>
                                <a:pt x="839" y="288"/>
                                <a:pt x="839" y="283"/>
                              </a:cubicBezTo>
                              <a:cubicBezTo>
                                <a:pt x="839" y="17"/>
                                <a:pt x="839" y="17"/>
                                <a:pt x="839" y="17"/>
                              </a:cubicBezTo>
                              <a:cubicBezTo>
                                <a:pt x="839" y="11"/>
                                <a:pt x="838" y="7"/>
                                <a:pt x="835" y="4"/>
                              </a:cubicBezTo>
                              <a:cubicBezTo>
                                <a:pt x="832" y="1"/>
                                <a:pt x="828" y="0"/>
                                <a:pt x="822" y="0"/>
                              </a:cubicBezTo>
                              <a:cubicBezTo>
                                <a:pt x="816" y="0"/>
                                <a:pt x="812" y="1"/>
                                <a:pt x="809" y="4"/>
                              </a:cubicBezTo>
                              <a:cubicBezTo>
                                <a:pt x="806" y="7"/>
                                <a:pt x="805" y="11"/>
                                <a:pt x="805" y="17"/>
                              </a:cubicBezTo>
                              <a:cubicBezTo>
                                <a:pt x="805" y="129"/>
                                <a:pt x="805" y="129"/>
                                <a:pt x="805" y="129"/>
                              </a:cubicBezTo>
                              <a:cubicBezTo>
                                <a:pt x="799" y="119"/>
                                <a:pt x="792" y="111"/>
                                <a:pt x="782" y="104"/>
                              </a:cubicBezTo>
                              <a:cubicBezTo>
                                <a:pt x="769" y="95"/>
                                <a:pt x="753" y="90"/>
                                <a:pt x="734" y="90"/>
                              </a:cubicBezTo>
                              <a:cubicBezTo>
                                <a:pt x="715" y="90"/>
                                <a:pt x="699" y="95"/>
                                <a:pt x="685" y="103"/>
                              </a:cubicBezTo>
                              <a:cubicBezTo>
                                <a:pt x="671" y="112"/>
                                <a:pt x="660" y="124"/>
                                <a:pt x="653" y="139"/>
                              </a:cubicBezTo>
                              <a:cubicBezTo>
                                <a:pt x="645" y="155"/>
                                <a:pt x="642" y="174"/>
                                <a:pt x="642" y="196"/>
                              </a:cubicBezTo>
                              <a:cubicBezTo>
                                <a:pt x="642" y="217"/>
                                <a:pt x="645" y="236"/>
                                <a:pt x="653" y="251"/>
                              </a:cubicBezTo>
                              <a:cubicBezTo>
                                <a:pt x="660" y="267"/>
                                <a:pt x="671" y="279"/>
                                <a:pt x="685" y="288"/>
                              </a:cubicBezTo>
                              <a:close/>
                              <a:moveTo>
                                <a:pt x="685" y="153"/>
                              </a:moveTo>
                              <a:cubicBezTo>
                                <a:pt x="690" y="141"/>
                                <a:pt x="697" y="132"/>
                                <a:pt x="707" y="126"/>
                              </a:cubicBezTo>
                              <a:cubicBezTo>
                                <a:pt x="717" y="120"/>
                                <a:pt x="728" y="117"/>
                                <a:pt x="741" y="117"/>
                              </a:cubicBezTo>
                              <a:cubicBezTo>
                                <a:pt x="761" y="117"/>
                                <a:pt x="776" y="124"/>
                                <a:pt x="788" y="138"/>
                              </a:cubicBezTo>
                              <a:cubicBezTo>
                                <a:pt x="800" y="151"/>
                                <a:pt x="805" y="170"/>
                                <a:pt x="805" y="196"/>
                              </a:cubicBezTo>
                              <a:cubicBezTo>
                                <a:pt x="805" y="212"/>
                                <a:pt x="803" y="226"/>
                                <a:pt x="797" y="238"/>
                              </a:cubicBezTo>
                              <a:cubicBezTo>
                                <a:pt x="792" y="250"/>
                                <a:pt x="785" y="258"/>
                                <a:pt x="775" y="265"/>
                              </a:cubicBezTo>
                              <a:cubicBezTo>
                                <a:pt x="765" y="271"/>
                                <a:pt x="754" y="274"/>
                                <a:pt x="741" y="274"/>
                              </a:cubicBezTo>
                              <a:cubicBezTo>
                                <a:pt x="722" y="274"/>
                                <a:pt x="706" y="267"/>
                                <a:pt x="694" y="254"/>
                              </a:cubicBezTo>
                              <a:cubicBezTo>
                                <a:pt x="683" y="240"/>
                                <a:pt x="677" y="221"/>
                                <a:pt x="677" y="196"/>
                              </a:cubicBezTo>
                              <a:cubicBezTo>
                                <a:pt x="677" y="179"/>
                                <a:pt x="679" y="164"/>
                                <a:pt x="685" y="153"/>
                              </a:cubicBezTo>
                              <a:close/>
                              <a:moveTo>
                                <a:pt x="942" y="288"/>
                              </a:moveTo>
                              <a:cubicBezTo>
                                <a:pt x="957" y="297"/>
                                <a:pt x="976" y="301"/>
                                <a:pt x="998" y="301"/>
                              </a:cubicBezTo>
                              <a:cubicBezTo>
                                <a:pt x="1011" y="301"/>
                                <a:pt x="1024" y="299"/>
                                <a:pt x="1037" y="296"/>
                              </a:cubicBezTo>
                              <a:cubicBezTo>
                                <a:pt x="1049" y="292"/>
                                <a:pt x="1061" y="287"/>
                                <a:pt x="1070" y="280"/>
                              </a:cubicBezTo>
                              <a:cubicBezTo>
                                <a:pt x="1074" y="278"/>
                                <a:pt x="1076" y="275"/>
                                <a:pt x="1078" y="272"/>
                              </a:cubicBezTo>
                              <a:cubicBezTo>
                                <a:pt x="1079" y="269"/>
                                <a:pt x="1079" y="266"/>
                                <a:pt x="1078" y="264"/>
                              </a:cubicBezTo>
                              <a:cubicBezTo>
                                <a:pt x="1078" y="261"/>
                                <a:pt x="1076" y="259"/>
                                <a:pt x="1074" y="257"/>
                              </a:cubicBezTo>
                              <a:cubicBezTo>
                                <a:pt x="1072" y="255"/>
                                <a:pt x="1070" y="254"/>
                                <a:pt x="1066" y="254"/>
                              </a:cubicBezTo>
                              <a:cubicBezTo>
                                <a:pt x="1063" y="254"/>
                                <a:pt x="1059" y="255"/>
                                <a:pt x="1055" y="257"/>
                              </a:cubicBezTo>
                              <a:cubicBezTo>
                                <a:pt x="1046" y="263"/>
                                <a:pt x="1037" y="268"/>
                                <a:pt x="1027" y="270"/>
                              </a:cubicBezTo>
                              <a:cubicBezTo>
                                <a:pt x="1018" y="273"/>
                                <a:pt x="1008" y="274"/>
                                <a:pt x="998" y="274"/>
                              </a:cubicBezTo>
                              <a:cubicBezTo>
                                <a:pt x="975" y="274"/>
                                <a:pt x="957" y="267"/>
                                <a:pt x="944" y="254"/>
                              </a:cubicBezTo>
                              <a:cubicBezTo>
                                <a:pt x="933" y="242"/>
                                <a:pt x="926" y="225"/>
                                <a:pt x="925" y="203"/>
                              </a:cubicBezTo>
                              <a:cubicBezTo>
                                <a:pt x="1067" y="203"/>
                                <a:pt x="1067" y="203"/>
                                <a:pt x="1067" y="203"/>
                              </a:cubicBezTo>
                              <a:cubicBezTo>
                                <a:pt x="1072" y="203"/>
                                <a:pt x="1076" y="202"/>
                                <a:pt x="1079" y="200"/>
                              </a:cubicBezTo>
                              <a:cubicBezTo>
                                <a:pt x="1081" y="198"/>
                                <a:pt x="1082" y="194"/>
                                <a:pt x="1082" y="190"/>
                              </a:cubicBezTo>
                              <a:cubicBezTo>
                                <a:pt x="1082" y="174"/>
                                <a:pt x="1080" y="161"/>
                                <a:pt x="1076" y="148"/>
                              </a:cubicBezTo>
                              <a:cubicBezTo>
                                <a:pt x="1072" y="136"/>
                                <a:pt x="1066" y="126"/>
                                <a:pt x="1058" y="117"/>
                              </a:cubicBezTo>
                              <a:cubicBezTo>
                                <a:pt x="1050" y="108"/>
                                <a:pt x="1041" y="102"/>
                                <a:pt x="1030" y="97"/>
                              </a:cubicBezTo>
                              <a:cubicBezTo>
                                <a:pt x="1019" y="93"/>
                                <a:pt x="1006" y="90"/>
                                <a:pt x="992" y="90"/>
                              </a:cubicBezTo>
                              <a:cubicBezTo>
                                <a:pt x="972" y="90"/>
                                <a:pt x="955" y="95"/>
                                <a:pt x="940" y="104"/>
                              </a:cubicBezTo>
                              <a:cubicBezTo>
                                <a:pt x="925" y="113"/>
                                <a:pt x="913" y="125"/>
                                <a:pt x="904" y="141"/>
                              </a:cubicBezTo>
                              <a:cubicBezTo>
                                <a:pt x="896" y="156"/>
                                <a:pt x="892" y="175"/>
                                <a:pt x="892" y="196"/>
                              </a:cubicBezTo>
                              <a:cubicBezTo>
                                <a:pt x="892" y="218"/>
                                <a:pt x="896" y="236"/>
                                <a:pt x="905" y="252"/>
                              </a:cubicBezTo>
                              <a:cubicBezTo>
                                <a:pt x="913" y="268"/>
                                <a:pt x="926" y="280"/>
                                <a:pt x="942" y="288"/>
                              </a:cubicBezTo>
                              <a:close/>
                              <a:moveTo>
                                <a:pt x="956" y="125"/>
                              </a:moveTo>
                              <a:cubicBezTo>
                                <a:pt x="966" y="119"/>
                                <a:pt x="978" y="115"/>
                                <a:pt x="993" y="115"/>
                              </a:cubicBezTo>
                              <a:cubicBezTo>
                                <a:pt x="1006" y="115"/>
                                <a:pt x="1017" y="118"/>
                                <a:pt x="1026" y="124"/>
                              </a:cubicBezTo>
                              <a:cubicBezTo>
                                <a:pt x="1034" y="129"/>
                                <a:pt x="1041" y="137"/>
                                <a:pt x="1046" y="148"/>
                              </a:cubicBezTo>
                              <a:cubicBezTo>
                                <a:pt x="1050" y="157"/>
                                <a:pt x="1052" y="168"/>
                                <a:pt x="1052" y="181"/>
                              </a:cubicBezTo>
                              <a:cubicBezTo>
                                <a:pt x="926" y="181"/>
                                <a:pt x="926" y="181"/>
                                <a:pt x="926" y="181"/>
                              </a:cubicBezTo>
                              <a:cubicBezTo>
                                <a:pt x="927" y="170"/>
                                <a:pt x="929" y="161"/>
                                <a:pt x="933" y="152"/>
                              </a:cubicBezTo>
                              <a:cubicBezTo>
                                <a:pt x="938" y="141"/>
                                <a:pt x="946" y="132"/>
                                <a:pt x="956" y="125"/>
                              </a:cubicBezTo>
                              <a:close/>
                              <a:moveTo>
                                <a:pt x="1137" y="296"/>
                              </a:moveTo>
                              <a:cubicBezTo>
                                <a:pt x="1134" y="292"/>
                                <a:pt x="1133" y="288"/>
                                <a:pt x="1133" y="283"/>
                              </a:cubicBezTo>
                              <a:cubicBezTo>
                                <a:pt x="1133" y="108"/>
                                <a:pt x="1133" y="108"/>
                                <a:pt x="1133" y="108"/>
                              </a:cubicBezTo>
                              <a:cubicBezTo>
                                <a:pt x="1133" y="103"/>
                                <a:pt x="1134" y="98"/>
                                <a:pt x="1137" y="96"/>
                              </a:cubicBezTo>
                              <a:cubicBezTo>
                                <a:pt x="1140" y="93"/>
                                <a:pt x="1144" y="91"/>
                                <a:pt x="1149" y="91"/>
                              </a:cubicBezTo>
                              <a:cubicBezTo>
                                <a:pt x="1155" y="91"/>
                                <a:pt x="1159" y="93"/>
                                <a:pt x="1162" y="96"/>
                              </a:cubicBezTo>
                              <a:cubicBezTo>
                                <a:pt x="1165" y="98"/>
                                <a:pt x="1167" y="103"/>
                                <a:pt x="1167" y="108"/>
                              </a:cubicBezTo>
                              <a:cubicBezTo>
                                <a:pt x="1167" y="130"/>
                                <a:pt x="1167" y="130"/>
                                <a:pt x="1167" y="130"/>
                              </a:cubicBezTo>
                              <a:cubicBezTo>
                                <a:pt x="1171" y="119"/>
                                <a:pt x="1179" y="111"/>
                                <a:pt x="1188" y="104"/>
                              </a:cubicBezTo>
                              <a:cubicBezTo>
                                <a:pt x="1201" y="95"/>
                                <a:pt x="1217" y="90"/>
                                <a:pt x="1236" y="90"/>
                              </a:cubicBezTo>
                              <a:cubicBezTo>
                                <a:pt x="1240" y="90"/>
                                <a:pt x="1244" y="90"/>
                                <a:pt x="1246" y="93"/>
                              </a:cubicBezTo>
                              <a:cubicBezTo>
                                <a:pt x="1249" y="95"/>
                                <a:pt x="1250" y="98"/>
                                <a:pt x="1251" y="103"/>
                              </a:cubicBezTo>
                              <a:cubicBezTo>
                                <a:pt x="1251" y="108"/>
                                <a:pt x="1250" y="112"/>
                                <a:pt x="1247" y="115"/>
                              </a:cubicBezTo>
                              <a:cubicBezTo>
                                <a:pt x="1245" y="117"/>
                                <a:pt x="1241" y="119"/>
                                <a:pt x="1235" y="120"/>
                              </a:cubicBezTo>
                              <a:cubicBezTo>
                                <a:pt x="1228" y="120"/>
                                <a:pt x="1228" y="120"/>
                                <a:pt x="1228" y="120"/>
                              </a:cubicBezTo>
                              <a:cubicBezTo>
                                <a:pt x="1209" y="122"/>
                                <a:pt x="1194" y="128"/>
                                <a:pt x="1183" y="139"/>
                              </a:cubicBezTo>
                              <a:cubicBezTo>
                                <a:pt x="1173" y="149"/>
                                <a:pt x="1168" y="163"/>
                                <a:pt x="1168" y="181"/>
                              </a:cubicBezTo>
                              <a:cubicBezTo>
                                <a:pt x="1168" y="283"/>
                                <a:pt x="1168" y="283"/>
                                <a:pt x="1168" y="283"/>
                              </a:cubicBezTo>
                              <a:cubicBezTo>
                                <a:pt x="1168" y="288"/>
                                <a:pt x="1166" y="292"/>
                                <a:pt x="1163" y="296"/>
                              </a:cubicBezTo>
                              <a:cubicBezTo>
                                <a:pt x="1160" y="299"/>
                                <a:pt x="1156" y="300"/>
                                <a:pt x="1150" y="300"/>
                              </a:cubicBezTo>
                              <a:cubicBezTo>
                                <a:pt x="1144" y="300"/>
                                <a:pt x="1140" y="299"/>
                                <a:pt x="1137" y="296"/>
                              </a:cubicBezTo>
                              <a:close/>
                              <a:moveTo>
                                <a:pt x="1290" y="296"/>
                              </a:moveTo>
                              <a:cubicBezTo>
                                <a:pt x="1288" y="292"/>
                                <a:pt x="1286" y="288"/>
                                <a:pt x="1286" y="283"/>
                              </a:cubicBezTo>
                              <a:cubicBezTo>
                                <a:pt x="1286" y="17"/>
                                <a:pt x="1286" y="17"/>
                                <a:pt x="1286" y="17"/>
                              </a:cubicBezTo>
                              <a:cubicBezTo>
                                <a:pt x="1286" y="11"/>
                                <a:pt x="1288" y="7"/>
                                <a:pt x="1290" y="4"/>
                              </a:cubicBezTo>
                              <a:cubicBezTo>
                                <a:pt x="1293" y="1"/>
                                <a:pt x="1298" y="0"/>
                                <a:pt x="1303" y="0"/>
                              </a:cubicBezTo>
                              <a:cubicBezTo>
                                <a:pt x="1309" y="0"/>
                                <a:pt x="1313" y="1"/>
                                <a:pt x="1316" y="4"/>
                              </a:cubicBezTo>
                              <a:cubicBezTo>
                                <a:pt x="1319" y="7"/>
                                <a:pt x="1321" y="11"/>
                                <a:pt x="1321" y="17"/>
                              </a:cubicBezTo>
                              <a:cubicBezTo>
                                <a:pt x="1321" y="184"/>
                                <a:pt x="1321" y="184"/>
                                <a:pt x="1321" y="184"/>
                              </a:cubicBezTo>
                              <a:cubicBezTo>
                                <a:pt x="1322" y="184"/>
                                <a:pt x="1322" y="184"/>
                                <a:pt x="1322" y="184"/>
                              </a:cubicBezTo>
                              <a:cubicBezTo>
                                <a:pt x="1410" y="102"/>
                                <a:pt x="1410" y="102"/>
                                <a:pt x="1410" y="102"/>
                              </a:cubicBezTo>
                              <a:cubicBezTo>
                                <a:pt x="1414" y="99"/>
                                <a:pt x="1417" y="96"/>
                                <a:pt x="1420" y="94"/>
                              </a:cubicBezTo>
                              <a:cubicBezTo>
                                <a:pt x="1423" y="92"/>
                                <a:pt x="1427" y="91"/>
                                <a:pt x="1432" y="91"/>
                              </a:cubicBezTo>
                              <a:cubicBezTo>
                                <a:pt x="1437" y="91"/>
                                <a:pt x="1441" y="92"/>
                                <a:pt x="1443" y="95"/>
                              </a:cubicBezTo>
                              <a:cubicBezTo>
                                <a:pt x="1446" y="97"/>
                                <a:pt x="1447" y="100"/>
                                <a:pt x="1447" y="103"/>
                              </a:cubicBezTo>
                              <a:cubicBezTo>
                                <a:pt x="1447" y="107"/>
                                <a:pt x="1445" y="111"/>
                                <a:pt x="1441" y="115"/>
                              </a:cubicBezTo>
                              <a:cubicBezTo>
                                <a:pt x="1358" y="192"/>
                                <a:pt x="1358" y="192"/>
                                <a:pt x="1358" y="192"/>
                              </a:cubicBezTo>
                              <a:cubicBezTo>
                                <a:pt x="1450" y="276"/>
                                <a:pt x="1450" y="276"/>
                                <a:pt x="1450" y="276"/>
                              </a:cubicBezTo>
                              <a:cubicBezTo>
                                <a:pt x="1454" y="280"/>
                                <a:pt x="1456" y="284"/>
                                <a:pt x="1456" y="287"/>
                              </a:cubicBezTo>
                              <a:cubicBezTo>
                                <a:pt x="1456" y="291"/>
                                <a:pt x="1454" y="294"/>
                                <a:pt x="1452" y="296"/>
                              </a:cubicBezTo>
                              <a:cubicBezTo>
                                <a:pt x="1449" y="299"/>
                                <a:pt x="1445" y="300"/>
                                <a:pt x="1441" y="300"/>
                              </a:cubicBezTo>
                              <a:cubicBezTo>
                                <a:pt x="1436" y="300"/>
                                <a:pt x="1432" y="299"/>
                                <a:pt x="1429" y="297"/>
                              </a:cubicBezTo>
                              <a:cubicBezTo>
                                <a:pt x="1425" y="295"/>
                                <a:pt x="1422" y="292"/>
                                <a:pt x="1417" y="288"/>
                              </a:cubicBezTo>
                              <a:cubicBezTo>
                                <a:pt x="1322" y="202"/>
                                <a:pt x="1322" y="202"/>
                                <a:pt x="1322" y="202"/>
                              </a:cubicBezTo>
                              <a:cubicBezTo>
                                <a:pt x="1321" y="202"/>
                                <a:pt x="1321" y="202"/>
                                <a:pt x="1321" y="202"/>
                              </a:cubicBezTo>
                              <a:cubicBezTo>
                                <a:pt x="1321" y="283"/>
                                <a:pt x="1321" y="283"/>
                                <a:pt x="1321" y="283"/>
                              </a:cubicBezTo>
                              <a:cubicBezTo>
                                <a:pt x="1321" y="294"/>
                                <a:pt x="1315" y="300"/>
                                <a:pt x="1303" y="300"/>
                              </a:cubicBezTo>
                              <a:cubicBezTo>
                                <a:pt x="1298" y="300"/>
                                <a:pt x="1293" y="299"/>
                                <a:pt x="1290" y="296"/>
                              </a:cubicBezTo>
                              <a:close/>
                              <a:moveTo>
                                <a:pt x="1622" y="296"/>
                              </a:moveTo>
                              <a:cubicBezTo>
                                <a:pt x="1635" y="292"/>
                                <a:pt x="1646" y="287"/>
                                <a:pt x="1655" y="280"/>
                              </a:cubicBezTo>
                              <a:cubicBezTo>
                                <a:pt x="1659" y="278"/>
                                <a:pt x="1662" y="275"/>
                                <a:pt x="1663" y="272"/>
                              </a:cubicBezTo>
                              <a:cubicBezTo>
                                <a:pt x="1664" y="269"/>
                                <a:pt x="1665" y="266"/>
                                <a:pt x="1664" y="264"/>
                              </a:cubicBezTo>
                              <a:cubicBezTo>
                                <a:pt x="1663" y="261"/>
                                <a:pt x="1662" y="259"/>
                                <a:pt x="1660" y="257"/>
                              </a:cubicBezTo>
                              <a:cubicBezTo>
                                <a:pt x="1658" y="255"/>
                                <a:pt x="1655" y="254"/>
                                <a:pt x="1652" y="254"/>
                              </a:cubicBezTo>
                              <a:cubicBezTo>
                                <a:pt x="1649" y="254"/>
                                <a:pt x="1645" y="255"/>
                                <a:pt x="1641" y="257"/>
                              </a:cubicBezTo>
                              <a:cubicBezTo>
                                <a:pt x="1632" y="263"/>
                                <a:pt x="1622" y="268"/>
                                <a:pt x="1613" y="270"/>
                              </a:cubicBezTo>
                              <a:cubicBezTo>
                                <a:pt x="1603" y="273"/>
                                <a:pt x="1594" y="274"/>
                                <a:pt x="1584" y="274"/>
                              </a:cubicBezTo>
                              <a:cubicBezTo>
                                <a:pt x="1560" y="274"/>
                                <a:pt x="1542" y="267"/>
                                <a:pt x="1530" y="254"/>
                              </a:cubicBezTo>
                              <a:cubicBezTo>
                                <a:pt x="1518" y="242"/>
                                <a:pt x="1512" y="225"/>
                                <a:pt x="1511" y="203"/>
                              </a:cubicBezTo>
                              <a:cubicBezTo>
                                <a:pt x="1653" y="203"/>
                                <a:pt x="1653" y="203"/>
                                <a:pt x="1653" y="203"/>
                              </a:cubicBezTo>
                              <a:cubicBezTo>
                                <a:pt x="1658" y="203"/>
                                <a:pt x="1661" y="202"/>
                                <a:pt x="1664" y="200"/>
                              </a:cubicBezTo>
                              <a:cubicBezTo>
                                <a:pt x="1667" y="198"/>
                                <a:pt x="1668" y="194"/>
                                <a:pt x="1668" y="190"/>
                              </a:cubicBezTo>
                              <a:cubicBezTo>
                                <a:pt x="1668" y="174"/>
                                <a:pt x="1666" y="161"/>
                                <a:pt x="1662" y="148"/>
                              </a:cubicBezTo>
                              <a:cubicBezTo>
                                <a:pt x="1658" y="136"/>
                                <a:pt x="1652" y="126"/>
                                <a:pt x="1644" y="117"/>
                              </a:cubicBezTo>
                              <a:cubicBezTo>
                                <a:pt x="1636" y="108"/>
                                <a:pt x="1626" y="102"/>
                                <a:pt x="1615" y="97"/>
                              </a:cubicBezTo>
                              <a:cubicBezTo>
                                <a:pt x="1604" y="93"/>
                                <a:pt x="1591" y="90"/>
                                <a:pt x="1577" y="90"/>
                              </a:cubicBezTo>
                              <a:cubicBezTo>
                                <a:pt x="1558" y="90"/>
                                <a:pt x="1540" y="95"/>
                                <a:pt x="1525" y="104"/>
                              </a:cubicBezTo>
                              <a:cubicBezTo>
                                <a:pt x="1510" y="113"/>
                                <a:pt x="1498" y="125"/>
                                <a:pt x="1490" y="141"/>
                              </a:cubicBezTo>
                              <a:cubicBezTo>
                                <a:pt x="1481" y="156"/>
                                <a:pt x="1477" y="175"/>
                                <a:pt x="1477" y="196"/>
                              </a:cubicBezTo>
                              <a:cubicBezTo>
                                <a:pt x="1477" y="218"/>
                                <a:pt x="1481" y="236"/>
                                <a:pt x="1490" y="252"/>
                              </a:cubicBezTo>
                              <a:cubicBezTo>
                                <a:pt x="1499" y="268"/>
                                <a:pt x="1511" y="280"/>
                                <a:pt x="1527" y="288"/>
                              </a:cubicBezTo>
                              <a:cubicBezTo>
                                <a:pt x="1543" y="297"/>
                                <a:pt x="1562" y="301"/>
                                <a:pt x="1584" y="301"/>
                              </a:cubicBezTo>
                              <a:cubicBezTo>
                                <a:pt x="1596" y="301"/>
                                <a:pt x="1609" y="299"/>
                                <a:pt x="1622" y="296"/>
                              </a:cubicBezTo>
                              <a:close/>
                              <a:moveTo>
                                <a:pt x="1541" y="125"/>
                              </a:moveTo>
                              <a:cubicBezTo>
                                <a:pt x="1551" y="119"/>
                                <a:pt x="1564" y="115"/>
                                <a:pt x="1578" y="115"/>
                              </a:cubicBezTo>
                              <a:cubicBezTo>
                                <a:pt x="1591" y="115"/>
                                <a:pt x="1602" y="118"/>
                                <a:pt x="1611" y="124"/>
                              </a:cubicBezTo>
                              <a:cubicBezTo>
                                <a:pt x="1620" y="129"/>
                                <a:pt x="1626" y="137"/>
                                <a:pt x="1631" y="148"/>
                              </a:cubicBezTo>
                              <a:cubicBezTo>
                                <a:pt x="1635" y="157"/>
                                <a:pt x="1637" y="168"/>
                                <a:pt x="1638" y="181"/>
                              </a:cubicBezTo>
                              <a:cubicBezTo>
                                <a:pt x="1511" y="181"/>
                                <a:pt x="1511" y="181"/>
                                <a:pt x="1511" y="181"/>
                              </a:cubicBezTo>
                              <a:cubicBezTo>
                                <a:pt x="1512" y="170"/>
                                <a:pt x="1514" y="161"/>
                                <a:pt x="1518" y="152"/>
                              </a:cubicBezTo>
                              <a:cubicBezTo>
                                <a:pt x="1523" y="141"/>
                                <a:pt x="1531" y="132"/>
                                <a:pt x="1541" y="125"/>
                              </a:cubicBezTo>
                              <a:close/>
                              <a:moveTo>
                                <a:pt x="1769" y="139"/>
                              </a:moveTo>
                              <a:cubicBezTo>
                                <a:pt x="1758" y="149"/>
                                <a:pt x="1753" y="163"/>
                                <a:pt x="1753" y="181"/>
                              </a:cubicBezTo>
                              <a:cubicBezTo>
                                <a:pt x="1753" y="283"/>
                                <a:pt x="1753" y="283"/>
                                <a:pt x="1753" y="283"/>
                              </a:cubicBezTo>
                              <a:cubicBezTo>
                                <a:pt x="1753" y="288"/>
                                <a:pt x="1752" y="292"/>
                                <a:pt x="1749" y="296"/>
                              </a:cubicBezTo>
                              <a:cubicBezTo>
                                <a:pt x="1746" y="299"/>
                                <a:pt x="1741" y="300"/>
                                <a:pt x="1736" y="300"/>
                              </a:cubicBezTo>
                              <a:cubicBezTo>
                                <a:pt x="1730" y="300"/>
                                <a:pt x="1726" y="299"/>
                                <a:pt x="1723" y="296"/>
                              </a:cubicBezTo>
                              <a:cubicBezTo>
                                <a:pt x="1720" y="292"/>
                                <a:pt x="1718" y="288"/>
                                <a:pt x="1718" y="283"/>
                              </a:cubicBezTo>
                              <a:cubicBezTo>
                                <a:pt x="1718" y="108"/>
                                <a:pt x="1718" y="108"/>
                                <a:pt x="1718" y="108"/>
                              </a:cubicBezTo>
                              <a:cubicBezTo>
                                <a:pt x="1718" y="103"/>
                                <a:pt x="1720" y="98"/>
                                <a:pt x="1722" y="96"/>
                              </a:cubicBezTo>
                              <a:cubicBezTo>
                                <a:pt x="1725" y="93"/>
                                <a:pt x="1729" y="91"/>
                                <a:pt x="1735" y="91"/>
                              </a:cubicBezTo>
                              <a:cubicBezTo>
                                <a:pt x="1740" y="91"/>
                                <a:pt x="1744" y="93"/>
                                <a:pt x="1747" y="96"/>
                              </a:cubicBezTo>
                              <a:cubicBezTo>
                                <a:pt x="1750" y="98"/>
                                <a:pt x="1752" y="103"/>
                                <a:pt x="1752" y="108"/>
                              </a:cubicBezTo>
                              <a:cubicBezTo>
                                <a:pt x="1752" y="130"/>
                                <a:pt x="1752" y="130"/>
                                <a:pt x="1752" y="130"/>
                              </a:cubicBezTo>
                              <a:cubicBezTo>
                                <a:pt x="1757" y="119"/>
                                <a:pt x="1764" y="111"/>
                                <a:pt x="1774" y="104"/>
                              </a:cubicBezTo>
                              <a:cubicBezTo>
                                <a:pt x="1787" y="95"/>
                                <a:pt x="1803" y="90"/>
                                <a:pt x="1821" y="90"/>
                              </a:cubicBezTo>
                              <a:cubicBezTo>
                                <a:pt x="1826" y="90"/>
                                <a:pt x="1829" y="90"/>
                                <a:pt x="1832" y="93"/>
                              </a:cubicBezTo>
                              <a:cubicBezTo>
                                <a:pt x="1834" y="95"/>
                                <a:pt x="1836" y="98"/>
                                <a:pt x="1836" y="103"/>
                              </a:cubicBezTo>
                              <a:cubicBezTo>
                                <a:pt x="1836" y="108"/>
                                <a:pt x="1835" y="112"/>
                                <a:pt x="1833" y="115"/>
                              </a:cubicBezTo>
                              <a:cubicBezTo>
                                <a:pt x="1830" y="117"/>
                                <a:pt x="1826" y="119"/>
                                <a:pt x="1821" y="120"/>
                              </a:cubicBezTo>
                              <a:cubicBezTo>
                                <a:pt x="1814" y="120"/>
                                <a:pt x="1814" y="120"/>
                                <a:pt x="1814" y="120"/>
                              </a:cubicBezTo>
                              <a:cubicBezTo>
                                <a:pt x="1794" y="122"/>
                                <a:pt x="1779" y="128"/>
                                <a:pt x="1769" y="139"/>
                              </a:cubicBezTo>
                              <a:close/>
                              <a:moveTo>
                                <a:pt x="1876" y="296"/>
                              </a:moveTo>
                              <a:cubicBezTo>
                                <a:pt x="1873" y="292"/>
                                <a:pt x="1872" y="288"/>
                                <a:pt x="1872" y="283"/>
                              </a:cubicBezTo>
                              <a:cubicBezTo>
                                <a:pt x="1872" y="17"/>
                                <a:pt x="1872" y="17"/>
                                <a:pt x="1872" y="17"/>
                              </a:cubicBezTo>
                              <a:cubicBezTo>
                                <a:pt x="1872" y="11"/>
                                <a:pt x="1873" y="7"/>
                                <a:pt x="1876" y="4"/>
                              </a:cubicBezTo>
                              <a:cubicBezTo>
                                <a:pt x="1879" y="1"/>
                                <a:pt x="1883" y="0"/>
                                <a:pt x="1889" y="0"/>
                              </a:cubicBezTo>
                              <a:cubicBezTo>
                                <a:pt x="1894" y="0"/>
                                <a:pt x="1898" y="1"/>
                                <a:pt x="1902" y="4"/>
                              </a:cubicBezTo>
                              <a:cubicBezTo>
                                <a:pt x="1905" y="7"/>
                                <a:pt x="1906" y="11"/>
                                <a:pt x="1906" y="17"/>
                              </a:cubicBezTo>
                              <a:cubicBezTo>
                                <a:pt x="1906" y="184"/>
                                <a:pt x="1906" y="184"/>
                                <a:pt x="1906" y="184"/>
                              </a:cubicBezTo>
                              <a:cubicBezTo>
                                <a:pt x="1907" y="184"/>
                                <a:pt x="1907" y="184"/>
                                <a:pt x="1907" y="184"/>
                              </a:cubicBezTo>
                              <a:cubicBezTo>
                                <a:pt x="1995" y="102"/>
                                <a:pt x="1995" y="102"/>
                                <a:pt x="1995" y="102"/>
                              </a:cubicBezTo>
                              <a:cubicBezTo>
                                <a:pt x="1999" y="99"/>
                                <a:pt x="2003" y="96"/>
                                <a:pt x="2006" y="94"/>
                              </a:cubicBezTo>
                              <a:cubicBezTo>
                                <a:pt x="2009" y="92"/>
                                <a:pt x="2013" y="91"/>
                                <a:pt x="2018" y="91"/>
                              </a:cubicBezTo>
                              <a:cubicBezTo>
                                <a:pt x="2022" y="91"/>
                                <a:pt x="2026" y="92"/>
                                <a:pt x="2029" y="95"/>
                              </a:cubicBezTo>
                              <a:cubicBezTo>
                                <a:pt x="2031" y="97"/>
                                <a:pt x="2032" y="100"/>
                                <a:pt x="2032" y="103"/>
                              </a:cubicBezTo>
                              <a:cubicBezTo>
                                <a:pt x="2032" y="107"/>
                                <a:pt x="2030" y="111"/>
                                <a:pt x="2027" y="115"/>
                              </a:cubicBezTo>
                              <a:cubicBezTo>
                                <a:pt x="1943" y="192"/>
                                <a:pt x="1943" y="192"/>
                                <a:pt x="1943" y="192"/>
                              </a:cubicBezTo>
                              <a:cubicBezTo>
                                <a:pt x="2035" y="276"/>
                                <a:pt x="2035" y="276"/>
                                <a:pt x="2035" y="276"/>
                              </a:cubicBezTo>
                              <a:cubicBezTo>
                                <a:pt x="2039" y="280"/>
                                <a:pt x="2041" y="284"/>
                                <a:pt x="2041" y="287"/>
                              </a:cubicBezTo>
                              <a:cubicBezTo>
                                <a:pt x="2041" y="291"/>
                                <a:pt x="2040" y="294"/>
                                <a:pt x="2037" y="296"/>
                              </a:cubicBezTo>
                              <a:cubicBezTo>
                                <a:pt x="2034" y="299"/>
                                <a:pt x="2031" y="300"/>
                                <a:pt x="2026" y="300"/>
                              </a:cubicBezTo>
                              <a:cubicBezTo>
                                <a:pt x="2021" y="300"/>
                                <a:pt x="2017" y="299"/>
                                <a:pt x="2014" y="297"/>
                              </a:cubicBezTo>
                              <a:cubicBezTo>
                                <a:pt x="2011" y="295"/>
                                <a:pt x="2007" y="292"/>
                                <a:pt x="2002" y="288"/>
                              </a:cubicBezTo>
                              <a:cubicBezTo>
                                <a:pt x="1907" y="202"/>
                                <a:pt x="1907" y="202"/>
                                <a:pt x="1907" y="202"/>
                              </a:cubicBezTo>
                              <a:cubicBezTo>
                                <a:pt x="1906" y="202"/>
                                <a:pt x="1906" y="202"/>
                                <a:pt x="1906" y="202"/>
                              </a:cubicBezTo>
                              <a:cubicBezTo>
                                <a:pt x="1906" y="283"/>
                                <a:pt x="1906" y="283"/>
                                <a:pt x="1906" y="283"/>
                              </a:cubicBezTo>
                              <a:cubicBezTo>
                                <a:pt x="1906" y="294"/>
                                <a:pt x="1900" y="300"/>
                                <a:pt x="1889" y="300"/>
                              </a:cubicBezTo>
                              <a:cubicBezTo>
                                <a:pt x="1883" y="300"/>
                                <a:pt x="1879" y="299"/>
                                <a:pt x="1876" y="296"/>
                              </a:cubicBezTo>
                              <a:close/>
                              <a:moveTo>
                                <a:pt x="42" y="689"/>
                              </a:moveTo>
                              <a:cubicBezTo>
                                <a:pt x="149" y="689"/>
                                <a:pt x="149" y="689"/>
                                <a:pt x="149" y="689"/>
                              </a:cubicBezTo>
                              <a:cubicBezTo>
                                <a:pt x="180" y="689"/>
                                <a:pt x="205" y="682"/>
                                <a:pt x="223" y="669"/>
                              </a:cubicBezTo>
                              <a:cubicBezTo>
                                <a:pt x="240" y="655"/>
                                <a:pt x="249" y="635"/>
                                <a:pt x="249" y="608"/>
                              </a:cubicBezTo>
                              <a:cubicBezTo>
                                <a:pt x="249" y="588"/>
                                <a:pt x="243" y="571"/>
                                <a:pt x="230" y="559"/>
                              </a:cubicBezTo>
                              <a:cubicBezTo>
                                <a:pt x="221" y="549"/>
                                <a:pt x="208" y="542"/>
                                <a:pt x="193" y="538"/>
                              </a:cubicBezTo>
                              <a:cubicBezTo>
                                <a:pt x="206" y="534"/>
                                <a:pt x="217" y="527"/>
                                <a:pt x="225" y="518"/>
                              </a:cubicBezTo>
                              <a:cubicBezTo>
                                <a:pt x="236" y="505"/>
                                <a:pt x="241" y="490"/>
                                <a:pt x="241" y="472"/>
                              </a:cubicBezTo>
                              <a:cubicBezTo>
                                <a:pt x="241" y="455"/>
                                <a:pt x="238" y="441"/>
                                <a:pt x="230" y="430"/>
                              </a:cubicBezTo>
                              <a:cubicBezTo>
                                <a:pt x="222" y="418"/>
                                <a:pt x="211" y="410"/>
                                <a:pt x="197" y="404"/>
                              </a:cubicBezTo>
                              <a:cubicBezTo>
                                <a:pt x="182" y="398"/>
                                <a:pt x="164" y="395"/>
                                <a:pt x="144" y="395"/>
                              </a:cubicBezTo>
                              <a:cubicBezTo>
                                <a:pt x="42" y="395"/>
                                <a:pt x="42" y="395"/>
                                <a:pt x="42" y="395"/>
                              </a:cubicBezTo>
                              <a:cubicBezTo>
                                <a:pt x="36" y="395"/>
                                <a:pt x="31" y="396"/>
                                <a:pt x="28" y="400"/>
                              </a:cubicBezTo>
                              <a:cubicBezTo>
                                <a:pt x="24" y="403"/>
                                <a:pt x="23" y="407"/>
                                <a:pt x="23" y="414"/>
                              </a:cubicBezTo>
                              <a:cubicBezTo>
                                <a:pt x="23" y="671"/>
                                <a:pt x="23" y="671"/>
                                <a:pt x="23" y="671"/>
                              </a:cubicBezTo>
                              <a:cubicBezTo>
                                <a:pt x="23" y="677"/>
                                <a:pt x="24" y="681"/>
                                <a:pt x="28" y="685"/>
                              </a:cubicBezTo>
                              <a:cubicBezTo>
                                <a:pt x="31" y="688"/>
                                <a:pt x="36" y="689"/>
                                <a:pt x="42" y="689"/>
                              </a:cubicBezTo>
                              <a:close/>
                              <a:moveTo>
                                <a:pt x="57" y="422"/>
                              </a:moveTo>
                              <a:cubicBezTo>
                                <a:pt x="138" y="422"/>
                                <a:pt x="138" y="422"/>
                                <a:pt x="138" y="422"/>
                              </a:cubicBezTo>
                              <a:cubicBezTo>
                                <a:pt x="161" y="422"/>
                                <a:pt x="178" y="427"/>
                                <a:pt x="189" y="436"/>
                              </a:cubicBezTo>
                              <a:cubicBezTo>
                                <a:pt x="201" y="444"/>
                                <a:pt x="207" y="457"/>
                                <a:pt x="207" y="475"/>
                              </a:cubicBezTo>
                              <a:cubicBezTo>
                                <a:pt x="207" y="491"/>
                                <a:pt x="201" y="504"/>
                                <a:pt x="189" y="513"/>
                              </a:cubicBezTo>
                              <a:cubicBezTo>
                                <a:pt x="178" y="522"/>
                                <a:pt x="161" y="526"/>
                                <a:pt x="138" y="526"/>
                              </a:cubicBezTo>
                              <a:cubicBezTo>
                                <a:pt x="57" y="526"/>
                                <a:pt x="57" y="526"/>
                                <a:pt x="57" y="526"/>
                              </a:cubicBezTo>
                              <a:lnTo>
                                <a:pt x="57" y="422"/>
                              </a:lnTo>
                              <a:close/>
                              <a:moveTo>
                                <a:pt x="57" y="554"/>
                              </a:moveTo>
                              <a:cubicBezTo>
                                <a:pt x="145" y="554"/>
                                <a:pt x="145" y="554"/>
                                <a:pt x="145" y="554"/>
                              </a:cubicBezTo>
                              <a:cubicBezTo>
                                <a:pt x="168" y="554"/>
                                <a:pt x="185" y="558"/>
                                <a:pt x="197" y="567"/>
                              </a:cubicBezTo>
                              <a:cubicBezTo>
                                <a:pt x="208" y="576"/>
                                <a:pt x="214" y="590"/>
                                <a:pt x="214" y="608"/>
                              </a:cubicBezTo>
                              <a:cubicBezTo>
                                <a:pt x="214" y="626"/>
                                <a:pt x="208" y="640"/>
                                <a:pt x="197" y="648"/>
                              </a:cubicBezTo>
                              <a:cubicBezTo>
                                <a:pt x="185" y="657"/>
                                <a:pt x="168" y="662"/>
                                <a:pt x="145" y="662"/>
                              </a:cubicBezTo>
                              <a:cubicBezTo>
                                <a:pt x="57" y="662"/>
                                <a:pt x="57" y="662"/>
                                <a:pt x="57" y="662"/>
                              </a:cubicBezTo>
                              <a:lnTo>
                                <a:pt x="57" y="554"/>
                              </a:lnTo>
                              <a:close/>
                              <a:moveTo>
                                <a:pt x="464" y="675"/>
                              </a:moveTo>
                              <a:cubicBezTo>
                                <a:pt x="464" y="562"/>
                                <a:pt x="464" y="562"/>
                                <a:pt x="464" y="562"/>
                              </a:cubicBezTo>
                              <a:cubicBezTo>
                                <a:pt x="464" y="543"/>
                                <a:pt x="462" y="529"/>
                                <a:pt x="456" y="517"/>
                              </a:cubicBezTo>
                              <a:cubicBezTo>
                                <a:pt x="450" y="505"/>
                                <a:pt x="441" y="497"/>
                                <a:pt x="430" y="491"/>
                              </a:cubicBezTo>
                              <a:cubicBezTo>
                                <a:pt x="418" y="485"/>
                                <a:pt x="403" y="483"/>
                                <a:pt x="385" y="483"/>
                              </a:cubicBezTo>
                              <a:cubicBezTo>
                                <a:pt x="374" y="483"/>
                                <a:pt x="362" y="484"/>
                                <a:pt x="350" y="487"/>
                              </a:cubicBezTo>
                              <a:cubicBezTo>
                                <a:pt x="338" y="489"/>
                                <a:pt x="325" y="494"/>
                                <a:pt x="313" y="500"/>
                              </a:cubicBezTo>
                              <a:cubicBezTo>
                                <a:pt x="309" y="502"/>
                                <a:pt x="307" y="504"/>
                                <a:pt x="305" y="507"/>
                              </a:cubicBezTo>
                              <a:cubicBezTo>
                                <a:pt x="304" y="510"/>
                                <a:pt x="303" y="512"/>
                                <a:pt x="303" y="515"/>
                              </a:cubicBezTo>
                              <a:cubicBezTo>
                                <a:pt x="303" y="518"/>
                                <a:pt x="304" y="521"/>
                                <a:pt x="306" y="523"/>
                              </a:cubicBezTo>
                              <a:cubicBezTo>
                                <a:pt x="308" y="525"/>
                                <a:pt x="310" y="527"/>
                                <a:pt x="313" y="527"/>
                              </a:cubicBezTo>
                              <a:cubicBezTo>
                                <a:pt x="316" y="528"/>
                                <a:pt x="319" y="528"/>
                                <a:pt x="323" y="526"/>
                              </a:cubicBezTo>
                              <a:cubicBezTo>
                                <a:pt x="334" y="520"/>
                                <a:pt x="345" y="516"/>
                                <a:pt x="355" y="513"/>
                              </a:cubicBezTo>
                              <a:cubicBezTo>
                                <a:pt x="365" y="511"/>
                                <a:pt x="375" y="510"/>
                                <a:pt x="385" y="510"/>
                              </a:cubicBezTo>
                              <a:cubicBezTo>
                                <a:pt x="401" y="510"/>
                                <a:pt x="413" y="514"/>
                                <a:pt x="420" y="521"/>
                              </a:cubicBezTo>
                              <a:cubicBezTo>
                                <a:pt x="427" y="529"/>
                                <a:pt x="431" y="541"/>
                                <a:pt x="431" y="559"/>
                              </a:cubicBezTo>
                              <a:cubicBezTo>
                                <a:pt x="431" y="572"/>
                                <a:pt x="431" y="572"/>
                                <a:pt x="431" y="572"/>
                              </a:cubicBezTo>
                              <a:cubicBezTo>
                                <a:pt x="417" y="572"/>
                                <a:pt x="417" y="572"/>
                                <a:pt x="417" y="572"/>
                              </a:cubicBezTo>
                              <a:cubicBezTo>
                                <a:pt x="386" y="572"/>
                                <a:pt x="361" y="573"/>
                                <a:pt x="343" y="577"/>
                              </a:cubicBezTo>
                              <a:cubicBezTo>
                                <a:pt x="325" y="581"/>
                                <a:pt x="312" y="587"/>
                                <a:pt x="304" y="595"/>
                              </a:cubicBezTo>
                              <a:cubicBezTo>
                                <a:pt x="296" y="604"/>
                                <a:pt x="292" y="616"/>
                                <a:pt x="292" y="631"/>
                              </a:cubicBezTo>
                              <a:cubicBezTo>
                                <a:pt x="292" y="643"/>
                                <a:pt x="295" y="653"/>
                                <a:pt x="302" y="663"/>
                              </a:cubicBezTo>
                              <a:cubicBezTo>
                                <a:pt x="308" y="672"/>
                                <a:pt x="317" y="680"/>
                                <a:pt x="329" y="685"/>
                              </a:cubicBezTo>
                              <a:cubicBezTo>
                                <a:pt x="340" y="690"/>
                                <a:pt x="353" y="693"/>
                                <a:pt x="367" y="693"/>
                              </a:cubicBezTo>
                              <a:cubicBezTo>
                                <a:pt x="379" y="693"/>
                                <a:pt x="389" y="691"/>
                                <a:pt x="399" y="687"/>
                              </a:cubicBezTo>
                              <a:cubicBezTo>
                                <a:pt x="408" y="683"/>
                                <a:pt x="416" y="677"/>
                                <a:pt x="423" y="669"/>
                              </a:cubicBezTo>
                              <a:cubicBezTo>
                                <a:pt x="426" y="665"/>
                                <a:pt x="429" y="660"/>
                                <a:pt x="432" y="654"/>
                              </a:cubicBezTo>
                              <a:cubicBezTo>
                                <a:pt x="432" y="675"/>
                                <a:pt x="432" y="675"/>
                                <a:pt x="432" y="675"/>
                              </a:cubicBezTo>
                              <a:cubicBezTo>
                                <a:pt x="432" y="680"/>
                                <a:pt x="433" y="685"/>
                                <a:pt x="436" y="688"/>
                              </a:cubicBezTo>
                              <a:cubicBezTo>
                                <a:pt x="439" y="691"/>
                                <a:pt x="443" y="692"/>
                                <a:pt x="449" y="692"/>
                              </a:cubicBezTo>
                              <a:cubicBezTo>
                                <a:pt x="454" y="692"/>
                                <a:pt x="458" y="691"/>
                                <a:pt x="460" y="688"/>
                              </a:cubicBezTo>
                              <a:cubicBezTo>
                                <a:pt x="463" y="685"/>
                                <a:pt x="464" y="680"/>
                                <a:pt x="464" y="675"/>
                              </a:cubicBezTo>
                              <a:close/>
                              <a:moveTo>
                                <a:pt x="423" y="638"/>
                              </a:moveTo>
                              <a:cubicBezTo>
                                <a:pt x="418" y="647"/>
                                <a:pt x="412" y="654"/>
                                <a:pt x="403" y="660"/>
                              </a:cubicBezTo>
                              <a:cubicBezTo>
                                <a:pt x="394" y="665"/>
                                <a:pt x="384" y="668"/>
                                <a:pt x="373" y="668"/>
                              </a:cubicBezTo>
                              <a:cubicBezTo>
                                <a:pt x="359" y="668"/>
                                <a:pt x="348" y="664"/>
                                <a:pt x="339" y="657"/>
                              </a:cubicBezTo>
                              <a:cubicBezTo>
                                <a:pt x="331" y="650"/>
                                <a:pt x="327" y="640"/>
                                <a:pt x="327" y="629"/>
                              </a:cubicBezTo>
                              <a:cubicBezTo>
                                <a:pt x="327" y="620"/>
                                <a:pt x="330" y="613"/>
                                <a:pt x="335" y="608"/>
                              </a:cubicBezTo>
                              <a:cubicBezTo>
                                <a:pt x="340" y="602"/>
                                <a:pt x="350" y="599"/>
                                <a:pt x="363" y="597"/>
                              </a:cubicBezTo>
                              <a:cubicBezTo>
                                <a:pt x="376" y="595"/>
                                <a:pt x="395" y="594"/>
                                <a:pt x="418" y="594"/>
                              </a:cubicBezTo>
                              <a:cubicBezTo>
                                <a:pt x="431" y="594"/>
                                <a:pt x="431" y="594"/>
                                <a:pt x="431" y="594"/>
                              </a:cubicBezTo>
                              <a:cubicBezTo>
                                <a:pt x="431" y="606"/>
                                <a:pt x="431" y="606"/>
                                <a:pt x="431" y="606"/>
                              </a:cubicBezTo>
                              <a:cubicBezTo>
                                <a:pt x="431" y="618"/>
                                <a:pt x="428" y="629"/>
                                <a:pt x="423" y="638"/>
                              </a:cubicBezTo>
                              <a:close/>
                              <a:moveTo>
                                <a:pt x="642" y="485"/>
                              </a:moveTo>
                              <a:cubicBezTo>
                                <a:pt x="645" y="487"/>
                                <a:pt x="646" y="490"/>
                                <a:pt x="647" y="495"/>
                              </a:cubicBezTo>
                              <a:cubicBezTo>
                                <a:pt x="647" y="500"/>
                                <a:pt x="646" y="504"/>
                                <a:pt x="643" y="507"/>
                              </a:cubicBezTo>
                              <a:cubicBezTo>
                                <a:pt x="641" y="510"/>
                                <a:pt x="637" y="511"/>
                                <a:pt x="631" y="512"/>
                              </a:cubicBezTo>
                              <a:cubicBezTo>
                                <a:pt x="624" y="513"/>
                                <a:pt x="624" y="513"/>
                                <a:pt x="624" y="513"/>
                              </a:cubicBezTo>
                              <a:cubicBezTo>
                                <a:pt x="605" y="514"/>
                                <a:pt x="590" y="520"/>
                                <a:pt x="580" y="531"/>
                              </a:cubicBezTo>
                              <a:cubicBezTo>
                                <a:pt x="569" y="541"/>
                                <a:pt x="564" y="556"/>
                                <a:pt x="564" y="574"/>
                              </a:cubicBezTo>
                              <a:cubicBezTo>
                                <a:pt x="564" y="675"/>
                                <a:pt x="564" y="675"/>
                                <a:pt x="564" y="675"/>
                              </a:cubicBezTo>
                              <a:cubicBezTo>
                                <a:pt x="564" y="680"/>
                                <a:pt x="562" y="685"/>
                                <a:pt x="559" y="688"/>
                              </a:cubicBezTo>
                              <a:cubicBezTo>
                                <a:pt x="556" y="691"/>
                                <a:pt x="552" y="692"/>
                                <a:pt x="546" y="692"/>
                              </a:cubicBezTo>
                              <a:cubicBezTo>
                                <a:pt x="541" y="692"/>
                                <a:pt x="536" y="691"/>
                                <a:pt x="533" y="688"/>
                              </a:cubicBezTo>
                              <a:cubicBezTo>
                                <a:pt x="530" y="685"/>
                                <a:pt x="529" y="680"/>
                                <a:pt x="529" y="675"/>
                              </a:cubicBezTo>
                              <a:cubicBezTo>
                                <a:pt x="529" y="501"/>
                                <a:pt x="529" y="501"/>
                                <a:pt x="529" y="501"/>
                              </a:cubicBezTo>
                              <a:cubicBezTo>
                                <a:pt x="529" y="495"/>
                                <a:pt x="530" y="491"/>
                                <a:pt x="533" y="488"/>
                              </a:cubicBezTo>
                              <a:cubicBezTo>
                                <a:pt x="536" y="485"/>
                                <a:pt x="540" y="483"/>
                                <a:pt x="545" y="483"/>
                              </a:cubicBezTo>
                              <a:cubicBezTo>
                                <a:pt x="551" y="483"/>
                                <a:pt x="555" y="485"/>
                                <a:pt x="558" y="488"/>
                              </a:cubicBezTo>
                              <a:cubicBezTo>
                                <a:pt x="561" y="491"/>
                                <a:pt x="563" y="495"/>
                                <a:pt x="563" y="501"/>
                              </a:cubicBezTo>
                              <a:cubicBezTo>
                                <a:pt x="563" y="523"/>
                                <a:pt x="563" y="523"/>
                                <a:pt x="563" y="523"/>
                              </a:cubicBezTo>
                              <a:cubicBezTo>
                                <a:pt x="568" y="512"/>
                                <a:pt x="575" y="503"/>
                                <a:pt x="585" y="496"/>
                              </a:cubicBezTo>
                              <a:cubicBezTo>
                                <a:pt x="597" y="487"/>
                                <a:pt x="613" y="483"/>
                                <a:pt x="632" y="482"/>
                              </a:cubicBezTo>
                              <a:cubicBezTo>
                                <a:pt x="636" y="482"/>
                                <a:pt x="640" y="483"/>
                                <a:pt x="642" y="485"/>
                              </a:cubicBezTo>
                              <a:close/>
                              <a:moveTo>
                                <a:pt x="774" y="693"/>
                              </a:moveTo>
                              <a:cubicBezTo>
                                <a:pt x="786" y="693"/>
                                <a:pt x="799" y="691"/>
                                <a:pt x="812" y="688"/>
                              </a:cubicBezTo>
                              <a:cubicBezTo>
                                <a:pt x="825" y="684"/>
                                <a:pt x="836" y="679"/>
                                <a:pt x="845" y="672"/>
                              </a:cubicBezTo>
                              <a:cubicBezTo>
                                <a:pt x="849" y="670"/>
                                <a:pt x="852" y="667"/>
                                <a:pt x="853" y="664"/>
                              </a:cubicBezTo>
                              <a:cubicBezTo>
                                <a:pt x="854" y="661"/>
                                <a:pt x="854" y="658"/>
                                <a:pt x="854" y="656"/>
                              </a:cubicBezTo>
                              <a:cubicBezTo>
                                <a:pt x="853" y="653"/>
                                <a:pt x="852" y="651"/>
                                <a:pt x="850" y="649"/>
                              </a:cubicBezTo>
                              <a:cubicBezTo>
                                <a:pt x="848" y="647"/>
                                <a:pt x="845" y="646"/>
                                <a:pt x="842" y="646"/>
                              </a:cubicBezTo>
                              <a:cubicBezTo>
                                <a:pt x="838" y="646"/>
                                <a:pt x="835" y="647"/>
                                <a:pt x="831" y="650"/>
                              </a:cubicBezTo>
                              <a:cubicBezTo>
                                <a:pt x="822" y="656"/>
                                <a:pt x="812" y="660"/>
                                <a:pt x="803" y="662"/>
                              </a:cubicBezTo>
                              <a:cubicBezTo>
                                <a:pt x="793" y="665"/>
                                <a:pt x="783" y="666"/>
                                <a:pt x="774" y="666"/>
                              </a:cubicBezTo>
                              <a:cubicBezTo>
                                <a:pt x="750" y="666"/>
                                <a:pt x="732" y="659"/>
                                <a:pt x="719" y="646"/>
                              </a:cubicBezTo>
                              <a:cubicBezTo>
                                <a:pt x="708" y="634"/>
                                <a:pt x="702" y="617"/>
                                <a:pt x="701" y="595"/>
                              </a:cubicBezTo>
                              <a:cubicBezTo>
                                <a:pt x="843" y="595"/>
                                <a:pt x="843" y="595"/>
                                <a:pt x="843" y="595"/>
                              </a:cubicBezTo>
                              <a:cubicBezTo>
                                <a:pt x="848" y="595"/>
                                <a:pt x="851" y="594"/>
                                <a:pt x="854" y="592"/>
                              </a:cubicBezTo>
                              <a:cubicBezTo>
                                <a:pt x="856" y="590"/>
                                <a:pt x="858" y="586"/>
                                <a:pt x="858" y="582"/>
                              </a:cubicBezTo>
                              <a:cubicBezTo>
                                <a:pt x="858" y="567"/>
                                <a:pt x="856" y="553"/>
                                <a:pt x="852" y="541"/>
                              </a:cubicBezTo>
                              <a:cubicBezTo>
                                <a:pt x="847" y="528"/>
                                <a:pt x="841" y="518"/>
                                <a:pt x="833" y="509"/>
                              </a:cubicBezTo>
                              <a:cubicBezTo>
                                <a:pt x="826" y="501"/>
                                <a:pt x="816" y="494"/>
                                <a:pt x="805" y="489"/>
                              </a:cubicBezTo>
                              <a:cubicBezTo>
                                <a:pt x="794" y="485"/>
                                <a:pt x="781" y="483"/>
                                <a:pt x="767" y="483"/>
                              </a:cubicBezTo>
                              <a:cubicBezTo>
                                <a:pt x="747" y="483"/>
                                <a:pt x="730" y="487"/>
                                <a:pt x="715" y="496"/>
                              </a:cubicBezTo>
                              <a:cubicBezTo>
                                <a:pt x="700" y="505"/>
                                <a:pt x="688" y="517"/>
                                <a:pt x="680" y="533"/>
                              </a:cubicBezTo>
                              <a:cubicBezTo>
                                <a:pt x="671" y="549"/>
                                <a:pt x="667" y="567"/>
                                <a:pt x="667" y="588"/>
                              </a:cubicBezTo>
                              <a:cubicBezTo>
                                <a:pt x="667" y="610"/>
                                <a:pt x="671" y="629"/>
                                <a:pt x="680" y="644"/>
                              </a:cubicBezTo>
                              <a:cubicBezTo>
                                <a:pt x="689" y="660"/>
                                <a:pt x="701" y="672"/>
                                <a:pt x="717" y="680"/>
                              </a:cubicBezTo>
                              <a:cubicBezTo>
                                <a:pt x="733" y="689"/>
                                <a:pt x="752" y="693"/>
                                <a:pt x="774" y="693"/>
                              </a:cubicBezTo>
                              <a:close/>
                              <a:moveTo>
                                <a:pt x="731" y="517"/>
                              </a:moveTo>
                              <a:cubicBezTo>
                                <a:pt x="741" y="511"/>
                                <a:pt x="753" y="508"/>
                                <a:pt x="768" y="508"/>
                              </a:cubicBezTo>
                              <a:cubicBezTo>
                                <a:pt x="781" y="508"/>
                                <a:pt x="792" y="510"/>
                                <a:pt x="801" y="516"/>
                              </a:cubicBezTo>
                              <a:cubicBezTo>
                                <a:pt x="810" y="522"/>
                                <a:pt x="816" y="530"/>
                                <a:pt x="821" y="540"/>
                              </a:cubicBezTo>
                              <a:cubicBezTo>
                                <a:pt x="825" y="549"/>
                                <a:pt x="827" y="560"/>
                                <a:pt x="827" y="573"/>
                              </a:cubicBezTo>
                              <a:cubicBezTo>
                                <a:pt x="701" y="573"/>
                                <a:pt x="701" y="573"/>
                                <a:pt x="701" y="573"/>
                              </a:cubicBezTo>
                              <a:cubicBezTo>
                                <a:pt x="702" y="562"/>
                                <a:pt x="704" y="553"/>
                                <a:pt x="708" y="545"/>
                              </a:cubicBezTo>
                              <a:cubicBezTo>
                                <a:pt x="713" y="533"/>
                                <a:pt x="721" y="524"/>
                                <a:pt x="731" y="517"/>
                              </a:cubicBezTo>
                              <a:close/>
                              <a:moveTo>
                                <a:pt x="1083" y="688"/>
                              </a:moveTo>
                              <a:cubicBezTo>
                                <a:pt x="1080" y="691"/>
                                <a:pt x="1076" y="692"/>
                                <a:pt x="1070" y="692"/>
                              </a:cubicBezTo>
                              <a:cubicBezTo>
                                <a:pt x="1065" y="692"/>
                                <a:pt x="1060" y="691"/>
                                <a:pt x="1057" y="688"/>
                              </a:cubicBezTo>
                              <a:cubicBezTo>
                                <a:pt x="1054" y="685"/>
                                <a:pt x="1053" y="680"/>
                                <a:pt x="1053" y="675"/>
                              </a:cubicBezTo>
                              <a:cubicBezTo>
                                <a:pt x="1053" y="565"/>
                                <a:pt x="1053" y="565"/>
                                <a:pt x="1053" y="565"/>
                              </a:cubicBezTo>
                              <a:cubicBezTo>
                                <a:pt x="1053" y="546"/>
                                <a:pt x="1049" y="532"/>
                                <a:pt x="1042" y="523"/>
                              </a:cubicBezTo>
                              <a:cubicBezTo>
                                <a:pt x="1034" y="515"/>
                                <a:pt x="1022" y="510"/>
                                <a:pt x="1005" y="510"/>
                              </a:cubicBezTo>
                              <a:cubicBezTo>
                                <a:pt x="986" y="510"/>
                                <a:pt x="971" y="516"/>
                                <a:pt x="960" y="527"/>
                              </a:cubicBezTo>
                              <a:cubicBezTo>
                                <a:pt x="948" y="539"/>
                                <a:pt x="943" y="554"/>
                                <a:pt x="943" y="574"/>
                              </a:cubicBezTo>
                              <a:cubicBezTo>
                                <a:pt x="943" y="675"/>
                                <a:pt x="943" y="675"/>
                                <a:pt x="943" y="675"/>
                              </a:cubicBezTo>
                              <a:cubicBezTo>
                                <a:pt x="943" y="687"/>
                                <a:pt x="937" y="692"/>
                                <a:pt x="925" y="692"/>
                              </a:cubicBezTo>
                              <a:cubicBezTo>
                                <a:pt x="919" y="692"/>
                                <a:pt x="915" y="691"/>
                                <a:pt x="912" y="688"/>
                              </a:cubicBezTo>
                              <a:cubicBezTo>
                                <a:pt x="909" y="685"/>
                                <a:pt x="908" y="680"/>
                                <a:pt x="908" y="675"/>
                              </a:cubicBezTo>
                              <a:cubicBezTo>
                                <a:pt x="908" y="501"/>
                                <a:pt x="908" y="501"/>
                                <a:pt x="908" y="501"/>
                              </a:cubicBezTo>
                              <a:cubicBezTo>
                                <a:pt x="908" y="495"/>
                                <a:pt x="909" y="491"/>
                                <a:pt x="912" y="488"/>
                              </a:cubicBezTo>
                              <a:cubicBezTo>
                                <a:pt x="915" y="485"/>
                                <a:pt x="919" y="483"/>
                                <a:pt x="925" y="483"/>
                              </a:cubicBezTo>
                              <a:cubicBezTo>
                                <a:pt x="930" y="483"/>
                                <a:pt x="934" y="485"/>
                                <a:pt x="937" y="488"/>
                              </a:cubicBezTo>
                              <a:cubicBezTo>
                                <a:pt x="940" y="491"/>
                                <a:pt x="942" y="495"/>
                                <a:pt x="942" y="501"/>
                              </a:cubicBezTo>
                              <a:cubicBezTo>
                                <a:pt x="942" y="521"/>
                                <a:pt x="942" y="521"/>
                                <a:pt x="942" y="521"/>
                              </a:cubicBezTo>
                              <a:cubicBezTo>
                                <a:pt x="948" y="510"/>
                                <a:pt x="956" y="501"/>
                                <a:pt x="966" y="495"/>
                              </a:cubicBezTo>
                              <a:cubicBezTo>
                                <a:pt x="980" y="487"/>
                                <a:pt x="996" y="483"/>
                                <a:pt x="1013" y="483"/>
                              </a:cubicBezTo>
                              <a:cubicBezTo>
                                <a:pt x="1030" y="483"/>
                                <a:pt x="1044" y="485"/>
                                <a:pt x="1055" y="491"/>
                              </a:cubicBezTo>
                              <a:cubicBezTo>
                                <a:pt x="1066" y="497"/>
                                <a:pt x="1074" y="506"/>
                                <a:pt x="1079" y="518"/>
                              </a:cubicBezTo>
                              <a:cubicBezTo>
                                <a:pt x="1085" y="530"/>
                                <a:pt x="1088" y="545"/>
                                <a:pt x="1088" y="563"/>
                              </a:cubicBezTo>
                              <a:cubicBezTo>
                                <a:pt x="1088" y="675"/>
                                <a:pt x="1088" y="675"/>
                                <a:pt x="1088" y="675"/>
                              </a:cubicBezTo>
                              <a:cubicBezTo>
                                <a:pt x="1088" y="680"/>
                                <a:pt x="1086" y="685"/>
                                <a:pt x="1083" y="688"/>
                              </a:cubicBezTo>
                              <a:close/>
                              <a:moveTo>
                                <a:pt x="1332" y="688"/>
                              </a:moveTo>
                              <a:cubicBezTo>
                                <a:pt x="1335" y="685"/>
                                <a:pt x="1336" y="680"/>
                                <a:pt x="1336" y="675"/>
                              </a:cubicBezTo>
                              <a:cubicBezTo>
                                <a:pt x="1336" y="409"/>
                                <a:pt x="1336" y="409"/>
                                <a:pt x="1336" y="409"/>
                              </a:cubicBezTo>
                              <a:cubicBezTo>
                                <a:pt x="1336" y="403"/>
                                <a:pt x="1335" y="399"/>
                                <a:pt x="1332" y="396"/>
                              </a:cubicBezTo>
                              <a:cubicBezTo>
                                <a:pt x="1329" y="393"/>
                                <a:pt x="1325" y="392"/>
                                <a:pt x="1319" y="392"/>
                              </a:cubicBezTo>
                              <a:cubicBezTo>
                                <a:pt x="1313" y="392"/>
                                <a:pt x="1309" y="393"/>
                                <a:pt x="1306" y="396"/>
                              </a:cubicBezTo>
                              <a:cubicBezTo>
                                <a:pt x="1303" y="399"/>
                                <a:pt x="1302" y="403"/>
                                <a:pt x="1302" y="409"/>
                              </a:cubicBezTo>
                              <a:cubicBezTo>
                                <a:pt x="1302" y="522"/>
                                <a:pt x="1302" y="522"/>
                                <a:pt x="1302" y="522"/>
                              </a:cubicBezTo>
                              <a:cubicBezTo>
                                <a:pt x="1297" y="511"/>
                                <a:pt x="1289" y="503"/>
                                <a:pt x="1279" y="496"/>
                              </a:cubicBezTo>
                              <a:cubicBezTo>
                                <a:pt x="1266" y="487"/>
                                <a:pt x="1250" y="483"/>
                                <a:pt x="1231" y="483"/>
                              </a:cubicBezTo>
                              <a:cubicBezTo>
                                <a:pt x="1212" y="483"/>
                                <a:pt x="1196" y="487"/>
                                <a:pt x="1182" y="495"/>
                              </a:cubicBezTo>
                              <a:cubicBezTo>
                                <a:pt x="1168" y="504"/>
                                <a:pt x="1158" y="516"/>
                                <a:pt x="1150" y="532"/>
                              </a:cubicBezTo>
                              <a:cubicBezTo>
                                <a:pt x="1142" y="547"/>
                                <a:pt x="1139" y="566"/>
                                <a:pt x="1139" y="588"/>
                              </a:cubicBezTo>
                              <a:cubicBezTo>
                                <a:pt x="1139" y="609"/>
                                <a:pt x="1142" y="628"/>
                                <a:pt x="1150" y="644"/>
                              </a:cubicBezTo>
                              <a:cubicBezTo>
                                <a:pt x="1158" y="659"/>
                                <a:pt x="1168" y="672"/>
                                <a:pt x="1182" y="680"/>
                              </a:cubicBezTo>
                              <a:cubicBezTo>
                                <a:pt x="1196" y="689"/>
                                <a:pt x="1212" y="693"/>
                                <a:pt x="1231" y="693"/>
                              </a:cubicBezTo>
                              <a:cubicBezTo>
                                <a:pt x="1250" y="693"/>
                                <a:pt x="1266" y="688"/>
                                <a:pt x="1280" y="679"/>
                              </a:cubicBezTo>
                              <a:cubicBezTo>
                                <a:pt x="1289" y="672"/>
                                <a:pt x="1297" y="663"/>
                                <a:pt x="1302" y="653"/>
                              </a:cubicBezTo>
                              <a:cubicBezTo>
                                <a:pt x="1302" y="675"/>
                                <a:pt x="1302" y="675"/>
                                <a:pt x="1302" y="675"/>
                              </a:cubicBezTo>
                              <a:cubicBezTo>
                                <a:pt x="1302" y="680"/>
                                <a:pt x="1304" y="685"/>
                                <a:pt x="1307" y="688"/>
                              </a:cubicBezTo>
                              <a:cubicBezTo>
                                <a:pt x="1310" y="691"/>
                                <a:pt x="1314" y="692"/>
                                <a:pt x="1319" y="692"/>
                              </a:cubicBezTo>
                              <a:cubicBezTo>
                                <a:pt x="1325" y="692"/>
                                <a:pt x="1329" y="691"/>
                                <a:pt x="1332" y="688"/>
                              </a:cubicBezTo>
                              <a:close/>
                              <a:moveTo>
                                <a:pt x="1272" y="657"/>
                              </a:moveTo>
                              <a:cubicBezTo>
                                <a:pt x="1262" y="663"/>
                                <a:pt x="1251" y="666"/>
                                <a:pt x="1238" y="666"/>
                              </a:cubicBezTo>
                              <a:cubicBezTo>
                                <a:pt x="1219" y="666"/>
                                <a:pt x="1203" y="659"/>
                                <a:pt x="1191" y="646"/>
                              </a:cubicBezTo>
                              <a:cubicBezTo>
                                <a:pt x="1180" y="632"/>
                                <a:pt x="1174" y="613"/>
                                <a:pt x="1174" y="588"/>
                              </a:cubicBezTo>
                              <a:cubicBezTo>
                                <a:pt x="1174" y="571"/>
                                <a:pt x="1176" y="557"/>
                                <a:pt x="1182" y="545"/>
                              </a:cubicBezTo>
                              <a:cubicBezTo>
                                <a:pt x="1187" y="533"/>
                                <a:pt x="1194" y="525"/>
                                <a:pt x="1204" y="519"/>
                              </a:cubicBezTo>
                              <a:cubicBezTo>
                                <a:pt x="1214" y="513"/>
                                <a:pt x="1225" y="510"/>
                                <a:pt x="1238" y="510"/>
                              </a:cubicBezTo>
                              <a:cubicBezTo>
                                <a:pt x="1258" y="510"/>
                                <a:pt x="1274" y="516"/>
                                <a:pt x="1285" y="530"/>
                              </a:cubicBezTo>
                              <a:cubicBezTo>
                                <a:pt x="1297" y="543"/>
                                <a:pt x="1302" y="563"/>
                                <a:pt x="1302" y="588"/>
                              </a:cubicBezTo>
                              <a:cubicBezTo>
                                <a:pt x="1302" y="604"/>
                                <a:pt x="1300" y="618"/>
                                <a:pt x="1295" y="630"/>
                              </a:cubicBezTo>
                              <a:cubicBezTo>
                                <a:pt x="1289" y="642"/>
                                <a:pt x="1282" y="651"/>
                                <a:pt x="1272" y="657"/>
                              </a:cubicBezTo>
                              <a:close/>
                              <a:moveTo>
                                <a:pt x="1515" y="485"/>
                              </a:moveTo>
                              <a:cubicBezTo>
                                <a:pt x="1518" y="487"/>
                                <a:pt x="1519" y="490"/>
                                <a:pt x="1520" y="495"/>
                              </a:cubicBezTo>
                              <a:cubicBezTo>
                                <a:pt x="1520" y="500"/>
                                <a:pt x="1519" y="504"/>
                                <a:pt x="1516" y="507"/>
                              </a:cubicBezTo>
                              <a:cubicBezTo>
                                <a:pt x="1513" y="510"/>
                                <a:pt x="1509" y="511"/>
                                <a:pt x="1504" y="512"/>
                              </a:cubicBezTo>
                              <a:cubicBezTo>
                                <a:pt x="1497" y="513"/>
                                <a:pt x="1497" y="513"/>
                                <a:pt x="1497" y="513"/>
                              </a:cubicBezTo>
                              <a:cubicBezTo>
                                <a:pt x="1478" y="514"/>
                                <a:pt x="1463" y="520"/>
                                <a:pt x="1452" y="531"/>
                              </a:cubicBezTo>
                              <a:cubicBezTo>
                                <a:pt x="1442" y="541"/>
                                <a:pt x="1437" y="556"/>
                                <a:pt x="1437" y="574"/>
                              </a:cubicBezTo>
                              <a:cubicBezTo>
                                <a:pt x="1437" y="675"/>
                                <a:pt x="1437" y="675"/>
                                <a:pt x="1437" y="675"/>
                              </a:cubicBezTo>
                              <a:cubicBezTo>
                                <a:pt x="1437" y="680"/>
                                <a:pt x="1435" y="685"/>
                                <a:pt x="1432" y="688"/>
                              </a:cubicBezTo>
                              <a:cubicBezTo>
                                <a:pt x="1429" y="691"/>
                                <a:pt x="1425" y="692"/>
                                <a:pt x="1419" y="692"/>
                              </a:cubicBezTo>
                              <a:cubicBezTo>
                                <a:pt x="1413" y="692"/>
                                <a:pt x="1409" y="691"/>
                                <a:pt x="1406" y="688"/>
                              </a:cubicBezTo>
                              <a:cubicBezTo>
                                <a:pt x="1403" y="685"/>
                                <a:pt x="1402" y="680"/>
                                <a:pt x="1402" y="675"/>
                              </a:cubicBezTo>
                              <a:cubicBezTo>
                                <a:pt x="1402" y="501"/>
                                <a:pt x="1402" y="501"/>
                                <a:pt x="1402" y="501"/>
                              </a:cubicBezTo>
                              <a:cubicBezTo>
                                <a:pt x="1402" y="495"/>
                                <a:pt x="1403" y="491"/>
                                <a:pt x="1406" y="488"/>
                              </a:cubicBezTo>
                              <a:cubicBezTo>
                                <a:pt x="1409" y="485"/>
                                <a:pt x="1413" y="483"/>
                                <a:pt x="1418" y="483"/>
                              </a:cubicBezTo>
                              <a:cubicBezTo>
                                <a:pt x="1424" y="483"/>
                                <a:pt x="1428" y="485"/>
                                <a:pt x="1431" y="488"/>
                              </a:cubicBezTo>
                              <a:cubicBezTo>
                                <a:pt x="1434" y="491"/>
                                <a:pt x="1435" y="495"/>
                                <a:pt x="1435" y="501"/>
                              </a:cubicBezTo>
                              <a:cubicBezTo>
                                <a:pt x="1435" y="523"/>
                                <a:pt x="1435" y="523"/>
                                <a:pt x="1435" y="523"/>
                              </a:cubicBezTo>
                              <a:cubicBezTo>
                                <a:pt x="1440" y="512"/>
                                <a:pt x="1448" y="503"/>
                                <a:pt x="1457" y="496"/>
                              </a:cubicBezTo>
                              <a:cubicBezTo>
                                <a:pt x="1470" y="487"/>
                                <a:pt x="1486" y="483"/>
                                <a:pt x="1505" y="482"/>
                              </a:cubicBezTo>
                              <a:cubicBezTo>
                                <a:pt x="1509" y="482"/>
                                <a:pt x="1513" y="483"/>
                                <a:pt x="1515" y="485"/>
                              </a:cubicBezTo>
                              <a:close/>
                              <a:moveTo>
                                <a:pt x="1727" y="592"/>
                              </a:moveTo>
                              <a:cubicBezTo>
                                <a:pt x="1729" y="590"/>
                                <a:pt x="1731" y="586"/>
                                <a:pt x="1731" y="582"/>
                              </a:cubicBezTo>
                              <a:cubicBezTo>
                                <a:pt x="1731" y="567"/>
                                <a:pt x="1728" y="553"/>
                                <a:pt x="1724" y="541"/>
                              </a:cubicBezTo>
                              <a:cubicBezTo>
                                <a:pt x="1720" y="528"/>
                                <a:pt x="1714" y="518"/>
                                <a:pt x="1706" y="509"/>
                              </a:cubicBezTo>
                              <a:cubicBezTo>
                                <a:pt x="1698" y="501"/>
                                <a:pt x="1689" y="494"/>
                                <a:pt x="1678" y="489"/>
                              </a:cubicBezTo>
                              <a:cubicBezTo>
                                <a:pt x="1667" y="485"/>
                                <a:pt x="1654" y="483"/>
                                <a:pt x="1640" y="483"/>
                              </a:cubicBezTo>
                              <a:cubicBezTo>
                                <a:pt x="1620" y="483"/>
                                <a:pt x="1603" y="487"/>
                                <a:pt x="1588" y="496"/>
                              </a:cubicBezTo>
                              <a:cubicBezTo>
                                <a:pt x="1573" y="505"/>
                                <a:pt x="1561" y="517"/>
                                <a:pt x="1553" y="533"/>
                              </a:cubicBezTo>
                              <a:cubicBezTo>
                                <a:pt x="1544" y="549"/>
                                <a:pt x="1540" y="567"/>
                                <a:pt x="1540" y="588"/>
                              </a:cubicBezTo>
                              <a:cubicBezTo>
                                <a:pt x="1540" y="610"/>
                                <a:pt x="1544" y="629"/>
                                <a:pt x="1553" y="644"/>
                              </a:cubicBezTo>
                              <a:cubicBezTo>
                                <a:pt x="1561" y="660"/>
                                <a:pt x="1574" y="672"/>
                                <a:pt x="1590" y="680"/>
                              </a:cubicBezTo>
                              <a:cubicBezTo>
                                <a:pt x="1605" y="689"/>
                                <a:pt x="1624" y="693"/>
                                <a:pt x="1646" y="693"/>
                              </a:cubicBezTo>
                              <a:cubicBezTo>
                                <a:pt x="1659" y="693"/>
                                <a:pt x="1672" y="691"/>
                                <a:pt x="1685" y="688"/>
                              </a:cubicBezTo>
                              <a:cubicBezTo>
                                <a:pt x="1697" y="684"/>
                                <a:pt x="1709" y="679"/>
                                <a:pt x="1718" y="672"/>
                              </a:cubicBezTo>
                              <a:cubicBezTo>
                                <a:pt x="1722" y="670"/>
                                <a:pt x="1724" y="667"/>
                                <a:pt x="1726" y="664"/>
                              </a:cubicBezTo>
                              <a:cubicBezTo>
                                <a:pt x="1727" y="661"/>
                                <a:pt x="1727" y="658"/>
                                <a:pt x="1726" y="656"/>
                              </a:cubicBezTo>
                              <a:cubicBezTo>
                                <a:pt x="1726" y="653"/>
                                <a:pt x="1724" y="651"/>
                                <a:pt x="1722" y="649"/>
                              </a:cubicBezTo>
                              <a:cubicBezTo>
                                <a:pt x="1720" y="647"/>
                                <a:pt x="1718" y="646"/>
                                <a:pt x="1714" y="646"/>
                              </a:cubicBezTo>
                              <a:cubicBezTo>
                                <a:pt x="1711" y="646"/>
                                <a:pt x="1707" y="647"/>
                                <a:pt x="1703" y="650"/>
                              </a:cubicBezTo>
                              <a:cubicBezTo>
                                <a:pt x="1694" y="656"/>
                                <a:pt x="1685" y="660"/>
                                <a:pt x="1675" y="662"/>
                              </a:cubicBezTo>
                              <a:cubicBezTo>
                                <a:pt x="1666" y="665"/>
                                <a:pt x="1656" y="666"/>
                                <a:pt x="1646" y="666"/>
                              </a:cubicBezTo>
                              <a:cubicBezTo>
                                <a:pt x="1623" y="666"/>
                                <a:pt x="1605" y="659"/>
                                <a:pt x="1592" y="646"/>
                              </a:cubicBezTo>
                              <a:cubicBezTo>
                                <a:pt x="1581" y="634"/>
                                <a:pt x="1575" y="617"/>
                                <a:pt x="1573" y="595"/>
                              </a:cubicBezTo>
                              <a:cubicBezTo>
                                <a:pt x="1716" y="595"/>
                                <a:pt x="1716" y="595"/>
                                <a:pt x="1716" y="595"/>
                              </a:cubicBezTo>
                              <a:cubicBezTo>
                                <a:pt x="1720" y="595"/>
                                <a:pt x="1724" y="594"/>
                                <a:pt x="1727" y="592"/>
                              </a:cubicBezTo>
                              <a:close/>
                              <a:moveTo>
                                <a:pt x="1604" y="517"/>
                              </a:moveTo>
                              <a:cubicBezTo>
                                <a:pt x="1614" y="511"/>
                                <a:pt x="1626" y="508"/>
                                <a:pt x="1641" y="508"/>
                              </a:cubicBezTo>
                              <a:cubicBezTo>
                                <a:pt x="1654" y="508"/>
                                <a:pt x="1665" y="510"/>
                                <a:pt x="1674" y="516"/>
                              </a:cubicBezTo>
                              <a:cubicBezTo>
                                <a:pt x="1682" y="522"/>
                                <a:pt x="1689" y="530"/>
                                <a:pt x="1694" y="540"/>
                              </a:cubicBezTo>
                              <a:cubicBezTo>
                                <a:pt x="1698" y="549"/>
                                <a:pt x="1700" y="560"/>
                                <a:pt x="1700" y="573"/>
                              </a:cubicBezTo>
                              <a:cubicBezTo>
                                <a:pt x="1574" y="573"/>
                                <a:pt x="1574" y="573"/>
                                <a:pt x="1574" y="573"/>
                              </a:cubicBezTo>
                              <a:cubicBezTo>
                                <a:pt x="1575" y="562"/>
                                <a:pt x="1577" y="553"/>
                                <a:pt x="1581" y="545"/>
                              </a:cubicBezTo>
                              <a:cubicBezTo>
                                <a:pt x="1586" y="533"/>
                                <a:pt x="1594" y="524"/>
                                <a:pt x="1604" y="517"/>
                              </a:cubicBezTo>
                              <a:close/>
                              <a:moveTo>
                                <a:pt x="1827" y="490"/>
                              </a:moveTo>
                              <a:cubicBezTo>
                                <a:pt x="1839" y="485"/>
                                <a:pt x="1853" y="483"/>
                                <a:pt x="1869" y="483"/>
                              </a:cubicBezTo>
                              <a:cubicBezTo>
                                <a:pt x="1879" y="483"/>
                                <a:pt x="1890" y="484"/>
                                <a:pt x="1901" y="487"/>
                              </a:cubicBezTo>
                              <a:cubicBezTo>
                                <a:pt x="1912" y="490"/>
                                <a:pt x="1923" y="495"/>
                                <a:pt x="1932" y="503"/>
                              </a:cubicBezTo>
                              <a:cubicBezTo>
                                <a:pt x="1935" y="505"/>
                                <a:pt x="1936" y="507"/>
                                <a:pt x="1937" y="510"/>
                              </a:cubicBezTo>
                              <a:cubicBezTo>
                                <a:pt x="1938" y="513"/>
                                <a:pt x="1938" y="516"/>
                                <a:pt x="1937" y="518"/>
                              </a:cubicBezTo>
                              <a:cubicBezTo>
                                <a:pt x="1936" y="521"/>
                                <a:pt x="1935" y="523"/>
                                <a:pt x="1933" y="525"/>
                              </a:cubicBezTo>
                              <a:cubicBezTo>
                                <a:pt x="1931" y="527"/>
                                <a:pt x="1928" y="528"/>
                                <a:pt x="1925" y="528"/>
                              </a:cubicBezTo>
                              <a:cubicBezTo>
                                <a:pt x="1922" y="528"/>
                                <a:pt x="1919" y="527"/>
                                <a:pt x="1916" y="525"/>
                              </a:cubicBezTo>
                              <a:cubicBezTo>
                                <a:pt x="1909" y="520"/>
                                <a:pt x="1901" y="516"/>
                                <a:pt x="1893" y="513"/>
                              </a:cubicBezTo>
                              <a:cubicBezTo>
                                <a:pt x="1886" y="511"/>
                                <a:pt x="1878" y="510"/>
                                <a:pt x="1871" y="510"/>
                              </a:cubicBezTo>
                              <a:cubicBezTo>
                                <a:pt x="1860" y="510"/>
                                <a:pt x="1850" y="512"/>
                                <a:pt x="1842" y="515"/>
                              </a:cubicBezTo>
                              <a:cubicBezTo>
                                <a:pt x="1834" y="519"/>
                                <a:pt x="1827" y="524"/>
                                <a:pt x="1821" y="530"/>
                              </a:cubicBezTo>
                              <a:cubicBezTo>
                                <a:pt x="1815" y="537"/>
                                <a:pt x="1811" y="545"/>
                                <a:pt x="1808" y="554"/>
                              </a:cubicBezTo>
                              <a:cubicBezTo>
                                <a:pt x="1805" y="563"/>
                                <a:pt x="1803" y="574"/>
                                <a:pt x="1803" y="587"/>
                              </a:cubicBezTo>
                              <a:cubicBezTo>
                                <a:pt x="1803" y="611"/>
                                <a:pt x="1809" y="630"/>
                                <a:pt x="1821" y="644"/>
                              </a:cubicBezTo>
                              <a:cubicBezTo>
                                <a:pt x="1833" y="659"/>
                                <a:pt x="1849" y="666"/>
                                <a:pt x="1871" y="666"/>
                              </a:cubicBezTo>
                              <a:cubicBezTo>
                                <a:pt x="1878" y="666"/>
                                <a:pt x="1886" y="664"/>
                                <a:pt x="1893" y="662"/>
                              </a:cubicBezTo>
                              <a:cubicBezTo>
                                <a:pt x="1901" y="660"/>
                                <a:pt x="1909" y="656"/>
                                <a:pt x="1916" y="651"/>
                              </a:cubicBezTo>
                              <a:cubicBezTo>
                                <a:pt x="1919" y="648"/>
                                <a:pt x="1922" y="647"/>
                                <a:pt x="1925" y="648"/>
                              </a:cubicBezTo>
                              <a:cubicBezTo>
                                <a:pt x="1928" y="648"/>
                                <a:pt x="1931" y="649"/>
                                <a:pt x="1933" y="651"/>
                              </a:cubicBezTo>
                              <a:cubicBezTo>
                                <a:pt x="1935" y="653"/>
                                <a:pt x="1936" y="655"/>
                                <a:pt x="1937" y="658"/>
                              </a:cubicBezTo>
                              <a:cubicBezTo>
                                <a:pt x="1937" y="660"/>
                                <a:pt x="1937" y="663"/>
                                <a:pt x="1936" y="666"/>
                              </a:cubicBezTo>
                              <a:cubicBezTo>
                                <a:pt x="1936" y="668"/>
                                <a:pt x="1934" y="671"/>
                                <a:pt x="1931" y="673"/>
                              </a:cubicBezTo>
                              <a:cubicBezTo>
                                <a:pt x="1922" y="680"/>
                                <a:pt x="1912" y="685"/>
                                <a:pt x="1901" y="688"/>
                              </a:cubicBezTo>
                              <a:cubicBezTo>
                                <a:pt x="1890" y="692"/>
                                <a:pt x="1879" y="693"/>
                                <a:pt x="1869" y="693"/>
                              </a:cubicBezTo>
                              <a:cubicBezTo>
                                <a:pt x="1848" y="693"/>
                                <a:pt x="1830" y="689"/>
                                <a:pt x="1815" y="680"/>
                              </a:cubicBezTo>
                              <a:cubicBezTo>
                                <a:pt x="1800" y="671"/>
                                <a:pt x="1788" y="658"/>
                                <a:pt x="1780" y="642"/>
                              </a:cubicBezTo>
                              <a:cubicBezTo>
                                <a:pt x="1772" y="626"/>
                                <a:pt x="1768" y="608"/>
                                <a:pt x="1768" y="587"/>
                              </a:cubicBezTo>
                              <a:cubicBezTo>
                                <a:pt x="1768" y="570"/>
                                <a:pt x="1770" y="556"/>
                                <a:pt x="1775" y="543"/>
                              </a:cubicBezTo>
                              <a:cubicBezTo>
                                <a:pt x="1779" y="530"/>
                                <a:pt x="1786" y="519"/>
                                <a:pt x="1795" y="510"/>
                              </a:cubicBezTo>
                              <a:cubicBezTo>
                                <a:pt x="1804" y="501"/>
                                <a:pt x="1814" y="494"/>
                                <a:pt x="1827" y="490"/>
                              </a:cubicBezTo>
                              <a:close/>
                              <a:moveTo>
                                <a:pt x="2124" y="565"/>
                              </a:moveTo>
                              <a:cubicBezTo>
                                <a:pt x="2124" y="546"/>
                                <a:pt x="2120" y="532"/>
                                <a:pt x="2113" y="523"/>
                              </a:cubicBezTo>
                              <a:cubicBezTo>
                                <a:pt x="2105" y="515"/>
                                <a:pt x="2093" y="510"/>
                                <a:pt x="2077" y="510"/>
                              </a:cubicBezTo>
                              <a:cubicBezTo>
                                <a:pt x="2057" y="510"/>
                                <a:pt x="2042" y="516"/>
                                <a:pt x="2031" y="527"/>
                              </a:cubicBezTo>
                              <a:cubicBezTo>
                                <a:pt x="2020" y="539"/>
                                <a:pt x="2014" y="554"/>
                                <a:pt x="2014" y="574"/>
                              </a:cubicBezTo>
                              <a:cubicBezTo>
                                <a:pt x="2014" y="675"/>
                                <a:pt x="2014" y="675"/>
                                <a:pt x="2014" y="675"/>
                              </a:cubicBezTo>
                              <a:cubicBezTo>
                                <a:pt x="2014" y="687"/>
                                <a:pt x="2008" y="692"/>
                                <a:pt x="1996" y="692"/>
                              </a:cubicBezTo>
                              <a:cubicBezTo>
                                <a:pt x="1991" y="692"/>
                                <a:pt x="1986" y="691"/>
                                <a:pt x="1984" y="688"/>
                              </a:cubicBezTo>
                              <a:cubicBezTo>
                                <a:pt x="1981" y="685"/>
                                <a:pt x="1979" y="680"/>
                                <a:pt x="1979" y="675"/>
                              </a:cubicBezTo>
                              <a:cubicBezTo>
                                <a:pt x="1979" y="409"/>
                                <a:pt x="1979" y="409"/>
                                <a:pt x="1979" y="409"/>
                              </a:cubicBezTo>
                              <a:cubicBezTo>
                                <a:pt x="1979" y="403"/>
                                <a:pt x="1981" y="399"/>
                                <a:pt x="1984" y="396"/>
                              </a:cubicBezTo>
                              <a:cubicBezTo>
                                <a:pt x="1986" y="393"/>
                                <a:pt x="1991" y="392"/>
                                <a:pt x="1996" y="392"/>
                              </a:cubicBezTo>
                              <a:cubicBezTo>
                                <a:pt x="2002" y="392"/>
                                <a:pt x="2006" y="393"/>
                                <a:pt x="2009" y="396"/>
                              </a:cubicBezTo>
                              <a:cubicBezTo>
                                <a:pt x="2012" y="399"/>
                                <a:pt x="2014" y="403"/>
                                <a:pt x="2014" y="409"/>
                              </a:cubicBezTo>
                              <a:cubicBezTo>
                                <a:pt x="2014" y="519"/>
                                <a:pt x="2014" y="519"/>
                                <a:pt x="2014" y="519"/>
                              </a:cubicBezTo>
                              <a:cubicBezTo>
                                <a:pt x="2020" y="509"/>
                                <a:pt x="2028" y="501"/>
                                <a:pt x="2038" y="495"/>
                              </a:cubicBezTo>
                              <a:cubicBezTo>
                                <a:pt x="2051" y="487"/>
                                <a:pt x="2067" y="483"/>
                                <a:pt x="2085" y="483"/>
                              </a:cubicBezTo>
                              <a:cubicBezTo>
                                <a:pt x="2101" y="483"/>
                                <a:pt x="2115" y="485"/>
                                <a:pt x="2126" y="491"/>
                              </a:cubicBezTo>
                              <a:cubicBezTo>
                                <a:pt x="2137" y="497"/>
                                <a:pt x="2145" y="506"/>
                                <a:pt x="2151" y="518"/>
                              </a:cubicBezTo>
                              <a:cubicBezTo>
                                <a:pt x="2156" y="530"/>
                                <a:pt x="2159" y="545"/>
                                <a:pt x="2159" y="563"/>
                              </a:cubicBezTo>
                              <a:cubicBezTo>
                                <a:pt x="2159" y="675"/>
                                <a:pt x="2159" y="675"/>
                                <a:pt x="2159" y="675"/>
                              </a:cubicBezTo>
                              <a:cubicBezTo>
                                <a:pt x="2159" y="680"/>
                                <a:pt x="2157" y="685"/>
                                <a:pt x="2154" y="688"/>
                              </a:cubicBezTo>
                              <a:cubicBezTo>
                                <a:pt x="2151" y="691"/>
                                <a:pt x="2147" y="692"/>
                                <a:pt x="2142" y="692"/>
                              </a:cubicBezTo>
                              <a:cubicBezTo>
                                <a:pt x="2136" y="692"/>
                                <a:pt x="2132" y="691"/>
                                <a:pt x="2129" y="688"/>
                              </a:cubicBezTo>
                              <a:cubicBezTo>
                                <a:pt x="2126" y="685"/>
                                <a:pt x="2124" y="680"/>
                                <a:pt x="2124" y="675"/>
                              </a:cubicBezTo>
                              <a:lnTo>
                                <a:pt x="2124" y="565"/>
                              </a:lnTo>
                              <a:close/>
                              <a:moveTo>
                                <a:pt x="2344" y="674"/>
                              </a:moveTo>
                              <a:cubicBezTo>
                                <a:pt x="2344" y="677"/>
                                <a:pt x="2343" y="680"/>
                                <a:pt x="2342" y="683"/>
                              </a:cubicBezTo>
                              <a:cubicBezTo>
                                <a:pt x="2341" y="686"/>
                                <a:pt x="2338" y="687"/>
                                <a:pt x="2335" y="689"/>
                              </a:cubicBezTo>
                              <a:cubicBezTo>
                                <a:pt x="2332" y="690"/>
                                <a:pt x="2327" y="691"/>
                                <a:pt x="2322" y="692"/>
                              </a:cubicBezTo>
                              <a:cubicBezTo>
                                <a:pt x="2316" y="693"/>
                                <a:pt x="2311" y="693"/>
                                <a:pt x="2307" y="693"/>
                              </a:cubicBezTo>
                              <a:cubicBezTo>
                                <a:pt x="2290" y="693"/>
                                <a:pt x="2277" y="690"/>
                                <a:pt x="2266" y="685"/>
                              </a:cubicBezTo>
                              <a:cubicBezTo>
                                <a:pt x="2255" y="679"/>
                                <a:pt x="2246" y="671"/>
                                <a:pt x="2241" y="660"/>
                              </a:cubicBezTo>
                              <a:cubicBezTo>
                                <a:pt x="2235" y="649"/>
                                <a:pt x="2233" y="635"/>
                                <a:pt x="2233" y="619"/>
                              </a:cubicBezTo>
                              <a:cubicBezTo>
                                <a:pt x="2233" y="513"/>
                                <a:pt x="2233" y="513"/>
                                <a:pt x="2233" y="513"/>
                              </a:cubicBezTo>
                              <a:cubicBezTo>
                                <a:pt x="2204" y="513"/>
                                <a:pt x="2204" y="513"/>
                                <a:pt x="2204" y="513"/>
                              </a:cubicBezTo>
                              <a:cubicBezTo>
                                <a:pt x="2199" y="513"/>
                                <a:pt x="2195" y="511"/>
                                <a:pt x="2193" y="509"/>
                              </a:cubicBezTo>
                              <a:cubicBezTo>
                                <a:pt x="2190" y="507"/>
                                <a:pt x="2189" y="503"/>
                                <a:pt x="2189" y="499"/>
                              </a:cubicBezTo>
                              <a:cubicBezTo>
                                <a:pt x="2189" y="495"/>
                                <a:pt x="2190" y="492"/>
                                <a:pt x="2193" y="490"/>
                              </a:cubicBezTo>
                              <a:cubicBezTo>
                                <a:pt x="2195" y="487"/>
                                <a:pt x="2199" y="486"/>
                                <a:pt x="2204" y="486"/>
                              </a:cubicBezTo>
                              <a:cubicBezTo>
                                <a:pt x="2233" y="486"/>
                                <a:pt x="2233" y="486"/>
                                <a:pt x="2233" y="486"/>
                              </a:cubicBezTo>
                              <a:cubicBezTo>
                                <a:pt x="2233" y="438"/>
                                <a:pt x="2233" y="438"/>
                                <a:pt x="2233" y="438"/>
                              </a:cubicBezTo>
                              <a:cubicBezTo>
                                <a:pt x="2233" y="433"/>
                                <a:pt x="2234" y="428"/>
                                <a:pt x="2237" y="425"/>
                              </a:cubicBezTo>
                              <a:cubicBezTo>
                                <a:pt x="2241" y="423"/>
                                <a:pt x="2245" y="421"/>
                                <a:pt x="2250" y="421"/>
                              </a:cubicBezTo>
                              <a:cubicBezTo>
                                <a:pt x="2256" y="421"/>
                                <a:pt x="2260" y="423"/>
                                <a:pt x="2263" y="425"/>
                              </a:cubicBezTo>
                              <a:cubicBezTo>
                                <a:pt x="2266" y="428"/>
                                <a:pt x="2267" y="433"/>
                                <a:pt x="2267" y="438"/>
                              </a:cubicBezTo>
                              <a:cubicBezTo>
                                <a:pt x="2267" y="486"/>
                                <a:pt x="2267" y="486"/>
                                <a:pt x="2267" y="486"/>
                              </a:cubicBezTo>
                              <a:cubicBezTo>
                                <a:pt x="2322" y="486"/>
                                <a:pt x="2322" y="486"/>
                                <a:pt x="2322" y="486"/>
                              </a:cubicBezTo>
                              <a:cubicBezTo>
                                <a:pt x="2326" y="486"/>
                                <a:pt x="2330" y="487"/>
                                <a:pt x="2333" y="490"/>
                              </a:cubicBezTo>
                              <a:cubicBezTo>
                                <a:pt x="2335" y="492"/>
                                <a:pt x="2337" y="495"/>
                                <a:pt x="2337" y="499"/>
                              </a:cubicBezTo>
                              <a:cubicBezTo>
                                <a:pt x="2337" y="503"/>
                                <a:pt x="2335" y="507"/>
                                <a:pt x="2333" y="509"/>
                              </a:cubicBezTo>
                              <a:cubicBezTo>
                                <a:pt x="2330" y="511"/>
                                <a:pt x="2326" y="513"/>
                                <a:pt x="2322" y="513"/>
                              </a:cubicBezTo>
                              <a:cubicBezTo>
                                <a:pt x="2267" y="513"/>
                                <a:pt x="2267" y="513"/>
                                <a:pt x="2267" y="513"/>
                              </a:cubicBezTo>
                              <a:cubicBezTo>
                                <a:pt x="2267" y="616"/>
                                <a:pt x="2267" y="616"/>
                                <a:pt x="2267" y="616"/>
                              </a:cubicBezTo>
                              <a:cubicBezTo>
                                <a:pt x="2267" y="632"/>
                                <a:pt x="2271" y="644"/>
                                <a:pt x="2278" y="652"/>
                              </a:cubicBezTo>
                              <a:cubicBezTo>
                                <a:pt x="2285" y="660"/>
                                <a:pt x="2296" y="664"/>
                                <a:pt x="2311" y="664"/>
                              </a:cubicBezTo>
                              <a:cubicBezTo>
                                <a:pt x="2317" y="664"/>
                                <a:pt x="2321" y="664"/>
                                <a:pt x="2325" y="663"/>
                              </a:cubicBezTo>
                              <a:cubicBezTo>
                                <a:pt x="2329" y="662"/>
                                <a:pt x="2332" y="661"/>
                                <a:pt x="2335" y="661"/>
                              </a:cubicBezTo>
                              <a:cubicBezTo>
                                <a:pt x="2337" y="661"/>
                                <a:pt x="2340" y="662"/>
                                <a:pt x="2341" y="664"/>
                              </a:cubicBezTo>
                              <a:cubicBezTo>
                                <a:pt x="2343" y="665"/>
                                <a:pt x="2344" y="669"/>
                                <a:pt x="2344" y="674"/>
                              </a:cubicBezTo>
                              <a:close/>
                              <a:moveTo>
                                <a:pt x="162" y="800"/>
                              </a:moveTo>
                              <a:cubicBezTo>
                                <a:pt x="160" y="794"/>
                                <a:pt x="157" y="790"/>
                                <a:pt x="154" y="788"/>
                              </a:cubicBezTo>
                              <a:cubicBezTo>
                                <a:pt x="150" y="785"/>
                                <a:pt x="146" y="784"/>
                                <a:pt x="142" y="784"/>
                              </a:cubicBezTo>
                              <a:cubicBezTo>
                                <a:pt x="138" y="784"/>
                                <a:pt x="134" y="785"/>
                                <a:pt x="130" y="788"/>
                              </a:cubicBezTo>
                              <a:cubicBezTo>
                                <a:pt x="127" y="790"/>
                                <a:pt x="123" y="794"/>
                                <a:pt x="121" y="800"/>
                              </a:cubicBezTo>
                              <a:cubicBezTo>
                                <a:pt x="3" y="1061"/>
                                <a:pt x="3" y="1061"/>
                                <a:pt x="3" y="1061"/>
                              </a:cubicBezTo>
                              <a:cubicBezTo>
                                <a:pt x="1" y="1066"/>
                                <a:pt x="0" y="1070"/>
                                <a:pt x="1" y="1073"/>
                              </a:cubicBezTo>
                              <a:cubicBezTo>
                                <a:pt x="1" y="1077"/>
                                <a:pt x="3" y="1079"/>
                                <a:pt x="5" y="1081"/>
                              </a:cubicBezTo>
                              <a:cubicBezTo>
                                <a:pt x="8" y="1084"/>
                                <a:pt x="12" y="1085"/>
                                <a:pt x="16" y="1085"/>
                              </a:cubicBezTo>
                              <a:cubicBezTo>
                                <a:pt x="21" y="1085"/>
                                <a:pt x="25" y="1083"/>
                                <a:pt x="27" y="1081"/>
                              </a:cubicBezTo>
                              <a:cubicBezTo>
                                <a:pt x="30" y="1078"/>
                                <a:pt x="33" y="1074"/>
                                <a:pt x="36" y="1069"/>
                              </a:cubicBezTo>
                              <a:cubicBezTo>
                                <a:pt x="63" y="1006"/>
                                <a:pt x="63" y="1006"/>
                                <a:pt x="63" y="1006"/>
                              </a:cubicBezTo>
                              <a:cubicBezTo>
                                <a:pt x="220" y="1006"/>
                                <a:pt x="220" y="1006"/>
                                <a:pt x="220" y="1006"/>
                              </a:cubicBezTo>
                              <a:cubicBezTo>
                                <a:pt x="248" y="1069"/>
                                <a:pt x="248" y="1069"/>
                                <a:pt x="248" y="1069"/>
                              </a:cubicBezTo>
                              <a:cubicBezTo>
                                <a:pt x="250" y="1074"/>
                                <a:pt x="253" y="1078"/>
                                <a:pt x="256" y="1081"/>
                              </a:cubicBezTo>
                              <a:cubicBezTo>
                                <a:pt x="259" y="1083"/>
                                <a:pt x="263" y="1085"/>
                                <a:pt x="268" y="1085"/>
                              </a:cubicBezTo>
                              <a:cubicBezTo>
                                <a:pt x="273" y="1085"/>
                                <a:pt x="277" y="1084"/>
                                <a:pt x="279" y="1082"/>
                              </a:cubicBezTo>
                              <a:cubicBezTo>
                                <a:pt x="282" y="1080"/>
                                <a:pt x="283" y="1077"/>
                                <a:pt x="284" y="1073"/>
                              </a:cubicBezTo>
                              <a:cubicBezTo>
                                <a:pt x="284" y="1070"/>
                                <a:pt x="283" y="1066"/>
                                <a:pt x="281" y="1061"/>
                              </a:cubicBezTo>
                              <a:lnTo>
                                <a:pt x="162" y="800"/>
                              </a:lnTo>
                              <a:close/>
                              <a:moveTo>
                                <a:pt x="141" y="827"/>
                              </a:moveTo>
                              <a:cubicBezTo>
                                <a:pt x="142" y="827"/>
                                <a:pt x="142" y="827"/>
                                <a:pt x="142" y="827"/>
                              </a:cubicBezTo>
                              <a:cubicBezTo>
                                <a:pt x="208" y="978"/>
                                <a:pt x="208" y="978"/>
                                <a:pt x="208" y="978"/>
                              </a:cubicBezTo>
                              <a:cubicBezTo>
                                <a:pt x="76" y="978"/>
                                <a:pt x="76" y="978"/>
                                <a:pt x="76" y="978"/>
                              </a:cubicBezTo>
                              <a:lnTo>
                                <a:pt x="141" y="827"/>
                              </a:lnTo>
                              <a:close/>
                              <a:moveTo>
                                <a:pt x="413" y="1058"/>
                              </a:moveTo>
                              <a:cubicBezTo>
                                <a:pt x="414" y="1060"/>
                                <a:pt x="415" y="1063"/>
                                <a:pt x="415" y="1068"/>
                              </a:cubicBezTo>
                              <a:cubicBezTo>
                                <a:pt x="415" y="1073"/>
                                <a:pt x="414" y="1077"/>
                                <a:pt x="411" y="1079"/>
                              </a:cubicBezTo>
                              <a:cubicBezTo>
                                <a:pt x="409" y="1082"/>
                                <a:pt x="405" y="1083"/>
                                <a:pt x="400" y="1084"/>
                              </a:cubicBezTo>
                              <a:cubicBezTo>
                                <a:pt x="398" y="1084"/>
                                <a:pt x="395" y="1085"/>
                                <a:pt x="393" y="1085"/>
                              </a:cubicBezTo>
                              <a:cubicBezTo>
                                <a:pt x="390" y="1085"/>
                                <a:pt x="388" y="1085"/>
                                <a:pt x="386" y="1085"/>
                              </a:cubicBezTo>
                              <a:cubicBezTo>
                                <a:pt x="365" y="1085"/>
                                <a:pt x="349" y="1079"/>
                                <a:pt x="338" y="1067"/>
                              </a:cubicBezTo>
                              <a:cubicBezTo>
                                <a:pt x="327" y="1055"/>
                                <a:pt x="322" y="1037"/>
                                <a:pt x="322" y="1014"/>
                              </a:cubicBezTo>
                              <a:cubicBezTo>
                                <a:pt x="322" y="801"/>
                                <a:pt x="322" y="801"/>
                                <a:pt x="322" y="801"/>
                              </a:cubicBezTo>
                              <a:cubicBezTo>
                                <a:pt x="322" y="796"/>
                                <a:pt x="323" y="791"/>
                                <a:pt x="326" y="788"/>
                              </a:cubicBezTo>
                              <a:cubicBezTo>
                                <a:pt x="329" y="786"/>
                                <a:pt x="333" y="784"/>
                                <a:pt x="339" y="784"/>
                              </a:cubicBezTo>
                              <a:cubicBezTo>
                                <a:pt x="345" y="784"/>
                                <a:pt x="349" y="786"/>
                                <a:pt x="352" y="788"/>
                              </a:cubicBezTo>
                              <a:cubicBezTo>
                                <a:pt x="355" y="791"/>
                                <a:pt x="357" y="796"/>
                                <a:pt x="357" y="801"/>
                              </a:cubicBezTo>
                              <a:cubicBezTo>
                                <a:pt x="357" y="1012"/>
                                <a:pt x="357" y="1012"/>
                                <a:pt x="357" y="1012"/>
                              </a:cubicBezTo>
                              <a:cubicBezTo>
                                <a:pt x="357" y="1027"/>
                                <a:pt x="360" y="1038"/>
                                <a:pt x="366" y="1046"/>
                              </a:cubicBezTo>
                              <a:cubicBezTo>
                                <a:pt x="372" y="1053"/>
                                <a:pt x="381" y="1057"/>
                                <a:pt x="393" y="1057"/>
                              </a:cubicBezTo>
                              <a:cubicBezTo>
                                <a:pt x="396" y="1057"/>
                                <a:pt x="398" y="1056"/>
                                <a:pt x="400" y="1056"/>
                              </a:cubicBezTo>
                              <a:cubicBezTo>
                                <a:pt x="402" y="1056"/>
                                <a:pt x="404" y="1056"/>
                                <a:pt x="406" y="1056"/>
                              </a:cubicBezTo>
                              <a:cubicBezTo>
                                <a:pt x="409" y="1055"/>
                                <a:pt x="411" y="1056"/>
                                <a:pt x="413" y="1058"/>
                              </a:cubicBezTo>
                              <a:close/>
                              <a:moveTo>
                                <a:pt x="603" y="888"/>
                              </a:moveTo>
                              <a:cubicBezTo>
                                <a:pt x="590" y="879"/>
                                <a:pt x="573" y="875"/>
                                <a:pt x="554" y="875"/>
                              </a:cubicBezTo>
                              <a:cubicBezTo>
                                <a:pt x="536" y="875"/>
                                <a:pt x="519" y="879"/>
                                <a:pt x="506" y="889"/>
                              </a:cubicBezTo>
                              <a:cubicBezTo>
                                <a:pt x="496" y="895"/>
                                <a:pt x="489" y="903"/>
                                <a:pt x="484" y="913"/>
                              </a:cubicBezTo>
                              <a:cubicBezTo>
                                <a:pt x="484" y="801"/>
                                <a:pt x="484" y="801"/>
                                <a:pt x="484" y="801"/>
                              </a:cubicBezTo>
                              <a:cubicBezTo>
                                <a:pt x="484" y="796"/>
                                <a:pt x="482" y="791"/>
                                <a:pt x="479" y="788"/>
                              </a:cubicBezTo>
                              <a:cubicBezTo>
                                <a:pt x="476" y="786"/>
                                <a:pt x="472" y="784"/>
                                <a:pt x="466" y="784"/>
                              </a:cubicBezTo>
                              <a:cubicBezTo>
                                <a:pt x="460" y="784"/>
                                <a:pt x="456" y="786"/>
                                <a:pt x="453" y="788"/>
                              </a:cubicBezTo>
                              <a:cubicBezTo>
                                <a:pt x="450" y="791"/>
                                <a:pt x="449" y="796"/>
                                <a:pt x="449" y="801"/>
                              </a:cubicBezTo>
                              <a:cubicBezTo>
                                <a:pt x="449" y="1067"/>
                                <a:pt x="449" y="1067"/>
                                <a:pt x="449" y="1067"/>
                              </a:cubicBezTo>
                              <a:cubicBezTo>
                                <a:pt x="449" y="1073"/>
                                <a:pt x="450" y="1077"/>
                                <a:pt x="453" y="1080"/>
                              </a:cubicBezTo>
                              <a:cubicBezTo>
                                <a:pt x="456" y="1083"/>
                                <a:pt x="460" y="1085"/>
                                <a:pt x="466" y="1085"/>
                              </a:cubicBezTo>
                              <a:cubicBezTo>
                                <a:pt x="472" y="1085"/>
                                <a:pt x="476" y="1083"/>
                                <a:pt x="479" y="1080"/>
                              </a:cubicBezTo>
                              <a:cubicBezTo>
                                <a:pt x="482" y="1077"/>
                                <a:pt x="483" y="1073"/>
                                <a:pt x="483" y="1067"/>
                              </a:cubicBezTo>
                              <a:cubicBezTo>
                                <a:pt x="483" y="1045"/>
                                <a:pt x="483" y="1045"/>
                                <a:pt x="483" y="1045"/>
                              </a:cubicBezTo>
                              <a:cubicBezTo>
                                <a:pt x="488" y="1056"/>
                                <a:pt x="496" y="1064"/>
                                <a:pt x="506" y="1071"/>
                              </a:cubicBezTo>
                              <a:cubicBezTo>
                                <a:pt x="519" y="1081"/>
                                <a:pt x="536" y="1085"/>
                                <a:pt x="554" y="1085"/>
                              </a:cubicBezTo>
                              <a:cubicBezTo>
                                <a:pt x="573" y="1085"/>
                                <a:pt x="589" y="1081"/>
                                <a:pt x="603" y="1072"/>
                              </a:cubicBezTo>
                              <a:cubicBezTo>
                                <a:pt x="617" y="1064"/>
                                <a:pt x="628" y="1052"/>
                                <a:pt x="635" y="1036"/>
                              </a:cubicBezTo>
                              <a:cubicBezTo>
                                <a:pt x="643" y="1020"/>
                                <a:pt x="647" y="1002"/>
                                <a:pt x="647" y="980"/>
                              </a:cubicBezTo>
                              <a:cubicBezTo>
                                <a:pt x="647" y="958"/>
                                <a:pt x="643" y="940"/>
                                <a:pt x="635" y="924"/>
                              </a:cubicBezTo>
                              <a:cubicBezTo>
                                <a:pt x="628" y="908"/>
                                <a:pt x="617" y="896"/>
                                <a:pt x="603" y="888"/>
                              </a:cubicBezTo>
                              <a:close/>
                              <a:moveTo>
                                <a:pt x="604" y="1022"/>
                              </a:moveTo>
                              <a:cubicBezTo>
                                <a:pt x="598" y="1034"/>
                                <a:pt x="591" y="1043"/>
                                <a:pt x="581" y="1049"/>
                              </a:cubicBezTo>
                              <a:cubicBezTo>
                                <a:pt x="572" y="1055"/>
                                <a:pt x="560" y="1058"/>
                                <a:pt x="547" y="1058"/>
                              </a:cubicBezTo>
                              <a:cubicBezTo>
                                <a:pt x="528" y="1058"/>
                                <a:pt x="512" y="1052"/>
                                <a:pt x="500" y="1038"/>
                              </a:cubicBezTo>
                              <a:cubicBezTo>
                                <a:pt x="489" y="1024"/>
                                <a:pt x="483" y="1005"/>
                                <a:pt x="483" y="980"/>
                              </a:cubicBezTo>
                              <a:cubicBezTo>
                                <a:pt x="483" y="963"/>
                                <a:pt x="485" y="949"/>
                                <a:pt x="491" y="937"/>
                              </a:cubicBezTo>
                              <a:cubicBezTo>
                                <a:pt x="496" y="926"/>
                                <a:pt x="504" y="917"/>
                                <a:pt x="513" y="911"/>
                              </a:cubicBezTo>
                              <a:cubicBezTo>
                                <a:pt x="523" y="905"/>
                                <a:pt x="534" y="902"/>
                                <a:pt x="547" y="902"/>
                              </a:cubicBezTo>
                              <a:cubicBezTo>
                                <a:pt x="567" y="902"/>
                                <a:pt x="583" y="909"/>
                                <a:pt x="594" y="922"/>
                              </a:cubicBezTo>
                              <a:cubicBezTo>
                                <a:pt x="606" y="935"/>
                                <a:pt x="612" y="955"/>
                                <a:pt x="612" y="980"/>
                              </a:cubicBezTo>
                              <a:cubicBezTo>
                                <a:pt x="612" y="997"/>
                                <a:pt x="609" y="1011"/>
                                <a:pt x="604" y="1022"/>
                              </a:cubicBezTo>
                              <a:close/>
                              <a:moveTo>
                                <a:pt x="813" y="877"/>
                              </a:moveTo>
                              <a:cubicBezTo>
                                <a:pt x="815" y="879"/>
                                <a:pt x="817" y="883"/>
                                <a:pt x="817" y="888"/>
                              </a:cubicBezTo>
                              <a:cubicBezTo>
                                <a:pt x="817" y="892"/>
                                <a:pt x="816" y="896"/>
                                <a:pt x="814" y="899"/>
                              </a:cubicBezTo>
                              <a:cubicBezTo>
                                <a:pt x="811" y="902"/>
                                <a:pt x="807" y="903"/>
                                <a:pt x="802" y="904"/>
                              </a:cubicBezTo>
                              <a:cubicBezTo>
                                <a:pt x="795" y="905"/>
                                <a:pt x="795" y="905"/>
                                <a:pt x="795" y="905"/>
                              </a:cubicBezTo>
                              <a:cubicBezTo>
                                <a:pt x="775" y="907"/>
                                <a:pt x="760" y="913"/>
                                <a:pt x="750" y="923"/>
                              </a:cubicBezTo>
                              <a:cubicBezTo>
                                <a:pt x="739" y="934"/>
                                <a:pt x="734" y="948"/>
                                <a:pt x="734" y="966"/>
                              </a:cubicBezTo>
                              <a:cubicBezTo>
                                <a:pt x="734" y="1067"/>
                                <a:pt x="734" y="1067"/>
                                <a:pt x="734" y="1067"/>
                              </a:cubicBezTo>
                              <a:cubicBezTo>
                                <a:pt x="734" y="1073"/>
                                <a:pt x="733" y="1077"/>
                                <a:pt x="730" y="1080"/>
                              </a:cubicBezTo>
                              <a:cubicBezTo>
                                <a:pt x="727" y="1083"/>
                                <a:pt x="722" y="1085"/>
                                <a:pt x="717" y="1085"/>
                              </a:cubicBezTo>
                              <a:cubicBezTo>
                                <a:pt x="711" y="1085"/>
                                <a:pt x="707" y="1083"/>
                                <a:pt x="704" y="1080"/>
                              </a:cubicBezTo>
                              <a:cubicBezTo>
                                <a:pt x="701" y="1077"/>
                                <a:pt x="699" y="1073"/>
                                <a:pt x="699" y="1067"/>
                              </a:cubicBezTo>
                              <a:cubicBezTo>
                                <a:pt x="699" y="893"/>
                                <a:pt x="699" y="893"/>
                                <a:pt x="699" y="893"/>
                              </a:cubicBezTo>
                              <a:cubicBezTo>
                                <a:pt x="699" y="887"/>
                                <a:pt x="700" y="883"/>
                                <a:pt x="703" y="880"/>
                              </a:cubicBezTo>
                              <a:cubicBezTo>
                                <a:pt x="706" y="877"/>
                                <a:pt x="710" y="876"/>
                                <a:pt x="716" y="876"/>
                              </a:cubicBezTo>
                              <a:cubicBezTo>
                                <a:pt x="721" y="876"/>
                                <a:pt x="725" y="877"/>
                                <a:pt x="728" y="880"/>
                              </a:cubicBezTo>
                              <a:cubicBezTo>
                                <a:pt x="731" y="883"/>
                                <a:pt x="733" y="887"/>
                                <a:pt x="733" y="893"/>
                              </a:cubicBezTo>
                              <a:cubicBezTo>
                                <a:pt x="733" y="915"/>
                                <a:pt x="733" y="915"/>
                                <a:pt x="733" y="915"/>
                              </a:cubicBezTo>
                              <a:cubicBezTo>
                                <a:pt x="738" y="904"/>
                                <a:pt x="745" y="895"/>
                                <a:pt x="755" y="889"/>
                              </a:cubicBezTo>
                              <a:cubicBezTo>
                                <a:pt x="768" y="880"/>
                                <a:pt x="784" y="875"/>
                                <a:pt x="802" y="874"/>
                              </a:cubicBezTo>
                              <a:cubicBezTo>
                                <a:pt x="807" y="874"/>
                                <a:pt x="810" y="875"/>
                                <a:pt x="813" y="877"/>
                              </a:cubicBezTo>
                              <a:close/>
                              <a:moveTo>
                                <a:pt x="979" y="883"/>
                              </a:moveTo>
                              <a:cubicBezTo>
                                <a:pt x="967" y="878"/>
                                <a:pt x="952" y="875"/>
                                <a:pt x="934" y="875"/>
                              </a:cubicBezTo>
                              <a:cubicBezTo>
                                <a:pt x="923" y="875"/>
                                <a:pt x="911" y="876"/>
                                <a:pt x="899" y="879"/>
                              </a:cubicBezTo>
                              <a:cubicBezTo>
                                <a:pt x="887" y="882"/>
                                <a:pt x="874" y="886"/>
                                <a:pt x="862" y="892"/>
                              </a:cubicBezTo>
                              <a:cubicBezTo>
                                <a:pt x="858" y="894"/>
                                <a:pt x="856" y="896"/>
                                <a:pt x="854" y="899"/>
                              </a:cubicBezTo>
                              <a:cubicBezTo>
                                <a:pt x="852" y="902"/>
                                <a:pt x="852" y="905"/>
                                <a:pt x="852" y="908"/>
                              </a:cubicBezTo>
                              <a:cubicBezTo>
                                <a:pt x="852" y="911"/>
                                <a:pt x="853" y="913"/>
                                <a:pt x="855" y="915"/>
                              </a:cubicBezTo>
                              <a:cubicBezTo>
                                <a:pt x="857" y="918"/>
                                <a:pt x="859" y="919"/>
                                <a:pt x="862" y="920"/>
                              </a:cubicBezTo>
                              <a:cubicBezTo>
                                <a:pt x="865" y="920"/>
                                <a:pt x="868" y="920"/>
                                <a:pt x="872" y="918"/>
                              </a:cubicBezTo>
                              <a:cubicBezTo>
                                <a:pt x="883" y="912"/>
                                <a:pt x="894" y="908"/>
                                <a:pt x="904" y="906"/>
                              </a:cubicBezTo>
                              <a:cubicBezTo>
                                <a:pt x="914" y="903"/>
                                <a:pt x="924" y="902"/>
                                <a:pt x="934" y="902"/>
                              </a:cubicBezTo>
                              <a:cubicBezTo>
                                <a:pt x="950" y="902"/>
                                <a:pt x="962" y="906"/>
                                <a:pt x="969" y="913"/>
                              </a:cubicBezTo>
                              <a:cubicBezTo>
                                <a:pt x="976" y="921"/>
                                <a:pt x="980" y="934"/>
                                <a:pt x="980" y="951"/>
                              </a:cubicBezTo>
                              <a:cubicBezTo>
                                <a:pt x="980" y="964"/>
                                <a:pt x="980" y="964"/>
                                <a:pt x="980" y="964"/>
                              </a:cubicBezTo>
                              <a:cubicBezTo>
                                <a:pt x="966" y="964"/>
                                <a:pt x="966" y="964"/>
                                <a:pt x="966" y="964"/>
                              </a:cubicBezTo>
                              <a:cubicBezTo>
                                <a:pt x="935" y="964"/>
                                <a:pt x="910" y="966"/>
                                <a:pt x="892" y="969"/>
                              </a:cubicBezTo>
                              <a:cubicBezTo>
                                <a:pt x="874" y="973"/>
                                <a:pt x="861" y="979"/>
                                <a:pt x="853" y="988"/>
                              </a:cubicBezTo>
                              <a:cubicBezTo>
                                <a:pt x="845" y="996"/>
                                <a:pt x="841" y="1008"/>
                                <a:pt x="841" y="1023"/>
                              </a:cubicBezTo>
                              <a:cubicBezTo>
                                <a:pt x="841" y="1035"/>
                                <a:pt x="844" y="1045"/>
                                <a:pt x="851" y="1055"/>
                              </a:cubicBezTo>
                              <a:cubicBezTo>
                                <a:pt x="857" y="1064"/>
                                <a:pt x="866" y="1072"/>
                                <a:pt x="878" y="1077"/>
                              </a:cubicBezTo>
                              <a:cubicBezTo>
                                <a:pt x="889" y="1083"/>
                                <a:pt x="902" y="1085"/>
                                <a:pt x="916" y="1085"/>
                              </a:cubicBezTo>
                              <a:cubicBezTo>
                                <a:pt x="928" y="1085"/>
                                <a:pt x="938" y="1083"/>
                                <a:pt x="948" y="1079"/>
                              </a:cubicBezTo>
                              <a:cubicBezTo>
                                <a:pt x="957" y="1075"/>
                                <a:pt x="965" y="1069"/>
                                <a:pt x="972" y="1062"/>
                              </a:cubicBezTo>
                              <a:cubicBezTo>
                                <a:pt x="975" y="1057"/>
                                <a:pt x="978" y="1052"/>
                                <a:pt x="981" y="1046"/>
                              </a:cubicBezTo>
                              <a:cubicBezTo>
                                <a:pt x="981" y="1067"/>
                                <a:pt x="981" y="1067"/>
                                <a:pt x="981" y="1067"/>
                              </a:cubicBezTo>
                              <a:cubicBezTo>
                                <a:pt x="981" y="1073"/>
                                <a:pt x="982" y="1077"/>
                                <a:pt x="985" y="1080"/>
                              </a:cubicBezTo>
                              <a:cubicBezTo>
                                <a:pt x="988" y="1083"/>
                                <a:pt x="992" y="1085"/>
                                <a:pt x="998" y="1085"/>
                              </a:cubicBezTo>
                              <a:cubicBezTo>
                                <a:pt x="1003" y="1085"/>
                                <a:pt x="1007" y="1083"/>
                                <a:pt x="1009" y="1080"/>
                              </a:cubicBezTo>
                              <a:cubicBezTo>
                                <a:pt x="1012" y="1077"/>
                                <a:pt x="1013" y="1073"/>
                                <a:pt x="1013" y="1067"/>
                              </a:cubicBezTo>
                              <a:cubicBezTo>
                                <a:pt x="1013" y="954"/>
                                <a:pt x="1013" y="954"/>
                                <a:pt x="1013" y="954"/>
                              </a:cubicBezTo>
                              <a:cubicBezTo>
                                <a:pt x="1013" y="936"/>
                                <a:pt x="1011" y="921"/>
                                <a:pt x="1005" y="909"/>
                              </a:cubicBezTo>
                              <a:cubicBezTo>
                                <a:pt x="999" y="898"/>
                                <a:pt x="990" y="889"/>
                                <a:pt x="979" y="883"/>
                              </a:cubicBezTo>
                              <a:close/>
                              <a:moveTo>
                                <a:pt x="972" y="1030"/>
                              </a:moveTo>
                              <a:cubicBezTo>
                                <a:pt x="967" y="1039"/>
                                <a:pt x="961" y="1047"/>
                                <a:pt x="952" y="1052"/>
                              </a:cubicBezTo>
                              <a:cubicBezTo>
                                <a:pt x="943" y="1057"/>
                                <a:pt x="933" y="1060"/>
                                <a:pt x="922" y="1060"/>
                              </a:cubicBezTo>
                              <a:cubicBezTo>
                                <a:pt x="908" y="1060"/>
                                <a:pt x="897" y="1056"/>
                                <a:pt x="888" y="1049"/>
                              </a:cubicBezTo>
                              <a:cubicBezTo>
                                <a:pt x="880" y="1042"/>
                                <a:pt x="876" y="1033"/>
                                <a:pt x="876" y="1021"/>
                              </a:cubicBezTo>
                              <a:cubicBezTo>
                                <a:pt x="876" y="1012"/>
                                <a:pt x="879" y="1005"/>
                                <a:pt x="884" y="1000"/>
                              </a:cubicBezTo>
                              <a:cubicBezTo>
                                <a:pt x="889" y="995"/>
                                <a:pt x="899" y="991"/>
                                <a:pt x="912" y="989"/>
                              </a:cubicBezTo>
                              <a:cubicBezTo>
                                <a:pt x="925" y="987"/>
                                <a:pt x="943" y="986"/>
                                <a:pt x="967" y="986"/>
                              </a:cubicBezTo>
                              <a:cubicBezTo>
                                <a:pt x="980" y="986"/>
                                <a:pt x="980" y="986"/>
                                <a:pt x="980" y="986"/>
                              </a:cubicBezTo>
                              <a:cubicBezTo>
                                <a:pt x="980" y="998"/>
                                <a:pt x="980" y="998"/>
                                <a:pt x="980" y="998"/>
                              </a:cubicBezTo>
                              <a:cubicBezTo>
                                <a:pt x="980" y="1010"/>
                                <a:pt x="977" y="1021"/>
                                <a:pt x="972" y="1030"/>
                              </a:cubicBezTo>
                              <a:close/>
                              <a:moveTo>
                                <a:pt x="1249" y="910"/>
                              </a:moveTo>
                              <a:cubicBezTo>
                                <a:pt x="1255" y="922"/>
                                <a:pt x="1257" y="937"/>
                                <a:pt x="1257" y="955"/>
                              </a:cubicBezTo>
                              <a:cubicBezTo>
                                <a:pt x="1257" y="1067"/>
                                <a:pt x="1257" y="1067"/>
                                <a:pt x="1257" y="1067"/>
                              </a:cubicBezTo>
                              <a:cubicBezTo>
                                <a:pt x="1257" y="1073"/>
                                <a:pt x="1256" y="1077"/>
                                <a:pt x="1253" y="1080"/>
                              </a:cubicBezTo>
                              <a:cubicBezTo>
                                <a:pt x="1250" y="1083"/>
                                <a:pt x="1246" y="1085"/>
                                <a:pt x="1240" y="1085"/>
                              </a:cubicBezTo>
                              <a:cubicBezTo>
                                <a:pt x="1235" y="1085"/>
                                <a:pt x="1230" y="1083"/>
                                <a:pt x="1227" y="1080"/>
                              </a:cubicBezTo>
                              <a:cubicBezTo>
                                <a:pt x="1224" y="1077"/>
                                <a:pt x="1223" y="1073"/>
                                <a:pt x="1223" y="1067"/>
                              </a:cubicBezTo>
                              <a:cubicBezTo>
                                <a:pt x="1223" y="957"/>
                                <a:pt x="1223" y="957"/>
                                <a:pt x="1223" y="957"/>
                              </a:cubicBezTo>
                              <a:cubicBezTo>
                                <a:pt x="1223" y="938"/>
                                <a:pt x="1219" y="924"/>
                                <a:pt x="1211" y="916"/>
                              </a:cubicBezTo>
                              <a:cubicBezTo>
                                <a:pt x="1204" y="907"/>
                                <a:pt x="1192" y="902"/>
                                <a:pt x="1175" y="902"/>
                              </a:cubicBezTo>
                              <a:cubicBezTo>
                                <a:pt x="1156" y="902"/>
                                <a:pt x="1141" y="908"/>
                                <a:pt x="1129" y="920"/>
                              </a:cubicBezTo>
                              <a:cubicBezTo>
                                <a:pt x="1118" y="931"/>
                                <a:pt x="1112" y="947"/>
                                <a:pt x="1112" y="966"/>
                              </a:cubicBezTo>
                              <a:cubicBezTo>
                                <a:pt x="1112" y="1067"/>
                                <a:pt x="1112" y="1067"/>
                                <a:pt x="1112" y="1067"/>
                              </a:cubicBezTo>
                              <a:cubicBezTo>
                                <a:pt x="1112" y="1079"/>
                                <a:pt x="1107" y="1085"/>
                                <a:pt x="1095" y="1085"/>
                              </a:cubicBezTo>
                              <a:cubicBezTo>
                                <a:pt x="1089" y="1085"/>
                                <a:pt x="1085" y="1083"/>
                                <a:pt x="1082" y="1080"/>
                              </a:cubicBezTo>
                              <a:cubicBezTo>
                                <a:pt x="1079" y="1077"/>
                                <a:pt x="1078" y="1073"/>
                                <a:pt x="1078" y="1067"/>
                              </a:cubicBezTo>
                              <a:cubicBezTo>
                                <a:pt x="1078" y="893"/>
                                <a:pt x="1078" y="893"/>
                                <a:pt x="1078" y="893"/>
                              </a:cubicBezTo>
                              <a:cubicBezTo>
                                <a:pt x="1078" y="887"/>
                                <a:pt x="1079" y="883"/>
                                <a:pt x="1082" y="880"/>
                              </a:cubicBezTo>
                              <a:cubicBezTo>
                                <a:pt x="1085" y="877"/>
                                <a:pt x="1089" y="876"/>
                                <a:pt x="1094" y="876"/>
                              </a:cubicBezTo>
                              <a:cubicBezTo>
                                <a:pt x="1100" y="876"/>
                                <a:pt x="1104" y="877"/>
                                <a:pt x="1107" y="880"/>
                              </a:cubicBezTo>
                              <a:cubicBezTo>
                                <a:pt x="1110" y="883"/>
                                <a:pt x="1112" y="887"/>
                                <a:pt x="1112" y="893"/>
                              </a:cubicBezTo>
                              <a:cubicBezTo>
                                <a:pt x="1112" y="913"/>
                                <a:pt x="1112" y="913"/>
                                <a:pt x="1112" y="913"/>
                              </a:cubicBezTo>
                              <a:cubicBezTo>
                                <a:pt x="1118" y="902"/>
                                <a:pt x="1126" y="893"/>
                                <a:pt x="1136" y="887"/>
                              </a:cubicBezTo>
                              <a:cubicBezTo>
                                <a:pt x="1150" y="879"/>
                                <a:pt x="1166" y="875"/>
                                <a:pt x="1183" y="875"/>
                              </a:cubicBezTo>
                              <a:cubicBezTo>
                                <a:pt x="1200" y="875"/>
                                <a:pt x="1214" y="878"/>
                                <a:pt x="1225" y="884"/>
                              </a:cubicBezTo>
                              <a:cubicBezTo>
                                <a:pt x="1236" y="889"/>
                                <a:pt x="1244" y="898"/>
                                <a:pt x="1249" y="910"/>
                              </a:cubicBezTo>
                              <a:close/>
                              <a:moveTo>
                                <a:pt x="1489" y="784"/>
                              </a:moveTo>
                              <a:cubicBezTo>
                                <a:pt x="1483" y="784"/>
                                <a:pt x="1479" y="786"/>
                                <a:pt x="1476" y="788"/>
                              </a:cubicBezTo>
                              <a:cubicBezTo>
                                <a:pt x="1473" y="791"/>
                                <a:pt x="1471" y="796"/>
                                <a:pt x="1471" y="801"/>
                              </a:cubicBezTo>
                              <a:cubicBezTo>
                                <a:pt x="1471" y="914"/>
                                <a:pt x="1471" y="914"/>
                                <a:pt x="1471" y="914"/>
                              </a:cubicBezTo>
                              <a:cubicBezTo>
                                <a:pt x="1466" y="904"/>
                                <a:pt x="1459" y="895"/>
                                <a:pt x="1449" y="889"/>
                              </a:cubicBezTo>
                              <a:cubicBezTo>
                                <a:pt x="1436" y="879"/>
                                <a:pt x="1420" y="875"/>
                                <a:pt x="1401" y="875"/>
                              </a:cubicBezTo>
                              <a:cubicBezTo>
                                <a:pt x="1382" y="875"/>
                                <a:pt x="1366" y="879"/>
                                <a:pt x="1352" y="888"/>
                              </a:cubicBezTo>
                              <a:cubicBezTo>
                                <a:pt x="1338" y="896"/>
                                <a:pt x="1327" y="908"/>
                                <a:pt x="1320" y="924"/>
                              </a:cubicBezTo>
                              <a:cubicBezTo>
                                <a:pt x="1312" y="940"/>
                                <a:pt x="1308" y="958"/>
                                <a:pt x="1308" y="980"/>
                              </a:cubicBezTo>
                              <a:cubicBezTo>
                                <a:pt x="1308" y="1002"/>
                                <a:pt x="1312" y="1020"/>
                                <a:pt x="1320" y="1036"/>
                              </a:cubicBezTo>
                              <a:cubicBezTo>
                                <a:pt x="1327" y="1052"/>
                                <a:pt x="1338" y="1064"/>
                                <a:pt x="1352" y="1072"/>
                              </a:cubicBezTo>
                              <a:cubicBezTo>
                                <a:pt x="1366" y="1081"/>
                                <a:pt x="1382" y="1085"/>
                                <a:pt x="1401" y="1085"/>
                              </a:cubicBezTo>
                              <a:cubicBezTo>
                                <a:pt x="1420" y="1085"/>
                                <a:pt x="1436" y="1081"/>
                                <a:pt x="1449" y="1071"/>
                              </a:cubicBezTo>
                              <a:cubicBezTo>
                                <a:pt x="1459" y="1064"/>
                                <a:pt x="1467" y="1056"/>
                                <a:pt x="1472" y="1045"/>
                              </a:cubicBezTo>
                              <a:cubicBezTo>
                                <a:pt x="1472" y="1067"/>
                                <a:pt x="1472" y="1067"/>
                                <a:pt x="1472" y="1067"/>
                              </a:cubicBezTo>
                              <a:cubicBezTo>
                                <a:pt x="1472" y="1073"/>
                                <a:pt x="1473" y="1077"/>
                                <a:pt x="1476" y="1080"/>
                              </a:cubicBezTo>
                              <a:cubicBezTo>
                                <a:pt x="1479" y="1083"/>
                                <a:pt x="1484" y="1085"/>
                                <a:pt x="1489" y="1085"/>
                              </a:cubicBezTo>
                              <a:cubicBezTo>
                                <a:pt x="1495" y="1085"/>
                                <a:pt x="1499" y="1083"/>
                                <a:pt x="1502" y="1080"/>
                              </a:cubicBezTo>
                              <a:cubicBezTo>
                                <a:pt x="1505" y="1077"/>
                                <a:pt x="1506" y="1073"/>
                                <a:pt x="1506" y="1067"/>
                              </a:cubicBezTo>
                              <a:cubicBezTo>
                                <a:pt x="1506" y="801"/>
                                <a:pt x="1506" y="801"/>
                                <a:pt x="1506" y="801"/>
                              </a:cubicBezTo>
                              <a:cubicBezTo>
                                <a:pt x="1506" y="796"/>
                                <a:pt x="1505" y="791"/>
                                <a:pt x="1502" y="788"/>
                              </a:cubicBezTo>
                              <a:cubicBezTo>
                                <a:pt x="1499" y="786"/>
                                <a:pt x="1494" y="784"/>
                                <a:pt x="1489" y="784"/>
                              </a:cubicBezTo>
                              <a:close/>
                              <a:moveTo>
                                <a:pt x="1442" y="1049"/>
                              </a:moveTo>
                              <a:cubicBezTo>
                                <a:pt x="1432" y="1055"/>
                                <a:pt x="1421" y="1058"/>
                                <a:pt x="1408" y="1058"/>
                              </a:cubicBezTo>
                              <a:cubicBezTo>
                                <a:pt x="1389" y="1058"/>
                                <a:pt x="1373" y="1052"/>
                                <a:pt x="1361" y="1038"/>
                              </a:cubicBezTo>
                              <a:cubicBezTo>
                                <a:pt x="1350" y="1024"/>
                                <a:pt x="1344" y="1005"/>
                                <a:pt x="1344" y="980"/>
                              </a:cubicBezTo>
                              <a:cubicBezTo>
                                <a:pt x="1344" y="963"/>
                                <a:pt x="1346" y="949"/>
                                <a:pt x="1352" y="937"/>
                              </a:cubicBezTo>
                              <a:cubicBezTo>
                                <a:pt x="1357" y="926"/>
                                <a:pt x="1364" y="917"/>
                                <a:pt x="1374" y="911"/>
                              </a:cubicBezTo>
                              <a:cubicBezTo>
                                <a:pt x="1383" y="905"/>
                                <a:pt x="1395" y="902"/>
                                <a:pt x="1408" y="902"/>
                              </a:cubicBezTo>
                              <a:cubicBezTo>
                                <a:pt x="1428" y="902"/>
                                <a:pt x="1443" y="909"/>
                                <a:pt x="1455" y="922"/>
                              </a:cubicBezTo>
                              <a:cubicBezTo>
                                <a:pt x="1467" y="935"/>
                                <a:pt x="1472" y="955"/>
                                <a:pt x="1472" y="980"/>
                              </a:cubicBezTo>
                              <a:cubicBezTo>
                                <a:pt x="1472" y="997"/>
                                <a:pt x="1470" y="1011"/>
                                <a:pt x="1464" y="1022"/>
                              </a:cubicBezTo>
                              <a:cubicBezTo>
                                <a:pt x="1459" y="1034"/>
                                <a:pt x="1452" y="1043"/>
                                <a:pt x="1442" y="1049"/>
                              </a:cubicBezTo>
                              <a:close/>
                              <a:moveTo>
                                <a:pt x="1711" y="991"/>
                              </a:moveTo>
                              <a:cubicBezTo>
                                <a:pt x="1720" y="999"/>
                                <a:pt x="1725" y="1011"/>
                                <a:pt x="1725" y="1025"/>
                              </a:cubicBezTo>
                              <a:cubicBezTo>
                                <a:pt x="1725" y="1044"/>
                                <a:pt x="1717" y="1058"/>
                                <a:pt x="1702" y="1069"/>
                              </a:cubicBezTo>
                              <a:cubicBezTo>
                                <a:pt x="1687" y="1080"/>
                                <a:pt x="1667" y="1085"/>
                                <a:pt x="1642" y="1085"/>
                              </a:cubicBezTo>
                              <a:cubicBezTo>
                                <a:pt x="1629" y="1085"/>
                                <a:pt x="1616" y="1084"/>
                                <a:pt x="1603" y="1081"/>
                              </a:cubicBezTo>
                              <a:cubicBezTo>
                                <a:pt x="1590" y="1078"/>
                                <a:pt x="1578" y="1072"/>
                                <a:pt x="1567" y="1065"/>
                              </a:cubicBezTo>
                              <a:cubicBezTo>
                                <a:pt x="1564" y="1063"/>
                                <a:pt x="1562" y="1061"/>
                                <a:pt x="1561" y="1058"/>
                              </a:cubicBezTo>
                              <a:cubicBezTo>
                                <a:pt x="1560" y="1055"/>
                                <a:pt x="1559" y="1053"/>
                                <a:pt x="1560" y="1050"/>
                              </a:cubicBezTo>
                              <a:cubicBezTo>
                                <a:pt x="1560" y="1047"/>
                                <a:pt x="1561" y="1045"/>
                                <a:pt x="1563" y="1043"/>
                              </a:cubicBezTo>
                              <a:cubicBezTo>
                                <a:pt x="1565" y="1041"/>
                                <a:pt x="1567" y="1040"/>
                                <a:pt x="1570" y="1040"/>
                              </a:cubicBezTo>
                              <a:cubicBezTo>
                                <a:pt x="1573" y="1039"/>
                                <a:pt x="1576" y="1040"/>
                                <a:pt x="1579" y="1042"/>
                              </a:cubicBezTo>
                              <a:cubicBezTo>
                                <a:pt x="1590" y="1048"/>
                                <a:pt x="1601" y="1053"/>
                                <a:pt x="1611" y="1056"/>
                              </a:cubicBezTo>
                              <a:cubicBezTo>
                                <a:pt x="1622" y="1058"/>
                                <a:pt x="1632" y="1060"/>
                                <a:pt x="1643" y="1060"/>
                              </a:cubicBezTo>
                              <a:cubicBezTo>
                                <a:pt x="1659" y="1060"/>
                                <a:pt x="1671" y="1057"/>
                                <a:pt x="1679" y="1051"/>
                              </a:cubicBezTo>
                              <a:cubicBezTo>
                                <a:pt x="1688" y="1045"/>
                                <a:pt x="1692" y="1037"/>
                                <a:pt x="1692" y="1027"/>
                              </a:cubicBezTo>
                              <a:cubicBezTo>
                                <a:pt x="1692" y="1019"/>
                                <a:pt x="1689" y="1013"/>
                                <a:pt x="1684" y="1008"/>
                              </a:cubicBezTo>
                              <a:cubicBezTo>
                                <a:pt x="1678" y="1004"/>
                                <a:pt x="1670" y="1000"/>
                                <a:pt x="1658" y="998"/>
                              </a:cubicBezTo>
                              <a:cubicBezTo>
                                <a:pt x="1619" y="989"/>
                                <a:pt x="1619" y="989"/>
                                <a:pt x="1619" y="989"/>
                              </a:cubicBezTo>
                              <a:cubicBezTo>
                                <a:pt x="1601" y="986"/>
                                <a:pt x="1588" y="979"/>
                                <a:pt x="1579" y="970"/>
                              </a:cubicBezTo>
                              <a:cubicBezTo>
                                <a:pt x="1570" y="962"/>
                                <a:pt x="1566" y="950"/>
                                <a:pt x="1566" y="936"/>
                              </a:cubicBezTo>
                              <a:cubicBezTo>
                                <a:pt x="1566" y="923"/>
                                <a:pt x="1569" y="912"/>
                                <a:pt x="1576" y="903"/>
                              </a:cubicBezTo>
                              <a:cubicBezTo>
                                <a:pt x="1583" y="894"/>
                                <a:pt x="1592" y="887"/>
                                <a:pt x="1604" y="882"/>
                              </a:cubicBezTo>
                              <a:cubicBezTo>
                                <a:pt x="1617" y="877"/>
                                <a:pt x="1631" y="875"/>
                                <a:pt x="1647" y="875"/>
                              </a:cubicBezTo>
                              <a:cubicBezTo>
                                <a:pt x="1660" y="875"/>
                                <a:pt x="1672" y="876"/>
                                <a:pt x="1683" y="880"/>
                              </a:cubicBezTo>
                              <a:cubicBezTo>
                                <a:pt x="1694" y="883"/>
                                <a:pt x="1705" y="888"/>
                                <a:pt x="1714" y="895"/>
                              </a:cubicBezTo>
                              <a:cubicBezTo>
                                <a:pt x="1717" y="897"/>
                                <a:pt x="1719" y="899"/>
                                <a:pt x="1720" y="902"/>
                              </a:cubicBezTo>
                              <a:cubicBezTo>
                                <a:pt x="1721" y="904"/>
                                <a:pt x="1721" y="907"/>
                                <a:pt x="1720" y="910"/>
                              </a:cubicBezTo>
                              <a:cubicBezTo>
                                <a:pt x="1719" y="912"/>
                                <a:pt x="1718" y="915"/>
                                <a:pt x="1716" y="916"/>
                              </a:cubicBezTo>
                              <a:cubicBezTo>
                                <a:pt x="1714" y="918"/>
                                <a:pt x="1711" y="919"/>
                                <a:pt x="1709" y="919"/>
                              </a:cubicBezTo>
                              <a:cubicBezTo>
                                <a:pt x="1706" y="920"/>
                                <a:pt x="1703" y="919"/>
                                <a:pt x="1700" y="917"/>
                              </a:cubicBezTo>
                              <a:cubicBezTo>
                                <a:pt x="1691" y="911"/>
                                <a:pt x="1682" y="907"/>
                                <a:pt x="1673" y="905"/>
                              </a:cubicBezTo>
                              <a:cubicBezTo>
                                <a:pt x="1665" y="902"/>
                                <a:pt x="1656" y="901"/>
                                <a:pt x="1647" y="901"/>
                              </a:cubicBezTo>
                              <a:cubicBezTo>
                                <a:pt x="1631" y="901"/>
                                <a:pt x="1619" y="904"/>
                                <a:pt x="1611" y="910"/>
                              </a:cubicBezTo>
                              <a:cubicBezTo>
                                <a:pt x="1603" y="916"/>
                                <a:pt x="1598" y="924"/>
                                <a:pt x="1598" y="934"/>
                              </a:cubicBezTo>
                              <a:cubicBezTo>
                                <a:pt x="1598" y="942"/>
                                <a:pt x="1601" y="948"/>
                                <a:pt x="1606" y="953"/>
                              </a:cubicBezTo>
                              <a:cubicBezTo>
                                <a:pt x="1611" y="958"/>
                                <a:pt x="1619" y="962"/>
                                <a:pt x="1630" y="964"/>
                              </a:cubicBezTo>
                              <a:cubicBezTo>
                                <a:pt x="1669" y="972"/>
                                <a:pt x="1669" y="972"/>
                                <a:pt x="1669" y="972"/>
                              </a:cubicBezTo>
                              <a:cubicBezTo>
                                <a:pt x="1688" y="976"/>
                                <a:pt x="1702" y="982"/>
                                <a:pt x="1711" y="991"/>
                              </a:cubicBezTo>
                              <a:close/>
                              <a:moveTo>
                                <a:pt x="2085" y="888"/>
                              </a:moveTo>
                              <a:cubicBezTo>
                                <a:pt x="2085" y="891"/>
                                <a:pt x="2084" y="895"/>
                                <a:pt x="2083" y="899"/>
                              </a:cubicBezTo>
                              <a:cubicBezTo>
                                <a:pt x="2019" y="1069"/>
                                <a:pt x="2019" y="1069"/>
                                <a:pt x="2019" y="1069"/>
                              </a:cubicBezTo>
                              <a:cubicBezTo>
                                <a:pt x="2017" y="1074"/>
                                <a:pt x="2014" y="1078"/>
                                <a:pt x="2010" y="1081"/>
                              </a:cubicBezTo>
                              <a:cubicBezTo>
                                <a:pt x="2006" y="1083"/>
                                <a:pt x="2002" y="1085"/>
                                <a:pt x="1997" y="1085"/>
                              </a:cubicBezTo>
                              <a:cubicBezTo>
                                <a:pt x="1992" y="1085"/>
                                <a:pt x="1988" y="1083"/>
                                <a:pt x="1984" y="1081"/>
                              </a:cubicBezTo>
                              <a:cubicBezTo>
                                <a:pt x="1980" y="1078"/>
                                <a:pt x="1977" y="1074"/>
                                <a:pt x="1975" y="1069"/>
                              </a:cubicBezTo>
                              <a:cubicBezTo>
                                <a:pt x="1921" y="924"/>
                                <a:pt x="1921" y="924"/>
                                <a:pt x="1921" y="924"/>
                              </a:cubicBezTo>
                              <a:cubicBezTo>
                                <a:pt x="1867" y="1069"/>
                                <a:pt x="1867" y="1069"/>
                                <a:pt x="1867" y="1069"/>
                              </a:cubicBezTo>
                              <a:cubicBezTo>
                                <a:pt x="1865" y="1074"/>
                                <a:pt x="1862" y="1078"/>
                                <a:pt x="1859" y="1081"/>
                              </a:cubicBezTo>
                              <a:cubicBezTo>
                                <a:pt x="1855" y="1083"/>
                                <a:pt x="1851" y="1085"/>
                                <a:pt x="1845" y="1085"/>
                              </a:cubicBezTo>
                              <a:cubicBezTo>
                                <a:pt x="1841" y="1085"/>
                                <a:pt x="1836" y="1083"/>
                                <a:pt x="1833" y="1081"/>
                              </a:cubicBezTo>
                              <a:cubicBezTo>
                                <a:pt x="1829" y="1078"/>
                                <a:pt x="1826" y="1074"/>
                                <a:pt x="1824" y="1069"/>
                              </a:cubicBezTo>
                              <a:cubicBezTo>
                                <a:pt x="1760" y="899"/>
                                <a:pt x="1760" y="899"/>
                                <a:pt x="1760" y="899"/>
                              </a:cubicBezTo>
                              <a:cubicBezTo>
                                <a:pt x="1758" y="895"/>
                                <a:pt x="1757" y="891"/>
                                <a:pt x="1758" y="887"/>
                              </a:cubicBezTo>
                              <a:cubicBezTo>
                                <a:pt x="1759" y="883"/>
                                <a:pt x="1761" y="880"/>
                                <a:pt x="1764" y="879"/>
                              </a:cubicBezTo>
                              <a:cubicBezTo>
                                <a:pt x="1766" y="877"/>
                                <a:pt x="1770" y="876"/>
                                <a:pt x="1774" y="876"/>
                              </a:cubicBezTo>
                              <a:cubicBezTo>
                                <a:pt x="1779" y="876"/>
                                <a:pt x="1782" y="877"/>
                                <a:pt x="1785" y="879"/>
                              </a:cubicBezTo>
                              <a:cubicBezTo>
                                <a:pt x="1787" y="880"/>
                                <a:pt x="1790" y="884"/>
                                <a:pt x="1791" y="889"/>
                              </a:cubicBezTo>
                              <a:cubicBezTo>
                                <a:pt x="1846" y="1042"/>
                                <a:pt x="1846" y="1042"/>
                                <a:pt x="1846" y="1042"/>
                              </a:cubicBezTo>
                              <a:cubicBezTo>
                                <a:pt x="1903" y="889"/>
                                <a:pt x="1903" y="889"/>
                                <a:pt x="1903" y="889"/>
                              </a:cubicBezTo>
                              <a:cubicBezTo>
                                <a:pt x="1905" y="884"/>
                                <a:pt x="1907" y="881"/>
                                <a:pt x="1910" y="879"/>
                              </a:cubicBezTo>
                              <a:cubicBezTo>
                                <a:pt x="1913" y="877"/>
                                <a:pt x="1917" y="876"/>
                                <a:pt x="1922" y="876"/>
                              </a:cubicBezTo>
                              <a:cubicBezTo>
                                <a:pt x="1927" y="876"/>
                                <a:pt x="1931" y="877"/>
                                <a:pt x="1934" y="879"/>
                              </a:cubicBezTo>
                              <a:cubicBezTo>
                                <a:pt x="1937" y="881"/>
                                <a:pt x="1939" y="885"/>
                                <a:pt x="1941" y="889"/>
                              </a:cubicBezTo>
                              <a:cubicBezTo>
                                <a:pt x="1997" y="1043"/>
                                <a:pt x="1997" y="1043"/>
                                <a:pt x="1997" y="1043"/>
                              </a:cubicBezTo>
                              <a:cubicBezTo>
                                <a:pt x="2053" y="889"/>
                                <a:pt x="2053" y="889"/>
                                <a:pt x="2053" y="889"/>
                              </a:cubicBezTo>
                              <a:cubicBezTo>
                                <a:pt x="2055" y="884"/>
                                <a:pt x="2057" y="880"/>
                                <a:pt x="2060" y="878"/>
                              </a:cubicBezTo>
                              <a:cubicBezTo>
                                <a:pt x="2063" y="877"/>
                                <a:pt x="2066" y="876"/>
                                <a:pt x="2070" y="876"/>
                              </a:cubicBezTo>
                              <a:cubicBezTo>
                                <a:pt x="2075" y="876"/>
                                <a:pt x="2078" y="877"/>
                                <a:pt x="2081" y="879"/>
                              </a:cubicBezTo>
                              <a:cubicBezTo>
                                <a:pt x="2083" y="881"/>
                                <a:pt x="2084" y="884"/>
                                <a:pt x="2085" y="888"/>
                              </a:cubicBezTo>
                              <a:close/>
                              <a:moveTo>
                                <a:pt x="2254" y="883"/>
                              </a:moveTo>
                              <a:cubicBezTo>
                                <a:pt x="2242" y="878"/>
                                <a:pt x="2227" y="875"/>
                                <a:pt x="2209" y="875"/>
                              </a:cubicBezTo>
                              <a:cubicBezTo>
                                <a:pt x="2198" y="875"/>
                                <a:pt x="2186" y="876"/>
                                <a:pt x="2174" y="879"/>
                              </a:cubicBezTo>
                              <a:cubicBezTo>
                                <a:pt x="2162" y="882"/>
                                <a:pt x="2149" y="886"/>
                                <a:pt x="2137" y="892"/>
                              </a:cubicBezTo>
                              <a:cubicBezTo>
                                <a:pt x="2133" y="894"/>
                                <a:pt x="2131" y="896"/>
                                <a:pt x="2129" y="899"/>
                              </a:cubicBezTo>
                              <a:cubicBezTo>
                                <a:pt x="2128" y="902"/>
                                <a:pt x="2127" y="905"/>
                                <a:pt x="2127" y="908"/>
                              </a:cubicBezTo>
                              <a:cubicBezTo>
                                <a:pt x="2128" y="911"/>
                                <a:pt x="2129" y="913"/>
                                <a:pt x="2130" y="915"/>
                              </a:cubicBezTo>
                              <a:cubicBezTo>
                                <a:pt x="2132" y="918"/>
                                <a:pt x="2134" y="919"/>
                                <a:pt x="2137" y="920"/>
                              </a:cubicBezTo>
                              <a:cubicBezTo>
                                <a:pt x="2140" y="920"/>
                                <a:pt x="2143" y="920"/>
                                <a:pt x="2147" y="918"/>
                              </a:cubicBezTo>
                              <a:cubicBezTo>
                                <a:pt x="2159" y="912"/>
                                <a:pt x="2169" y="908"/>
                                <a:pt x="2179" y="906"/>
                              </a:cubicBezTo>
                              <a:cubicBezTo>
                                <a:pt x="2189" y="903"/>
                                <a:pt x="2199" y="902"/>
                                <a:pt x="2209" y="902"/>
                              </a:cubicBezTo>
                              <a:cubicBezTo>
                                <a:pt x="2225" y="902"/>
                                <a:pt x="2237" y="906"/>
                                <a:pt x="2244" y="913"/>
                              </a:cubicBezTo>
                              <a:cubicBezTo>
                                <a:pt x="2251" y="921"/>
                                <a:pt x="2255" y="934"/>
                                <a:pt x="2255" y="951"/>
                              </a:cubicBezTo>
                              <a:cubicBezTo>
                                <a:pt x="2255" y="964"/>
                                <a:pt x="2255" y="964"/>
                                <a:pt x="2255" y="964"/>
                              </a:cubicBezTo>
                              <a:cubicBezTo>
                                <a:pt x="2241" y="964"/>
                                <a:pt x="2241" y="964"/>
                                <a:pt x="2241" y="964"/>
                              </a:cubicBezTo>
                              <a:cubicBezTo>
                                <a:pt x="2210" y="964"/>
                                <a:pt x="2185" y="966"/>
                                <a:pt x="2167" y="969"/>
                              </a:cubicBezTo>
                              <a:cubicBezTo>
                                <a:pt x="2149" y="973"/>
                                <a:pt x="2136" y="979"/>
                                <a:pt x="2128" y="988"/>
                              </a:cubicBezTo>
                              <a:cubicBezTo>
                                <a:pt x="2120" y="996"/>
                                <a:pt x="2116" y="1008"/>
                                <a:pt x="2116" y="1023"/>
                              </a:cubicBezTo>
                              <a:cubicBezTo>
                                <a:pt x="2116" y="1035"/>
                                <a:pt x="2119" y="1045"/>
                                <a:pt x="2126" y="1055"/>
                              </a:cubicBezTo>
                              <a:cubicBezTo>
                                <a:pt x="2133" y="1064"/>
                                <a:pt x="2141" y="1072"/>
                                <a:pt x="2153" y="1077"/>
                              </a:cubicBezTo>
                              <a:cubicBezTo>
                                <a:pt x="2164" y="1083"/>
                                <a:pt x="2177" y="1085"/>
                                <a:pt x="2191" y="1085"/>
                              </a:cubicBezTo>
                              <a:cubicBezTo>
                                <a:pt x="2203" y="1085"/>
                                <a:pt x="2213" y="1083"/>
                                <a:pt x="2223" y="1079"/>
                              </a:cubicBezTo>
                              <a:cubicBezTo>
                                <a:pt x="2232" y="1075"/>
                                <a:pt x="2240" y="1069"/>
                                <a:pt x="2247" y="1062"/>
                              </a:cubicBezTo>
                              <a:cubicBezTo>
                                <a:pt x="2251" y="1057"/>
                                <a:pt x="2254" y="1052"/>
                                <a:pt x="2256" y="1046"/>
                              </a:cubicBezTo>
                              <a:cubicBezTo>
                                <a:pt x="2256" y="1067"/>
                                <a:pt x="2256" y="1067"/>
                                <a:pt x="2256" y="1067"/>
                              </a:cubicBezTo>
                              <a:cubicBezTo>
                                <a:pt x="2256" y="1073"/>
                                <a:pt x="2257" y="1077"/>
                                <a:pt x="2260" y="1080"/>
                              </a:cubicBezTo>
                              <a:cubicBezTo>
                                <a:pt x="2263" y="1083"/>
                                <a:pt x="2267" y="1085"/>
                                <a:pt x="2273" y="1085"/>
                              </a:cubicBezTo>
                              <a:cubicBezTo>
                                <a:pt x="2278" y="1085"/>
                                <a:pt x="2282" y="1083"/>
                                <a:pt x="2284" y="1080"/>
                              </a:cubicBezTo>
                              <a:cubicBezTo>
                                <a:pt x="2287" y="1077"/>
                                <a:pt x="2289" y="1073"/>
                                <a:pt x="2289" y="1067"/>
                              </a:cubicBezTo>
                              <a:cubicBezTo>
                                <a:pt x="2289" y="954"/>
                                <a:pt x="2289" y="954"/>
                                <a:pt x="2289" y="954"/>
                              </a:cubicBezTo>
                              <a:cubicBezTo>
                                <a:pt x="2289" y="936"/>
                                <a:pt x="2286" y="921"/>
                                <a:pt x="2280" y="909"/>
                              </a:cubicBezTo>
                              <a:cubicBezTo>
                                <a:pt x="2274" y="898"/>
                                <a:pt x="2265" y="889"/>
                                <a:pt x="2254" y="883"/>
                              </a:cubicBezTo>
                              <a:close/>
                              <a:moveTo>
                                <a:pt x="2248" y="1030"/>
                              </a:moveTo>
                              <a:cubicBezTo>
                                <a:pt x="2243" y="1039"/>
                                <a:pt x="2236" y="1047"/>
                                <a:pt x="2227" y="1052"/>
                              </a:cubicBezTo>
                              <a:cubicBezTo>
                                <a:pt x="2218" y="1057"/>
                                <a:pt x="2208" y="1060"/>
                                <a:pt x="2197" y="1060"/>
                              </a:cubicBezTo>
                              <a:cubicBezTo>
                                <a:pt x="2183" y="1060"/>
                                <a:pt x="2172" y="1056"/>
                                <a:pt x="2163" y="1049"/>
                              </a:cubicBezTo>
                              <a:cubicBezTo>
                                <a:pt x="2155" y="1042"/>
                                <a:pt x="2151" y="1033"/>
                                <a:pt x="2151" y="1021"/>
                              </a:cubicBezTo>
                              <a:cubicBezTo>
                                <a:pt x="2151" y="1012"/>
                                <a:pt x="2154" y="1005"/>
                                <a:pt x="2159" y="1000"/>
                              </a:cubicBezTo>
                              <a:cubicBezTo>
                                <a:pt x="2164" y="995"/>
                                <a:pt x="2174" y="991"/>
                                <a:pt x="2187" y="989"/>
                              </a:cubicBezTo>
                              <a:cubicBezTo>
                                <a:pt x="2200" y="987"/>
                                <a:pt x="2219" y="986"/>
                                <a:pt x="2242" y="986"/>
                              </a:cubicBezTo>
                              <a:cubicBezTo>
                                <a:pt x="2255" y="986"/>
                                <a:pt x="2255" y="986"/>
                                <a:pt x="2255" y="986"/>
                              </a:cubicBezTo>
                              <a:cubicBezTo>
                                <a:pt x="2255" y="998"/>
                                <a:pt x="2255" y="998"/>
                                <a:pt x="2255" y="998"/>
                              </a:cubicBezTo>
                              <a:cubicBezTo>
                                <a:pt x="2255" y="1010"/>
                                <a:pt x="2253" y="1021"/>
                                <a:pt x="2248" y="1030"/>
                              </a:cubicBezTo>
                              <a:close/>
                              <a:moveTo>
                                <a:pt x="2481" y="883"/>
                              </a:moveTo>
                              <a:cubicBezTo>
                                <a:pt x="2469" y="878"/>
                                <a:pt x="2454" y="875"/>
                                <a:pt x="2436" y="875"/>
                              </a:cubicBezTo>
                              <a:cubicBezTo>
                                <a:pt x="2425" y="875"/>
                                <a:pt x="2414" y="876"/>
                                <a:pt x="2401" y="879"/>
                              </a:cubicBezTo>
                              <a:cubicBezTo>
                                <a:pt x="2389" y="882"/>
                                <a:pt x="2377" y="886"/>
                                <a:pt x="2364" y="892"/>
                              </a:cubicBezTo>
                              <a:cubicBezTo>
                                <a:pt x="2361" y="894"/>
                                <a:pt x="2358" y="896"/>
                                <a:pt x="2356" y="899"/>
                              </a:cubicBezTo>
                              <a:cubicBezTo>
                                <a:pt x="2355" y="902"/>
                                <a:pt x="2354" y="905"/>
                                <a:pt x="2355" y="908"/>
                              </a:cubicBezTo>
                              <a:cubicBezTo>
                                <a:pt x="2355" y="911"/>
                                <a:pt x="2356" y="913"/>
                                <a:pt x="2358" y="915"/>
                              </a:cubicBezTo>
                              <a:cubicBezTo>
                                <a:pt x="2359" y="918"/>
                                <a:pt x="2362" y="919"/>
                                <a:pt x="2364" y="920"/>
                              </a:cubicBezTo>
                              <a:cubicBezTo>
                                <a:pt x="2367" y="920"/>
                                <a:pt x="2371" y="920"/>
                                <a:pt x="2375" y="918"/>
                              </a:cubicBezTo>
                              <a:cubicBezTo>
                                <a:pt x="2386" y="912"/>
                                <a:pt x="2396" y="908"/>
                                <a:pt x="2406" y="906"/>
                              </a:cubicBezTo>
                              <a:cubicBezTo>
                                <a:pt x="2416" y="903"/>
                                <a:pt x="2426" y="902"/>
                                <a:pt x="2436" y="902"/>
                              </a:cubicBezTo>
                              <a:cubicBezTo>
                                <a:pt x="2453" y="902"/>
                                <a:pt x="2464" y="906"/>
                                <a:pt x="2472" y="913"/>
                              </a:cubicBezTo>
                              <a:cubicBezTo>
                                <a:pt x="2479" y="921"/>
                                <a:pt x="2482" y="934"/>
                                <a:pt x="2482" y="951"/>
                              </a:cubicBezTo>
                              <a:cubicBezTo>
                                <a:pt x="2482" y="964"/>
                                <a:pt x="2482" y="964"/>
                                <a:pt x="2482" y="964"/>
                              </a:cubicBezTo>
                              <a:cubicBezTo>
                                <a:pt x="2469" y="964"/>
                                <a:pt x="2469" y="964"/>
                                <a:pt x="2469" y="964"/>
                              </a:cubicBezTo>
                              <a:cubicBezTo>
                                <a:pt x="2437" y="964"/>
                                <a:pt x="2412" y="966"/>
                                <a:pt x="2394" y="969"/>
                              </a:cubicBezTo>
                              <a:cubicBezTo>
                                <a:pt x="2376" y="973"/>
                                <a:pt x="2363" y="979"/>
                                <a:pt x="2355" y="988"/>
                              </a:cubicBezTo>
                              <a:cubicBezTo>
                                <a:pt x="2347" y="996"/>
                                <a:pt x="2343" y="1008"/>
                                <a:pt x="2343" y="1023"/>
                              </a:cubicBezTo>
                              <a:cubicBezTo>
                                <a:pt x="2343" y="1035"/>
                                <a:pt x="2347" y="1045"/>
                                <a:pt x="2353" y="1055"/>
                              </a:cubicBezTo>
                              <a:cubicBezTo>
                                <a:pt x="2360" y="1064"/>
                                <a:pt x="2369" y="1072"/>
                                <a:pt x="2380" y="1077"/>
                              </a:cubicBezTo>
                              <a:cubicBezTo>
                                <a:pt x="2391" y="1083"/>
                                <a:pt x="2404" y="1085"/>
                                <a:pt x="2418" y="1085"/>
                              </a:cubicBezTo>
                              <a:cubicBezTo>
                                <a:pt x="2430" y="1085"/>
                                <a:pt x="2441" y="1083"/>
                                <a:pt x="2450" y="1079"/>
                              </a:cubicBezTo>
                              <a:cubicBezTo>
                                <a:pt x="2460" y="1075"/>
                                <a:pt x="2468" y="1069"/>
                                <a:pt x="2474" y="1062"/>
                              </a:cubicBezTo>
                              <a:cubicBezTo>
                                <a:pt x="2478" y="1057"/>
                                <a:pt x="2481" y="1052"/>
                                <a:pt x="2483" y="1046"/>
                              </a:cubicBezTo>
                              <a:cubicBezTo>
                                <a:pt x="2483" y="1067"/>
                                <a:pt x="2483" y="1067"/>
                                <a:pt x="2483" y="1067"/>
                              </a:cubicBezTo>
                              <a:cubicBezTo>
                                <a:pt x="2483" y="1073"/>
                                <a:pt x="2485" y="1077"/>
                                <a:pt x="2488" y="1080"/>
                              </a:cubicBezTo>
                              <a:cubicBezTo>
                                <a:pt x="2490" y="1083"/>
                                <a:pt x="2495" y="1085"/>
                                <a:pt x="2500" y="1085"/>
                              </a:cubicBezTo>
                              <a:cubicBezTo>
                                <a:pt x="2505" y="1085"/>
                                <a:pt x="2509" y="1083"/>
                                <a:pt x="2512" y="1080"/>
                              </a:cubicBezTo>
                              <a:cubicBezTo>
                                <a:pt x="2514" y="1077"/>
                                <a:pt x="2516" y="1073"/>
                                <a:pt x="2516" y="1067"/>
                              </a:cubicBezTo>
                              <a:cubicBezTo>
                                <a:pt x="2516" y="954"/>
                                <a:pt x="2516" y="954"/>
                                <a:pt x="2516" y="954"/>
                              </a:cubicBezTo>
                              <a:cubicBezTo>
                                <a:pt x="2516" y="936"/>
                                <a:pt x="2513" y="921"/>
                                <a:pt x="2507" y="909"/>
                              </a:cubicBezTo>
                              <a:cubicBezTo>
                                <a:pt x="2502" y="898"/>
                                <a:pt x="2493" y="889"/>
                                <a:pt x="2481" y="883"/>
                              </a:cubicBezTo>
                              <a:close/>
                              <a:moveTo>
                                <a:pt x="2475" y="1030"/>
                              </a:moveTo>
                              <a:cubicBezTo>
                                <a:pt x="2470" y="1039"/>
                                <a:pt x="2463" y="1047"/>
                                <a:pt x="2454" y="1052"/>
                              </a:cubicBezTo>
                              <a:cubicBezTo>
                                <a:pt x="2446" y="1057"/>
                                <a:pt x="2435" y="1060"/>
                                <a:pt x="2424" y="1060"/>
                              </a:cubicBezTo>
                              <a:cubicBezTo>
                                <a:pt x="2410" y="1060"/>
                                <a:pt x="2399" y="1056"/>
                                <a:pt x="2391" y="1049"/>
                              </a:cubicBezTo>
                              <a:cubicBezTo>
                                <a:pt x="2383" y="1042"/>
                                <a:pt x="2379" y="1033"/>
                                <a:pt x="2379" y="1021"/>
                              </a:cubicBezTo>
                              <a:cubicBezTo>
                                <a:pt x="2379" y="1012"/>
                                <a:pt x="2381" y="1005"/>
                                <a:pt x="2387" y="1000"/>
                              </a:cubicBezTo>
                              <a:cubicBezTo>
                                <a:pt x="2392" y="995"/>
                                <a:pt x="2401" y="991"/>
                                <a:pt x="2414" y="989"/>
                              </a:cubicBezTo>
                              <a:cubicBezTo>
                                <a:pt x="2428" y="987"/>
                                <a:pt x="2446" y="986"/>
                                <a:pt x="2469" y="986"/>
                              </a:cubicBezTo>
                              <a:cubicBezTo>
                                <a:pt x="2482" y="986"/>
                                <a:pt x="2482" y="986"/>
                                <a:pt x="2482" y="986"/>
                              </a:cubicBezTo>
                              <a:cubicBezTo>
                                <a:pt x="2482" y="998"/>
                                <a:pt x="2482" y="998"/>
                                <a:pt x="2482" y="998"/>
                              </a:cubicBezTo>
                              <a:cubicBezTo>
                                <a:pt x="2482" y="1010"/>
                                <a:pt x="2480" y="1021"/>
                                <a:pt x="2475" y="1030"/>
                              </a:cubicBezTo>
                              <a:close/>
                              <a:moveTo>
                                <a:pt x="2694" y="877"/>
                              </a:moveTo>
                              <a:cubicBezTo>
                                <a:pt x="2696" y="879"/>
                                <a:pt x="2698" y="883"/>
                                <a:pt x="2698" y="888"/>
                              </a:cubicBezTo>
                              <a:cubicBezTo>
                                <a:pt x="2698" y="892"/>
                                <a:pt x="2697" y="896"/>
                                <a:pt x="2695" y="899"/>
                              </a:cubicBezTo>
                              <a:cubicBezTo>
                                <a:pt x="2692" y="902"/>
                                <a:pt x="2688" y="903"/>
                                <a:pt x="2683" y="904"/>
                              </a:cubicBezTo>
                              <a:cubicBezTo>
                                <a:pt x="2676" y="905"/>
                                <a:pt x="2676" y="905"/>
                                <a:pt x="2676" y="905"/>
                              </a:cubicBezTo>
                              <a:cubicBezTo>
                                <a:pt x="2656" y="907"/>
                                <a:pt x="2641" y="913"/>
                                <a:pt x="2631" y="923"/>
                              </a:cubicBezTo>
                              <a:cubicBezTo>
                                <a:pt x="2621" y="934"/>
                                <a:pt x="2615" y="948"/>
                                <a:pt x="2615" y="966"/>
                              </a:cubicBezTo>
                              <a:cubicBezTo>
                                <a:pt x="2615" y="1067"/>
                                <a:pt x="2615" y="1067"/>
                                <a:pt x="2615" y="1067"/>
                              </a:cubicBezTo>
                              <a:cubicBezTo>
                                <a:pt x="2615" y="1073"/>
                                <a:pt x="2614" y="1077"/>
                                <a:pt x="2611" y="1080"/>
                              </a:cubicBezTo>
                              <a:cubicBezTo>
                                <a:pt x="2608" y="1083"/>
                                <a:pt x="2603" y="1085"/>
                                <a:pt x="2598" y="1085"/>
                              </a:cubicBezTo>
                              <a:cubicBezTo>
                                <a:pt x="2592" y="1085"/>
                                <a:pt x="2588" y="1083"/>
                                <a:pt x="2585" y="1080"/>
                              </a:cubicBezTo>
                              <a:cubicBezTo>
                                <a:pt x="2582" y="1077"/>
                                <a:pt x="2580" y="1073"/>
                                <a:pt x="2580" y="1067"/>
                              </a:cubicBezTo>
                              <a:cubicBezTo>
                                <a:pt x="2580" y="893"/>
                                <a:pt x="2580" y="893"/>
                                <a:pt x="2580" y="893"/>
                              </a:cubicBezTo>
                              <a:cubicBezTo>
                                <a:pt x="2580" y="887"/>
                                <a:pt x="2582" y="883"/>
                                <a:pt x="2584" y="880"/>
                              </a:cubicBezTo>
                              <a:cubicBezTo>
                                <a:pt x="2587" y="877"/>
                                <a:pt x="2591" y="876"/>
                                <a:pt x="2597" y="876"/>
                              </a:cubicBezTo>
                              <a:cubicBezTo>
                                <a:pt x="2602" y="876"/>
                                <a:pt x="2607" y="877"/>
                                <a:pt x="2610" y="880"/>
                              </a:cubicBezTo>
                              <a:cubicBezTo>
                                <a:pt x="2613" y="883"/>
                                <a:pt x="2614" y="887"/>
                                <a:pt x="2614" y="893"/>
                              </a:cubicBezTo>
                              <a:cubicBezTo>
                                <a:pt x="2614" y="915"/>
                                <a:pt x="2614" y="915"/>
                                <a:pt x="2614" y="915"/>
                              </a:cubicBezTo>
                              <a:cubicBezTo>
                                <a:pt x="2619" y="904"/>
                                <a:pt x="2626" y="895"/>
                                <a:pt x="2636" y="889"/>
                              </a:cubicBezTo>
                              <a:cubicBezTo>
                                <a:pt x="2649" y="880"/>
                                <a:pt x="2665" y="875"/>
                                <a:pt x="2684" y="874"/>
                              </a:cubicBezTo>
                              <a:cubicBezTo>
                                <a:pt x="2688" y="874"/>
                                <a:pt x="2691" y="875"/>
                                <a:pt x="2694" y="877"/>
                              </a:cubicBezTo>
                              <a:close/>
                              <a:moveTo>
                                <a:pt x="2911" y="788"/>
                              </a:moveTo>
                              <a:cubicBezTo>
                                <a:pt x="2908" y="786"/>
                                <a:pt x="2904" y="784"/>
                                <a:pt x="2899" y="784"/>
                              </a:cubicBezTo>
                              <a:cubicBezTo>
                                <a:pt x="2893" y="784"/>
                                <a:pt x="2889" y="786"/>
                                <a:pt x="2886" y="788"/>
                              </a:cubicBezTo>
                              <a:cubicBezTo>
                                <a:pt x="2883" y="791"/>
                                <a:pt x="2881" y="796"/>
                                <a:pt x="2881" y="801"/>
                              </a:cubicBezTo>
                              <a:cubicBezTo>
                                <a:pt x="2881" y="914"/>
                                <a:pt x="2881" y="914"/>
                                <a:pt x="2881" y="914"/>
                              </a:cubicBezTo>
                              <a:cubicBezTo>
                                <a:pt x="2876" y="904"/>
                                <a:pt x="2869" y="895"/>
                                <a:pt x="2859" y="889"/>
                              </a:cubicBezTo>
                              <a:cubicBezTo>
                                <a:pt x="2845" y="879"/>
                                <a:pt x="2829" y="875"/>
                                <a:pt x="2810" y="875"/>
                              </a:cubicBezTo>
                              <a:cubicBezTo>
                                <a:pt x="2792" y="875"/>
                                <a:pt x="2776" y="879"/>
                                <a:pt x="2762" y="888"/>
                              </a:cubicBezTo>
                              <a:cubicBezTo>
                                <a:pt x="2748" y="896"/>
                                <a:pt x="2737" y="908"/>
                                <a:pt x="2730" y="924"/>
                              </a:cubicBezTo>
                              <a:cubicBezTo>
                                <a:pt x="2722" y="940"/>
                                <a:pt x="2718" y="958"/>
                                <a:pt x="2718" y="980"/>
                              </a:cubicBezTo>
                              <a:cubicBezTo>
                                <a:pt x="2718" y="1002"/>
                                <a:pt x="2722" y="1020"/>
                                <a:pt x="2730" y="1036"/>
                              </a:cubicBezTo>
                              <a:cubicBezTo>
                                <a:pt x="2737" y="1052"/>
                                <a:pt x="2748" y="1064"/>
                                <a:pt x="2762" y="1072"/>
                              </a:cubicBezTo>
                              <a:cubicBezTo>
                                <a:pt x="2776" y="1081"/>
                                <a:pt x="2792" y="1085"/>
                                <a:pt x="2810" y="1085"/>
                              </a:cubicBezTo>
                              <a:cubicBezTo>
                                <a:pt x="2829" y="1085"/>
                                <a:pt x="2846" y="1081"/>
                                <a:pt x="2859" y="1071"/>
                              </a:cubicBezTo>
                              <a:cubicBezTo>
                                <a:pt x="2869" y="1064"/>
                                <a:pt x="2877" y="1056"/>
                                <a:pt x="2882" y="1045"/>
                              </a:cubicBezTo>
                              <a:cubicBezTo>
                                <a:pt x="2882" y="1067"/>
                                <a:pt x="2882" y="1067"/>
                                <a:pt x="2882" y="1067"/>
                              </a:cubicBezTo>
                              <a:cubicBezTo>
                                <a:pt x="2882" y="1073"/>
                                <a:pt x="2883" y="1077"/>
                                <a:pt x="2886" y="1080"/>
                              </a:cubicBezTo>
                              <a:cubicBezTo>
                                <a:pt x="2889" y="1083"/>
                                <a:pt x="2893" y="1085"/>
                                <a:pt x="2899" y="1085"/>
                              </a:cubicBezTo>
                              <a:cubicBezTo>
                                <a:pt x="2905" y="1085"/>
                                <a:pt x="2909" y="1083"/>
                                <a:pt x="2912" y="1080"/>
                              </a:cubicBezTo>
                              <a:cubicBezTo>
                                <a:pt x="2915" y="1077"/>
                                <a:pt x="2916" y="1073"/>
                                <a:pt x="2916" y="1067"/>
                              </a:cubicBezTo>
                              <a:cubicBezTo>
                                <a:pt x="2916" y="801"/>
                                <a:pt x="2916" y="801"/>
                                <a:pt x="2916" y="801"/>
                              </a:cubicBezTo>
                              <a:cubicBezTo>
                                <a:pt x="2916" y="796"/>
                                <a:pt x="2914" y="791"/>
                                <a:pt x="2911" y="788"/>
                              </a:cubicBezTo>
                              <a:close/>
                              <a:moveTo>
                                <a:pt x="2852" y="1049"/>
                              </a:moveTo>
                              <a:cubicBezTo>
                                <a:pt x="2842" y="1055"/>
                                <a:pt x="2831" y="1058"/>
                                <a:pt x="2818" y="1058"/>
                              </a:cubicBezTo>
                              <a:cubicBezTo>
                                <a:pt x="2798" y="1058"/>
                                <a:pt x="2783" y="1052"/>
                                <a:pt x="2771" y="1038"/>
                              </a:cubicBezTo>
                              <a:cubicBezTo>
                                <a:pt x="2759" y="1024"/>
                                <a:pt x="2753" y="1005"/>
                                <a:pt x="2753" y="980"/>
                              </a:cubicBezTo>
                              <a:cubicBezTo>
                                <a:pt x="2753" y="963"/>
                                <a:pt x="2756" y="949"/>
                                <a:pt x="2761" y="937"/>
                              </a:cubicBezTo>
                              <a:cubicBezTo>
                                <a:pt x="2767" y="926"/>
                                <a:pt x="2774" y="917"/>
                                <a:pt x="2784" y="911"/>
                              </a:cubicBezTo>
                              <a:cubicBezTo>
                                <a:pt x="2793" y="905"/>
                                <a:pt x="2805" y="902"/>
                                <a:pt x="2818" y="902"/>
                              </a:cubicBezTo>
                              <a:cubicBezTo>
                                <a:pt x="2837" y="902"/>
                                <a:pt x="2853" y="909"/>
                                <a:pt x="2865" y="922"/>
                              </a:cubicBezTo>
                              <a:cubicBezTo>
                                <a:pt x="2876" y="935"/>
                                <a:pt x="2882" y="955"/>
                                <a:pt x="2882" y="980"/>
                              </a:cubicBezTo>
                              <a:cubicBezTo>
                                <a:pt x="2882" y="997"/>
                                <a:pt x="2879" y="1011"/>
                                <a:pt x="2874" y="1022"/>
                              </a:cubicBezTo>
                              <a:cubicBezTo>
                                <a:pt x="2869" y="1034"/>
                                <a:pt x="2861" y="1043"/>
                                <a:pt x="2852" y="10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24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E7714E" id="JE2402151854Ju plaatjes 02.emf(JU-LOCK)" o:spid="_x0000_s1026" editas="canvas" style="position:absolute;margin-left:0;margin-top:0;width:278.2pt;height:100.35pt;z-index:-251654144;mso-position-horizontal:left;mso-position-horizontal-relative:page;mso-position-vertical:top;mso-position-vertical-relative:page" coordsize="35325,12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35325;height:12744;visibility:visible;mso-wrap-style:square">
                <v:fill o:detectmouseclick="t"/>
                <v:path o:connecttype="none"/>
              </v:shape>
              <v:shape id="Freeform 42" o:spid="_x0000_s1028" style="position:absolute;left:7893;top:3505;width:6845;height:5791;visibility:visible;mso-wrap-style:square;v-text-anchor:top" coordsize="2187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" path="m1238,1849v524,,949,-414,949,-925c2187,414,1762,,1238,,,,,,,,,1849,,1849,,1849r1238,xe" stroked="f">
                <v:fill r:id="rId5" o:title="" recolor="t" rotate="t" type="frame"/>
                <v:path arrowok="t" o:connecttype="custom" o:connectlocs="387493,579120;684530,289403;387493,0;0,0;0,579120;387493,579120" o:connectangles="0,0,0,0,0,0"/>
              </v:shape>
              <v:shape id="Freeform 43" o:spid="_x0000_s1029" style="position:absolute;left:4019;top:3505;width:6845;height:5791;visibility:visible;mso-wrap-style:square;v-text-anchor:top" coordsize="2187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" path="m1238,1849v524,,949,-414,949,-925c2187,414,1762,,1238,,,,,,,,,1849,,1849,,1849r1238,xe" stroked="f">
                <v:fill r:id="rId6" o:title="" recolor="t" rotate="t" type="frame"/>
                <v:path arrowok="t" o:connecttype="custom" o:connectlocs="387493,579120;684530,289403;387493,0;0,0;0,579120;387493,579120" o:connectangles="0,0,0,0,0,0"/>
              </v:shape>
              <v:shape id="Freeform 44" o:spid="_x0000_s1030" style="position:absolute;left:12674;top:3505;width:15983;height:5791;visibility:visible;mso-wrap-style:square;v-text-anchor:top" coordsize="5107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" path="m949,1849c425,1849,,1435,,924,,414,425,,949,,5107,,5107,,5107,v,1849,,1849,,1849l949,1849xe" stroked="f">
                <v:fill r:id="rId7" o:title="" recolor="t" rotate="t" type="frame"/>
                <v:path arrowok="t" o:connecttype="custom" o:connectlocs="297001,579120;0,289403;297001,0;1598295,0;1598295,579120;297001,579120" o:connectangles="0,0,0,0,0,0"/>
              </v:shape>
              <v:shape id="Freeform 45" o:spid="_x0000_s1031" style="position:absolute;left:11766;top:3505;width:6845;height:5791;visibility:visible;mso-wrap-style:square;v-text-anchor:top" coordsize="2187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" path="m1239,1849v523,,948,-414,948,-925c2187,414,1762,,1239,,,,,,,,,1849,,1849,,1849r1239,xe" stroked="f">
                <v:fill r:id="rId8" o:title="" recolor="t" rotate="t" type="frame"/>
                <v:path arrowok="t" o:connecttype="custom" o:connectlocs="387806,579120;684530,289403;387806,0;0,0;0,579120;387806,579120" o:connectangles="0,0,0,0,0,0"/>
              </v:shape>
              <v:shape id="Freeform 46" o:spid="_x0000_s1032" style="position:absolute;left:13366;top:3505;width:5245;height:5791;visibility:visible;mso-wrap-style:square;v-text-anchor:top" coordsize="1676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" path="m728,c609,,496,21,392,60,287,98,192,155,109,224v100,85,-58,244,,362c166,705,96,840,96,980v,140,19,111,-38,230c,1329,209,1540,109,1624v83,70,178,126,283,165c496,1828,609,1849,728,1849v262,,499,-104,670,-271c1570,1411,1676,1180,1676,924v,-255,-106,-486,-278,-653c1227,103,990,,728,xe" fillcolor="#662482" stroked="f">
                <v:path arrowok="t" o:connecttype="custom" o:connectlocs="227830,0;122678,18792;34112,70158;34112,183539;30044,306943;18151,378981;34112,508648;122678,560328;227830,579120;437509,494241;524510,289403;437509,84879;227830,0" o:connectangles="0,0,0,0,0,0,0,0,0,0,0,0,0"/>
              </v:shape>
              <v:shape id="Freeform 47" o:spid="_x0000_s1033" style="position:absolute;left:4927;top:3505;width:4902;height:5791;visibility:visible;mso-wrap-style:square;v-text-anchor:top" coordsize="1567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" path="m1567,844v,-280,-201,-450,,-620c1401,85,1185,,948,,424,,,414,,924v,511,424,925,948,925c1185,1849,1401,1764,1567,1624v-201,-169,,-500,,-780xe" fillcolor="#93c01f" stroked="f">
                <v:path arrowok="t" o:connecttype="custom" o:connectlocs="490220,264347;490220,70158;296572,0;0,289403;296572,579120;490220,508648;490220,264347" o:connectangles="0,0,0,0,0,0,0"/>
              </v:shape>
              <v:shape id="Freeform 48" o:spid="_x0000_s1034" style="position:absolute;left:9829;top:3505;width:3880;height:5791;visibility:visible;mso-wrap-style:square;v-text-anchor:top" coordsize="1239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" path="m909,924v,-279,128,-530,330,-700c1072,85,856,,619,,383,,166,85,,224,202,394,31,645,31,924v,280,171,531,-31,700c166,1764,383,1849,619,1849v237,,453,-85,620,-225c1037,1455,909,1204,909,924xe" fillcolor="#35a8e0" stroked="f">
                <v:path arrowok="t" o:connecttype="custom" o:connectlocs="284648,289403;387985,70158;193836,0;0,70158;9707,289403;0,508648;193836,579120;387985,508648;284648,289403" o:connectangles="0,0,0,0,0,0,0,0,0"/>
              </v:shape>
              <v:shape id="Freeform 49" o:spid="_x0000_s1035" style="position:absolute;left:12674;top:4210;width:2064;height:4381;visibility:visible;mso-wrap-style:square;v-text-anchor:top" coordsize="659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" path="m659,700c659,421,531,170,330,,128,170,,421,,700v,280,128,531,330,700c531,1231,659,980,659,700xe" fillcolor="#1d70b7" stroked="f">
                <v:path arrowok="t" o:connecttype="custom" o:connectlocs="206375,219075;103344,0;0,219075;103344,438150;206375,219075" o:connectangles="0,0,0,0,0"/>
              </v:shape>
              <v:shape id="Freeform 50" o:spid="_x0000_s1036" style="position:absolute;left:8801;top:4210;width:2063;height:4381;visibility:visible;mso-wrap-style:square;v-text-anchor:top" coordsize="659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" path="m659,700c659,421,531,170,329,,128,170,,421,,700v,280,128,531,329,700c531,1231,659,980,659,700xe" fillcolor="#008d36" stroked="f">
                <v:path arrowok="t" o:connecttype="custom" o:connectlocs="206375,219075;103031,0;0,219075;103031,438150;206375,219075" o:connectangles="0,0,0,0,0"/>
              </v:shape>
              <v:shape id="Freeform 51" o:spid="_x0000_s1037" style="position:absolute;left:6584;top:4578;width:10802;height:3518;visibility:visible;mso-wrap-style:square;v-text-anchor:top" coordsize="3451,1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" path="m775,793c752,750,723,719,691,698v-15,-9,-31,-17,-48,-22c666,670,688,663,708,653,764,627,808,590,838,541v30,-48,45,-106,45,-173c883,265,850,185,783,128,717,70,623,41,500,41v-378,,-378,,-378,c83,41,53,51,31,71,10,92,,121,,161v,841,,841,,841c,1040,10,1070,31,1091v20,21,50,32,90,32c160,1123,190,1112,210,1091v21,-21,31,-51,31,-89c241,696,241,696,241,696v118,,118,,118,c391,696,418,701,440,711v23,10,42,29,57,57c646,1037,646,1037,646,1037v17,29,36,51,57,65c724,1116,752,1123,786,1123v35,,60,-8,78,-23c882,1085,891,1065,892,1041v1,-24,-6,-49,-20,-74l775,793xm602,488v-33,25,-81,38,-145,38c241,526,241,526,241,526v,-302,,-302,,-302c457,224,457,224,457,224v64,,112,13,145,38c635,288,651,325,651,374v,51,-16,89,-49,114xm1218,386v20,22,30,53,30,93c1248,997,1248,997,1248,997v,40,-10,70,-29,92c1199,1111,1170,1121,1131,1121v-38,,-67,-10,-87,-32c1023,1067,1013,1037,1013,997v,-518,,-518,,-518c1013,439,1023,408,1044,386v20,-22,49,-33,87,-33c1169,353,1198,364,1218,386xm1265,115v,37,-11,65,-34,84c1208,219,1175,229,1131,229v-43,,-76,-10,-100,-30c1008,180,996,152,996,115v,-37,12,-66,35,-85c1055,10,1088,,1131,v44,,77,10,100,30c1254,49,1265,78,1265,115xm2094,562v44,-17,81,-43,109,-76c2240,441,2259,386,2259,322v,-59,-15,-109,-43,-151c2187,130,2146,97,2091,75,2036,52,1969,41,1892,41v-377,,-377,,-377,c1475,41,1444,52,1422,73v-22,22,-32,52,-32,92c1390,997,1390,997,1390,997v,40,10,71,32,92c1444,1111,1475,1121,1515,1121v394,,394,,394,c2027,1121,2120,1095,2187,1041v68,-54,101,-128,101,-224c2288,744,2267,685,2225,640v-33,-36,-77,-62,-131,-78xm1620,215v230,,230,,230,c1910,215,1954,227,1983,249v29,22,44,55,44,98c2027,392,2012,425,1983,447v-29,22,-73,34,-133,34c1620,481,1620,481,1620,481r,-266xm2013,909v-29,24,-75,36,-137,36c1620,945,1620,945,1620,945v,-283,,-283,,-283c1876,662,1876,662,1876,662v62,,108,12,137,35c2042,721,2057,756,2057,803v,47,-15,82,-44,106xm3433,976c3031,126,3031,126,3031,126,3016,92,2997,67,2974,51,2951,35,2925,28,2895,28v-31,,-57,7,-80,23c2792,67,2773,92,2756,126,2358,976,2358,976,2358,976v-13,27,-18,52,-13,74c2350,1073,2361,1090,2379,1103v18,13,42,20,71,20c2483,1123,2508,1115,2525,1100v17,-16,34,-42,49,-77c2638,878,2638,878,2638,878v512,,512,,512,c3215,1023,3215,1023,3215,1023v14,34,31,60,50,76c3285,1115,3312,1123,3347,1123v28,,51,-6,68,-19c3433,1091,3444,1074,3447,1051v4,-23,-1,-48,-14,-75xm2718,694c2891,291,2891,291,2891,291v4,,4,,4,c3069,694,3069,694,3069,694r-351,xe" stroked="f">
                <v:path arrowok="t" o:connecttype="custom" o:connectlocs="216277,218655;221598,204558;276372,115279;156496,12844;9703,22241;0,313886;37872,351790;75431,313886;112364,218028;155557,240583;220033,345212;270425,344585;272929,302922;188421,152870;75431,164774;143037,70170;203758,117159;381224,120918;390614,312319;353994,351163;317061,312319;326764,120918;381224,120918;385293,62339;322695,62339;322695,9398;385293,9398;655405,176052;707049,100869;654466,23494;474183,12844;435059,51688;445074,341139;597502,351163;716125,255933;655405,176052;579035,67351;634435,108701;579035,150678;507047,67351;587173,296030;507047,207378;630053,218342;630053,284753;948678,39471;906112,8771;862606,39471;733966,328922;766830,351790;805641,320464;985924,275042;1021919,344272;1068867,345838;1074501,305741;904860,91158;960572,217402" o:connectangles="0,0,0,0,0,0,0,0,0,0,0,0,0,0,0,0,0,0,0,0,0,0,0,0,0,0,0,0,0,0,0,0,0,0,0,0,0,0,0,0,0,0,0,0,0,0,0,0,0,0,0,0,0,0,0,0"/>
                <o:lock v:ext="edit" verticies="t"/>
              </v:shape>
              <v:shape id="Freeform 52" o:spid="_x0000_s1038" style="position:absolute;left:5403;top:10064;width:23279;height:800;visibility:visible;mso-wrap-style:square;v-text-anchor:top" coordsize="7439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" path="m103,3c17,3,17,3,17,3,12,3,7,5,4,7,1,10,,14,,20,,238,,238,,238v,5,1,10,4,12c7,253,11,255,17,255v5,,10,-2,12,-5c32,248,34,243,34,238v,-84,,-84,,-84c103,154,103,154,103,154v28,,49,-6,64,-20c182,121,189,103,189,78v,-23,-7,-42,-22,-55c152,10,131,3,103,3xm142,115v-10,8,-24,13,-43,13c34,128,34,128,34,128v,-98,,-98,,-98c99,30,99,30,99,30v19,,33,4,43,12c151,50,156,62,156,78v,17,-5,29,-14,37xm336,15c334,10,331,6,328,4,324,2,321,1,317,1v-5,,-8,1,-12,3c302,6,299,10,297,15,198,233,198,233,198,233v-2,4,-3,8,-2,11c196,248,198,250,200,252v3,2,6,3,11,3c215,255,218,254,221,252v3,-3,5,-6,7,-12c250,190,250,190,250,190v132,,132,,132,c404,240,404,240,404,240v2,5,5,9,8,11c414,254,418,255,423,255v5,,8,-1,10,-3c436,250,437,248,438,244v,-3,-1,-7,-3,-11l336,15xm316,40v1,,1,,1,c370,163,370,163,370,163v-108,,-108,,-108,l316,40xm662,184v,11,-3,21,-7,30c650,222,644,230,636,236v-8,6,-18,11,-30,14c594,254,581,256,566,256v-12,,-23,-1,-33,-3c522,251,512,249,503,245v-10,-4,-18,-8,-26,-13c474,230,472,227,471,224v-2,-3,-2,-6,-2,-9c470,212,471,210,473,208v2,-3,5,-4,8,-4c484,203,487,204,490,206v11,8,23,13,35,16c538,226,551,227,566,227v21,,37,-3,47,-11c623,208,628,199,628,186v,-10,-4,-18,-11,-24c610,157,597,152,580,149v-38,-8,-38,-8,-38,-8c519,136,502,129,491,118,480,107,474,92,474,74v,-11,2,-21,7,-30c485,35,492,27,500,20,509,14,519,9,530,5,542,2,555,,569,v15,,29,2,42,6c624,10,636,16,647,24v3,2,4,4,5,7c653,34,654,37,653,40v-1,3,-2,5,-4,7c647,49,644,50,641,50v-3,,-6,-1,-10,-3c622,40,612,36,602,33,592,30,580,28,568,28v-12,,-23,2,-32,6c527,38,520,43,515,50v-5,6,-7,14,-7,23c508,84,511,93,518,99v7,6,18,10,34,14c590,120,590,120,590,120v24,5,42,13,54,23c656,153,662,167,662,184xm898,184v,11,-3,21,-7,30c886,222,880,230,872,236v-8,6,-18,11,-30,14c830,254,817,256,802,256v-11,,-22,-1,-33,-3c758,251,748,249,739,245v-10,-4,-18,-8,-26,-13c710,230,708,227,707,224v-2,-3,-2,-6,-1,-9c706,212,708,210,710,208v2,-3,4,-4,7,-4c720,203,723,204,726,206v12,8,23,13,35,16c774,226,787,227,802,227v21,,37,-3,47,-11c859,208,864,199,864,186v,-10,-4,-18,-11,-24c846,157,834,152,816,149v-38,-8,-38,-8,-38,-8c755,136,738,129,727,118,716,107,710,92,710,74v,-11,2,-21,7,-30c722,35,728,27,737,20,745,14,755,9,767,5,778,2,791,,805,v15,,29,2,42,6c860,10,872,16,883,24v3,2,5,4,6,7c890,34,890,37,889,40v,3,-2,5,-4,7c883,49,881,50,878,50v-3,,-7,-1,-10,-3c858,40,848,36,838,33,828,30,817,28,804,28v-12,,-23,2,-32,6c763,38,756,43,751,50v-5,6,-7,14,-7,23c744,84,747,93,754,99v7,6,18,10,34,14c826,120,826,120,826,120v24,5,42,13,54,23c892,153,898,167,898,184xm987,30v,82,,82,,82c1098,112,1098,112,1098,112v5,,8,2,11,4c1111,118,1112,122,1112,126v,4,-1,8,-3,10c1106,138,1103,139,1098,139v-111,,-111,,-111,c987,226,987,226,987,226v119,,119,,119,c1110,226,1114,227,1117,229v2,2,3,6,3,10c1120,243,1119,247,1117,249v-3,2,-7,3,-11,3c972,252,972,252,972,252v-5,,-10,-1,-13,-4c956,245,954,240,954,235v,-214,,-214,,-214c954,15,956,11,959,8v3,-3,8,-5,13,-5c1106,3,1106,3,1106,3v4,,8,1,11,4c1119,9,1120,12,1120,16v,5,-1,8,-3,11c1114,29,1110,30,1106,30r-119,xm1382,5v3,2,4,6,4,12c1386,239,1386,239,1386,239v,5,-1,9,-3,12c1380,253,1377,255,1373,255v-4,,-8,-1,-10,-2c1360,251,1358,249,1355,245,1210,57,1210,57,1210,57v,182,,182,,182c1210,244,1209,248,1206,251v-3,2,-7,4,-12,4c1190,255,1186,253,1183,251v-3,-3,-4,-7,-4,-12c1179,17,1179,17,1179,17v,-5,1,-9,4,-12c1185,2,1189,1,1193,1v4,,8,,10,2c1205,4,1207,7,1210,10v145,187,145,187,145,187c1355,17,1355,17,1355,17v,-6,1,-10,4,-12c1362,2,1366,1,1371,1v5,,9,1,11,4xm1548,3v-70,,-70,,-70,c1472,3,1467,5,1464,8v-3,3,-4,7,-4,13c1460,235,1460,235,1460,235v,5,1,10,4,13c1467,251,1472,252,1478,252v70,,70,,70,c1569,252,1587,250,1603,244v17,-5,30,-13,41,-24c1655,210,1664,197,1670,181v5,-16,8,-33,8,-53c1678,87,1667,56,1644,35,1622,14,1590,3,1548,3xm1637,170v-4,12,-10,22,-18,30c1611,208,1600,214,1588,218v-12,4,-26,6,-42,6c1493,224,1493,224,1493,224v,-193,,-193,,-193c1546,31,1546,31,1546,31v32,,56,8,73,24c1635,71,1643,95,1643,128v,16,-2,30,-6,42xm2021,16c2003,5,1983,,1958,v-18,,-34,3,-49,9c1895,15,1882,23,1872,34v-10,12,-18,25,-24,41c1843,90,1840,108,1840,128v,26,5,48,14,67c1864,215,1878,229,1896,240v17,10,38,16,62,16c1977,256,1993,253,2007,247v15,-6,27,-15,38,-26c2055,210,2063,196,2068,180v6,-15,9,-33,9,-53c2077,101,2072,79,2062,60,2052,41,2039,26,2021,16xm2031,181v-6,15,-16,26,-28,34c1991,223,1976,227,1958,227v-26,,-46,-9,-61,-27c1883,183,1875,159,1875,128v,-21,4,-39,10,-54c1892,59,1901,48,1914,40v12,-7,27,-11,44,-11c1985,29,2005,38,2020,55v14,17,21,41,21,73c2041,148,2038,166,2031,181xm2342,5v2,2,4,6,4,12c2346,239,2346,239,2346,239v,5,-1,9,-4,12c2339,253,2336,255,2332,255v-4,,-7,-1,-10,-2c2320,251,2317,249,2315,245,2170,57,2170,57,2170,57v,182,,182,,182c2170,244,2168,248,2166,251v-3,2,-7,4,-12,4c2149,255,2145,253,2142,251v-2,-3,-4,-7,-4,-12c2138,17,2138,17,2138,17v,-5,2,-9,4,-12c2145,2,2148,1,2153,1v4,,7,,9,2c2164,4,2167,7,2170,10v144,187,144,187,144,187c2314,17,2314,17,2314,17v,-6,2,-10,4,-12c2321,2,2325,1,2330,1v5,,9,1,12,4xm2507,3v-70,,-70,,-70,c2431,3,2427,5,2424,8v-3,3,-5,7,-5,13c2419,235,2419,235,2419,235v,5,2,10,5,13c2427,251,2431,252,2437,252v70,,70,,70,c2528,252,2547,250,2563,244v16,-5,30,-13,41,-24c2615,210,2623,197,2629,181v6,-16,9,-33,9,-53c2638,87,2627,56,2604,35,2581,14,2549,3,2507,3xm2596,170v-4,12,-10,22,-18,30c2570,208,2560,214,2548,218v-12,4,-26,6,-43,6c2453,224,2453,224,2453,224v,-193,,-193,,-193c2505,31,2505,31,2505,31v32,,57,8,73,24c2594,71,2603,95,2603,128v,16,-2,30,-7,42xm2729,30v,82,,82,,82c2841,112,2841,112,2841,112v4,,8,2,10,4c2854,118,2855,122,2855,126v,4,-1,8,-4,10c2849,138,2845,139,2841,139v-112,,-112,,-112,c2729,226,2729,226,2729,226v119,,119,,119,c2853,226,2856,227,2859,229v2,2,4,6,4,10c2863,243,2861,247,2859,249v-3,2,-6,3,-11,3c2715,252,2715,252,2715,252v-6,,-11,-1,-14,-4c2698,245,2697,240,2697,235v,-214,,-214,,-214c2697,15,2698,11,2701,8v3,-3,8,-5,14,-5c2848,3,2848,3,2848,3v5,,8,1,11,4c2861,9,2863,12,2863,16v,5,-2,8,-4,11c2856,29,2853,30,2848,30r-119,xm3080,172v-5,-10,-12,-18,-19,-22c3058,148,3055,146,3051,145v8,-2,14,-3,20,-6c3084,133,3094,125,3100,114v7,-10,11,-23,11,-38c3111,53,3103,35,3088,22,3073,9,3052,3,3025,3v-87,,-87,,-87,c2933,3,2929,5,2926,7v-3,3,-5,7,-5,13c2921,238,2921,238,2921,238v,5,2,10,5,12c2928,253,2933,255,2938,255v6,,10,-2,13,-5c2953,248,2955,243,2955,238v,-90,,-90,,-90c2998,148,2998,148,2998,148v12,,21,2,28,5c3032,156,3038,163,3044,173v39,70,39,70,39,70c3085,247,3088,250,3091,252v2,2,6,3,11,3c3107,255,3110,254,3113,252v2,-3,3,-6,4,-9c3117,239,3116,236,3114,232r-34,-60xm2955,123v,-93,,-93,,-93c3019,30,3019,30,3019,30v19,,34,4,44,12c3072,49,3077,61,3077,76v,16,-5,27,-14,35c3053,119,3038,123,3019,123r-64,xm3526,6v2,4,3,9,1,14c3447,240,3447,240,3447,240v-2,5,-4,9,-7,11c3437,254,3433,255,3428,255v-5,,-9,-1,-12,-4c3413,249,3411,245,3409,240,3342,53,3342,53,3342,53v-67,187,-67,187,-67,187c3273,245,3271,249,3268,251v-3,3,-6,4,-11,4c3252,255,3248,254,3245,251v-3,-2,-5,-6,-7,-11c3159,20,3159,20,3159,20v-2,-5,-2,-10,1,-14c3162,3,3167,1,3174,1v4,,8,1,11,3c3187,6,3189,10,3191,14v67,191,67,191,67,191c3326,15,3326,15,3326,15v2,-5,4,-8,7,-11c3335,2,3339,1,3343,1v5,,8,1,11,3c3356,7,3358,10,3360,16v68,191,68,191,68,191c3495,14,3495,14,3495,14v2,-4,4,-8,7,-10c3505,2,3508,1,3513,1v6,,10,2,13,5xm3613,5v3,3,4,7,4,13c3617,238,3617,238,3617,238v,5,-1,10,-4,12c3610,253,3606,255,3600,255v-5,,-9,-2,-12,-5c3585,248,3584,243,3584,238v,-220,,-220,,-220c3584,12,3585,8,3588,5v3,-3,7,-4,12,-4c3606,1,3610,2,3613,5xm3767,5v3,3,4,7,4,12c3771,185,3771,185,3771,185v,14,-2,26,-7,36c3759,231,3751,238,3742,244v-10,5,-22,9,-37,10c3693,255,3693,255,3693,255v-5,,-9,-2,-12,-4c3679,248,3677,244,3677,240v,-3,1,-6,3,-9c3682,229,3685,228,3690,227v11,-1,11,-1,11,-1c3713,225,3722,221,3728,214v7,-7,10,-16,10,-29c3738,17,3738,17,3738,17v,-5,1,-9,4,-12c3745,2,3749,1,3754,1v6,,10,1,13,4xm4024,184v,11,-2,21,-6,30c4013,222,4007,230,3999,236v-9,6,-19,11,-31,14c3957,254,3943,256,3929,256v-12,,-23,-1,-33,-3c3885,251,3875,249,3865,245v-9,-4,-18,-8,-25,-13c3837,230,3835,227,3833,224v-1,-3,-1,-6,-1,-9c3833,212,3834,210,3836,208v2,-3,5,-4,8,-4c3847,203,3850,204,3853,206v11,8,23,13,35,16c3900,226,3914,227,3929,227v21,,36,-3,46,-11c3986,208,3991,199,3991,186v,-10,-4,-18,-11,-24c3972,157,3960,152,3943,149v-38,-8,-38,-8,-38,-8c3882,136,3865,129,3854,118v-12,-11,-17,-26,-17,-44c3837,63,3839,53,3844,44v4,-9,11,-17,19,-24c3872,14,3882,9,3893,5v12,-3,24,-5,38,-5c3946,,3961,2,3974,6v13,4,25,10,35,18c4012,26,4014,28,4015,31v1,3,1,6,1,9c4015,43,4014,45,4012,47v-2,2,-5,3,-8,3c4001,50,3998,49,3994,47v-9,-7,-19,-11,-30,-14c3954,30,3943,28,3931,28v-12,,-23,2,-32,6c3890,38,3883,43,3878,50v-5,6,-8,14,-8,23c3870,84,3874,93,3881,99v6,6,18,10,34,14c3953,120,3953,120,3953,120v24,5,42,13,54,23c4018,153,4024,167,4024,184xm4403,11v,3,,7,-2,11c4303,241,4303,241,4303,241v-2,5,-5,8,-8,11c4292,254,4288,255,4283,255v-5,,-9,-1,-12,-3c4267,249,4265,246,4263,241,4164,22,4164,22,4164,22v-2,-4,-2,-8,-1,-11c4164,8,4165,5,4168,3v3,-1,6,-2,10,-2c4183,1,4187,2,4190,4v2,2,4,5,6,9c4283,211,4283,211,4283,211,4370,13,4370,13,4370,13v2,-4,5,-7,7,-9c4380,2,4384,1,4388,1v4,,8,1,10,3c4401,5,4402,8,4403,11xm4614,16c4596,5,4576,,4551,v-18,,-34,3,-49,9c4488,15,4475,23,4465,34v-10,12,-18,25,-24,41c4436,90,4433,108,4433,128v,26,5,48,14,67c4457,215,4471,229,4489,240v17,10,38,16,62,16c4570,256,4586,253,4600,247v15,-6,27,-15,38,-26c4648,210,4656,196,4661,180v6,-15,9,-33,9,-53c4670,101,4665,79,4655,60,4645,41,4632,26,4614,16xm4624,181v-6,15,-16,26,-28,34c4584,223,4569,227,4551,227v-26,,-46,-9,-61,-27c4476,183,4468,159,4468,128v,-21,4,-39,10,-54c4485,59,4494,48,4507,40v12,-7,27,-11,44,-11c4578,29,4598,38,4613,55v14,17,21,41,21,73c4634,148,4631,166,4624,181xm4906,16c4888,5,4867,,4843,v-18,,-34,3,-49,9c4779,15,4767,23,4757,34v-11,12,-19,25,-24,41c4727,90,4724,108,4724,128v,26,5,48,15,67c4749,215,4763,229,4780,240v18,10,39,16,63,16c4861,256,4877,253,4892,247v15,-6,27,-15,37,-26c4939,210,4947,196,4953,180v6,-15,8,-33,8,-53c4961,101,4956,79,4947,60,4937,41,4923,26,4906,16xm4916,181v-7,15,-16,26,-28,34c4875,223,4860,227,4843,227v-26,,-47,-9,-61,-27c4767,183,4760,159,4760,128v,-21,3,-39,10,-54c4776,59,4786,48,4798,40v13,-7,28,-11,45,-11c4870,29,4890,38,4905,55v14,17,21,41,21,73c4926,148,4923,166,4916,181xm5185,172v-6,-10,-12,-18,-19,-22c5163,148,5159,146,5156,145v7,-2,13,-3,19,-6c5188,133,5198,125,5205,114v6,-10,10,-23,10,-38c5215,53,5207,35,5193,22,5178,9,5156,3,5129,3v-86,,-86,,-86,c5037,3,5033,5,5030,7v-3,3,-5,7,-5,13c5025,238,5025,238,5025,238v,5,2,10,5,12c5033,253,5037,255,5042,255v6,,10,-2,13,-5c5058,248,5059,243,5059,238v,-90,,-90,,-90c5103,148,5103,148,5103,148v11,,20,2,27,5c5137,156,5143,163,5148,173v39,70,39,70,39,70c5189,247,5192,250,5195,252v3,2,7,3,12,3c5211,255,5215,254,5217,252v2,-3,4,-6,4,-9c5221,239,5220,236,5218,232r-33,-60xm5059,123v,-93,,-93,,-93c5123,30,5123,30,5123,30v20,,34,4,44,12c5177,49,5181,61,5181,76v,16,-4,27,-14,35c5157,119,5143,123,5123,123r-64,xm5418,5v3,3,4,7,4,13c5422,238,5422,238,5422,238v,5,-1,10,-4,12c5415,253,5411,255,5405,255v-5,,-9,-2,-12,-5c5390,248,5388,243,5388,238v,-220,,-220,,-220c5388,12,5390,8,5393,5v3,-3,7,-4,12,-4c5410,1,5415,2,5418,5xm5528,30v,82,,82,,82c5639,112,5639,112,5639,112v5,,8,2,11,4c5652,118,5653,122,5653,126v,4,-1,8,-3,10c5647,138,5644,139,5639,139v-111,,-111,,-111,c5528,226,5528,226,5528,226v119,,119,,119,c5651,226,5655,227,5658,229v2,2,3,6,3,10c5661,243,5660,247,5658,249v-3,2,-7,3,-11,3c5513,252,5513,252,5513,252v-5,,-10,-1,-13,-4c5497,245,5495,240,5495,235v,-214,,-214,,-214c5495,15,5497,11,5500,8v3,-3,8,-5,13,-5c5647,3,5647,3,5647,3v4,,8,1,11,4c5660,9,5661,12,5661,16v,5,-1,8,-3,11c5655,29,5651,30,5647,30r-119,xm5808,3v-70,,-70,,-70,c5732,3,5728,5,5725,8v-4,3,-5,7,-5,13c5720,235,5720,235,5720,235v,5,1,10,5,13c5728,251,5732,252,5738,252v70,,70,,70,c5829,252,5848,250,5864,244v16,-5,29,-13,40,-24c5916,210,5924,197,5930,181v6,-16,9,-33,9,-53c5939,87,5927,56,5905,35,5882,14,5850,3,5808,3xm5897,170v-4,12,-10,22,-18,30c5871,208,5861,214,5849,218v-13,4,-27,6,-43,6c5754,224,5754,224,5754,224v,-193,,-193,,-193c5806,31,5806,31,5806,31v32,,57,8,73,24c5895,71,5903,95,5903,128v,16,-2,30,-6,42xm6035,30v,82,,82,,82c6147,112,6147,112,6147,112v4,,8,2,10,4c6160,118,6161,122,6161,126v,4,-1,8,-4,10c6155,138,6151,139,6147,139v-112,,-112,,-112,c6035,226,6035,226,6035,226v119,,119,,119,c6159,226,6163,227,6165,229v3,2,4,6,4,10c6169,243,6168,247,6165,249v-2,2,-6,3,-11,3c6021,252,6021,252,6021,252v-6,,-10,-1,-14,-4c6004,245,6003,240,6003,235v,-214,,-214,,-214c6003,15,6004,11,6007,8v4,-3,8,-5,14,-5c6154,3,6154,3,6154,3v5,,9,1,11,4c6168,9,6169,12,6169,16v,5,-1,8,-4,11c6163,29,6159,30,6154,30r-119,xm6387,172v-6,-10,-12,-18,-19,-22c6364,148,6361,146,6358,145v7,-2,13,-3,19,-6c6390,133,6400,125,6407,114v6,-10,10,-23,10,-38c6417,53,6409,35,6394,22,6379,9,6358,3,6331,3v-87,,-87,,-87,c6239,3,6235,5,6232,7v-3,3,-5,7,-5,13c6227,238,6227,238,6227,238v,5,2,10,5,12c6235,253,6239,255,6244,255v6,,10,-2,13,-5c6260,248,6261,243,6261,238v,-90,,-90,,-90c6305,148,6305,148,6305,148v11,,20,2,27,5c6339,156,6345,163,6350,173v39,70,39,70,39,70c6391,247,6394,250,6397,252v3,2,6,3,11,3c6413,255,6416,254,6419,252v2,-3,4,-6,4,-9c6423,239,6422,236,6420,232r-33,-60xm6261,123v,-93,,-93,,-93c6325,30,6325,30,6325,30v20,,34,4,44,12c6378,49,6383,61,6383,76v,16,-5,27,-14,35c6359,119,6345,123,6325,123r-64,xm6773,230v4,4,6,8,6,12c6779,246,6778,249,6776,251v-3,3,-7,4,-12,4c6760,255,6757,254,6754,252v-3,-1,-6,-4,-10,-7c6625,135,6625,135,6625,135v-1,,-1,,-1,c6624,238,6624,238,6624,238v,5,-2,10,-4,12c6617,253,6613,255,6607,255v-6,,-10,-2,-13,-5c6592,248,6590,243,6590,238v,-221,,-221,,-221c6590,12,6592,8,6594,5v3,-3,7,-4,13,-4c6612,1,6617,2,6619,5v3,3,5,7,5,12c6624,116,6624,116,6624,116v1,,1,,1,c6739,10,6739,10,6739,10v4,-4,7,-6,10,-7c6752,1,6755,1,6759,1v5,,9,1,11,3c6772,7,6773,10,6773,13v-1,4,-3,7,-6,10c6657,124,6657,124,6657,124r116,106xm6861,5v3,3,5,7,5,13c6866,238,6866,238,6866,238v,5,-2,10,-4,12c6859,253,6855,255,6849,255v-6,,-10,-2,-13,-5c6833,248,6832,243,6832,238v,-220,,-220,,-220c6832,12,6833,8,6836,5v3,-3,7,-4,13,-4c6854,1,6858,2,6861,5xm7143,5v2,2,4,6,4,12c7147,239,7147,239,7147,239v,5,-2,9,-4,12c7140,253,7137,255,7133,255v-4,,-7,-1,-10,-2c7121,251,7118,249,7115,245,6970,57,6970,57,6970,57v,182,,182,,182c6970,244,6969,248,6966,251v-2,2,-6,4,-11,4c6950,255,6946,253,6943,251v-3,-3,-4,-7,-4,-12c6939,17,6939,17,6939,17v,-5,1,-9,4,-12c6946,2,6949,1,6954,1v4,,7,,9,2c6965,4,6968,7,6970,10v145,187,145,187,145,187c7115,17,7115,17,7115,17v,-6,1,-10,4,-12c7122,2,7126,1,7131,1v5,,9,1,12,4xm7405,35c7382,14,7350,3,7308,3v-70,,-70,,-70,c7232,3,7228,5,7225,8v-4,3,-5,7,-5,13c7220,235,7220,235,7220,235v,5,1,10,5,13c7228,251,7232,252,7238,252v70,,70,,70,c7329,252,7348,250,7364,244v16,-5,29,-13,40,-24c7416,210,7424,197,7430,181v6,-16,9,-33,9,-53c7439,87,7427,56,7405,35xm7397,170v-4,12,-10,22,-18,30c7371,208,7361,214,7349,218v-13,4,-27,6,-43,6c7254,224,7254,224,7254,224v,-193,,-193,,-193c7306,31,7306,31,7306,31v32,,57,8,73,24c7395,71,7403,95,7403,128v,16,-2,30,-6,42xe" fillcolor="black" stroked="f">
                <v:path arrowok="t" o:connecttype="custom" o:connectlocs="52260,41880;105146,4688;119540,59382;98887,12502;150521,63758;156467,6251;167732,10626;250972,80010;270374,58132;278198,9689;258483,37505;346104,70634;349546,2188;378649,17815;424024,5313;501632,76260;483795,9689;612723,80010;589879,23128;724440,76572;724127,61570;784524,78760;767625,9689;853995,43443;849614,938;973535,23753;938174,46256;944745,9376;1066789,75009;1019536,64071;1131879,5626;1180071,57820;1169744,5313;1199473,70009;1206045,36880;1249855,14689;1377219,6876;1340293,65946;1391614,60945;1405070,62508;1481113,23440;1529617,67196;1613484,45318;1581877,78135;1622559,53757;1695472,78135;1769011,39380;1719568,73447;1791543,2500;1845367,53132;1923600,35004;1884171,78760;1998704,53757;1950200,78135;2009970,75947;2121374,75634;2062230,5313;2117619,7188;2143279,313;2176450,79697;2235282,1563;2325094,56570;2314767,53132" o:connectangles="0,0,0,0,0,0,0,0,0,0,0,0,0,0,0,0,0,0,0,0,0,0,0,0,0,0,0,0,0,0,0,0,0,0,0,0,0,0,0,0,0,0,0,0,0,0,0,0,0,0,0,0,0,0,0,0,0,0,0,0,0,0,0"/>
                <o:lock v:ext="edit" verticies="t"/>
              </v:shape>
              <v:shape id="Freeform 53" o:spid="_x0000_s1039" style="position:absolute;left:19532;top:4705;width:9125;height:3397;visibility:visible;mso-wrap-style:square;v-text-anchor:top" coordsize="2916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" path="m40,300v6,,11,-1,14,-5c56,292,58,288,58,282v,-109,,-109,,-109c113,173,113,173,113,173v14,,25,2,34,6c155,183,163,191,169,203v47,84,47,84,47,84c218,291,221,295,224,297v3,2,7,3,12,3c241,300,245,299,247,297v3,-3,4,-6,4,-10c252,284,251,280,248,276,207,201,207,201,207,201v-7,-12,-14,-21,-23,-27c181,172,177,170,173,169v8,-2,16,-4,24,-7c212,155,223,145,231,133v8,-13,12,-28,12,-45c243,60,234,39,217,25,200,10,175,3,142,3,41,3,41,3,41,3,35,3,31,4,27,7v-3,3,-4,7,-4,13c23,282,23,282,23,282v,6,1,10,4,13c30,299,35,300,40,300xm58,31v79,,79,,79,c161,31,178,36,190,45v12,10,18,24,18,43c208,107,202,121,190,131v-12,10,-29,14,-53,14c58,145,58,145,58,145l58,31xm305,40v-4,-4,-6,-9,-6,-16c299,18,301,12,305,9v4,-3,10,-5,17,-5c329,4,335,6,339,9v4,3,6,9,6,15c345,31,343,36,339,40v-4,3,-10,5,-17,5c315,45,309,43,305,40xm335,97v3,3,5,7,5,13c340,281,340,281,340,281v,6,-2,10,-5,13c332,298,328,299,322,299v-6,,-10,-1,-13,-5c306,291,305,287,305,281v,-171,,-171,,-171c305,104,306,100,309,97v3,-4,7,-5,13,-5c327,92,332,93,335,97xm435,288v14,9,30,13,49,13c503,301,519,296,532,287v10,-7,18,-16,23,-26c555,283,555,283,555,283v,5,1,9,4,13c562,299,567,300,572,300v6,,10,-1,13,-4c588,292,589,288,589,283v,-266,,-266,,-266c589,11,588,7,585,4,582,1,578,,572,v-6,,-10,1,-13,4c556,7,554,11,554,17v,112,,112,,112c549,119,542,111,532,104,519,95,503,90,484,90v-19,,-35,5,-49,13c421,112,410,124,403,139v-8,16,-11,35,-11,57c392,217,395,236,403,251v7,16,18,28,32,37xm435,153v5,-12,12,-21,22,-27c466,120,478,117,491,117v20,,35,7,47,21c550,151,555,170,555,196v,16,-2,30,-8,42c542,250,535,258,525,265v-10,6,-21,9,-34,9c472,274,456,267,444,254,433,240,427,221,427,196v,-17,2,-32,8,-43xm685,288v14,9,30,13,49,13c753,301,769,296,782,287v10,-7,18,-16,23,-26c805,283,805,283,805,283v,5,1,9,4,13c812,299,817,300,822,300v6,,10,-1,13,-4c838,292,839,288,839,283v,-266,,-266,,-266c839,11,838,7,835,4,832,1,828,,822,v-6,,-10,1,-13,4c806,7,805,11,805,17v,112,,112,,112c799,119,792,111,782,104,769,95,753,90,734,90v-19,,-35,5,-49,13c671,112,660,124,653,139v-8,16,-11,35,-11,57c642,217,645,236,653,251v7,16,18,28,32,37xm685,153v5,-12,12,-21,22,-27c717,120,728,117,741,117v20,,35,7,47,21c800,151,805,170,805,196v,16,-2,30,-8,42c792,250,785,258,775,265v-10,6,-21,9,-34,9c722,274,706,267,694,254,683,240,677,221,677,196v,-17,2,-32,8,-43xm942,288v15,9,34,13,56,13c1011,301,1024,299,1037,296v12,-4,24,-9,33,-16c1074,278,1076,275,1078,272v1,-3,1,-6,,-8c1078,261,1076,259,1074,257v-2,-2,-4,-3,-8,-3c1063,254,1059,255,1055,257v-9,6,-18,11,-28,13c1018,273,1008,274,998,274v-23,,-41,-7,-54,-20c933,242,926,225,925,203v142,,142,,142,c1072,203,1076,202,1079,200v2,-2,3,-6,3,-10c1082,174,1080,161,1076,148v-4,-12,-10,-22,-18,-31c1050,108,1041,102,1030,97v-11,-4,-24,-7,-38,-7c972,90,955,95,940,104v-15,9,-27,21,-36,37c896,156,892,175,892,196v,22,4,40,13,56c913,268,926,280,942,288xm956,125v10,-6,22,-10,37,-10c1006,115,1017,118,1026,124v8,5,15,13,20,24c1050,157,1052,168,1052,181v-126,,-126,,-126,c927,170,929,161,933,152v5,-11,13,-20,23,-27xm1137,296v-3,-4,-4,-8,-4,-13c1133,108,1133,108,1133,108v,-5,1,-10,4,-12c1140,93,1144,91,1149,91v6,,10,2,13,5c1165,98,1167,103,1167,108v,22,,22,,22c1171,119,1179,111,1188,104v13,-9,29,-14,48,-14c1240,90,1244,90,1246,93v3,2,4,5,5,10c1251,108,1250,112,1247,115v-2,2,-6,4,-12,5c1228,120,1228,120,1228,120v-19,2,-34,8,-45,19c1173,149,1168,163,1168,181v,102,,102,,102c1168,288,1166,292,1163,296v-3,3,-7,4,-13,4c1144,300,1140,299,1137,296xm1290,296v-2,-4,-4,-8,-4,-13c1286,17,1286,17,1286,17v,-6,2,-10,4,-13c1293,1,1298,,1303,v6,,10,1,13,4c1319,7,1321,11,1321,17v,167,,167,,167c1322,184,1322,184,1322,184v88,-82,88,-82,88,-82c1414,99,1417,96,1420,94v3,-2,7,-3,12,-3c1437,91,1441,92,1443,95v3,2,4,5,4,8c1447,107,1445,111,1441,115v-83,77,-83,77,-83,77c1450,276,1450,276,1450,276v4,4,6,8,6,11c1456,291,1454,294,1452,296v-3,3,-7,4,-11,4c1436,300,1432,299,1429,297v-4,-2,-7,-5,-12,-9c1322,202,1322,202,1322,202v-1,,-1,,-1,c1321,283,1321,283,1321,283v,11,-6,17,-18,17c1298,300,1293,299,1290,296xm1622,296v13,-4,24,-9,33,-16c1659,278,1662,275,1663,272v1,-3,2,-6,1,-8c1663,261,1662,259,1660,257v-2,-2,-5,-3,-8,-3c1649,254,1645,255,1641,257v-9,6,-19,11,-28,13c1603,273,1594,274,1584,274v-24,,-42,-7,-54,-20c1518,242,1512,225,1511,203v142,,142,,142,c1658,203,1661,202,1664,200v3,-2,4,-6,4,-10c1668,174,1666,161,1662,148v-4,-12,-10,-22,-18,-31c1636,108,1626,102,1615,97v-11,-4,-24,-7,-38,-7c1558,90,1540,95,1525,104v-15,9,-27,21,-35,37c1481,156,1477,175,1477,196v,22,4,40,13,56c1499,268,1511,280,1527,288v16,9,35,13,57,13c1596,301,1609,299,1622,296xm1541,125v10,-6,23,-10,37,-10c1591,115,1602,118,1611,124v9,5,15,13,20,24c1635,157,1637,168,1638,181v-127,,-127,,-127,c1512,170,1514,161,1518,152v5,-11,13,-20,23,-27xm1769,139v-11,10,-16,24,-16,42c1753,283,1753,283,1753,283v,5,-1,9,-4,13c1746,299,1741,300,1736,300v-6,,-10,-1,-13,-4c1720,292,1718,288,1718,283v,-175,,-175,,-175c1718,103,1720,98,1722,96v3,-3,7,-5,13,-5c1740,91,1744,93,1747,96v3,2,5,7,5,12c1752,130,1752,130,1752,130v5,-11,12,-19,22,-26c1787,95,1803,90,1821,90v5,,8,,11,3c1834,95,1836,98,1836,103v,5,-1,9,-3,12c1830,117,1826,119,1821,120v-7,,-7,,-7,c1794,122,1779,128,1769,139xm1876,296v-3,-4,-4,-8,-4,-13c1872,17,1872,17,1872,17v,-6,1,-10,4,-13c1879,1,1883,,1889,v5,,9,1,13,4c1905,7,1906,11,1906,17v,167,,167,,167c1907,184,1907,184,1907,184v88,-82,88,-82,88,-82c1999,99,2003,96,2006,94v3,-2,7,-3,12,-3c2022,91,2026,92,2029,95v2,2,3,5,3,8c2032,107,2030,111,2027,115v-84,77,-84,77,-84,77c2035,276,2035,276,2035,276v4,4,6,8,6,11c2041,291,2040,294,2037,296v-3,3,-6,4,-11,4c2021,300,2017,299,2014,297v-3,-2,-7,-5,-12,-9c1907,202,1907,202,1907,202v-1,,-1,,-1,c1906,283,1906,283,1906,283v,11,-6,17,-17,17c1883,300,1879,299,1876,296xm42,689v107,,107,,107,c180,689,205,682,223,669v17,-14,26,-34,26,-61c249,588,243,571,230,559v-9,-10,-22,-17,-37,-21c206,534,217,527,225,518v11,-13,16,-28,16,-46c241,455,238,441,230,430v-8,-12,-19,-20,-33,-26c182,398,164,395,144,395v-102,,-102,,-102,c36,395,31,396,28,400v-4,3,-5,7,-5,14c23,671,23,671,23,671v,6,1,10,5,14c31,688,36,689,42,689xm57,422v81,,81,,81,c161,422,178,427,189,436v12,8,18,21,18,39c207,491,201,504,189,513v-11,9,-28,13,-51,13c57,526,57,526,57,526r,-104xm57,554v88,,88,,88,c168,554,185,558,197,567v11,9,17,23,17,41c214,626,208,640,197,648v-12,9,-29,14,-52,14c57,662,57,662,57,662r,-108xm464,675v,-113,,-113,,-113c464,543,462,529,456,517v-6,-12,-15,-20,-26,-26c418,485,403,483,385,483v-11,,-23,1,-35,4c338,489,325,494,313,500v-4,2,-6,4,-8,7c304,510,303,512,303,515v,3,1,6,3,8c308,525,310,527,313,527v3,1,6,1,10,-1c334,520,345,516,355,513v10,-2,20,-3,30,-3c401,510,413,514,420,521v7,8,11,20,11,38c431,572,431,572,431,572v-14,,-14,,-14,c386,572,361,573,343,577v-18,4,-31,10,-39,18c296,604,292,616,292,631v,12,3,22,10,32c308,672,317,680,329,685v11,5,24,8,38,8c379,693,389,691,399,687v9,-4,17,-10,24,-18c426,665,429,660,432,654v,21,,21,,21c432,680,433,685,436,688v3,3,7,4,13,4c454,692,458,691,460,688v3,-3,4,-8,4,-13xm423,638v-5,9,-11,16,-20,22c394,665,384,668,373,668v-14,,-25,-4,-34,-11c331,650,327,640,327,629v,-9,3,-16,8,-21c340,602,350,599,363,597v13,-2,32,-3,55,-3c431,594,431,594,431,594v,12,,12,,12c431,618,428,629,423,638xm642,485v3,2,4,5,5,10c647,500,646,504,643,507v-2,3,-6,4,-12,5c624,513,624,513,624,513v-19,1,-34,7,-44,18c569,541,564,556,564,574v,101,,101,,101c564,680,562,685,559,688v-3,3,-7,4,-13,4c541,692,536,691,533,688v-3,-3,-4,-8,-4,-13c529,501,529,501,529,501v,-6,1,-10,4,-13c536,485,540,483,545,483v6,,10,2,13,5c561,491,563,495,563,501v,22,,22,,22c568,512,575,503,585,496v12,-9,28,-13,47,-14c636,482,640,483,642,485xm774,693v12,,25,-2,38,-5c825,684,836,679,845,672v4,-2,7,-5,8,-8c854,661,854,658,854,656v-1,-3,-2,-5,-4,-7c848,647,845,646,842,646v-4,,-7,1,-11,4c822,656,812,660,803,662v-10,3,-20,4,-29,4c750,666,732,659,719,646,708,634,702,617,701,595v142,,142,,142,c848,595,851,594,854,592v2,-2,4,-6,4,-10c858,567,856,553,852,541v-5,-13,-11,-23,-19,-32c826,501,816,494,805,489v-11,-4,-24,-6,-38,-6c747,483,730,487,715,496v-15,9,-27,21,-35,37c671,549,667,567,667,588v,22,4,41,13,56c689,660,701,672,717,680v16,9,35,13,57,13xm731,517v10,-6,22,-9,37,-9c781,508,792,510,801,516v9,6,15,14,20,24c825,549,827,560,827,573v-126,,-126,,-126,c702,562,704,553,708,545v5,-12,13,-21,23,-28xm1083,688v-3,3,-7,4,-13,4c1065,692,1060,691,1057,688v-3,-3,-4,-8,-4,-13c1053,565,1053,565,1053,565v,-19,-4,-33,-11,-42c1034,515,1022,510,1005,510v-19,,-34,6,-45,17c948,539,943,554,943,574v,101,,101,,101c943,687,937,692,925,692v-6,,-10,-1,-13,-4c909,685,908,680,908,675v,-174,,-174,,-174c908,495,909,491,912,488v3,-3,7,-5,13,-5c930,483,934,485,937,488v3,3,5,7,5,13c942,521,942,521,942,521v6,-11,14,-20,24,-26c980,487,996,483,1013,483v17,,31,2,42,8c1066,497,1074,506,1079,518v6,12,9,27,9,45c1088,675,1088,675,1088,675v,5,-2,10,-5,13xm1332,688v3,-3,4,-8,4,-13c1336,409,1336,409,1336,409v,-6,-1,-10,-4,-13c1329,393,1325,392,1319,392v-6,,-10,1,-13,4c1303,399,1302,403,1302,409v,113,,113,,113c1297,511,1289,503,1279,496v-13,-9,-29,-13,-48,-13c1212,483,1196,487,1182,495v-14,9,-24,21,-32,37c1142,547,1139,566,1139,588v,21,3,40,11,56c1158,659,1168,672,1182,680v14,9,30,13,49,13c1250,693,1266,688,1280,679v9,-7,17,-16,22,-26c1302,675,1302,675,1302,675v,5,2,10,5,13c1310,691,1314,692,1319,692v6,,10,-1,13,-4xm1272,657v-10,6,-21,9,-34,9c1219,666,1203,659,1191,646v-11,-14,-17,-33,-17,-58c1174,571,1176,557,1182,545v5,-12,12,-20,22,-26c1214,513,1225,510,1238,510v20,,36,6,47,20c1297,543,1302,563,1302,588v,16,-2,30,-7,42c1289,642,1282,651,1272,657xm1515,485v3,2,4,5,5,10c1520,500,1519,504,1516,507v-3,3,-7,4,-12,5c1497,513,1497,513,1497,513v-19,1,-34,7,-45,18c1442,541,1437,556,1437,574v,101,,101,,101c1437,680,1435,685,1432,688v-3,3,-7,4,-13,4c1413,692,1409,691,1406,688v-3,-3,-4,-8,-4,-13c1402,501,1402,501,1402,501v,-6,1,-10,4,-13c1409,485,1413,483,1418,483v6,,10,2,13,5c1434,491,1435,495,1435,501v,22,,22,,22c1440,512,1448,503,1457,496v13,-9,29,-13,48,-14c1509,482,1513,483,1515,485xm1727,592v2,-2,4,-6,4,-10c1731,567,1728,553,1724,541v-4,-13,-10,-23,-18,-32c1698,501,1689,494,1678,489v-11,-4,-24,-6,-38,-6c1620,483,1603,487,1588,496v-15,9,-27,21,-35,37c1544,549,1540,567,1540,588v,22,4,41,13,56c1561,660,1574,672,1590,680v15,9,34,13,56,13c1659,693,1672,691,1685,688v12,-4,24,-9,33,-16c1722,670,1724,667,1726,664v1,-3,1,-6,,-8c1726,653,1724,651,1722,649v-2,-2,-4,-3,-8,-3c1711,646,1707,647,1703,650v-9,6,-18,10,-28,12c1666,665,1656,666,1646,666v-23,,-41,-7,-54,-20c1581,634,1575,617,1573,595v143,,143,,143,c1720,595,1724,594,1727,592xm1604,517v10,-6,22,-9,37,-9c1654,508,1665,510,1674,516v8,6,15,14,20,24c1698,549,1700,560,1700,573v-126,,-126,,-126,c1575,562,1577,553,1581,545v5,-12,13,-21,23,-28xm1827,490v12,-5,26,-7,42,-7c1879,483,1890,484,1901,487v11,3,22,8,31,16c1935,505,1936,507,1937,510v1,3,1,6,,8c1936,521,1935,523,1933,525v-2,2,-5,3,-8,3c1922,528,1919,527,1916,525v-7,-5,-15,-9,-23,-12c1886,511,1878,510,1871,510v-11,,-21,2,-29,5c1834,519,1827,524,1821,530v-6,7,-10,15,-13,24c1805,563,1803,574,1803,587v,24,6,43,18,57c1833,659,1849,666,1871,666v7,,15,-2,22,-4c1901,660,1909,656,1916,651v3,-3,6,-4,9,-3c1928,648,1931,649,1933,651v2,2,3,4,4,7c1937,660,1937,663,1936,666v,2,-2,5,-5,7c1922,680,1912,685,1901,688v-11,4,-22,5,-32,5c1848,693,1830,689,1815,680v-15,-9,-27,-22,-35,-38c1772,626,1768,608,1768,587v,-17,2,-31,7,-44c1779,530,1786,519,1795,510v9,-9,19,-16,32,-20xm2124,565v,-19,-4,-33,-11,-42c2105,515,2093,510,2077,510v-20,,-35,6,-46,17c2020,539,2014,554,2014,574v,101,,101,,101c2014,687,2008,692,1996,692v-5,,-10,-1,-12,-4c1981,685,1979,680,1979,675v,-266,,-266,,-266c1979,403,1981,399,1984,396v2,-3,7,-4,12,-4c2002,392,2006,393,2009,396v3,3,5,7,5,13c2014,519,2014,519,2014,519v6,-10,14,-18,24,-24c2051,487,2067,483,2085,483v16,,30,2,41,8c2137,497,2145,506,2151,518v5,12,8,27,8,45c2159,675,2159,675,2159,675v,5,-2,10,-5,13c2151,691,2147,692,2142,692v-6,,-10,-1,-13,-4c2126,685,2124,680,2124,675r,-110xm2344,674v,3,-1,6,-2,9c2341,686,2338,687,2335,689v-3,1,-8,2,-13,3c2316,693,2311,693,2307,693v-17,,-30,-3,-41,-8c2255,679,2246,671,2241,660v-6,-11,-8,-25,-8,-41c2233,513,2233,513,2233,513v-29,,-29,,-29,c2199,513,2195,511,2193,509v-3,-2,-4,-6,-4,-10c2189,495,2190,492,2193,490v2,-3,6,-4,11,-4c2233,486,2233,486,2233,486v,-48,,-48,,-48c2233,433,2234,428,2237,425v4,-2,8,-4,13,-4c2256,421,2260,423,2263,425v3,3,4,8,4,13c2267,486,2267,486,2267,486v55,,55,,55,c2326,486,2330,487,2333,490v2,2,4,5,4,9c2337,503,2335,507,2333,509v-3,2,-7,4,-11,4c2267,513,2267,513,2267,513v,103,,103,,103c2267,632,2271,644,2278,652v7,8,18,12,33,12c2317,664,2321,664,2325,663v4,-1,7,-2,10,-2c2337,661,2340,662,2341,664v2,1,3,5,3,10xm162,800v-2,-6,-5,-10,-8,-12c150,785,146,784,142,784v-4,,-8,1,-12,4c127,790,123,794,121,800,3,1061,3,1061,3,1061v-2,5,-3,9,-2,12c1,1077,3,1079,5,1081v3,3,7,4,11,4c21,1085,25,1083,27,1081v3,-3,6,-7,9,-12c63,1006,63,1006,63,1006v157,,157,,157,c248,1069,248,1069,248,1069v2,5,5,9,8,12c259,1083,263,1085,268,1085v5,,9,-1,11,-3c282,1080,283,1077,284,1073v,-3,-1,-7,-3,-12l162,800xm141,827v1,,1,,1,c208,978,208,978,208,978v-132,,-132,,-132,l141,827xm413,1058v1,2,2,5,2,10c415,1073,414,1077,411,1079v-2,3,-6,4,-11,5c398,1084,395,1085,393,1085v-3,,-5,,-7,c365,1085,349,1079,338,1067v-11,-12,-16,-30,-16,-53c322,801,322,801,322,801v,-5,1,-10,4,-13c329,786,333,784,339,784v6,,10,2,13,4c355,791,357,796,357,801v,211,,211,,211c357,1027,360,1038,366,1046v6,7,15,11,27,11c396,1057,398,1056,400,1056v2,,4,,6,c409,1055,411,1056,413,1058xm603,888v-13,-9,-30,-13,-49,-13c536,875,519,879,506,889v-10,6,-17,14,-22,24c484,801,484,801,484,801v,-5,-2,-10,-5,-13c476,786,472,784,466,784v-6,,-10,2,-13,4c450,791,449,796,449,801v,266,,266,,266c449,1073,450,1077,453,1080v3,3,7,5,13,5c472,1085,476,1083,479,1080v3,-3,4,-7,4,-13c483,1045,483,1045,483,1045v5,11,13,19,23,26c519,1081,536,1085,554,1085v19,,35,-4,49,-13c617,1064,628,1052,635,1036v8,-16,12,-34,12,-56c647,958,643,940,635,924v-7,-16,-18,-28,-32,-36xm604,1022v-6,12,-13,21,-23,27c572,1055,560,1058,547,1058v-19,,-35,-6,-47,-20c489,1024,483,1005,483,980v,-17,2,-31,8,-43c496,926,504,917,513,911v10,-6,21,-9,34,-9c567,902,583,909,594,922v12,13,18,33,18,58c612,997,609,1011,604,1022xm813,877v2,2,4,6,4,11c817,892,816,896,814,899v-3,3,-7,4,-12,5c795,905,795,905,795,905v-20,2,-35,8,-45,18c739,934,734,948,734,966v,101,,101,,101c734,1073,733,1077,730,1080v-3,3,-8,5,-13,5c711,1085,707,1083,704,1080v-3,-3,-5,-7,-5,-13c699,893,699,893,699,893v,-6,1,-10,4,-13c706,877,710,876,716,876v5,,9,1,12,4c731,883,733,887,733,893v,22,,22,,22c738,904,745,895,755,889v13,-9,29,-14,47,-15c807,874,810,875,813,877xm979,883v-12,-5,-27,-8,-45,-8c923,875,911,876,899,879v-12,3,-25,7,-37,13c858,894,856,896,854,899v-2,3,-2,6,-2,9c852,911,853,913,855,915v2,3,4,4,7,5c865,920,868,920,872,918v11,-6,22,-10,32,-12c914,903,924,902,934,902v16,,28,4,35,11c976,921,980,934,980,951v,13,,13,,13c966,964,966,964,966,964v-31,,-56,2,-74,5c874,973,861,979,853,988v-8,8,-12,20,-12,35c841,1035,844,1045,851,1055v6,9,15,17,27,22c889,1083,902,1085,916,1085v12,,22,-2,32,-6c957,1075,965,1069,972,1062v3,-5,6,-10,9,-16c981,1067,981,1067,981,1067v,6,1,10,4,13c988,1083,992,1085,998,1085v5,,9,-2,11,-5c1012,1077,1013,1073,1013,1067v,-113,,-113,,-113c1013,936,1011,921,1005,909v-6,-11,-15,-20,-26,-26xm972,1030v-5,9,-11,17,-20,22c943,1057,933,1060,922,1060v-14,,-25,-4,-34,-11c880,1042,876,1033,876,1021v,-9,3,-16,8,-21c889,995,899,991,912,989v13,-2,31,-3,55,-3c980,986,980,986,980,986v,12,,12,,12c980,1010,977,1021,972,1030xm1249,910v6,12,8,27,8,45c1257,1067,1257,1067,1257,1067v,6,-1,10,-4,13c1250,1083,1246,1085,1240,1085v-5,,-10,-2,-13,-5c1224,1077,1223,1073,1223,1067v,-110,,-110,,-110c1223,938,1219,924,1211,916v-7,-9,-19,-14,-36,-14c1156,902,1141,908,1129,920v-11,11,-17,27,-17,46c1112,1067,1112,1067,1112,1067v,12,-5,18,-17,18c1089,1085,1085,1083,1082,1080v-3,-3,-4,-7,-4,-13c1078,893,1078,893,1078,893v,-6,1,-10,4,-13c1085,877,1089,876,1094,876v6,,10,1,13,4c1110,883,1112,887,1112,893v,20,,20,,20c1118,902,1126,893,1136,887v14,-8,30,-12,47,-12c1200,875,1214,878,1225,884v11,5,19,14,24,26xm1489,784v-6,,-10,2,-13,4c1473,791,1471,796,1471,801v,113,,113,,113c1466,904,1459,895,1449,889v-13,-10,-29,-14,-48,-14c1382,875,1366,879,1352,888v-14,8,-25,20,-32,36c1312,940,1308,958,1308,980v,22,4,40,12,56c1327,1052,1338,1064,1352,1072v14,9,30,13,49,13c1420,1085,1436,1081,1449,1071v10,-7,18,-15,23,-26c1472,1067,1472,1067,1472,1067v,6,1,10,4,13c1479,1083,1484,1085,1489,1085v6,,10,-2,13,-5c1505,1077,1506,1073,1506,1067v,-266,,-266,,-266c1506,796,1505,791,1502,788v-3,-2,-8,-4,-13,-4xm1442,1049v-10,6,-21,9,-34,9c1389,1058,1373,1052,1361,1038v-11,-14,-17,-33,-17,-58c1344,963,1346,949,1352,937v5,-11,12,-20,22,-26c1383,905,1395,902,1408,902v20,,35,7,47,20c1467,935,1472,955,1472,980v,17,-2,31,-8,42c1459,1034,1452,1043,1442,1049xm1711,991v9,8,14,20,14,34c1725,1044,1717,1058,1702,1069v-15,11,-35,16,-60,16c1629,1085,1616,1084,1603,1081v-13,-3,-25,-9,-36,-16c1564,1063,1562,1061,1561,1058v-1,-3,-2,-5,-1,-8c1560,1047,1561,1045,1563,1043v2,-2,4,-3,7,-3c1573,1039,1576,1040,1579,1042v11,6,22,11,32,14c1622,1058,1632,1060,1643,1060v16,,28,-3,36,-9c1688,1045,1692,1037,1692,1027v,-8,-3,-14,-8,-19c1678,1004,1670,1000,1658,998v-39,-9,-39,-9,-39,-9c1601,986,1588,979,1579,970v-9,-8,-13,-20,-13,-34c1566,923,1569,912,1576,903v7,-9,16,-16,28,-21c1617,877,1631,875,1647,875v13,,25,1,36,5c1694,883,1705,888,1714,895v3,2,5,4,6,7c1721,904,1721,907,1720,910v-1,2,-2,5,-4,6c1714,918,1711,919,1709,919v-3,1,-6,,-9,-2c1691,911,1682,907,1673,905v-8,-3,-17,-4,-26,-4c1631,901,1619,904,1611,910v-8,6,-13,14,-13,24c1598,942,1601,948,1606,953v5,5,13,9,24,11c1669,972,1669,972,1669,972v19,4,33,10,42,19xm2085,888v,3,-1,7,-2,11c2019,1069,2019,1069,2019,1069v-2,5,-5,9,-9,12c2006,1083,2002,1085,1997,1085v-5,,-9,-2,-13,-4c1980,1078,1977,1074,1975,1069,1921,924,1921,924,1921,924v-54,145,-54,145,-54,145c1865,1074,1862,1078,1859,1081v-4,2,-8,4,-14,4c1841,1085,1836,1083,1833,1081v-4,-3,-7,-7,-9,-12c1760,899,1760,899,1760,899v-2,-4,-3,-8,-2,-12c1759,883,1761,880,1764,879v2,-2,6,-3,10,-3c1779,876,1782,877,1785,879v2,1,5,5,6,10c1846,1042,1846,1042,1846,1042v57,-153,57,-153,57,-153c1905,884,1907,881,1910,879v3,-2,7,-3,12,-3c1927,876,1931,877,1934,879v3,2,5,6,7,10c1997,1043,1997,1043,1997,1043v56,-154,56,-154,56,-154c2055,884,2057,880,2060,878v3,-1,6,-2,10,-2c2075,876,2078,877,2081,879v2,2,3,5,4,9xm2254,883v-12,-5,-27,-8,-45,-8c2198,875,2186,876,2174,879v-12,3,-25,7,-37,13c2133,894,2131,896,2129,899v-1,3,-2,6,-2,9c2128,911,2129,913,2130,915v2,3,4,4,7,5c2140,920,2143,920,2147,918v12,-6,22,-10,32,-12c2189,903,2199,902,2209,902v16,,28,4,35,11c2251,921,2255,934,2255,951v,13,,13,,13c2241,964,2241,964,2241,964v-31,,-56,2,-74,5c2149,973,2136,979,2128,988v-8,8,-12,20,-12,35c2116,1035,2119,1045,2126,1055v7,9,15,17,27,22c2164,1083,2177,1085,2191,1085v12,,22,-2,32,-6c2232,1075,2240,1069,2247,1062v4,-5,7,-10,9,-16c2256,1067,2256,1067,2256,1067v,6,1,10,4,13c2263,1083,2267,1085,2273,1085v5,,9,-2,11,-5c2287,1077,2289,1073,2289,1067v,-113,,-113,,-113c2289,936,2286,921,2280,909v-6,-11,-15,-20,-26,-26xm2248,1030v-5,9,-12,17,-21,22c2218,1057,2208,1060,2197,1060v-14,,-25,-4,-34,-11c2155,1042,2151,1033,2151,1021v,-9,3,-16,8,-21c2164,995,2174,991,2187,989v13,-2,32,-3,55,-3c2255,986,2255,986,2255,986v,12,,12,,12c2255,1010,2253,1021,2248,1030xm2481,883v-12,-5,-27,-8,-45,-8c2425,875,2414,876,2401,879v-12,3,-24,7,-37,13c2361,894,2358,896,2356,899v-1,3,-2,6,-1,9c2355,911,2356,913,2358,915v1,3,4,4,6,5c2367,920,2371,920,2375,918v11,-6,21,-10,31,-12c2416,903,2426,902,2436,902v17,,28,4,36,11c2479,921,2482,934,2482,951v,13,,13,,13c2469,964,2469,964,2469,964v-32,,-57,2,-75,5c2376,973,2363,979,2355,988v-8,8,-12,20,-12,35c2343,1035,2347,1045,2353,1055v7,9,16,17,27,22c2391,1083,2404,1085,2418,1085v12,,23,-2,32,-6c2460,1075,2468,1069,2474,1062v4,-5,7,-10,9,-16c2483,1067,2483,1067,2483,1067v,6,2,10,5,13c2490,1083,2495,1085,2500,1085v5,,9,-2,12,-5c2514,1077,2516,1073,2516,1067v,-113,,-113,,-113c2516,936,2513,921,2507,909v-5,-11,-14,-20,-26,-26xm2475,1030v-5,9,-12,17,-21,22c2446,1057,2435,1060,2424,1060v-14,,-25,-4,-33,-11c2383,1042,2379,1033,2379,1021v,-9,2,-16,8,-21c2392,995,2401,991,2414,989v14,-2,32,-3,55,-3c2482,986,2482,986,2482,986v,12,,12,,12c2482,1010,2480,1021,2475,1030xm2694,877v2,2,4,6,4,11c2698,892,2697,896,2695,899v-3,3,-7,4,-12,5c2676,905,2676,905,2676,905v-20,2,-35,8,-45,18c2621,934,2615,948,2615,966v,101,,101,,101c2615,1073,2614,1077,2611,1080v-3,3,-8,5,-13,5c2592,1085,2588,1083,2585,1080v-3,-3,-5,-7,-5,-13c2580,893,2580,893,2580,893v,-6,2,-10,4,-13c2587,877,2591,876,2597,876v5,,10,1,13,4c2613,883,2614,887,2614,893v,22,,22,,22c2619,904,2626,895,2636,889v13,-9,29,-14,48,-15c2688,874,2691,875,2694,877xm2911,788v-3,-2,-7,-4,-12,-4c2893,784,2889,786,2886,788v-3,3,-5,8,-5,13c2881,914,2881,914,2881,914v-5,-10,-12,-19,-22,-25c2845,879,2829,875,2810,875v-18,,-34,4,-48,13c2748,896,2737,908,2730,924v-8,16,-12,34,-12,56c2718,1002,2722,1020,2730,1036v7,16,18,28,32,36c2776,1081,2792,1085,2810,1085v19,,36,-4,49,-14c2869,1064,2877,1056,2882,1045v,22,,22,,22c2882,1073,2883,1077,2886,1080v3,3,7,5,13,5c2905,1085,2909,1083,2912,1080v3,-3,4,-7,4,-13c2916,801,2916,801,2916,801v,-5,-2,-10,-5,-13xm2852,1049v-10,6,-21,9,-34,9c2798,1058,2783,1052,2771,1038v-12,-14,-18,-33,-18,-58c2753,963,2756,949,2761,937v6,-11,13,-20,23,-26c2793,905,2805,902,2818,902v19,,35,7,47,20c2876,935,2882,955,2882,980v,17,-3,31,-8,42c2869,1034,2861,1043,2852,1049xe" fillcolor="#662482" stroked="f">
                <v:path arrowok="t" o:connecttype="custom" o:connectlocs="61647,50724;18150,45401;95443,87984;174926,1252;153647,85792;251906,5323;217171,79530;337648,62622;291961,47593;370193,43522;448111,28493;517894,87671;477214,32564;548561,88610;567649,37573;608017,60117;60395,168454;43184,164696;97946,156555;114844,216986;134872,185988;170545,151232;224994,202269;250654,161565;285389,215420;418070,128062;408996,215420;470642,160313;474084,151859;538860,203209;571718,153424;592371,207279;649949,159686;675609,176281;686249,159373;709405,192876;11265,334715;128613,337846;188695,278042;188695,335655;255661,278042;236260,278355;302287,301839;306355,276477;383961,338159;355485,277729;460628,327201;460628,306848;529472,321565;515391,282113;577350,339725;644630,274911;705650,301839;713473,284618;737256,281486;766671,337846;755406,309666;807352,279608;854291,289314;861488,306848" o:connectangles="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B2F88022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7EE23C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1E464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BCA8A2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DA57F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74BEC0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6286B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22B4DA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301F96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3ED8C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74FD7"/>
    <w:multiLevelType w:val="multilevel"/>
    <w:tmpl w:val="AEC402B4"/>
    <w:styleLink w:val="OpsommingletterRiBA"/>
    <w:lvl w:ilvl="0">
      <w:start w:val="1"/>
      <w:numFmt w:val="none"/>
      <w:pStyle w:val="OpsommingletterbasistekstRiBA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Opsommingletter1eniveauRiBA"/>
      <w:lvlText w:val="%2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pStyle w:val="Opsommingletter2eniveauRiBA"/>
      <w:lvlText w:val="%3"/>
      <w:lvlJc w:val="left"/>
      <w:pPr>
        <w:ind w:left="567" w:hanging="283"/>
      </w:pPr>
      <w:rPr>
        <w:rFonts w:hint="default"/>
      </w:rPr>
    </w:lvl>
    <w:lvl w:ilvl="3">
      <w:start w:val="1"/>
      <w:numFmt w:val="lowerLetter"/>
      <w:pStyle w:val="Opsommingletter3eniveauRiBA"/>
      <w:lvlText w:val="%4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134" w:hanging="283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418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701" w:hanging="283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1985" w:hanging="284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268" w:hanging="283"/>
      </w:pPr>
      <w:rPr>
        <w:rFonts w:hint="default"/>
      </w:rPr>
    </w:lvl>
  </w:abstractNum>
  <w:abstractNum w:abstractNumId="11" w15:restartNumberingAfterBreak="0">
    <w:nsid w:val="0BC24928"/>
    <w:multiLevelType w:val="multilevel"/>
    <w:tmpl w:val="B4BACAD8"/>
    <w:styleLink w:val="OpsommingstreepjeRiBA"/>
    <w:lvl w:ilvl="0">
      <w:start w:val="1"/>
      <w:numFmt w:val="bullet"/>
      <w:pStyle w:val="Opsommingstreepje1eniveauRiBA"/>
      <w:lvlText w:val="–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Opsommingstreepje2eniveauRiBA"/>
      <w:lvlText w:val="–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pStyle w:val="Opsommingstreepje3eniveauRiBA"/>
      <w:lvlText w:val="–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asciiTheme="minorHAnsi" w:hAnsiTheme="minorHAnsi"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Theme="minorHAnsi" w:hAnsiTheme="minorHAnsi"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asciiTheme="minorHAnsi" w:hAnsiTheme="minorHAnsi"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Theme="minorHAnsi" w:hAnsiTheme="minorHAnsi"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asciiTheme="minorHAnsi" w:hAnsiTheme="minorHAnsi" w:hint="default"/>
      </w:rPr>
    </w:lvl>
  </w:abstractNum>
  <w:abstractNum w:abstractNumId="12" w15:restartNumberingAfterBreak="0">
    <w:nsid w:val="10762F4B"/>
    <w:multiLevelType w:val="multilevel"/>
    <w:tmpl w:val="244838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3C23557"/>
    <w:multiLevelType w:val="multilevel"/>
    <w:tmpl w:val="8D0228AC"/>
    <w:numStyleLink w:val="OpsommingtekenRiBA"/>
  </w:abstractNum>
  <w:abstractNum w:abstractNumId="14" w15:restartNumberingAfterBreak="0">
    <w:nsid w:val="13E86A68"/>
    <w:multiLevelType w:val="multilevel"/>
    <w:tmpl w:val="4E06C6A6"/>
    <w:styleLink w:val="AgendapuntlijstRiBA"/>
    <w:lvl w:ilvl="0">
      <w:start w:val="1"/>
      <w:numFmt w:val="decimal"/>
      <w:pStyle w:val="AgendapuntRiB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A4330DF"/>
    <w:multiLevelType w:val="multilevel"/>
    <w:tmpl w:val="F76A62F6"/>
    <w:styleLink w:val="OpsommingnummerRiBA"/>
    <w:lvl w:ilvl="0">
      <w:start w:val="1"/>
      <w:numFmt w:val="none"/>
      <w:pStyle w:val="OpsommingnummerbasistekstRiBA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psommingnummer1eniveauRiBA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pStyle w:val="Opsommingnummer2eniveauRiBA"/>
      <w:lvlText w:val="%3."/>
      <w:lvlJc w:val="left"/>
      <w:pPr>
        <w:ind w:left="567" w:hanging="283"/>
      </w:pPr>
      <w:rPr>
        <w:rFonts w:hint="default"/>
      </w:rPr>
    </w:lvl>
    <w:lvl w:ilvl="3">
      <w:start w:val="1"/>
      <w:numFmt w:val="decimal"/>
      <w:pStyle w:val="Opsommingnummer3eniveauRiBA"/>
      <w:lvlText w:val="%4.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134" w:hanging="283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418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701" w:hanging="283"/>
      </w:pPr>
      <w:rPr>
        <w:rFonts w:hint="default"/>
      </w:rPr>
    </w:lvl>
    <w:lvl w:ilvl="7">
      <w:start w:val="1"/>
      <w:numFmt w:val="decimal"/>
      <w:lvlText w:val="%8"/>
      <w:lvlJc w:val="left"/>
      <w:pPr>
        <w:ind w:left="1985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268" w:hanging="283"/>
      </w:pPr>
      <w:rPr>
        <w:rFonts w:hint="default"/>
      </w:rPr>
    </w:lvl>
  </w:abstractNum>
  <w:abstractNum w:abstractNumId="16" w15:restartNumberingAfterBreak="0">
    <w:nsid w:val="1B897BE8"/>
    <w:multiLevelType w:val="multilevel"/>
    <w:tmpl w:val="BE64AF76"/>
    <w:numStyleLink w:val="OpsommingbolletjeRiBA"/>
  </w:abstractNum>
  <w:abstractNum w:abstractNumId="17" w15:restartNumberingAfterBreak="0">
    <w:nsid w:val="1F7808FC"/>
    <w:multiLevelType w:val="multilevel"/>
    <w:tmpl w:val="AEC402B4"/>
    <w:numStyleLink w:val="OpsommingletterRiBA"/>
  </w:abstractNum>
  <w:abstractNum w:abstractNumId="18" w15:restartNumberingAfterBreak="0">
    <w:nsid w:val="27994F45"/>
    <w:multiLevelType w:val="multilevel"/>
    <w:tmpl w:val="10A04120"/>
    <w:styleLink w:val="BijlagenummeringRiBA"/>
    <w:lvl w:ilvl="0">
      <w:start w:val="1"/>
      <w:numFmt w:val="decimal"/>
      <w:pStyle w:val="Bijlagekop1RiBA"/>
      <w:suff w:val="space"/>
      <w:lvlText w:val="Bijlag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ijlagekop2RiBA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AFF36EE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33F31CAC"/>
    <w:multiLevelType w:val="multilevel"/>
    <w:tmpl w:val="F0CC43E2"/>
    <w:lvl w:ilvl="0">
      <w:start w:val="1"/>
      <w:numFmt w:val="bullet"/>
      <w:lvlText w:val="-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7042F47"/>
    <w:multiLevelType w:val="hybridMultilevel"/>
    <w:tmpl w:val="8EE6842A"/>
    <w:lvl w:ilvl="0" w:tplc="917E130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25D85"/>
    <w:multiLevelType w:val="multilevel"/>
    <w:tmpl w:val="AEC402B4"/>
    <w:numStyleLink w:val="OpsommingletterRiBA"/>
  </w:abstractNum>
  <w:abstractNum w:abstractNumId="23" w15:restartNumberingAfterBreak="0">
    <w:nsid w:val="4DE45B28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3221547"/>
    <w:multiLevelType w:val="multilevel"/>
    <w:tmpl w:val="4E06C6A6"/>
    <w:numStyleLink w:val="AgendapuntlijstRiBA"/>
  </w:abstractNum>
  <w:abstractNum w:abstractNumId="25" w15:restartNumberingAfterBreak="0">
    <w:nsid w:val="597E0F11"/>
    <w:multiLevelType w:val="multilevel"/>
    <w:tmpl w:val="60E0F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5FA80606"/>
    <w:multiLevelType w:val="multilevel"/>
    <w:tmpl w:val="10A04120"/>
    <w:numStyleLink w:val="BijlagenummeringRiBA"/>
  </w:abstractNum>
  <w:abstractNum w:abstractNumId="27" w15:restartNumberingAfterBreak="0">
    <w:nsid w:val="63F335A0"/>
    <w:multiLevelType w:val="multilevel"/>
    <w:tmpl w:val="8D0228AC"/>
    <w:styleLink w:val="OpsommingtekenRiBA"/>
    <w:lvl w:ilvl="0">
      <w:start w:val="1"/>
      <w:numFmt w:val="bullet"/>
      <w:pStyle w:val="Opsommingteken1eniveauRiBA"/>
      <w:lvlText w:val="•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Opsommingteken2eniveauRiBA"/>
      <w:lvlText w:val="–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pStyle w:val="Opsommingteken3eniveauRiBA"/>
      <w:lvlText w:val="&gt;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Theme="minorHAnsi" w:hAnsiTheme="minorHAnsi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Theme="minorHAnsi" w:hAnsiTheme="minorHAnsi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Theme="minorHAnsi" w:hAnsiTheme="minorHAnsi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Theme="minorHAnsi" w:hAnsiTheme="minorHAns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Theme="minorHAnsi" w:hAnsiTheme="minorHAnsi" w:hint="default"/>
        <w:color w:val="000000" w:themeColor="text1"/>
      </w:rPr>
    </w:lvl>
  </w:abstractNum>
  <w:abstractNum w:abstractNumId="28" w15:restartNumberingAfterBreak="0">
    <w:nsid w:val="64222887"/>
    <w:multiLevelType w:val="multilevel"/>
    <w:tmpl w:val="B4BACAD8"/>
    <w:numStyleLink w:val="OpsommingstreepjeRiBA"/>
  </w:abstractNum>
  <w:abstractNum w:abstractNumId="29" w15:restartNumberingAfterBreak="0">
    <w:nsid w:val="69BA572C"/>
    <w:multiLevelType w:val="hybridMultilevel"/>
    <w:tmpl w:val="5942B2A0"/>
    <w:lvl w:ilvl="0" w:tplc="40BC007A">
      <w:start w:val="20"/>
      <w:numFmt w:val="bullet"/>
      <w:lvlText w:val="-"/>
      <w:lvlJc w:val="left"/>
      <w:pPr>
        <w:ind w:left="720" w:hanging="360"/>
      </w:pPr>
      <w:rPr>
        <w:rFonts w:asciiTheme="minorHAnsi" w:eastAsia="Arial" w:hAnsiTheme="minorHAns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11D32"/>
    <w:multiLevelType w:val="multilevel"/>
    <w:tmpl w:val="38AC9CF8"/>
    <w:styleLink w:val="KopnummeringRiBA"/>
    <w:lvl w:ilvl="0">
      <w:start w:val="1"/>
      <w:numFmt w:val="decimal"/>
      <w:pStyle w:val="Kop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31" w15:restartNumberingAfterBreak="0">
    <w:nsid w:val="782B5E2C"/>
    <w:multiLevelType w:val="multilevel"/>
    <w:tmpl w:val="BE64AF76"/>
    <w:styleLink w:val="OpsommingbolletjeRiBA"/>
    <w:lvl w:ilvl="0">
      <w:start w:val="1"/>
      <w:numFmt w:val="bullet"/>
      <w:pStyle w:val="Opsommingbolletje1eniveauRiBA"/>
      <w:lvlText w:val="•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Opsommingbolletje2eniveauRiBA"/>
      <w:lvlText w:val="•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pStyle w:val="Opsommingbolletje3eniveauRiBA"/>
      <w:lvlText w:val="•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Theme="minorHAnsi" w:hAnsiTheme="minorHAnsi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Theme="minorHAnsi" w:hAnsiTheme="minorHAnsi" w:hint="default"/>
      </w:rPr>
    </w:lvl>
  </w:abstractNum>
  <w:abstractNum w:abstractNumId="32" w15:restartNumberingAfterBreak="0">
    <w:nsid w:val="7C157CCF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E6F3B00"/>
    <w:multiLevelType w:val="multilevel"/>
    <w:tmpl w:val="F76A62F6"/>
    <w:numStyleLink w:val="OpsommingnummerRiBA"/>
  </w:abstractNum>
  <w:num w:numId="1" w16cid:durableId="1913464189">
    <w:abstractNumId w:val="9"/>
  </w:num>
  <w:num w:numId="2" w16cid:durableId="966591342">
    <w:abstractNumId w:val="7"/>
  </w:num>
  <w:num w:numId="3" w16cid:durableId="1599406093">
    <w:abstractNumId w:val="6"/>
  </w:num>
  <w:num w:numId="4" w16cid:durableId="415320019">
    <w:abstractNumId w:val="5"/>
  </w:num>
  <w:num w:numId="5" w16cid:durableId="843321114">
    <w:abstractNumId w:val="4"/>
  </w:num>
  <w:num w:numId="6" w16cid:durableId="2078934901">
    <w:abstractNumId w:val="8"/>
  </w:num>
  <w:num w:numId="7" w16cid:durableId="1398236816">
    <w:abstractNumId w:val="3"/>
  </w:num>
  <w:num w:numId="8" w16cid:durableId="1233812816">
    <w:abstractNumId w:val="2"/>
  </w:num>
  <w:num w:numId="9" w16cid:durableId="1057239417">
    <w:abstractNumId w:val="1"/>
  </w:num>
  <w:num w:numId="10" w16cid:durableId="548080121">
    <w:abstractNumId w:val="0"/>
  </w:num>
  <w:num w:numId="11" w16cid:durableId="1645697546">
    <w:abstractNumId w:val="31"/>
  </w:num>
  <w:num w:numId="12" w16cid:durableId="402684809">
    <w:abstractNumId w:val="11"/>
  </w:num>
  <w:num w:numId="13" w16cid:durableId="1956519314">
    <w:abstractNumId w:val="27"/>
  </w:num>
  <w:num w:numId="14" w16cid:durableId="1047099323">
    <w:abstractNumId w:val="18"/>
  </w:num>
  <w:num w:numId="15" w16cid:durableId="459231298">
    <w:abstractNumId w:val="30"/>
  </w:num>
  <w:num w:numId="16" w16cid:durableId="1179082456">
    <w:abstractNumId w:val="15"/>
  </w:num>
  <w:num w:numId="17" w16cid:durableId="479033080">
    <w:abstractNumId w:val="10"/>
  </w:num>
  <w:num w:numId="18" w16cid:durableId="1978754411">
    <w:abstractNumId w:val="17"/>
  </w:num>
  <w:num w:numId="19" w16cid:durableId="101997017">
    <w:abstractNumId w:val="32"/>
  </w:num>
  <w:num w:numId="20" w16cid:durableId="193663178">
    <w:abstractNumId w:val="23"/>
  </w:num>
  <w:num w:numId="21" w16cid:durableId="1615938807">
    <w:abstractNumId w:val="19"/>
  </w:num>
  <w:num w:numId="22" w16cid:durableId="1649701559">
    <w:abstractNumId w:val="14"/>
  </w:num>
  <w:num w:numId="23" w16cid:durableId="86200795">
    <w:abstractNumId w:val="24"/>
  </w:num>
  <w:num w:numId="24" w16cid:durableId="1299457896">
    <w:abstractNumId w:val="13"/>
  </w:num>
  <w:num w:numId="25" w16cid:durableId="1304890397">
    <w:abstractNumId w:val="16"/>
  </w:num>
  <w:num w:numId="26" w16cid:durableId="257056583">
    <w:abstractNumId w:val="28"/>
  </w:num>
  <w:num w:numId="27" w16cid:durableId="1511022916">
    <w:abstractNumId w:val="22"/>
  </w:num>
  <w:num w:numId="28" w16cid:durableId="2130466229">
    <w:abstractNumId w:val="26"/>
  </w:num>
  <w:num w:numId="29" w16cid:durableId="15691095">
    <w:abstractNumId w:val="33"/>
  </w:num>
  <w:num w:numId="30" w16cid:durableId="78573186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0663287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7134110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11051494">
    <w:abstractNumId w:val="20"/>
  </w:num>
  <w:num w:numId="34" w16cid:durableId="467356664">
    <w:abstractNumId w:val="12"/>
  </w:num>
  <w:num w:numId="35" w16cid:durableId="1530681450">
    <w:abstractNumId w:val="29"/>
  </w:num>
  <w:num w:numId="36" w16cid:durableId="7910949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55090494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D75"/>
    <w:rsid w:val="0000108E"/>
    <w:rsid w:val="0001177C"/>
    <w:rsid w:val="00011C39"/>
    <w:rsid w:val="000204AD"/>
    <w:rsid w:val="00040569"/>
    <w:rsid w:val="0004112D"/>
    <w:rsid w:val="000647F9"/>
    <w:rsid w:val="000727DD"/>
    <w:rsid w:val="000878B0"/>
    <w:rsid w:val="00091DDF"/>
    <w:rsid w:val="000A1BAA"/>
    <w:rsid w:val="000A3729"/>
    <w:rsid w:val="001026E2"/>
    <w:rsid w:val="00103910"/>
    <w:rsid w:val="00111126"/>
    <w:rsid w:val="00115C9B"/>
    <w:rsid w:val="001237C0"/>
    <w:rsid w:val="001353C9"/>
    <w:rsid w:val="0013788B"/>
    <w:rsid w:val="001476E8"/>
    <w:rsid w:val="00173754"/>
    <w:rsid w:val="001862B7"/>
    <w:rsid w:val="001A1DFD"/>
    <w:rsid w:val="001A63A7"/>
    <w:rsid w:val="001A6F8F"/>
    <w:rsid w:val="001B0D01"/>
    <w:rsid w:val="001C12FE"/>
    <w:rsid w:val="001C44A9"/>
    <w:rsid w:val="001C66E4"/>
    <w:rsid w:val="001C77EB"/>
    <w:rsid w:val="001D6A1E"/>
    <w:rsid w:val="001D7E3F"/>
    <w:rsid w:val="001E7B9F"/>
    <w:rsid w:val="001F2959"/>
    <w:rsid w:val="001F7459"/>
    <w:rsid w:val="00204F95"/>
    <w:rsid w:val="002101FE"/>
    <w:rsid w:val="00220037"/>
    <w:rsid w:val="002270D7"/>
    <w:rsid w:val="00227C75"/>
    <w:rsid w:val="00234A61"/>
    <w:rsid w:val="002820AA"/>
    <w:rsid w:val="0028524C"/>
    <w:rsid w:val="00293CD1"/>
    <w:rsid w:val="002D2296"/>
    <w:rsid w:val="002D5EC4"/>
    <w:rsid w:val="002E0FAE"/>
    <w:rsid w:val="002E3479"/>
    <w:rsid w:val="002E7CC6"/>
    <w:rsid w:val="002F3777"/>
    <w:rsid w:val="002F4400"/>
    <w:rsid w:val="002F5489"/>
    <w:rsid w:val="00314AC0"/>
    <w:rsid w:val="00316A61"/>
    <w:rsid w:val="00320C9F"/>
    <w:rsid w:val="003215C7"/>
    <w:rsid w:val="00341E57"/>
    <w:rsid w:val="00342270"/>
    <w:rsid w:val="00377B29"/>
    <w:rsid w:val="003A0EAC"/>
    <w:rsid w:val="003A63DA"/>
    <w:rsid w:val="003A676B"/>
    <w:rsid w:val="003C6A1F"/>
    <w:rsid w:val="003C7474"/>
    <w:rsid w:val="003D0548"/>
    <w:rsid w:val="003D10D8"/>
    <w:rsid w:val="003D10F4"/>
    <w:rsid w:val="003E7187"/>
    <w:rsid w:val="003F0D9D"/>
    <w:rsid w:val="00403489"/>
    <w:rsid w:val="004141F9"/>
    <w:rsid w:val="00414E41"/>
    <w:rsid w:val="00432AAF"/>
    <w:rsid w:val="0046495A"/>
    <w:rsid w:val="00495D75"/>
    <w:rsid w:val="004A40AA"/>
    <w:rsid w:val="004B3224"/>
    <w:rsid w:val="004B3DB4"/>
    <w:rsid w:val="004B3DC6"/>
    <w:rsid w:val="004B6104"/>
    <w:rsid w:val="004C5073"/>
    <w:rsid w:val="004C5E04"/>
    <w:rsid w:val="00500FE0"/>
    <w:rsid w:val="005067A8"/>
    <w:rsid w:val="00506EEC"/>
    <w:rsid w:val="00515709"/>
    <w:rsid w:val="00523F67"/>
    <w:rsid w:val="005267FB"/>
    <w:rsid w:val="00530BA1"/>
    <w:rsid w:val="00532543"/>
    <w:rsid w:val="005327EE"/>
    <w:rsid w:val="00532977"/>
    <w:rsid w:val="00541DB3"/>
    <w:rsid w:val="00557F4A"/>
    <w:rsid w:val="00572CB0"/>
    <w:rsid w:val="00596E16"/>
    <w:rsid w:val="005A02E9"/>
    <w:rsid w:val="005A039C"/>
    <w:rsid w:val="005A19C4"/>
    <w:rsid w:val="005D6750"/>
    <w:rsid w:val="005E7E4A"/>
    <w:rsid w:val="00620F0D"/>
    <w:rsid w:val="00630409"/>
    <w:rsid w:val="00632CF8"/>
    <w:rsid w:val="00640CDD"/>
    <w:rsid w:val="0065603E"/>
    <w:rsid w:val="00676D14"/>
    <w:rsid w:val="00677AB6"/>
    <w:rsid w:val="00681287"/>
    <w:rsid w:val="00686E31"/>
    <w:rsid w:val="0069002D"/>
    <w:rsid w:val="006C5CB7"/>
    <w:rsid w:val="006C7509"/>
    <w:rsid w:val="006D1FFE"/>
    <w:rsid w:val="006D4AD5"/>
    <w:rsid w:val="006F5941"/>
    <w:rsid w:val="00703E8C"/>
    <w:rsid w:val="00713DAB"/>
    <w:rsid w:val="007270ED"/>
    <w:rsid w:val="007633F1"/>
    <w:rsid w:val="00763CBE"/>
    <w:rsid w:val="00773A13"/>
    <w:rsid w:val="00773AD7"/>
    <w:rsid w:val="007910B2"/>
    <w:rsid w:val="00794DC9"/>
    <w:rsid w:val="007A3484"/>
    <w:rsid w:val="007A3C4B"/>
    <w:rsid w:val="007B313E"/>
    <w:rsid w:val="007B4213"/>
    <w:rsid w:val="007E01F4"/>
    <w:rsid w:val="007F54FC"/>
    <w:rsid w:val="007F71DD"/>
    <w:rsid w:val="00800B22"/>
    <w:rsid w:val="008124B7"/>
    <w:rsid w:val="00824EF8"/>
    <w:rsid w:val="0084191C"/>
    <w:rsid w:val="008507E8"/>
    <w:rsid w:val="008523EE"/>
    <w:rsid w:val="00860C86"/>
    <w:rsid w:val="00862B20"/>
    <w:rsid w:val="00863184"/>
    <w:rsid w:val="00876326"/>
    <w:rsid w:val="008809AC"/>
    <w:rsid w:val="00892A8E"/>
    <w:rsid w:val="008B40CA"/>
    <w:rsid w:val="008D2E5B"/>
    <w:rsid w:val="008D7D13"/>
    <w:rsid w:val="009041E9"/>
    <w:rsid w:val="009112F9"/>
    <w:rsid w:val="009240DE"/>
    <w:rsid w:val="0093155B"/>
    <w:rsid w:val="009378D9"/>
    <w:rsid w:val="00937F2E"/>
    <w:rsid w:val="00964070"/>
    <w:rsid w:val="00973631"/>
    <w:rsid w:val="0098452D"/>
    <w:rsid w:val="00995EB6"/>
    <w:rsid w:val="009B0899"/>
    <w:rsid w:val="009B1264"/>
    <w:rsid w:val="009B4378"/>
    <w:rsid w:val="009B6B97"/>
    <w:rsid w:val="009D6D98"/>
    <w:rsid w:val="009E2F93"/>
    <w:rsid w:val="009E612F"/>
    <w:rsid w:val="009E6FC4"/>
    <w:rsid w:val="00A03E62"/>
    <w:rsid w:val="00A12F37"/>
    <w:rsid w:val="00A145E9"/>
    <w:rsid w:val="00A30A69"/>
    <w:rsid w:val="00A30D60"/>
    <w:rsid w:val="00A43CA3"/>
    <w:rsid w:val="00A45A62"/>
    <w:rsid w:val="00A4715B"/>
    <w:rsid w:val="00A50994"/>
    <w:rsid w:val="00A72A81"/>
    <w:rsid w:val="00A93DAA"/>
    <w:rsid w:val="00AB0899"/>
    <w:rsid w:val="00AB75C6"/>
    <w:rsid w:val="00AC5A80"/>
    <w:rsid w:val="00AC6F65"/>
    <w:rsid w:val="00AC76CB"/>
    <w:rsid w:val="00AE222D"/>
    <w:rsid w:val="00AE45E8"/>
    <w:rsid w:val="00AF1D74"/>
    <w:rsid w:val="00AF76BF"/>
    <w:rsid w:val="00B02994"/>
    <w:rsid w:val="00B14D6F"/>
    <w:rsid w:val="00B177A5"/>
    <w:rsid w:val="00B37AEC"/>
    <w:rsid w:val="00B41BAA"/>
    <w:rsid w:val="00B43CDB"/>
    <w:rsid w:val="00B44A3C"/>
    <w:rsid w:val="00B454E0"/>
    <w:rsid w:val="00B90C7F"/>
    <w:rsid w:val="00B93030"/>
    <w:rsid w:val="00BA01DD"/>
    <w:rsid w:val="00BA14CC"/>
    <w:rsid w:val="00BA69B7"/>
    <w:rsid w:val="00BB21E0"/>
    <w:rsid w:val="00BB38A5"/>
    <w:rsid w:val="00BC27E4"/>
    <w:rsid w:val="00BD62E0"/>
    <w:rsid w:val="00BD6C74"/>
    <w:rsid w:val="00BE03BA"/>
    <w:rsid w:val="00BE367B"/>
    <w:rsid w:val="00BE5F1B"/>
    <w:rsid w:val="00BF3373"/>
    <w:rsid w:val="00BF3A1D"/>
    <w:rsid w:val="00BF6076"/>
    <w:rsid w:val="00C04A90"/>
    <w:rsid w:val="00C154F8"/>
    <w:rsid w:val="00C21B64"/>
    <w:rsid w:val="00C237AA"/>
    <w:rsid w:val="00C358D8"/>
    <w:rsid w:val="00C47A2E"/>
    <w:rsid w:val="00C57F59"/>
    <w:rsid w:val="00C65810"/>
    <w:rsid w:val="00C9251C"/>
    <w:rsid w:val="00C926C5"/>
    <w:rsid w:val="00C9364E"/>
    <w:rsid w:val="00C95DEE"/>
    <w:rsid w:val="00C96814"/>
    <w:rsid w:val="00CF3B4C"/>
    <w:rsid w:val="00D03A66"/>
    <w:rsid w:val="00D11792"/>
    <w:rsid w:val="00D12809"/>
    <w:rsid w:val="00D13B41"/>
    <w:rsid w:val="00D20DD0"/>
    <w:rsid w:val="00D278A0"/>
    <w:rsid w:val="00D305F9"/>
    <w:rsid w:val="00D30D99"/>
    <w:rsid w:val="00D37741"/>
    <w:rsid w:val="00D37850"/>
    <w:rsid w:val="00D456F9"/>
    <w:rsid w:val="00D45824"/>
    <w:rsid w:val="00D47B7C"/>
    <w:rsid w:val="00D5282C"/>
    <w:rsid w:val="00D631B1"/>
    <w:rsid w:val="00D91860"/>
    <w:rsid w:val="00D91E11"/>
    <w:rsid w:val="00D940F7"/>
    <w:rsid w:val="00D95269"/>
    <w:rsid w:val="00DA0E83"/>
    <w:rsid w:val="00DD0690"/>
    <w:rsid w:val="00DD1741"/>
    <w:rsid w:val="00DD2516"/>
    <w:rsid w:val="00DD2B33"/>
    <w:rsid w:val="00DD6B09"/>
    <w:rsid w:val="00DF0229"/>
    <w:rsid w:val="00DF547A"/>
    <w:rsid w:val="00E0385C"/>
    <w:rsid w:val="00E07894"/>
    <w:rsid w:val="00E2016C"/>
    <w:rsid w:val="00E318AE"/>
    <w:rsid w:val="00E33A1F"/>
    <w:rsid w:val="00E41F71"/>
    <w:rsid w:val="00E448D0"/>
    <w:rsid w:val="00E71523"/>
    <w:rsid w:val="00E813A2"/>
    <w:rsid w:val="00E85522"/>
    <w:rsid w:val="00EB6872"/>
    <w:rsid w:val="00EC1B7C"/>
    <w:rsid w:val="00ED52D9"/>
    <w:rsid w:val="00EE1714"/>
    <w:rsid w:val="00EF6F7A"/>
    <w:rsid w:val="00F001A6"/>
    <w:rsid w:val="00F01327"/>
    <w:rsid w:val="00F13B84"/>
    <w:rsid w:val="00F32E3A"/>
    <w:rsid w:val="00F54822"/>
    <w:rsid w:val="00F6164C"/>
    <w:rsid w:val="00F712D3"/>
    <w:rsid w:val="00F7755D"/>
    <w:rsid w:val="00F83B8E"/>
    <w:rsid w:val="00FA448F"/>
    <w:rsid w:val="00FA4DC4"/>
    <w:rsid w:val="00FA5369"/>
    <w:rsid w:val="00FB080C"/>
    <w:rsid w:val="00FB5D73"/>
    <w:rsid w:val="00FB7164"/>
    <w:rsid w:val="00FC06DE"/>
    <w:rsid w:val="00FD2BD2"/>
    <w:rsid w:val="00FD39A0"/>
    <w:rsid w:val="00FD4A46"/>
    <w:rsid w:val="00FE100F"/>
    <w:rsid w:val="00FE1143"/>
    <w:rsid w:val="00FE1990"/>
    <w:rsid w:val="00FF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62623D"/>
  <w15:chartTrackingRefBased/>
  <w15:docId w15:val="{6B32AF78-C912-433E-A6E4-06BAB3E8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Nunito" w:eastAsia="Times New Roman" w:hAnsi="Nunito" w:cs="Arial"/>
        <w:szCs w:val="22"/>
        <w:lang w:val="nl-NL" w:eastAsia="nl-NL" w:bidi="ar-SA"/>
      </w:rPr>
    </w:rPrDefault>
    <w:pPrDefault>
      <w:pPr>
        <w:spacing w:line="276" w:lineRule="atLeast"/>
      </w:pPr>
    </w:pPrDefault>
  </w:docDefaults>
  <w:latentStyles w:defLockedState="0" w:defUIPriority="99" w:defSemiHidden="0" w:defUnhideWhenUsed="0" w:defQFormat="0" w:count="376"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annotation text" w:semiHidden="1"/>
    <w:lsdException w:name="caption" w:semiHidden="1"/>
    <w:lsdException w:name="envelope address" w:semiHidden="1"/>
    <w:lsdException w:name="envelope return" w:semiHidden="1"/>
    <w:lsdException w:name="annotation reference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Standaard">
    <w:name w:val="Normal"/>
    <w:aliases w:val="Normal RiBA"/>
    <w:next w:val="BasistekstRiBA"/>
    <w:uiPriority w:val="94"/>
    <w:semiHidden/>
    <w:rsid w:val="0013788B"/>
  </w:style>
  <w:style w:type="paragraph" w:styleId="Kop1">
    <w:name w:val="heading 1"/>
    <w:aliases w:val="Kop 1 RiBA"/>
    <w:basedOn w:val="ZsysbasisRiBA"/>
    <w:next w:val="BasistekstRiBA"/>
    <w:link w:val="Kop1Char"/>
    <w:uiPriority w:val="3"/>
    <w:qFormat/>
    <w:rsid w:val="00892A8E"/>
    <w:pPr>
      <w:keepNext/>
      <w:keepLines/>
      <w:numPr>
        <w:numId w:val="15"/>
      </w:numPr>
      <w:spacing w:before="360" w:line="304" w:lineRule="atLeast"/>
      <w:outlineLvl w:val="0"/>
    </w:pPr>
    <w:rPr>
      <w:rFonts w:cs="Maiandra GD"/>
      <w:b/>
      <w:bCs/>
      <w:sz w:val="22"/>
    </w:rPr>
  </w:style>
  <w:style w:type="paragraph" w:styleId="Kop2">
    <w:name w:val="heading 2"/>
    <w:aliases w:val="Kop 2 RiBA"/>
    <w:basedOn w:val="ZsysbasisRiBA"/>
    <w:next w:val="BasistekstRiBA"/>
    <w:link w:val="Kop2Char"/>
    <w:uiPriority w:val="5"/>
    <w:qFormat/>
    <w:rsid w:val="001D7E3F"/>
    <w:pPr>
      <w:keepNext/>
      <w:keepLines/>
      <w:numPr>
        <w:ilvl w:val="1"/>
        <w:numId w:val="15"/>
      </w:numPr>
      <w:outlineLvl w:val="1"/>
    </w:pPr>
    <w:rPr>
      <w:rFonts w:asciiTheme="minorHAnsi" w:hAnsiTheme="minorHAnsi" w:cs="Maiandra GD"/>
      <w:b/>
      <w:bCs/>
      <w:iCs/>
      <w:szCs w:val="28"/>
    </w:rPr>
  </w:style>
  <w:style w:type="paragraph" w:styleId="Kop3">
    <w:name w:val="heading 3"/>
    <w:aliases w:val="Kop 3 RiBA"/>
    <w:basedOn w:val="ZsysbasisRiBA"/>
    <w:next w:val="BasistekstRiBA"/>
    <w:link w:val="Kop3Char"/>
    <w:uiPriority w:val="7"/>
    <w:qFormat/>
    <w:rsid w:val="001D7E3F"/>
    <w:pPr>
      <w:keepNext/>
      <w:keepLines/>
      <w:numPr>
        <w:ilvl w:val="2"/>
        <w:numId w:val="15"/>
      </w:numPr>
      <w:outlineLvl w:val="2"/>
    </w:pPr>
    <w:rPr>
      <w:rFonts w:asciiTheme="minorHAnsi" w:hAnsiTheme="minorHAnsi" w:cs="Maiandra GD"/>
      <w:i/>
      <w:iCs/>
    </w:rPr>
  </w:style>
  <w:style w:type="paragraph" w:styleId="Kop4">
    <w:name w:val="heading 4"/>
    <w:aliases w:val="Kop 4 RiBA"/>
    <w:basedOn w:val="ZsysbasisRiBA"/>
    <w:next w:val="BasistekstRiBA"/>
    <w:link w:val="Kop4Char"/>
    <w:uiPriority w:val="9"/>
    <w:qFormat/>
    <w:rsid w:val="001D7E3F"/>
    <w:pPr>
      <w:keepNext/>
      <w:keepLines/>
      <w:numPr>
        <w:ilvl w:val="3"/>
        <w:numId w:val="15"/>
      </w:numPr>
      <w:outlineLvl w:val="3"/>
    </w:pPr>
    <w:rPr>
      <w:rFonts w:asciiTheme="minorHAnsi" w:hAnsiTheme="minorHAnsi" w:cs="Maiandra GD"/>
      <w:bCs/>
      <w:szCs w:val="24"/>
    </w:rPr>
  </w:style>
  <w:style w:type="paragraph" w:styleId="Kop5">
    <w:name w:val="heading 5"/>
    <w:aliases w:val="Kop 5 RiBA"/>
    <w:basedOn w:val="ZsysbasisRiBA"/>
    <w:next w:val="BasistekstRiBA"/>
    <w:link w:val="Kop5Char"/>
    <w:uiPriority w:val="97"/>
    <w:unhideWhenUsed/>
    <w:rsid w:val="001D7E3F"/>
    <w:pPr>
      <w:keepNext/>
      <w:keepLines/>
      <w:numPr>
        <w:ilvl w:val="4"/>
        <w:numId w:val="15"/>
      </w:numPr>
      <w:outlineLvl w:val="4"/>
    </w:pPr>
    <w:rPr>
      <w:rFonts w:asciiTheme="minorHAnsi" w:hAnsiTheme="minorHAnsi" w:cs="Maiandra GD"/>
      <w:bCs/>
      <w:iCs/>
    </w:rPr>
  </w:style>
  <w:style w:type="paragraph" w:styleId="Kop6">
    <w:name w:val="heading 6"/>
    <w:aliases w:val="Kop 6 RiBA"/>
    <w:basedOn w:val="ZsysbasisRiBA"/>
    <w:next w:val="BasistekstRiBA"/>
    <w:link w:val="Kop6Char"/>
    <w:uiPriority w:val="97"/>
    <w:unhideWhenUsed/>
    <w:rsid w:val="001D7E3F"/>
    <w:pPr>
      <w:keepNext/>
      <w:keepLines/>
      <w:numPr>
        <w:ilvl w:val="5"/>
        <w:numId w:val="15"/>
      </w:numPr>
      <w:outlineLvl w:val="5"/>
    </w:pPr>
    <w:rPr>
      <w:rFonts w:asciiTheme="minorHAnsi" w:hAnsiTheme="minorHAnsi" w:cs="Maiandra GD"/>
    </w:rPr>
  </w:style>
  <w:style w:type="paragraph" w:styleId="Kop7">
    <w:name w:val="heading 7"/>
    <w:aliases w:val="Kop 7 RiBA"/>
    <w:basedOn w:val="ZsysbasisRiBA"/>
    <w:next w:val="BasistekstRiBA"/>
    <w:link w:val="Kop7Char"/>
    <w:uiPriority w:val="97"/>
    <w:unhideWhenUsed/>
    <w:rsid w:val="001D7E3F"/>
    <w:pPr>
      <w:keepNext/>
      <w:keepLines/>
      <w:numPr>
        <w:ilvl w:val="6"/>
        <w:numId w:val="15"/>
      </w:numPr>
      <w:outlineLvl w:val="6"/>
    </w:pPr>
    <w:rPr>
      <w:rFonts w:asciiTheme="minorHAnsi" w:hAnsiTheme="minorHAnsi" w:cs="Maiandra GD"/>
      <w:bCs/>
      <w:szCs w:val="20"/>
    </w:rPr>
  </w:style>
  <w:style w:type="paragraph" w:styleId="Kop8">
    <w:name w:val="heading 8"/>
    <w:aliases w:val="Kop 8 RiBA"/>
    <w:basedOn w:val="ZsysbasisRiBA"/>
    <w:next w:val="BasistekstRiBA"/>
    <w:link w:val="Kop8Char"/>
    <w:uiPriority w:val="97"/>
    <w:unhideWhenUsed/>
    <w:rsid w:val="001D7E3F"/>
    <w:pPr>
      <w:keepNext/>
      <w:keepLines/>
      <w:numPr>
        <w:ilvl w:val="7"/>
        <w:numId w:val="15"/>
      </w:numPr>
      <w:outlineLvl w:val="7"/>
    </w:pPr>
    <w:rPr>
      <w:rFonts w:asciiTheme="minorHAnsi" w:hAnsiTheme="minorHAnsi" w:cs="Maiandra GD"/>
      <w:iCs/>
      <w:szCs w:val="20"/>
    </w:rPr>
  </w:style>
  <w:style w:type="paragraph" w:styleId="Kop9">
    <w:name w:val="heading 9"/>
    <w:aliases w:val="Kop 9 RiBA"/>
    <w:basedOn w:val="ZsysbasisRiBA"/>
    <w:next w:val="BasistekstRiBA"/>
    <w:link w:val="Kop9Char"/>
    <w:uiPriority w:val="97"/>
    <w:unhideWhenUsed/>
    <w:rsid w:val="001D7E3F"/>
    <w:pPr>
      <w:keepNext/>
      <w:keepLines/>
      <w:numPr>
        <w:ilvl w:val="8"/>
        <w:numId w:val="15"/>
      </w:numPr>
      <w:outlineLvl w:val="8"/>
    </w:pPr>
    <w:rPr>
      <w:rFonts w:asciiTheme="minorHAnsi" w:hAnsiTheme="minorHAnsi" w:cs="Maiandra GD"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ZsysbasisRiBA">
    <w:name w:val="Zsysbasis RiBA"/>
    <w:next w:val="BasistekstRiBA"/>
    <w:link w:val="ZsysbasisRiBAChar"/>
    <w:uiPriority w:val="96"/>
    <w:semiHidden/>
    <w:rsid w:val="008523EE"/>
  </w:style>
  <w:style w:type="character" w:customStyle="1" w:styleId="ZsysbasisRiBAChar">
    <w:name w:val="Zsysbasis RiBA Char"/>
    <w:basedOn w:val="Standaardalinea-lettertype"/>
    <w:link w:val="ZsysbasisRiBA"/>
    <w:uiPriority w:val="96"/>
    <w:semiHidden/>
    <w:rsid w:val="008523EE"/>
    <w:rPr>
      <w:rFonts w:ascii="Nunito" w:hAnsi="Nunito" w:cs="Arial"/>
      <w:sz w:val="20"/>
    </w:rPr>
  </w:style>
  <w:style w:type="paragraph" w:customStyle="1" w:styleId="AdresvakRiBA">
    <w:name w:val="Adresvak RiBA"/>
    <w:basedOn w:val="ZsysbasisRiBA"/>
    <w:uiPriority w:val="95"/>
    <w:rsid w:val="001D7E3F"/>
    <w:rPr>
      <w:noProof/>
    </w:rPr>
  </w:style>
  <w:style w:type="paragraph" w:customStyle="1" w:styleId="AfzendergegevenskopjeRiBA">
    <w:name w:val="Afzendergegevens kopje RiBA"/>
    <w:basedOn w:val="ZsysbasisdocumentgegevensRiBA"/>
    <w:uiPriority w:val="95"/>
    <w:rsid w:val="001D7E3F"/>
  </w:style>
  <w:style w:type="paragraph" w:customStyle="1" w:styleId="AfzendergegevensRiBA">
    <w:name w:val="Afzendergegevens RiBA"/>
    <w:basedOn w:val="ZsysbasisdocumentgegevensRiBA"/>
    <w:uiPriority w:val="95"/>
    <w:rsid w:val="001D7E3F"/>
  </w:style>
  <w:style w:type="paragraph" w:customStyle="1" w:styleId="AgendapuntRiBA">
    <w:name w:val="Agendapunt RiBA"/>
    <w:basedOn w:val="ZsysbasisRiBA"/>
    <w:uiPriority w:val="95"/>
    <w:rsid w:val="002E0FAE"/>
    <w:pPr>
      <w:numPr>
        <w:numId w:val="23"/>
      </w:numPr>
    </w:pPr>
  </w:style>
  <w:style w:type="paragraph" w:customStyle="1" w:styleId="AlineavoorafbeeldingRiBA">
    <w:name w:val="Alinea voor afbeelding RiBA"/>
    <w:basedOn w:val="ZsysbasisRiBA"/>
    <w:next w:val="BasistekstRiBA"/>
    <w:uiPriority w:val="95"/>
    <w:rsid w:val="001D7E3F"/>
  </w:style>
  <w:style w:type="paragraph" w:customStyle="1" w:styleId="BasistekstcursiefRiBA">
    <w:name w:val="Basistekst cursief RiBA"/>
    <w:basedOn w:val="ZsysbasisRiBA"/>
    <w:next w:val="BasistekstRiBA"/>
    <w:link w:val="BasistekstcursiefRiBAChar"/>
    <w:uiPriority w:val="1"/>
    <w:qFormat/>
    <w:rsid w:val="001D7E3F"/>
    <w:rPr>
      <w:i/>
      <w:iCs/>
    </w:rPr>
  </w:style>
  <w:style w:type="paragraph" w:customStyle="1" w:styleId="BasistekstvetRiBA">
    <w:name w:val="Basistekst vet RiBA"/>
    <w:basedOn w:val="ZsysbasisRiBA"/>
    <w:next w:val="BasistekstRiBA"/>
    <w:link w:val="BasistekstvetRiBAChar"/>
    <w:uiPriority w:val="2"/>
    <w:qFormat/>
    <w:rsid w:val="001D7E3F"/>
    <w:rPr>
      <w:b/>
      <w:bCs/>
    </w:rPr>
  </w:style>
  <w:style w:type="paragraph" w:customStyle="1" w:styleId="BasistekstRiBA">
    <w:name w:val="Basistekst RiBA"/>
    <w:basedOn w:val="ZsysbasisRiBA"/>
    <w:qFormat/>
    <w:rsid w:val="001D7E3F"/>
  </w:style>
  <w:style w:type="paragraph" w:customStyle="1" w:styleId="Bijlagekop1RiBA">
    <w:name w:val="Bijlage kop 1 RiBA"/>
    <w:basedOn w:val="ZsysbasisRiBA"/>
    <w:next w:val="BasistekstRiBA"/>
    <w:uiPriority w:val="11"/>
    <w:qFormat/>
    <w:rsid w:val="001A1DFD"/>
    <w:pPr>
      <w:keepNext/>
      <w:keepLines/>
      <w:numPr>
        <w:numId w:val="28"/>
      </w:numPr>
      <w:spacing w:line="332" w:lineRule="atLeast"/>
      <w:outlineLvl w:val="0"/>
    </w:pPr>
    <w:rPr>
      <w:b/>
      <w:sz w:val="24"/>
    </w:rPr>
  </w:style>
  <w:style w:type="paragraph" w:customStyle="1" w:styleId="Bijlagekop2RiBA">
    <w:name w:val="Bijlage kop 2 RiBA"/>
    <w:basedOn w:val="ZsysbasisRiBA"/>
    <w:next w:val="BasistekstRiBA"/>
    <w:uiPriority w:val="12"/>
    <w:qFormat/>
    <w:rsid w:val="00E0385C"/>
    <w:pPr>
      <w:keepNext/>
      <w:keepLines/>
      <w:numPr>
        <w:ilvl w:val="1"/>
        <w:numId w:val="28"/>
      </w:numPr>
      <w:outlineLvl w:val="1"/>
    </w:pPr>
    <w:rPr>
      <w:b/>
    </w:rPr>
  </w:style>
  <w:style w:type="paragraph" w:styleId="Bijschrift">
    <w:name w:val="caption"/>
    <w:aliases w:val="Bijschrift RiBA"/>
    <w:basedOn w:val="ZsysbasisRiBA"/>
    <w:next w:val="BasistekstRiBA"/>
    <w:uiPriority w:val="97"/>
    <w:unhideWhenUsed/>
    <w:rsid w:val="001D7E3F"/>
  </w:style>
  <w:style w:type="paragraph" w:customStyle="1" w:styleId="DocumentgegevenskopjeRiBA">
    <w:name w:val="Documentgegevens kopje RiBA"/>
    <w:basedOn w:val="ZsysbasisdocumentgegevensRiBA"/>
    <w:uiPriority w:val="96"/>
    <w:rsid w:val="001D7E3F"/>
  </w:style>
  <w:style w:type="paragraph" w:customStyle="1" w:styleId="DocumentgegevensRiBA">
    <w:name w:val="Documentgegevens RiBA"/>
    <w:basedOn w:val="ZsysbasisdocumentgegevensRiBA"/>
    <w:uiPriority w:val="96"/>
    <w:rsid w:val="001D7E3F"/>
  </w:style>
  <w:style w:type="paragraph" w:customStyle="1" w:styleId="DocumentnaamRiBA">
    <w:name w:val="Documentnaam RiBA"/>
    <w:basedOn w:val="ZsysbasisRiBA"/>
    <w:next w:val="BasistekstRiBA"/>
    <w:uiPriority w:val="96"/>
    <w:rsid w:val="0084191C"/>
    <w:pPr>
      <w:spacing w:line="300" w:lineRule="exact"/>
      <w:jc w:val="right"/>
    </w:pPr>
    <w:rPr>
      <w:caps/>
      <w:sz w:val="24"/>
    </w:rPr>
  </w:style>
  <w:style w:type="character" w:styleId="Eindnootmarkering">
    <w:name w:val="endnote reference"/>
    <w:aliases w:val="Eindnootmarkering RiBA"/>
    <w:basedOn w:val="Standaardalinea-lettertype"/>
    <w:uiPriority w:val="97"/>
    <w:semiHidden/>
    <w:rsid w:val="001D7E3F"/>
    <w:rPr>
      <w:vertAlign w:val="superscript"/>
    </w:rPr>
  </w:style>
  <w:style w:type="paragraph" w:styleId="Eindnoottekst">
    <w:name w:val="endnote text"/>
    <w:aliases w:val="Eindnoottekst RiBA"/>
    <w:basedOn w:val="ZsysbasisRiBA"/>
    <w:next w:val="BasistekstRiBA"/>
    <w:link w:val="EindnoottekstChar"/>
    <w:uiPriority w:val="97"/>
    <w:semiHidden/>
    <w:rsid w:val="001D7E3F"/>
    <w:rPr>
      <w:rFonts w:asciiTheme="minorHAnsi" w:hAnsiTheme="minorHAnsi" w:cs="Maiandra GD"/>
    </w:rPr>
  </w:style>
  <w:style w:type="character" w:customStyle="1" w:styleId="EindnoottekstChar">
    <w:name w:val="Eindnoottekst Char"/>
    <w:aliases w:val="Eindnoottekst RiBA Char"/>
    <w:basedOn w:val="Standaardalinea-lettertype"/>
    <w:link w:val="Eindnoottekst"/>
    <w:uiPriority w:val="97"/>
    <w:semiHidden/>
    <w:rsid w:val="00D13B41"/>
    <w:rPr>
      <w:rFonts w:asciiTheme="minorHAnsi" w:hAnsiTheme="minorHAnsi"/>
    </w:rPr>
  </w:style>
  <w:style w:type="character" w:styleId="GevolgdeHyperlink">
    <w:name w:val="FollowedHyperlink"/>
    <w:aliases w:val="GevolgdeHyperlink RiBA"/>
    <w:basedOn w:val="Standaardalinea-lettertype"/>
    <w:uiPriority w:val="97"/>
    <w:semiHidden/>
    <w:rsid w:val="00E318AE"/>
    <w:rPr>
      <w:color w:val="0C9444"/>
      <w:u w:val="none"/>
    </w:rPr>
  </w:style>
  <w:style w:type="character" w:styleId="Hyperlink">
    <w:name w:val="Hyperlink"/>
    <w:aliases w:val="Hyperlink RiBA"/>
    <w:basedOn w:val="Standaardalinea-lettertype"/>
    <w:uiPriority w:val="97"/>
    <w:semiHidden/>
    <w:rsid w:val="00E318AE"/>
    <w:rPr>
      <w:color w:val="0C9444"/>
      <w:u w:val="none"/>
    </w:rPr>
  </w:style>
  <w:style w:type="paragraph" w:styleId="Inhopg1">
    <w:name w:val="toc 1"/>
    <w:aliases w:val="Inhopg 1 RiBA"/>
    <w:basedOn w:val="ZsysbasistocRiBA"/>
    <w:next w:val="BasistekstRiBA"/>
    <w:uiPriority w:val="97"/>
    <w:unhideWhenUsed/>
    <w:rsid w:val="00F001A6"/>
    <w:rPr>
      <w:rFonts w:eastAsiaTheme="minorHAnsi" w:cstheme="minorBidi"/>
      <w:b/>
      <w:lang w:eastAsia="en-US"/>
    </w:rPr>
  </w:style>
  <w:style w:type="paragraph" w:styleId="Inhopg2">
    <w:name w:val="toc 2"/>
    <w:aliases w:val="Inhopg 2 RiBA"/>
    <w:basedOn w:val="ZsysbasistocRiBA"/>
    <w:next w:val="BasistekstRiBA"/>
    <w:uiPriority w:val="97"/>
    <w:unhideWhenUsed/>
    <w:rsid w:val="00F001A6"/>
    <w:rPr>
      <w:rFonts w:eastAsiaTheme="minorHAnsi" w:cstheme="minorBidi"/>
      <w:lang w:eastAsia="en-US"/>
    </w:rPr>
  </w:style>
  <w:style w:type="paragraph" w:styleId="Inhopg3">
    <w:name w:val="toc 3"/>
    <w:aliases w:val="Inhopg 3 RiBA"/>
    <w:basedOn w:val="ZsysbasistocRiBA"/>
    <w:next w:val="BasistekstRiBA"/>
    <w:uiPriority w:val="97"/>
    <w:unhideWhenUsed/>
    <w:rsid w:val="00F001A6"/>
    <w:rPr>
      <w:rFonts w:eastAsiaTheme="minorHAnsi" w:cstheme="minorBidi"/>
      <w:lang w:eastAsia="en-US"/>
    </w:rPr>
  </w:style>
  <w:style w:type="paragraph" w:styleId="Inhopg4">
    <w:name w:val="toc 4"/>
    <w:aliases w:val="Inhopg 4 RiBA"/>
    <w:basedOn w:val="ZsysbasistocRiBA"/>
    <w:next w:val="BasistekstRiBA"/>
    <w:uiPriority w:val="97"/>
    <w:unhideWhenUsed/>
    <w:rsid w:val="00A93DAA"/>
    <w:pPr>
      <w:ind w:left="0" w:firstLine="0"/>
    </w:pPr>
    <w:rPr>
      <w:rFonts w:eastAsiaTheme="minorHAnsi" w:cstheme="minorBidi"/>
      <w:b/>
      <w:lang w:eastAsia="en-US"/>
    </w:rPr>
  </w:style>
  <w:style w:type="paragraph" w:styleId="Inhopg5">
    <w:name w:val="toc 5"/>
    <w:aliases w:val="Inhopg 5 RiBA"/>
    <w:basedOn w:val="ZsysbasistocRiBA"/>
    <w:next w:val="BasistekstRiBA"/>
    <w:uiPriority w:val="97"/>
    <w:unhideWhenUsed/>
    <w:rsid w:val="008809AC"/>
    <w:pPr>
      <w:ind w:left="0" w:firstLine="0"/>
    </w:pPr>
    <w:rPr>
      <w:rFonts w:eastAsiaTheme="minorHAnsi" w:cstheme="minorBidi"/>
      <w:lang w:eastAsia="en-US"/>
    </w:rPr>
  </w:style>
  <w:style w:type="paragraph" w:styleId="Inhopg6">
    <w:name w:val="toc 6"/>
    <w:aliases w:val="Inhopg 6 RiBA"/>
    <w:basedOn w:val="ZsysbasistocRiBA"/>
    <w:next w:val="BasistekstRiBA"/>
    <w:uiPriority w:val="97"/>
    <w:unhideWhenUsed/>
    <w:rsid w:val="008809AC"/>
    <w:pPr>
      <w:ind w:left="0" w:firstLine="0"/>
    </w:pPr>
    <w:rPr>
      <w:rFonts w:eastAsiaTheme="minorHAnsi" w:cstheme="minorBidi"/>
      <w:lang w:eastAsia="en-US"/>
    </w:rPr>
  </w:style>
  <w:style w:type="paragraph" w:styleId="Inhopg7">
    <w:name w:val="toc 7"/>
    <w:aliases w:val="Inhopg 7 RiBA"/>
    <w:basedOn w:val="ZsysbasistocRiBA"/>
    <w:next w:val="BasistekstRiBA"/>
    <w:uiPriority w:val="97"/>
    <w:unhideWhenUsed/>
    <w:rsid w:val="00F001A6"/>
    <w:rPr>
      <w:rFonts w:eastAsiaTheme="minorHAnsi" w:cstheme="minorBidi"/>
      <w:b/>
      <w:lang w:eastAsia="en-US"/>
    </w:rPr>
  </w:style>
  <w:style w:type="paragraph" w:styleId="Inhopg8">
    <w:name w:val="toc 8"/>
    <w:aliases w:val="Inhopg 8 RiBA"/>
    <w:basedOn w:val="ZsysbasistocRiBA"/>
    <w:next w:val="BasistekstRiBA"/>
    <w:uiPriority w:val="97"/>
    <w:unhideWhenUsed/>
    <w:rsid w:val="008809AC"/>
    <w:rPr>
      <w:rFonts w:eastAsiaTheme="minorHAnsi" w:cstheme="minorBidi"/>
      <w:lang w:eastAsia="en-US"/>
    </w:rPr>
  </w:style>
  <w:style w:type="paragraph" w:styleId="Inhopg9">
    <w:name w:val="toc 9"/>
    <w:aliases w:val="Inhopg 9 RiBA"/>
    <w:basedOn w:val="ZsysbasistocRiBA"/>
    <w:next w:val="BasistekstRiBA"/>
    <w:uiPriority w:val="97"/>
    <w:unhideWhenUsed/>
    <w:rsid w:val="008809AC"/>
    <w:rPr>
      <w:rFonts w:eastAsiaTheme="minorHAnsi" w:cstheme="minorBidi"/>
      <w:lang w:eastAsia="en-US"/>
    </w:rPr>
  </w:style>
  <w:style w:type="paragraph" w:customStyle="1" w:styleId="Inspring1eniveauRiBA">
    <w:name w:val="Inspring 1e niveau RiBA"/>
    <w:basedOn w:val="ZsysbasisRiBA"/>
    <w:uiPriority w:val="30"/>
    <w:qFormat/>
    <w:rsid w:val="001D7E3F"/>
    <w:pPr>
      <w:tabs>
        <w:tab w:val="left" w:pos="284"/>
      </w:tabs>
      <w:ind w:left="284" w:hanging="284"/>
    </w:pPr>
  </w:style>
  <w:style w:type="paragraph" w:customStyle="1" w:styleId="Inspring2eniveauRiBA">
    <w:name w:val="Inspring 2e niveau RiBA"/>
    <w:basedOn w:val="ZsysbasisRiBA"/>
    <w:uiPriority w:val="31"/>
    <w:qFormat/>
    <w:rsid w:val="001D7E3F"/>
    <w:pPr>
      <w:tabs>
        <w:tab w:val="left" w:pos="567"/>
      </w:tabs>
      <w:ind w:left="568" w:hanging="284"/>
    </w:pPr>
  </w:style>
  <w:style w:type="paragraph" w:customStyle="1" w:styleId="Inspring3eniveauRiBA">
    <w:name w:val="Inspring 3e niveau RiBA"/>
    <w:basedOn w:val="ZsysbasisRiBA"/>
    <w:uiPriority w:val="32"/>
    <w:qFormat/>
    <w:rsid w:val="001D7E3F"/>
    <w:pPr>
      <w:tabs>
        <w:tab w:val="left" w:pos="851"/>
      </w:tabs>
      <w:ind w:left="851" w:hanging="284"/>
    </w:pPr>
  </w:style>
  <w:style w:type="paragraph" w:customStyle="1" w:styleId="Kop1zondernummerRiBA">
    <w:name w:val="Kop 1 zonder nummer RiBA"/>
    <w:basedOn w:val="ZsysbasisRiBA"/>
    <w:next w:val="BasistekstRiBA"/>
    <w:uiPriority w:val="4"/>
    <w:qFormat/>
    <w:rsid w:val="004141F9"/>
    <w:pPr>
      <w:keepNext/>
      <w:keepLines/>
      <w:spacing w:before="360" w:line="304" w:lineRule="atLeast"/>
      <w:outlineLvl w:val="0"/>
    </w:pPr>
    <w:rPr>
      <w:b/>
      <w:sz w:val="22"/>
      <w:szCs w:val="28"/>
    </w:rPr>
  </w:style>
  <w:style w:type="character" w:customStyle="1" w:styleId="Kop1Char">
    <w:name w:val="Kop 1 Char"/>
    <w:aliases w:val="Kop 1 RiBA Char"/>
    <w:basedOn w:val="Standaardalinea-lettertype"/>
    <w:link w:val="Kop1"/>
    <w:uiPriority w:val="3"/>
    <w:rsid w:val="00892A8E"/>
    <w:rPr>
      <w:rFonts w:cs="Maiandra GD"/>
      <w:b/>
      <w:bCs/>
      <w:sz w:val="22"/>
    </w:rPr>
  </w:style>
  <w:style w:type="paragraph" w:customStyle="1" w:styleId="Kop2zondernummerRiBA">
    <w:name w:val="Kop 2 zonder nummer RiBA"/>
    <w:basedOn w:val="ZsysbasisRiBA"/>
    <w:next w:val="BasistekstRiBA"/>
    <w:uiPriority w:val="6"/>
    <w:qFormat/>
    <w:rsid w:val="001D7E3F"/>
    <w:pPr>
      <w:keepNext/>
      <w:keepLines/>
      <w:outlineLvl w:val="1"/>
    </w:pPr>
    <w:rPr>
      <w:b/>
      <w:szCs w:val="28"/>
    </w:rPr>
  </w:style>
  <w:style w:type="character" w:customStyle="1" w:styleId="Kop2Char">
    <w:name w:val="Kop 2 Char"/>
    <w:aliases w:val="Kop 2 RiBA Char"/>
    <w:basedOn w:val="Standaardalinea-lettertype"/>
    <w:link w:val="Kop2"/>
    <w:uiPriority w:val="5"/>
    <w:rsid w:val="00D13B41"/>
    <w:rPr>
      <w:rFonts w:asciiTheme="minorHAnsi" w:hAnsiTheme="minorHAnsi"/>
      <w:b/>
      <w:bCs/>
      <w:iCs/>
      <w:szCs w:val="28"/>
    </w:rPr>
  </w:style>
  <w:style w:type="paragraph" w:customStyle="1" w:styleId="Kop3zondernummerRiBA">
    <w:name w:val="Kop 3 zonder nummer RiBA"/>
    <w:basedOn w:val="ZsysbasisRiBA"/>
    <w:next w:val="BasistekstRiBA"/>
    <w:uiPriority w:val="8"/>
    <w:qFormat/>
    <w:rsid w:val="001D7E3F"/>
    <w:pPr>
      <w:keepNext/>
      <w:keepLines/>
      <w:outlineLvl w:val="2"/>
    </w:pPr>
    <w:rPr>
      <w:i/>
    </w:rPr>
  </w:style>
  <w:style w:type="character" w:customStyle="1" w:styleId="Kop3Char">
    <w:name w:val="Kop 3 Char"/>
    <w:aliases w:val="Kop 3 RiBA Char"/>
    <w:basedOn w:val="Standaardalinea-lettertype"/>
    <w:link w:val="Kop3"/>
    <w:uiPriority w:val="7"/>
    <w:rsid w:val="00D13B41"/>
    <w:rPr>
      <w:rFonts w:asciiTheme="minorHAnsi" w:hAnsiTheme="minorHAnsi"/>
      <w:i/>
      <w:iCs/>
    </w:rPr>
  </w:style>
  <w:style w:type="paragraph" w:customStyle="1" w:styleId="Kop4zondernummerRiBA">
    <w:name w:val="Kop 4 zonder nummer RiBA"/>
    <w:basedOn w:val="ZsysbasisRiBA"/>
    <w:next w:val="BasistekstRiBA"/>
    <w:uiPriority w:val="10"/>
    <w:qFormat/>
    <w:rsid w:val="001D7E3F"/>
    <w:pPr>
      <w:keepNext/>
      <w:keepLines/>
      <w:outlineLvl w:val="3"/>
    </w:pPr>
  </w:style>
  <w:style w:type="character" w:customStyle="1" w:styleId="Kop4Char">
    <w:name w:val="Kop 4 Char"/>
    <w:aliases w:val="Kop 4 RiBA Char"/>
    <w:basedOn w:val="Standaardalinea-lettertype"/>
    <w:link w:val="Kop4"/>
    <w:uiPriority w:val="9"/>
    <w:rsid w:val="00D13B41"/>
    <w:rPr>
      <w:rFonts w:asciiTheme="minorHAnsi" w:hAnsiTheme="minorHAnsi"/>
      <w:bCs/>
      <w:szCs w:val="24"/>
    </w:rPr>
  </w:style>
  <w:style w:type="character" w:customStyle="1" w:styleId="Kop5Char">
    <w:name w:val="Kop 5 Char"/>
    <w:aliases w:val="Kop 5 RiBA Char"/>
    <w:basedOn w:val="Standaardalinea-lettertype"/>
    <w:link w:val="Kop5"/>
    <w:uiPriority w:val="97"/>
    <w:rsid w:val="00D13B41"/>
    <w:rPr>
      <w:rFonts w:asciiTheme="minorHAnsi" w:hAnsiTheme="minorHAnsi"/>
      <w:bCs/>
      <w:iCs/>
      <w:szCs w:val="22"/>
    </w:rPr>
  </w:style>
  <w:style w:type="character" w:customStyle="1" w:styleId="Kop6Char">
    <w:name w:val="Kop 6 Char"/>
    <w:aliases w:val="Kop 6 RiBA Char"/>
    <w:basedOn w:val="Standaardalinea-lettertype"/>
    <w:link w:val="Kop6"/>
    <w:uiPriority w:val="97"/>
    <w:rsid w:val="00D13B41"/>
    <w:rPr>
      <w:rFonts w:asciiTheme="minorHAnsi" w:hAnsiTheme="minorHAnsi"/>
    </w:rPr>
  </w:style>
  <w:style w:type="character" w:customStyle="1" w:styleId="Kop7Char">
    <w:name w:val="Kop 7 Char"/>
    <w:aliases w:val="Kop 7 RiBA Char"/>
    <w:basedOn w:val="Standaardalinea-lettertype"/>
    <w:link w:val="Kop7"/>
    <w:uiPriority w:val="97"/>
    <w:rsid w:val="00D13B41"/>
    <w:rPr>
      <w:rFonts w:asciiTheme="minorHAnsi" w:hAnsiTheme="minorHAnsi"/>
      <w:bCs/>
      <w:szCs w:val="20"/>
    </w:rPr>
  </w:style>
  <w:style w:type="character" w:customStyle="1" w:styleId="Kop8Char">
    <w:name w:val="Kop 8 Char"/>
    <w:aliases w:val="Kop 8 RiBA Char"/>
    <w:basedOn w:val="Standaardalinea-lettertype"/>
    <w:link w:val="Kop8"/>
    <w:uiPriority w:val="97"/>
    <w:rsid w:val="00D13B41"/>
    <w:rPr>
      <w:rFonts w:asciiTheme="minorHAnsi" w:hAnsiTheme="minorHAnsi"/>
      <w:iCs/>
      <w:szCs w:val="20"/>
    </w:rPr>
  </w:style>
  <w:style w:type="character" w:customStyle="1" w:styleId="Kop9Char">
    <w:name w:val="Kop 9 Char"/>
    <w:aliases w:val="Kop 9 RiBA Char"/>
    <w:basedOn w:val="Standaardalinea-lettertype"/>
    <w:link w:val="Kop9"/>
    <w:uiPriority w:val="97"/>
    <w:rsid w:val="00D13B41"/>
    <w:rPr>
      <w:rFonts w:asciiTheme="minorHAnsi" w:hAnsiTheme="minorHAnsi"/>
      <w:bCs/>
    </w:rPr>
  </w:style>
  <w:style w:type="paragraph" w:customStyle="1" w:styleId="KoptekstRiBA">
    <w:name w:val="Koptekst RiBA"/>
    <w:basedOn w:val="ZsysbasisRiBA"/>
    <w:uiPriority w:val="95"/>
    <w:rsid w:val="001D7E3F"/>
  </w:style>
  <w:style w:type="paragraph" w:styleId="Lijstmetafbeeldingen">
    <w:name w:val="table of figures"/>
    <w:aliases w:val="Lijst met afbeeldingen RiBA"/>
    <w:basedOn w:val="ZsysbasisRiBA"/>
    <w:next w:val="BasistekstRiBA"/>
    <w:uiPriority w:val="99"/>
    <w:semiHidden/>
    <w:rsid w:val="001D7E3F"/>
  </w:style>
  <w:style w:type="paragraph" w:customStyle="1" w:styleId="Opsommingbolletje1eniveauRiBA">
    <w:name w:val="Opsomming bolletje 1e niveau RiBA"/>
    <w:basedOn w:val="ZsysbasisRiBA"/>
    <w:uiPriority w:val="27"/>
    <w:qFormat/>
    <w:rsid w:val="009B1264"/>
    <w:pPr>
      <w:numPr>
        <w:numId w:val="25"/>
      </w:numPr>
    </w:pPr>
  </w:style>
  <w:style w:type="paragraph" w:customStyle="1" w:styleId="Opsommingbolletje2eniveauRiBA">
    <w:name w:val="Opsomming bolletje 2e niveau RiBA"/>
    <w:basedOn w:val="ZsysbasisRiBA"/>
    <w:uiPriority w:val="28"/>
    <w:qFormat/>
    <w:rsid w:val="009B1264"/>
    <w:pPr>
      <w:numPr>
        <w:ilvl w:val="1"/>
        <w:numId w:val="25"/>
      </w:numPr>
    </w:pPr>
  </w:style>
  <w:style w:type="paragraph" w:customStyle="1" w:styleId="Opsommingbolletje3eniveauRiBA">
    <w:name w:val="Opsomming bolletje 3e niveau RiBA"/>
    <w:basedOn w:val="ZsysbasisRiBA"/>
    <w:uiPriority w:val="29"/>
    <w:qFormat/>
    <w:rsid w:val="009B1264"/>
    <w:pPr>
      <w:numPr>
        <w:ilvl w:val="2"/>
        <w:numId w:val="25"/>
      </w:numPr>
    </w:pPr>
  </w:style>
  <w:style w:type="numbering" w:customStyle="1" w:styleId="OpsommingbolletjeRiBA">
    <w:name w:val="Opsomming bolletje RiBA"/>
    <w:uiPriority w:val="99"/>
    <w:semiHidden/>
    <w:rsid w:val="00D95269"/>
    <w:pPr>
      <w:numPr>
        <w:numId w:val="11"/>
      </w:numPr>
    </w:pPr>
  </w:style>
  <w:style w:type="paragraph" w:customStyle="1" w:styleId="Opsommingletter1eniveauRiBA">
    <w:name w:val="Opsomming letter 1e niveau RiBA"/>
    <w:basedOn w:val="ZsysbasisRiBA"/>
    <w:uiPriority w:val="17"/>
    <w:qFormat/>
    <w:rsid w:val="003D0548"/>
    <w:pPr>
      <w:numPr>
        <w:ilvl w:val="1"/>
        <w:numId w:val="27"/>
      </w:numPr>
    </w:pPr>
  </w:style>
  <w:style w:type="paragraph" w:customStyle="1" w:styleId="Opsommingletter2eniveauRiBA">
    <w:name w:val="Opsomming letter 2e niveau RiBA"/>
    <w:basedOn w:val="ZsysbasisRiBA"/>
    <w:uiPriority w:val="18"/>
    <w:qFormat/>
    <w:rsid w:val="003D0548"/>
    <w:pPr>
      <w:numPr>
        <w:ilvl w:val="2"/>
        <w:numId w:val="27"/>
      </w:numPr>
    </w:pPr>
  </w:style>
  <w:style w:type="paragraph" w:customStyle="1" w:styleId="Opsommingletter3eniveauRiBA">
    <w:name w:val="Opsomming letter 3e niveau RiBA"/>
    <w:basedOn w:val="ZsysbasisRiBA"/>
    <w:uiPriority w:val="19"/>
    <w:qFormat/>
    <w:rsid w:val="003D0548"/>
    <w:pPr>
      <w:numPr>
        <w:ilvl w:val="3"/>
        <w:numId w:val="27"/>
      </w:numPr>
    </w:pPr>
  </w:style>
  <w:style w:type="paragraph" w:customStyle="1" w:styleId="OpsommingletterbasistekstRiBA">
    <w:name w:val="Opsomming letter basistekst RiBA"/>
    <w:basedOn w:val="ZsysbasisRiBA"/>
    <w:next w:val="BasistekstRiBA"/>
    <w:uiPriority w:val="16"/>
    <w:qFormat/>
    <w:rsid w:val="003D0548"/>
    <w:pPr>
      <w:numPr>
        <w:numId w:val="27"/>
      </w:numPr>
    </w:pPr>
  </w:style>
  <w:style w:type="paragraph" w:customStyle="1" w:styleId="Opsommingnummer1eniveauRiBA">
    <w:name w:val="Opsomming nummer 1e niveau RiBA"/>
    <w:basedOn w:val="ZsysbasisRiBA"/>
    <w:uiPriority w:val="21"/>
    <w:qFormat/>
    <w:rsid w:val="004B3224"/>
    <w:pPr>
      <w:numPr>
        <w:ilvl w:val="1"/>
        <w:numId w:val="29"/>
      </w:numPr>
    </w:pPr>
  </w:style>
  <w:style w:type="paragraph" w:customStyle="1" w:styleId="Opsommingnummer2eniveauRiBA">
    <w:name w:val="Opsomming nummer 2e niveau RiBA"/>
    <w:basedOn w:val="ZsysbasisRiBA"/>
    <w:uiPriority w:val="22"/>
    <w:qFormat/>
    <w:rsid w:val="004B3224"/>
    <w:pPr>
      <w:numPr>
        <w:ilvl w:val="2"/>
        <w:numId w:val="29"/>
      </w:numPr>
    </w:pPr>
  </w:style>
  <w:style w:type="paragraph" w:customStyle="1" w:styleId="Opsommingnummer3eniveauRiBA">
    <w:name w:val="Opsomming nummer 3e niveau RiBA"/>
    <w:basedOn w:val="ZsysbasisRiBA"/>
    <w:uiPriority w:val="23"/>
    <w:qFormat/>
    <w:rsid w:val="004B3224"/>
    <w:pPr>
      <w:numPr>
        <w:ilvl w:val="3"/>
        <w:numId w:val="29"/>
      </w:numPr>
    </w:pPr>
  </w:style>
  <w:style w:type="paragraph" w:customStyle="1" w:styleId="OpsommingnummerbasistekstRiBA">
    <w:name w:val="Opsomming nummer basistekst RiBA"/>
    <w:basedOn w:val="ZsysbasisRiBA"/>
    <w:next w:val="BasistekstRiBA"/>
    <w:uiPriority w:val="20"/>
    <w:qFormat/>
    <w:rsid w:val="004B3224"/>
    <w:pPr>
      <w:numPr>
        <w:numId w:val="29"/>
      </w:numPr>
    </w:pPr>
  </w:style>
  <w:style w:type="numbering" w:customStyle="1" w:styleId="OpsommingletterRiBA">
    <w:name w:val="Opsomming letter RiBA"/>
    <w:uiPriority w:val="99"/>
    <w:semiHidden/>
    <w:rsid w:val="003D0548"/>
    <w:pPr>
      <w:numPr>
        <w:numId w:val="17"/>
      </w:numPr>
    </w:pPr>
  </w:style>
  <w:style w:type="paragraph" w:customStyle="1" w:styleId="Opsommingstreepje1eniveauRiBA">
    <w:name w:val="Opsomming streepje 1e niveau RiBA"/>
    <w:basedOn w:val="ZsysbasisRiBA"/>
    <w:uiPriority w:val="24"/>
    <w:qFormat/>
    <w:rsid w:val="001D7E3F"/>
    <w:pPr>
      <w:numPr>
        <w:numId w:val="26"/>
      </w:numPr>
    </w:pPr>
  </w:style>
  <w:style w:type="paragraph" w:customStyle="1" w:styleId="Opsommingstreepje2eniveauRiBA">
    <w:name w:val="Opsomming streepje 2e niveau RiBA"/>
    <w:basedOn w:val="ZsysbasisRiBA"/>
    <w:uiPriority w:val="25"/>
    <w:qFormat/>
    <w:rsid w:val="001D7E3F"/>
    <w:pPr>
      <w:numPr>
        <w:ilvl w:val="1"/>
        <w:numId w:val="26"/>
      </w:numPr>
    </w:pPr>
  </w:style>
  <w:style w:type="paragraph" w:customStyle="1" w:styleId="Opsommingstreepje3eniveauRiBA">
    <w:name w:val="Opsomming streepje 3e niveau RiBA"/>
    <w:basedOn w:val="ZsysbasisRiBA"/>
    <w:uiPriority w:val="26"/>
    <w:qFormat/>
    <w:rsid w:val="001D7E3F"/>
    <w:pPr>
      <w:numPr>
        <w:ilvl w:val="2"/>
        <w:numId w:val="26"/>
      </w:numPr>
    </w:pPr>
  </w:style>
  <w:style w:type="numbering" w:customStyle="1" w:styleId="OpsommingstreepjeRiBA">
    <w:name w:val="Opsomming streepje RiBA"/>
    <w:uiPriority w:val="99"/>
    <w:semiHidden/>
    <w:rsid w:val="001D7E3F"/>
    <w:pPr>
      <w:numPr>
        <w:numId w:val="12"/>
      </w:numPr>
    </w:pPr>
  </w:style>
  <w:style w:type="paragraph" w:customStyle="1" w:styleId="Opsommingteken1eniveauRiBA">
    <w:name w:val="Opsomming teken 1e niveau RiBA"/>
    <w:basedOn w:val="ZsysbasisRiBA"/>
    <w:uiPriority w:val="13"/>
    <w:qFormat/>
    <w:rsid w:val="001D7E3F"/>
    <w:pPr>
      <w:numPr>
        <w:numId w:val="24"/>
      </w:numPr>
    </w:pPr>
  </w:style>
  <w:style w:type="paragraph" w:customStyle="1" w:styleId="Opsommingteken2eniveauRiBA">
    <w:name w:val="Opsomming teken 2e niveau RiBA"/>
    <w:basedOn w:val="ZsysbasisRiBA"/>
    <w:uiPriority w:val="14"/>
    <w:qFormat/>
    <w:rsid w:val="001D7E3F"/>
    <w:pPr>
      <w:numPr>
        <w:ilvl w:val="1"/>
        <w:numId w:val="24"/>
      </w:numPr>
    </w:pPr>
  </w:style>
  <w:style w:type="paragraph" w:customStyle="1" w:styleId="Opsommingteken3eniveauRiBA">
    <w:name w:val="Opsomming teken 3e niveau RiBA"/>
    <w:basedOn w:val="ZsysbasisRiBA"/>
    <w:uiPriority w:val="15"/>
    <w:qFormat/>
    <w:rsid w:val="001D7E3F"/>
    <w:pPr>
      <w:numPr>
        <w:ilvl w:val="2"/>
        <w:numId w:val="24"/>
      </w:numPr>
    </w:pPr>
  </w:style>
  <w:style w:type="numbering" w:customStyle="1" w:styleId="OpsommingtekenRiBA">
    <w:name w:val="Opsomming teken RiBA"/>
    <w:uiPriority w:val="99"/>
    <w:semiHidden/>
    <w:rsid w:val="001D7E3F"/>
    <w:pPr>
      <w:numPr>
        <w:numId w:val="13"/>
      </w:numPr>
    </w:pPr>
  </w:style>
  <w:style w:type="paragraph" w:customStyle="1" w:styleId="PaginanummerRiBA">
    <w:name w:val="Paginanummer RiBA"/>
    <w:basedOn w:val="ZsysbasisRiBA"/>
    <w:uiPriority w:val="95"/>
    <w:rsid w:val="001D7E3F"/>
  </w:style>
  <w:style w:type="paragraph" w:customStyle="1" w:styleId="SubtitelRiBA">
    <w:name w:val="Subtitel RiBA"/>
    <w:basedOn w:val="ZsysbasisRiBA"/>
    <w:uiPriority w:val="95"/>
    <w:rsid w:val="001D7E3F"/>
    <w:pPr>
      <w:keepLines/>
    </w:pPr>
  </w:style>
  <w:style w:type="paragraph" w:customStyle="1" w:styleId="TitelRiBA">
    <w:name w:val="Titel RiBA"/>
    <w:basedOn w:val="ZsysbasisRiBA"/>
    <w:uiPriority w:val="95"/>
    <w:rsid w:val="00973631"/>
    <w:pPr>
      <w:keepLines/>
      <w:spacing w:before="320" w:line="384" w:lineRule="atLeast"/>
    </w:pPr>
    <w:rPr>
      <w:b/>
      <w:bCs/>
      <w:sz w:val="28"/>
      <w:szCs w:val="32"/>
    </w:rPr>
  </w:style>
  <w:style w:type="character" w:styleId="Voetnootmarkering">
    <w:name w:val="footnote reference"/>
    <w:aliases w:val="Voetnootmarkering RiBA"/>
    <w:basedOn w:val="Standaardalinea-lettertype"/>
    <w:uiPriority w:val="97"/>
    <w:unhideWhenUsed/>
    <w:rsid w:val="001D7E3F"/>
    <w:rPr>
      <w:vertAlign w:val="superscript"/>
    </w:rPr>
  </w:style>
  <w:style w:type="paragraph" w:styleId="Voetnoottekst">
    <w:name w:val="footnote text"/>
    <w:aliases w:val="Voetnoottekst RiBA"/>
    <w:basedOn w:val="ZsysbasisRiBA"/>
    <w:link w:val="VoetnoottekstChar"/>
    <w:uiPriority w:val="97"/>
    <w:unhideWhenUsed/>
    <w:rsid w:val="001D7E3F"/>
    <w:rPr>
      <w:rFonts w:asciiTheme="minorHAnsi" w:hAnsiTheme="minorHAnsi" w:cs="Maiandra GD"/>
      <w:sz w:val="15"/>
    </w:rPr>
  </w:style>
  <w:style w:type="character" w:customStyle="1" w:styleId="VoetnoottekstChar">
    <w:name w:val="Voetnoottekst Char"/>
    <w:aliases w:val="Voetnoottekst RiBA Char"/>
    <w:basedOn w:val="Standaardalinea-lettertype"/>
    <w:link w:val="Voetnoottekst"/>
    <w:uiPriority w:val="97"/>
    <w:rsid w:val="00D13B41"/>
    <w:rPr>
      <w:rFonts w:asciiTheme="minorHAnsi" w:hAnsiTheme="minorHAnsi"/>
      <w:sz w:val="15"/>
    </w:rPr>
  </w:style>
  <w:style w:type="paragraph" w:customStyle="1" w:styleId="VoettekstRiBA">
    <w:name w:val="Voettekst RiBA"/>
    <w:basedOn w:val="ZsysbasisdocumentgegevensRiBA"/>
    <w:uiPriority w:val="95"/>
    <w:rsid w:val="000878B0"/>
  </w:style>
  <w:style w:type="paragraph" w:customStyle="1" w:styleId="ZsysbasisdocumentgegevensRiBA">
    <w:name w:val="Zsysbasisdocumentgegevens RiBA"/>
    <w:basedOn w:val="ZsysbasisRiBA"/>
    <w:next w:val="BasistekstRiBA"/>
    <w:uiPriority w:val="96"/>
    <w:semiHidden/>
    <w:rsid w:val="008D2E5B"/>
    <w:pPr>
      <w:spacing w:line="270" w:lineRule="exact"/>
    </w:pPr>
    <w:rPr>
      <w:noProof/>
    </w:rPr>
  </w:style>
  <w:style w:type="paragraph" w:customStyle="1" w:styleId="ZsysbasistocRiBA">
    <w:name w:val="Zsysbasistoc RiBA"/>
    <w:basedOn w:val="ZsysbasisRiBA"/>
    <w:next w:val="BasistekstRiBA"/>
    <w:uiPriority w:val="96"/>
    <w:semiHidden/>
    <w:rsid w:val="001D7E3F"/>
    <w:pPr>
      <w:ind w:left="709" w:right="567" w:hanging="709"/>
    </w:pPr>
  </w:style>
  <w:style w:type="paragraph" w:customStyle="1" w:styleId="ZsyseenpuntRiBA">
    <w:name w:val="Zsyseenpunt RiBA"/>
    <w:basedOn w:val="ZsysbasisRiBA"/>
    <w:uiPriority w:val="96"/>
    <w:semiHidden/>
    <w:rsid w:val="001D7E3F"/>
    <w:pPr>
      <w:spacing w:line="20" w:lineRule="exact"/>
    </w:pPr>
    <w:rPr>
      <w:sz w:val="2"/>
    </w:rPr>
  </w:style>
  <w:style w:type="paragraph" w:customStyle="1" w:styleId="Zsysframepag11RiBA">
    <w:name w:val="Zsysframepag1_1 RiBA"/>
    <w:basedOn w:val="ZsysbasisRiBA"/>
    <w:next w:val="BasistekstRiBA"/>
    <w:uiPriority w:val="96"/>
    <w:semiHidden/>
    <w:rsid w:val="001D7E3F"/>
    <w:pPr>
      <w:framePr w:w="9072" w:h="1701" w:hRule="exact" w:wrap="around" w:vAnchor="page" w:hAnchor="margin" w:yAlign="bottom"/>
    </w:pPr>
  </w:style>
  <w:style w:type="paragraph" w:customStyle="1" w:styleId="Zwevend1eniveauRiBA">
    <w:name w:val="Zwevend 1e niveau RiBA"/>
    <w:basedOn w:val="ZsysbasisRiBA"/>
    <w:uiPriority w:val="33"/>
    <w:qFormat/>
    <w:rsid w:val="001D7E3F"/>
    <w:pPr>
      <w:ind w:left="284"/>
    </w:pPr>
  </w:style>
  <w:style w:type="paragraph" w:customStyle="1" w:styleId="Zwevend2eniveauRiBA">
    <w:name w:val="Zwevend 2e niveau RiBA"/>
    <w:basedOn w:val="ZsysbasisRiBA"/>
    <w:uiPriority w:val="34"/>
    <w:qFormat/>
    <w:rsid w:val="001D7E3F"/>
    <w:pPr>
      <w:ind w:left="567"/>
    </w:pPr>
  </w:style>
  <w:style w:type="paragraph" w:customStyle="1" w:styleId="Zwevend3eniveauRiBA">
    <w:name w:val="Zwevend 3e niveau RiBA"/>
    <w:basedOn w:val="ZsysbasisRiBA"/>
    <w:uiPriority w:val="35"/>
    <w:qFormat/>
    <w:rsid w:val="001D7E3F"/>
    <w:pPr>
      <w:ind w:left="851"/>
    </w:pPr>
  </w:style>
  <w:style w:type="table" w:customStyle="1" w:styleId="TabelstijlblancoRiBA">
    <w:name w:val="Tabelstijl blanco RiBA"/>
    <w:basedOn w:val="Standaardtabel"/>
    <w:uiPriority w:val="99"/>
    <w:qFormat/>
    <w:rsid w:val="001D7E3F"/>
    <w:tblPr>
      <w:tblCellMar>
        <w:left w:w="0" w:type="dxa"/>
        <w:right w:w="0" w:type="dxa"/>
      </w:tblCellMar>
    </w:tblPr>
  </w:style>
  <w:style w:type="character" w:customStyle="1" w:styleId="zsysFldRiBA">
    <w:name w:val="zsysFld RiBA"/>
    <w:basedOn w:val="Standaardalinea-lettertype"/>
    <w:uiPriority w:val="96"/>
    <w:semiHidden/>
    <w:rsid w:val="001D7E3F"/>
    <w:rPr>
      <w:color w:val="000000"/>
      <w:bdr w:val="none" w:sz="0" w:space="0" w:color="auto"/>
      <w:shd w:val="clear" w:color="auto" w:fill="FFB15B"/>
    </w:rPr>
  </w:style>
  <w:style w:type="character" w:styleId="Tekstvantijdelijkeaanduiding">
    <w:name w:val="Placeholder Text"/>
    <w:aliases w:val="Placeholder RiBA"/>
    <w:basedOn w:val="zsysFldRiBA"/>
    <w:uiPriority w:val="99"/>
    <w:semiHidden/>
    <w:rsid w:val="00632CF8"/>
    <w:rPr>
      <w:color w:val="000000"/>
      <w:bdr w:val="none" w:sz="0" w:space="0" w:color="auto"/>
      <w:shd w:val="clear" w:color="auto" w:fill="FFB15B"/>
    </w:rPr>
  </w:style>
  <w:style w:type="table" w:styleId="Tabelraster">
    <w:name w:val="Table Grid"/>
    <w:basedOn w:val="Standaardtabel"/>
    <w:uiPriority w:val="99"/>
    <w:semiHidden/>
    <w:rsid w:val="00A45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D-effectenvoortabel1">
    <w:name w:val="Table 3D effects 1"/>
    <w:basedOn w:val="Standaardtabel"/>
    <w:uiPriority w:val="99"/>
    <w:semiHidden/>
    <w:rsid w:val="00A45A6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rsid w:val="00A45A6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rsid w:val="00A45A6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envoudigetabel1">
    <w:name w:val="Table Simple 1"/>
    <w:basedOn w:val="Standaardtabel"/>
    <w:uiPriority w:val="99"/>
    <w:semiHidden/>
    <w:rsid w:val="00A45A6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rsid w:val="00A45A6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rsid w:val="00A45A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uiPriority w:val="99"/>
    <w:semiHidden/>
    <w:rsid w:val="00A45A6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rsid w:val="00A45A6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rsid w:val="00A45A6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rsid w:val="00A45A6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rsid w:val="00A45A6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rsid w:val="00A45A6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rsid w:val="00A45A6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rsid w:val="00A45A6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rsid w:val="00A45A6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essioneletabel">
    <w:name w:val="Table Professional"/>
    <w:basedOn w:val="Standaardtabel"/>
    <w:uiPriority w:val="99"/>
    <w:semiHidden/>
    <w:rsid w:val="00A45A6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rsid w:val="00A45A6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rsid w:val="00A45A6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rsid w:val="00A45A6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rsid w:val="00A45A6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rsid w:val="00A45A6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uiPriority w:val="99"/>
    <w:semiHidden/>
    <w:rsid w:val="00A45A6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rsid w:val="00A45A6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rsid w:val="00A45A6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rsid w:val="00A45A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rsid w:val="00A45A6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rsid w:val="00A45A6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rsid w:val="00A45A6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rsid w:val="00A45A6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1">
    <w:name w:val="Table Grid 1"/>
    <w:basedOn w:val="Standaardtabel"/>
    <w:uiPriority w:val="99"/>
    <w:semiHidden/>
    <w:rsid w:val="00A45A6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rsid w:val="00A45A6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rsid w:val="00A45A6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rsid w:val="00A45A6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rsid w:val="00A45A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rsid w:val="00A45A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rsid w:val="00A45A6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rsid w:val="00A45A6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1">
    <w:name w:val="Table Subtle 1"/>
    <w:basedOn w:val="Standaardtabel"/>
    <w:uiPriority w:val="99"/>
    <w:semiHidden/>
    <w:rsid w:val="00A45A6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rsid w:val="00A45A6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1">
    <w:name w:val="Table Web 1"/>
    <w:basedOn w:val="Standaardtabel"/>
    <w:uiPriority w:val="99"/>
    <w:semiHidden/>
    <w:rsid w:val="00A45A6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rsid w:val="00A45A6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rsid w:val="00A45A6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tekst">
    <w:name w:val="header"/>
    <w:basedOn w:val="ZsysbasisRiBA"/>
    <w:next w:val="BasistekstRiBA"/>
    <w:link w:val="KoptekstChar"/>
    <w:uiPriority w:val="99"/>
    <w:semiHidden/>
    <w:rsid w:val="005D6750"/>
  </w:style>
  <w:style w:type="character" w:customStyle="1" w:styleId="KoptekstChar">
    <w:name w:val="Koptekst Char"/>
    <w:basedOn w:val="Standaardalinea-lettertype"/>
    <w:link w:val="Koptekst"/>
    <w:semiHidden/>
    <w:rsid w:val="005D6750"/>
  </w:style>
  <w:style w:type="paragraph" w:styleId="Voettekst">
    <w:name w:val="footer"/>
    <w:basedOn w:val="ZsysbasisRiBA"/>
    <w:next w:val="BasistekstRiBA"/>
    <w:link w:val="VoettekstChar"/>
    <w:uiPriority w:val="99"/>
    <w:semiHidden/>
    <w:rsid w:val="00876326"/>
    <w:rPr>
      <w:sz w:val="16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876326"/>
    <w:rPr>
      <w:sz w:val="16"/>
      <w:szCs w:val="18"/>
    </w:rPr>
  </w:style>
  <w:style w:type="paragraph" w:styleId="Index1">
    <w:name w:val="index 1"/>
    <w:basedOn w:val="ZsysbasisRiBA"/>
    <w:next w:val="BasistekstRiBA"/>
    <w:uiPriority w:val="99"/>
    <w:semiHidden/>
    <w:rsid w:val="001A63A7"/>
  </w:style>
  <w:style w:type="paragraph" w:styleId="Index2">
    <w:name w:val="index 2"/>
    <w:basedOn w:val="ZsysbasisRiBA"/>
    <w:next w:val="BasistekstRiBA"/>
    <w:uiPriority w:val="99"/>
    <w:semiHidden/>
    <w:rsid w:val="001A63A7"/>
  </w:style>
  <w:style w:type="paragraph" w:styleId="Index3">
    <w:name w:val="index 3"/>
    <w:basedOn w:val="ZsysbasisRiBA"/>
    <w:next w:val="BasistekstRiBA"/>
    <w:uiPriority w:val="99"/>
    <w:semiHidden/>
    <w:rsid w:val="001A63A7"/>
  </w:style>
  <w:style w:type="paragraph" w:styleId="Index4">
    <w:name w:val="index 4"/>
    <w:basedOn w:val="ZsysbasisRiBA"/>
    <w:next w:val="BasistekstRiBA"/>
    <w:uiPriority w:val="99"/>
    <w:semiHidden/>
    <w:rsid w:val="001A63A7"/>
    <w:pPr>
      <w:ind w:left="720" w:hanging="181"/>
    </w:pPr>
  </w:style>
  <w:style w:type="paragraph" w:styleId="Index5">
    <w:name w:val="index 5"/>
    <w:basedOn w:val="ZsysbasisRiBA"/>
    <w:next w:val="BasistekstRiBA"/>
    <w:uiPriority w:val="99"/>
    <w:semiHidden/>
    <w:rsid w:val="001A63A7"/>
    <w:pPr>
      <w:ind w:left="901" w:hanging="181"/>
    </w:pPr>
  </w:style>
  <w:style w:type="paragraph" w:styleId="Index6">
    <w:name w:val="index 6"/>
    <w:basedOn w:val="ZsysbasisRiBA"/>
    <w:next w:val="BasistekstRiBA"/>
    <w:uiPriority w:val="99"/>
    <w:semiHidden/>
    <w:rsid w:val="001A63A7"/>
    <w:pPr>
      <w:ind w:left="1083" w:hanging="181"/>
    </w:pPr>
  </w:style>
  <w:style w:type="paragraph" w:styleId="Index7">
    <w:name w:val="index 7"/>
    <w:basedOn w:val="ZsysbasisRiBA"/>
    <w:next w:val="BasistekstRiBA"/>
    <w:uiPriority w:val="99"/>
    <w:semiHidden/>
    <w:rsid w:val="001A63A7"/>
    <w:pPr>
      <w:ind w:left="1258" w:hanging="181"/>
    </w:pPr>
  </w:style>
  <w:style w:type="paragraph" w:styleId="Index8">
    <w:name w:val="index 8"/>
    <w:basedOn w:val="ZsysbasisRiBA"/>
    <w:next w:val="BasistekstRiBA"/>
    <w:uiPriority w:val="99"/>
    <w:semiHidden/>
    <w:rsid w:val="001A63A7"/>
    <w:pPr>
      <w:ind w:left="1440" w:hanging="181"/>
    </w:pPr>
  </w:style>
  <w:style w:type="paragraph" w:styleId="Index9">
    <w:name w:val="index 9"/>
    <w:basedOn w:val="ZsysbasisRiBA"/>
    <w:next w:val="BasistekstRiBA"/>
    <w:uiPriority w:val="99"/>
    <w:semiHidden/>
    <w:rsid w:val="001A63A7"/>
    <w:pPr>
      <w:ind w:left="1621" w:hanging="181"/>
    </w:pPr>
  </w:style>
  <w:style w:type="paragraph" w:styleId="Indexkop">
    <w:name w:val="index heading"/>
    <w:basedOn w:val="ZsysbasisRiBA"/>
    <w:next w:val="BasistekstRiBA"/>
    <w:uiPriority w:val="99"/>
    <w:semiHidden/>
    <w:rsid w:val="001A63A7"/>
    <w:rPr>
      <w:rFonts w:eastAsiaTheme="majorEastAsia" w:cstheme="majorBidi"/>
      <w:bCs/>
    </w:rPr>
  </w:style>
  <w:style w:type="character" w:styleId="Regelnummer">
    <w:name w:val="line number"/>
    <w:basedOn w:val="Standaardalinea-lettertype"/>
    <w:uiPriority w:val="99"/>
    <w:semiHidden/>
    <w:rsid w:val="007910B2"/>
  </w:style>
  <w:style w:type="paragraph" w:styleId="Standaardinspringing">
    <w:name w:val="Normal Indent"/>
    <w:basedOn w:val="ZsysbasisRiBA"/>
    <w:next w:val="BasistekstRiBA"/>
    <w:uiPriority w:val="99"/>
    <w:semiHidden/>
    <w:rsid w:val="007910B2"/>
    <w:pPr>
      <w:ind w:left="708"/>
    </w:pPr>
  </w:style>
  <w:style w:type="paragraph" w:styleId="Aanhef">
    <w:name w:val="Salutation"/>
    <w:basedOn w:val="ZsysbasisRiBA"/>
    <w:next w:val="BasistekstRiBA"/>
    <w:link w:val="AanhefChar"/>
    <w:uiPriority w:val="99"/>
    <w:semiHidden/>
    <w:rsid w:val="00630409"/>
  </w:style>
  <w:style w:type="character" w:customStyle="1" w:styleId="AanhefChar">
    <w:name w:val="Aanhef Char"/>
    <w:basedOn w:val="Standaardalinea-lettertype"/>
    <w:link w:val="Aanhef"/>
    <w:uiPriority w:val="99"/>
    <w:semiHidden/>
    <w:rsid w:val="003A63DA"/>
  </w:style>
  <w:style w:type="paragraph" w:styleId="Adresenvelop">
    <w:name w:val="envelope address"/>
    <w:basedOn w:val="ZsysbasisRiBA"/>
    <w:next w:val="BasistekstRiBA"/>
    <w:uiPriority w:val="99"/>
    <w:semiHidden/>
    <w:rsid w:val="003A63DA"/>
    <w:rPr>
      <w:rFonts w:eastAsiaTheme="majorEastAsia" w:cstheme="majorBidi"/>
      <w:szCs w:val="24"/>
    </w:rPr>
  </w:style>
  <w:style w:type="paragraph" w:styleId="Afsluiting">
    <w:name w:val="Closing"/>
    <w:basedOn w:val="ZsysbasisRiBA"/>
    <w:next w:val="BasistekstRiBA"/>
    <w:link w:val="AfsluitingChar"/>
    <w:uiPriority w:val="99"/>
    <w:semiHidden/>
    <w:rsid w:val="003A63DA"/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3A63DA"/>
  </w:style>
  <w:style w:type="paragraph" w:styleId="Afzender">
    <w:name w:val="envelope return"/>
    <w:basedOn w:val="ZsysbasisRiBA"/>
    <w:next w:val="BasistekstRiBA"/>
    <w:uiPriority w:val="99"/>
    <w:semiHidden/>
    <w:rsid w:val="003A63DA"/>
    <w:rPr>
      <w:rFonts w:eastAsiaTheme="majorEastAsia" w:cstheme="majorBidi"/>
    </w:rPr>
  </w:style>
  <w:style w:type="paragraph" w:styleId="Ballontekst">
    <w:name w:val="Balloon Text"/>
    <w:basedOn w:val="ZsysbasisRiBA"/>
    <w:next w:val="BasistekstRiBA"/>
    <w:link w:val="BallontekstChar"/>
    <w:uiPriority w:val="99"/>
    <w:semiHidden/>
    <w:rsid w:val="00E448D0"/>
    <w:rPr>
      <w:rFonts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48D0"/>
    <w:rPr>
      <w:rFonts w:cs="Segoe UI"/>
    </w:rPr>
  </w:style>
  <w:style w:type="paragraph" w:styleId="Berichtkop">
    <w:name w:val="Message Header"/>
    <w:basedOn w:val="ZsysbasisRiBA"/>
    <w:next w:val="BasistekstRiBA"/>
    <w:link w:val="BerichtkopChar"/>
    <w:uiPriority w:val="99"/>
    <w:semiHidden/>
    <w:rsid w:val="00E448D0"/>
    <w:rPr>
      <w:rFonts w:eastAsiaTheme="majorEastAsia" w:cstheme="majorBidi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E448D0"/>
    <w:rPr>
      <w:rFonts w:eastAsiaTheme="majorEastAsia" w:cstheme="majorBidi"/>
      <w:szCs w:val="24"/>
    </w:rPr>
  </w:style>
  <w:style w:type="paragraph" w:styleId="Bibliografie">
    <w:name w:val="Bibliography"/>
    <w:basedOn w:val="ZsysbasisRiBA"/>
    <w:next w:val="BasistekstRiBA"/>
    <w:uiPriority w:val="99"/>
    <w:semiHidden/>
    <w:rsid w:val="00630409"/>
  </w:style>
  <w:style w:type="paragraph" w:styleId="Bloktekst">
    <w:name w:val="Block Text"/>
    <w:basedOn w:val="ZsysbasisRiBA"/>
    <w:next w:val="BasistekstRiBA"/>
    <w:uiPriority w:val="99"/>
    <w:semiHidden/>
    <w:rsid w:val="00E448D0"/>
    <w:rPr>
      <w:rFonts w:eastAsiaTheme="minorEastAsia" w:cstheme="minorBidi"/>
      <w:iCs/>
    </w:rPr>
  </w:style>
  <w:style w:type="paragraph" w:styleId="Bronvermelding">
    <w:name w:val="table of authorities"/>
    <w:basedOn w:val="ZsysbasisRiBA"/>
    <w:next w:val="BasistekstRiBA"/>
    <w:uiPriority w:val="99"/>
    <w:semiHidden/>
    <w:rsid w:val="00E448D0"/>
  </w:style>
  <w:style w:type="paragraph" w:styleId="Citaat">
    <w:name w:val="Quote"/>
    <w:basedOn w:val="ZsysbasisRiBA"/>
    <w:next w:val="BasistekstRiBA"/>
    <w:link w:val="CitaatChar"/>
    <w:uiPriority w:val="99"/>
    <w:semiHidden/>
    <w:rsid w:val="00E448D0"/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99"/>
    <w:semiHidden/>
    <w:rsid w:val="00E448D0"/>
    <w:rPr>
      <w:i/>
      <w:iCs/>
      <w:color w:val="404040" w:themeColor="text1" w:themeTint="BF"/>
    </w:rPr>
  </w:style>
  <w:style w:type="paragraph" w:styleId="Datum">
    <w:name w:val="Date"/>
    <w:basedOn w:val="ZsysbasisRiBA"/>
    <w:next w:val="BasistekstRiBA"/>
    <w:link w:val="DatumChar"/>
    <w:uiPriority w:val="99"/>
    <w:semiHidden/>
    <w:rsid w:val="00630409"/>
  </w:style>
  <w:style w:type="character" w:customStyle="1" w:styleId="DatumChar">
    <w:name w:val="Datum Char"/>
    <w:basedOn w:val="Standaardalinea-lettertype"/>
    <w:link w:val="Datum"/>
    <w:uiPriority w:val="99"/>
    <w:semiHidden/>
    <w:rsid w:val="00E448D0"/>
  </w:style>
  <w:style w:type="paragraph" w:styleId="Documentstructuur">
    <w:name w:val="Document Map"/>
    <w:basedOn w:val="ZsysbasisRiBA"/>
    <w:next w:val="BasistekstRiBA"/>
    <w:link w:val="DocumentstructuurChar"/>
    <w:uiPriority w:val="99"/>
    <w:semiHidden/>
    <w:rsid w:val="00E448D0"/>
    <w:rPr>
      <w:rFonts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E448D0"/>
    <w:rPr>
      <w:rFonts w:cs="Segoe UI"/>
      <w:szCs w:val="16"/>
    </w:rPr>
  </w:style>
  <w:style w:type="paragraph" w:styleId="Duidelijkcitaat">
    <w:name w:val="Intense Quote"/>
    <w:basedOn w:val="ZsysbasisRiBA"/>
    <w:next w:val="BasistekstRiBA"/>
    <w:link w:val="DuidelijkcitaatChar"/>
    <w:uiPriority w:val="99"/>
    <w:semiHidden/>
    <w:rsid w:val="001A63A7"/>
    <w:pPr>
      <w:jc w:val="center"/>
    </w:pPr>
    <w:rPr>
      <w:b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semiHidden/>
    <w:rsid w:val="001A63A7"/>
    <w:rPr>
      <w:b/>
      <w:i/>
      <w:iCs/>
    </w:rPr>
  </w:style>
  <w:style w:type="paragraph" w:styleId="E-mailhandtekening">
    <w:name w:val="E-mail Signature"/>
    <w:basedOn w:val="ZsysbasisRiBA"/>
    <w:link w:val="E-mailhandtekeningChar"/>
    <w:uiPriority w:val="99"/>
    <w:semiHidden/>
    <w:rsid w:val="00630409"/>
    <w:pPr>
      <w:spacing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2E7CC6"/>
    <w:rPr>
      <w:rFonts w:asciiTheme="minorHAnsi" w:hAnsiTheme="minorHAnsi"/>
    </w:rPr>
  </w:style>
  <w:style w:type="paragraph" w:styleId="Geenafstand">
    <w:name w:val="No Spacing"/>
    <w:uiPriority w:val="99"/>
    <w:semiHidden/>
    <w:rsid w:val="00630409"/>
    <w:pPr>
      <w:spacing w:line="240" w:lineRule="auto"/>
    </w:pPr>
  </w:style>
  <w:style w:type="paragraph" w:styleId="Handtekening">
    <w:name w:val="Signature"/>
    <w:basedOn w:val="ZsysbasisRiBA"/>
    <w:next w:val="BasistekstRiBA"/>
    <w:link w:val="HandtekeningChar"/>
    <w:uiPriority w:val="99"/>
    <w:semiHidden/>
    <w:rsid w:val="001A63A7"/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1A63A7"/>
  </w:style>
  <w:style w:type="character" w:styleId="Hashtag">
    <w:name w:val="Hashtag"/>
    <w:basedOn w:val="Standaardalinea-lettertype"/>
    <w:uiPriority w:val="99"/>
    <w:semiHidden/>
    <w:rsid w:val="00630409"/>
    <w:rPr>
      <w:color w:val="2B579A"/>
      <w:shd w:val="clear" w:color="auto" w:fill="E1DFDD"/>
    </w:rPr>
  </w:style>
  <w:style w:type="paragraph" w:styleId="HTML-voorafopgemaakt">
    <w:name w:val="HTML Preformatted"/>
    <w:basedOn w:val="Standaard"/>
    <w:link w:val="HTML-voorafopgemaaktChar"/>
    <w:uiPriority w:val="99"/>
    <w:semiHidden/>
    <w:rsid w:val="00630409"/>
    <w:pPr>
      <w:spacing w:line="240" w:lineRule="auto"/>
    </w:pPr>
    <w:rPr>
      <w:rFonts w:ascii="Consolas" w:hAnsi="Consolas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630409"/>
    <w:rPr>
      <w:rFonts w:ascii="Consolas" w:hAnsi="Consolas"/>
      <w:sz w:val="20"/>
      <w:szCs w:val="20"/>
    </w:rPr>
  </w:style>
  <w:style w:type="character" w:styleId="HTMLCode">
    <w:name w:val="HTML Code"/>
    <w:basedOn w:val="Standaardalinea-lettertype"/>
    <w:uiPriority w:val="99"/>
    <w:semiHidden/>
    <w:rsid w:val="00630409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uiPriority w:val="99"/>
    <w:semiHidden/>
    <w:rsid w:val="00630409"/>
    <w:rPr>
      <w:i/>
      <w:iCs/>
    </w:rPr>
  </w:style>
  <w:style w:type="character" w:styleId="HTMLVariable">
    <w:name w:val="HTML Variable"/>
    <w:basedOn w:val="Standaardalinea-lettertype"/>
    <w:uiPriority w:val="99"/>
    <w:semiHidden/>
    <w:rsid w:val="00630409"/>
    <w:rPr>
      <w:i/>
      <w:iCs/>
    </w:rPr>
  </w:style>
  <w:style w:type="character" w:styleId="HTML-acroniem">
    <w:name w:val="HTML Acronym"/>
    <w:basedOn w:val="Standaardalinea-lettertype"/>
    <w:uiPriority w:val="99"/>
    <w:semiHidden/>
    <w:rsid w:val="00630409"/>
  </w:style>
  <w:style w:type="paragraph" w:styleId="HTML-adres">
    <w:name w:val="HTML Address"/>
    <w:basedOn w:val="Standaard"/>
    <w:link w:val="HTML-adresChar"/>
    <w:uiPriority w:val="99"/>
    <w:semiHidden/>
    <w:rsid w:val="00630409"/>
    <w:pPr>
      <w:spacing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630409"/>
    <w:rPr>
      <w:i/>
      <w:iCs/>
    </w:rPr>
  </w:style>
  <w:style w:type="character" w:styleId="HTML-citaat">
    <w:name w:val="HTML Cite"/>
    <w:basedOn w:val="Standaardalinea-lettertype"/>
    <w:uiPriority w:val="99"/>
    <w:semiHidden/>
    <w:rsid w:val="00630409"/>
    <w:rPr>
      <w:i/>
      <w:iCs/>
    </w:rPr>
  </w:style>
  <w:style w:type="character" w:styleId="HTML-schrijfmachine">
    <w:name w:val="HTML Typewriter"/>
    <w:basedOn w:val="Standaardalinea-lettertype"/>
    <w:uiPriority w:val="99"/>
    <w:semiHidden/>
    <w:rsid w:val="00630409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uiPriority w:val="99"/>
    <w:semiHidden/>
    <w:rsid w:val="00630409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uiPriority w:val="99"/>
    <w:semiHidden/>
    <w:rsid w:val="00630409"/>
    <w:rPr>
      <w:rFonts w:ascii="Consolas" w:hAnsi="Consolas"/>
      <w:sz w:val="24"/>
      <w:szCs w:val="24"/>
    </w:rPr>
  </w:style>
  <w:style w:type="character" w:styleId="Intensievebenadrukking">
    <w:name w:val="Intense Emphasis"/>
    <w:basedOn w:val="Standaardalinea-lettertype"/>
    <w:uiPriority w:val="99"/>
    <w:semiHidden/>
    <w:rsid w:val="001A63A7"/>
    <w:rPr>
      <w:i/>
      <w:iCs/>
      <w:color w:val="auto"/>
    </w:rPr>
  </w:style>
  <w:style w:type="character" w:styleId="Intensieveverwijzing">
    <w:name w:val="Intense Reference"/>
    <w:basedOn w:val="Standaardalinea-lettertype"/>
    <w:uiPriority w:val="99"/>
    <w:semiHidden/>
    <w:rsid w:val="001A63A7"/>
    <w:rPr>
      <w:b/>
      <w:bCs/>
      <w:smallCaps/>
      <w:color w:val="auto"/>
      <w:spacing w:val="5"/>
    </w:rPr>
  </w:style>
  <w:style w:type="paragraph" w:styleId="Kopbronvermelding">
    <w:name w:val="toa heading"/>
    <w:basedOn w:val="ZsysbasisRiBA"/>
    <w:next w:val="BasistekstRiBA"/>
    <w:uiPriority w:val="99"/>
    <w:semiHidden/>
    <w:rsid w:val="001A63A7"/>
    <w:rPr>
      <w:rFonts w:eastAsiaTheme="majorEastAsia" w:cstheme="majorBidi"/>
      <w:bCs/>
      <w:szCs w:val="24"/>
    </w:rPr>
  </w:style>
  <w:style w:type="paragraph" w:styleId="Kopvaninhoudsopgave">
    <w:name w:val="TOC Heading"/>
    <w:basedOn w:val="Kop1"/>
    <w:next w:val="BasistekstRiBA"/>
    <w:uiPriority w:val="99"/>
    <w:semiHidden/>
    <w:rsid w:val="001A63A7"/>
    <w:pPr>
      <w:numPr>
        <w:numId w:val="0"/>
      </w:numPr>
      <w:spacing w:before="240"/>
      <w:outlineLvl w:val="9"/>
    </w:pPr>
    <w:rPr>
      <w:rFonts w:eastAsiaTheme="majorEastAsia" w:cstheme="majorBidi"/>
      <w:b w:val="0"/>
      <w:bCs w:val="0"/>
      <w:sz w:val="32"/>
    </w:rPr>
  </w:style>
  <w:style w:type="paragraph" w:styleId="Lijst">
    <w:name w:val="List"/>
    <w:basedOn w:val="ZsysbasisRiBA"/>
    <w:next w:val="BasistekstRiBA"/>
    <w:uiPriority w:val="99"/>
    <w:semiHidden/>
    <w:rsid w:val="00B454E0"/>
    <w:pPr>
      <w:ind w:left="284" w:hanging="284"/>
      <w:contextualSpacing/>
    </w:pPr>
  </w:style>
  <w:style w:type="paragraph" w:styleId="Lijst2">
    <w:name w:val="List 2"/>
    <w:basedOn w:val="ZsysbasisRiBA"/>
    <w:next w:val="BasistekstRiBA"/>
    <w:uiPriority w:val="99"/>
    <w:semiHidden/>
    <w:rsid w:val="00B454E0"/>
    <w:pPr>
      <w:ind w:left="568" w:hanging="284"/>
      <w:contextualSpacing/>
    </w:pPr>
  </w:style>
  <w:style w:type="paragraph" w:styleId="Lijst3">
    <w:name w:val="List 3"/>
    <w:basedOn w:val="ZsysbasisRiBA"/>
    <w:next w:val="BasistekstRiBA"/>
    <w:uiPriority w:val="99"/>
    <w:semiHidden/>
    <w:rsid w:val="00630409"/>
    <w:pPr>
      <w:ind w:left="849" w:hanging="283"/>
      <w:contextualSpacing/>
    </w:pPr>
  </w:style>
  <w:style w:type="paragraph" w:styleId="Lijst4">
    <w:name w:val="List 4"/>
    <w:basedOn w:val="ZsysbasisRiBA"/>
    <w:next w:val="BasistekstRiBA"/>
    <w:uiPriority w:val="99"/>
    <w:semiHidden/>
    <w:rsid w:val="00630409"/>
    <w:pPr>
      <w:ind w:left="1132" w:hanging="283"/>
      <w:contextualSpacing/>
    </w:pPr>
  </w:style>
  <w:style w:type="paragraph" w:styleId="Lijst5">
    <w:name w:val="List 5"/>
    <w:basedOn w:val="ZsysbasisRiBA"/>
    <w:next w:val="BasistekstRiBA"/>
    <w:uiPriority w:val="99"/>
    <w:semiHidden/>
    <w:rsid w:val="00630409"/>
    <w:pPr>
      <w:ind w:left="1415" w:hanging="283"/>
      <w:contextualSpacing/>
    </w:pPr>
  </w:style>
  <w:style w:type="paragraph" w:styleId="Lijstopsomteken">
    <w:name w:val="List Bullet"/>
    <w:basedOn w:val="ZsysbasisRiBA"/>
    <w:next w:val="BasistekstRiBA"/>
    <w:uiPriority w:val="99"/>
    <w:semiHidden/>
    <w:rsid w:val="00B454E0"/>
    <w:pPr>
      <w:numPr>
        <w:numId w:val="1"/>
      </w:numPr>
      <w:ind w:left="357" w:hanging="357"/>
      <w:contextualSpacing/>
    </w:pPr>
  </w:style>
  <w:style w:type="paragraph" w:styleId="Lijstopsomteken2">
    <w:name w:val="List Bullet 2"/>
    <w:basedOn w:val="ZsysbasisRiBA"/>
    <w:next w:val="BasistekstRiBA"/>
    <w:uiPriority w:val="99"/>
    <w:semiHidden/>
    <w:rsid w:val="00630409"/>
    <w:pPr>
      <w:numPr>
        <w:numId w:val="2"/>
      </w:numPr>
      <w:contextualSpacing/>
    </w:pPr>
  </w:style>
  <w:style w:type="paragraph" w:styleId="Lijstopsomteken3">
    <w:name w:val="List Bullet 3"/>
    <w:basedOn w:val="ZsysbasisRiBA"/>
    <w:next w:val="BasistekstRiBA"/>
    <w:uiPriority w:val="99"/>
    <w:semiHidden/>
    <w:rsid w:val="00630409"/>
    <w:pPr>
      <w:numPr>
        <w:numId w:val="3"/>
      </w:numPr>
      <w:contextualSpacing/>
    </w:pPr>
  </w:style>
  <w:style w:type="paragraph" w:styleId="Lijstopsomteken4">
    <w:name w:val="List Bullet 4"/>
    <w:basedOn w:val="ZsysbasisRiBA"/>
    <w:next w:val="BasistekstRiBA"/>
    <w:uiPriority w:val="99"/>
    <w:semiHidden/>
    <w:rsid w:val="00630409"/>
    <w:pPr>
      <w:numPr>
        <w:numId w:val="4"/>
      </w:numPr>
      <w:contextualSpacing/>
    </w:pPr>
  </w:style>
  <w:style w:type="paragraph" w:styleId="Lijstopsomteken5">
    <w:name w:val="List Bullet 5"/>
    <w:basedOn w:val="ZsysbasisRiBA"/>
    <w:next w:val="BasistekstRiBA"/>
    <w:uiPriority w:val="99"/>
    <w:semiHidden/>
    <w:rsid w:val="00630409"/>
    <w:pPr>
      <w:numPr>
        <w:numId w:val="5"/>
      </w:numPr>
      <w:contextualSpacing/>
    </w:pPr>
  </w:style>
  <w:style w:type="paragraph" w:styleId="Lijstalinea">
    <w:name w:val="List Paragraph"/>
    <w:basedOn w:val="ZsysbasisRiBA"/>
    <w:next w:val="BasistekstRiBA"/>
    <w:uiPriority w:val="99"/>
    <w:semiHidden/>
    <w:rsid w:val="00630409"/>
    <w:pPr>
      <w:ind w:left="720"/>
      <w:contextualSpacing/>
    </w:pPr>
  </w:style>
  <w:style w:type="paragraph" w:styleId="Lijstnummering">
    <w:name w:val="List Number"/>
    <w:basedOn w:val="ZsysbasisRiBA"/>
    <w:next w:val="BasistekstRiBA"/>
    <w:uiPriority w:val="99"/>
    <w:semiHidden/>
    <w:rsid w:val="00B454E0"/>
    <w:pPr>
      <w:numPr>
        <w:numId w:val="6"/>
      </w:numPr>
      <w:ind w:left="357" w:hanging="357"/>
      <w:contextualSpacing/>
    </w:pPr>
  </w:style>
  <w:style w:type="paragraph" w:styleId="Lijstnummering2">
    <w:name w:val="List Number 2"/>
    <w:basedOn w:val="ZsysbasisRiBA"/>
    <w:next w:val="BasistekstRiBA"/>
    <w:uiPriority w:val="99"/>
    <w:semiHidden/>
    <w:rsid w:val="00630409"/>
    <w:pPr>
      <w:numPr>
        <w:numId w:val="7"/>
      </w:numPr>
      <w:contextualSpacing/>
    </w:pPr>
  </w:style>
  <w:style w:type="paragraph" w:styleId="Lijstnummering3">
    <w:name w:val="List Number 3"/>
    <w:basedOn w:val="ZsysbasisRiBA"/>
    <w:next w:val="BasistekstRiBA"/>
    <w:uiPriority w:val="99"/>
    <w:semiHidden/>
    <w:rsid w:val="00630409"/>
    <w:pPr>
      <w:numPr>
        <w:numId w:val="8"/>
      </w:numPr>
      <w:contextualSpacing/>
    </w:pPr>
  </w:style>
  <w:style w:type="paragraph" w:styleId="Lijstnummering4">
    <w:name w:val="List Number 4"/>
    <w:basedOn w:val="ZsysbasisRiBA"/>
    <w:next w:val="BasistekstRiBA"/>
    <w:uiPriority w:val="99"/>
    <w:semiHidden/>
    <w:rsid w:val="00630409"/>
    <w:pPr>
      <w:numPr>
        <w:numId w:val="9"/>
      </w:numPr>
      <w:contextualSpacing/>
    </w:pPr>
  </w:style>
  <w:style w:type="paragraph" w:styleId="Lijstnummering5">
    <w:name w:val="List Number 5"/>
    <w:basedOn w:val="ZsysbasisRiBA"/>
    <w:next w:val="BasistekstRiBA"/>
    <w:uiPriority w:val="99"/>
    <w:semiHidden/>
    <w:rsid w:val="00630409"/>
    <w:pPr>
      <w:numPr>
        <w:numId w:val="10"/>
      </w:numPr>
      <w:contextualSpacing/>
    </w:pPr>
  </w:style>
  <w:style w:type="paragraph" w:styleId="Lijstvoortzetting">
    <w:name w:val="List Continue"/>
    <w:basedOn w:val="ZsysbasisRiBA"/>
    <w:next w:val="BasistekstRiBA"/>
    <w:uiPriority w:val="99"/>
    <w:semiHidden/>
    <w:rsid w:val="00630409"/>
    <w:pPr>
      <w:spacing w:after="120"/>
      <w:ind w:left="283"/>
      <w:contextualSpacing/>
    </w:pPr>
  </w:style>
  <w:style w:type="paragraph" w:styleId="Lijstvoortzetting2">
    <w:name w:val="List Continue 2"/>
    <w:basedOn w:val="ZsysbasisRiBA"/>
    <w:next w:val="BasistekstRiBA"/>
    <w:uiPriority w:val="99"/>
    <w:semiHidden/>
    <w:rsid w:val="00630409"/>
    <w:pPr>
      <w:spacing w:after="120"/>
      <w:ind w:left="566"/>
      <w:contextualSpacing/>
    </w:pPr>
  </w:style>
  <w:style w:type="paragraph" w:styleId="Lijstvoortzetting3">
    <w:name w:val="List Continue 3"/>
    <w:basedOn w:val="ZsysbasisRiBA"/>
    <w:next w:val="BasistekstRiBA"/>
    <w:uiPriority w:val="99"/>
    <w:semiHidden/>
    <w:rsid w:val="00630409"/>
    <w:pPr>
      <w:spacing w:after="120"/>
      <w:ind w:left="849"/>
      <w:contextualSpacing/>
    </w:pPr>
  </w:style>
  <w:style w:type="paragraph" w:styleId="Lijstvoortzetting4">
    <w:name w:val="List Continue 4"/>
    <w:basedOn w:val="ZsysbasisRiBA"/>
    <w:next w:val="BasistekstRiBA"/>
    <w:uiPriority w:val="99"/>
    <w:semiHidden/>
    <w:rsid w:val="00630409"/>
    <w:pPr>
      <w:spacing w:after="120"/>
      <w:ind w:left="1132"/>
      <w:contextualSpacing/>
    </w:pPr>
  </w:style>
  <w:style w:type="paragraph" w:styleId="Lijstvoortzetting5">
    <w:name w:val="List Continue 5"/>
    <w:basedOn w:val="ZsysbasisRiBA"/>
    <w:next w:val="BasistekstRiBA"/>
    <w:uiPriority w:val="99"/>
    <w:semiHidden/>
    <w:rsid w:val="00630409"/>
    <w:pPr>
      <w:spacing w:after="120"/>
      <w:ind w:left="1415"/>
      <w:contextualSpacing/>
    </w:pPr>
  </w:style>
  <w:style w:type="paragraph" w:styleId="Macrotekst">
    <w:name w:val="macro"/>
    <w:basedOn w:val="ZsysbasisRiBA"/>
    <w:next w:val="BasistekstRiBA"/>
    <w:link w:val="MacrotekstChar"/>
    <w:uiPriority w:val="99"/>
    <w:semiHidden/>
    <w:rsid w:val="00C9251C"/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C9251C"/>
    <w:rPr>
      <w:szCs w:val="20"/>
    </w:rPr>
  </w:style>
  <w:style w:type="character" w:styleId="Nadruk">
    <w:name w:val="Emphasis"/>
    <w:basedOn w:val="Standaardalinea-lettertype"/>
    <w:uiPriority w:val="99"/>
    <w:semiHidden/>
    <w:rsid w:val="00630409"/>
    <w:rPr>
      <w:i/>
      <w:iCs/>
    </w:rPr>
  </w:style>
  <w:style w:type="paragraph" w:styleId="Normaalweb">
    <w:name w:val="Normal (Web)"/>
    <w:basedOn w:val="ZsysbasisRiBA"/>
    <w:next w:val="BasistekstRiBA"/>
    <w:uiPriority w:val="99"/>
    <w:semiHidden/>
    <w:rsid w:val="00C9251C"/>
    <w:rPr>
      <w:rFonts w:cs="Times New Roman"/>
      <w:szCs w:val="24"/>
    </w:rPr>
  </w:style>
  <w:style w:type="paragraph" w:styleId="Notitiekop">
    <w:name w:val="Note Heading"/>
    <w:basedOn w:val="ZsysbasisRiBA"/>
    <w:next w:val="BasistekstRiBA"/>
    <w:link w:val="NotitiekopChar"/>
    <w:uiPriority w:val="99"/>
    <w:semiHidden/>
    <w:rsid w:val="00C9251C"/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C9251C"/>
  </w:style>
  <w:style w:type="paragraph" w:styleId="Ondertitel">
    <w:name w:val="Subtitle"/>
    <w:basedOn w:val="ZsysbasisRiBA"/>
    <w:next w:val="BasistekstRiBA"/>
    <w:link w:val="OndertitelChar"/>
    <w:uiPriority w:val="99"/>
    <w:semiHidden/>
    <w:rsid w:val="00C9251C"/>
    <w:pPr>
      <w:numPr>
        <w:ilvl w:val="1"/>
      </w:numPr>
    </w:pPr>
    <w:rPr>
      <w:rFonts w:eastAsiaTheme="minorEastAsia" w:cstheme="minorBidi"/>
    </w:rPr>
  </w:style>
  <w:style w:type="character" w:customStyle="1" w:styleId="OndertitelChar">
    <w:name w:val="Ondertitel Char"/>
    <w:basedOn w:val="Standaardalinea-lettertype"/>
    <w:link w:val="Ondertitel"/>
    <w:uiPriority w:val="99"/>
    <w:semiHidden/>
    <w:rsid w:val="00C9251C"/>
    <w:rPr>
      <w:rFonts w:eastAsiaTheme="minorEastAsia" w:cstheme="minorBidi"/>
      <w:szCs w:val="22"/>
    </w:rPr>
  </w:style>
  <w:style w:type="paragraph" w:styleId="Tekstopmerking">
    <w:name w:val="annotation text"/>
    <w:basedOn w:val="ZsysbasisRiBA"/>
    <w:next w:val="BasistekstRiBA"/>
    <w:link w:val="TekstopmerkingChar"/>
    <w:uiPriority w:val="99"/>
    <w:semiHidden/>
    <w:rsid w:val="000878B0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878B0"/>
    <w:rPr>
      <w:szCs w:val="20"/>
    </w:rPr>
  </w:style>
  <w:style w:type="paragraph" w:styleId="Onderwerpvanopmerking">
    <w:name w:val="annotation subject"/>
    <w:basedOn w:val="ZsysbasisRiBA"/>
    <w:next w:val="BasistekstRiBA"/>
    <w:link w:val="OnderwerpvanopmerkingChar"/>
    <w:uiPriority w:val="99"/>
    <w:semiHidden/>
    <w:rsid w:val="0063040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9251C"/>
    <w:rPr>
      <w:b/>
      <w:bCs/>
      <w:szCs w:val="20"/>
    </w:rPr>
  </w:style>
  <w:style w:type="character" w:styleId="Onopgelostemelding">
    <w:name w:val="Unresolved Mention"/>
    <w:basedOn w:val="Standaardalinea-lettertype"/>
    <w:uiPriority w:val="99"/>
    <w:semiHidden/>
    <w:rsid w:val="00630409"/>
    <w:rPr>
      <w:color w:val="605E5C"/>
      <w:shd w:val="clear" w:color="auto" w:fill="E1DFDD"/>
    </w:rPr>
  </w:style>
  <w:style w:type="character" w:styleId="Paginanummer">
    <w:name w:val="page number"/>
    <w:basedOn w:val="Standaardalinea-lettertype"/>
    <w:uiPriority w:val="99"/>
    <w:semiHidden/>
    <w:rsid w:val="00630409"/>
  </w:style>
  <w:style w:type="paragraph" w:styleId="Plattetekst">
    <w:name w:val="Body Text"/>
    <w:basedOn w:val="ZsysbasisRiBA"/>
    <w:next w:val="BasistekstRiBA"/>
    <w:link w:val="PlattetekstChar"/>
    <w:uiPriority w:val="99"/>
    <w:semiHidden/>
    <w:rsid w:val="001C44A9"/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1C44A9"/>
  </w:style>
  <w:style w:type="paragraph" w:styleId="Plattetekst2">
    <w:name w:val="Body Text 2"/>
    <w:basedOn w:val="ZsysbasisRiBA"/>
    <w:next w:val="BasistekstRiBA"/>
    <w:link w:val="Plattetekst2Char"/>
    <w:uiPriority w:val="99"/>
    <w:semiHidden/>
    <w:rsid w:val="001C44A9"/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1C44A9"/>
  </w:style>
  <w:style w:type="paragraph" w:styleId="Plattetekst3">
    <w:name w:val="Body Text 3"/>
    <w:basedOn w:val="ZsysbasisRiBA"/>
    <w:next w:val="BasistekstRiBA"/>
    <w:link w:val="Plattetekst3Char"/>
    <w:uiPriority w:val="99"/>
    <w:semiHidden/>
    <w:rsid w:val="001C44A9"/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1C44A9"/>
    <w:rPr>
      <w:szCs w:val="16"/>
    </w:rPr>
  </w:style>
  <w:style w:type="paragraph" w:styleId="Platteteksteersteinspringing">
    <w:name w:val="Body Text First Indent"/>
    <w:basedOn w:val="ZsysbasisRiBA"/>
    <w:next w:val="BasistekstRiBA"/>
    <w:link w:val="PlatteteksteersteinspringingChar"/>
    <w:uiPriority w:val="99"/>
    <w:semiHidden/>
    <w:rsid w:val="001C44A9"/>
    <w:pPr>
      <w:ind w:firstLine="357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1C44A9"/>
  </w:style>
  <w:style w:type="paragraph" w:styleId="Plattetekstinspringen">
    <w:name w:val="Body Text Indent"/>
    <w:basedOn w:val="ZsysbasisRiBA"/>
    <w:next w:val="BasistekstRiBA"/>
    <w:link w:val="PlattetekstinspringenChar"/>
    <w:uiPriority w:val="99"/>
    <w:semiHidden/>
    <w:rsid w:val="001C44A9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1C44A9"/>
  </w:style>
  <w:style w:type="paragraph" w:styleId="Platteteksteersteinspringing2">
    <w:name w:val="Body Text First Indent 2"/>
    <w:basedOn w:val="ZsysbasisRiBA"/>
    <w:next w:val="BasistekstRiBA"/>
    <w:link w:val="Platteteksteersteinspringing2Char"/>
    <w:uiPriority w:val="99"/>
    <w:semiHidden/>
    <w:rsid w:val="00630409"/>
    <w:pPr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1C44A9"/>
  </w:style>
  <w:style w:type="paragraph" w:styleId="Plattetekstinspringen2">
    <w:name w:val="Body Text Indent 2"/>
    <w:basedOn w:val="ZsysbasisRiBA"/>
    <w:next w:val="BasistekstRiBA"/>
    <w:link w:val="Plattetekstinspringen2Char"/>
    <w:uiPriority w:val="99"/>
    <w:semiHidden/>
    <w:rsid w:val="001C44A9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1C44A9"/>
  </w:style>
  <w:style w:type="paragraph" w:styleId="Plattetekstinspringen3">
    <w:name w:val="Body Text Indent 3"/>
    <w:basedOn w:val="ZsysbasisRiBA"/>
    <w:next w:val="BasistekstRiBA"/>
    <w:link w:val="Plattetekstinspringen3Char"/>
    <w:uiPriority w:val="99"/>
    <w:semiHidden/>
    <w:rsid w:val="001C44A9"/>
    <w:pPr>
      <w:spacing w:after="120"/>
      <w:ind w:left="283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1C44A9"/>
    <w:rPr>
      <w:szCs w:val="16"/>
    </w:rPr>
  </w:style>
  <w:style w:type="character" w:styleId="Slimmehyperlink">
    <w:name w:val="Smart Hyperlink"/>
    <w:basedOn w:val="Standaardalinea-lettertype"/>
    <w:uiPriority w:val="99"/>
    <w:semiHidden/>
    <w:rsid w:val="00630409"/>
    <w:rPr>
      <w:u w:val="dotted"/>
    </w:rPr>
  </w:style>
  <w:style w:type="character" w:styleId="SmartLink">
    <w:name w:val="Smart Link"/>
    <w:basedOn w:val="Standaardalinea-lettertype"/>
    <w:uiPriority w:val="99"/>
    <w:semiHidden/>
    <w:rsid w:val="00630409"/>
    <w:rPr>
      <w:color w:val="0000FF"/>
      <w:u w:val="single"/>
      <w:shd w:val="clear" w:color="auto" w:fill="F3F2F1"/>
    </w:rPr>
  </w:style>
  <w:style w:type="character" w:styleId="Subtielebenadrukking">
    <w:name w:val="Subtle Emphasis"/>
    <w:basedOn w:val="Standaardalinea-lettertype"/>
    <w:uiPriority w:val="99"/>
    <w:semiHidden/>
    <w:rsid w:val="000878B0"/>
    <w:rPr>
      <w:i/>
      <w:iCs/>
      <w:color w:val="auto"/>
    </w:rPr>
  </w:style>
  <w:style w:type="character" w:styleId="Subtieleverwijzing">
    <w:name w:val="Subtle Reference"/>
    <w:basedOn w:val="Standaardalinea-lettertype"/>
    <w:uiPriority w:val="99"/>
    <w:semiHidden/>
    <w:rsid w:val="000878B0"/>
    <w:rPr>
      <w:smallCaps/>
      <w:color w:val="auto"/>
    </w:rPr>
  </w:style>
  <w:style w:type="paragraph" w:styleId="Tekstzonderopmaak">
    <w:name w:val="Plain Text"/>
    <w:basedOn w:val="ZsysbasisRiBA"/>
    <w:next w:val="BasistekstRiBA"/>
    <w:link w:val="TekstzonderopmaakChar"/>
    <w:uiPriority w:val="99"/>
    <w:semiHidden/>
    <w:rsid w:val="000878B0"/>
    <w:rPr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0878B0"/>
    <w:rPr>
      <w:szCs w:val="21"/>
    </w:rPr>
  </w:style>
  <w:style w:type="paragraph" w:styleId="Titel">
    <w:name w:val="Title"/>
    <w:basedOn w:val="ZsysbasisRiBA"/>
    <w:next w:val="BasistekstRiBA"/>
    <w:link w:val="TitelChar"/>
    <w:uiPriority w:val="99"/>
    <w:semiHidden/>
    <w:rsid w:val="000878B0"/>
    <w:pPr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TitelChar">
    <w:name w:val="Titel Char"/>
    <w:basedOn w:val="Standaardalinea-lettertype"/>
    <w:link w:val="Titel"/>
    <w:uiPriority w:val="99"/>
    <w:semiHidden/>
    <w:rsid w:val="000878B0"/>
    <w:rPr>
      <w:rFonts w:eastAsiaTheme="majorEastAsia" w:cstheme="majorBidi"/>
      <w:spacing w:val="-10"/>
      <w:kern w:val="28"/>
      <w:szCs w:val="56"/>
    </w:rPr>
  </w:style>
  <w:style w:type="character" w:styleId="Titelvanboek">
    <w:name w:val="Book Title"/>
    <w:basedOn w:val="Standaardalinea-lettertype"/>
    <w:uiPriority w:val="99"/>
    <w:semiHidden/>
    <w:rsid w:val="000878B0"/>
    <w:rPr>
      <w:b/>
      <w:bCs/>
      <w:i w:val="0"/>
      <w:iCs/>
      <w:spacing w:val="5"/>
    </w:rPr>
  </w:style>
  <w:style w:type="character" w:styleId="Vermelding">
    <w:name w:val="Mention"/>
    <w:basedOn w:val="Standaardalinea-lettertype"/>
    <w:uiPriority w:val="99"/>
    <w:semiHidden/>
    <w:rsid w:val="00630409"/>
    <w:rPr>
      <w:color w:val="2B579A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rsid w:val="000878B0"/>
    <w:rPr>
      <w:sz w:val="18"/>
      <w:szCs w:val="16"/>
    </w:rPr>
  </w:style>
  <w:style w:type="character" w:styleId="Zwaar">
    <w:name w:val="Strong"/>
    <w:basedOn w:val="Standaardalinea-lettertype"/>
    <w:uiPriority w:val="99"/>
    <w:semiHidden/>
    <w:rsid w:val="000878B0"/>
    <w:rPr>
      <w:b w:val="0"/>
      <w:bCs/>
    </w:rPr>
  </w:style>
  <w:style w:type="numbering" w:customStyle="1" w:styleId="BijlagenummeringRiBA">
    <w:name w:val="Bijlagenummering RiBA"/>
    <w:uiPriority w:val="99"/>
    <w:semiHidden/>
    <w:rsid w:val="00E0385C"/>
    <w:pPr>
      <w:numPr>
        <w:numId w:val="14"/>
      </w:numPr>
    </w:pPr>
  </w:style>
  <w:style w:type="numbering" w:customStyle="1" w:styleId="KopnummeringRiBA">
    <w:name w:val="Kopnummering RiBA"/>
    <w:uiPriority w:val="99"/>
    <w:semiHidden/>
    <w:rsid w:val="0028524C"/>
    <w:pPr>
      <w:numPr>
        <w:numId w:val="15"/>
      </w:numPr>
    </w:pPr>
  </w:style>
  <w:style w:type="numbering" w:customStyle="1" w:styleId="OpsommingnummerRiBA">
    <w:name w:val="Opsomming nummer RiBA"/>
    <w:uiPriority w:val="99"/>
    <w:semiHidden/>
    <w:rsid w:val="004B3224"/>
    <w:pPr>
      <w:numPr>
        <w:numId w:val="16"/>
      </w:numPr>
    </w:pPr>
  </w:style>
  <w:style w:type="numbering" w:styleId="111111">
    <w:name w:val="Outline List 2"/>
    <w:basedOn w:val="Geenlijst"/>
    <w:uiPriority w:val="99"/>
    <w:semiHidden/>
    <w:rsid w:val="001D6A1E"/>
    <w:pPr>
      <w:numPr>
        <w:numId w:val="19"/>
      </w:numPr>
    </w:pPr>
  </w:style>
  <w:style w:type="numbering" w:styleId="1ai">
    <w:name w:val="Outline List 1"/>
    <w:basedOn w:val="Geenlijst"/>
    <w:uiPriority w:val="99"/>
    <w:semiHidden/>
    <w:rsid w:val="001D6A1E"/>
    <w:pPr>
      <w:numPr>
        <w:numId w:val="20"/>
      </w:numPr>
    </w:pPr>
  </w:style>
  <w:style w:type="numbering" w:styleId="Artikelsectie">
    <w:name w:val="Outline List 3"/>
    <w:basedOn w:val="Geenlijst"/>
    <w:uiPriority w:val="99"/>
    <w:semiHidden/>
    <w:rsid w:val="001D6A1E"/>
    <w:pPr>
      <w:numPr>
        <w:numId w:val="21"/>
      </w:numPr>
    </w:pPr>
  </w:style>
  <w:style w:type="table" w:styleId="Donkerelijst">
    <w:name w:val="Dark List"/>
    <w:basedOn w:val="Standaardtabel"/>
    <w:uiPriority w:val="99"/>
    <w:semiHidden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99"/>
    <w:semiHidden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3C0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F0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8F1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8F1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8F1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8F17" w:themeFill="accent1" w:themeFillShade="BF"/>
      </w:tcPr>
    </w:tblStylePr>
  </w:style>
  <w:style w:type="table" w:styleId="Donkerelijst-accent2">
    <w:name w:val="Dark List Accent 2"/>
    <w:basedOn w:val="Standaardtabel"/>
    <w:uiPriority w:val="99"/>
    <w:semiHidden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5A8E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67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1B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1B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1B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1B3" w:themeFill="accent2" w:themeFillShade="BF"/>
      </w:tcPr>
    </w:tblStylePr>
  </w:style>
  <w:style w:type="table" w:styleId="Donkerelijst-accent3">
    <w:name w:val="Dark List Accent 3"/>
    <w:basedOn w:val="Standaardtabel"/>
    <w:uiPriority w:val="99"/>
    <w:semiHidden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248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124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1B6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1B6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1B6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1B61" w:themeFill="accent3" w:themeFillShade="BF"/>
      </w:tcPr>
    </w:tblStylePr>
  </w:style>
  <w:style w:type="table" w:styleId="Donkerelijst-accent4">
    <w:name w:val="Dark List Accent 4"/>
    <w:basedOn w:val="Standaardtabel"/>
    <w:uiPriority w:val="99"/>
    <w:semiHidden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D3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61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92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92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92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928" w:themeFill="accent4" w:themeFillShade="BF"/>
      </w:tcPr>
    </w:tblStylePr>
  </w:style>
  <w:style w:type="table" w:styleId="Donkerelijst-accent5">
    <w:name w:val="Dark List Accent 5"/>
    <w:basedOn w:val="Standaardtabel"/>
    <w:uiPriority w:val="99"/>
    <w:semiHidden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D70B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375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538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538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538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5388" w:themeFill="accent5" w:themeFillShade="BF"/>
      </w:tcPr>
    </w:tblStylePr>
  </w:style>
  <w:style w:type="table" w:styleId="Donkerelijst-accent6">
    <w:name w:val="Dark List Accent 6"/>
    <w:basedOn w:val="Standaardtabel"/>
    <w:uiPriority w:val="99"/>
    <w:semiHidden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EDF9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8E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BC85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BC85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C85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C852" w:themeFill="accent6" w:themeFillShade="BF"/>
      </w:tcPr>
    </w:tblStylePr>
  </w:style>
  <w:style w:type="table" w:styleId="Gemiddeldraster1">
    <w:name w:val="Medium Grid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B5E145" w:themeColor="accent1" w:themeTint="BF"/>
        <w:left w:val="single" w:sz="8" w:space="0" w:color="B5E145" w:themeColor="accent1" w:themeTint="BF"/>
        <w:bottom w:val="single" w:sz="8" w:space="0" w:color="B5E145" w:themeColor="accent1" w:themeTint="BF"/>
        <w:right w:val="single" w:sz="8" w:space="0" w:color="B5E145" w:themeColor="accent1" w:themeTint="BF"/>
        <w:insideH w:val="single" w:sz="8" w:space="0" w:color="B5E145" w:themeColor="accent1" w:themeTint="BF"/>
        <w:insideV w:val="single" w:sz="8" w:space="0" w:color="B5E145" w:themeColor="accent1" w:themeTint="BF"/>
      </w:tblBorders>
    </w:tblPr>
    <w:tcPr>
      <w:shd w:val="clear" w:color="auto" w:fill="E6F5C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E14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B83" w:themeFill="accent1" w:themeFillTint="7F"/>
      </w:tcPr>
    </w:tblStylePr>
    <w:tblStylePr w:type="band1Horz">
      <w:tblPr/>
      <w:tcPr>
        <w:shd w:val="clear" w:color="auto" w:fill="CDEB83" w:themeFill="accent1" w:themeFillTint="7F"/>
      </w:tcPr>
    </w:tblStylePr>
  </w:style>
  <w:style w:type="table" w:styleId="Gemiddeldraster1-accent2">
    <w:name w:val="Medium Grid 1 Accent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67BDE7" w:themeColor="accent2" w:themeTint="BF"/>
        <w:left w:val="single" w:sz="8" w:space="0" w:color="67BDE7" w:themeColor="accent2" w:themeTint="BF"/>
        <w:bottom w:val="single" w:sz="8" w:space="0" w:color="67BDE7" w:themeColor="accent2" w:themeTint="BF"/>
        <w:right w:val="single" w:sz="8" w:space="0" w:color="67BDE7" w:themeColor="accent2" w:themeTint="BF"/>
        <w:insideH w:val="single" w:sz="8" w:space="0" w:color="67BDE7" w:themeColor="accent2" w:themeTint="BF"/>
        <w:insideV w:val="single" w:sz="8" w:space="0" w:color="67BDE7" w:themeColor="accent2" w:themeTint="BF"/>
      </w:tblBorders>
    </w:tblPr>
    <w:tcPr>
      <w:shd w:val="clear" w:color="auto" w:fill="CDE9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BDE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D3EF" w:themeFill="accent2" w:themeFillTint="7F"/>
      </w:tcPr>
    </w:tblStylePr>
    <w:tblStylePr w:type="band1Horz">
      <w:tblPr/>
      <w:tcPr>
        <w:shd w:val="clear" w:color="auto" w:fill="9AD3EF" w:themeFill="accent2" w:themeFillTint="7F"/>
      </w:tcPr>
    </w:tblStylePr>
  </w:style>
  <w:style w:type="table" w:styleId="Gemiddeldraster1-accent3">
    <w:name w:val="Medium Grid 1 Accent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9A36C5" w:themeColor="accent3" w:themeTint="BF"/>
        <w:left w:val="single" w:sz="8" w:space="0" w:color="9A36C5" w:themeColor="accent3" w:themeTint="BF"/>
        <w:bottom w:val="single" w:sz="8" w:space="0" w:color="9A36C5" w:themeColor="accent3" w:themeTint="BF"/>
        <w:right w:val="single" w:sz="8" w:space="0" w:color="9A36C5" w:themeColor="accent3" w:themeTint="BF"/>
        <w:insideH w:val="single" w:sz="8" w:space="0" w:color="9A36C5" w:themeColor="accent3" w:themeTint="BF"/>
        <w:insideV w:val="single" w:sz="8" w:space="0" w:color="9A36C5" w:themeColor="accent3" w:themeTint="BF"/>
      </w:tblBorders>
    </w:tblPr>
    <w:tcPr>
      <w:shd w:val="clear" w:color="auto" w:fill="DEBCE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36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78D9" w:themeFill="accent3" w:themeFillTint="7F"/>
      </w:tcPr>
    </w:tblStylePr>
    <w:tblStylePr w:type="band1Horz">
      <w:tblPr/>
      <w:tcPr>
        <w:shd w:val="clear" w:color="auto" w:fill="BC78D9" w:themeFill="accent3" w:themeFillTint="7F"/>
      </w:tcPr>
    </w:tblStylePr>
  </w:style>
  <w:style w:type="table" w:styleId="Gemiddeldraster1-accent4">
    <w:name w:val="Medium Grid 1 Accent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00E958" w:themeColor="accent4" w:themeTint="BF"/>
        <w:left w:val="single" w:sz="8" w:space="0" w:color="00E958" w:themeColor="accent4" w:themeTint="BF"/>
        <w:bottom w:val="single" w:sz="8" w:space="0" w:color="00E958" w:themeColor="accent4" w:themeTint="BF"/>
        <w:right w:val="single" w:sz="8" w:space="0" w:color="00E958" w:themeColor="accent4" w:themeTint="BF"/>
        <w:insideH w:val="single" w:sz="8" w:space="0" w:color="00E958" w:themeColor="accent4" w:themeTint="BF"/>
        <w:insideV w:val="single" w:sz="8" w:space="0" w:color="00E958" w:themeColor="accent4" w:themeTint="BF"/>
      </w:tblBorders>
    </w:tblPr>
    <w:tcPr>
      <w:shd w:val="clear" w:color="auto" w:fill="A3FF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95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7FF8C" w:themeFill="accent4" w:themeFillTint="7F"/>
      </w:tcPr>
    </w:tblStylePr>
    <w:tblStylePr w:type="band1Horz">
      <w:tblPr/>
      <w:tcPr>
        <w:shd w:val="clear" w:color="auto" w:fill="47FF8C" w:themeFill="accent4" w:themeFillTint="7F"/>
      </w:tcPr>
    </w:tblStylePr>
  </w:style>
  <w:style w:type="table" w:styleId="Gemiddeldraster1-accent5">
    <w:name w:val="Medium Grid 1 Accent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3E95E0" w:themeColor="accent5" w:themeTint="BF"/>
        <w:left w:val="single" w:sz="8" w:space="0" w:color="3E95E0" w:themeColor="accent5" w:themeTint="BF"/>
        <w:bottom w:val="single" w:sz="8" w:space="0" w:color="3E95E0" w:themeColor="accent5" w:themeTint="BF"/>
        <w:right w:val="single" w:sz="8" w:space="0" w:color="3E95E0" w:themeColor="accent5" w:themeTint="BF"/>
        <w:insideH w:val="single" w:sz="8" w:space="0" w:color="3E95E0" w:themeColor="accent5" w:themeTint="BF"/>
        <w:insideV w:val="single" w:sz="8" w:space="0" w:color="3E95E0" w:themeColor="accent5" w:themeTint="BF"/>
      </w:tblBorders>
    </w:tblPr>
    <w:tcPr>
      <w:shd w:val="clear" w:color="auto" w:fill="BFDC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E95E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EB8EA" w:themeFill="accent5" w:themeFillTint="7F"/>
      </w:tcPr>
    </w:tblStylePr>
    <w:tblStylePr w:type="band1Horz">
      <w:tblPr/>
      <w:tcPr>
        <w:shd w:val="clear" w:color="auto" w:fill="7EB8EA" w:themeFill="accent5" w:themeFillTint="7F"/>
      </w:tcPr>
    </w:tblStylePr>
  </w:style>
  <w:style w:type="table" w:styleId="Gemiddeldraster1-accent6">
    <w:name w:val="Medium Grid 1 Accent 6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DAE7B3" w:themeColor="accent6" w:themeTint="BF"/>
        <w:left w:val="single" w:sz="8" w:space="0" w:color="DAE7B3" w:themeColor="accent6" w:themeTint="BF"/>
        <w:bottom w:val="single" w:sz="8" w:space="0" w:color="DAE7B3" w:themeColor="accent6" w:themeTint="BF"/>
        <w:right w:val="single" w:sz="8" w:space="0" w:color="DAE7B3" w:themeColor="accent6" w:themeTint="BF"/>
        <w:insideH w:val="single" w:sz="8" w:space="0" w:color="DAE7B3" w:themeColor="accent6" w:themeTint="BF"/>
        <w:insideV w:val="single" w:sz="8" w:space="0" w:color="DAE7B3" w:themeColor="accent6" w:themeTint="BF"/>
      </w:tblBorders>
    </w:tblPr>
    <w:tcPr>
      <w:shd w:val="clear" w:color="auto" w:fill="F2F7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E7B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C" w:themeFill="accent6" w:themeFillTint="7F"/>
      </w:tcPr>
    </w:tblStylePr>
    <w:tblStylePr w:type="band1Horz">
      <w:tblPr/>
      <w:tcPr>
        <w:shd w:val="clear" w:color="auto" w:fill="E6EFCC" w:themeFill="accent6" w:themeFillTint="7F"/>
      </w:tcPr>
    </w:tblStylePr>
  </w:style>
  <w:style w:type="table" w:styleId="Gemiddeldraster2">
    <w:name w:val="Medium Grid 2"/>
    <w:basedOn w:val="Standaardtabel"/>
    <w:uiPriority w:val="99"/>
    <w:semiHidden/>
    <w:rsid w:val="001D6A1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99"/>
    <w:semiHidden/>
    <w:rsid w:val="001D6A1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3C01F" w:themeColor="accent1"/>
        <w:left w:val="single" w:sz="8" w:space="0" w:color="93C01F" w:themeColor="accent1"/>
        <w:bottom w:val="single" w:sz="8" w:space="0" w:color="93C01F" w:themeColor="accent1"/>
        <w:right w:val="single" w:sz="8" w:space="0" w:color="93C01F" w:themeColor="accent1"/>
        <w:insideH w:val="single" w:sz="8" w:space="0" w:color="93C01F" w:themeColor="accent1"/>
        <w:insideV w:val="single" w:sz="8" w:space="0" w:color="93C01F" w:themeColor="accent1"/>
      </w:tblBorders>
    </w:tblPr>
    <w:tcPr>
      <w:shd w:val="clear" w:color="auto" w:fill="E6F5C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7CD" w:themeFill="accent1" w:themeFillTint="33"/>
      </w:tcPr>
    </w:tblStylePr>
    <w:tblStylePr w:type="band1Vert">
      <w:tblPr/>
      <w:tcPr>
        <w:shd w:val="clear" w:color="auto" w:fill="CDEB83" w:themeFill="accent1" w:themeFillTint="7F"/>
      </w:tcPr>
    </w:tblStylePr>
    <w:tblStylePr w:type="band1Horz">
      <w:tblPr/>
      <w:tcPr>
        <w:tcBorders>
          <w:insideH w:val="single" w:sz="6" w:space="0" w:color="93C01F" w:themeColor="accent1"/>
          <w:insideV w:val="single" w:sz="6" w:space="0" w:color="93C01F" w:themeColor="accent1"/>
        </w:tcBorders>
        <w:shd w:val="clear" w:color="auto" w:fill="CDEB8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99"/>
    <w:semiHidden/>
    <w:rsid w:val="001D6A1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A8E0" w:themeColor="accent2"/>
        <w:left w:val="single" w:sz="8" w:space="0" w:color="35A8E0" w:themeColor="accent2"/>
        <w:bottom w:val="single" w:sz="8" w:space="0" w:color="35A8E0" w:themeColor="accent2"/>
        <w:right w:val="single" w:sz="8" w:space="0" w:color="35A8E0" w:themeColor="accent2"/>
        <w:insideH w:val="single" w:sz="8" w:space="0" w:color="35A8E0" w:themeColor="accent2"/>
        <w:insideV w:val="single" w:sz="8" w:space="0" w:color="35A8E0" w:themeColor="accent2"/>
      </w:tblBorders>
    </w:tblPr>
    <w:tcPr>
      <w:shd w:val="clear" w:color="auto" w:fill="CDE9F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DF8" w:themeFill="accent2" w:themeFillTint="33"/>
      </w:tcPr>
    </w:tblStylePr>
    <w:tblStylePr w:type="band1Vert">
      <w:tblPr/>
      <w:tcPr>
        <w:shd w:val="clear" w:color="auto" w:fill="9AD3EF" w:themeFill="accent2" w:themeFillTint="7F"/>
      </w:tcPr>
    </w:tblStylePr>
    <w:tblStylePr w:type="band1Horz">
      <w:tblPr/>
      <w:tcPr>
        <w:tcBorders>
          <w:insideH w:val="single" w:sz="6" w:space="0" w:color="35A8E0" w:themeColor="accent2"/>
          <w:insideV w:val="single" w:sz="6" w:space="0" w:color="35A8E0" w:themeColor="accent2"/>
        </w:tcBorders>
        <w:shd w:val="clear" w:color="auto" w:fill="9AD3E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99"/>
    <w:semiHidden/>
    <w:rsid w:val="001D6A1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2482" w:themeColor="accent3"/>
        <w:left w:val="single" w:sz="8" w:space="0" w:color="662482" w:themeColor="accent3"/>
        <w:bottom w:val="single" w:sz="8" w:space="0" w:color="662482" w:themeColor="accent3"/>
        <w:right w:val="single" w:sz="8" w:space="0" w:color="662482" w:themeColor="accent3"/>
        <w:insideH w:val="single" w:sz="8" w:space="0" w:color="662482" w:themeColor="accent3"/>
        <w:insideV w:val="single" w:sz="8" w:space="0" w:color="662482" w:themeColor="accent3"/>
      </w:tblBorders>
    </w:tblPr>
    <w:tcPr>
      <w:shd w:val="clear" w:color="auto" w:fill="DEBCE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E4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8F0" w:themeFill="accent3" w:themeFillTint="33"/>
      </w:tcPr>
    </w:tblStylePr>
    <w:tblStylePr w:type="band1Vert">
      <w:tblPr/>
      <w:tcPr>
        <w:shd w:val="clear" w:color="auto" w:fill="BC78D9" w:themeFill="accent3" w:themeFillTint="7F"/>
      </w:tcPr>
    </w:tblStylePr>
    <w:tblStylePr w:type="band1Horz">
      <w:tblPr/>
      <w:tcPr>
        <w:tcBorders>
          <w:insideH w:val="single" w:sz="6" w:space="0" w:color="662482" w:themeColor="accent3"/>
          <w:insideV w:val="single" w:sz="6" w:space="0" w:color="662482" w:themeColor="accent3"/>
        </w:tcBorders>
        <w:shd w:val="clear" w:color="auto" w:fill="BC78D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99"/>
    <w:semiHidden/>
    <w:rsid w:val="001D6A1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D36" w:themeColor="accent4"/>
        <w:left w:val="single" w:sz="8" w:space="0" w:color="008D36" w:themeColor="accent4"/>
        <w:bottom w:val="single" w:sz="8" w:space="0" w:color="008D36" w:themeColor="accent4"/>
        <w:right w:val="single" w:sz="8" w:space="0" w:color="008D36" w:themeColor="accent4"/>
        <w:insideH w:val="single" w:sz="8" w:space="0" w:color="008D36" w:themeColor="accent4"/>
        <w:insideV w:val="single" w:sz="8" w:space="0" w:color="008D36" w:themeColor="accent4"/>
      </w:tblBorders>
    </w:tblPr>
    <w:tcPr>
      <w:shd w:val="clear" w:color="auto" w:fill="A3FF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FFD1" w:themeFill="accent4" w:themeFillTint="33"/>
      </w:tcPr>
    </w:tblStylePr>
    <w:tblStylePr w:type="band1Vert">
      <w:tblPr/>
      <w:tcPr>
        <w:shd w:val="clear" w:color="auto" w:fill="47FF8C" w:themeFill="accent4" w:themeFillTint="7F"/>
      </w:tcPr>
    </w:tblStylePr>
    <w:tblStylePr w:type="band1Horz">
      <w:tblPr/>
      <w:tcPr>
        <w:tcBorders>
          <w:insideH w:val="single" w:sz="6" w:space="0" w:color="008D36" w:themeColor="accent4"/>
          <w:insideV w:val="single" w:sz="6" w:space="0" w:color="008D36" w:themeColor="accent4"/>
        </w:tcBorders>
        <w:shd w:val="clear" w:color="auto" w:fill="47FF8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99"/>
    <w:semiHidden/>
    <w:rsid w:val="001D6A1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70B7" w:themeColor="accent5"/>
        <w:left w:val="single" w:sz="8" w:space="0" w:color="1D70B7" w:themeColor="accent5"/>
        <w:bottom w:val="single" w:sz="8" w:space="0" w:color="1D70B7" w:themeColor="accent5"/>
        <w:right w:val="single" w:sz="8" w:space="0" w:color="1D70B7" w:themeColor="accent5"/>
        <w:insideH w:val="single" w:sz="8" w:space="0" w:color="1D70B7" w:themeColor="accent5"/>
        <w:insideV w:val="single" w:sz="8" w:space="0" w:color="1D70B7" w:themeColor="accent5"/>
      </w:tblBorders>
    </w:tblPr>
    <w:tcPr>
      <w:shd w:val="clear" w:color="auto" w:fill="BFDC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5F1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2F6" w:themeFill="accent5" w:themeFillTint="33"/>
      </w:tcPr>
    </w:tblStylePr>
    <w:tblStylePr w:type="band1Vert">
      <w:tblPr/>
      <w:tcPr>
        <w:shd w:val="clear" w:color="auto" w:fill="7EB8EA" w:themeFill="accent5" w:themeFillTint="7F"/>
      </w:tcPr>
    </w:tblStylePr>
    <w:tblStylePr w:type="band1Horz">
      <w:tblPr/>
      <w:tcPr>
        <w:tcBorders>
          <w:insideH w:val="single" w:sz="6" w:space="0" w:color="1D70B7" w:themeColor="accent5"/>
          <w:insideV w:val="single" w:sz="6" w:space="0" w:color="1D70B7" w:themeColor="accent5"/>
        </w:tcBorders>
        <w:shd w:val="clear" w:color="auto" w:fill="7EB8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99"/>
    <w:semiHidden/>
    <w:rsid w:val="001D6A1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DF9A" w:themeColor="accent6"/>
        <w:left w:val="single" w:sz="8" w:space="0" w:color="CEDF9A" w:themeColor="accent6"/>
        <w:bottom w:val="single" w:sz="8" w:space="0" w:color="CEDF9A" w:themeColor="accent6"/>
        <w:right w:val="single" w:sz="8" w:space="0" w:color="CEDF9A" w:themeColor="accent6"/>
        <w:insideH w:val="single" w:sz="8" w:space="0" w:color="CEDF9A" w:themeColor="accent6"/>
        <w:insideV w:val="single" w:sz="8" w:space="0" w:color="CEDF9A" w:themeColor="accent6"/>
      </w:tblBorders>
    </w:tblPr>
    <w:tcPr>
      <w:shd w:val="clear" w:color="auto" w:fill="F2F7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B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8EA" w:themeFill="accent6" w:themeFillTint="33"/>
      </w:tcPr>
    </w:tblStylePr>
    <w:tblStylePr w:type="band1Vert">
      <w:tblPr/>
      <w:tcPr>
        <w:shd w:val="clear" w:color="auto" w:fill="E6EFCC" w:themeFill="accent6" w:themeFillTint="7F"/>
      </w:tcPr>
    </w:tblStylePr>
    <w:tblStylePr w:type="band1Horz">
      <w:tblPr/>
      <w:tcPr>
        <w:tcBorders>
          <w:insideH w:val="single" w:sz="6" w:space="0" w:color="CEDF9A" w:themeColor="accent6"/>
          <w:insideV w:val="single" w:sz="6" w:space="0" w:color="CEDF9A" w:themeColor="accent6"/>
        </w:tcBorders>
        <w:shd w:val="clear" w:color="auto" w:fill="E6EFC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5C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C0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C0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3C0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3C0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EB8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EB83" w:themeFill="accent1" w:themeFillTint="7F"/>
      </w:tcPr>
    </w:tblStylePr>
  </w:style>
  <w:style w:type="table" w:styleId="Gemiddeldraster3-accent2">
    <w:name w:val="Medium Grid 3 Accent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9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A8E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A8E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A8E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A8E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D3E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D3EF" w:themeFill="accent2" w:themeFillTint="7F"/>
      </w:tcPr>
    </w:tblStylePr>
  </w:style>
  <w:style w:type="table" w:styleId="Gemiddeldraster3-accent3">
    <w:name w:val="Medium Grid 3 Accent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BCE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248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248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248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248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78D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78D9" w:themeFill="accent3" w:themeFillTint="7F"/>
      </w:tcPr>
    </w:tblStylePr>
  </w:style>
  <w:style w:type="table" w:styleId="Gemiddeldraster3-accent4">
    <w:name w:val="Medium Grid 3 Accent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FF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D3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D3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D3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D3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7FF8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7FF8C" w:themeFill="accent4" w:themeFillTint="7F"/>
      </w:tcPr>
    </w:tblStylePr>
  </w:style>
  <w:style w:type="table" w:styleId="Gemiddeldraster3-accent5">
    <w:name w:val="Medium Grid 3 Accent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FDC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70B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70B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70B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70B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EB8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EB8EA" w:themeFill="accent5" w:themeFillTint="7F"/>
      </w:tcPr>
    </w:tblStylePr>
  </w:style>
  <w:style w:type="table" w:styleId="Gemiddeldraster3-accent6">
    <w:name w:val="Medium Grid 3 Accent 6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7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DF9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DF9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DF9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DF9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FC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FCC" w:themeFill="accent6" w:themeFillTint="7F"/>
      </w:tcPr>
    </w:tblStylePr>
  </w:style>
  <w:style w:type="table" w:styleId="Gemiddeldearcering1">
    <w:name w:val="Medium Shading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B5E145" w:themeColor="accent1" w:themeTint="BF"/>
        <w:left w:val="single" w:sz="8" w:space="0" w:color="B5E145" w:themeColor="accent1" w:themeTint="BF"/>
        <w:bottom w:val="single" w:sz="8" w:space="0" w:color="B5E145" w:themeColor="accent1" w:themeTint="BF"/>
        <w:right w:val="single" w:sz="8" w:space="0" w:color="B5E145" w:themeColor="accent1" w:themeTint="BF"/>
        <w:insideH w:val="single" w:sz="8" w:space="0" w:color="B5E14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E145" w:themeColor="accent1" w:themeTint="BF"/>
          <w:left w:val="single" w:sz="8" w:space="0" w:color="B5E145" w:themeColor="accent1" w:themeTint="BF"/>
          <w:bottom w:val="single" w:sz="8" w:space="0" w:color="B5E145" w:themeColor="accent1" w:themeTint="BF"/>
          <w:right w:val="single" w:sz="8" w:space="0" w:color="B5E145" w:themeColor="accent1" w:themeTint="BF"/>
          <w:insideH w:val="nil"/>
          <w:insideV w:val="nil"/>
        </w:tcBorders>
        <w:shd w:val="clear" w:color="auto" w:fill="93C0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E145" w:themeColor="accent1" w:themeTint="BF"/>
          <w:left w:val="single" w:sz="8" w:space="0" w:color="B5E145" w:themeColor="accent1" w:themeTint="BF"/>
          <w:bottom w:val="single" w:sz="8" w:space="0" w:color="B5E145" w:themeColor="accent1" w:themeTint="BF"/>
          <w:right w:val="single" w:sz="8" w:space="0" w:color="B5E14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C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5C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67BDE7" w:themeColor="accent2" w:themeTint="BF"/>
        <w:left w:val="single" w:sz="8" w:space="0" w:color="67BDE7" w:themeColor="accent2" w:themeTint="BF"/>
        <w:bottom w:val="single" w:sz="8" w:space="0" w:color="67BDE7" w:themeColor="accent2" w:themeTint="BF"/>
        <w:right w:val="single" w:sz="8" w:space="0" w:color="67BDE7" w:themeColor="accent2" w:themeTint="BF"/>
        <w:insideH w:val="single" w:sz="8" w:space="0" w:color="67BD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BDE7" w:themeColor="accent2" w:themeTint="BF"/>
          <w:left w:val="single" w:sz="8" w:space="0" w:color="67BDE7" w:themeColor="accent2" w:themeTint="BF"/>
          <w:bottom w:val="single" w:sz="8" w:space="0" w:color="67BDE7" w:themeColor="accent2" w:themeTint="BF"/>
          <w:right w:val="single" w:sz="8" w:space="0" w:color="67BDE7" w:themeColor="accent2" w:themeTint="BF"/>
          <w:insideH w:val="nil"/>
          <w:insideV w:val="nil"/>
        </w:tcBorders>
        <w:shd w:val="clear" w:color="auto" w:fill="35A8E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BDE7" w:themeColor="accent2" w:themeTint="BF"/>
          <w:left w:val="single" w:sz="8" w:space="0" w:color="67BDE7" w:themeColor="accent2" w:themeTint="BF"/>
          <w:bottom w:val="single" w:sz="8" w:space="0" w:color="67BDE7" w:themeColor="accent2" w:themeTint="BF"/>
          <w:right w:val="single" w:sz="8" w:space="0" w:color="67BD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9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9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9A36C5" w:themeColor="accent3" w:themeTint="BF"/>
        <w:left w:val="single" w:sz="8" w:space="0" w:color="9A36C5" w:themeColor="accent3" w:themeTint="BF"/>
        <w:bottom w:val="single" w:sz="8" w:space="0" w:color="9A36C5" w:themeColor="accent3" w:themeTint="BF"/>
        <w:right w:val="single" w:sz="8" w:space="0" w:color="9A36C5" w:themeColor="accent3" w:themeTint="BF"/>
        <w:insideH w:val="single" w:sz="8" w:space="0" w:color="9A36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36C5" w:themeColor="accent3" w:themeTint="BF"/>
          <w:left w:val="single" w:sz="8" w:space="0" w:color="9A36C5" w:themeColor="accent3" w:themeTint="BF"/>
          <w:bottom w:val="single" w:sz="8" w:space="0" w:color="9A36C5" w:themeColor="accent3" w:themeTint="BF"/>
          <w:right w:val="single" w:sz="8" w:space="0" w:color="9A36C5" w:themeColor="accent3" w:themeTint="BF"/>
          <w:insideH w:val="nil"/>
          <w:insideV w:val="nil"/>
        </w:tcBorders>
        <w:shd w:val="clear" w:color="auto" w:fill="66248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36C5" w:themeColor="accent3" w:themeTint="BF"/>
          <w:left w:val="single" w:sz="8" w:space="0" w:color="9A36C5" w:themeColor="accent3" w:themeTint="BF"/>
          <w:bottom w:val="single" w:sz="8" w:space="0" w:color="9A36C5" w:themeColor="accent3" w:themeTint="BF"/>
          <w:right w:val="single" w:sz="8" w:space="0" w:color="9A36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BCE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BCE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00E958" w:themeColor="accent4" w:themeTint="BF"/>
        <w:left w:val="single" w:sz="8" w:space="0" w:color="00E958" w:themeColor="accent4" w:themeTint="BF"/>
        <w:bottom w:val="single" w:sz="8" w:space="0" w:color="00E958" w:themeColor="accent4" w:themeTint="BF"/>
        <w:right w:val="single" w:sz="8" w:space="0" w:color="00E958" w:themeColor="accent4" w:themeTint="BF"/>
        <w:insideH w:val="single" w:sz="8" w:space="0" w:color="00E95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958" w:themeColor="accent4" w:themeTint="BF"/>
          <w:left w:val="single" w:sz="8" w:space="0" w:color="00E958" w:themeColor="accent4" w:themeTint="BF"/>
          <w:bottom w:val="single" w:sz="8" w:space="0" w:color="00E958" w:themeColor="accent4" w:themeTint="BF"/>
          <w:right w:val="single" w:sz="8" w:space="0" w:color="00E958" w:themeColor="accent4" w:themeTint="BF"/>
          <w:insideH w:val="nil"/>
          <w:insideV w:val="nil"/>
        </w:tcBorders>
        <w:shd w:val="clear" w:color="auto" w:fill="008D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958" w:themeColor="accent4" w:themeTint="BF"/>
          <w:left w:val="single" w:sz="8" w:space="0" w:color="00E958" w:themeColor="accent4" w:themeTint="BF"/>
          <w:bottom w:val="single" w:sz="8" w:space="0" w:color="00E958" w:themeColor="accent4" w:themeTint="BF"/>
          <w:right w:val="single" w:sz="8" w:space="0" w:color="00E95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FF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FF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3E95E0" w:themeColor="accent5" w:themeTint="BF"/>
        <w:left w:val="single" w:sz="8" w:space="0" w:color="3E95E0" w:themeColor="accent5" w:themeTint="BF"/>
        <w:bottom w:val="single" w:sz="8" w:space="0" w:color="3E95E0" w:themeColor="accent5" w:themeTint="BF"/>
        <w:right w:val="single" w:sz="8" w:space="0" w:color="3E95E0" w:themeColor="accent5" w:themeTint="BF"/>
        <w:insideH w:val="single" w:sz="8" w:space="0" w:color="3E95E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E95E0" w:themeColor="accent5" w:themeTint="BF"/>
          <w:left w:val="single" w:sz="8" w:space="0" w:color="3E95E0" w:themeColor="accent5" w:themeTint="BF"/>
          <w:bottom w:val="single" w:sz="8" w:space="0" w:color="3E95E0" w:themeColor="accent5" w:themeTint="BF"/>
          <w:right w:val="single" w:sz="8" w:space="0" w:color="3E95E0" w:themeColor="accent5" w:themeTint="BF"/>
          <w:insideH w:val="nil"/>
          <w:insideV w:val="nil"/>
        </w:tcBorders>
        <w:shd w:val="clear" w:color="auto" w:fill="1D70B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95E0" w:themeColor="accent5" w:themeTint="BF"/>
          <w:left w:val="single" w:sz="8" w:space="0" w:color="3E95E0" w:themeColor="accent5" w:themeTint="BF"/>
          <w:bottom w:val="single" w:sz="8" w:space="0" w:color="3E95E0" w:themeColor="accent5" w:themeTint="BF"/>
          <w:right w:val="single" w:sz="8" w:space="0" w:color="3E95E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DC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FDC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DAE7B3" w:themeColor="accent6" w:themeTint="BF"/>
        <w:left w:val="single" w:sz="8" w:space="0" w:color="DAE7B3" w:themeColor="accent6" w:themeTint="BF"/>
        <w:bottom w:val="single" w:sz="8" w:space="0" w:color="DAE7B3" w:themeColor="accent6" w:themeTint="BF"/>
        <w:right w:val="single" w:sz="8" w:space="0" w:color="DAE7B3" w:themeColor="accent6" w:themeTint="BF"/>
        <w:insideH w:val="single" w:sz="8" w:space="0" w:color="DAE7B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E7B3" w:themeColor="accent6" w:themeTint="BF"/>
          <w:left w:val="single" w:sz="8" w:space="0" w:color="DAE7B3" w:themeColor="accent6" w:themeTint="BF"/>
          <w:bottom w:val="single" w:sz="8" w:space="0" w:color="DAE7B3" w:themeColor="accent6" w:themeTint="BF"/>
          <w:right w:val="single" w:sz="8" w:space="0" w:color="DAE7B3" w:themeColor="accent6" w:themeTint="BF"/>
          <w:insideH w:val="nil"/>
          <w:insideV w:val="nil"/>
        </w:tcBorders>
        <w:shd w:val="clear" w:color="auto" w:fill="CEDF9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E7B3" w:themeColor="accent6" w:themeTint="BF"/>
          <w:left w:val="single" w:sz="8" w:space="0" w:color="DAE7B3" w:themeColor="accent6" w:themeTint="BF"/>
          <w:bottom w:val="single" w:sz="8" w:space="0" w:color="DAE7B3" w:themeColor="accent6" w:themeTint="BF"/>
          <w:right w:val="single" w:sz="8" w:space="0" w:color="DAE7B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7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7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C0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C0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C0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A8E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A8E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A8E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248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248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248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D3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D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D3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70B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70B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70B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DF9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DF9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DF9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3C01F" w:themeColor="accent1"/>
        <w:bottom w:val="single" w:sz="8" w:space="0" w:color="93C0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3C01F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3C01F" w:themeColor="accent1"/>
          <w:bottom w:val="single" w:sz="8" w:space="0" w:color="93C0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3C01F" w:themeColor="accent1"/>
          <w:bottom w:val="single" w:sz="8" w:space="0" w:color="93C01F" w:themeColor="accent1"/>
        </w:tcBorders>
      </w:tcPr>
    </w:tblStylePr>
    <w:tblStylePr w:type="band1Vert">
      <w:tblPr/>
      <w:tcPr>
        <w:shd w:val="clear" w:color="auto" w:fill="E6F5C1" w:themeFill="accent1" w:themeFillTint="3F"/>
      </w:tcPr>
    </w:tblStylePr>
    <w:tblStylePr w:type="band1Horz">
      <w:tblPr/>
      <w:tcPr>
        <w:shd w:val="clear" w:color="auto" w:fill="E6F5C1" w:themeFill="accent1" w:themeFillTint="3F"/>
      </w:tcPr>
    </w:tblStylePr>
  </w:style>
  <w:style w:type="table" w:styleId="Gemiddeldelijst1-accent2">
    <w:name w:val="Medium List 1 Accent 2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5A8E0" w:themeColor="accent2"/>
        <w:bottom w:val="single" w:sz="8" w:space="0" w:color="35A8E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A8E0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5A8E0" w:themeColor="accent2"/>
          <w:bottom w:val="single" w:sz="8" w:space="0" w:color="35A8E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A8E0" w:themeColor="accent2"/>
          <w:bottom w:val="single" w:sz="8" w:space="0" w:color="35A8E0" w:themeColor="accent2"/>
        </w:tcBorders>
      </w:tcPr>
    </w:tblStylePr>
    <w:tblStylePr w:type="band1Vert">
      <w:tblPr/>
      <w:tcPr>
        <w:shd w:val="clear" w:color="auto" w:fill="CDE9F7" w:themeFill="accent2" w:themeFillTint="3F"/>
      </w:tcPr>
    </w:tblStylePr>
    <w:tblStylePr w:type="band1Horz">
      <w:tblPr/>
      <w:tcPr>
        <w:shd w:val="clear" w:color="auto" w:fill="CDE9F7" w:themeFill="accent2" w:themeFillTint="3F"/>
      </w:tcPr>
    </w:tblStylePr>
  </w:style>
  <w:style w:type="table" w:styleId="Gemiddeldelijst1-accent3">
    <w:name w:val="Medium List 1 Accent 3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2482" w:themeColor="accent3"/>
        <w:bottom w:val="single" w:sz="8" w:space="0" w:color="66248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2482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62482" w:themeColor="accent3"/>
          <w:bottom w:val="single" w:sz="8" w:space="0" w:color="6624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2482" w:themeColor="accent3"/>
          <w:bottom w:val="single" w:sz="8" w:space="0" w:color="662482" w:themeColor="accent3"/>
        </w:tcBorders>
      </w:tcPr>
    </w:tblStylePr>
    <w:tblStylePr w:type="band1Vert">
      <w:tblPr/>
      <w:tcPr>
        <w:shd w:val="clear" w:color="auto" w:fill="DEBCEC" w:themeFill="accent3" w:themeFillTint="3F"/>
      </w:tcPr>
    </w:tblStylePr>
    <w:tblStylePr w:type="band1Horz">
      <w:tblPr/>
      <w:tcPr>
        <w:shd w:val="clear" w:color="auto" w:fill="DEBCEC" w:themeFill="accent3" w:themeFillTint="3F"/>
      </w:tcPr>
    </w:tblStylePr>
  </w:style>
  <w:style w:type="table" w:styleId="Gemiddeldelijst1-accent4">
    <w:name w:val="Medium List 1 Accent 4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D36" w:themeColor="accent4"/>
        <w:bottom w:val="single" w:sz="8" w:space="0" w:color="008D3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D36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8D36" w:themeColor="accent4"/>
          <w:bottom w:val="single" w:sz="8" w:space="0" w:color="008D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D36" w:themeColor="accent4"/>
          <w:bottom w:val="single" w:sz="8" w:space="0" w:color="008D36" w:themeColor="accent4"/>
        </w:tcBorders>
      </w:tcPr>
    </w:tblStylePr>
    <w:tblStylePr w:type="band1Vert">
      <w:tblPr/>
      <w:tcPr>
        <w:shd w:val="clear" w:color="auto" w:fill="A3FFC6" w:themeFill="accent4" w:themeFillTint="3F"/>
      </w:tcPr>
    </w:tblStylePr>
    <w:tblStylePr w:type="band1Horz">
      <w:tblPr/>
      <w:tcPr>
        <w:shd w:val="clear" w:color="auto" w:fill="A3FFC6" w:themeFill="accent4" w:themeFillTint="3F"/>
      </w:tcPr>
    </w:tblStylePr>
  </w:style>
  <w:style w:type="table" w:styleId="Gemiddeldelijst1-accent5">
    <w:name w:val="Medium List 1 Accent 5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D70B7" w:themeColor="accent5"/>
        <w:bottom w:val="single" w:sz="8" w:space="0" w:color="1D70B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70B7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1D70B7" w:themeColor="accent5"/>
          <w:bottom w:val="single" w:sz="8" w:space="0" w:color="1D70B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70B7" w:themeColor="accent5"/>
          <w:bottom w:val="single" w:sz="8" w:space="0" w:color="1D70B7" w:themeColor="accent5"/>
        </w:tcBorders>
      </w:tcPr>
    </w:tblStylePr>
    <w:tblStylePr w:type="band1Vert">
      <w:tblPr/>
      <w:tcPr>
        <w:shd w:val="clear" w:color="auto" w:fill="BFDCF5" w:themeFill="accent5" w:themeFillTint="3F"/>
      </w:tcPr>
    </w:tblStylePr>
    <w:tblStylePr w:type="band1Horz">
      <w:tblPr/>
      <w:tcPr>
        <w:shd w:val="clear" w:color="auto" w:fill="BFDCF5" w:themeFill="accent5" w:themeFillTint="3F"/>
      </w:tcPr>
    </w:tblStylePr>
  </w:style>
  <w:style w:type="table" w:styleId="Gemiddeldelijst1-accent6">
    <w:name w:val="Medium List 1 Accent 6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EDF9A" w:themeColor="accent6"/>
        <w:bottom w:val="single" w:sz="8" w:space="0" w:color="CEDF9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DF9A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EDF9A" w:themeColor="accent6"/>
          <w:bottom w:val="single" w:sz="8" w:space="0" w:color="CEDF9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DF9A" w:themeColor="accent6"/>
          <w:bottom w:val="single" w:sz="8" w:space="0" w:color="CEDF9A" w:themeColor="accent6"/>
        </w:tcBorders>
      </w:tcPr>
    </w:tblStylePr>
    <w:tblStylePr w:type="band1Vert">
      <w:tblPr/>
      <w:tcPr>
        <w:shd w:val="clear" w:color="auto" w:fill="F2F7E5" w:themeFill="accent6" w:themeFillTint="3F"/>
      </w:tcPr>
    </w:tblStylePr>
    <w:tblStylePr w:type="band1Horz">
      <w:tblPr/>
      <w:tcPr>
        <w:shd w:val="clear" w:color="auto" w:fill="F2F7E5" w:themeFill="accent6" w:themeFillTint="3F"/>
      </w:tcPr>
    </w:tblStylePr>
  </w:style>
  <w:style w:type="table" w:styleId="Gemiddeldelijst2">
    <w:name w:val="Medium List 2"/>
    <w:basedOn w:val="Standaardtabel"/>
    <w:uiPriority w:val="99"/>
    <w:semiHidden/>
    <w:rsid w:val="001D6A1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99"/>
    <w:semiHidden/>
    <w:rsid w:val="001D6A1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3C01F" w:themeColor="accent1"/>
        <w:left w:val="single" w:sz="8" w:space="0" w:color="93C01F" w:themeColor="accent1"/>
        <w:bottom w:val="single" w:sz="8" w:space="0" w:color="93C01F" w:themeColor="accent1"/>
        <w:right w:val="single" w:sz="8" w:space="0" w:color="93C0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3C0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3C01F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3C0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3C0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5C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99"/>
    <w:semiHidden/>
    <w:rsid w:val="001D6A1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A8E0" w:themeColor="accent2"/>
        <w:left w:val="single" w:sz="8" w:space="0" w:color="35A8E0" w:themeColor="accent2"/>
        <w:bottom w:val="single" w:sz="8" w:space="0" w:color="35A8E0" w:themeColor="accent2"/>
        <w:right w:val="single" w:sz="8" w:space="0" w:color="35A8E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A8E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5A8E0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A8E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A8E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9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9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99"/>
    <w:semiHidden/>
    <w:rsid w:val="001D6A1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2482" w:themeColor="accent3"/>
        <w:left w:val="single" w:sz="8" w:space="0" w:color="662482" w:themeColor="accent3"/>
        <w:bottom w:val="single" w:sz="8" w:space="0" w:color="662482" w:themeColor="accent3"/>
        <w:right w:val="single" w:sz="8" w:space="0" w:color="66248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248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248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248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248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BCE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BCE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99"/>
    <w:semiHidden/>
    <w:rsid w:val="001D6A1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D36" w:themeColor="accent4"/>
        <w:left w:val="single" w:sz="8" w:space="0" w:color="008D36" w:themeColor="accent4"/>
        <w:bottom w:val="single" w:sz="8" w:space="0" w:color="008D36" w:themeColor="accent4"/>
        <w:right w:val="single" w:sz="8" w:space="0" w:color="008D3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D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D36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D3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D3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FF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FF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99"/>
    <w:semiHidden/>
    <w:rsid w:val="001D6A1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70B7" w:themeColor="accent5"/>
        <w:left w:val="single" w:sz="8" w:space="0" w:color="1D70B7" w:themeColor="accent5"/>
        <w:bottom w:val="single" w:sz="8" w:space="0" w:color="1D70B7" w:themeColor="accent5"/>
        <w:right w:val="single" w:sz="8" w:space="0" w:color="1D70B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70B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D70B7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70B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70B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DC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FDC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99"/>
    <w:semiHidden/>
    <w:rsid w:val="001D6A1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DF9A" w:themeColor="accent6"/>
        <w:left w:val="single" w:sz="8" w:space="0" w:color="CEDF9A" w:themeColor="accent6"/>
        <w:bottom w:val="single" w:sz="8" w:space="0" w:color="CEDF9A" w:themeColor="accent6"/>
        <w:right w:val="single" w:sz="8" w:space="0" w:color="CEDF9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DF9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EDF9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DF9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DF9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7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7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leurrijkraster">
    <w:name w:val="Colorful Grid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7CD" w:themeFill="accent1" w:themeFillTint="33"/>
    </w:tcPr>
    <w:tblStylePr w:type="firstRow">
      <w:rPr>
        <w:b/>
        <w:bCs/>
      </w:rPr>
      <w:tblPr/>
      <w:tcPr>
        <w:shd w:val="clear" w:color="auto" w:fill="D7EF9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F9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D8F1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D8F17" w:themeFill="accent1" w:themeFillShade="BF"/>
      </w:tcPr>
    </w:tblStylePr>
    <w:tblStylePr w:type="band1Vert">
      <w:tblPr/>
      <w:tcPr>
        <w:shd w:val="clear" w:color="auto" w:fill="CDEB83" w:themeFill="accent1" w:themeFillTint="7F"/>
      </w:tcPr>
    </w:tblStylePr>
    <w:tblStylePr w:type="band1Horz">
      <w:tblPr/>
      <w:tcPr>
        <w:shd w:val="clear" w:color="auto" w:fill="CDEB83" w:themeFill="accent1" w:themeFillTint="7F"/>
      </w:tcPr>
    </w:tblStylePr>
  </w:style>
  <w:style w:type="table" w:styleId="Kleurrijkraster-accent2">
    <w:name w:val="Colorful Grid Accent 2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DF8" w:themeFill="accent2" w:themeFillTint="33"/>
    </w:tcPr>
    <w:tblStylePr w:type="firstRow">
      <w:rPr>
        <w:b/>
        <w:bCs/>
      </w:rPr>
      <w:tblPr/>
      <w:tcPr>
        <w:shd w:val="clear" w:color="auto" w:fill="AEDCF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CF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B81B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B81B3" w:themeFill="accent2" w:themeFillShade="BF"/>
      </w:tcPr>
    </w:tblStylePr>
    <w:tblStylePr w:type="band1Vert">
      <w:tblPr/>
      <w:tcPr>
        <w:shd w:val="clear" w:color="auto" w:fill="9AD3EF" w:themeFill="accent2" w:themeFillTint="7F"/>
      </w:tcPr>
    </w:tblStylePr>
    <w:tblStylePr w:type="band1Horz">
      <w:tblPr/>
      <w:tcPr>
        <w:shd w:val="clear" w:color="auto" w:fill="9AD3EF" w:themeFill="accent2" w:themeFillTint="7F"/>
      </w:tcPr>
    </w:tblStylePr>
  </w:style>
  <w:style w:type="table" w:styleId="Kleurrijkraster-accent3">
    <w:name w:val="Colorful Grid Accent 3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C8F0" w:themeFill="accent3" w:themeFillTint="33"/>
    </w:tcPr>
    <w:tblStylePr w:type="firstRow">
      <w:rPr>
        <w:b/>
        <w:bCs/>
      </w:rPr>
      <w:tblPr/>
      <w:tcPr>
        <w:shd w:val="clear" w:color="auto" w:fill="C993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93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C1B6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C1B61" w:themeFill="accent3" w:themeFillShade="BF"/>
      </w:tcPr>
    </w:tblStylePr>
    <w:tblStylePr w:type="band1Vert">
      <w:tblPr/>
      <w:tcPr>
        <w:shd w:val="clear" w:color="auto" w:fill="BC78D9" w:themeFill="accent3" w:themeFillTint="7F"/>
      </w:tcPr>
    </w:tblStylePr>
    <w:tblStylePr w:type="band1Horz">
      <w:tblPr/>
      <w:tcPr>
        <w:shd w:val="clear" w:color="auto" w:fill="BC78D9" w:themeFill="accent3" w:themeFillTint="7F"/>
      </w:tcPr>
    </w:tblStylePr>
  </w:style>
  <w:style w:type="table" w:styleId="Kleurrijkraster-accent4">
    <w:name w:val="Colorful Grid Accent 4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FFD1" w:themeFill="accent4" w:themeFillTint="33"/>
    </w:tcPr>
    <w:tblStylePr w:type="firstRow">
      <w:rPr>
        <w:b/>
        <w:bCs/>
      </w:rPr>
      <w:tblPr/>
      <w:tcPr>
        <w:shd w:val="clear" w:color="auto" w:fill="6BFFA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BFFA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92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928" w:themeFill="accent4" w:themeFillShade="BF"/>
      </w:tcPr>
    </w:tblStylePr>
    <w:tblStylePr w:type="band1Vert">
      <w:tblPr/>
      <w:tcPr>
        <w:shd w:val="clear" w:color="auto" w:fill="47FF8C" w:themeFill="accent4" w:themeFillTint="7F"/>
      </w:tcPr>
    </w:tblStylePr>
    <w:tblStylePr w:type="band1Horz">
      <w:tblPr/>
      <w:tcPr>
        <w:shd w:val="clear" w:color="auto" w:fill="47FF8C" w:themeFill="accent4" w:themeFillTint="7F"/>
      </w:tcPr>
    </w:tblStylePr>
  </w:style>
  <w:style w:type="table" w:styleId="Kleurrijkraster-accent5">
    <w:name w:val="Colorful Grid Accent 5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E2F6" w:themeFill="accent5" w:themeFillTint="33"/>
    </w:tcPr>
    <w:tblStylePr w:type="firstRow">
      <w:rPr>
        <w:b/>
        <w:bCs/>
      </w:rPr>
      <w:tblPr/>
      <w:tcPr>
        <w:shd w:val="clear" w:color="auto" w:fill="98C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8C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5538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55388" w:themeFill="accent5" w:themeFillShade="BF"/>
      </w:tcPr>
    </w:tblStylePr>
    <w:tblStylePr w:type="band1Vert">
      <w:tblPr/>
      <w:tcPr>
        <w:shd w:val="clear" w:color="auto" w:fill="7EB8EA" w:themeFill="accent5" w:themeFillTint="7F"/>
      </w:tcPr>
    </w:tblStylePr>
    <w:tblStylePr w:type="band1Horz">
      <w:tblPr/>
      <w:tcPr>
        <w:shd w:val="clear" w:color="auto" w:fill="7EB8EA" w:themeFill="accent5" w:themeFillTint="7F"/>
      </w:tcPr>
    </w:tblStylePr>
  </w:style>
  <w:style w:type="table" w:styleId="Kleurrijkraster-accent6">
    <w:name w:val="Colorful Grid Accent 6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8EA" w:themeFill="accent6" w:themeFillTint="33"/>
    </w:tcPr>
    <w:tblStylePr w:type="firstRow">
      <w:rPr>
        <w:b/>
        <w:bCs/>
      </w:rPr>
      <w:tblPr/>
      <w:tcPr>
        <w:shd w:val="clear" w:color="auto" w:fill="EBF2D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F2D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BC85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BC852" w:themeFill="accent6" w:themeFillShade="BF"/>
      </w:tcPr>
    </w:tblStylePr>
    <w:tblStylePr w:type="band1Vert">
      <w:tblPr/>
      <w:tcPr>
        <w:shd w:val="clear" w:color="auto" w:fill="E6EFCC" w:themeFill="accent6" w:themeFillTint="7F"/>
      </w:tcPr>
    </w:tblStylePr>
    <w:tblStylePr w:type="band1Horz">
      <w:tblPr/>
      <w:tcPr>
        <w:shd w:val="clear" w:color="auto" w:fill="E6EFCC" w:themeFill="accent6" w:themeFillTint="7F"/>
      </w:tcPr>
    </w:tblStylePr>
  </w:style>
  <w:style w:type="table" w:styleId="Kleurrijkearcering">
    <w:name w:val="Colorful Shading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5A8E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A8E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5A8E0" w:themeColor="accent2"/>
        <w:left w:val="single" w:sz="4" w:space="0" w:color="93C01F" w:themeColor="accent1"/>
        <w:bottom w:val="single" w:sz="4" w:space="0" w:color="93C01F" w:themeColor="accent1"/>
        <w:right w:val="single" w:sz="4" w:space="0" w:color="93C0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A8E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731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7312" w:themeColor="accent1" w:themeShade="99"/>
          <w:insideV w:val="nil"/>
        </w:tcBorders>
        <w:shd w:val="clear" w:color="auto" w:fill="57731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312" w:themeFill="accent1" w:themeFillShade="99"/>
      </w:tcPr>
    </w:tblStylePr>
    <w:tblStylePr w:type="band1Vert">
      <w:tblPr/>
      <w:tcPr>
        <w:shd w:val="clear" w:color="auto" w:fill="D7EF9C" w:themeFill="accent1" w:themeFillTint="66"/>
      </w:tcPr>
    </w:tblStylePr>
    <w:tblStylePr w:type="band1Horz">
      <w:tblPr/>
      <w:tcPr>
        <w:shd w:val="clear" w:color="auto" w:fill="CDEB8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5A8E0" w:themeColor="accent2"/>
        <w:left w:val="single" w:sz="4" w:space="0" w:color="35A8E0" w:themeColor="accent2"/>
        <w:bottom w:val="single" w:sz="4" w:space="0" w:color="35A8E0" w:themeColor="accent2"/>
        <w:right w:val="single" w:sz="4" w:space="0" w:color="35A8E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A8E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678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678F" w:themeColor="accent2" w:themeShade="99"/>
          <w:insideV w:val="nil"/>
        </w:tcBorders>
        <w:shd w:val="clear" w:color="auto" w:fill="16678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678F" w:themeFill="accent2" w:themeFillShade="99"/>
      </w:tcPr>
    </w:tblStylePr>
    <w:tblStylePr w:type="band1Vert">
      <w:tblPr/>
      <w:tcPr>
        <w:shd w:val="clear" w:color="auto" w:fill="AEDCF2" w:themeFill="accent2" w:themeFillTint="66"/>
      </w:tcPr>
    </w:tblStylePr>
    <w:tblStylePr w:type="band1Horz">
      <w:tblPr/>
      <w:tcPr>
        <w:shd w:val="clear" w:color="auto" w:fill="9AD3E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D36" w:themeColor="accent4"/>
        <w:left w:val="single" w:sz="4" w:space="0" w:color="662482" w:themeColor="accent3"/>
        <w:bottom w:val="single" w:sz="4" w:space="0" w:color="662482" w:themeColor="accent3"/>
        <w:right w:val="single" w:sz="4" w:space="0" w:color="66248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4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D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154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154D" w:themeColor="accent3" w:themeShade="99"/>
          <w:insideV w:val="nil"/>
        </w:tcBorders>
        <w:shd w:val="clear" w:color="auto" w:fill="3C154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154D" w:themeFill="accent3" w:themeFillShade="99"/>
      </w:tcPr>
    </w:tblStylePr>
    <w:tblStylePr w:type="band1Vert">
      <w:tblPr/>
      <w:tcPr>
        <w:shd w:val="clear" w:color="auto" w:fill="C993E1" w:themeFill="accent3" w:themeFillTint="66"/>
      </w:tcPr>
    </w:tblStylePr>
    <w:tblStylePr w:type="band1Horz">
      <w:tblPr/>
      <w:tcPr>
        <w:shd w:val="clear" w:color="auto" w:fill="BC78D9" w:themeFill="accent3" w:themeFillTint="7F"/>
      </w:tcPr>
    </w:tblStylePr>
  </w:style>
  <w:style w:type="table" w:styleId="Kleurrijkearcering-accent4">
    <w:name w:val="Colorful Shading Accent 4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2482" w:themeColor="accent3"/>
        <w:left w:val="single" w:sz="4" w:space="0" w:color="008D36" w:themeColor="accent4"/>
        <w:bottom w:val="single" w:sz="4" w:space="0" w:color="008D36" w:themeColor="accent4"/>
        <w:right w:val="single" w:sz="4" w:space="0" w:color="008D3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248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4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420" w:themeColor="accent4" w:themeShade="99"/>
          <w:insideV w:val="nil"/>
        </w:tcBorders>
        <w:shd w:val="clear" w:color="auto" w:fill="0054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20" w:themeFill="accent4" w:themeFillShade="99"/>
      </w:tcPr>
    </w:tblStylePr>
    <w:tblStylePr w:type="band1Vert">
      <w:tblPr/>
      <w:tcPr>
        <w:shd w:val="clear" w:color="auto" w:fill="6BFFA3" w:themeFill="accent4" w:themeFillTint="66"/>
      </w:tcPr>
    </w:tblStylePr>
    <w:tblStylePr w:type="band1Horz">
      <w:tblPr/>
      <w:tcPr>
        <w:shd w:val="clear" w:color="auto" w:fill="47FF8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EDF9A" w:themeColor="accent6"/>
        <w:left w:val="single" w:sz="4" w:space="0" w:color="1D70B7" w:themeColor="accent5"/>
        <w:bottom w:val="single" w:sz="4" w:space="0" w:color="1D70B7" w:themeColor="accent5"/>
        <w:right w:val="single" w:sz="4" w:space="0" w:color="1D70B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1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DF9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26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26D" w:themeColor="accent5" w:themeShade="99"/>
          <w:insideV w:val="nil"/>
        </w:tcBorders>
        <w:shd w:val="clear" w:color="auto" w:fill="11426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26D" w:themeFill="accent5" w:themeFillShade="99"/>
      </w:tcPr>
    </w:tblStylePr>
    <w:tblStylePr w:type="band1Vert">
      <w:tblPr/>
      <w:tcPr>
        <w:shd w:val="clear" w:color="auto" w:fill="98C6EE" w:themeFill="accent5" w:themeFillTint="66"/>
      </w:tcPr>
    </w:tblStylePr>
    <w:tblStylePr w:type="band1Horz">
      <w:tblPr/>
      <w:tcPr>
        <w:shd w:val="clear" w:color="auto" w:fill="7EB8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D70B7" w:themeColor="accent5"/>
        <w:left w:val="single" w:sz="4" w:space="0" w:color="CEDF9A" w:themeColor="accent6"/>
        <w:bottom w:val="single" w:sz="4" w:space="0" w:color="CEDF9A" w:themeColor="accent6"/>
        <w:right w:val="single" w:sz="4" w:space="0" w:color="CEDF9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B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D70B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AB3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AB36" w:themeColor="accent6" w:themeShade="99"/>
          <w:insideV w:val="nil"/>
        </w:tcBorders>
        <w:shd w:val="clear" w:color="auto" w:fill="8EAB3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AB36" w:themeFill="accent6" w:themeFillShade="99"/>
      </w:tcPr>
    </w:tblStylePr>
    <w:tblStylePr w:type="band1Vert">
      <w:tblPr/>
      <w:tcPr>
        <w:shd w:val="clear" w:color="auto" w:fill="EBF2D6" w:themeFill="accent6" w:themeFillTint="66"/>
      </w:tcPr>
    </w:tblStylePr>
    <w:tblStylePr w:type="band1Horz">
      <w:tblPr/>
      <w:tcPr>
        <w:shd w:val="clear" w:color="auto" w:fill="E6EFC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ABF" w:themeFill="accent2" w:themeFillShade="CC"/>
      </w:tcPr>
    </w:tblStylePr>
    <w:tblStylePr w:type="lastRow">
      <w:rPr>
        <w:b/>
        <w:bCs/>
        <w:color w:val="1D8AB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B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ABF" w:themeFill="accent2" w:themeFillShade="CC"/>
      </w:tcPr>
    </w:tblStylePr>
    <w:tblStylePr w:type="lastRow">
      <w:rPr>
        <w:b/>
        <w:bCs/>
        <w:color w:val="1D8AB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C1" w:themeFill="accent1" w:themeFillTint="3F"/>
      </w:tcPr>
    </w:tblStylePr>
    <w:tblStylePr w:type="band1Horz">
      <w:tblPr/>
      <w:tcPr>
        <w:shd w:val="clear" w:color="auto" w:fill="EBF7CD" w:themeFill="accent1" w:themeFillTint="33"/>
      </w:tcPr>
    </w:tblStylePr>
  </w:style>
  <w:style w:type="table" w:styleId="Kleurrijkelijst-accent2">
    <w:name w:val="Colorful List Accent 2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ABF" w:themeFill="accent2" w:themeFillShade="CC"/>
      </w:tcPr>
    </w:tblStylePr>
    <w:tblStylePr w:type="lastRow">
      <w:rPr>
        <w:b/>
        <w:bCs/>
        <w:color w:val="1D8AB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9F7" w:themeFill="accent2" w:themeFillTint="3F"/>
      </w:tcPr>
    </w:tblStylePr>
    <w:tblStylePr w:type="band1Horz">
      <w:tblPr/>
      <w:tcPr>
        <w:shd w:val="clear" w:color="auto" w:fill="D6EDF8" w:themeFill="accent2" w:themeFillTint="33"/>
      </w:tcPr>
    </w:tblStylePr>
  </w:style>
  <w:style w:type="table" w:styleId="Kleurrijkelijst-accent3">
    <w:name w:val="Colorful List Accent 3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4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02A" w:themeFill="accent4" w:themeFillShade="CC"/>
      </w:tcPr>
    </w:tblStylePr>
    <w:tblStylePr w:type="lastRow">
      <w:rPr>
        <w:b/>
        <w:bCs/>
        <w:color w:val="00702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EC" w:themeFill="accent3" w:themeFillTint="3F"/>
      </w:tcPr>
    </w:tblStylePr>
    <w:tblStylePr w:type="band1Horz">
      <w:tblPr/>
      <w:tcPr>
        <w:shd w:val="clear" w:color="auto" w:fill="E4C8F0" w:themeFill="accent3" w:themeFillTint="33"/>
      </w:tcPr>
    </w:tblStylePr>
  </w:style>
  <w:style w:type="table" w:styleId="Kleurrijkelijst-accent4">
    <w:name w:val="Colorful List Accent 4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1C67" w:themeFill="accent3" w:themeFillShade="CC"/>
      </w:tcPr>
    </w:tblStylePr>
    <w:tblStylePr w:type="lastRow">
      <w:rPr>
        <w:b/>
        <w:bCs/>
        <w:color w:val="511C6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FFC6" w:themeFill="accent4" w:themeFillTint="3F"/>
      </w:tcPr>
    </w:tblStylePr>
    <w:tblStylePr w:type="band1Horz">
      <w:tblPr/>
      <w:tcPr>
        <w:shd w:val="clear" w:color="auto" w:fill="B5FFD1" w:themeFill="accent4" w:themeFillTint="33"/>
      </w:tcPr>
    </w:tblStylePr>
  </w:style>
  <w:style w:type="table" w:styleId="Kleurrijkelijst-accent5">
    <w:name w:val="Colorful List Accent 5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1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2CC60" w:themeFill="accent6" w:themeFillShade="CC"/>
      </w:tcPr>
    </w:tblStylePr>
    <w:tblStylePr w:type="lastRow">
      <w:rPr>
        <w:b/>
        <w:bCs/>
        <w:color w:val="B2CC6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DCF5" w:themeFill="accent5" w:themeFillTint="3F"/>
      </w:tcPr>
    </w:tblStylePr>
    <w:tblStylePr w:type="band1Horz">
      <w:tblPr/>
      <w:tcPr>
        <w:shd w:val="clear" w:color="auto" w:fill="CBE2F6" w:themeFill="accent5" w:themeFillTint="33"/>
      </w:tcPr>
    </w:tblStylePr>
  </w:style>
  <w:style w:type="table" w:styleId="Kleurrijkelijst-accent6">
    <w:name w:val="Colorful List Accent 6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B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75992" w:themeFill="accent5" w:themeFillShade="CC"/>
      </w:tcPr>
    </w:tblStylePr>
    <w:tblStylePr w:type="lastRow">
      <w:rPr>
        <w:b/>
        <w:bCs/>
        <w:color w:val="17599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7E5" w:themeFill="accent6" w:themeFillTint="3F"/>
      </w:tcPr>
    </w:tblStylePr>
    <w:tblStylePr w:type="band1Horz">
      <w:tblPr/>
      <w:tcPr>
        <w:shd w:val="clear" w:color="auto" w:fill="F5F8EA" w:themeFill="accent6" w:themeFillTint="33"/>
      </w:tcPr>
    </w:tblStylePr>
  </w:style>
  <w:style w:type="table" w:styleId="Lichtraster">
    <w:name w:val="Light Grid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93C01F" w:themeColor="accent1"/>
        <w:left w:val="single" w:sz="8" w:space="0" w:color="93C01F" w:themeColor="accent1"/>
        <w:bottom w:val="single" w:sz="8" w:space="0" w:color="93C01F" w:themeColor="accent1"/>
        <w:right w:val="single" w:sz="8" w:space="0" w:color="93C01F" w:themeColor="accent1"/>
        <w:insideH w:val="single" w:sz="8" w:space="0" w:color="93C01F" w:themeColor="accent1"/>
        <w:insideV w:val="single" w:sz="8" w:space="0" w:color="93C0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C01F" w:themeColor="accent1"/>
          <w:left w:val="single" w:sz="8" w:space="0" w:color="93C01F" w:themeColor="accent1"/>
          <w:bottom w:val="single" w:sz="18" w:space="0" w:color="93C01F" w:themeColor="accent1"/>
          <w:right w:val="single" w:sz="8" w:space="0" w:color="93C01F" w:themeColor="accent1"/>
          <w:insideH w:val="nil"/>
          <w:insideV w:val="single" w:sz="8" w:space="0" w:color="93C0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3C01F" w:themeColor="accent1"/>
          <w:left w:val="single" w:sz="8" w:space="0" w:color="93C01F" w:themeColor="accent1"/>
          <w:bottom w:val="single" w:sz="8" w:space="0" w:color="93C01F" w:themeColor="accent1"/>
          <w:right w:val="single" w:sz="8" w:space="0" w:color="93C01F" w:themeColor="accent1"/>
          <w:insideH w:val="nil"/>
          <w:insideV w:val="single" w:sz="8" w:space="0" w:color="93C0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C01F" w:themeColor="accent1"/>
          <w:left w:val="single" w:sz="8" w:space="0" w:color="93C01F" w:themeColor="accent1"/>
          <w:bottom w:val="single" w:sz="8" w:space="0" w:color="93C01F" w:themeColor="accent1"/>
          <w:right w:val="single" w:sz="8" w:space="0" w:color="93C01F" w:themeColor="accent1"/>
        </w:tcBorders>
      </w:tcPr>
    </w:tblStylePr>
    <w:tblStylePr w:type="band1Vert">
      <w:tblPr/>
      <w:tcPr>
        <w:tcBorders>
          <w:top w:val="single" w:sz="8" w:space="0" w:color="93C01F" w:themeColor="accent1"/>
          <w:left w:val="single" w:sz="8" w:space="0" w:color="93C01F" w:themeColor="accent1"/>
          <w:bottom w:val="single" w:sz="8" w:space="0" w:color="93C01F" w:themeColor="accent1"/>
          <w:right w:val="single" w:sz="8" w:space="0" w:color="93C01F" w:themeColor="accent1"/>
        </w:tcBorders>
        <w:shd w:val="clear" w:color="auto" w:fill="E6F5C1" w:themeFill="accent1" w:themeFillTint="3F"/>
      </w:tcPr>
    </w:tblStylePr>
    <w:tblStylePr w:type="band1Horz">
      <w:tblPr/>
      <w:tcPr>
        <w:tcBorders>
          <w:top w:val="single" w:sz="8" w:space="0" w:color="93C01F" w:themeColor="accent1"/>
          <w:left w:val="single" w:sz="8" w:space="0" w:color="93C01F" w:themeColor="accent1"/>
          <w:bottom w:val="single" w:sz="8" w:space="0" w:color="93C01F" w:themeColor="accent1"/>
          <w:right w:val="single" w:sz="8" w:space="0" w:color="93C01F" w:themeColor="accent1"/>
          <w:insideV w:val="single" w:sz="8" w:space="0" w:color="93C01F" w:themeColor="accent1"/>
        </w:tcBorders>
        <w:shd w:val="clear" w:color="auto" w:fill="E6F5C1" w:themeFill="accent1" w:themeFillTint="3F"/>
      </w:tcPr>
    </w:tblStylePr>
    <w:tblStylePr w:type="band2Horz">
      <w:tblPr/>
      <w:tcPr>
        <w:tcBorders>
          <w:top w:val="single" w:sz="8" w:space="0" w:color="93C01F" w:themeColor="accent1"/>
          <w:left w:val="single" w:sz="8" w:space="0" w:color="93C01F" w:themeColor="accent1"/>
          <w:bottom w:val="single" w:sz="8" w:space="0" w:color="93C01F" w:themeColor="accent1"/>
          <w:right w:val="single" w:sz="8" w:space="0" w:color="93C01F" w:themeColor="accent1"/>
          <w:insideV w:val="single" w:sz="8" w:space="0" w:color="93C01F" w:themeColor="accent1"/>
        </w:tcBorders>
      </w:tcPr>
    </w:tblStylePr>
  </w:style>
  <w:style w:type="table" w:styleId="Lichtraster-accent2">
    <w:name w:val="Light Grid Accent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35A8E0" w:themeColor="accent2"/>
        <w:left w:val="single" w:sz="8" w:space="0" w:color="35A8E0" w:themeColor="accent2"/>
        <w:bottom w:val="single" w:sz="8" w:space="0" w:color="35A8E0" w:themeColor="accent2"/>
        <w:right w:val="single" w:sz="8" w:space="0" w:color="35A8E0" w:themeColor="accent2"/>
        <w:insideH w:val="single" w:sz="8" w:space="0" w:color="35A8E0" w:themeColor="accent2"/>
        <w:insideV w:val="single" w:sz="8" w:space="0" w:color="35A8E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A8E0" w:themeColor="accent2"/>
          <w:left w:val="single" w:sz="8" w:space="0" w:color="35A8E0" w:themeColor="accent2"/>
          <w:bottom w:val="single" w:sz="18" w:space="0" w:color="35A8E0" w:themeColor="accent2"/>
          <w:right w:val="single" w:sz="8" w:space="0" w:color="35A8E0" w:themeColor="accent2"/>
          <w:insideH w:val="nil"/>
          <w:insideV w:val="single" w:sz="8" w:space="0" w:color="35A8E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A8E0" w:themeColor="accent2"/>
          <w:left w:val="single" w:sz="8" w:space="0" w:color="35A8E0" w:themeColor="accent2"/>
          <w:bottom w:val="single" w:sz="8" w:space="0" w:color="35A8E0" w:themeColor="accent2"/>
          <w:right w:val="single" w:sz="8" w:space="0" w:color="35A8E0" w:themeColor="accent2"/>
          <w:insideH w:val="nil"/>
          <w:insideV w:val="single" w:sz="8" w:space="0" w:color="35A8E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A8E0" w:themeColor="accent2"/>
          <w:left w:val="single" w:sz="8" w:space="0" w:color="35A8E0" w:themeColor="accent2"/>
          <w:bottom w:val="single" w:sz="8" w:space="0" w:color="35A8E0" w:themeColor="accent2"/>
          <w:right w:val="single" w:sz="8" w:space="0" w:color="35A8E0" w:themeColor="accent2"/>
        </w:tcBorders>
      </w:tcPr>
    </w:tblStylePr>
    <w:tblStylePr w:type="band1Vert">
      <w:tblPr/>
      <w:tcPr>
        <w:tcBorders>
          <w:top w:val="single" w:sz="8" w:space="0" w:color="35A8E0" w:themeColor="accent2"/>
          <w:left w:val="single" w:sz="8" w:space="0" w:color="35A8E0" w:themeColor="accent2"/>
          <w:bottom w:val="single" w:sz="8" w:space="0" w:color="35A8E0" w:themeColor="accent2"/>
          <w:right w:val="single" w:sz="8" w:space="0" w:color="35A8E0" w:themeColor="accent2"/>
        </w:tcBorders>
        <w:shd w:val="clear" w:color="auto" w:fill="CDE9F7" w:themeFill="accent2" w:themeFillTint="3F"/>
      </w:tcPr>
    </w:tblStylePr>
    <w:tblStylePr w:type="band1Horz">
      <w:tblPr/>
      <w:tcPr>
        <w:tcBorders>
          <w:top w:val="single" w:sz="8" w:space="0" w:color="35A8E0" w:themeColor="accent2"/>
          <w:left w:val="single" w:sz="8" w:space="0" w:color="35A8E0" w:themeColor="accent2"/>
          <w:bottom w:val="single" w:sz="8" w:space="0" w:color="35A8E0" w:themeColor="accent2"/>
          <w:right w:val="single" w:sz="8" w:space="0" w:color="35A8E0" w:themeColor="accent2"/>
          <w:insideV w:val="single" w:sz="8" w:space="0" w:color="35A8E0" w:themeColor="accent2"/>
        </w:tcBorders>
        <w:shd w:val="clear" w:color="auto" w:fill="CDE9F7" w:themeFill="accent2" w:themeFillTint="3F"/>
      </w:tcPr>
    </w:tblStylePr>
    <w:tblStylePr w:type="band2Horz">
      <w:tblPr/>
      <w:tcPr>
        <w:tcBorders>
          <w:top w:val="single" w:sz="8" w:space="0" w:color="35A8E0" w:themeColor="accent2"/>
          <w:left w:val="single" w:sz="8" w:space="0" w:color="35A8E0" w:themeColor="accent2"/>
          <w:bottom w:val="single" w:sz="8" w:space="0" w:color="35A8E0" w:themeColor="accent2"/>
          <w:right w:val="single" w:sz="8" w:space="0" w:color="35A8E0" w:themeColor="accent2"/>
          <w:insideV w:val="single" w:sz="8" w:space="0" w:color="35A8E0" w:themeColor="accent2"/>
        </w:tcBorders>
      </w:tcPr>
    </w:tblStylePr>
  </w:style>
  <w:style w:type="table" w:styleId="Lichtraster-accent3">
    <w:name w:val="Light Grid Accent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662482" w:themeColor="accent3"/>
        <w:left w:val="single" w:sz="8" w:space="0" w:color="662482" w:themeColor="accent3"/>
        <w:bottom w:val="single" w:sz="8" w:space="0" w:color="662482" w:themeColor="accent3"/>
        <w:right w:val="single" w:sz="8" w:space="0" w:color="662482" w:themeColor="accent3"/>
        <w:insideH w:val="single" w:sz="8" w:space="0" w:color="662482" w:themeColor="accent3"/>
        <w:insideV w:val="single" w:sz="8" w:space="0" w:color="66248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2482" w:themeColor="accent3"/>
          <w:left w:val="single" w:sz="8" w:space="0" w:color="662482" w:themeColor="accent3"/>
          <w:bottom w:val="single" w:sz="18" w:space="0" w:color="662482" w:themeColor="accent3"/>
          <w:right w:val="single" w:sz="8" w:space="0" w:color="662482" w:themeColor="accent3"/>
          <w:insideH w:val="nil"/>
          <w:insideV w:val="single" w:sz="8" w:space="0" w:color="66248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2482" w:themeColor="accent3"/>
          <w:left w:val="single" w:sz="8" w:space="0" w:color="662482" w:themeColor="accent3"/>
          <w:bottom w:val="single" w:sz="8" w:space="0" w:color="662482" w:themeColor="accent3"/>
          <w:right w:val="single" w:sz="8" w:space="0" w:color="662482" w:themeColor="accent3"/>
          <w:insideH w:val="nil"/>
          <w:insideV w:val="single" w:sz="8" w:space="0" w:color="66248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2482" w:themeColor="accent3"/>
          <w:left w:val="single" w:sz="8" w:space="0" w:color="662482" w:themeColor="accent3"/>
          <w:bottom w:val="single" w:sz="8" w:space="0" w:color="662482" w:themeColor="accent3"/>
          <w:right w:val="single" w:sz="8" w:space="0" w:color="662482" w:themeColor="accent3"/>
        </w:tcBorders>
      </w:tcPr>
    </w:tblStylePr>
    <w:tblStylePr w:type="band1Vert">
      <w:tblPr/>
      <w:tcPr>
        <w:tcBorders>
          <w:top w:val="single" w:sz="8" w:space="0" w:color="662482" w:themeColor="accent3"/>
          <w:left w:val="single" w:sz="8" w:space="0" w:color="662482" w:themeColor="accent3"/>
          <w:bottom w:val="single" w:sz="8" w:space="0" w:color="662482" w:themeColor="accent3"/>
          <w:right w:val="single" w:sz="8" w:space="0" w:color="662482" w:themeColor="accent3"/>
        </w:tcBorders>
        <w:shd w:val="clear" w:color="auto" w:fill="DEBCEC" w:themeFill="accent3" w:themeFillTint="3F"/>
      </w:tcPr>
    </w:tblStylePr>
    <w:tblStylePr w:type="band1Horz">
      <w:tblPr/>
      <w:tcPr>
        <w:tcBorders>
          <w:top w:val="single" w:sz="8" w:space="0" w:color="662482" w:themeColor="accent3"/>
          <w:left w:val="single" w:sz="8" w:space="0" w:color="662482" w:themeColor="accent3"/>
          <w:bottom w:val="single" w:sz="8" w:space="0" w:color="662482" w:themeColor="accent3"/>
          <w:right w:val="single" w:sz="8" w:space="0" w:color="662482" w:themeColor="accent3"/>
          <w:insideV w:val="single" w:sz="8" w:space="0" w:color="662482" w:themeColor="accent3"/>
        </w:tcBorders>
        <w:shd w:val="clear" w:color="auto" w:fill="DEBCEC" w:themeFill="accent3" w:themeFillTint="3F"/>
      </w:tcPr>
    </w:tblStylePr>
    <w:tblStylePr w:type="band2Horz">
      <w:tblPr/>
      <w:tcPr>
        <w:tcBorders>
          <w:top w:val="single" w:sz="8" w:space="0" w:color="662482" w:themeColor="accent3"/>
          <w:left w:val="single" w:sz="8" w:space="0" w:color="662482" w:themeColor="accent3"/>
          <w:bottom w:val="single" w:sz="8" w:space="0" w:color="662482" w:themeColor="accent3"/>
          <w:right w:val="single" w:sz="8" w:space="0" w:color="662482" w:themeColor="accent3"/>
          <w:insideV w:val="single" w:sz="8" w:space="0" w:color="662482" w:themeColor="accent3"/>
        </w:tcBorders>
      </w:tcPr>
    </w:tblStylePr>
  </w:style>
  <w:style w:type="table" w:styleId="Lichtraster-accent4">
    <w:name w:val="Light Grid Accent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008D36" w:themeColor="accent4"/>
        <w:left w:val="single" w:sz="8" w:space="0" w:color="008D36" w:themeColor="accent4"/>
        <w:bottom w:val="single" w:sz="8" w:space="0" w:color="008D36" w:themeColor="accent4"/>
        <w:right w:val="single" w:sz="8" w:space="0" w:color="008D36" w:themeColor="accent4"/>
        <w:insideH w:val="single" w:sz="8" w:space="0" w:color="008D36" w:themeColor="accent4"/>
        <w:insideV w:val="single" w:sz="8" w:space="0" w:color="008D3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D36" w:themeColor="accent4"/>
          <w:left w:val="single" w:sz="8" w:space="0" w:color="008D36" w:themeColor="accent4"/>
          <w:bottom w:val="single" w:sz="18" w:space="0" w:color="008D36" w:themeColor="accent4"/>
          <w:right w:val="single" w:sz="8" w:space="0" w:color="008D36" w:themeColor="accent4"/>
          <w:insideH w:val="nil"/>
          <w:insideV w:val="single" w:sz="8" w:space="0" w:color="008D3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D36" w:themeColor="accent4"/>
          <w:left w:val="single" w:sz="8" w:space="0" w:color="008D36" w:themeColor="accent4"/>
          <w:bottom w:val="single" w:sz="8" w:space="0" w:color="008D36" w:themeColor="accent4"/>
          <w:right w:val="single" w:sz="8" w:space="0" w:color="008D36" w:themeColor="accent4"/>
          <w:insideH w:val="nil"/>
          <w:insideV w:val="single" w:sz="8" w:space="0" w:color="008D3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D36" w:themeColor="accent4"/>
          <w:left w:val="single" w:sz="8" w:space="0" w:color="008D36" w:themeColor="accent4"/>
          <w:bottom w:val="single" w:sz="8" w:space="0" w:color="008D36" w:themeColor="accent4"/>
          <w:right w:val="single" w:sz="8" w:space="0" w:color="008D36" w:themeColor="accent4"/>
        </w:tcBorders>
      </w:tcPr>
    </w:tblStylePr>
    <w:tblStylePr w:type="band1Vert">
      <w:tblPr/>
      <w:tcPr>
        <w:tcBorders>
          <w:top w:val="single" w:sz="8" w:space="0" w:color="008D36" w:themeColor="accent4"/>
          <w:left w:val="single" w:sz="8" w:space="0" w:color="008D36" w:themeColor="accent4"/>
          <w:bottom w:val="single" w:sz="8" w:space="0" w:color="008D36" w:themeColor="accent4"/>
          <w:right w:val="single" w:sz="8" w:space="0" w:color="008D36" w:themeColor="accent4"/>
        </w:tcBorders>
        <w:shd w:val="clear" w:color="auto" w:fill="A3FFC6" w:themeFill="accent4" w:themeFillTint="3F"/>
      </w:tcPr>
    </w:tblStylePr>
    <w:tblStylePr w:type="band1Horz">
      <w:tblPr/>
      <w:tcPr>
        <w:tcBorders>
          <w:top w:val="single" w:sz="8" w:space="0" w:color="008D36" w:themeColor="accent4"/>
          <w:left w:val="single" w:sz="8" w:space="0" w:color="008D36" w:themeColor="accent4"/>
          <w:bottom w:val="single" w:sz="8" w:space="0" w:color="008D36" w:themeColor="accent4"/>
          <w:right w:val="single" w:sz="8" w:space="0" w:color="008D36" w:themeColor="accent4"/>
          <w:insideV w:val="single" w:sz="8" w:space="0" w:color="008D36" w:themeColor="accent4"/>
        </w:tcBorders>
        <w:shd w:val="clear" w:color="auto" w:fill="A3FFC6" w:themeFill="accent4" w:themeFillTint="3F"/>
      </w:tcPr>
    </w:tblStylePr>
    <w:tblStylePr w:type="band2Horz">
      <w:tblPr/>
      <w:tcPr>
        <w:tcBorders>
          <w:top w:val="single" w:sz="8" w:space="0" w:color="008D36" w:themeColor="accent4"/>
          <w:left w:val="single" w:sz="8" w:space="0" w:color="008D36" w:themeColor="accent4"/>
          <w:bottom w:val="single" w:sz="8" w:space="0" w:color="008D36" w:themeColor="accent4"/>
          <w:right w:val="single" w:sz="8" w:space="0" w:color="008D36" w:themeColor="accent4"/>
          <w:insideV w:val="single" w:sz="8" w:space="0" w:color="008D36" w:themeColor="accent4"/>
        </w:tcBorders>
      </w:tcPr>
    </w:tblStylePr>
  </w:style>
  <w:style w:type="table" w:styleId="Lichtraster-accent5">
    <w:name w:val="Light Grid Accent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1D70B7" w:themeColor="accent5"/>
        <w:left w:val="single" w:sz="8" w:space="0" w:color="1D70B7" w:themeColor="accent5"/>
        <w:bottom w:val="single" w:sz="8" w:space="0" w:color="1D70B7" w:themeColor="accent5"/>
        <w:right w:val="single" w:sz="8" w:space="0" w:color="1D70B7" w:themeColor="accent5"/>
        <w:insideH w:val="single" w:sz="8" w:space="0" w:color="1D70B7" w:themeColor="accent5"/>
        <w:insideV w:val="single" w:sz="8" w:space="0" w:color="1D70B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70B7" w:themeColor="accent5"/>
          <w:left w:val="single" w:sz="8" w:space="0" w:color="1D70B7" w:themeColor="accent5"/>
          <w:bottom w:val="single" w:sz="18" w:space="0" w:color="1D70B7" w:themeColor="accent5"/>
          <w:right w:val="single" w:sz="8" w:space="0" w:color="1D70B7" w:themeColor="accent5"/>
          <w:insideH w:val="nil"/>
          <w:insideV w:val="single" w:sz="8" w:space="0" w:color="1D70B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70B7" w:themeColor="accent5"/>
          <w:left w:val="single" w:sz="8" w:space="0" w:color="1D70B7" w:themeColor="accent5"/>
          <w:bottom w:val="single" w:sz="8" w:space="0" w:color="1D70B7" w:themeColor="accent5"/>
          <w:right w:val="single" w:sz="8" w:space="0" w:color="1D70B7" w:themeColor="accent5"/>
          <w:insideH w:val="nil"/>
          <w:insideV w:val="single" w:sz="8" w:space="0" w:color="1D70B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70B7" w:themeColor="accent5"/>
          <w:left w:val="single" w:sz="8" w:space="0" w:color="1D70B7" w:themeColor="accent5"/>
          <w:bottom w:val="single" w:sz="8" w:space="0" w:color="1D70B7" w:themeColor="accent5"/>
          <w:right w:val="single" w:sz="8" w:space="0" w:color="1D70B7" w:themeColor="accent5"/>
        </w:tcBorders>
      </w:tcPr>
    </w:tblStylePr>
    <w:tblStylePr w:type="band1Vert">
      <w:tblPr/>
      <w:tcPr>
        <w:tcBorders>
          <w:top w:val="single" w:sz="8" w:space="0" w:color="1D70B7" w:themeColor="accent5"/>
          <w:left w:val="single" w:sz="8" w:space="0" w:color="1D70B7" w:themeColor="accent5"/>
          <w:bottom w:val="single" w:sz="8" w:space="0" w:color="1D70B7" w:themeColor="accent5"/>
          <w:right w:val="single" w:sz="8" w:space="0" w:color="1D70B7" w:themeColor="accent5"/>
        </w:tcBorders>
        <w:shd w:val="clear" w:color="auto" w:fill="BFDCF5" w:themeFill="accent5" w:themeFillTint="3F"/>
      </w:tcPr>
    </w:tblStylePr>
    <w:tblStylePr w:type="band1Horz">
      <w:tblPr/>
      <w:tcPr>
        <w:tcBorders>
          <w:top w:val="single" w:sz="8" w:space="0" w:color="1D70B7" w:themeColor="accent5"/>
          <w:left w:val="single" w:sz="8" w:space="0" w:color="1D70B7" w:themeColor="accent5"/>
          <w:bottom w:val="single" w:sz="8" w:space="0" w:color="1D70B7" w:themeColor="accent5"/>
          <w:right w:val="single" w:sz="8" w:space="0" w:color="1D70B7" w:themeColor="accent5"/>
          <w:insideV w:val="single" w:sz="8" w:space="0" w:color="1D70B7" w:themeColor="accent5"/>
        </w:tcBorders>
        <w:shd w:val="clear" w:color="auto" w:fill="BFDCF5" w:themeFill="accent5" w:themeFillTint="3F"/>
      </w:tcPr>
    </w:tblStylePr>
    <w:tblStylePr w:type="band2Horz">
      <w:tblPr/>
      <w:tcPr>
        <w:tcBorders>
          <w:top w:val="single" w:sz="8" w:space="0" w:color="1D70B7" w:themeColor="accent5"/>
          <w:left w:val="single" w:sz="8" w:space="0" w:color="1D70B7" w:themeColor="accent5"/>
          <w:bottom w:val="single" w:sz="8" w:space="0" w:color="1D70B7" w:themeColor="accent5"/>
          <w:right w:val="single" w:sz="8" w:space="0" w:color="1D70B7" w:themeColor="accent5"/>
          <w:insideV w:val="single" w:sz="8" w:space="0" w:color="1D70B7" w:themeColor="accent5"/>
        </w:tcBorders>
      </w:tcPr>
    </w:tblStylePr>
  </w:style>
  <w:style w:type="table" w:styleId="Lichtraster-accent6">
    <w:name w:val="Light Grid Accent 6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CEDF9A" w:themeColor="accent6"/>
        <w:left w:val="single" w:sz="8" w:space="0" w:color="CEDF9A" w:themeColor="accent6"/>
        <w:bottom w:val="single" w:sz="8" w:space="0" w:color="CEDF9A" w:themeColor="accent6"/>
        <w:right w:val="single" w:sz="8" w:space="0" w:color="CEDF9A" w:themeColor="accent6"/>
        <w:insideH w:val="single" w:sz="8" w:space="0" w:color="CEDF9A" w:themeColor="accent6"/>
        <w:insideV w:val="single" w:sz="8" w:space="0" w:color="CEDF9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DF9A" w:themeColor="accent6"/>
          <w:left w:val="single" w:sz="8" w:space="0" w:color="CEDF9A" w:themeColor="accent6"/>
          <w:bottom w:val="single" w:sz="18" w:space="0" w:color="CEDF9A" w:themeColor="accent6"/>
          <w:right w:val="single" w:sz="8" w:space="0" w:color="CEDF9A" w:themeColor="accent6"/>
          <w:insideH w:val="nil"/>
          <w:insideV w:val="single" w:sz="8" w:space="0" w:color="CEDF9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DF9A" w:themeColor="accent6"/>
          <w:left w:val="single" w:sz="8" w:space="0" w:color="CEDF9A" w:themeColor="accent6"/>
          <w:bottom w:val="single" w:sz="8" w:space="0" w:color="CEDF9A" w:themeColor="accent6"/>
          <w:right w:val="single" w:sz="8" w:space="0" w:color="CEDF9A" w:themeColor="accent6"/>
          <w:insideH w:val="nil"/>
          <w:insideV w:val="single" w:sz="8" w:space="0" w:color="CEDF9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DF9A" w:themeColor="accent6"/>
          <w:left w:val="single" w:sz="8" w:space="0" w:color="CEDF9A" w:themeColor="accent6"/>
          <w:bottom w:val="single" w:sz="8" w:space="0" w:color="CEDF9A" w:themeColor="accent6"/>
          <w:right w:val="single" w:sz="8" w:space="0" w:color="CEDF9A" w:themeColor="accent6"/>
        </w:tcBorders>
      </w:tcPr>
    </w:tblStylePr>
    <w:tblStylePr w:type="band1Vert">
      <w:tblPr/>
      <w:tcPr>
        <w:tcBorders>
          <w:top w:val="single" w:sz="8" w:space="0" w:color="CEDF9A" w:themeColor="accent6"/>
          <w:left w:val="single" w:sz="8" w:space="0" w:color="CEDF9A" w:themeColor="accent6"/>
          <w:bottom w:val="single" w:sz="8" w:space="0" w:color="CEDF9A" w:themeColor="accent6"/>
          <w:right w:val="single" w:sz="8" w:space="0" w:color="CEDF9A" w:themeColor="accent6"/>
        </w:tcBorders>
        <w:shd w:val="clear" w:color="auto" w:fill="F2F7E5" w:themeFill="accent6" w:themeFillTint="3F"/>
      </w:tcPr>
    </w:tblStylePr>
    <w:tblStylePr w:type="band1Horz">
      <w:tblPr/>
      <w:tcPr>
        <w:tcBorders>
          <w:top w:val="single" w:sz="8" w:space="0" w:color="CEDF9A" w:themeColor="accent6"/>
          <w:left w:val="single" w:sz="8" w:space="0" w:color="CEDF9A" w:themeColor="accent6"/>
          <w:bottom w:val="single" w:sz="8" w:space="0" w:color="CEDF9A" w:themeColor="accent6"/>
          <w:right w:val="single" w:sz="8" w:space="0" w:color="CEDF9A" w:themeColor="accent6"/>
          <w:insideV w:val="single" w:sz="8" w:space="0" w:color="CEDF9A" w:themeColor="accent6"/>
        </w:tcBorders>
        <w:shd w:val="clear" w:color="auto" w:fill="F2F7E5" w:themeFill="accent6" w:themeFillTint="3F"/>
      </w:tcPr>
    </w:tblStylePr>
    <w:tblStylePr w:type="band2Horz">
      <w:tblPr/>
      <w:tcPr>
        <w:tcBorders>
          <w:top w:val="single" w:sz="8" w:space="0" w:color="CEDF9A" w:themeColor="accent6"/>
          <w:left w:val="single" w:sz="8" w:space="0" w:color="CEDF9A" w:themeColor="accent6"/>
          <w:bottom w:val="single" w:sz="8" w:space="0" w:color="CEDF9A" w:themeColor="accent6"/>
          <w:right w:val="single" w:sz="8" w:space="0" w:color="CEDF9A" w:themeColor="accent6"/>
          <w:insideV w:val="single" w:sz="8" w:space="0" w:color="CEDF9A" w:themeColor="accent6"/>
        </w:tcBorders>
      </w:tcPr>
    </w:tblStylePr>
  </w:style>
  <w:style w:type="table" w:styleId="Lichtearcering">
    <w:name w:val="Light Shading"/>
    <w:basedOn w:val="Standaardtabel"/>
    <w:uiPriority w:val="99"/>
    <w:semiHidden/>
    <w:rsid w:val="001D6A1E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99"/>
    <w:semiHidden/>
    <w:rsid w:val="001D6A1E"/>
    <w:pPr>
      <w:spacing w:line="240" w:lineRule="auto"/>
    </w:pPr>
    <w:rPr>
      <w:color w:val="6D8F17" w:themeColor="accent1" w:themeShade="BF"/>
    </w:rPr>
    <w:tblPr>
      <w:tblStyleRowBandSize w:val="1"/>
      <w:tblStyleColBandSize w:val="1"/>
      <w:tblBorders>
        <w:top w:val="single" w:sz="8" w:space="0" w:color="93C01F" w:themeColor="accent1"/>
        <w:bottom w:val="single" w:sz="8" w:space="0" w:color="93C0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C01F" w:themeColor="accent1"/>
          <w:left w:val="nil"/>
          <w:bottom w:val="single" w:sz="8" w:space="0" w:color="93C0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C01F" w:themeColor="accent1"/>
          <w:left w:val="nil"/>
          <w:bottom w:val="single" w:sz="8" w:space="0" w:color="93C0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5C1" w:themeFill="accent1" w:themeFillTint="3F"/>
      </w:tcPr>
    </w:tblStylePr>
  </w:style>
  <w:style w:type="table" w:styleId="Lichtearcering-accent2">
    <w:name w:val="Light Shading Accent 2"/>
    <w:basedOn w:val="Standaardtabel"/>
    <w:uiPriority w:val="99"/>
    <w:semiHidden/>
    <w:rsid w:val="001D6A1E"/>
    <w:pPr>
      <w:spacing w:line="240" w:lineRule="auto"/>
    </w:pPr>
    <w:rPr>
      <w:color w:val="1B81B3" w:themeColor="accent2" w:themeShade="BF"/>
    </w:rPr>
    <w:tblPr>
      <w:tblStyleRowBandSize w:val="1"/>
      <w:tblStyleColBandSize w:val="1"/>
      <w:tblBorders>
        <w:top w:val="single" w:sz="8" w:space="0" w:color="35A8E0" w:themeColor="accent2"/>
        <w:bottom w:val="single" w:sz="8" w:space="0" w:color="35A8E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A8E0" w:themeColor="accent2"/>
          <w:left w:val="nil"/>
          <w:bottom w:val="single" w:sz="8" w:space="0" w:color="35A8E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A8E0" w:themeColor="accent2"/>
          <w:left w:val="nil"/>
          <w:bottom w:val="single" w:sz="8" w:space="0" w:color="35A8E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9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9F7" w:themeFill="accent2" w:themeFillTint="3F"/>
      </w:tcPr>
    </w:tblStylePr>
  </w:style>
  <w:style w:type="table" w:styleId="Lichtearcering-accent3">
    <w:name w:val="Light Shading Accent 3"/>
    <w:basedOn w:val="Standaardtabel"/>
    <w:uiPriority w:val="99"/>
    <w:semiHidden/>
    <w:rsid w:val="001D6A1E"/>
    <w:pPr>
      <w:spacing w:line="240" w:lineRule="auto"/>
    </w:pPr>
    <w:rPr>
      <w:color w:val="4C1B61" w:themeColor="accent3" w:themeShade="BF"/>
    </w:rPr>
    <w:tblPr>
      <w:tblStyleRowBandSize w:val="1"/>
      <w:tblStyleColBandSize w:val="1"/>
      <w:tblBorders>
        <w:top w:val="single" w:sz="8" w:space="0" w:color="662482" w:themeColor="accent3"/>
        <w:bottom w:val="single" w:sz="8" w:space="0" w:color="66248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2482" w:themeColor="accent3"/>
          <w:left w:val="nil"/>
          <w:bottom w:val="single" w:sz="8" w:space="0" w:color="66248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2482" w:themeColor="accent3"/>
          <w:left w:val="nil"/>
          <w:bottom w:val="single" w:sz="8" w:space="0" w:color="66248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BCE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BCEC" w:themeFill="accent3" w:themeFillTint="3F"/>
      </w:tcPr>
    </w:tblStylePr>
  </w:style>
  <w:style w:type="table" w:styleId="Lichtearcering-accent4">
    <w:name w:val="Light Shading Accent 4"/>
    <w:basedOn w:val="Standaardtabel"/>
    <w:uiPriority w:val="99"/>
    <w:semiHidden/>
    <w:rsid w:val="001D6A1E"/>
    <w:pPr>
      <w:spacing w:line="240" w:lineRule="auto"/>
    </w:pPr>
    <w:rPr>
      <w:color w:val="006928" w:themeColor="accent4" w:themeShade="BF"/>
    </w:rPr>
    <w:tblPr>
      <w:tblStyleRowBandSize w:val="1"/>
      <w:tblStyleColBandSize w:val="1"/>
      <w:tblBorders>
        <w:top w:val="single" w:sz="8" w:space="0" w:color="008D36" w:themeColor="accent4"/>
        <w:bottom w:val="single" w:sz="8" w:space="0" w:color="008D3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D36" w:themeColor="accent4"/>
          <w:left w:val="nil"/>
          <w:bottom w:val="single" w:sz="8" w:space="0" w:color="008D3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D36" w:themeColor="accent4"/>
          <w:left w:val="nil"/>
          <w:bottom w:val="single" w:sz="8" w:space="0" w:color="008D3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FF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FFC6" w:themeFill="accent4" w:themeFillTint="3F"/>
      </w:tcPr>
    </w:tblStylePr>
  </w:style>
  <w:style w:type="table" w:styleId="Lichtearcering-accent5">
    <w:name w:val="Light Shading Accent 5"/>
    <w:basedOn w:val="Standaardtabel"/>
    <w:uiPriority w:val="99"/>
    <w:semiHidden/>
    <w:rsid w:val="001D6A1E"/>
    <w:pPr>
      <w:spacing w:line="240" w:lineRule="auto"/>
    </w:pPr>
    <w:rPr>
      <w:color w:val="155388" w:themeColor="accent5" w:themeShade="BF"/>
    </w:rPr>
    <w:tblPr>
      <w:tblStyleRowBandSize w:val="1"/>
      <w:tblStyleColBandSize w:val="1"/>
      <w:tblBorders>
        <w:top w:val="single" w:sz="8" w:space="0" w:color="1D70B7" w:themeColor="accent5"/>
        <w:bottom w:val="single" w:sz="8" w:space="0" w:color="1D70B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70B7" w:themeColor="accent5"/>
          <w:left w:val="nil"/>
          <w:bottom w:val="single" w:sz="8" w:space="0" w:color="1D70B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70B7" w:themeColor="accent5"/>
          <w:left w:val="nil"/>
          <w:bottom w:val="single" w:sz="8" w:space="0" w:color="1D70B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DC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DCF5" w:themeFill="accent5" w:themeFillTint="3F"/>
      </w:tcPr>
    </w:tblStylePr>
  </w:style>
  <w:style w:type="table" w:styleId="Lichtearcering-accent6">
    <w:name w:val="Light Shading Accent 6"/>
    <w:basedOn w:val="Standaardtabel"/>
    <w:uiPriority w:val="99"/>
    <w:semiHidden/>
    <w:rsid w:val="001D6A1E"/>
    <w:pPr>
      <w:spacing w:line="240" w:lineRule="auto"/>
    </w:pPr>
    <w:rPr>
      <w:color w:val="ABC852" w:themeColor="accent6" w:themeShade="BF"/>
    </w:rPr>
    <w:tblPr>
      <w:tblStyleRowBandSize w:val="1"/>
      <w:tblStyleColBandSize w:val="1"/>
      <w:tblBorders>
        <w:top w:val="single" w:sz="8" w:space="0" w:color="CEDF9A" w:themeColor="accent6"/>
        <w:bottom w:val="single" w:sz="8" w:space="0" w:color="CEDF9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DF9A" w:themeColor="accent6"/>
          <w:left w:val="nil"/>
          <w:bottom w:val="single" w:sz="8" w:space="0" w:color="CEDF9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DF9A" w:themeColor="accent6"/>
          <w:left w:val="nil"/>
          <w:bottom w:val="single" w:sz="8" w:space="0" w:color="CEDF9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7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7E5" w:themeFill="accent6" w:themeFillTint="3F"/>
      </w:tcPr>
    </w:tblStylePr>
  </w:style>
  <w:style w:type="table" w:styleId="Lichtelijst">
    <w:name w:val="Light List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93C01F" w:themeColor="accent1"/>
        <w:left w:val="single" w:sz="8" w:space="0" w:color="93C01F" w:themeColor="accent1"/>
        <w:bottom w:val="single" w:sz="8" w:space="0" w:color="93C01F" w:themeColor="accent1"/>
        <w:right w:val="single" w:sz="8" w:space="0" w:color="93C0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3C0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01F" w:themeColor="accent1"/>
          <w:left w:val="single" w:sz="8" w:space="0" w:color="93C01F" w:themeColor="accent1"/>
          <w:bottom w:val="single" w:sz="8" w:space="0" w:color="93C01F" w:themeColor="accent1"/>
          <w:right w:val="single" w:sz="8" w:space="0" w:color="93C0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3C01F" w:themeColor="accent1"/>
          <w:left w:val="single" w:sz="8" w:space="0" w:color="93C01F" w:themeColor="accent1"/>
          <w:bottom w:val="single" w:sz="8" w:space="0" w:color="93C01F" w:themeColor="accent1"/>
          <w:right w:val="single" w:sz="8" w:space="0" w:color="93C01F" w:themeColor="accent1"/>
        </w:tcBorders>
      </w:tcPr>
    </w:tblStylePr>
    <w:tblStylePr w:type="band1Horz">
      <w:tblPr/>
      <w:tcPr>
        <w:tcBorders>
          <w:top w:val="single" w:sz="8" w:space="0" w:color="93C01F" w:themeColor="accent1"/>
          <w:left w:val="single" w:sz="8" w:space="0" w:color="93C01F" w:themeColor="accent1"/>
          <w:bottom w:val="single" w:sz="8" w:space="0" w:color="93C01F" w:themeColor="accent1"/>
          <w:right w:val="single" w:sz="8" w:space="0" w:color="93C01F" w:themeColor="accent1"/>
        </w:tcBorders>
      </w:tcPr>
    </w:tblStylePr>
  </w:style>
  <w:style w:type="table" w:styleId="Lichtelijst-accent2">
    <w:name w:val="Light List Accent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35A8E0" w:themeColor="accent2"/>
        <w:left w:val="single" w:sz="8" w:space="0" w:color="35A8E0" w:themeColor="accent2"/>
        <w:bottom w:val="single" w:sz="8" w:space="0" w:color="35A8E0" w:themeColor="accent2"/>
        <w:right w:val="single" w:sz="8" w:space="0" w:color="35A8E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A8E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A8E0" w:themeColor="accent2"/>
          <w:left w:val="single" w:sz="8" w:space="0" w:color="35A8E0" w:themeColor="accent2"/>
          <w:bottom w:val="single" w:sz="8" w:space="0" w:color="35A8E0" w:themeColor="accent2"/>
          <w:right w:val="single" w:sz="8" w:space="0" w:color="35A8E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A8E0" w:themeColor="accent2"/>
          <w:left w:val="single" w:sz="8" w:space="0" w:color="35A8E0" w:themeColor="accent2"/>
          <w:bottom w:val="single" w:sz="8" w:space="0" w:color="35A8E0" w:themeColor="accent2"/>
          <w:right w:val="single" w:sz="8" w:space="0" w:color="35A8E0" w:themeColor="accent2"/>
        </w:tcBorders>
      </w:tcPr>
    </w:tblStylePr>
    <w:tblStylePr w:type="band1Horz">
      <w:tblPr/>
      <w:tcPr>
        <w:tcBorders>
          <w:top w:val="single" w:sz="8" w:space="0" w:color="35A8E0" w:themeColor="accent2"/>
          <w:left w:val="single" w:sz="8" w:space="0" w:color="35A8E0" w:themeColor="accent2"/>
          <w:bottom w:val="single" w:sz="8" w:space="0" w:color="35A8E0" w:themeColor="accent2"/>
          <w:right w:val="single" w:sz="8" w:space="0" w:color="35A8E0" w:themeColor="accent2"/>
        </w:tcBorders>
      </w:tcPr>
    </w:tblStylePr>
  </w:style>
  <w:style w:type="table" w:styleId="Lichtelijst-accent3">
    <w:name w:val="Light List Accent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662482" w:themeColor="accent3"/>
        <w:left w:val="single" w:sz="8" w:space="0" w:color="662482" w:themeColor="accent3"/>
        <w:bottom w:val="single" w:sz="8" w:space="0" w:color="662482" w:themeColor="accent3"/>
        <w:right w:val="single" w:sz="8" w:space="0" w:color="66248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248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2482" w:themeColor="accent3"/>
          <w:left w:val="single" w:sz="8" w:space="0" w:color="662482" w:themeColor="accent3"/>
          <w:bottom w:val="single" w:sz="8" w:space="0" w:color="662482" w:themeColor="accent3"/>
          <w:right w:val="single" w:sz="8" w:space="0" w:color="6624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2482" w:themeColor="accent3"/>
          <w:left w:val="single" w:sz="8" w:space="0" w:color="662482" w:themeColor="accent3"/>
          <w:bottom w:val="single" w:sz="8" w:space="0" w:color="662482" w:themeColor="accent3"/>
          <w:right w:val="single" w:sz="8" w:space="0" w:color="662482" w:themeColor="accent3"/>
        </w:tcBorders>
      </w:tcPr>
    </w:tblStylePr>
    <w:tblStylePr w:type="band1Horz">
      <w:tblPr/>
      <w:tcPr>
        <w:tcBorders>
          <w:top w:val="single" w:sz="8" w:space="0" w:color="662482" w:themeColor="accent3"/>
          <w:left w:val="single" w:sz="8" w:space="0" w:color="662482" w:themeColor="accent3"/>
          <w:bottom w:val="single" w:sz="8" w:space="0" w:color="662482" w:themeColor="accent3"/>
          <w:right w:val="single" w:sz="8" w:space="0" w:color="662482" w:themeColor="accent3"/>
        </w:tcBorders>
      </w:tcPr>
    </w:tblStylePr>
  </w:style>
  <w:style w:type="table" w:styleId="Lichtelijst-accent4">
    <w:name w:val="Light List Accent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008D36" w:themeColor="accent4"/>
        <w:left w:val="single" w:sz="8" w:space="0" w:color="008D36" w:themeColor="accent4"/>
        <w:bottom w:val="single" w:sz="8" w:space="0" w:color="008D36" w:themeColor="accent4"/>
        <w:right w:val="single" w:sz="8" w:space="0" w:color="008D3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D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D36" w:themeColor="accent4"/>
          <w:left w:val="single" w:sz="8" w:space="0" w:color="008D36" w:themeColor="accent4"/>
          <w:bottom w:val="single" w:sz="8" w:space="0" w:color="008D36" w:themeColor="accent4"/>
          <w:right w:val="single" w:sz="8" w:space="0" w:color="008D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D36" w:themeColor="accent4"/>
          <w:left w:val="single" w:sz="8" w:space="0" w:color="008D36" w:themeColor="accent4"/>
          <w:bottom w:val="single" w:sz="8" w:space="0" w:color="008D36" w:themeColor="accent4"/>
          <w:right w:val="single" w:sz="8" w:space="0" w:color="008D36" w:themeColor="accent4"/>
        </w:tcBorders>
      </w:tcPr>
    </w:tblStylePr>
    <w:tblStylePr w:type="band1Horz">
      <w:tblPr/>
      <w:tcPr>
        <w:tcBorders>
          <w:top w:val="single" w:sz="8" w:space="0" w:color="008D36" w:themeColor="accent4"/>
          <w:left w:val="single" w:sz="8" w:space="0" w:color="008D36" w:themeColor="accent4"/>
          <w:bottom w:val="single" w:sz="8" w:space="0" w:color="008D36" w:themeColor="accent4"/>
          <w:right w:val="single" w:sz="8" w:space="0" w:color="008D36" w:themeColor="accent4"/>
        </w:tcBorders>
      </w:tcPr>
    </w:tblStylePr>
  </w:style>
  <w:style w:type="table" w:styleId="Lichtelijst-accent5">
    <w:name w:val="Light List Accent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1D70B7" w:themeColor="accent5"/>
        <w:left w:val="single" w:sz="8" w:space="0" w:color="1D70B7" w:themeColor="accent5"/>
        <w:bottom w:val="single" w:sz="8" w:space="0" w:color="1D70B7" w:themeColor="accent5"/>
        <w:right w:val="single" w:sz="8" w:space="0" w:color="1D70B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70B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70B7" w:themeColor="accent5"/>
          <w:left w:val="single" w:sz="8" w:space="0" w:color="1D70B7" w:themeColor="accent5"/>
          <w:bottom w:val="single" w:sz="8" w:space="0" w:color="1D70B7" w:themeColor="accent5"/>
          <w:right w:val="single" w:sz="8" w:space="0" w:color="1D70B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70B7" w:themeColor="accent5"/>
          <w:left w:val="single" w:sz="8" w:space="0" w:color="1D70B7" w:themeColor="accent5"/>
          <w:bottom w:val="single" w:sz="8" w:space="0" w:color="1D70B7" w:themeColor="accent5"/>
          <w:right w:val="single" w:sz="8" w:space="0" w:color="1D70B7" w:themeColor="accent5"/>
        </w:tcBorders>
      </w:tcPr>
    </w:tblStylePr>
    <w:tblStylePr w:type="band1Horz">
      <w:tblPr/>
      <w:tcPr>
        <w:tcBorders>
          <w:top w:val="single" w:sz="8" w:space="0" w:color="1D70B7" w:themeColor="accent5"/>
          <w:left w:val="single" w:sz="8" w:space="0" w:color="1D70B7" w:themeColor="accent5"/>
          <w:bottom w:val="single" w:sz="8" w:space="0" w:color="1D70B7" w:themeColor="accent5"/>
          <w:right w:val="single" w:sz="8" w:space="0" w:color="1D70B7" w:themeColor="accent5"/>
        </w:tcBorders>
      </w:tcPr>
    </w:tblStylePr>
  </w:style>
  <w:style w:type="table" w:styleId="Lichtelijst-accent6">
    <w:name w:val="Light List Accent 6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CEDF9A" w:themeColor="accent6"/>
        <w:left w:val="single" w:sz="8" w:space="0" w:color="CEDF9A" w:themeColor="accent6"/>
        <w:bottom w:val="single" w:sz="8" w:space="0" w:color="CEDF9A" w:themeColor="accent6"/>
        <w:right w:val="single" w:sz="8" w:space="0" w:color="CEDF9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DF9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DF9A" w:themeColor="accent6"/>
          <w:left w:val="single" w:sz="8" w:space="0" w:color="CEDF9A" w:themeColor="accent6"/>
          <w:bottom w:val="single" w:sz="8" w:space="0" w:color="CEDF9A" w:themeColor="accent6"/>
          <w:right w:val="single" w:sz="8" w:space="0" w:color="CEDF9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DF9A" w:themeColor="accent6"/>
          <w:left w:val="single" w:sz="8" w:space="0" w:color="CEDF9A" w:themeColor="accent6"/>
          <w:bottom w:val="single" w:sz="8" w:space="0" w:color="CEDF9A" w:themeColor="accent6"/>
          <w:right w:val="single" w:sz="8" w:space="0" w:color="CEDF9A" w:themeColor="accent6"/>
        </w:tcBorders>
      </w:tcPr>
    </w:tblStylePr>
    <w:tblStylePr w:type="band1Horz">
      <w:tblPr/>
      <w:tcPr>
        <w:tcBorders>
          <w:top w:val="single" w:sz="8" w:space="0" w:color="CEDF9A" w:themeColor="accent6"/>
          <w:left w:val="single" w:sz="8" w:space="0" w:color="CEDF9A" w:themeColor="accent6"/>
          <w:bottom w:val="single" w:sz="8" w:space="0" w:color="CEDF9A" w:themeColor="accent6"/>
          <w:right w:val="single" w:sz="8" w:space="0" w:color="CEDF9A" w:themeColor="accent6"/>
        </w:tcBorders>
      </w:tcPr>
    </w:tblStylePr>
  </w:style>
  <w:style w:type="table" w:styleId="Lijsttabel1licht">
    <w:name w:val="List Table 1 Light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E76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E7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CD" w:themeFill="accent1" w:themeFillTint="33"/>
      </w:tcPr>
    </w:tblStylePr>
    <w:tblStylePr w:type="band1Horz">
      <w:tblPr/>
      <w:tcPr>
        <w:shd w:val="clear" w:color="auto" w:fill="EBF7CD" w:themeFill="accent1" w:themeFillTint="33"/>
      </w:tcPr>
    </w:tblStylePr>
  </w:style>
  <w:style w:type="table" w:styleId="Lijsttabel1licht-Accent2">
    <w:name w:val="List Table 1 Light Accent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CAE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CAE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DF8" w:themeFill="accent2" w:themeFillTint="33"/>
      </w:tcPr>
    </w:tblStylePr>
    <w:tblStylePr w:type="band1Horz">
      <w:tblPr/>
      <w:tcPr>
        <w:shd w:val="clear" w:color="auto" w:fill="D6EDF8" w:themeFill="accent2" w:themeFillTint="33"/>
      </w:tcPr>
    </w:tblStylePr>
  </w:style>
  <w:style w:type="table" w:styleId="Lijsttabel1licht-Accent3">
    <w:name w:val="List Table 1 Light Accent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5DD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5DD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8F0" w:themeFill="accent3" w:themeFillTint="33"/>
      </w:tcPr>
    </w:tblStylePr>
    <w:tblStylePr w:type="band1Horz">
      <w:tblPr/>
      <w:tcPr>
        <w:shd w:val="clear" w:color="auto" w:fill="E4C8F0" w:themeFill="accent3" w:themeFillTint="33"/>
      </w:tcPr>
    </w:tblStylePr>
  </w:style>
  <w:style w:type="table" w:styleId="Lijsttabel1licht-Accent4">
    <w:name w:val="List Table 1 Light Accent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1FF7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1FF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FD1" w:themeFill="accent4" w:themeFillTint="33"/>
      </w:tcPr>
    </w:tblStylePr>
    <w:tblStylePr w:type="band1Horz">
      <w:tblPr/>
      <w:tcPr>
        <w:shd w:val="clear" w:color="auto" w:fill="B5FFD1" w:themeFill="accent4" w:themeFillTint="33"/>
      </w:tcPr>
    </w:tblStylePr>
  </w:style>
  <w:style w:type="table" w:styleId="Lijsttabel1licht-Accent5">
    <w:name w:val="List Table 1 Light Accent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4AAE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4AAE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2F6" w:themeFill="accent5" w:themeFillTint="33"/>
      </w:tcPr>
    </w:tblStylePr>
    <w:tblStylePr w:type="band1Horz">
      <w:tblPr/>
      <w:tcPr>
        <w:shd w:val="clear" w:color="auto" w:fill="CBE2F6" w:themeFill="accent5" w:themeFillTint="33"/>
      </w:tcPr>
    </w:tblStylePr>
  </w:style>
  <w:style w:type="table" w:styleId="Lijsttabel1licht-Accent6">
    <w:name w:val="List Table 1 Light Accent 6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EBC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EBC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EA" w:themeFill="accent6" w:themeFillTint="33"/>
      </w:tcPr>
    </w:tblStylePr>
    <w:tblStylePr w:type="band1Horz">
      <w:tblPr/>
      <w:tcPr>
        <w:shd w:val="clear" w:color="auto" w:fill="F5F8EA" w:themeFill="accent6" w:themeFillTint="33"/>
      </w:tcPr>
    </w:tblStylePr>
  </w:style>
  <w:style w:type="table" w:styleId="Lijsttabel2">
    <w:name w:val="List Table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C3E76A" w:themeColor="accent1" w:themeTint="99"/>
        <w:bottom w:val="single" w:sz="4" w:space="0" w:color="C3E76A" w:themeColor="accent1" w:themeTint="99"/>
        <w:insideH w:val="single" w:sz="4" w:space="0" w:color="C3E76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CD" w:themeFill="accent1" w:themeFillTint="33"/>
      </w:tcPr>
    </w:tblStylePr>
    <w:tblStylePr w:type="band1Horz">
      <w:tblPr/>
      <w:tcPr>
        <w:shd w:val="clear" w:color="auto" w:fill="EBF7CD" w:themeFill="accent1" w:themeFillTint="33"/>
      </w:tcPr>
    </w:tblStylePr>
  </w:style>
  <w:style w:type="table" w:styleId="Lijsttabel2-Accent2">
    <w:name w:val="List Table 2 Accent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85CAEC" w:themeColor="accent2" w:themeTint="99"/>
        <w:bottom w:val="single" w:sz="4" w:space="0" w:color="85CAEC" w:themeColor="accent2" w:themeTint="99"/>
        <w:insideH w:val="single" w:sz="4" w:space="0" w:color="85CAE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DF8" w:themeFill="accent2" w:themeFillTint="33"/>
      </w:tcPr>
    </w:tblStylePr>
    <w:tblStylePr w:type="band1Horz">
      <w:tblPr/>
      <w:tcPr>
        <w:shd w:val="clear" w:color="auto" w:fill="D6EDF8" w:themeFill="accent2" w:themeFillTint="33"/>
      </w:tcPr>
    </w:tblStylePr>
  </w:style>
  <w:style w:type="table" w:styleId="Lijsttabel2-Accent3">
    <w:name w:val="List Table 2 Accent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AF5DD2" w:themeColor="accent3" w:themeTint="99"/>
        <w:bottom w:val="single" w:sz="4" w:space="0" w:color="AF5DD2" w:themeColor="accent3" w:themeTint="99"/>
        <w:insideH w:val="single" w:sz="4" w:space="0" w:color="AF5DD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8F0" w:themeFill="accent3" w:themeFillTint="33"/>
      </w:tcPr>
    </w:tblStylePr>
    <w:tblStylePr w:type="band1Horz">
      <w:tblPr/>
      <w:tcPr>
        <w:shd w:val="clear" w:color="auto" w:fill="E4C8F0" w:themeFill="accent3" w:themeFillTint="33"/>
      </w:tcPr>
    </w:tblStylePr>
  </w:style>
  <w:style w:type="table" w:styleId="Lijsttabel2-Accent4">
    <w:name w:val="List Table 2 Accent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21FF75" w:themeColor="accent4" w:themeTint="99"/>
        <w:bottom w:val="single" w:sz="4" w:space="0" w:color="21FF75" w:themeColor="accent4" w:themeTint="99"/>
        <w:insideH w:val="single" w:sz="4" w:space="0" w:color="21FF7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FD1" w:themeFill="accent4" w:themeFillTint="33"/>
      </w:tcPr>
    </w:tblStylePr>
    <w:tblStylePr w:type="band1Horz">
      <w:tblPr/>
      <w:tcPr>
        <w:shd w:val="clear" w:color="auto" w:fill="B5FFD1" w:themeFill="accent4" w:themeFillTint="33"/>
      </w:tcPr>
    </w:tblStylePr>
  </w:style>
  <w:style w:type="table" w:styleId="Lijsttabel2-Accent5">
    <w:name w:val="List Table 2 Accent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64AAE6" w:themeColor="accent5" w:themeTint="99"/>
        <w:bottom w:val="single" w:sz="4" w:space="0" w:color="64AAE6" w:themeColor="accent5" w:themeTint="99"/>
        <w:insideH w:val="single" w:sz="4" w:space="0" w:color="64AAE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2F6" w:themeFill="accent5" w:themeFillTint="33"/>
      </w:tcPr>
    </w:tblStylePr>
    <w:tblStylePr w:type="band1Horz">
      <w:tblPr/>
      <w:tcPr>
        <w:shd w:val="clear" w:color="auto" w:fill="CBE2F6" w:themeFill="accent5" w:themeFillTint="33"/>
      </w:tcPr>
    </w:tblStylePr>
  </w:style>
  <w:style w:type="table" w:styleId="Lijsttabel2-Accent6">
    <w:name w:val="List Table 2 Accent 6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E1EBC2" w:themeColor="accent6" w:themeTint="99"/>
        <w:bottom w:val="single" w:sz="4" w:space="0" w:color="E1EBC2" w:themeColor="accent6" w:themeTint="99"/>
        <w:insideH w:val="single" w:sz="4" w:space="0" w:color="E1EBC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EA" w:themeFill="accent6" w:themeFillTint="33"/>
      </w:tcPr>
    </w:tblStylePr>
    <w:tblStylePr w:type="band1Horz">
      <w:tblPr/>
      <w:tcPr>
        <w:shd w:val="clear" w:color="auto" w:fill="F5F8EA" w:themeFill="accent6" w:themeFillTint="33"/>
      </w:tcPr>
    </w:tblStylePr>
  </w:style>
  <w:style w:type="table" w:styleId="Lijsttabel3">
    <w:name w:val="List Table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93C01F" w:themeColor="accent1"/>
        <w:left w:val="single" w:sz="4" w:space="0" w:color="93C01F" w:themeColor="accent1"/>
        <w:bottom w:val="single" w:sz="4" w:space="0" w:color="93C01F" w:themeColor="accent1"/>
        <w:right w:val="single" w:sz="4" w:space="0" w:color="93C0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3C01F" w:themeFill="accent1"/>
      </w:tcPr>
    </w:tblStylePr>
    <w:tblStylePr w:type="lastRow">
      <w:rPr>
        <w:b/>
        <w:bCs/>
      </w:rPr>
      <w:tblPr/>
      <w:tcPr>
        <w:tcBorders>
          <w:top w:val="double" w:sz="4" w:space="0" w:color="93C0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3C01F" w:themeColor="accent1"/>
          <w:right w:val="single" w:sz="4" w:space="0" w:color="93C01F" w:themeColor="accent1"/>
        </w:tcBorders>
      </w:tcPr>
    </w:tblStylePr>
    <w:tblStylePr w:type="band1Horz">
      <w:tblPr/>
      <w:tcPr>
        <w:tcBorders>
          <w:top w:val="single" w:sz="4" w:space="0" w:color="93C01F" w:themeColor="accent1"/>
          <w:bottom w:val="single" w:sz="4" w:space="0" w:color="93C0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3C01F" w:themeColor="accent1"/>
          <w:left w:val="nil"/>
        </w:tcBorders>
      </w:tcPr>
    </w:tblStylePr>
    <w:tblStylePr w:type="swCell">
      <w:tblPr/>
      <w:tcPr>
        <w:tcBorders>
          <w:top w:val="double" w:sz="4" w:space="0" w:color="93C01F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35A8E0" w:themeColor="accent2"/>
        <w:left w:val="single" w:sz="4" w:space="0" w:color="35A8E0" w:themeColor="accent2"/>
        <w:bottom w:val="single" w:sz="4" w:space="0" w:color="35A8E0" w:themeColor="accent2"/>
        <w:right w:val="single" w:sz="4" w:space="0" w:color="35A8E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A8E0" w:themeFill="accent2"/>
      </w:tcPr>
    </w:tblStylePr>
    <w:tblStylePr w:type="lastRow">
      <w:rPr>
        <w:b/>
        <w:bCs/>
      </w:rPr>
      <w:tblPr/>
      <w:tcPr>
        <w:tcBorders>
          <w:top w:val="double" w:sz="4" w:space="0" w:color="35A8E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A8E0" w:themeColor="accent2"/>
          <w:right w:val="single" w:sz="4" w:space="0" w:color="35A8E0" w:themeColor="accent2"/>
        </w:tcBorders>
      </w:tcPr>
    </w:tblStylePr>
    <w:tblStylePr w:type="band1Horz">
      <w:tblPr/>
      <w:tcPr>
        <w:tcBorders>
          <w:top w:val="single" w:sz="4" w:space="0" w:color="35A8E0" w:themeColor="accent2"/>
          <w:bottom w:val="single" w:sz="4" w:space="0" w:color="35A8E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A8E0" w:themeColor="accent2"/>
          <w:left w:val="nil"/>
        </w:tcBorders>
      </w:tcPr>
    </w:tblStylePr>
    <w:tblStylePr w:type="swCell">
      <w:tblPr/>
      <w:tcPr>
        <w:tcBorders>
          <w:top w:val="double" w:sz="4" w:space="0" w:color="35A8E0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662482" w:themeColor="accent3"/>
        <w:left w:val="single" w:sz="4" w:space="0" w:color="662482" w:themeColor="accent3"/>
        <w:bottom w:val="single" w:sz="4" w:space="0" w:color="662482" w:themeColor="accent3"/>
        <w:right w:val="single" w:sz="4" w:space="0" w:color="66248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2482" w:themeFill="accent3"/>
      </w:tcPr>
    </w:tblStylePr>
    <w:tblStylePr w:type="lastRow">
      <w:rPr>
        <w:b/>
        <w:bCs/>
      </w:rPr>
      <w:tblPr/>
      <w:tcPr>
        <w:tcBorders>
          <w:top w:val="double" w:sz="4" w:space="0" w:color="66248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2482" w:themeColor="accent3"/>
          <w:right w:val="single" w:sz="4" w:space="0" w:color="662482" w:themeColor="accent3"/>
        </w:tcBorders>
      </w:tcPr>
    </w:tblStylePr>
    <w:tblStylePr w:type="band1Horz">
      <w:tblPr/>
      <w:tcPr>
        <w:tcBorders>
          <w:top w:val="single" w:sz="4" w:space="0" w:color="662482" w:themeColor="accent3"/>
          <w:bottom w:val="single" w:sz="4" w:space="0" w:color="66248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2482" w:themeColor="accent3"/>
          <w:left w:val="nil"/>
        </w:tcBorders>
      </w:tcPr>
    </w:tblStylePr>
    <w:tblStylePr w:type="swCell">
      <w:tblPr/>
      <w:tcPr>
        <w:tcBorders>
          <w:top w:val="double" w:sz="4" w:space="0" w:color="662482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008D36" w:themeColor="accent4"/>
        <w:left w:val="single" w:sz="4" w:space="0" w:color="008D36" w:themeColor="accent4"/>
        <w:bottom w:val="single" w:sz="4" w:space="0" w:color="008D36" w:themeColor="accent4"/>
        <w:right w:val="single" w:sz="4" w:space="0" w:color="008D3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8D36" w:themeFill="accent4"/>
      </w:tcPr>
    </w:tblStylePr>
    <w:tblStylePr w:type="lastRow">
      <w:rPr>
        <w:b/>
        <w:bCs/>
      </w:rPr>
      <w:tblPr/>
      <w:tcPr>
        <w:tcBorders>
          <w:top w:val="double" w:sz="4" w:space="0" w:color="008D3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8D36" w:themeColor="accent4"/>
          <w:right w:val="single" w:sz="4" w:space="0" w:color="008D36" w:themeColor="accent4"/>
        </w:tcBorders>
      </w:tcPr>
    </w:tblStylePr>
    <w:tblStylePr w:type="band1Horz">
      <w:tblPr/>
      <w:tcPr>
        <w:tcBorders>
          <w:top w:val="single" w:sz="4" w:space="0" w:color="008D36" w:themeColor="accent4"/>
          <w:bottom w:val="single" w:sz="4" w:space="0" w:color="008D3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8D36" w:themeColor="accent4"/>
          <w:left w:val="nil"/>
        </w:tcBorders>
      </w:tcPr>
    </w:tblStylePr>
    <w:tblStylePr w:type="swCell">
      <w:tblPr/>
      <w:tcPr>
        <w:tcBorders>
          <w:top w:val="double" w:sz="4" w:space="0" w:color="008D36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1D70B7" w:themeColor="accent5"/>
        <w:left w:val="single" w:sz="4" w:space="0" w:color="1D70B7" w:themeColor="accent5"/>
        <w:bottom w:val="single" w:sz="4" w:space="0" w:color="1D70B7" w:themeColor="accent5"/>
        <w:right w:val="single" w:sz="4" w:space="0" w:color="1D70B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70B7" w:themeFill="accent5"/>
      </w:tcPr>
    </w:tblStylePr>
    <w:tblStylePr w:type="lastRow">
      <w:rPr>
        <w:b/>
        <w:bCs/>
      </w:rPr>
      <w:tblPr/>
      <w:tcPr>
        <w:tcBorders>
          <w:top w:val="double" w:sz="4" w:space="0" w:color="1D70B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70B7" w:themeColor="accent5"/>
          <w:right w:val="single" w:sz="4" w:space="0" w:color="1D70B7" w:themeColor="accent5"/>
        </w:tcBorders>
      </w:tcPr>
    </w:tblStylePr>
    <w:tblStylePr w:type="band1Horz">
      <w:tblPr/>
      <w:tcPr>
        <w:tcBorders>
          <w:top w:val="single" w:sz="4" w:space="0" w:color="1D70B7" w:themeColor="accent5"/>
          <w:bottom w:val="single" w:sz="4" w:space="0" w:color="1D70B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70B7" w:themeColor="accent5"/>
          <w:left w:val="nil"/>
        </w:tcBorders>
      </w:tcPr>
    </w:tblStylePr>
    <w:tblStylePr w:type="swCell">
      <w:tblPr/>
      <w:tcPr>
        <w:tcBorders>
          <w:top w:val="double" w:sz="4" w:space="0" w:color="1D70B7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CEDF9A" w:themeColor="accent6"/>
        <w:left w:val="single" w:sz="4" w:space="0" w:color="CEDF9A" w:themeColor="accent6"/>
        <w:bottom w:val="single" w:sz="4" w:space="0" w:color="CEDF9A" w:themeColor="accent6"/>
        <w:right w:val="single" w:sz="4" w:space="0" w:color="CEDF9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EDF9A" w:themeFill="accent6"/>
      </w:tcPr>
    </w:tblStylePr>
    <w:tblStylePr w:type="lastRow">
      <w:rPr>
        <w:b/>
        <w:bCs/>
      </w:rPr>
      <w:tblPr/>
      <w:tcPr>
        <w:tcBorders>
          <w:top w:val="double" w:sz="4" w:space="0" w:color="CEDF9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EDF9A" w:themeColor="accent6"/>
          <w:right w:val="single" w:sz="4" w:space="0" w:color="CEDF9A" w:themeColor="accent6"/>
        </w:tcBorders>
      </w:tcPr>
    </w:tblStylePr>
    <w:tblStylePr w:type="band1Horz">
      <w:tblPr/>
      <w:tcPr>
        <w:tcBorders>
          <w:top w:val="single" w:sz="4" w:space="0" w:color="CEDF9A" w:themeColor="accent6"/>
          <w:bottom w:val="single" w:sz="4" w:space="0" w:color="CEDF9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EDF9A" w:themeColor="accent6"/>
          <w:left w:val="nil"/>
        </w:tcBorders>
      </w:tcPr>
    </w:tblStylePr>
    <w:tblStylePr w:type="swCell">
      <w:tblPr/>
      <w:tcPr>
        <w:tcBorders>
          <w:top w:val="double" w:sz="4" w:space="0" w:color="CEDF9A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C3E76A" w:themeColor="accent1" w:themeTint="99"/>
        <w:left w:val="single" w:sz="4" w:space="0" w:color="C3E76A" w:themeColor="accent1" w:themeTint="99"/>
        <w:bottom w:val="single" w:sz="4" w:space="0" w:color="C3E76A" w:themeColor="accent1" w:themeTint="99"/>
        <w:right w:val="single" w:sz="4" w:space="0" w:color="C3E76A" w:themeColor="accent1" w:themeTint="99"/>
        <w:insideH w:val="single" w:sz="4" w:space="0" w:color="C3E76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3C01F" w:themeColor="accent1"/>
          <w:left w:val="single" w:sz="4" w:space="0" w:color="93C01F" w:themeColor="accent1"/>
          <w:bottom w:val="single" w:sz="4" w:space="0" w:color="93C01F" w:themeColor="accent1"/>
          <w:right w:val="single" w:sz="4" w:space="0" w:color="93C01F" w:themeColor="accent1"/>
          <w:insideH w:val="nil"/>
        </w:tcBorders>
        <w:shd w:val="clear" w:color="auto" w:fill="93C0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7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CD" w:themeFill="accent1" w:themeFillTint="33"/>
      </w:tcPr>
    </w:tblStylePr>
    <w:tblStylePr w:type="band1Horz">
      <w:tblPr/>
      <w:tcPr>
        <w:shd w:val="clear" w:color="auto" w:fill="EBF7CD" w:themeFill="accent1" w:themeFillTint="33"/>
      </w:tcPr>
    </w:tblStylePr>
  </w:style>
  <w:style w:type="table" w:styleId="Lijsttabel4-Accent2">
    <w:name w:val="List Table 4 Accent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85CAEC" w:themeColor="accent2" w:themeTint="99"/>
        <w:left w:val="single" w:sz="4" w:space="0" w:color="85CAEC" w:themeColor="accent2" w:themeTint="99"/>
        <w:bottom w:val="single" w:sz="4" w:space="0" w:color="85CAEC" w:themeColor="accent2" w:themeTint="99"/>
        <w:right w:val="single" w:sz="4" w:space="0" w:color="85CAEC" w:themeColor="accent2" w:themeTint="99"/>
        <w:insideH w:val="single" w:sz="4" w:space="0" w:color="85CAE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A8E0" w:themeColor="accent2"/>
          <w:left w:val="single" w:sz="4" w:space="0" w:color="35A8E0" w:themeColor="accent2"/>
          <w:bottom w:val="single" w:sz="4" w:space="0" w:color="35A8E0" w:themeColor="accent2"/>
          <w:right w:val="single" w:sz="4" w:space="0" w:color="35A8E0" w:themeColor="accent2"/>
          <w:insideH w:val="nil"/>
        </w:tcBorders>
        <w:shd w:val="clear" w:color="auto" w:fill="35A8E0" w:themeFill="accent2"/>
      </w:tcPr>
    </w:tblStylePr>
    <w:tblStylePr w:type="lastRow">
      <w:rPr>
        <w:b/>
        <w:bCs/>
      </w:rPr>
      <w:tblPr/>
      <w:tcPr>
        <w:tcBorders>
          <w:top w:val="double" w:sz="4" w:space="0" w:color="85CAE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DF8" w:themeFill="accent2" w:themeFillTint="33"/>
      </w:tcPr>
    </w:tblStylePr>
    <w:tblStylePr w:type="band1Horz">
      <w:tblPr/>
      <w:tcPr>
        <w:shd w:val="clear" w:color="auto" w:fill="D6EDF8" w:themeFill="accent2" w:themeFillTint="33"/>
      </w:tcPr>
    </w:tblStylePr>
  </w:style>
  <w:style w:type="table" w:styleId="Lijsttabel4-Accent3">
    <w:name w:val="List Table 4 Accent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AF5DD2" w:themeColor="accent3" w:themeTint="99"/>
        <w:left w:val="single" w:sz="4" w:space="0" w:color="AF5DD2" w:themeColor="accent3" w:themeTint="99"/>
        <w:bottom w:val="single" w:sz="4" w:space="0" w:color="AF5DD2" w:themeColor="accent3" w:themeTint="99"/>
        <w:right w:val="single" w:sz="4" w:space="0" w:color="AF5DD2" w:themeColor="accent3" w:themeTint="99"/>
        <w:insideH w:val="single" w:sz="4" w:space="0" w:color="AF5DD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2482" w:themeColor="accent3"/>
          <w:left w:val="single" w:sz="4" w:space="0" w:color="662482" w:themeColor="accent3"/>
          <w:bottom w:val="single" w:sz="4" w:space="0" w:color="662482" w:themeColor="accent3"/>
          <w:right w:val="single" w:sz="4" w:space="0" w:color="662482" w:themeColor="accent3"/>
          <w:insideH w:val="nil"/>
        </w:tcBorders>
        <w:shd w:val="clear" w:color="auto" w:fill="662482" w:themeFill="accent3"/>
      </w:tcPr>
    </w:tblStylePr>
    <w:tblStylePr w:type="lastRow">
      <w:rPr>
        <w:b/>
        <w:bCs/>
      </w:rPr>
      <w:tblPr/>
      <w:tcPr>
        <w:tcBorders>
          <w:top w:val="double" w:sz="4" w:space="0" w:color="AF5DD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8F0" w:themeFill="accent3" w:themeFillTint="33"/>
      </w:tcPr>
    </w:tblStylePr>
    <w:tblStylePr w:type="band1Horz">
      <w:tblPr/>
      <w:tcPr>
        <w:shd w:val="clear" w:color="auto" w:fill="E4C8F0" w:themeFill="accent3" w:themeFillTint="33"/>
      </w:tcPr>
    </w:tblStylePr>
  </w:style>
  <w:style w:type="table" w:styleId="Lijsttabel4-Accent4">
    <w:name w:val="List Table 4 Accent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21FF75" w:themeColor="accent4" w:themeTint="99"/>
        <w:left w:val="single" w:sz="4" w:space="0" w:color="21FF75" w:themeColor="accent4" w:themeTint="99"/>
        <w:bottom w:val="single" w:sz="4" w:space="0" w:color="21FF75" w:themeColor="accent4" w:themeTint="99"/>
        <w:right w:val="single" w:sz="4" w:space="0" w:color="21FF75" w:themeColor="accent4" w:themeTint="99"/>
        <w:insideH w:val="single" w:sz="4" w:space="0" w:color="21FF7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D36" w:themeColor="accent4"/>
          <w:left w:val="single" w:sz="4" w:space="0" w:color="008D36" w:themeColor="accent4"/>
          <w:bottom w:val="single" w:sz="4" w:space="0" w:color="008D36" w:themeColor="accent4"/>
          <w:right w:val="single" w:sz="4" w:space="0" w:color="008D36" w:themeColor="accent4"/>
          <w:insideH w:val="nil"/>
        </w:tcBorders>
        <w:shd w:val="clear" w:color="auto" w:fill="008D36" w:themeFill="accent4"/>
      </w:tcPr>
    </w:tblStylePr>
    <w:tblStylePr w:type="lastRow">
      <w:rPr>
        <w:b/>
        <w:bCs/>
      </w:rPr>
      <w:tblPr/>
      <w:tcPr>
        <w:tcBorders>
          <w:top w:val="double" w:sz="4" w:space="0" w:color="21FF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FD1" w:themeFill="accent4" w:themeFillTint="33"/>
      </w:tcPr>
    </w:tblStylePr>
    <w:tblStylePr w:type="band1Horz">
      <w:tblPr/>
      <w:tcPr>
        <w:shd w:val="clear" w:color="auto" w:fill="B5FFD1" w:themeFill="accent4" w:themeFillTint="33"/>
      </w:tcPr>
    </w:tblStylePr>
  </w:style>
  <w:style w:type="table" w:styleId="Lijsttabel4-Accent5">
    <w:name w:val="List Table 4 Accent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64AAE6" w:themeColor="accent5" w:themeTint="99"/>
        <w:left w:val="single" w:sz="4" w:space="0" w:color="64AAE6" w:themeColor="accent5" w:themeTint="99"/>
        <w:bottom w:val="single" w:sz="4" w:space="0" w:color="64AAE6" w:themeColor="accent5" w:themeTint="99"/>
        <w:right w:val="single" w:sz="4" w:space="0" w:color="64AAE6" w:themeColor="accent5" w:themeTint="99"/>
        <w:insideH w:val="single" w:sz="4" w:space="0" w:color="64AAE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70B7" w:themeColor="accent5"/>
          <w:left w:val="single" w:sz="4" w:space="0" w:color="1D70B7" w:themeColor="accent5"/>
          <w:bottom w:val="single" w:sz="4" w:space="0" w:color="1D70B7" w:themeColor="accent5"/>
          <w:right w:val="single" w:sz="4" w:space="0" w:color="1D70B7" w:themeColor="accent5"/>
          <w:insideH w:val="nil"/>
        </w:tcBorders>
        <w:shd w:val="clear" w:color="auto" w:fill="1D70B7" w:themeFill="accent5"/>
      </w:tcPr>
    </w:tblStylePr>
    <w:tblStylePr w:type="lastRow">
      <w:rPr>
        <w:b/>
        <w:bCs/>
      </w:rPr>
      <w:tblPr/>
      <w:tcPr>
        <w:tcBorders>
          <w:top w:val="double" w:sz="4" w:space="0" w:color="64AAE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2F6" w:themeFill="accent5" w:themeFillTint="33"/>
      </w:tcPr>
    </w:tblStylePr>
    <w:tblStylePr w:type="band1Horz">
      <w:tblPr/>
      <w:tcPr>
        <w:shd w:val="clear" w:color="auto" w:fill="CBE2F6" w:themeFill="accent5" w:themeFillTint="33"/>
      </w:tcPr>
    </w:tblStylePr>
  </w:style>
  <w:style w:type="table" w:styleId="Lijsttabel4-Accent6">
    <w:name w:val="List Table 4 Accent 6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E1EBC2" w:themeColor="accent6" w:themeTint="99"/>
        <w:left w:val="single" w:sz="4" w:space="0" w:color="E1EBC2" w:themeColor="accent6" w:themeTint="99"/>
        <w:bottom w:val="single" w:sz="4" w:space="0" w:color="E1EBC2" w:themeColor="accent6" w:themeTint="99"/>
        <w:right w:val="single" w:sz="4" w:space="0" w:color="E1EBC2" w:themeColor="accent6" w:themeTint="99"/>
        <w:insideH w:val="single" w:sz="4" w:space="0" w:color="E1EBC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EDF9A" w:themeColor="accent6"/>
          <w:left w:val="single" w:sz="4" w:space="0" w:color="CEDF9A" w:themeColor="accent6"/>
          <w:bottom w:val="single" w:sz="4" w:space="0" w:color="CEDF9A" w:themeColor="accent6"/>
          <w:right w:val="single" w:sz="4" w:space="0" w:color="CEDF9A" w:themeColor="accent6"/>
          <w:insideH w:val="nil"/>
        </w:tcBorders>
        <w:shd w:val="clear" w:color="auto" w:fill="CEDF9A" w:themeFill="accent6"/>
      </w:tcPr>
    </w:tblStylePr>
    <w:tblStylePr w:type="lastRow">
      <w:rPr>
        <w:b/>
        <w:bCs/>
      </w:rPr>
      <w:tblPr/>
      <w:tcPr>
        <w:tcBorders>
          <w:top w:val="double" w:sz="4" w:space="0" w:color="E1EBC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EA" w:themeFill="accent6" w:themeFillTint="33"/>
      </w:tcPr>
    </w:tblStylePr>
    <w:tblStylePr w:type="band1Horz">
      <w:tblPr/>
      <w:tcPr>
        <w:shd w:val="clear" w:color="auto" w:fill="F5F8EA" w:themeFill="accent6" w:themeFillTint="33"/>
      </w:tcPr>
    </w:tblStylePr>
  </w:style>
  <w:style w:type="table" w:styleId="Lijsttabel5donker">
    <w:name w:val="List Table 5 Dark"/>
    <w:basedOn w:val="Standaardtabel"/>
    <w:uiPriority w:val="99"/>
    <w:semiHidden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99"/>
    <w:semiHidden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3C01F" w:themeColor="accent1"/>
        <w:left w:val="single" w:sz="24" w:space="0" w:color="93C01F" w:themeColor="accent1"/>
        <w:bottom w:val="single" w:sz="24" w:space="0" w:color="93C01F" w:themeColor="accent1"/>
        <w:right w:val="single" w:sz="24" w:space="0" w:color="93C01F" w:themeColor="accent1"/>
      </w:tblBorders>
    </w:tblPr>
    <w:tcPr>
      <w:shd w:val="clear" w:color="auto" w:fill="93C0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99"/>
    <w:semiHidden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5A8E0" w:themeColor="accent2"/>
        <w:left w:val="single" w:sz="24" w:space="0" w:color="35A8E0" w:themeColor="accent2"/>
        <w:bottom w:val="single" w:sz="24" w:space="0" w:color="35A8E0" w:themeColor="accent2"/>
        <w:right w:val="single" w:sz="24" w:space="0" w:color="35A8E0" w:themeColor="accent2"/>
      </w:tblBorders>
    </w:tblPr>
    <w:tcPr>
      <w:shd w:val="clear" w:color="auto" w:fill="35A8E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99"/>
    <w:semiHidden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2482" w:themeColor="accent3"/>
        <w:left w:val="single" w:sz="24" w:space="0" w:color="662482" w:themeColor="accent3"/>
        <w:bottom w:val="single" w:sz="24" w:space="0" w:color="662482" w:themeColor="accent3"/>
        <w:right w:val="single" w:sz="24" w:space="0" w:color="662482" w:themeColor="accent3"/>
      </w:tblBorders>
    </w:tblPr>
    <w:tcPr>
      <w:shd w:val="clear" w:color="auto" w:fill="66248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99"/>
    <w:semiHidden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8D36" w:themeColor="accent4"/>
        <w:left w:val="single" w:sz="24" w:space="0" w:color="008D36" w:themeColor="accent4"/>
        <w:bottom w:val="single" w:sz="24" w:space="0" w:color="008D36" w:themeColor="accent4"/>
        <w:right w:val="single" w:sz="24" w:space="0" w:color="008D36" w:themeColor="accent4"/>
      </w:tblBorders>
    </w:tblPr>
    <w:tcPr>
      <w:shd w:val="clear" w:color="auto" w:fill="008D3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99"/>
    <w:semiHidden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D70B7" w:themeColor="accent5"/>
        <w:left w:val="single" w:sz="24" w:space="0" w:color="1D70B7" w:themeColor="accent5"/>
        <w:bottom w:val="single" w:sz="24" w:space="0" w:color="1D70B7" w:themeColor="accent5"/>
        <w:right w:val="single" w:sz="24" w:space="0" w:color="1D70B7" w:themeColor="accent5"/>
      </w:tblBorders>
    </w:tblPr>
    <w:tcPr>
      <w:shd w:val="clear" w:color="auto" w:fill="1D70B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99"/>
    <w:semiHidden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EDF9A" w:themeColor="accent6"/>
        <w:left w:val="single" w:sz="24" w:space="0" w:color="CEDF9A" w:themeColor="accent6"/>
        <w:bottom w:val="single" w:sz="24" w:space="0" w:color="CEDF9A" w:themeColor="accent6"/>
        <w:right w:val="single" w:sz="24" w:space="0" w:color="CEDF9A" w:themeColor="accent6"/>
      </w:tblBorders>
    </w:tblPr>
    <w:tcPr>
      <w:shd w:val="clear" w:color="auto" w:fill="CEDF9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99"/>
    <w:semiHidden/>
    <w:rsid w:val="001D6A1E"/>
    <w:pPr>
      <w:spacing w:line="240" w:lineRule="auto"/>
    </w:pPr>
    <w:rPr>
      <w:color w:val="6D8F17" w:themeColor="accent1" w:themeShade="BF"/>
    </w:rPr>
    <w:tblPr>
      <w:tblStyleRowBandSize w:val="1"/>
      <w:tblStyleColBandSize w:val="1"/>
      <w:tblBorders>
        <w:top w:val="single" w:sz="4" w:space="0" w:color="93C01F" w:themeColor="accent1"/>
        <w:bottom w:val="single" w:sz="4" w:space="0" w:color="93C0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3C0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3C0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CD" w:themeFill="accent1" w:themeFillTint="33"/>
      </w:tcPr>
    </w:tblStylePr>
    <w:tblStylePr w:type="band1Horz">
      <w:tblPr/>
      <w:tcPr>
        <w:shd w:val="clear" w:color="auto" w:fill="EBF7CD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99"/>
    <w:semiHidden/>
    <w:rsid w:val="001D6A1E"/>
    <w:pPr>
      <w:spacing w:line="240" w:lineRule="auto"/>
    </w:pPr>
    <w:rPr>
      <w:color w:val="1B81B3" w:themeColor="accent2" w:themeShade="BF"/>
    </w:rPr>
    <w:tblPr>
      <w:tblStyleRowBandSize w:val="1"/>
      <w:tblStyleColBandSize w:val="1"/>
      <w:tblBorders>
        <w:top w:val="single" w:sz="4" w:space="0" w:color="35A8E0" w:themeColor="accent2"/>
        <w:bottom w:val="single" w:sz="4" w:space="0" w:color="35A8E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5A8E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5A8E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DF8" w:themeFill="accent2" w:themeFillTint="33"/>
      </w:tcPr>
    </w:tblStylePr>
    <w:tblStylePr w:type="band1Horz">
      <w:tblPr/>
      <w:tcPr>
        <w:shd w:val="clear" w:color="auto" w:fill="D6EDF8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99"/>
    <w:semiHidden/>
    <w:rsid w:val="001D6A1E"/>
    <w:pPr>
      <w:spacing w:line="240" w:lineRule="auto"/>
    </w:pPr>
    <w:rPr>
      <w:color w:val="4C1B61" w:themeColor="accent3" w:themeShade="BF"/>
    </w:rPr>
    <w:tblPr>
      <w:tblStyleRowBandSize w:val="1"/>
      <w:tblStyleColBandSize w:val="1"/>
      <w:tblBorders>
        <w:top w:val="single" w:sz="4" w:space="0" w:color="662482" w:themeColor="accent3"/>
        <w:bottom w:val="single" w:sz="4" w:space="0" w:color="66248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6248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624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8F0" w:themeFill="accent3" w:themeFillTint="33"/>
      </w:tcPr>
    </w:tblStylePr>
    <w:tblStylePr w:type="band1Horz">
      <w:tblPr/>
      <w:tcPr>
        <w:shd w:val="clear" w:color="auto" w:fill="E4C8F0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99"/>
    <w:semiHidden/>
    <w:rsid w:val="001D6A1E"/>
    <w:pPr>
      <w:spacing w:line="240" w:lineRule="auto"/>
    </w:pPr>
    <w:rPr>
      <w:color w:val="006928" w:themeColor="accent4" w:themeShade="BF"/>
    </w:rPr>
    <w:tblPr>
      <w:tblStyleRowBandSize w:val="1"/>
      <w:tblStyleColBandSize w:val="1"/>
      <w:tblBorders>
        <w:top w:val="single" w:sz="4" w:space="0" w:color="008D36" w:themeColor="accent4"/>
        <w:bottom w:val="single" w:sz="4" w:space="0" w:color="008D3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8D3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8D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FD1" w:themeFill="accent4" w:themeFillTint="33"/>
      </w:tcPr>
    </w:tblStylePr>
    <w:tblStylePr w:type="band1Horz">
      <w:tblPr/>
      <w:tcPr>
        <w:shd w:val="clear" w:color="auto" w:fill="B5FFD1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99"/>
    <w:semiHidden/>
    <w:rsid w:val="001D6A1E"/>
    <w:pPr>
      <w:spacing w:line="240" w:lineRule="auto"/>
    </w:pPr>
    <w:rPr>
      <w:color w:val="155388" w:themeColor="accent5" w:themeShade="BF"/>
    </w:rPr>
    <w:tblPr>
      <w:tblStyleRowBandSize w:val="1"/>
      <w:tblStyleColBandSize w:val="1"/>
      <w:tblBorders>
        <w:top w:val="single" w:sz="4" w:space="0" w:color="1D70B7" w:themeColor="accent5"/>
        <w:bottom w:val="single" w:sz="4" w:space="0" w:color="1D70B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1D70B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1D70B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2F6" w:themeFill="accent5" w:themeFillTint="33"/>
      </w:tcPr>
    </w:tblStylePr>
    <w:tblStylePr w:type="band1Horz">
      <w:tblPr/>
      <w:tcPr>
        <w:shd w:val="clear" w:color="auto" w:fill="CBE2F6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99"/>
    <w:semiHidden/>
    <w:rsid w:val="001D6A1E"/>
    <w:pPr>
      <w:spacing w:line="240" w:lineRule="auto"/>
    </w:pPr>
    <w:rPr>
      <w:color w:val="ABC852" w:themeColor="accent6" w:themeShade="BF"/>
    </w:rPr>
    <w:tblPr>
      <w:tblStyleRowBandSize w:val="1"/>
      <w:tblStyleColBandSize w:val="1"/>
      <w:tblBorders>
        <w:top w:val="single" w:sz="4" w:space="0" w:color="CEDF9A" w:themeColor="accent6"/>
        <w:bottom w:val="single" w:sz="4" w:space="0" w:color="CEDF9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EDF9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EDF9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EA" w:themeFill="accent6" w:themeFillTint="33"/>
      </w:tcPr>
    </w:tblStylePr>
    <w:tblStylePr w:type="band1Horz">
      <w:tblPr/>
      <w:tcPr>
        <w:shd w:val="clear" w:color="auto" w:fill="F5F8EA" w:themeFill="accent6" w:themeFillTint="33"/>
      </w:tcPr>
    </w:tblStylePr>
  </w:style>
  <w:style w:type="table" w:styleId="Lijsttabel7kleurrijk">
    <w:name w:val="List Table 7 Colorful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99"/>
    <w:semiHidden/>
    <w:rsid w:val="001D6A1E"/>
    <w:pPr>
      <w:spacing w:line="240" w:lineRule="auto"/>
    </w:pPr>
    <w:rPr>
      <w:color w:val="6D8F1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3C0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3C0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3C0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3C0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F7CD" w:themeFill="accent1" w:themeFillTint="33"/>
      </w:tcPr>
    </w:tblStylePr>
    <w:tblStylePr w:type="band1Horz">
      <w:tblPr/>
      <w:tcPr>
        <w:shd w:val="clear" w:color="auto" w:fill="EBF7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99"/>
    <w:semiHidden/>
    <w:rsid w:val="001D6A1E"/>
    <w:pPr>
      <w:spacing w:line="240" w:lineRule="auto"/>
    </w:pPr>
    <w:rPr>
      <w:color w:val="1B81B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A8E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A8E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A8E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A8E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6EDF8" w:themeFill="accent2" w:themeFillTint="33"/>
      </w:tcPr>
    </w:tblStylePr>
    <w:tblStylePr w:type="band1Horz">
      <w:tblPr/>
      <w:tcPr>
        <w:shd w:val="clear" w:color="auto" w:fill="D6ED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99"/>
    <w:semiHidden/>
    <w:rsid w:val="001D6A1E"/>
    <w:pPr>
      <w:spacing w:line="240" w:lineRule="auto"/>
    </w:pPr>
    <w:rPr>
      <w:color w:val="4C1B6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248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248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248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248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4C8F0" w:themeFill="accent3" w:themeFillTint="33"/>
      </w:tcPr>
    </w:tblStylePr>
    <w:tblStylePr w:type="band1Horz">
      <w:tblPr/>
      <w:tcPr>
        <w:shd w:val="clear" w:color="auto" w:fill="E4C8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99"/>
    <w:semiHidden/>
    <w:rsid w:val="001D6A1E"/>
    <w:pPr>
      <w:spacing w:line="240" w:lineRule="auto"/>
    </w:pPr>
    <w:rPr>
      <w:color w:val="00692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8D3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8D3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8D3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8D3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5FFD1" w:themeFill="accent4" w:themeFillTint="33"/>
      </w:tcPr>
    </w:tblStylePr>
    <w:tblStylePr w:type="band1Horz">
      <w:tblPr/>
      <w:tcPr>
        <w:shd w:val="clear" w:color="auto" w:fill="B5FF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99"/>
    <w:semiHidden/>
    <w:rsid w:val="001D6A1E"/>
    <w:pPr>
      <w:spacing w:line="240" w:lineRule="auto"/>
    </w:pPr>
    <w:rPr>
      <w:color w:val="15538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70B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70B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70B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70B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BE2F6" w:themeFill="accent5" w:themeFillTint="33"/>
      </w:tcPr>
    </w:tblStylePr>
    <w:tblStylePr w:type="band1Horz">
      <w:tblPr/>
      <w:tcPr>
        <w:shd w:val="clear" w:color="auto" w:fill="CBE2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99"/>
    <w:semiHidden/>
    <w:rsid w:val="001D6A1E"/>
    <w:pPr>
      <w:spacing w:line="240" w:lineRule="auto"/>
    </w:pPr>
    <w:rPr>
      <w:color w:val="ABC85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EDF9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EDF9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EDF9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EDF9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F8EA" w:themeFill="accent6" w:themeFillTint="33"/>
      </w:tcPr>
    </w:tblStylePr>
    <w:tblStylePr w:type="band1Horz">
      <w:tblPr/>
      <w:tcPr>
        <w:shd w:val="clear" w:color="auto" w:fill="F5F8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nopgemaaktetabel1">
    <w:name w:val="Plain Table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astertabel1licht">
    <w:name w:val="Grid Table 1 Light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D7EF9C" w:themeColor="accent1" w:themeTint="66"/>
        <w:left w:val="single" w:sz="4" w:space="0" w:color="D7EF9C" w:themeColor="accent1" w:themeTint="66"/>
        <w:bottom w:val="single" w:sz="4" w:space="0" w:color="D7EF9C" w:themeColor="accent1" w:themeTint="66"/>
        <w:right w:val="single" w:sz="4" w:space="0" w:color="D7EF9C" w:themeColor="accent1" w:themeTint="66"/>
        <w:insideH w:val="single" w:sz="4" w:space="0" w:color="D7EF9C" w:themeColor="accent1" w:themeTint="66"/>
        <w:insideV w:val="single" w:sz="4" w:space="0" w:color="D7EF9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3E76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E7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AEDCF2" w:themeColor="accent2" w:themeTint="66"/>
        <w:left w:val="single" w:sz="4" w:space="0" w:color="AEDCF2" w:themeColor="accent2" w:themeTint="66"/>
        <w:bottom w:val="single" w:sz="4" w:space="0" w:color="AEDCF2" w:themeColor="accent2" w:themeTint="66"/>
        <w:right w:val="single" w:sz="4" w:space="0" w:color="AEDCF2" w:themeColor="accent2" w:themeTint="66"/>
        <w:insideH w:val="single" w:sz="4" w:space="0" w:color="AEDCF2" w:themeColor="accent2" w:themeTint="66"/>
        <w:insideV w:val="single" w:sz="4" w:space="0" w:color="AEDCF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5CAE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CAE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C993E1" w:themeColor="accent3" w:themeTint="66"/>
        <w:left w:val="single" w:sz="4" w:space="0" w:color="C993E1" w:themeColor="accent3" w:themeTint="66"/>
        <w:bottom w:val="single" w:sz="4" w:space="0" w:color="C993E1" w:themeColor="accent3" w:themeTint="66"/>
        <w:right w:val="single" w:sz="4" w:space="0" w:color="C993E1" w:themeColor="accent3" w:themeTint="66"/>
        <w:insideH w:val="single" w:sz="4" w:space="0" w:color="C993E1" w:themeColor="accent3" w:themeTint="66"/>
        <w:insideV w:val="single" w:sz="4" w:space="0" w:color="C993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F5DD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5DD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6BFFA3" w:themeColor="accent4" w:themeTint="66"/>
        <w:left w:val="single" w:sz="4" w:space="0" w:color="6BFFA3" w:themeColor="accent4" w:themeTint="66"/>
        <w:bottom w:val="single" w:sz="4" w:space="0" w:color="6BFFA3" w:themeColor="accent4" w:themeTint="66"/>
        <w:right w:val="single" w:sz="4" w:space="0" w:color="6BFFA3" w:themeColor="accent4" w:themeTint="66"/>
        <w:insideH w:val="single" w:sz="4" w:space="0" w:color="6BFFA3" w:themeColor="accent4" w:themeTint="66"/>
        <w:insideV w:val="single" w:sz="4" w:space="0" w:color="6BFF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21FF7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1FF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98C6EE" w:themeColor="accent5" w:themeTint="66"/>
        <w:left w:val="single" w:sz="4" w:space="0" w:color="98C6EE" w:themeColor="accent5" w:themeTint="66"/>
        <w:bottom w:val="single" w:sz="4" w:space="0" w:color="98C6EE" w:themeColor="accent5" w:themeTint="66"/>
        <w:right w:val="single" w:sz="4" w:space="0" w:color="98C6EE" w:themeColor="accent5" w:themeTint="66"/>
        <w:insideH w:val="single" w:sz="4" w:space="0" w:color="98C6EE" w:themeColor="accent5" w:themeTint="66"/>
        <w:insideV w:val="single" w:sz="4" w:space="0" w:color="98C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4AAE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4AAE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EBF2D6" w:themeColor="accent6" w:themeTint="66"/>
        <w:left w:val="single" w:sz="4" w:space="0" w:color="EBF2D6" w:themeColor="accent6" w:themeTint="66"/>
        <w:bottom w:val="single" w:sz="4" w:space="0" w:color="EBF2D6" w:themeColor="accent6" w:themeTint="66"/>
        <w:right w:val="single" w:sz="4" w:space="0" w:color="EBF2D6" w:themeColor="accent6" w:themeTint="66"/>
        <w:insideH w:val="single" w:sz="4" w:space="0" w:color="EBF2D6" w:themeColor="accent6" w:themeTint="66"/>
        <w:insideV w:val="single" w:sz="4" w:space="0" w:color="EBF2D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1EBC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EBC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2" w:space="0" w:color="C3E76A" w:themeColor="accent1" w:themeTint="99"/>
        <w:bottom w:val="single" w:sz="2" w:space="0" w:color="C3E76A" w:themeColor="accent1" w:themeTint="99"/>
        <w:insideH w:val="single" w:sz="2" w:space="0" w:color="C3E76A" w:themeColor="accent1" w:themeTint="99"/>
        <w:insideV w:val="single" w:sz="2" w:space="0" w:color="C3E76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E76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E76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CD" w:themeFill="accent1" w:themeFillTint="33"/>
      </w:tcPr>
    </w:tblStylePr>
    <w:tblStylePr w:type="band1Horz">
      <w:tblPr/>
      <w:tcPr>
        <w:shd w:val="clear" w:color="auto" w:fill="EBF7CD" w:themeFill="accent1" w:themeFillTint="33"/>
      </w:tcPr>
    </w:tblStylePr>
  </w:style>
  <w:style w:type="table" w:styleId="Rastertabel2-Accent2">
    <w:name w:val="Grid Table 2 Accent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2" w:space="0" w:color="85CAEC" w:themeColor="accent2" w:themeTint="99"/>
        <w:bottom w:val="single" w:sz="2" w:space="0" w:color="85CAEC" w:themeColor="accent2" w:themeTint="99"/>
        <w:insideH w:val="single" w:sz="2" w:space="0" w:color="85CAEC" w:themeColor="accent2" w:themeTint="99"/>
        <w:insideV w:val="single" w:sz="2" w:space="0" w:color="85CAE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CAE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CAE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DF8" w:themeFill="accent2" w:themeFillTint="33"/>
      </w:tcPr>
    </w:tblStylePr>
    <w:tblStylePr w:type="band1Horz">
      <w:tblPr/>
      <w:tcPr>
        <w:shd w:val="clear" w:color="auto" w:fill="D6EDF8" w:themeFill="accent2" w:themeFillTint="33"/>
      </w:tcPr>
    </w:tblStylePr>
  </w:style>
  <w:style w:type="table" w:styleId="Rastertabel2-Accent3">
    <w:name w:val="Grid Table 2 Accent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2" w:space="0" w:color="AF5DD2" w:themeColor="accent3" w:themeTint="99"/>
        <w:bottom w:val="single" w:sz="2" w:space="0" w:color="AF5DD2" w:themeColor="accent3" w:themeTint="99"/>
        <w:insideH w:val="single" w:sz="2" w:space="0" w:color="AF5DD2" w:themeColor="accent3" w:themeTint="99"/>
        <w:insideV w:val="single" w:sz="2" w:space="0" w:color="AF5DD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5DD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5DD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8F0" w:themeFill="accent3" w:themeFillTint="33"/>
      </w:tcPr>
    </w:tblStylePr>
    <w:tblStylePr w:type="band1Horz">
      <w:tblPr/>
      <w:tcPr>
        <w:shd w:val="clear" w:color="auto" w:fill="E4C8F0" w:themeFill="accent3" w:themeFillTint="33"/>
      </w:tcPr>
    </w:tblStylePr>
  </w:style>
  <w:style w:type="table" w:styleId="Rastertabel2-Accent4">
    <w:name w:val="Grid Table 2 Accent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2" w:space="0" w:color="21FF75" w:themeColor="accent4" w:themeTint="99"/>
        <w:bottom w:val="single" w:sz="2" w:space="0" w:color="21FF75" w:themeColor="accent4" w:themeTint="99"/>
        <w:insideH w:val="single" w:sz="2" w:space="0" w:color="21FF75" w:themeColor="accent4" w:themeTint="99"/>
        <w:insideV w:val="single" w:sz="2" w:space="0" w:color="21FF7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1FF7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1FF7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FD1" w:themeFill="accent4" w:themeFillTint="33"/>
      </w:tcPr>
    </w:tblStylePr>
    <w:tblStylePr w:type="band1Horz">
      <w:tblPr/>
      <w:tcPr>
        <w:shd w:val="clear" w:color="auto" w:fill="B5FFD1" w:themeFill="accent4" w:themeFillTint="33"/>
      </w:tcPr>
    </w:tblStylePr>
  </w:style>
  <w:style w:type="table" w:styleId="Rastertabel2-Accent5">
    <w:name w:val="Grid Table 2 Accent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2" w:space="0" w:color="64AAE6" w:themeColor="accent5" w:themeTint="99"/>
        <w:bottom w:val="single" w:sz="2" w:space="0" w:color="64AAE6" w:themeColor="accent5" w:themeTint="99"/>
        <w:insideH w:val="single" w:sz="2" w:space="0" w:color="64AAE6" w:themeColor="accent5" w:themeTint="99"/>
        <w:insideV w:val="single" w:sz="2" w:space="0" w:color="64AAE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4AAE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4AAE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2F6" w:themeFill="accent5" w:themeFillTint="33"/>
      </w:tcPr>
    </w:tblStylePr>
    <w:tblStylePr w:type="band1Horz">
      <w:tblPr/>
      <w:tcPr>
        <w:shd w:val="clear" w:color="auto" w:fill="CBE2F6" w:themeFill="accent5" w:themeFillTint="33"/>
      </w:tcPr>
    </w:tblStylePr>
  </w:style>
  <w:style w:type="table" w:styleId="Rastertabel2-Accent6">
    <w:name w:val="Grid Table 2 Accent 6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2" w:space="0" w:color="E1EBC2" w:themeColor="accent6" w:themeTint="99"/>
        <w:bottom w:val="single" w:sz="2" w:space="0" w:color="E1EBC2" w:themeColor="accent6" w:themeTint="99"/>
        <w:insideH w:val="single" w:sz="2" w:space="0" w:color="E1EBC2" w:themeColor="accent6" w:themeTint="99"/>
        <w:insideV w:val="single" w:sz="2" w:space="0" w:color="E1EBC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EBC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EBC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EA" w:themeFill="accent6" w:themeFillTint="33"/>
      </w:tcPr>
    </w:tblStylePr>
    <w:tblStylePr w:type="band1Horz">
      <w:tblPr/>
      <w:tcPr>
        <w:shd w:val="clear" w:color="auto" w:fill="F5F8EA" w:themeFill="accent6" w:themeFillTint="33"/>
      </w:tcPr>
    </w:tblStylePr>
  </w:style>
  <w:style w:type="table" w:styleId="Rastertabel3">
    <w:name w:val="Grid Table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C3E76A" w:themeColor="accent1" w:themeTint="99"/>
        <w:left w:val="single" w:sz="4" w:space="0" w:color="C3E76A" w:themeColor="accent1" w:themeTint="99"/>
        <w:bottom w:val="single" w:sz="4" w:space="0" w:color="C3E76A" w:themeColor="accent1" w:themeTint="99"/>
        <w:right w:val="single" w:sz="4" w:space="0" w:color="C3E76A" w:themeColor="accent1" w:themeTint="99"/>
        <w:insideH w:val="single" w:sz="4" w:space="0" w:color="C3E76A" w:themeColor="accent1" w:themeTint="99"/>
        <w:insideV w:val="single" w:sz="4" w:space="0" w:color="C3E76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7CD" w:themeFill="accent1" w:themeFillTint="33"/>
      </w:tcPr>
    </w:tblStylePr>
    <w:tblStylePr w:type="band1Horz">
      <w:tblPr/>
      <w:tcPr>
        <w:shd w:val="clear" w:color="auto" w:fill="EBF7CD" w:themeFill="accent1" w:themeFillTint="33"/>
      </w:tcPr>
    </w:tblStylePr>
    <w:tblStylePr w:type="neCell">
      <w:tblPr/>
      <w:tcPr>
        <w:tcBorders>
          <w:bottom w:val="single" w:sz="4" w:space="0" w:color="C3E76A" w:themeColor="accent1" w:themeTint="99"/>
        </w:tcBorders>
      </w:tcPr>
    </w:tblStylePr>
    <w:tblStylePr w:type="nwCell">
      <w:tblPr/>
      <w:tcPr>
        <w:tcBorders>
          <w:bottom w:val="single" w:sz="4" w:space="0" w:color="C3E76A" w:themeColor="accent1" w:themeTint="99"/>
        </w:tcBorders>
      </w:tcPr>
    </w:tblStylePr>
    <w:tblStylePr w:type="seCell">
      <w:tblPr/>
      <w:tcPr>
        <w:tcBorders>
          <w:top w:val="single" w:sz="4" w:space="0" w:color="C3E76A" w:themeColor="accent1" w:themeTint="99"/>
        </w:tcBorders>
      </w:tcPr>
    </w:tblStylePr>
    <w:tblStylePr w:type="swCell">
      <w:tblPr/>
      <w:tcPr>
        <w:tcBorders>
          <w:top w:val="single" w:sz="4" w:space="0" w:color="C3E76A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85CAEC" w:themeColor="accent2" w:themeTint="99"/>
        <w:left w:val="single" w:sz="4" w:space="0" w:color="85CAEC" w:themeColor="accent2" w:themeTint="99"/>
        <w:bottom w:val="single" w:sz="4" w:space="0" w:color="85CAEC" w:themeColor="accent2" w:themeTint="99"/>
        <w:right w:val="single" w:sz="4" w:space="0" w:color="85CAEC" w:themeColor="accent2" w:themeTint="99"/>
        <w:insideH w:val="single" w:sz="4" w:space="0" w:color="85CAEC" w:themeColor="accent2" w:themeTint="99"/>
        <w:insideV w:val="single" w:sz="4" w:space="0" w:color="85CAE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DF8" w:themeFill="accent2" w:themeFillTint="33"/>
      </w:tcPr>
    </w:tblStylePr>
    <w:tblStylePr w:type="band1Horz">
      <w:tblPr/>
      <w:tcPr>
        <w:shd w:val="clear" w:color="auto" w:fill="D6EDF8" w:themeFill="accent2" w:themeFillTint="33"/>
      </w:tcPr>
    </w:tblStylePr>
    <w:tblStylePr w:type="neCell">
      <w:tblPr/>
      <w:tcPr>
        <w:tcBorders>
          <w:bottom w:val="single" w:sz="4" w:space="0" w:color="85CAEC" w:themeColor="accent2" w:themeTint="99"/>
        </w:tcBorders>
      </w:tcPr>
    </w:tblStylePr>
    <w:tblStylePr w:type="nwCell">
      <w:tblPr/>
      <w:tcPr>
        <w:tcBorders>
          <w:bottom w:val="single" w:sz="4" w:space="0" w:color="85CAEC" w:themeColor="accent2" w:themeTint="99"/>
        </w:tcBorders>
      </w:tcPr>
    </w:tblStylePr>
    <w:tblStylePr w:type="seCell">
      <w:tblPr/>
      <w:tcPr>
        <w:tcBorders>
          <w:top w:val="single" w:sz="4" w:space="0" w:color="85CAEC" w:themeColor="accent2" w:themeTint="99"/>
        </w:tcBorders>
      </w:tcPr>
    </w:tblStylePr>
    <w:tblStylePr w:type="swCell">
      <w:tblPr/>
      <w:tcPr>
        <w:tcBorders>
          <w:top w:val="single" w:sz="4" w:space="0" w:color="85CAEC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AF5DD2" w:themeColor="accent3" w:themeTint="99"/>
        <w:left w:val="single" w:sz="4" w:space="0" w:color="AF5DD2" w:themeColor="accent3" w:themeTint="99"/>
        <w:bottom w:val="single" w:sz="4" w:space="0" w:color="AF5DD2" w:themeColor="accent3" w:themeTint="99"/>
        <w:right w:val="single" w:sz="4" w:space="0" w:color="AF5DD2" w:themeColor="accent3" w:themeTint="99"/>
        <w:insideH w:val="single" w:sz="4" w:space="0" w:color="AF5DD2" w:themeColor="accent3" w:themeTint="99"/>
        <w:insideV w:val="single" w:sz="4" w:space="0" w:color="AF5DD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C8F0" w:themeFill="accent3" w:themeFillTint="33"/>
      </w:tcPr>
    </w:tblStylePr>
    <w:tblStylePr w:type="band1Horz">
      <w:tblPr/>
      <w:tcPr>
        <w:shd w:val="clear" w:color="auto" w:fill="E4C8F0" w:themeFill="accent3" w:themeFillTint="33"/>
      </w:tcPr>
    </w:tblStylePr>
    <w:tblStylePr w:type="neCell">
      <w:tblPr/>
      <w:tcPr>
        <w:tcBorders>
          <w:bottom w:val="single" w:sz="4" w:space="0" w:color="AF5DD2" w:themeColor="accent3" w:themeTint="99"/>
        </w:tcBorders>
      </w:tcPr>
    </w:tblStylePr>
    <w:tblStylePr w:type="nwCell">
      <w:tblPr/>
      <w:tcPr>
        <w:tcBorders>
          <w:bottom w:val="single" w:sz="4" w:space="0" w:color="AF5DD2" w:themeColor="accent3" w:themeTint="99"/>
        </w:tcBorders>
      </w:tcPr>
    </w:tblStylePr>
    <w:tblStylePr w:type="seCell">
      <w:tblPr/>
      <w:tcPr>
        <w:tcBorders>
          <w:top w:val="single" w:sz="4" w:space="0" w:color="AF5DD2" w:themeColor="accent3" w:themeTint="99"/>
        </w:tcBorders>
      </w:tcPr>
    </w:tblStylePr>
    <w:tblStylePr w:type="swCell">
      <w:tblPr/>
      <w:tcPr>
        <w:tcBorders>
          <w:top w:val="single" w:sz="4" w:space="0" w:color="AF5DD2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21FF75" w:themeColor="accent4" w:themeTint="99"/>
        <w:left w:val="single" w:sz="4" w:space="0" w:color="21FF75" w:themeColor="accent4" w:themeTint="99"/>
        <w:bottom w:val="single" w:sz="4" w:space="0" w:color="21FF75" w:themeColor="accent4" w:themeTint="99"/>
        <w:right w:val="single" w:sz="4" w:space="0" w:color="21FF75" w:themeColor="accent4" w:themeTint="99"/>
        <w:insideH w:val="single" w:sz="4" w:space="0" w:color="21FF75" w:themeColor="accent4" w:themeTint="99"/>
        <w:insideV w:val="single" w:sz="4" w:space="0" w:color="21FF7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FD1" w:themeFill="accent4" w:themeFillTint="33"/>
      </w:tcPr>
    </w:tblStylePr>
    <w:tblStylePr w:type="band1Horz">
      <w:tblPr/>
      <w:tcPr>
        <w:shd w:val="clear" w:color="auto" w:fill="B5FFD1" w:themeFill="accent4" w:themeFillTint="33"/>
      </w:tcPr>
    </w:tblStylePr>
    <w:tblStylePr w:type="neCell">
      <w:tblPr/>
      <w:tcPr>
        <w:tcBorders>
          <w:bottom w:val="single" w:sz="4" w:space="0" w:color="21FF75" w:themeColor="accent4" w:themeTint="99"/>
        </w:tcBorders>
      </w:tcPr>
    </w:tblStylePr>
    <w:tblStylePr w:type="nwCell">
      <w:tblPr/>
      <w:tcPr>
        <w:tcBorders>
          <w:bottom w:val="single" w:sz="4" w:space="0" w:color="21FF75" w:themeColor="accent4" w:themeTint="99"/>
        </w:tcBorders>
      </w:tcPr>
    </w:tblStylePr>
    <w:tblStylePr w:type="seCell">
      <w:tblPr/>
      <w:tcPr>
        <w:tcBorders>
          <w:top w:val="single" w:sz="4" w:space="0" w:color="21FF75" w:themeColor="accent4" w:themeTint="99"/>
        </w:tcBorders>
      </w:tcPr>
    </w:tblStylePr>
    <w:tblStylePr w:type="swCell">
      <w:tblPr/>
      <w:tcPr>
        <w:tcBorders>
          <w:top w:val="single" w:sz="4" w:space="0" w:color="21FF75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64AAE6" w:themeColor="accent5" w:themeTint="99"/>
        <w:left w:val="single" w:sz="4" w:space="0" w:color="64AAE6" w:themeColor="accent5" w:themeTint="99"/>
        <w:bottom w:val="single" w:sz="4" w:space="0" w:color="64AAE6" w:themeColor="accent5" w:themeTint="99"/>
        <w:right w:val="single" w:sz="4" w:space="0" w:color="64AAE6" w:themeColor="accent5" w:themeTint="99"/>
        <w:insideH w:val="single" w:sz="4" w:space="0" w:color="64AAE6" w:themeColor="accent5" w:themeTint="99"/>
        <w:insideV w:val="single" w:sz="4" w:space="0" w:color="64AAE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2F6" w:themeFill="accent5" w:themeFillTint="33"/>
      </w:tcPr>
    </w:tblStylePr>
    <w:tblStylePr w:type="band1Horz">
      <w:tblPr/>
      <w:tcPr>
        <w:shd w:val="clear" w:color="auto" w:fill="CBE2F6" w:themeFill="accent5" w:themeFillTint="33"/>
      </w:tcPr>
    </w:tblStylePr>
    <w:tblStylePr w:type="neCell">
      <w:tblPr/>
      <w:tcPr>
        <w:tcBorders>
          <w:bottom w:val="single" w:sz="4" w:space="0" w:color="64AAE6" w:themeColor="accent5" w:themeTint="99"/>
        </w:tcBorders>
      </w:tcPr>
    </w:tblStylePr>
    <w:tblStylePr w:type="nwCell">
      <w:tblPr/>
      <w:tcPr>
        <w:tcBorders>
          <w:bottom w:val="single" w:sz="4" w:space="0" w:color="64AAE6" w:themeColor="accent5" w:themeTint="99"/>
        </w:tcBorders>
      </w:tcPr>
    </w:tblStylePr>
    <w:tblStylePr w:type="seCell">
      <w:tblPr/>
      <w:tcPr>
        <w:tcBorders>
          <w:top w:val="single" w:sz="4" w:space="0" w:color="64AAE6" w:themeColor="accent5" w:themeTint="99"/>
        </w:tcBorders>
      </w:tcPr>
    </w:tblStylePr>
    <w:tblStylePr w:type="swCell">
      <w:tblPr/>
      <w:tcPr>
        <w:tcBorders>
          <w:top w:val="single" w:sz="4" w:space="0" w:color="64AAE6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E1EBC2" w:themeColor="accent6" w:themeTint="99"/>
        <w:left w:val="single" w:sz="4" w:space="0" w:color="E1EBC2" w:themeColor="accent6" w:themeTint="99"/>
        <w:bottom w:val="single" w:sz="4" w:space="0" w:color="E1EBC2" w:themeColor="accent6" w:themeTint="99"/>
        <w:right w:val="single" w:sz="4" w:space="0" w:color="E1EBC2" w:themeColor="accent6" w:themeTint="99"/>
        <w:insideH w:val="single" w:sz="4" w:space="0" w:color="E1EBC2" w:themeColor="accent6" w:themeTint="99"/>
        <w:insideV w:val="single" w:sz="4" w:space="0" w:color="E1EBC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8EA" w:themeFill="accent6" w:themeFillTint="33"/>
      </w:tcPr>
    </w:tblStylePr>
    <w:tblStylePr w:type="band1Horz">
      <w:tblPr/>
      <w:tcPr>
        <w:shd w:val="clear" w:color="auto" w:fill="F5F8EA" w:themeFill="accent6" w:themeFillTint="33"/>
      </w:tcPr>
    </w:tblStylePr>
    <w:tblStylePr w:type="neCell">
      <w:tblPr/>
      <w:tcPr>
        <w:tcBorders>
          <w:bottom w:val="single" w:sz="4" w:space="0" w:color="E1EBC2" w:themeColor="accent6" w:themeTint="99"/>
        </w:tcBorders>
      </w:tcPr>
    </w:tblStylePr>
    <w:tblStylePr w:type="nwCell">
      <w:tblPr/>
      <w:tcPr>
        <w:tcBorders>
          <w:bottom w:val="single" w:sz="4" w:space="0" w:color="E1EBC2" w:themeColor="accent6" w:themeTint="99"/>
        </w:tcBorders>
      </w:tcPr>
    </w:tblStylePr>
    <w:tblStylePr w:type="seCell">
      <w:tblPr/>
      <w:tcPr>
        <w:tcBorders>
          <w:top w:val="single" w:sz="4" w:space="0" w:color="E1EBC2" w:themeColor="accent6" w:themeTint="99"/>
        </w:tcBorders>
      </w:tcPr>
    </w:tblStylePr>
    <w:tblStylePr w:type="swCell">
      <w:tblPr/>
      <w:tcPr>
        <w:tcBorders>
          <w:top w:val="single" w:sz="4" w:space="0" w:color="E1EBC2" w:themeColor="accent6" w:themeTint="99"/>
        </w:tcBorders>
      </w:tcPr>
    </w:tblStylePr>
  </w:style>
  <w:style w:type="table" w:styleId="Rastertabel4">
    <w:name w:val="Grid Table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C3E76A" w:themeColor="accent1" w:themeTint="99"/>
        <w:left w:val="single" w:sz="4" w:space="0" w:color="C3E76A" w:themeColor="accent1" w:themeTint="99"/>
        <w:bottom w:val="single" w:sz="4" w:space="0" w:color="C3E76A" w:themeColor="accent1" w:themeTint="99"/>
        <w:right w:val="single" w:sz="4" w:space="0" w:color="C3E76A" w:themeColor="accent1" w:themeTint="99"/>
        <w:insideH w:val="single" w:sz="4" w:space="0" w:color="C3E76A" w:themeColor="accent1" w:themeTint="99"/>
        <w:insideV w:val="single" w:sz="4" w:space="0" w:color="C3E76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3C01F" w:themeColor="accent1"/>
          <w:left w:val="single" w:sz="4" w:space="0" w:color="93C01F" w:themeColor="accent1"/>
          <w:bottom w:val="single" w:sz="4" w:space="0" w:color="93C01F" w:themeColor="accent1"/>
          <w:right w:val="single" w:sz="4" w:space="0" w:color="93C01F" w:themeColor="accent1"/>
          <w:insideH w:val="nil"/>
          <w:insideV w:val="nil"/>
        </w:tcBorders>
        <w:shd w:val="clear" w:color="auto" w:fill="93C01F" w:themeFill="accent1"/>
      </w:tcPr>
    </w:tblStylePr>
    <w:tblStylePr w:type="lastRow">
      <w:rPr>
        <w:b/>
        <w:bCs/>
      </w:rPr>
      <w:tblPr/>
      <w:tcPr>
        <w:tcBorders>
          <w:top w:val="double" w:sz="4" w:space="0" w:color="93C0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CD" w:themeFill="accent1" w:themeFillTint="33"/>
      </w:tcPr>
    </w:tblStylePr>
    <w:tblStylePr w:type="band1Horz">
      <w:tblPr/>
      <w:tcPr>
        <w:shd w:val="clear" w:color="auto" w:fill="EBF7CD" w:themeFill="accent1" w:themeFillTint="33"/>
      </w:tcPr>
    </w:tblStylePr>
  </w:style>
  <w:style w:type="table" w:styleId="Rastertabel4-Accent2">
    <w:name w:val="Grid Table 4 Accent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85CAEC" w:themeColor="accent2" w:themeTint="99"/>
        <w:left w:val="single" w:sz="4" w:space="0" w:color="85CAEC" w:themeColor="accent2" w:themeTint="99"/>
        <w:bottom w:val="single" w:sz="4" w:space="0" w:color="85CAEC" w:themeColor="accent2" w:themeTint="99"/>
        <w:right w:val="single" w:sz="4" w:space="0" w:color="85CAEC" w:themeColor="accent2" w:themeTint="99"/>
        <w:insideH w:val="single" w:sz="4" w:space="0" w:color="85CAEC" w:themeColor="accent2" w:themeTint="99"/>
        <w:insideV w:val="single" w:sz="4" w:space="0" w:color="85CAE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A8E0" w:themeColor="accent2"/>
          <w:left w:val="single" w:sz="4" w:space="0" w:color="35A8E0" w:themeColor="accent2"/>
          <w:bottom w:val="single" w:sz="4" w:space="0" w:color="35A8E0" w:themeColor="accent2"/>
          <w:right w:val="single" w:sz="4" w:space="0" w:color="35A8E0" w:themeColor="accent2"/>
          <w:insideH w:val="nil"/>
          <w:insideV w:val="nil"/>
        </w:tcBorders>
        <w:shd w:val="clear" w:color="auto" w:fill="35A8E0" w:themeFill="accent2"/>
      </w:tcPr>
    </w:tblStylePr>
    <w:tblStylePr w:type="lastRow">
      <w:rPr>
        <w:b/>
        <w:bCs/>
      </w:rPr>
      <w:tblPr/>
      <w:tcPr>
        <w:tcBorders>
          <w:top w:val="double" w:sz="4" w:space="0" w:color="35A8E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DF8" w:themeFill="accent2" w:themeFillTint="33"/>
      </w:tcPr>
    </w:tblStylePr>
    <w:tblStylePr w:type="band1Horz">
      <w:tblPr/>
      <w:tcPr>
        <w:shd w:val="clear" w:color="auto" w:fill="D6EDF8" w:themeFill="accent2" w:themeFillTint="33"/>
      </w:tcPr>
    </w:tblStylePr>
  </w:style>
  <w:style w:type="table" w:styleId="Rastertabel4-Accent3">
    <w:name w:val="Grid Table 4 Accent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AF5DD2" w:themeColor="accent3" w:themeTint="99"/>
        <w:left w:val="single" w:sz="4" w:space="0" w:color="AF5DD2" w:themeColor="accent3" w:themeTint="99"/>
        <w:bottom w:val="single" w:sz="4" w:space="0" w:color="AF5DD2" w:themeColor="accent3" w:themeTint="99"/>
        <w:right w:val="single" w:sz="4" w:space="0" w:color="AF5DD2" w:themeColor="accent3" w:themeTint="99"/>
        <w:insideH w:val="single" w:sz="4" w:space="0" w:color="AF5DD2" w:themeColor="accent3" w:themeTint="99"/>
        <w:insideV w:val="single" w:sz="4" w:space="0" w:color="AF5DD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2482" w:themeColor="accent3"/>
          <w:left w:val="single" w:sz="4" w:space="0" w:color="662482" w:themeColor="accent3"/>
          <w:bottom w:val="single" w:sz="4" w:space="0" w:color="662482" w:themeColor="accent3"/>
          <w:right w:val="single" w:sz="4" w:space="0" w:color="662482" w:themeColor="accent3"/>
          <w:insideH w:val="nil"/>
          <w:insideV w:val="nil"/>
        </w:tcBorders>
        <w:shd w:val="clear" w:color="auto" w:fill="662482" w:themeFill="accent3"/>
      </w:tcPr>
    </w:tblStylePr>
    <w:tblStylePr w:type="lastRow">
      <w:rPr>
        <w:b/>
        <w:bCs/>
      </w:rPr>
      <w:tblPr/>
      <w:tcPr>
        <w:tcBorders>
          <w:top w:val="double" w:sz="4" w:space="0" w:color="6624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8F0" w:themeFill="accent3" w:themeFillTint="33"/>
      </w:tcPr>
    </w:tblStylePr>
    <w:tblStylePr w:type="band1Horz">
      <w:tblPr/>
      <w:tcPr>
        <w:shd w:val="clear" w:color="auto" w:fill="E4C8F0" w:themeFill="accent3" w:themeFillTint="33"/>
      </w:tcPr>
    </w:tblStylePr>
  </w:style>
  <w:style w:type="table" w:styleId="Rastertabel4-Accent4">
    <w:name w:val="Grid Table 4 Accent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21FF75" w:themeColor="accent4" w:themeTint="99"/>
        <w:left w:val="single" w:sz="4" w:space="0" w:color="21FF75" w:themeColor="accent4" w:themeTint="99"/>
        <w:bottom w:val="single" w:sz="4" w:space="0" w:color="21FF75" w:themeColor="accent4" w:themeTint="99"/>
        <w:right w:val="single" w:sz="4" w:space="0" w:color="21FF75" w:themeColor="accent4" w:themeTint="99"/>
        <w:insideH w:val="single" w:sz="4" w:space="0" w:color="21FF75" w:themeColor="accent4" w:themeTint="99"/>
        <w:insideV w:val="single" w:sz="4" w:space="0" w:color="21FF7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D36" w:themeColor="accent4"/>
          <w:left w:val="single" w:sz="4" w:space="0" w:color="008D36" w:themeColor="accent4"/>
          <w:bottom w:val="single" w:sz="4" w:space="0" w:color="008D36" w:themeColor="accent4"/>
          <w:right w:val="single" w:sz="4" w:space="0" w:color="008D36" w:themeColor="accent4"/>
          <w:insideH w:val="nil"/>
          <w:insideV w:val="nil"/>
        </w:tcBorders>
        <w:shd w:val="clear" w:color="auto" w:fill="008D36" w:themeFill="accent4"/>
      </w:tcPr>
    </w:tblStylePr>
    <w:tblStylePr w:type="lastRow">
      <w:rPr>
        <w:b/>
        <w:bCs/>
      </w:rPr>
      <w:tblPr/>
      <w:tcPr>
        <w:tcBorders>
          <w:top w:val="double" w:sz="4" w:space="0" w:color="008D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FD1" w:themeFill="accent4" w:themeFillTint="33"/>
      </w:tcPr>
    </w:tblStylePr>
    <w:tblStylePr w:type="band1Horz">
      <w:tblPr/>
      <w:tcPr>
        <w:shd w:val="clear" w:color="auto" w:fill="B5FFD1" w:themeFill="accent4" w:themeFillTint="33"/>
      </w:tcPr>
    </w:tblStylePr>
  </w:style>
  <w:style w:type="table" w:styleId="Rastertabel4-Accent5">
    <w:name w:val="Grid Table 4 Accent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64AAE6" w:themeColor="accent5" w:themeTint="99"/>
        <w:left w:val="single" w:sz="4" w:space="0" w:color="64AAE6" w:themeColor="accent5" w:themeTint="99"/>
        <w:bottom w:val="single" w:sz="4" w:space="0" w:color="64AAE6" w:themeColor="accent5" w:themeTint="99"/>
        <w:right w:val="single" w:sz="4" w:space="0" w:color="64AAE6" w:themeColor="accent5" w:themeTint="99"/>
        <w:insideH w:val="single" w:sz="4" w:space="0" w:color="64AAE6" w:themeColor="accent5" w:themeTint="99"/>
        <w:insideV w:val="single" w:sz="4" w:space="0" w:color="64AAE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70B7" w:themeColor="accent5"/>
          <w:left w:val="single" w:sz="4" w:space="0" w:color="1D70B7" w:themeColor="accent5"/>
          <w:bottom w:val="single" w:sz="4" w:space="0" w:color="1D70B7" w:themeColor="accent5"/>
          <w:right w:val="single" w:sz="4" w:space="0" w:color="1D70B7" w:themeColor="accent5"/>
          <w:insideH w:val="nil"/>
          <w:insideV w:val="nil"/>
        </w:tcBorders>
        <w:shd w:val="clear" w:color="auto" w:fill="1D70B7" w:themeFill="accent5"/>
      </w:tcPr>
    </w:tblStylePr>
    <w:tblStylePr w:type="lastRow">
      <w:rPr>
        <w:b/>
        <w:bCs/>
      </w:rPr>
      <w:tblPr/>
      <w:tcPr>
        <w:tcBorders>
          <w:top w:val="double" w:sz="4" w:space="0" w:color="1D70B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2F6" w:themeFill="accent5" w:themeFillTint="33"/>
      </w:tcPr>
    </w:tblStylePr>
    <w:tblStylePr w:type="band1Horz">
      <w:tblPr/>
      <w:tcPr>
        <w:shd w:val="clear" w:color="auto" w:fill="CBE2F6" w:themeFill="accent5" w:themeFillTint="33"/>
      </w:tcPr>
    </w:tblStylePr>
  </w:style>
  <w:style w:type="table" w:styleId="Rastertabel4-Accent6">
    <w:name w:val="Grid Table 4 Accent 6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E1EBC2" w:themeColor="accent6" w:themeTint="99"/>
        <w:left w:val="single" w:sz="4" w:space="0" w:color="E1EBC2" w:themeColor="accent6" w:themeTint="99"/>
        <w:bottom w:val="single" w:sz="4" w:space="0" w:color="E1EBC2" w:themeColor="accent6" w:themeTint="99"/>
        <w:right w:val="single" w:sz="4" w:space="0" w:color="E1EBC2" w:themeColor="accent6" w:themeTint="99"/>
        <w:insideH w:val="single" w:sz="4" w:space="0" w:color="E1EBC2" w:themeColor="accent6" w:themeTint="99"/>
        <w:insideV w:val="single" w:sz="4" w:space="0" w:color="E1EBC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EDF9A" w:themeColor="accent6"/>
          <w:left w:val="single" w:sz="4" w:space="0" w:color="CEDF9A" w:themeColor="accent6"/>
          <w:bottom w:val="single" w:sz="4" w:space="0" w:color="CEDF9A" w:themeColor="accent6"/>
          <w:right w:val="single" w:sz="4" w:space="0" w:color="CEDF9A" w:themeColor="accent6"/>
          <w:insideH w:val="nil"/>
          <w:insideV w:val="nil"/>
        </w:tcBorders>
        <w:shd w:val="clear" w:color="auto" w:fill="CEDF9A" w:themeFill="accent6"/>
      </w:tcPr>
    </w:tblStylePr>
    <w:tblStylePr w:type="lastRow">
      <w:rPr>
        <w:b/>
        <w:bCs/>
      </w:rPr>
      <w:tblPr/>
      <w:tcPr>
        <w:tcBorders>
          <w:top w:val="double" w:sz="4" w:space="0" w:color="CEDF9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EA" w:themeFill="accent6" w:themeFillTint="33"/>
      </w:tcPr>
    </w:tblStylePr>
    <w:tblStylePr w:type="band1Horz">
      <w:tblPr/>
      <w:tcPr>
        <w:shd w:val="clear" w:color="auto" w:fill="F5F8EA" w:themeFill="accent6" w:themeFillTint="33"/>
      </w:tcPr>
    </w:tblStylePr>
  </w:style>
  <w:style w:type="table" w:styleId="Rastertabel5donker">
    <w:name w:val="Grid Table 5 Dark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7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3C0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3C0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3C0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3C01F" w:themeFill="accent1"/>
      </w:tcPr>
    </w:tblStylePr>
    <w:tblStylePr w:type="band1Vert">
      <w:tblPr/>
      <w:tcPr>
        <w:shd w:val="clear" w:color="auto" w:fill="D7EF9C" w:themeFill="accent1" w:themeFillTint="66"/>
      </w:tcPr>
    </w:tblStylePr>
    <w:tblStylePr w:type="band1Horz">
      <w:tblPr/>
      <w:tcPr>
        <w:shd w:val="clear" w:color="auto" w:fill="D7EF9C" w:themeFill="accent1" w:themeFillTint="66"/>
      </w:tcPr>
    </w:tblStylePr>
  </w:style>
  <w:style w:type="table" w:styleId="Rastertabel5donker-Accent2">
    <w:name w:val="Grid Table 5 Dark Accent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D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A8E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A8E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A8E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A8E0" w:themeFill="accent2"/>
      </w:tcPr>
    </w:tblStylePr>
    <w:tblStylePr w:type="band1Vert">
      <w:tblPr/>
      <w:tcPr>
        <w:shd w:val="clear" w:color="auto" w:fill="AEDCF2" w:themeFill="accent2" w:themeFillTint="66"/>
      </w:tcPr>
    </w:tblStylePr>
    <w:tblStylePr w:type="band1Horz">
      <w:tblPr/>
      <w:tcPr>
        <w:shd w:val="clear" w:color="auto" w:fill="AEDCF2" w:themeFill="accent2" w:themeFillTint="66"/>
      </w:tcPr>
    </w:tblStylePr>
  </w:style>
  <w:style w:type="table" w:styleId="Rastertabel5donker-Accent3">
    <w:name w:val="Grid Table 5 Dark Accent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C8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248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248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248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2482" w:themeFill="accent3"/>
      </w:tcPr>
    </w:tblStylePr>
    <w:tblStylePr w:type="band1Vert">
      <w:tblPr/>
      <w:tcPr>
        <w:shd w:val="clear" w:color="auto" w:fill="C993E1" w:themeFill="accent3" w:themeFillTint="66"/>
      </w:tcPr>
    </w:tblStylePr>
    <w:tblStylePr w:type="band1Horz">
      <w:tblPr/>
      <w:tcPr>
        <w:shd w:val="clear" w:color="auto" w:fill="C993E1" w:themeFill="accent3" w:themeFillTint="66"/>
      </w:tcPr>
    </w:tblStylePr>
  </w:style>
  <w:style w:type="table" w:styleId="Rastertabel5donker-Accent4">
    <w:name w:val="Grid Table 5 Dark Accent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5FF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D3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D3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8D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8D36" w:themeFill="accent4"/>
      </w:tcPr>
    </w:tblStylePr>
    <w:tblStylePr w:type="band1Vert">
      <w:tblPr/>
      <w:tcPr>
        <w:shd w:val="clear" w:color="auto" w:fill="6BFFA3" w:themeFill="accent4" w:themeFillTint="66"/>
      </w:tcPr>
    </w:tblStylePr>
    <w:tblStylePr w:type="band1Horz">
      <w:tblPr/>
      <w:tcPr>
        <w:shd w:val="clear" w:color="auto" w:fill="6BFFA3" w:themeFill="accent4" w:themeFillTint="66"/>
      </w:tcPr>
    </w:tblStylePr>
  </w:style>
  <w:style w:type="table" w:styleId="Rastertabel5donker-Accent5">
    <w:name w:val="Grid Table 5 Dark Accent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E2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70B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70B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70B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70B7" w:themeFill="accent5"/>
      </w:tcPr>
    </w:tblStylePr>
    <w:tblStylePr w:type="band1Vert">
      <w:tblPr/>
      <w:tcPr>
        <w:shd w:val="clear" w:color="auto" w:fill="98C6EE" w:themeFill="accent5" w:themeFillTint="66"/>
      </w:tcPr>
    </w:tblStylePr>
    <w:tblStylePr w:type="band1Horz">
      <w:tblPr/>
      <w:tcPr>
        <w:shd w:val="clear" w:color="auto" w:fill="98C6EE" w:themeFill="accent5" w:themeFillTint="66"/>
      </w:tcPr>
    </w:tblStylePr>
  </w:style>
  <w:style w:type="table" w:styleId="Rastertabel5donker-Accent6">
    <w:name w:val="Grid Table 5 Dark Accent 6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DF9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DF9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EDF9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EDF9A" w:themeFill="accent6"/>
      </w:tcPr>
    </w:tblStylePr>
    <w:tblStylePr w:type="band1Vert">
      <w:tblPr/>
      <w:tcPr>
        <w:shd w:val="clear" w:color="auto" w:fill="EBF2D6" w:themeFill="accent6" w:themeFillTint="66"/>
      </w:tcPr>
    </w:tblStylePr>
    <w:tblStylePr w:type="band1Horz">
      <w:tblPr/>
      <w:tcPr>
        <w:shd w:val="clear" w:color="auto" w:fill="EBF2D6" w:themeFill="accent6" w:themeFillTint="66"/>
      </w:tcPr>
    </w:tblStylePr>
  </w:style>
  <w:style w:type="table" w:styleId="Rastertabel6kleurrijk">
    <w:name w:val="Grid Table 6 Colorful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99"/>
    <w:semiHidden/>
    <w:rsid w:val="001D6A1E"/>
    <w:pPr>
      <w:spacing w:line="240" w:lineRule="auto"/>
    </w:pPr>
    <w:rPr>
      <w:color w:val="6D8F17" w:themeColor="accent1" w:themeShade="BF"/>
    </w:rPr>
    <w:tblPr>
      <w:tblStyleRowBandSize w:val="1"/>
      <w:tblStyleColBandSize w:val="1"/>
      <w:tblBorders>
        <w:top w:val="single" w:sz="4" w:space="0" w:color="C3E76A" w:themeColor="accent1" w:themeTint="99"/>
        <w:left w:val="single" w:sz="4" w:space="0" w:color="C3E76A" w:themeColor="accent1" w:themeTint="99"/>
        <w:bottom w:val="single" w:sz="4" w:space="0" w:color="C3E76A" w:themeColor="accent1" w:themeTint="99"/>
        <w:right w:val="single" w:sz="4" w:space="0" w:color="C3E76A" w:themeColor="accent1" w:themeTint="99"/>
        <w:insideH w:val="single" w:sz="4" w:space="0" w:color="C3E76A" w:themeColor="accent1" w:themeTint="99"/>
        <w:insideV w:val="single" w:sz="4" w:space="0" w:color="C3E76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3E76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E7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CD" w:themeFill="accent1" w:themeFillTint="33"/>
      </w:tcPr>
    </w:tblStylePr>
    <w:tblStylePr w:type="band1Horz">
      <w:tblPr/>
      <w:tcPr>
        <w:shd w:val="clear" w:color="auto" w:fill="EBF7CD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99"/>
    <w:semiHidden/>
    <w:rsid w:val="001D6A1E"/>
    <w:pPr>
      <w:spacing w:line="240" w:lineRule="auto"/>
    </w:pPr>
    <w:rPr>
      <w:color w:val="1B81B3" w:themeColor="accent2" w:themeShade="BF"/>
    </w:rPr>
    <w:tblPr>
      <w:tblStyleRowBandSize w:val="1"/>
      <w:tblStyleColBandSize w:val="1"/>
      <w:tblBorders>
        <w:top w:val="single" w:sz="4" w:space="0" w:color="85CAEC" w:themeColor="accent2" w:themeTint="99"/>
        <w:left w:val="single" w:sz="4" w:space="0" w:color="85CAEC" w:themeColor="accent2" w:themeTint="99"/>
        <w:bottom w:val="single" w:sz="4" w:space="0" w:color="85CAEC" w:themeColor="accent2" w:themeTint="99"/>
        <w:right w:val="single" w:sz="4" w:space="0" w:color="85CAEC" w:themeColor="accent2" w:themeTint="99"/>
        <w:insideH w:val="single" w:sz="4" w:space="0" w:color="85CAEC" w:themeColor="accent2" w:themeTint="99"/>
        <w:insideV w:val="single" w:sz="4" w:space="0" w:color="85CAE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5CAE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CAE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DF8" w:themeFill="accent2" w:themeFillTint="33"/>
      </w:tcPr>
    </w:tblStylePr>
    <w:tblStylePr w:type="band1Horz">
      <w:tblPr/>
      <w:tcPr>
        <w:shd w:val="clear" w:color="auto" w:fill="D6EDF8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99"/>
    <w:semiHidden/>
    <w:rsid w:val="001D6A1E"/>
    <w:pPr>
      <w:spacing w:line="240" w:lineRule="auto"/>
    </w:pPr>
    <w:rPr>
      <w:color w:val="4C1B61" w:themeColor="accent3" w:themeShade="BF"/>
    </w:rPr>
    <w:tblPr>
      <w:tblStyleRowBandSize w:val="1"/>
      <w:tblStyleColBandSize w:val="1"/>
      <w:tblBorders>
        <w:top w:val="single" w:sz="4" w:space="0" w:color="AF5DD2" w:themeColor="accent3" w:themeTint="99"/>
        <w:left w:val="single" w:sz="4" w:space="0" w:color="AF5DD2" w:themeColor="accent3" w:themeTint="99"/>
        <w:bottom w:val="single" w:sz="4" w:space="0" w:color="AF5DD2" w:themeColor="accent3" w:themeTint="99"/>
        <w:right w:val="single" w:sz="4" w:space="0" w:color="AF5DD2" w:themeColor="accent3" w:themeTint="99"/>
        <w:insideH w:val="single" w:sz="4" w:space="0" w:color="AF5DD2" w:themeColor="accent3" w:themeTint="99"/>
        <w:insideV w:val="single" w:sz="4" w:space="0" w:color="AF5DD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F5DD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5DD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8F0" w:themeFill="accent3" w:themeFillTint="33"/>
      </w:tcPr>
    </w:tblStylePr>
    <w:tblStylePr w:type="band1Horz">
      <w:tblPr/>
      <w:tcPr>
        <w:shd w:val="clear" w:color="auto" w:fill="E4C8F0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99"/>
    <w:semiHidden/>
    <w:rsid w:val="001D6A1E"/>
    <w:pPr>
      <w:spacing w:line="240" w:lineRule="auto"/>
    </w:pPr>
    <w:rPr>
      <w:color w:val="006928" w:themeColor="accent4" w:themeShade="BF"/>
    </w:rPr>
    <w:tblPr>
      <w:tblStyleRowBandSize w:val="1"/>
      <w:tblStyleColBandSize w:val="1"/>
      <w:tblBorders>
        <w:top w:val="single" w:sz="4" w:space="0" w:color="21FF75" w:themeColor="accent4" w:themeTint="99"/>
        <w:left w:val="single" w:sz="4" w:space="0" w:color="21FF75" w:themeColor="accent4" w:themeTint="99"/>
        <w:bottom w:val="single" w:sz="4" w:space="0" w:color="21FF75" w:themeColor="accent4" w:themeTint="99"/>
        <w:right w:val="single" w:sz="4" w:space="0" w:color="21FF75" w:themeColor="accent4" w:themeTint="99"/>
        <w:insideH w:val="single" w:sz="4" w:space="0" w:color="21FF75" w:themeColor="accent4" w:themeTint="99"/>
        <w:insideV w:val="single" w:sz="4" w:space="0" w:color="21FF7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21FF7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1FF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FD1" w:themeFill="accent4" w:themeFillTint="33"/>
      </w:tcPr>
    </w:tblStylePr>
    <w:tblStylePr w:type="band1Horz">
      <w:tblPr/>
      <w:tcPr>
        <w:shd w:val="clear" w:color="auto" w:fill="B5FFD1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99"/>
    <w:semiHidden/>
    <w:rsid w:val="001D6A1E"/>
    <w:pPr>
      <w:spacing w:line="240" w:lineRule="auto"/>
    </w:pPr>
    <w:rPr>
      <w:color w:val="155388" w:themeColor="accent5" w:themeShade="BF"/>
    </w:rPr>
    <w:tblPr>
      <w:tblStyleRowBandSize w:val="1"/>
      <w:tblStyleColBandSize w:val="1"/>
      <w:tblBorders>
        <w:top w:val="single" w:sz="4" w:space="0" w:color="64AAE6" w:themeColor="accent5" w:themeTint="99"/>
        <w:left w:val="single" w:sz="4" w:space="0" w:color="64AAE6" w:themeColor="accent5" w:themeTint="99"/>
        <w:bottom w:val="single" w:sz="4" w:space="0" w:color="64AAE6" w:themeColor="accent5" w:themeTint="99"/>
        <w:right w:val="single" w:sz="4" w:space="0" w:color="64AAE6" w:themeColor="accent5" w:themeTint="99"/>
        <w:insideH w:val="single" w:sz="4" w:space="0" w:color="64AAE6" w:themeColor="accent5" w:themeTint="99"/>
        <w:insideV w:val="single" w:sz="4" w:space="0" w:color="64AAE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4AAE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4AAE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2F6" w:themeFill="accent5" w:themeFillTint="33"/>
      </w:tcPr>
    </w:tblStylePr>
    <w:tblStylePr w:type="band1Horz">
      <w:tblPr/>
      <w:tcPr>
        <w:shd w:val="clear" w:color="auto" w:fill="CBE2F6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99"/>
    <w:semiHidden/>
    <w:rsid w:val="001D6A1E"/>
    <w:pPr>
      <w:spacing w:line="240" w:lineRule="auto"/>
    </w:pPr>
    <w:rPr>
      <w:color w:val="ABC852" w:themeColor="accent6" w:themeShade="BF"/>
    </w:rPr>
    <w:tblPr>
      <w:tblStyleRowBandSize w:val="1"/>
      <w:tblStyleColBandSize w:val="1"/>
      <w:tblBorders>
        <w:top w:val="single" w:sz="4" w:space="0" w:color="E1EBC2" w:themeColor="accent6" w:themeTint="99"/>
        <w:left w:val="single" w:sz="4" w:space="0" w:color="E1EBC2" w:themeColor="accent6" w:themeTint="99"/>
        <w:bottom w:val="single" w:sz="4" w:space="0" w:color="E1EBC2" w:themeColor="accent6" w:themeTint="99"/>
        <w:right w:val="single" w:sz="4" w:space="0" w:color="E1EBC2" w:themeColor="accent6" w:themeTint="99"/>
        <w:insideH w:val="single" w:sz="4" w:space="0" w:color="E1EBC2" w:themeColor="accent6" w:themeTint="99"/>
        <w:insideV w:val="single" w:sz="4" w:space="0" w:color="E1EBC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1EBC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EBC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EA" w:themeFill="accent6" w:themeFillTint="33"/>
      </w:tcPr>
    </w:tblStylePr>
    <w:tblStylePr w:type="band1Horz">
      <w:tblPr/>
      <w:tcPr>
        <w:shd w:val="clear" w:color="auto" w:fill="F5F8EA" w:themeFill="accent6" w:themeFillTint="33"/>
      </w:tcPr>
    </w:tblStylePr>
  </w:style>
  <w:style w:type="table" w:styleId="Rastertabel7kleurrijk">
    <w:name w:val="Grid Table 7 Colorful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99"/>
    <w:semiHidden/>
    <w:rsid w:val="001D6A1E"/>
    <w:pPr>
      <w:spacing w:line="240" w:lineRule="auto"/>
    </w:pPr>
    <w:rPr>
      <w:color w:val="6D8F17" w:themeColor="accent1" w:themeShade="BF"/>
    </w:rPr>
    <w:tblPr>
      <w:tblStyleRowBandSize w:val="1"/>
      <w:tblStyleColBandSize w:val="1"/>
      <w:tblBorders>
        <w:top w:val="single" w:sz="4" w:space="0" w:color="C3E76A" w:themeColor="accent1" w:themeTint="99"/>
        <w:left w:val="single" w:sz="4" w:space="0" w:color="C3E76A" w:themeColor="accent1" w:themeTint="99"/>
        <w:bottom w:val="single" w:sz="4" w:space="0" w:color="C3E76A" w:themeColor="accent1" w:themeTint="99"/>
        <w:right w:val="single" w:sz="4" w:space="0" w:color="C3E76A" w:themeColor="accent1" w:themeTint="99"/>
        <w:insideH w:val="single" w:sz="4" w:space="0" w:color="C3E76A" w:themeColor="accent1" w:themeTint="99"/>
        <w:insideV w:val="single" w:sz="4" w:space="0" w:color="C3E76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7CD" w:themeFill="accent1" w:themeFillTint="33"/>
      </w:tcPr>
    </w:tblStylePr>
    <w:tblStylePr w:type="band1Horz">
      <w:tblPr/>
      <w:tcPr>
        <w:shd w:val="clear" w:color="auto" w:fill="EBF7CD" w:themeFill="accent1" w:themeFillTint="33"/>
      </w:tcPr>
    </w:tblStylePr>
    <w:tblStylePr w:type="neCell">
      <w:tblPr/>
      <w:tcPr>
        <w:tcBorders>
          <w:bottom w:val="single" w:sz="4" w:space="0" w:color="C3E76A" w:themeColor="accent1" w:themeTint="99"/>
        </w:tcBorders>
      </w:tcPr>
    </w:tblStylePr>
    <w:tblStylePr w:type="nwCell">
      <w:tblPr/>
      <w:tcPr>
        <w:tcBorders>
          <w:bottom w:val="single" w:sz="4" w:space="0" w:color="C3E76A" w:themeColor="accent1" w:themeTint="99"/>
        </w:tcBorders>
      </w:tcPr>
    </w:tblStylePr>
    <w:tblStylePr w:type="seCell">
      <w:tblPr/>
      <w:tcPr>
        <w:tcBorders>
          <w:top w:val="single" w:sz="4" w:space="0" w:color="C3E76A" w:themeColor="accent1" w:themeTint="99"/>
        </w:tcBorders>
      </w:tcPr>
    </w:tblStylePr>
    <w:tblStylePr w:type="swCell">
      <w:tblPr/>
      <w:tcPr>
        <w:tcBorders>
          <w:top w:val="single" w:sz="4" w:space="0" w:color="C3E76A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99"/>
    <w:semiHidden/>
    <w:rsid w:val="001D6A1E"/>
    <w:pPr>
      <w:spacing w:line="240" w:lineRule="auto"/>
    </w:pPr>
    <w:rPr>
      <w:color w:val="1B81B3" w:themeColor="accent2" w:themeShade="BF"/>
    </w:rPr>
    <w:tblPr>
      <w:tblStyleRowBandSize w:val="1"/>
      <w:tblStyleColBandSize w:val="1"/>
      <w:tblBorders>
        <w:top w:val="single" w:sz="4" w:space="0" w:color="85CAEC" w:themeColor="accent2" w:themeTint="99"/>
        <w:left w:val="single" w:sz="4" w:space="0" w:color="85CAEC" w:themeColor="accent2" w:themeTint="99"/>
        <w:bottom w:val="single" w:sz="4" w:space="0" w:color="85CAEC" w:themeColor="accent2" w:themeTint="99"/>
        <w:right w:val="single" w:sz="4" w:space="0" w:color="85CAEC" w:themeColor="accent2" w:themeTint="99"/>
        <w:insideH w:val="single" w:sz="4" w:space="0" w:color="85CAEC" w:themeColor="accent2" w:themeTint="99"/>
        <w:insideV w:val="single" w:sz="4" w:space="0" w:color="85CAE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DF8" w:themeFill="accent2" w:themeFillTint="33"/>
      </w:tcPr>
    </w:tblStylePr>
    <w:tblStylePr w:type="band1Horz">
      <w:tblPr/>
      <w:tcPr>
        <w:shd w:val="clear" w:color="auto" w:fill="D6EDF8" w:themeFill="accent2" w:themeFillTint="33"/>
      </w:tcPr>
    </w:tblStylePr>
    <w:tblStylePr w:type="neCell">
      <w:tblPr/>
      <w:tcPr>
        <w:tcBorders>
          <w:bottom w:val="single" w:sz="4" w:space="0" w:color="85CAEC" w:themeColor="accent2" w:themeTint="99"/>
        </w:tcBorders>
      </w:tcPr>
    </w:tblStylePr>
    <w:tblStylePr w:type="nwCell">
      <w:tblPr/>
      <w:tcPr>
        <w:tcBorders>
          <w:bottom w:val="single" w:sz="4" w:space="0" w:color="85CAEC" w:themeColor="accent2" w:themeTint="99"/>
        </w:tcBorders>
      </w:tcPr>
    </w:tblStylePr>
    <w:tblStylePr w:type="seCell">
      <w:tblPr/>
      <w:tcPr>
        <w:tcBorders>
          <w:top w:val="single" w:sz="4" w:space="0" w:color="85CAEC" w:themeColor="accent2" w:themeTint="99"/>
        </w:tcBorders>
      </w:tcPr>
    </w:tblStylePr>
    <w:tblStylePr w:type="swCell">
      <w:tblPr/>
      <w:tcPr>
        <w:tcBorders>
          <w:top w:val="single" w:sz="4" w:space="0" w:color="85CAEC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99"/>
    <w:semiHidden/>
    <w:rsid w:val="001D6A1E"/>
    <w:pPr>
      <w:spacing w:line="240" w:lineRule="auto"/>
    </w:pPr>
    <w:rPr>
      <w:color w:val="4C1B61" w:themeColor="accent3" w:themeShade="BF"/>
    </w:rPr>
    <w:tblPr>
      <w:tblStyleRowBandSize w:val="1"/>
      <w:tblStyleColBandSize w:val="1"/>
      <w:tblBorders>
        <w:top w:val="single" w:sz="4" w:space="0" w:color="AF5DD2" w:themeColor="accent3" w:themeTint="99"/>
        <w:left w:val="single" w:sz="4" w:space="0" w:color="AF5DD2" w:themeColor="accent3" w:themeTint="99"/>
        <w:bottom w:val="single" w:sz="4" w:space="0" w:color="AF5DD2" w:themeColor="accent3" w:themeTint="99"/>
        <w:right w:val="single" w:sz="4" w:space="0" w:color="AF5DD2" w:themeColor="accent3" w:themeTint="99"/>
        <w:insideH w:val="single" w:sz="4" w:space="0" w:color="AF5DD2" w:themeColor="accent3" w:themeTint="99"/>
        <w:insideV w:val="single" w:sz="4" w:space="0" w:color="AF5DD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C8F0" w:themeFill="accent3" w:themeFillTint="33"/>
      </w:tcPr>
    </w:tblStylePr>
    <w:tblStylePr w:type="band1Horz">
      <w:tblPr/>
      <w:tcPr>
        <w:shd w:val="clear" w:color="auto" w:fill="E4C8F0" w:themeFill="accent3" w:themeFillTint="33"/>
      </w:tcPr>
    </w:tblStylePr>
    <w:tblStylePr w:type="neCell">
      <w:tblPr/>
      <w:tcPr>
        <w:tcBorders>
          <w:bottom w:val="single" w:sz="4" w:space="0" w:color="AF5DD2" w:themeColor="accent3" w:themeTint="99"/>
        </w:tcBorders>
      </w:tcPr>
    </w:tblStylePr>
    <w:tblStylePr w:type="nwCell">
      <w:tblPr/>
      <w:tcPr>
        <w:tcBorders>
          <w:bottom w:val="single" w:sz="4" w:space="0" w:color="AF5DD2" w:themeColor="accent3" w:themeTint="99"/>
        </w:tcBorders>
      </w:tcPr>
    </w:tblStylePr>
    <w:tblStylePr w:type="seCell">
      <w:tblPr/>
      <w:tcPr>
        <w:tcBorders>
          <w:top w:val="single" w:sz="4" w:space="0" w:color="AF5DD2" w:themeColor="accent3" w:themeTint="99"/>
        </w:tcBorders>
      </w:tcPr>
    </w:tblStylePr>
    <w:tblStylePr w:type="swCell">
      <w:tblPr/>
      <w:tcPr>
        <w:tcBorders>
          <w:top w:val="single" w:sz="4" w:space="0" w:color="AF5DD2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99"/>
    <w:semiHidden/>
    <w:rsid w:val="001D6A1E"/>
    <w:pPr>
      <w:spacing w:line="240" w:lineRule="auto"/>
    </w:pPr>
    <w:rPr>
      <w:color w:val="006928" w:themeColor="accent4" w:themeShade="BF"/>
    </w:rPr>
    <w:tblPr>
      <w:tblStyleRowBandSize w:val="1"/>
      <w:tblStyleColBandSize w:val="1"/>
      <w:tblBorders>
        <w:top w:val="single" w:sz="4" w:space="0" w:color="21FF75" w:themeColor="accent4" w:themeTint="99"/>
        <w:left w:val="single" w:sz="4" w:space="0" w:color="21FF75" w:themeColor="accent4" w:themeTint="99"/>
        <w:bottom w:val="single" w:sz="4" w:space="0" w:color="21FF75" w:themeColor="accent4" w:themeTint="99"/>
        <w:right w:val="single" w:sz="4" w:space="0" w:color="21FF75" w:themeColor="accent4" w:themeTint="99"/>
        <w:insideH w:val="single" w:sz="4" w:space="0" w:color="21FF75" w:themeColor="accent4" w:themeTint="99"/>
        <w:insideV w:val="single" w:sz="4" w:space="0" w:color="21FF7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FD1" w:themeFill="accent4" w:themeFillTint="33"/>
      </w:tcPr>
    </w:tblStylePr>
    <w:tblStylePr w:type="band1Horz">
      <w:tblPr/>
      <w:tcPr>
        <w:shd w:val="clear" w:color="auto" w:fill="B5FFD1" w:themeFill="accent4" w:themeFillTint="33"/>
      </w:tcPr>
    </w:tblStylePr>
    <w:tblStylePr w:type="neCell">
      <w:tblPr/>
      <w:tcPr>
        <w:tcBorders>
          <w:bottom w:val="single" w:sz="4" w:space="0" w:color="21FF75" w:themeColor="accent4" w:themeTint="99"/>
        </w:tcBorders>
      </w:tcPr>
    </w:tblStylePr>
    <w:tblStylePr w:type="nwCell">
      <w:tblPr/>
      <w:tcPr>
        <w:tcBorders>
          <w:bottom w:val="single" w:sz="4" w:space="0" w:color="21FF75" w:themeColor="accent4" w:themeTint="99"/>
        </w:tcBorders>
      </w:tcPr>
    </w:tblStylePr>
    <w:tblStylePr w:type="seCell">
      <w:tblPr/>
      <w:tcPr>
        <w:tcBorders>
          <w:top w:val="single" w:sz="4" w:space="0" w:color="21FF75" w:themeColor="accent4" w:themeTint="99"/>
        </w:tcBorders>
      </w:tcPr>
    </w:tblStylePr>
    <w:tblStylePr w:type="swCell">
      <w:tblPr/>
      <w:tcPr>
        <w:tcBorders>
          <w:top w:val="single" w:sz="4" w:space="0" w:color="21FF75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99"/>
    <w:semiHidden/>
    <w:rsid w:val="001D6A1E"/>
    <w:pPr>
      <w:spacing w:line="240" w:lineRule="auto"/>
    </w:pPr>
    <w:rPr>
      <w:color w:val="155388" w:themeColor="accent5" w:themeShade="BF"/>
    </w:rPr>
    <w:tblPr>
      <w:tblStyleRowBandSize w:val="1"/>
      <w:tblStyleColBandSize w:val="1"/>
      <w:tblBorders>
        <w:top w:val="single" w:sz="4" w:space="0" w:color="64AAE6" w:themeColor="accent5" w:themeTint="99"/>
        <w:left w:val="single" w:sz="4" w:space="0" w:color="64AAE6" w:themeColor="accent5" w:themeTint="99"/>
        <w:bottom w:val="single" w:sz="4" w:space="0" w:color="64AAE6" w:themeColor="accent5" w:themeTint="99"/>
        <w:right w:val="single" w:sz="4" w:space="0" w:color="64AAE6" w:themeColor="accent5" w:themeTint="99"/>
        <w:insideH w:val="single" w:sz="4" w:space="0" w:color="64AAE6" w:themeColor="accent5" w:themeTint="99"/>
        <w:insideV w:val="single" w:sz="4" w:space="0" w:color="64AAE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2F6" w:themeFill="accent5" w:themeFillTint="33"/>
      </w:tcPr>
    </w:tblStylePr>
    <w:tblStylePr w:type="band1Horz">
      <w:tblPr/>
      <w:tcPr>
        <w:shd w:val="clear" w:color="auto" w:fill="CBE2F6" w:themeFill="accent5" w:themeFillTint="33"/>
      </w:tcPr>
    </w:tblStylePr>
    <w:tblStylePr w:type="neCell">
      <w:tblPr/>
      <w:tcPr>
        <w:tcBorders>
          <w:bottom w:val="single" w:sz="4" w:space="0" w:color="64AAE6" w:themeColor="accent5" w:themeTint="99"/>
        </w:tcBorders>
      </w:tcPr>
    </w:tblStylePr>
    <w:tblStylePr w:type="nwCell">
      <w:tblPr/>
      <w:tcPr>
        <w:tcBorders>
          <w:bottom w:val="single" w:sz="4" w:space="0" w:color="64AAE6" w:themeColor="accent5" w:themeTint="99"/>
        </w:tcBorders>
      </w:tcPr>
    </w:tblStylePr>
    <w:tblStylePr w:type="seCell">
      <w:tblPr/>
      <w:tcPr>
        <w:tcBorders>
          <w:top w:val="single" w:sz="4" w:space="0" w:color="64AAE6" w:themeColor="accent5" w:themeTint="99"/>
        </w:tcBorders>
      </w:tcPr>
    </w:tblStylePr>
    <w:tblStylePr w:type="swCell">
      <w:tblPr/>
      <w:tcPr>
        <w:tcBorders>
          <w:top w:val="single" w:sz="4" w:space="0" w:color="64AAE6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99"/>
    <w:semiHidden/>
    <w:rsid w:val="001D6A1E"/>
    <w:pPr>
      <w:spacing w:line="240" w:lineRule="auto"/>
    </w:pPr>
    <w:rPr>
      <w:color w:val="ABC852" w:themeColor="accent6" w:themeShade="BF"/>
    </w:rPr>
    <w:tblPr>
      <w:tblStyleRowBandSize w:val="1"/>
      <w:tblStyleColBandSize w:val="1"/>
      <w:tblBorders>
        <w:top w:val="single" w:sz="4" w:space="0" w:color="E1EBC2" w:themeColor="accent6" w:themeTint="99"/>
        <w:left w:val="single" w:sz="4" w:space="0" w:color="E1EBC2" w:themeColor="accent6" w:themeTint="99"/>
        <w:bottom w:val="single" w:sz="4" w:space="0" w:color="E1EBC2" w:themeColor="accent6" w:themeTint="99"/>
        <w:right w:val="single" w:sz="4" w:space="0" w:color="E1EBC2" w:themeColor="accent6" w:themeTint="99"/>
        <w:insideH w:val="single" w:sz="4" w:space="0" w:color="E1EBC2" w:themeColor="accent6" w:themeTint="99"/>
        <w:insideV w:val="single" w:sz="4" w:space="0" w:color="E1EBC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8EA" w:themeFill="accent6" w:themeFillTint="33"/>
      </w:tcPr>
    </w:tblStylePr>
    <w:tblStylePr w:type="band1Horz">
      <w:tblPr/>
      <w:tcPr>
        <w:shd w:val="clear" w:color="auto" w:fill="F5F8EA" w:themeFill="accent6" w:themeFillTint="33"/>
      </w:tcPr>
    </w:tblStylePr>
    <w:tblStylePr w:type="neCell">
      <w:tblPr/>
      <w:tcPr>
        <w:tcBorders>
          <w:bottom w:val="single" w:sz="4" w:space="0" w:color="E1EBC2" w:themeColor="accent6" w:themeTint="99"/>
        </w:tcBorders>
      </w:tcPr>
    </w:tblStylePr>
    <w:tblStylePr w:type="nwCell">
      <w:tblPr/>
      <w:tcPr>
        <w:tcBorders>
          <w:bottom w:val="single" w:sz="4" w:space="0" w:color="E1EBC2" w:themeColor="accent6" w:themeTint="99"/>
        </w:tcBorders>
      </w:tcPr>
    </w:tblStylePr>
    <w:tblStylePr w:type="seCell">
      <w:tblPr/>
      <w:tcPr>
        <w:tcBorders>
          <w:top w:val="single" w:sz="4" w:space="0" w:color="E1EBC2" w:themeColor="accent6" w:themeTint="99"/>
        </w:tcBorders>
      </w:tcPr>
    </w:tblStylePr>
    <w:tblStylePr w:type="swCell">
      <w:tblPr/>
      <w:tcPr>
        <w:tcBorders>
          <w:top w:val="single" w:sz="4" w:space="0" w:color="E1EBC2" w:themeColor="accent6" w:themeTint="99"/>
        </w:tcBorders>
      </w:tcPr>
    </w:tblStylePr>
  </w:style>
  <w:style w:type="table" w:styleId="Tabelrasterlicht">
    <w:name w:val="Grid Table Light"/>
    <w:basedOn w:val="Standaardtabel"/>
    <w:uiPriority w:val="99"/>
    <w:semiHidden/>
    <w:rsid w:val="001D6A1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thema">
    <w:name w:val="Table Theme"/>
    <w:basedOn w:val="Standaardtabel"/>
    <w:uiPriority w:val="99"/>
    <w:semiHidden/>
    <w:rsid w:val="001D6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gendapuntlijstRiBA">
    <w:name w:val="Agendapunt (lijst) RiBA"/>
    <w:uiPriority w:val="99"/>
    <w:semiHidden/>
    <w:rsid w:val="002E0FAE"/>
    <w:pPr>
      <w:numPr>
        <w:numId w:val="22"/>
      </w:numPr>
    </w:pPr>
  </w:style>
  <w:style w:type="paragraph" w:customStyle="1" w:styleId="Kop1zondernummernietintocRiBA">
    <w:name w:val="Kop 1 zonder nummer (niet in toc) RiBA"/>
    <w:basedOn w:val="ZsysbasisRiBA"/>
    <w:next w:val="BasistekstRiBA"/>
    <w:uiPriority w:val="95"/>
    <w:rsid w:val="003C7474"/>
    <w:pPr>
      <w:keepNext/>
      <w:keepLines/>
      <w:spacing w:before="360" w:line="304" w:lineRule="atLeast"/>
      <w:outlineLvl w:val="0"/>
    </w:pPr>
    <w:rPr>
      <w:b/>
      <w:sz w:val="22"/>
    </w:rPr>
  </w:style>
  <w:style w:type="character" w:customStyle="1" w:styleId="BasistekstcursiefRiBAChar">
    <w:name w:val="Basistekst cursief RiBA Char"/>
    <w:basedOn w:val="ZsysbasisRiBAChar"/>
    <w:link w:val="BasistekstcursiefRiBA"/>
    <w:uiPriority w:val="1"/>
    <w:rsid w:val="00C04A90"/>
    <w:rPr>
      <w:rFonts w:ascii="Nunito" w:hAnsi="Nunito" w:cs="Arial"/>
      <w:i/>
      <w:iCs/>
      <w:sz w:val="20"/>
    </w:rPr>
  </w:style>
  <w:style w:type="character" w:customStyle="1" w:styleId="BasistekstvetRiBAChar">
    <w:name w:val="Basistekst vet RiBA Char"/>
    <w:basedOn w:val="ZsysbasisRiBAChar"/>
    <w:link w:val="BasistekstvetRiBA"/>
    <w:uiPriority w:val="2"/>
    <w:rsid w:val="00C04A90"/>
    <w:rPr>
      <w:rFonts w:ascii="Nunito" w:hAnsi="Nunito" w:cs="Arial"/>
      <w:b/>
      <w:bCs/>
      <w:sz w:val="20"/>
    </w:rPr>
  </w:style>
  <w:style w:type="table" w:customStyle="1" w:styleId="TabelstijlmetopmaakRiBA">
    <w:name w:val="Tabelstijl met opmaak RiBA"/>
    <w:basedOn w:val="Standaardtabel"/>
    <w:uiPriority w:val="99"/>
    <w:rsid w:val="00995EB6"/>
    <w:pPr>
      <w:spacing w:line="248" w:lineRule="atLeast"/>
    </w:pPr>
    <w:rPr>
      <w:sz w:val="18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42" w:type="dxa"/>
        <w:bottom w:w="60" w:type="dxa"/>
      </w:tblCellMar>
    </w:tblPr>
    <w:tblStylePr w:type="firstRow">
      <w:pPr>
        <w:wordWrap/>
        <w:spacing w:beforeLines="0" w:before="60" w:beforeAutospacing="0"/>
        <w:ind w:firstLineChars="0" w:firstLine="0"/>
      </w:pPr>
      <w:rPr>
        <w:b/>
      </w:rPr>
      <w:tblPr/>
      <w:tcPr>
        <w:shd w:val="clear" w:color="auto" w:fill="ECECEC"/>
      </w:tcPr>
    </w:tblStylePr>
    <w:tblStylePr w:type="lastRow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cBorders>
      </w:tcPr>
    </w:tblStylePr>
    <w:tblStylePr w:type="band1Horz">
      <w:tblPr/>
      <w:tcPr>
        <w:tcMar>
          <w:top w:w="60" w:type="dxa"/>
          <w:left w:w="0" w:type="nil"/>
          <w:bottom w:w="0" w:type="nil"/>
          <w:right w:w="0" w:type="nil"/>
        </w:tcMar>
      </w:tcPr>
    </w:tblStylePr>
    <w:tblStylePr w:type="band2Horz">
      <w:tblPr/>
      <w:tcPr>
        <w:tcMar>
          <w:top w:w="60" w:type="dxa"/>
          <w:left w:w="0" w:type="nil"/>
          <w:bottom w:w="0" w:type="nil"/>
          <w:right w:w="0" w:type="nil"/>
        </w:tcMar>
      </w:tcPr>
    </w:tblStylePr>
  </w:style>
  <w:style w:type="paragraph" w:customStyle="1" w:styleId="ButtontekstRiBA">
    <w:name w:val="Button tekst RiBA"/>
    <w:basedOn w:val="ZsysbasisRiBA"/>
    <w:next w:val="BasistekstRiBA"/>
    <w:uiPriority w:val="94"/>
    <w:rsid w:val="00BF6076"/>
    <w:pPr>
      <w:spacing w:line="180" w:lineRule="exact"/>
    </w:pPr>
  </w:style>
  <w:style w:type="table" w:customStyle="1" w:styleId="Tabelraster10">
    <w:name w:val="Tabelraster1"/>
    <w:basedOn w:val="Standaardtabel"/>
    <w:next w:val="Tabelraster"/>
    <w:uiPriority w:val="39"/>
    <w:rsid w:val="005A02E9"/>
    <w:pPr>
      <w:spacing w:line="240" w:lineRule="auto"/>
    </w:pPr>
    <w:rPr>
      <w:rFonts w:ascii="Calibri" w:eastAsia="Calibri" w:hAnsi="Calibri" w:cs="Times New Roman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7.png"/><Relationship Id="rId7" Type="http://schemas.openxmlformats.org/officeDocument/2006/relationships/image" Target="media/image8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eliendeJong\OneDrive%20-%20SWV%20RiBa\Desktop\SJABLOON%20DOCUMENT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B1BA3A128B834B31BC4853D58176B2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7B0E8C-C95E-4ECD-8F1D-254687063533}"/>
      </w:docPartPr>
      <w:docPartBody>
        <w:p w:rsidR="00112308" w:rsidRDefault="00112308">
          <w:pPr>
            <w:pStyle w:val="B1BA3A128B834B31BC4853D58176B2CA"/>
          </w:pPr>
          <w:r w:rsidRPr="00103910">
            <w:rPr>
              <w:rStyle w:val="Tekstvantijdelijkeaanduiding"/>
            </w:rPr>
            <w:fldChar w:fldCharType="begin"/>
          </w:r>
          <w:r w:rsidRPr="00103910">
            <w:rPr>
              <w:rStyle w:val="Tekstvantijdelijkeaanduiding"/>
            </w:rPr>
            <w:instrText xml:space="preserve"> </w:instrText>
          </w:r>
          <w:r w:rsidRPr="00103910">
            <w:rPr>
              <w:rStyle w:val="Tekstvantijdelijkeaanduiding"/>
            </w:rPr>
            <w:fldChar w:fldCharType="end"/>
          </w:r>
          <w:r w:rsidRPr="00103910">
            <w:rPr>
              <w:rStyle w:val="Tekstvantijdelijkeaanduiding"/>
            </w:rPr>
            <w:t>Kop 1 zonder nummer</w:t>
          </w:r>
        </w:p>
      </w:docPartBody>
    </w:docPart>
    <w:docPart>
      <w:docPartPr>
        <w:name w:val="A6C57590239E478AA45DDDDD7F2A2F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865DB0-3762-4534-9C58-2656D0DD6B4B}"/>
      </w:docPartPr>
      <w:docPartBody>
        <w:p w:rsidR="00112308" w:rsidRDefault="00112308">
          <w:pPr>
            <w:pStyle w:val="A6C57590239E478AA45DDDDD7F2A2F00"/>
          </w:pPr>
          <w:r w:rsidRPr="00103910">
            <w:rPr>
              <w:rStyle w:val="Tekstvantijdelijkeaanduiding"/>
            </w:rPr>
            <w:fldChar w:fldCharType="begin"/>
          </w:r>
          <w:r w:rsidRPr="00103910">
            <w:rPr>
              <w:rStyle w:val="Tekstvantijdelijkeaanduiding"/>
            </w:rPr>
            <w:instrText xml:space="preserve"> </w:instrText>
          </w:r>
          <w:r w:rsidRPr="00103910">
            <w:rPr>
              <w:rStyle w:val="Tekstvantijdelijkeaanduiding"/>
            </w:rPr>
            <w:fldChar w:fldCharType="end"/>
          </w:r>
          <w:r w:rsidRPr="00103910">
            <w:rPr>
              <w:rStyle w:val="Tekstvantijdelijkeaanduiding"/>
            </w:rPr>
            <w:t>Opsomming nummer 1e niveau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308"/>
    <w:rsid w:val="00112308"/>
    <w:rsid w:val="00824EF8"/>
    <w:rsid w:val="00BB21E0"/>
    <w:rsid w:val="00BC27E4"/>
    <w:rsid w:val="00F8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l-NL" w:eastAsia="nl-N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aliases w:val="Placeholder RiBA"/>
    <w:basedOn w:val="Standaardalinea-lettertype"/>
    <w:uiPriority w:val="99"/>
    <w:semiHidden/>
    <w:rPr>
      <w:color w:val="000000"/>
      <w:bdr w:val="none" w:sz="0" w:space="0" w:color="auto"/>
      <w:shd w:val="clear" w:color="auto" w:fill="FFB15B"/>
    </w:rPr>
  </w:style>
  <w:style w:type="paragraph" w:customStyle="1" w:styleId="B1BA3A128B834B31BC4853D58176B2CA">
    <w:name w:val="B1BA3A128B834B31BC4853D58176B2CA"/>
  </w:style>
  <w:style w:type="paragraph" w:customStyle="1" w:styleId="A6C57590239E478AA45DDDDD7F2A2F00">
    <w:name w:val="A6C57590239E478AA45DDDDD7F2A2F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leuren RiBA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93C01F"/>
      </a:accent1>
      <a:accent2>
        <a:srgbClr val="35A8E0"/>
      </a:accent2>
      <a:accent3>
        <a:srgbClr val="662482"/>
      </a:accent3>
      <a:accent4>
        <a:srgbClr val="008D36"/>
      </a:accent4>
      <a:accent5>
        <a:srgbClr val="1D70B7"/>
      </a:accent5>
      <a:accent6>
        <a:srgbClr val="CEDF9A"/>
      </a:accent6>
      <a:hlink>
        <a:srgbClr val="000000"/>
      </a:hlink>
      <a:folHlink>
        <a:srgbClr val="000000"/>
      </a:folHlink>
    </a:clrScheme>
    <a:fontScheme name="Lettertypen RiBA">
      <a:majorFont>
        <a:latin typeface="Nunito"/>
        <a:ea typeface=""/>
        <a:cs typeface=""/>
      </a:majorFont>
      <a:minorFont>
        <a:latin typeface="Nuni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ADC9F50BAD8148A7D06378F954B444" ma:contentTypeVersion="18" ma:contentTypeDescription="Een nieuw document maken." ma:contentTypeScope="" ma:versionID="134c666ad6825986f320d2db29d59651">
  <xsd:schema xmlns:xsd="http://www.w3.org/2001/XMLSchema" xmlns:xs="http://www.w3.org/2001/XMLSchema" xmlns:p="http://schemas.microsoft.com/office/2006/metadata/properties" xmlns:ns2="af44f37b-d57c-403f-b4e1-e5da3de9660a" xmlns:ns3="01e55c59-1a35-4ba9-8529-4f0971cb9a0b" targetNamespace="http://schemas.microsoft.com/office/2006/metadata/properties" ma:root="true" ma:fieldsID="5c91c34bdd001c6186086f2eb599bbfa" ns2:_="" ns3:_="">
    <xsd:import namespace="af44f37b-d57c-403f-b4e1-e5da3de9660a"/>
    <xsd:import namespace="01e55c59-1a35-4ba9-8529-4f0971cb9a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f37b-d57c-403f-b4e1-e5da3de966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a8189b29-6aa1-4e18-a472-2b9a23cc98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55c59-1a35-4ba9-8529-4f0971cb9a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b1a949-b308-476f-8643-cdc7f65e91e4}" ma:internalName="TaxCatchAll" ma:showField="CatchAllData" ma:web="01e55c59-1a35-4ba9-8529-4f0971cb9a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ju xmlns="http://www.joulesunlimited.com/ccmappings">
  <Versie>2024</Versie>
</ju>
</file>

<file path=customXml/itemProps1.xml><?xml version="1.0" encoding="utf-8"?>
<ds:datastoreItem xmlns:ds="http://schemas.openxmlformats.org/officeDocument/2006/customXml" ds:itemID="{5908B6F4-60C6-4B9D-B555-5776D9B93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44f37b-d57c-403f-b4e1-e5da3de9660a"/>
    <ds:schemaRef ds:uri="01e55c59-1a35-4ba9-8529-4f0971cb9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710E41-6E28-457E-8C61-D2B3A6AF8A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5BBA66-6A64-4A47-9199-1573A343AE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142A26-A4E5-44D1-B531-CABEC4A5C9D6}">
  <ds:schemaRefs>
    <ds:schemaRef ds:uri="http://www.joulesunlimited.com/ccmapping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DOCUMENTEN</Template>
  <TotalTime>1</TotalTime>
  <Pages>2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RiBA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Ekelien de Jong</dc:creator>
  <cp:keywords/>
  <dc:description>sjabloonversie 1.1 - 5 april 2024_x000d_
sjablonen: www.JoulesUnlimited.com_x000d_
ontwerp: Ontverpia</dc:description>
  <cp:lastModifiedBy>Ekelien de Jong</cp:lastModifiedBy>
  <cp:revision>3</cp:revision>
  <cp:lastPrinted>2024-04-05T13:13:00Z</cp:lastPrinted>
  <dcterms:created xsi:type="dcterms:W3CDTF">2024-06-12T09:21:00Z</dcterms:created>
  <dcterms:modified xsi:type="dcterms:W3CDTF">2024-06-12T09:25:00Z</dcterms:modified>
  <cp:category/>
</cp:coreProperties>
</file>