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stijlblancoRiBA"/>
        <w:tblW w:w="5000" w:type="pct"/>
        <w:shd w:val="clear" w:color="auto" w:fill="FFFFFF"/>
        <w:tblLook w:val="04A0" w:firstRow="1" w:lastRow="0" w:firstColumn="1" w:lastColumn="0" w:noHBand="0" w:noVBand="1"/>
      </w:tblPr>
      <w:tblGrid>
        <w:gridCol w:w="3183"/>
        <w:gridCol w:w="8005"/>
        <w:gridCol w:w="3183"/>
      </w:tblGrid>
      <w:tr w:rsidR="00AE4336" w14:paraId="76A71DB6" w14:textId="77777777" w:rsidTr="008E7BC6">
        <w:trPr>
          <w:trHeight w:val="265"/>
        </w:trPr>
        <w:tc>
          <w:tcPr>
            <w:tcW w:w="2529" w:type="dxa"/>
            <w:shd w:val="clear" w:color="auto" w:fill="auto"/>
          </w:tcPr>
          <w:p w14:paraId="441893FD" w14:textId="77777777" w:rsidR="00AE4336" w:rsidRDefault="00AE4336" w:rsidP="008E7BC6">
            <w:pPr>
              <w:pStyle w:val="PaginanummerRiBA"/>
              <w:framePr w:wrap="around" w:vAnchor="page" w:hAnchor="margin" w:y="10689" w:anchorLock="1"/>
            </w:pPr>
          </w:p>
        </w:tc>
        <w:tc>
          <w:tcPr>
            <w:tcW w:w="6361" w:type="dxa"/>
            <w:shd w:val="clear" w:color="auto" w:fill="FFFFFF"/>
          </w:tcPr>
          <w:p w14:paraId="7DF226A0" w14:textId="77777777" w:rsidR="00AE4336" w:rsidRPr="00AE4336" w:rsidRDefault="00000000" w:rsidP="008E7BC6">
            <w:pPr>
              <w:pStyle w:val="VoettekstRiBA"/>
              <w:framePr w:wrap="around" w:vAnchor="page" w:hAnchor="margin" w:y="10689" w:anchorLock="1"/>
              <w:jc w:val="center"/>
            </w:pPr>
            <w:sdt>
              <w:sdtPr>
                <w:alias w:val="Documentnaam"/>
                <w:tag w:val="Documentnaam"/>
                <w:id w:val="-94792599"/>
                <w:placeholder>
                  <w:docPart w:val="92078EEE950145CF97BAC5B3B4378628"/>
                </w:placeholder>
                <w:dataBinding w:prefixMappings="xmlns:ns0='http://www.joulesunlimited.com/ccmappings' " w:xpath="/ns0:ju[1]/ns0:Documentnaam[1]" w:storeItemID="{132F48C6-E32F-4F44-93D3-DABF8F93342A}"/>
                <w:text/>
              </w:sdtPr>
              <w:sdtContent>
                <w:r w:rsidR="005C6E52" w:rsidRPr="005C6E52">
                  <w:t>HIA TRAJECTDOCUMENT SWV PASSEND ONDERWIJS RiBA</w:t>
                </w:r>
              </w:sdtContent>
            </w:sdt>
          </w:p>
        </w:tc>
        <w:tc>
          <w:tcPr>
            <w:tcW w:w="2529" w:type="dxa"/>
            <w:shd w:val="clear" w:color="auto" w:fill="FFFFFF"/>
          </w:tcPr>
          <w:p w14:paraId="4DC0C089" w14:textId="2EFDE5E2" w:rsidR="00AE4336" w:rsidRDefault="00AE4336" w:rsidP="008E7BC6">
            <w:pPr>
              <w:pStyle w:val="VoettekstRiBA"/>
              <w:framePr w:wrap="around" w:vAnchor="page" w:hAnchor="margin" w:y="10689" w:anchorLock="1"/>
              <w:jc w:val="right"/>
            </w:pPr>
            <w:r>
              <w:t xml:space="preserve">VERSIE </w:t>
            </w:r>
            <w:sdt>
              <w:sdtPr>
                <w:tag w:val="versie"/>
                <w:id w:val="-381174115"/>
                <w:placeholder>
                  <w:docPart w:val="DE445F864A744C5EB74D2AAE2BD1F92B"/>
                </w:placeholder>
                <w:dataBinding w:prefixMappings="xmlns:ns0='http://www.joulesunlimited.com/ccmappings' " w:xpath="/ns0:ju[1]/ns0:versie[1]" w:storeItemID="{132F48C6-E32F-4F44-93D3-DABF8F93342A}"/>
                <w:text/>
              </w:sdtPr>
              <w:sdtContent>
                <w:r w:rsidR="004C7FB8">
                  <w:t>juni</w:t>
                </w:r>
                <w:r w:rsidR="007F571F">
                  <w:t xml:space="preserve">  2024</w:t>
                </w:r>
              </w:sdtContent>
            </w:sdt>
          </w:p>
        </w:tc>
      </w:tr>
    </w:tbl>
    <w:p w14:paraId="042BB613" w14:textId="77777777" w:rsidR="00B73573" w:rsidRPr="007A1F5B" w:rsidRDefault="00B73573" w:rsidP="00B73573">
      <w:pPr>
        <w:pStyle w:val="TitelRiBA"/>
      </w:pPr>
      <w:r>
        <w:t>HIA TRAJECTDOCUMENT</w:t>
      </w:r>
    </w:p>
    <w:tbl>
      <w:tblPr>
        <w:tblStyle w:val="TabelstijlmetopmaakRiBA"/>
        <w:tblW w:w="14371" w:type="dxa"/>
        <w:tblLook w:val="0680" w:firstRow="0" w:lastRow="0" w:firstColumn="1" w:lastColumn="0" w:noHBand="1" w:noVBand="1"/>
      </w:tblPr>
      <w:tblGrid>
        <w:gridCol w:w="2409"/>
        <w:gridCol w:w="11962"/>
      </w:tblGrid>
      <w:tr w:rsidR="008F56ED" w14:paraId="62AD97A6" w14:textId="77777777" w:rsidTr="00AF5B93">
        <w:tc>
          <w:tcPr>
            <w:cnfStyle w:val="001000000000" w:firstRow="0" w:lastRow="0" w:firstColumn="1" w:lastColumn="0" w:oddVBand="0" w:evenVBand="0" w:oddHBand="0" w:evenHBand="0" w:firstRowFirstColumn="0" w:firstRowLastColumn="0" w:lastRowFirstColumn="0" w:lastRowLastColumn="0"/>
            <w:tcW w:w="2409" w:type="dxa"/>
          </w:tcPr>
          <w:p w14:paraId="1BF49A32" w14:textId="77777777" w:rsidR="008F56ED" w:rsidRDefault="008F56ED" w:rsidP="00B73573">
            <w:pPr>
              <w:pStyle w:val="BasistekstRiBA"/>
            </w:pPr>
            <w:r>
              <w:t>Naam leerling</w:t>
            </w:r>
          </w:p>
        </w:tc>
        <w:tc>
          <w:tcPr>
            <w:tcW w:w="11962" w:type="dxa"/>
          </w:tcPr>
          <w:p w14:paraId="11CC38D9" w14:textId="77777777" w:rsidR="008F56ED" w:rsidRPr="00AF5B93" w:rsidRDefault="00000000" w:rsidP="00AF5B93">
            <w:pPr>
              <w:pStyle w:val="BasistekstRiBA"/>
              <w:cnfStyle w:val="000000000000" w:firstRow="0" w:lastRow="0" w:firstColumn="0" w:lastColumn="0" w:oddVBand="0" w:evenVBand="0" w:oddHBand="0" w:evenHBand="0" w:firstRowFirstColumn="0" w:firstRowLastColumn="0" w:lastRowFirstColumn="0" w:lastRowLastColumn="0"/>
            </w:pPr>
            <w:sdt>
              <w:sdtPr>
                <w:id w:val="-880011674"/>
                <w:placeholder>
                  <w:docPart w:val="54AAA61BDF8B4F848A6FFD2D835B452D"/>
                </w:placeholder>
                <w:temporary/>
                <w:showingPlcHdr/>
                <w15:appearance w15:val="hidden"/>
                <w:text/>
              </w:sdtPr>
              <w:sdtContent>
                <w:r w:rsidR="00AF5B93" w:rsidRPr="005E60A2">
                  <w:rPr>
                    <w:rStyle w:val="Tekstvantijdelijkeaanduiding"/>
                  </w:rPr>
                  <w:fldChar w:fldCharType="begin"/>
                </w:r>
                <w:r w:rsidR="00AF5B93" w:rsidRPr="005E60A2">
                  <w:rPr>
                    <w:rStyle w:val="Tekstvantijdelijkeaanduiding"/>
                  </w:rPr>
                  <w:instrText xml:space="preserve"> </w:instrText>
                </w:r>
                <w:r w:rsidR="00AF5B93" w:rsidRPr="005E60A2">
                  <w:rPr>
                    <w:rStyle w:val="Tekstvantijdelijkeaanduiding"/>
                  </w:rPr>
                  <w:fldChar w:fldCharType="end"/>
                </w:r>
                <w:r w:rsidR="00AF5B93" w:rsidRPr="005E60A2">
                  <w:rPr>
                    <w:rStyle w:val="Tekstvantijdelijkeaanduiding"/>
                  </w:rPr>
                  <w:t>……..</w:t>
                </w:r>
              </w:sdtContent>
            </w:sdt>
          </w:p>
        </w:tc>
      </w:tr>
      <w:tr w:rsidR="008F56ED" w14:paraId="44A27904" w14:textId="77777777" w:rsidTr="00AF5B93">
        <w:tc>
          <w:tcPr>
            <w:cnfStyle w:val="001000000000" w:firstRow="0" w:lastRow="0" w:firstColumn="1" w:lastColumn="0" w:oddVBand="0" w:evenVBand="0" w:oddHBand="0" w:evenHBand="0" w:firstRowFirstColumn="0" w:firstRowLastColumn="0" w:lastRowFirstColumn="0" w:lastRowLastColumn="0"/>
            <w:tcW w:w="2409" w:type="dxa"/>
          </w:tcPr>
          <w:p w14:paraId="389FABB3" w14:textId="77777777" w:rsidR="008F56ED" w:rsidRDefault="008F56ED" w:rsidP="00B73573">
            <w:pPr>
              <w:pStyle w:val="BasistekstRiBA"/>
            </w:pPr>
            <w:r>
              <w:t>Geboortedatum</w:t>
            </w:r>
          </w:p>
        </w:tc>
        <w:tc>
          <w:tcPr>
            <w:tcW w:w="11962" w:type="dxa"/>
          </w:tcPr>
          <w:p w14:paraId="608AB72F" w14:textId="77777777" w:rsidR="008F56ED" w:rsidRDefault="00000000" w:rsidP="00B73573">
            <w:pPr>
              <w:pStyle w:val="BasistekstRiBA"/>
              <w:cnfStyle w:val="000000000000" w:firstRow="0" w:lastRow="0" w:firstColumn="0" w:lastColumn="0" w:oddVBand="0" w:evenVBand="0" w:oddHBand="0" w:evenHBand="0" w:firstRowFirstColumn="0" w:firstRowLastColumn="0" w:lastRowFirstColumn="0" w:lastRowLastColumn="0"/>
            </w:pPr>
            <w:sdt>
              <w:sdtPr>
                <w:id w:val="-1533795170"/>
                <w:placeholder>
                  <w:docPart w:val="75162487BBE345EC8D4896030E5708E6"/>
                </w:placeholder>
                <w:temporary/>
                <w:showingPlcHdr/>
                <w15:appearance w15:val="hidden"/>
                <w:text/>
              </w:sdtPr>
              <w:sdtContent>
                <w:r w:rsidR="00346DB9" w:rsidRPr="005E60A2">
                  <w:rPr>
                    <w:rStyle w:val="Tekstvantijdelijkeaanduiding"/>
                  </w:rPr>
                  <w:fldChar w:fldCharType="begin"/>
                </w:r>
                <w:r w:rsidR="00346DB9" w:rsidRPr="005E60A2">
                  <w:rPr>
                    <w:rStyle w:val="Tekstvantijdelijkeaanduiding"/>
                  </w:rPr>
                  <w:instrText xml:space="preserve"> </w:instrText>
                </w:r>
                <w:r w:rsidR="00346DB9" w:rsidRPr="005E60A2">
                  <w:rPr>
                    <w:rStyle w:val="Tekstvantijdelijkeaanduiding"/>
                  </w:rPr>
                  <w:fldChar w:fldCharType="end"/>
                </w:r>
                <w:r w:rsidR="00346DB9" w:rsidRPr="005E60A2">
                  <w:rPr>
                    <w:rStyle w:val="Tekstvantijdelijkeaanduiding"/>
                  </w:rPr>
                  <w:t>……..</w:t>
                </w:r>
              </w:sdtContent>
            </w:sdt>
          </w:p>
        </w:tc>
      </w:tr>
      <w:tr w:rsidR="008F56ED" w14:paraId="5F02DF18" w14:textId="77777777" w:rsidTr="00AF5B93">
        <w:tc>
          <w:tcPr>
            <w:cnfStyle w:val="001000000000" w:firstRow="0" w:lastRow="0" w:firstColumn="1" w:lastColumn="0" w:oddVBand="0" w:evenVBand="0" w:oddHBand="0" w:evenHBand="0" w:firstRowFirstColumn="0" w:firstRowLastColumn="0" w:lastRowFirstColumn="0" w:lastRowLastColumn="0"/>
            <w:tcW w:w="2409" w:type="dxa"/>
          </w:tcPr>
          <w:p w14:paraId="28095A5B" w14:textId="77777777" w:rsidR="008F56ED" w:rsidRDefault="008F56ED" w:rsidP="00B73573">
            <w:pPr>
              <w:pStyle w:val="BasistekstRiBA"/>
            </w:pPr>
            <w:r>
              <w:t>Adres</w:t>
            </w:r>
          </w:p>
        </w:tc>
        <w:tc>
          <w:tcPr>
            <w:tcW w:w="11962" w:type="dxa"/>
          </w:tcPr>
          <w:p w14:paraId="09DC2EFA" w14:textId="77777777" w:rsidR="008F56ED" w:rsidRDefault="00000000" w:rsidP="00B73573">
            <w:pPr>
              <w:pStyle w:val="BasistekstRiBA"/>
              <w:cnfStyle w:val="000000000000" w:firstRow="0" w:lastRow="0" w:firstColumn="0" w:lastColumn="0" w:oddVBand="0" w:evenVBand="0" w:oddHBand="0" w:evenHBand="0" w:firstRowFirstColumn="0" w:firstRowLastColumn="0" w:lastRowFirstColumn="0" w:lastRowLastColumn="0"/>
            </w:pPr>
            <w:sdt>
              <w:sdtPr>
                <w:id w:val="-508836108"/>
                <w:placeholder>
                  <w:docPart w:val="F4681B922DE24EFD9D25E62CCFCFFD53"/>
                </w:placeholder>
                <w:temporary/>
                <w:showingPlcHdr/>
                <w15:appearance w15:val="hidden"/>
                <w:text/>
              </w:sdtPr>
              <w:sdtContent>
                <w:r w:rsidR="00346DB9" w:rsidRPr="005E60A2">
                  <w:rPr>
                    <w:rStyle w:val="Tekstvantijdelijkeaanduiding"/>
                  </w:rPr>
                  <w:fldChar w:fldCharType="begin"/>
                </w:r>
                <w:r w:rsidR="00346DB9" w:rsidRPr="005E60A2">
                  <w:rPr>
                    <w:rStyle w:val="Tekstvantijdelijkeaanduiding"/>
                  </w:rPr>
                  <w:instrText xml:space="preserve"> </w:instrText>
                </w:r>
                <w:r w:rsidR="00346DB9" w:rsidRPr="005E60A2">
                  <w:rPr>
                    <w:rStyle w:val="Tekstvantijdelijkeaanduiding"/>
                  </w:rPr>
                  <w:fldChar w:fldCharType="end"/>
                </w:r>
                <w:r w:rsidR="00346DB9" w:rsidRPr="005E60A2">
                  <w:rPr>
                    <w:rStyle w:val="Tekstvantijdelijkeaanduiding"/>
                  </w:rPr>
                  <w:t>……..</w:t>
                </w:r>
              </w:sdtContent>
            </w:sdt>
          </w:p>
        </w:tc>
      </w:tr>
      <w:tr w:rsidR="008F56ED" w14:paraId="2A55F9D8" w14:textId="77777777" w:rsidTr="00AF5B93">
        <w:tc>
          <w:tcPr>
            <w:cnfStyle w:val="001000000000" w:firstRow="0" w:lastRow="0" w:firstColumn="1" w:lastColumn="0" w:oddVBand="0" w:evenVBand="0" w:oddHBand="0" w:evenHBand="0" w:firstRowFirstColumn="0" w:firstRowLastColumn="0" w:lastRowFirstColumn="0" w:lastRowLastColumn="0"/>
            <w:tcW w:w="2409" w:type="dxa"/>
          </w:tcPr>
          <w:p w14:paraId="0C35975B" w14:textId="77777777" w:rsidR="008F56ED" w:rsidRDefault="008F56ED" w:rsidP="00B73573">
            <w:pPr>
              <w:pStyle w:val="BasistekstRiBA"/>
            </w:pPr>
            <w:r>
              <w:t>Groep</w:t>
            </w:r>
          </w:p>
        </w:tc>
        <w:tc>
          <w:tcPr>
            <w:tcW w:w="11962" w:type="dxa"/>
          </w:tcPr>
          <w:p w14:paraId="7EFC264B" w14:textId="77777777" w:rsidR="008F56ED" w:rsidRDefault="00000000" w:rsidP="00B73573">
            <w:pPr>
              <w:pStyle w:val="BasistekstRiBA"/>
              <w:cnfStyle w:val="000000000000" w:firstRow="0" w:lastRow="0" w:firstColumn="0" w:lastColumn="0" w:oddVBand="0" w:evenVBand="0" w:oddHBand="0" w:evenHBand="0" w:firstRowFirstColumn="0" w:firstRowLastColumn="0" w:lastRowFirstColumn="0" w:lastRowLastColumn="0"/>
            </w:pPr>
            <w:sdt>
              <w:sdtPr>
                <w:id w:val="-74983722"/>
                <w:placeholder>
                  <w:docPart w:val="055A91CDEF014064A22D66058B6D0732"/>
                </w:placeholder>
                <w:temporary/>
                <w:showingPlcHdr/>
                <w15:appearance w15:val="hidden"/>
                <w:text/>
              </w:sdtPr>
              <w:sdtContent>
                <w:r w:rsidR="00346DB9" w:rsidRPr="005E60A2">
                  <w:rPr>
                    <w:rStyle w:val="Tekstvantijdelijkeaanduiding"/>
                  </w:rPr>
                  <w:fldChar w:fldCharType="begin"/>
                </w:r>
                <w:r w:rsidR="00346DB9" w:rsidRPr="005E60A2">
                  <w:rPr>
                    <w:rStyle w:val="Tekstvantijdelijkeaanduiding"/>
                  </w:rPr>
                  <w:instrText xml:space="preserve"> </w:instrText>
                </w:r>
                <w:r w:rsidR="00346DB9" w:rsidRPr="005E60A2">
                  <w:rPr>
                    <w:rStyle w:val="Tekstvantijdelijkeaanduiding"/>
                  </w:rPr>
                  <w:fldChar w:fldCharType="end"/>
                </w:r>
                <w:r w:rsidR="00346DB9" w:rsidRPr="005E60A2">
                  <w:rPr>
                    <w:rStyle w:val="Tekstvantijdelijkeaanduiding"/>
                  </w:rPr>
                  <w:t>……..</w:t>
                </w:r>
              </w:sdtContent>
            </w:sdt>
          </w:p>
        </w:tc>
      </w:tr>
      <w:tr w:rsidR="008F56ED" w14:paraId="2F88AD33" w14:textId="77777777" w:rsidTr="00AF5B93">
        <w:tc>
          <w:tcPr>
            <w:cnfStyle w:val="001000000000" w:firstRow="0" w:lastRow="0" w:firstColumn="1" w:lastColumn="0" w:oddVBand="0" w:evenVBand="0" w:oddHBand="0" w:evenHBand="0" w:firstRowFirstColumn="0" w:firstRowLastColumn="0" w:lastRowFirstColumn="0" w:lastRowLastColumn="0"/>
            <w:tcW w:w="2409" w:type="dxa"/>
          </w:tcPr>
          <w:p w14:paraId="3F5E8AD7" w14:textId="77777777" w:rsidR="008F56ED" w:rsidRDefault="008F56ED" w:rsidP="00B73573">
            <w:pPr>
              <w:pStyle w:val="BasistekstRiBA"/>
            </w:pPr>
            <w:r>
              <w:t>Groepsverloop</w:t>
            </w:r>
          </w:p>
        </w:tc>
        <w:tc>
          <w:tcPr>
            <w:tcW w:w="11962" w:type="dxa"/>
          </w:tcPr>
          <w:p w14:paraId="29013CDD" w14:textId="77777777" w:rsidR="008F56ED" w:rsidRDefault="00000000" w:rsidP="00B73573">
            <w:pPr>
              <w:pStyle w:val="BasistekstRiBA"/>
              <w:cnfStyle w:val="000000000000" w:firstRow="0" w:lastRow="0" w:firstColumn="0" w:lastColumn="0" w:oddVBand="0" w:evenVBand="0" w:oddHBand="0" w:evenHBand="0" w:firstRowFirstColumn="0" w:firstRowLastColumn="0" w:lastRowFirstColumn="0" w:lastRowLastColumn="0"/>
            </w:pPr>
            <w:sdt>
              <w:sdtPr>
                <w:id w:val="-679356873"/>
                <w:placeholder>
                  <w:docPart w:val="83275DEDBAA24733BC93F5536D4541A9"/>
                </w:placeholder>
                <w:temporary/>
                <w:showingPlcHdr/>
                <w15:appearance w15:val="hidden"/>
                <w:text/>
              </w:sdtPr>
              <w:sdtContent>
                <w:r w:rsidR="00346DB9" w:rsidRPr="005E60A2">
                  <w:rPr>
                    <w:rStyle w:val="Tekstvantijdelijkeaanduiding"/>
                  </w:rPr>
                  <w:fldChar w:fldCharType="begin"/>
                </w:r>
                <w:r w:rsidR="00346DB9" w:rsidRPr="005E60A2">
                  <w:rPr>
                    <w:rStyle w:val="Tekstvantijdelijkeaanduiding"/>
                  </w:rPr>
                  <w:instrText xml:space="preserve"> </w:instrText>
                </w:r>
                <w:r w:rsidR="00346DB9" w:rsidRPr="005E60A2">
                  <w:rPr>
                    <w:rStyle w:val="Tekstvantijdelijkeaanduiding"/>
                  </w:rPr>
                  <w:fldChar w:fldCharType="end"/>
                </w:r>
                <w:r w:rsidR="00346DB9" w:rsidRPr="005E60A2">
                  <w:rPr>
                    <w:rStyle w:val="Tekstvantijdelijkeaanduiding"/>
                  </w:rPr>
                  <w:t>……..</w:t>
                </w:r>
              </w:sdtContent>
            </w:sdt>
          </w:p>
        </w:tc>
      </w:tr>
      <w:tr w:rsidR="008F56ED" w14:paraId="523A322E" w14:textId="77777777" w:rsidTr="00AF5B93">
        <w:tc>
          <w:tcPr>
            <w:cnfStyle w:val="001000000000" w:firstRow="0" w:lastRow="0" w:firstColumn="1" w:lastColumn="0" w:oddVBand="0" w:evenVBand="0" w:oddHBand="0" w:evenHBand="0" w:firstRowFirstColumn="0" w:firstRowLastColumn="0" w:lastRowFirstColumn="0" w:lastRowLastColumn="0"/>
            <w:tcW w:w="2409" w:type="dxa"/>
          </w:tcPr>
          <w:p w14:paraId="296938DF" w14:textId="77777777" w:rsidR="008F56ED" w:rsidRDefault="008F56ED" w:rsidP="00B73573">
            <w:pPr>
              <w:pStyle w:val="BasistekstRiBA"/>
            </w:pPr>
            <w:r>
              <w:t>School &amp; Locatie</w:t>
            </w:r>
          </w:p>
        </w:tc>
        <w:tc>
          <w:tcPr>
            <w:tcW w:w="11962" w:type="dxa"/>
          </w:tcPr>
          <w:p w14:paraId="44B79775" w14:textId="77777777" w:rsidR="008F56ED" w:rsidRDefault="00000000" w:rsidP="00B73573">
            <w:pPr>
              <w:pStyle w:val="BasistekstRiBA"/>
              <w:cnfStyle w:val="000000000000" w:firstRow="0" w:lastRow="0" w:firstColumn="0" w:lastColumn="0" w:oddVBand="0" w:evenVBand="0" w:oddHBand="0" w:evenHBand="0" w:firstRowFirstColumn="0" w:firstRowLastColumn="0" w:lastRowFirstColumn="0" w:lastRowLastColumn="0"/>
            </w:pPr>
            <w:sdt>
              <w:sdtPr>
                <w:id w:val="-813713780"/>
                <w:placeholder>
                  <w:docPart w:val="0C405D220A7C4664966E2B92BD444EE7"/>
                </w:placeholder>
                <w:temporary/>
                <w:showingPlcHdr/>
                <w15:appearance w15:val="hidden"/>
                <w:text/>
              </w:sdtPr>
              <w:sdtContent>
                <w:r w:rsidR="00346DB9" w:rsidRPr="005E60A2">
                  <w:rPr>
                    <w:rStyle w:val="Tekstvantijdelijkeaanduiding"/>
                  </w:rPr>
                  <w:fldChar w:fldCharType="begin"/>
                </w:r>
                <w:r w:rsidR="00346DB9" w:rsidRPr="005E60A2">
                  <w:rPr>
                    <w:rStyle w:val="Tekstvantijdelijkeaanduiding"/>
                  </w:rPr>
                  <w:instrText xml:space="preserve"> </w:instrText>
                </w:r>
                <w:r w:rsidR="00346DB9" w:rsidRPr="005E60A2">
                  <w:rPr>
                    <w:rStyle w:val="Tekstvantijdelijkeaanduiding"/>
                  </w:rPr>
                  <w:fldChar w:fldCharType="end"/>
                </w:r>
                <w:r w:rsidR="00346DB9" w:rsidRPr="005E60A2">
                  <w:rPr>
                    <w:rStyle w:val="Tekstvantijdelijkeaanduiding"/>
                  </w:rPr>
                  <w:t>……..</w:t>
                </w:r>
              </w:sdtContent>
            </w:sdt>
          </w:p>
        </w:tc>
      </w:tr>
      <w:tr w:rsidR="008F56ED" w14:paraId="355A801C" w14:textId="77777777" w:rsidTr="00AF5B93">
        <w:tc>
          <w:tcPr>
            <w:cnfStyle w:val="001000000000" w:firstRow="0" w:lastRow="0" w:firstColumn="1" w:lastColumn="0" w:oddVBand="0" w:evenVBand="0" w:oddHBand="0" w:evenHBand="0" w:firstRowFirstColumn="0" w:firstRowLastColumn="0" w:lastRowFirstColumn="0" w:lastRowLastColumn="0"/>
            <w:tcW w:w="2409" w:type="dxa"/>
          </w:tcPr>
          <w:p w14:paraId="1DA3DDEA" w14:textId="77777777" w:rsidR="008F56ED" w:rsidRDefault="008F56ED" w:rsidP="00B73573">
            <w:pPr>
              <w:pStyle w:val="BasistekstRiBA"/>
            </w:pPr>
            <w:r>
              <w:t>Bestuur van school</w:t>
            </w:r>
          </w:p>
        </w:tc>
        <w:tc>
          <w:tcPr>
            <w:tcW w:w="11962" w:type="dxa"/>
          </w:tcPr>
          <w:p w14:paraId="32850D43" w14:textId="77777777" w:rsidR="008F56ED" w:rsidRDefault="00000000" w:rsidP="00B73573">
            <w:pPr>
              <w:pStyle w:val="BasistekstRiBA"/>
              <w:cnfStyle w:val="000000000000" w:firstRow="0" w:lastRow="0" w:firstColumn="0" w:lastColumn="0" w:oddVBand="0" w:evenVBand="0" w:oddHBand="0" w:evenHBand="0" w:firstRowFirstColumn="0" w:firstRowLastColumn="0" w:lastRowFirstColumn="0" w:lastRowLastColumn="0"/>
            </w:pPr>
            <w:sdt>
              <w:sdtPr>
                <w:id w:val="2087345367"/>
                <w:placeholder>
                  <w:docPart w:val="EB37EAC8E479438E8F900F41CFCE63C5"/>
                </w:placeholder>
                <w:temporary/>
                <w:showingPlcHdr/>
                <w15:appearance w15:val="hidden"/>
                <w:text/>
              </w:sdtPr>
              <w:sdtContent>
                <w:r w:rsidR="00346DB9" w:rsidRPr="005E60A2">
                  <w:rPr>
                    <w:rStyle w:val="Tekstvantijdelijkeaanduiding"/>
                  </w:rPr>
                  <w:fldChar w:fldCharType="begin"/>
                </w:r>
                <w:r w:rsidR="00346DB9" w:rsidRPr="005E60A2">
                  <w:rPr>
                    <w:rStyle w:val="Tekstvantijdelijkeaanduiding"/>
                  </w:rPr>
                  <w:instrText xml:space="preserve"> </w:instrText>
                </w:r>
                <w:r w:rsidR="00346DB9" w:rsidRPr="005E60A2">
                  <w:rPr>
                    <w:rStyle w:val="Tekstvantijdelijkeaanduiding"/>
                  </w:rPr>
                  <w:fldChar w:fldCharType="end"/>
                </w:r>
                <w:r w:rsidR="00346DB9" w:rsidRPr="005E60A2">
                  <w:rPr>
                    <w:rStyle w:val="Tekstvantijdelijkeaanduiding"/>
                  </w:rPr>
                  <w:t>……..</w:t>
                </w:r>
              </w:sdtContent>
            </w:sdt>
          </w:p>
        </w:tc>
      </w:tr>
      <w:tr w:rsidR="008F56ED" w14:paraId="60FEAEE6" w14:textId="77777777" w:rsidTr="00AF5B93">
        <w:tc>
          <w:tcPr>
            <w:cnfStyle w:val="001000000000" w:firstRow="0" w:lastRow="0" w:firstColumn="1" w:lastColumn="0" w:oddVBand="0" w:evenVBand="0" w:oddHBand="0" w:evenHBand="0" w:firstRowFirstColumn="0" w:firstRowLastColumn="0" w:lastRowFirstColumn="0" w:lastRowLastColumn="0"/>
            <w:tcW w:w="2409" w:type="dxa"/>
          </w:tcPr>
          <w:p w14:paraId="6BF1718F" w14:textId="77777777" w:rsidR="008F56ED" w:rsidRDefault="008F56ED" w:rsidP="00B73573">
            <w:pPr>
              <w:pStyle w:val="BasistekstRiBA"/>
            </w:pPr>
            <w:r>
              <w:t>Adres school</w:t>
            </w:r>
          </w:p>
        </w:tc>
        <w:tc>
          <w:tcPr>
            <w:tcW w:w="11962" w:type="dxa"/>
          </w:tcPr>
          <w:p w14:paraId="289E6E6A" w14:textId="77777777" w:rsidR="008F56ED" w:rsidRDefault="00000000" w:rsidP="00B73573">
            <w:pPr>
              <w:pStyle w:val="BasistekstRiBA"/>
              <w:cnfStyle w:val="000000000000" w:firstRow="0" w:lastRow="0" w:firstColumn="0" w:lastColumn="0" w:oddVBand="0" w:evenVBand="0" w:oddHBand="0" w:evenHBand="0" w:firstRowFirstColumn="0" w:firstRowLastColumn="0" w:lastRowFirstColumn="0" w:lastRowLastColumn="0"/>
            </w:pPr>
            <w:sdt>
              <w:sdtPr>
                <w:id w:val="1036014706"/>
                <w:placeholder>
                  <w:docPart w:val="E9CF83DBA32B446696EF3FA486C1AA25"/>
                </w:placeholder>
                <w:temporary/>
                <w:showingPlcHdr/>
                <w15:appearance w15:val="hidden"/>
                <w:text/>
              </w:sdtPr>
              <w:sdtContent>
                <w:r w:rsidR="00346DB9" w:rsidRPr="005E60A2">
                  <w:rPr>
                    <w:rStyle w:val="Tekstvantijdelijkeaanduiding"/>
                  </w:rPr>
                  <w:fldChar w:fldCharType="begin"/>
                </w:r>
                <w:r w:rsidR="00346DB9" w:rsidRPr="005E60A2">
                  <w:rPr>
                    <w:rStyle w:val="Tekstvantijdelijkeaanduiding"/>
                  </w:rPr>
                  <w:instrText xml:space="preserve"> </w:instrText>
                </w:r>
                <w:r w:rsidR="00346DB9" w:rsidRPr="005E60A2">
                  <w:rPr>
                    <w:rStyle w:val="Tekstvantijdelijkeaanduiding"/>
                  </w:rPr>
                  <w:fldChar w:fldCharType="end"/>
                </w:r>
                <w:r w:rsidR="00346DB9" w:rsidRPr="005E60A2">
                  <w:rPr>
                    <w:rStyle w:val="Tekstvantijdelijkeaanduiding"/>
                  </w:rPr>
                  <w:t>……..</w:t>
                </w:r>
              </w:sdtContent>
            </w:sdt>
          </w:p>
        </w:tc>
      </w:tr>
    </w:tbl>
    <w:p w14:paraId="258897F4" w14:textId="77777777" w:rsidR="003F0D9D" w:rsidRDefault="003F0D9D" w:rsidP="00FC63F6">
      <w:pPr>
        <w:pStyle w:val="BasistekstRiBA"/>
        <w:spacing w:line="320" w:lineRule="atLeast"/>
      </w:pPr>
    </w:p>
    <w:tbl>
      <w:tblPr>
        <w:tblStyle w:val="TabelstijlmetopmaakRiBA"/>
        <w:tblW w:w="14371" w:type="dxa"/>
        <w:tblLayout w:type="fixed"/>
        <w:tblLook w:val="04A0" w:firstRow="1" w:lastRow="0" w:firstColumn="1" w:lastColumn="0" w:noHBand="0" w:noVBand="1"/>
      </w:tblPr>
      <w:tblGrid>
        <w:gridCol w:w="2409"/>
        <w:gridCol w:w="5981"/>
        <w:gridCol w:w="5981"/>
      </w:tblGrid>
      <w:tr w:rsidR="008F56ED" w14:paraId="033E67B5" w14:textId="77777777" w:rsidTr="008F56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14:paraId="043A42C9" w14:textId="77777777" w:rsidR="008F56ED" w:rsidRDefault="008F56ED" w:rsidP="00B73573">
            <w:pPr>
              <w:pStyle w:val="BasistekstRiBA"/>
            </w:pPr>
          </w:p>
        </w:tc>
        <w:tc>
          <w:tcPr>
            <w:tcW w:w="5981" w:type="dxa"/>
          </w:tcPr>
          <w:p w14:paraId="4A20D603" w14:textId="77777777" w:rsidR="008F56ED" w:rsidRDefault="008F56ED" w:rsidP="00B73573">
            <w:pPr>
              <w:pStyle w:val="BasistekstRiBA"/>
              <w:cnfStyle w:val="100000000000" w:firstRow="1" w:lastRow="0" w:firstColumn="0" w:lastColumn="0" w:oddVBand="0" w:evenVBand="0" w:oddHBand="0" w:evenHBand="0" w:firstRowFirstColumn="0" w:firstRowLastColumn="0" w:lastRowFirstColumn="0" w:lastRowLastColumn="0"/>
            </w:pPr>
            <w:r>
              <w:t>Naam ouder/verzorger 1*</w:t>
            </w:r>
          </w:p>
        </w:tc>
        <w:tc>
          <w:tcPr>
            <w:tcW w:w="5981" w:type="dxa"/>
          </w:tcPr>
          <w:p w14:paraId="68BF0562" w14:textId="77777777" w:rsidR="008F56ED" w:rsidRDefault="008F56ED" w:rsidP="00B73573">
            <w:pPr>
              <w:pStyle w:val="BasistekstRiBA"/>
              <w:cnfStyle w:val="100000000000" w:firstRow="1" w:lastRow="0" w:firstColumn="0" w:lastColumn="0" w:oddVBand="0" w:evenVBand="0" w:oddHBand="0" w:evenHBand="0" w:firstRowFirstColumn="0" w:firstRowLastColumn="0" w:lastRowFirstColumn="0" w:lastRowLastColumn="0"/>
            </w:pPr>
            <w:r>
              <w:t>Naam ouder/verzorger 2*</w:t>
            </w:r>
          </w:p>
        </w:tc>
      </w:tr>
      <w:tr w:rsidR="008F56ED" w14:paraId="13E6A08D" w14:textId="77777777" w:rsidTr="008F56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14:paraId="0C1D3BD6" w14:textId="77777777" w:rsidR="008F56ED" w:rsidRDefault="008F56ED" w:rsidP="00B73573">
            <w:pPr>
              <w:pStyle w:val="BasistekstRiBA"/>
            </w:pPr>
            <w:r>
              <w:t>Naam</w:t>
            </w:r>
          </w:p>
        </w:tc>
        <w:tc>
          <w:tcPr>
            <w:tcW w:w="5981" w:type="dxa"/>
          </w:tcPr>
          <w:p w14:paraId="588D333F" w14:textId="77777777" w:rsidR="008F56ED" w:rsidRDefault="00000000" w:rsidP="00B73573">
            <w:pPr>
              <w:pStyle w:val="BasistekstRiBA"/>
              <w:cnfStyle w:val="000000100000" w:firstRow="0" w:lastRow="0" w:firstColumn="0" w:lastColumn="0" w:oddVBand="0" w:evenVBand="0" w:oddHBand="1" w:evenHBand="0" w:firstRowFirstColumn="0" w:firstRowLastColumn="0" w:lastRowFirstColumn="0" w:lastRowLastColumn="0"/>
            </w:pPr>
            <w:sdt>
              <w:sdtPr>
                <w:id w:val="1928686169"/>
                <w:placeholder>
                  <w:docPart w:val="71E3CBFDDD7649B09254B1585A016798"/>
                </w:placeholder>
                <w:temporary/>
                <w:showingPlcHdr/>
                <w15:appearance w15:val="hidden"/>
                <w:text/>
              </w:sdtPr>
              <w:sdtContent>
                <w:r w:rsidR="00346DB9" w:rsidRPr="005E60A2">
                  <w:rPr>
                    <w:rStyle w:val="Tekstvantijdelijkeaanduiding"/>
                  </w:rPr>
                  <w:fldChar w:fldCharType="begin"/>
                </w:r>
                <w:r w:rsidR="00346DB9" w:rsidRPr="005E60A2">
                  <w:rPr>
                    <w:rStyle w:val="Tekstvantijdelijkeaanduiding"/>
                  </w:rPr>
                  <w:instrText xml:space="preserve"> </w:instrText>
                </w:r>
                <w:r w:rsidR="00346DB9" w:rsidRPr="005E60A2">
                  <w:rPr>
                    <w:rStyle w:val="Tekstvantijdelijkeaanduiding"/>
                  </w:rPr>
                  <w:fldChar w:fldCharType="end"/>
                </w:r>
                <w:r w:rsidR="00346DB9" w:rsidRPr="005E60A2">
                  <w:rPr>
                    <w:rStyle w:val="Tekstvantijdelijkeaanduiding"/>
                  </w:rPr>
                  <w:t>……..</w:t>
                </w:r>
              </w:sdtContent>
            </w:sdt>
          </w:p>
        </w:tc>
        <w:tc>
          <w:tcPr>
            <w:tcW w:w="5981" w:type="dxa"/>
          </w:tcPr>
          <w:p w14:paraId="3BF3D2B1" w14:textId="77777777" w:rsidR="008F56ED" w:rsidRDefault="00000000" w:rsidP="00B73573">
            <w:pPr>
              <w:pStyle w:val="BasistekstRiBA"/>
              <w:cnfStyle w:val="000000100000" w:firstRow="0" w:lastRow="0" w:firstColumn="0" w:lastColumn="0" w:oddVBand="0" w:evenVBand="0" w:oddHBand="1" w:evenHBand="0" w:firstRowFirstColumn="0" w:firstRowLastColumn="0" w:lastRowFirstColumn="0" w:lastRowLastColumn="0"/>
            </w:pPr>
            <w:sdt>
              <w:sdtPr>
                <w:id w:val="-562871074"/>
                <w:placeholder>
                  <w:docPart w:val="CE2213EE66764D4781117359E18335EA"/>
                </w:placeholder>
                <w:temporary/>
                <w:showingPlcHdr/>
                <w15:appearance w15:val="hidden"/>
                <w:text/>
              </w:sdtPr>
              <w:sdtContent>
                <w:r w:rsidR="00346DB9" w:rsidRPr="005E60A2">
                  <w:rPr>
                    <w:rStyle w:val="Tekstvantijdelijkeaanduiding"/>
                  </w:rPr>
                  <w:fldChar w:fldCharType="begin"/>
                </w:r>
                <w:r w:rsidR="00346DB9" w:rsidRPr="005E60A2">
                  <w:rPr>
                    <w:rStyle w:val="Tekstvantijdelijkeaanduiding"/>
                  </w:rPr>
                  <w:instrText xml:space="preserve"> </w:instrText>
                </w:r>
                <w:r w:rsidR="00346DB9" w:rsidRPr="005E60A2">
                  <w:rPr>
                    <w:rStyle w:val="Tekstvantijdelijkeaanduiding"/>
                  </w:rPr>
                  <w:fldChar w:fldCharType="end"/>
                </w:r>
                <w:r w:rsidR="00346DB9" w:rsidRPr="005E60A2">
                  <w:rPr>
                    <w:rStyle w:val="Tekstvantijdelijkeaanduiding"/>
                  </w:rPr>
                  <w:t>……..</w:t>
                </w:r>
              </w:sdtContent>
            </w:sdt>
          </w:p>
        </w:tc>
      </w:tr>
      <w:tr w:rsidR="008F56ED" w14:paraId="142E02DC" w14:textId="77777777" w:rsidTr="008F56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14:paraId="11AA094F" w14:textId="77777777" w:rsidR="008F56ED" w:rsidRDefault="008F56ED" w:rsidP="00B73573">
            <w:pPr>
              <w:pStyle w:val="BasistekstRiBA"/>
            </w:pPr>
            <w:r>
              <w:t>Adres</w:t>
            </w:r>
          </w:p>
        </w:tc>
        <w:tc>
          <w:tcPr>
            <w:tcW w:w="5981" w:type="dxa"/>
          </w:tcPr>
          <w:p w14:paraId="4333C522" w14:textId="77777777" w:rsidR="008F56ED" w:rsidRDefault="00000000" w:rsidP="00B73573">
            <w:pPr>
              <w:pStyle w:val="BasistekstRiBA"/>
              <w:cnfStyle w:val="000000010000" w:firstRow="0" w:lastRow="0" w:firstColumn="0" w:lastColumn="0" w:oddVBand="0" w:evenVBand="0" w:oddHBand="0" w:evenHBand="1" w:firstRowFirstColumn="0" w:firstRowLastColumn="0" w:lastRowFirstColumn="0" w:lastRowLastColumn="0"/>
            </w:pPr>
            <w:sdt>
              <w:sdtPr>
                <w:id w:val="1382287563"/>
                <w:placeholder>
                  <w:docPart w:val="E7A08B25976D4DD1A8772262C534E85B"/>
                </w:placeholder>
                <w:temporary/>
                <w:showingPlcHdr/>
                <w15:appearance w15:val="hidden"/>
                <w:text/>
              </w:sdtPr>
              <w:sdtContent>
                <w:r w:rsidR="00346DB9" w:rsidRPr="005E60A2">
                  <w:rPr>
                    <w:rStyle w:val="Tekstvantijdelijkeaanduiding"/>
                  </w:rPr>
                  <w:fldChar w:fldCharType="begin"/>
                </w:r>
                <w:r w:rsidR="00346DB9" w:rsidRPr="005E60A2">
                  <w:rPr>
                    <w:rStyle w:val="Tekstvantijdelijkeaanduiding"/>
                  </w:rPr>
                  <w:instrText xml:space="preserve"> </w:instrText>
                </w:r>
                <w:r w:rsidR="00346DB9" w:rsidRPr="005E60A2">
                  <w:rPr>
                    <w:rStyle w:val="Tekstvantijdelijkeaanduiding"/>
                  </w:rPr>
                  <w:fldChar w:fldCharType="end"/>
                </w:r>
                <w:r w:rsidR="00346DB9" w:rsidRPr="005E60A2">
                  <w:rPr>
                    <w:rStyle w:val="Tekstvantijdelijkeaanduiding"/>
                  </w:rPr>
                  <w:t>……..</w:t>
                </w:r>
              </w:sdtContent>
            </w:sdt>
          </w:p>
        </w:tc>
        <w:tc>
          <w:tcPr>
            <w:tcW w:w="5981" w:type="dxa"/>
          </w:tcPr>
          <w:p w14:paraId="341E945A" w14:textId="77777777" w:rsidR="008F56ED" w:rsidRDefault="00000000" w:rsidP="00B73573">
            <w:pPr>
              <w:pStyle w:val="BasistekstRiBA"/>
              <w:cnfStyle w:val="000000010000" w:firstRow="0" w:lastRow="0" w:firstColumn="0" w:lastColumn="0" w:oddVBand="0" w:evenVBand="0" w:oddHBand="0" w:evenHBand="1" w:firstRowFirstColumn="0" w:firstRowLastColumn="0" w:lastRowFirstColumn="0" w:lastRowLastColumn="0"/>
            </w:pPr>
            <w:sdt>
              <w:sdtPr>
                <w:id w:val="36094641"/>
                <w:placeholder>
                  <w:docPart w:val="8F4A4F542F44438C87D4D4E9F8EE3A67"/>
                </w:placeholder>
                <w:temporary/>
                <w:showingPlcHdr/>
                <w15:appearance w15:val="hidden"/>
                <w:text/>
              </w:sdtPr>
              <w:sdtContent>
                <w:r w:rsidR="00346DB9" w:rsidRPr="005E60A2">
                  <w:rPr>
                    <w:rStyle w:val="Tekstvantijdelijkeaanduiding"/>
                  </w:rPr>
                  <w:fldChar w:fldCharType="begin"/>
                </w:r>
                <w:r w:rsidR="00346DB9" w:rsidRPr="005E60A2">
                  <w:rPr>
                    <w:rStyle w:val="Tekstvantijdelijkeaanduiding"/>
                  </w:rPr>
                  <w:instrText xml:space="preserve"> </w:instrText>
                </w:r>
                <w:r w:rsidR="00346DB9" w:rsidRPr="005E60A2">
                  <w:rPr>
                    <w:rStyle w:val="Tekstvantijdelijkeaanduiding"/>
                  </w:rPr>
                  <w:fldChar w:fldCharType="end"/>
                </w:r>
                <w:r w:rsidR="00346DB9" w:rsidRPr="005E60A2">
                  <w:rPr>
                    <w:rStyle w:val="Tekstvantijdelijkeaanduiding"/>
                  </w:rPr>
                  <w:t>……..</w:t>
                </w:r>
              </w:sdtContent>
            </w:sdt>
          </w:p>
        </w:tc>
      </w:tr>
      <w:tr w:rsidR="008F56ED" w14:paraId="65BB3EF1" w14:textId="77777777" w:rsidTr="008F56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14:paraId="4430744F" w14:textId="77777777" w:rsidR="008F56ED" w:rsidRDefault="008F56ED" w:rsidP="00B73573">
            <w:pPr>
              <w:pStyle w:val="BasistekstRiBA"/>
            </w:pPr>
            <w:r>
              <w:t>E-mail</w:t>
            </w:r>
          </w:p>
        </w:tc>
        <w:tc>
          <w:tcPr>
            <w:tcW w:w="5981" w:type="dxa"/>
          </w:tcPr>
          <w:p w14:paraId="11EAD1FE" w14:textId="77777777" w:rsidR="008F56ED" w:rsidRDefault="00000000" w:rsidP="00B73573">
            <w:pPr>
              <w:pStyle w:val="BasistekstRiBA"/>
              <w:cnfStyle w:val="000000100000" w:firstRow="0" w:lastRow="0" w:firstColumn="0" w:lastColumn="0" w:oddVBand="0" w:evenVBand="0" w:oddHBand="1" w:evenHBand="0" w:firstRowFirstColumn="0" w:firstRowLastColumn="0" w:lastRowFirstColumn="0" w:lastRowLastColumn="0"/>
            </w:pPr>
            <w:sdt>
              <w:sdtPr>
                <w:id w:val="-1878225418"/>
                <w:placeholder>
                  <w:docPart w:val="EB96627E6FC4435492965A8B68291011"/>
                </w:placeholder>
                <w:temporary/>
                <w:showingPlcHdr/>
                <w15:appearance w15:val="hidden"/>
                <w:text/>
              </w:sdtPr>
              <w:sdtContent>
                <w:r w:rsidR="00346DB9" w:rsidRPr="005E60A2">
                  <w:rPr>
                    <w:rStyle w:val="Tekstvantijdelijkeaanduiding"/>
                  </w:rPr>
                  <w:fldChar w:fldCharType="begin"/>
                </w:r>
                <w:r w:rsidR="00346DB9" w:rsidRPr="005E60A2">
                  <w:rPr>
                    <w:rStyle w:val="Tekstvantijdelijkeaanduiding"/>
                  </w:rPr>
                  <w:instrText xml:space="preserve"> </w:instrText>
                </w:r>
                <w:r w:rsidR="00346DB9" w:rsidRPr="005E60A2">
                  <w:rPr>
                    <w:rStyle w:val="Tekstvantijdelijkeaanduiding"/>
                  </w:rPr>
                  <w:fldChar w:fldCharType="end"/>
                </w:r>
                <w:r w:rsidR="00346DB9" w:rsidRPr="005E60A2">
                  <w:rPr>
                    <w:rStyle w:val="Tekstvantijdelijkeaanduiding"/>
                  </w:rPr>
                  <w:t>……..</w:t>
                </w:r>
              </w:sdtContent>
            </w:sdt>
          </w:p>
        </w:tc>
        <w:tc>
          <w:tcPr>
            <w:tcW w:w="5981" w:type="dxa"/>
          </w:tcPr>
          <w:p w14:paraId="7886C833" w14:textId="77777777" w:rsidR="008F56ED" w:rsidRDefault="00000000" w:rsidP="00B73573">
            <w:pPr>
              <w:pStyle w:val="BasistekstRiBA"/>
              <w:cnfStyle w:val="000000100000" w:firstRow="0" w:lastRow="0" w:firstColumn="0" w:lastColumn="0" w:oddVBand="0" w:evenVBand="0" w:oddHBand="1" w:evenHBand="0" w:firstRowFirstColumn="0" w:firstRowLastColumn="0" w:lastRowFirstColumn="0" w:lastRowLastColumn="0"/>
            </w:pPr>
            <w:sdt>
              <w:sdtPr>
                <w:id w:val="-1287196841"/>
                <w:placeholder>
                  <w:docPart w:val="A57FE103A5A243468EAE206D2B3EB972"/>
                </w:placeholder>
                <w:temporary/>
                <w:showingPlcHdr/>
                <w15:appearance w15:val="hidden"/>
                <w:text/>
              </w:sdtPr>
              <w:sdtContent>
                <w:r w:rsidR="00346DB9" w:rsidRPr="005E60A2">
                  <w:rPr>
                    <w:rStyle w:val="Tekstvantijdelijkeaanduiding"/>
                  </w:rPr>
                  <w:fldChar w:fldCharType="begin"/>
                </w:r>
                <w:r w:rsidR="00346DB9" w:rsidRPr="005E60A2">
                  <w:rPr>
                    <w:rStyle w:val="Tekstvantijdelijkeaanduiding"/>
                  </w:rPr>
                  <w:instrText xml:space="preserve"> </w:instrText>
                </w:r>
                <w:r w:rsidR="00346DB9" w:rsidRPr="005E60A2">
                  <w:rPr>
                    <w:rStyle w:val="Tekstvantijdelijkeaanduiding"/>
                  </w:rPr>
                  <w:fldChar w:fldCharType="end"/>
                </w:r>
                <w:r w:rsidR="00346DB9" w:rsidRPr="005E60A2">
                  <w:rPr>
                    <w:rStyle w:val="Tekstvantijdelijkeaanduiding"/>
                  </w:rPr>
                  <w:t>……..</w:t>
                </w:r>
              </w:sdtContent>
            </w:sdt>
          </w:p>
        </w:tc>
      </w:tr>
      <w:tr w:rsidR="008F56ED" w14:paraId="46AEB4AC" w14:textId="77777777" w:rsidTr="008F56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14:paraId="5B6A8B7A" w14:textId="77777777" w:rsidR="008F56ED" w:rsidRDefault="008F56ED" w:rsidP="00B73573">
            <w:pPr>
              <w:pStyle w:val="BasistekstRiBA"/>
            </w:pPr>
            <w:r>
              <w:t>Telefoonnummer</w:t>
            </w:r>
          </w:p>
        </w:tc>
        <w:tc>
          <w:tcPr>
            <w:tcW w:w="5981" w:type="dxa"/>
          </w:tcPr>
          <w:p w14:paraId="21759EB0" w14:textId="77777777" w:rsidR="008F56ED" w:rsidRDefault="00000000" w:rsidP="00B73573">
            <w:pPr>
              <w:pStyle w:val="BasistekstRiBA"/>
              <w:cnfStyle w:val="000000010000" w:firstRow="0" w:lastRow="0" w:firstColumn="0" w:lastColumn="0" w:oddVBand="0" w:evenVBand="0" w:oddHBand="0" w:evenHBand="1" w:firstRowFirstColumn="0" w:firstRowLastColumn="0" w:lastRowFirstColumn="0" w:lastRowLastColumn="0"/>
            </w:pPr>
            <w:sdt>
              <w:sdtPr>
                <w:id w:val="709608063"/>
                <w:placeholder>
                  <w:docPart w:val="6A92C70B66A84621B3A56550562DFDD2"/>
                </w:placeholder>
                <w:temporary/>
                <w:showingPlcHdr/>
                <w15:appearance w15:val="hidden"/>
                <w:text/>
              </w:sdtPr>
              <w:sdtContent>
                <w:r w:rsidR="00346DB9" w:rsidRPr="005E60A2">
                  <w:rPr>
                    <w:rStyle w:val="Tekstvantijdelijkeaanduiding"/>
                  </w:rPr>
                  <w:fldChar w:fldCharType="begin"/>
                </w:r>
                <w:r w:rsidR="00346DB9" w:rsidRPr="005E60A2">
                  <w:rPr>
                    <w:rStyle w:val="Tekstvantijdelijkeaanduiding"/>
                  </w:rPr>
                  <w:instrText xml:space="preserve"> </w:instrText>
                </w:r>
                <w:r w:rsidR="00346DB9" w:rsidRPr="005E60A2">
                  <w:rPr>
                    <w:rStyle w:val="Tekstvantijdelijkeaanduiding"/>
                  </w:rPr>
                  <w:fldChar w:fldCharType="end"/>
                </w:r>
                <w:r w:rsidR="00346DB9" w:rsidRPr="005E60A2">
                  <w:rPr>
                    <w:rStyle w:val="Tekstvantijdelijkeaanduiding"/>
                  </w:rPr>
                  <w:t>……..</w:t>
                </w:r>
              </w:sdtContent>
            </w:sdt>
          </w:p>
        </w:tc>
        <w:tc>
          <w:tcPr>
            <w:tcW w:w="5981" w:type="dxa"/>
          </w:tcPr>
          <w:p w14:paraId="385597D6" w14:textId="77777777" w:rsidR="008F56ED" w:rsidRDefault="00000000" w:rsidP="00B73573">
            <w:pPr>
              <w:pStyle w:val="BasistekstRiBA"/>
              <w:cnfStyle w:val="000000010000" w:firstRow="0" w:lastRow="0" w:firstColumn="0" w:lastColumn="0" w:oddVBand="0" w:evenVBand="0" w:oddHBand="0" w:evenHBand="1" w:firstRowFirstColumn="0" w:firstRowLastColumn="0" w:lastRowFirstColumn="0" w:lastRowLastColumn="0"/>
            </w:pPr>
            <w:sdt>
              <w:sdtPr>
                <w:id w:val="1774745508"/>
                <w:placeholder>
                  <w:docPart w:val="5B798008855540E1AE78726A16DDF893"/>
                </w:placeholder>
                <w:temporary/>
                <w:showingPlcHdr/>
                <w15:appearance w15:val="hidden"/>
                <w:text/>
              </w:sdtPr>
              <w:sdtContent>
                <w:r w:rsidR="00346DB9" w:rsidRPr="005E60A2">
                  <w:rPr>
                    <w:rStyle w:val="Tekstvantijdelijkeaanduiding"/>
                  </w:rPr>
                  <w:fldChar w:fldCharType="begin"/>
                </w:r>
                <w:r w:rsidR="00346DB9" w:rsidRPr="005E60A2">
                  <w:rPr>
                    <w:rStyle w:val="Tekstvantijdelijkeaanduiding"/>
                  </w:rPr>
                  <w:instrText xml:space="preserve"> </w:instrText>
                </w:r>
                <w:r w:rsidR="00346DB9" w:rsidRPr="005E60A2">
                  <w:rPr>
                    <w:rStyle w:val="Tekstvantijdelijkeaanduiding"/>
                  </w:rPr>
                  <w:fldChar w:fldCharType="end"/>
                </w:r>
                <w:r w:rsidR="00346DB9" w:rsidRPr="005E60A2">
                  <w:rPr>
                    <w:rStyle w:val="Tekstvantijdelijkeaanduiding"/>
                  </w:rPr>
                  <w:t>……..</w:t>
                </w:r>
              </w:sdtContent>
            </w:sdt>
          </w:p>
        </w:tc>
      </w:tr>
      <w:tr w:rsidR="008F56ED" w14:paraId="5DCFA22D" w14:textId="77777777" w:rsidTr="005E60A2">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409" w:type="dxa"/>
          </w:tcPr>
          <w:p w14:paraId="375612B6" w14:textId="77777777" w:rsidR="008F56ED" w:rsidRDefault="008F56ED" w:rsidP="00B73573">
            <w:pPr>
              <w:pStyle w:val="BasistekstRiBA"/>
            </w:pPr>
            <w:r>
              <w:t>Hebben beide ouders gezag</w:t>
            </w:r>
          </w:p>
        </w:tc>
        <w:tc>
          <w:tcPr>
            <w:tcW w:w="5981" w:type="dxa"/>
          </w:tcPr>
          <w:p w14:paraId="7C189CFE" w14:textId="77777777" w:rsidR="008F56ED" w:rsidRDefault="00000000" w:rsidP="00103B7F">
            <w:pPr>
              <w:pStyle w:val="Inspring1eniveauRiBA"/>
              <w:cnfStyle w:val="000000100000" w:firstRow="0" w:lastRow="0" w:firstColumn="0" w:lastColumn="0" w:oddVBand="0" w:evenVBand="0" w:oddHBand="1" w:evenHBand="0" w:firstRowFirstColumn="0" w:firstRowLastColumn="0" w:lastRowFirstColumn="0" w:lastRowLastColumn="0"/>
            </w:pPr>
            <w:sdt>
              <w:sdtPr>
                <w:id w:val="423614459"/>
                <w14:checkbox>
                  <w14:checked w14:val="1"/>
                  <w14:checkedState w14:val="25CB" w14:font="Calibri"/>
                  <w14:uncheckedState w14:val="25CF" w14:font="Calibri"/>
                </w14:checkbox>
              </w:sdtPr>
              <w:sdtContent>
                <w:r w:rsidR="00103B7F">
                  <w:rPr>
                    <w:rFonts w:cs="Calibri"/>
                  </w:rPr>
                  <w:t>○</w:t>
                </w:r>
              </w:sdtContent>
            </w:sdt>
            <w:r w:rsidR="00103B7F">
              <w:tab/>
            </w:r>
            <w:r w:rsidR="00FC63F6">
              <w:t>ja</w:t>
            </w:r>
          </w:p>
          <w:p w14:paraId="574BA40C" w14:textId="77777777" w:rsidR="00FC63F6" w:rsidRPr="00103B7F" w:rsidRDefault="00000000" w:rsidP="00103B7F">
            <w:pPr>
              <w:pStyle w:val="Inspring1eniveauRiBA"/>
              <w:cnfStyle w:val="000000100000" w:firstRow="0" w:lastRow="0" w:firstColumn="0" w:lastColumn="0" w:oddVBand="0" w:evenVBand="0" w:oddHBand="1" w:evenHBand="0" w:firstRowFirstColumn="0" w:firstRowLastColumn="0" w:lastRowFirstColumn="0" w:lastRowLastColumn="0"/>
            </w:pPr>
            <w:sdt>
              <w:sdtPr>
                <w:id w:val="488756589"/>
                <w14:checkbox>
                  <w14:checked w14:val="1"/>
                  <w14:checkedState w14:val="25CB" w14:font="Calibri"/>
                  <w14:uncheckedState w14:val="25CF" w14:font="Calibri"/>
                </w14:checkbox>
              </w:sdtPr>
              <w:sdtContent>
                <w:r w:rsidR="00103B7F">
                  <w:rPr>
                    <w:rFonts w:cs="Calibri"/>
                  </w:rPr>
                  <w:t>○</w:t>
                </w:r>
              </w:sdtContent>
            </w:sdt>
            <w:r w:rsidR="00103B7F">
              <w:tab/>
            </w:r>
            <w:r w:rsidR="00FC63F6">
              <w:t>nee (toelichting)</w:t>
            </w:r>
            <w:r w:rsidR="00103B7F">
              <w:t xml:space="preserve"> </w:t>
            </w:r>
            <w:sdt>
              <w:sdtPr>
                <w:id w:val="-1320041005"/>
                <w:placeholder>
                  <w:docPart w:val="7167A03C7A0A48769E0D17A2DB3171AF"/>
                </w:placeholder>
                <w:temporary/>
                <w:showingPlcHdr/>
                <w15:appearance w15:val="hidden"/>
                <w:text/>
              </w:sdtPr>
              <w:sdtContent>
                <w:r w:rsidR="00103B7F" w:rsidRPr="005E60A2">
                  <w:rPr>
                    <w:rStyle w:val="Tekstvantijdelijkeaanduiding"/>
                  </w:rPr>
                  <w:fldChar w:fldCharType="begin"/>
                </w:r>
                <w:r w:rsidR="00103B7F" w:rsidRPr="005E60A2">
                  <w:rPr>
                    <w:rStyle w:val="Tekstvantijdelijkeaanduiding"/>
                  </w:rPr>
                  <w:instrText xml:space="preserve"> </w:instrText>
                </w:r>
                <w:r w:rsidR="00103B7F" w:rsidRPr="005E60A2">
                  <w:rPr>
                    <w:rStyle w:val="Tekstvantijdelijkeaanduiding"/>
                  </w:rPr>
                  <w:fldChar w:fldCharType="end"/>
                </w:r>
                <w:r w:rsidR="00103B7F" w:rsidRPr="005E60A2">
                  <w:rPr>
                    <w:rStyle w:val="Tekstvantijdelijkeaanduiding"/>
                  </w:rPr>
                  <w:t>……..</w:t>
                </w:r>
              </w:sdtContent>
            </w:sdt>
          </w:p>
        </w:tc>
        <w:tc>
          <w:tcPr>
            <w:tcW w:w="5981" w:type="dxa"/>
          </w:tcPr>
          <w:p w14:paraId="0BE1503B" w14:textId="77777777" w:rsidR="008F56ED" w:rsidRDefault="00000000" w:rsidP="00B73573">
            <w:pPr>
              <w:pStyle w:val="BasistekstRiBA"/>
              <w:cnfStyle w:val="000000100000" w:firstRow="0" w:lastRow="0" w:firstColumn="0" w:lastColumn="0" w:oddVBand="0" w:evenVBand="0" w:oddHBand="1" w:evenHBand="0" w:firstRowFirstColumn="0" w:firstRowLastColumn="0" w:lastRowFirstColumn="0" w:lastRowLastColumn="0"/>
            </w:pPr>
            <w:sdt>
              <w:sdtPr>
                <w:id w:val="1953131712"/>
                <w:placeholder>
                  <w:docPart w:val="E7745C4FF3A841F6ACDC8E187AE94D1B"/>
                </w:placeholder>
                <w:temporary/>
                <w:showingPlcHdr/>
                <w15:appearance w15:val="hidden"/>
                <w:text/>
              </w:sdtPr>
              <w:sdtContent>
                <w:r w:rsidR="00346DB9" w:rsidRPr="005E60A2">
                  <w:rPr>
                    <w:rStyle w:val="Tekstvantijdelijkeaanduiding"/>
                  </w:rPr>
                  <w:fldChar w:fldCharType="begin"/>
                </w:r>
                <w:r w:rsidR="00346DB9" w:rsidRPr="005E60A2">
                  <w:rPr>
                    <w:rStyle w:val="Tekstvantijdelijkeaanduiding"/>
                  </w:rPr>
                  <w:instrText xml:space="preserve"> </w:instrText>
                </w:r>
                <w:r w:rsidR="00346DB9" w:rsidRPr="005E60A2">
                  <w:rPr>
                    <w:rStyle w:val="Tekstvantijdelijkeaanduiding"/>
                  </w:rPr>
                  <w:fldChar w:fldCharType="end"/>
                </w:r>
                <w:r w:rsidR="00346DB9" w:rsidRPr="005E60A2">
                  <w:rPr>
                    <w:rStyle w:val="Tekstvantijdelijkeaanduiding"/>
                  </w:rPr>
                  <w:t>……..</w:t>
                </w:r>
              </w:sdtContent>
            </w:sdt>
          </w:p>
        </w:tc>
      </w:tr>
    </w:tbl>
    <w:p w14:paraId="018D81C7" w14:textId="77777777" w:rsidR="00AE4336" w:rsidRDefault="00FC63F6" w:rsidP="00FC63F6">
      <w:pPr>
        <w:pStyle w:val="VerwijzingRiBA"/>
      </w:pPr>
      <w:r>
        <w:t xml:space="preserve">* of wettelijk vertegenwoordiger(s) indien hier sprake van is. </w:t>
      </w:r>
    </w:p>
    <w:p w14:paraId="2CB85236" w14:textId="77777777" w:rsidR="005E60A2" w:rsidRDefault="005E60A2" w:rsidP="00103B7F">
      <w:pPr>
        <w:pStyle w:val="BasistekstRiBA"/>
      </w:pPr>
      <w:r>
        <w:br w:type="page"/>
      </w:r>
    </w:p>
    <w:tbl>
      <w:tblPr>
        <w:tblStyle w:val="TabelstijlmetopmaakRiBA"/>
        <w:tblW w:w="14371" w:type="dxa"/>
        <w:tblLayout w:type="fixed"/>
        <w:tblLook w:val="0600" w:firstRow="0" w:lastRow="0" w:firstColumn="0" w:lastColumn="0" w:noHBand="1" w:noVBand="1"/>
      </w:tblPr>
      <w:tblGrid>
        <w:gridCol w:w="2069"/>
        <w:gridCol w:w="2069"/>
        <w:gridCol w:w="5471"/>
        <w:gridCol w:w="4762"/>
      </w:tblGrid>
      <w:tr w:rsidR="007C0C00" w14:paraId="6AB72C36" w14:textId="77777777" w:rsidTr="007C0C00">
        <w:trPr>
          <w:trHeight w:val="1531"/>
        </w:trPr>
        <w:tc>
          <w:tcPr>
            <w:tcW w:w="14371" w:type="dxa"/>
            <w:gridSpan w:val="4"/>
            <w:tcBorders>
              <w:top w:val="nil"/>
              <w:left w:val="nil"/>
              <w:right w:val="nil"/>
            </w:tcBorders>
            <w:vAlign w:val="bottom"/>
          </w:tcPr>
          <w:p w14:paraId="3636ADD2" w14:textId="77777777" w:rsidR="007C0C00" w:rsidRPr="007C0C00" w:rsidRDefault="007C0C00" w:rsidP="007C0C00">
            <w:pPr>
              <w:pStyle w:val="Kop1zondernummerRiBA"/>
            </w:pPr>
            <w:r w:rsidRPr="007C0C00">
              <w:lastRenderedPageBreak/>
              <w:t>aanwezigheid</w:t>
            </w:r>
          </w:p>
        </w:tc>
      </w:tr>
      <w:tr w:rsidR="00011AF5" w14:paraId="74837D03" w14:textId="77777777" w:rsidTr="007C0C00">
        <w:trPr>
          <w:trHeight w:val="624"/>
        </w:trPr>
        <w:tc>
          <w:tcPr>
            <w:tcW w:w="2069" w:type="dxa"/>
          </w:tcPr>
          <w:p w14:paraId="102810C0" w14:textId="1A753E22" w:rsidR="00011AF5" w:rsidRDefault="002F7748" w:rsidP="00011AF5">
            <w:pPr>
              <w:pStyle w:val="BasistekstRiBA"/>
            </w:pPr>
            <w:r>
              <w:t>Hia</w:t>
            </w:r>
          </w:p>
        </w:tc>
        <w:tc>
          <w:tcPr>
            <w:tcW w:w="2069" w:type="dxa"/>
          </w:tcPr>
          <w:p w14:paraId="6C175643" w14:textId="77777777" w:rsidR="00011AF5" w:rsidRDefault="00011AF5" w:rsidP="00011AF5">
            <w:pPr>
              <w:pStyle w:val="BasistekstRiBA"/>
            </w:pPr>
            <w:r>
              <w:t>datum</w:t>
            </w:r>
          </w:p>
        </w:tc>
        <w:tc>
          <w:tcPr>
            <w:tcW w:w="5471" w:type="dxa"/>
          </w:tcPr>
          <w:p w14:paraId="5655313D" w14:textId="77777777" w:rsidR="00011AF5" w:rsidRDefault="00011AF5" w:rsidP="00011AF5">
            <w:pPr>
              <w:pStyle w:val="BasistekstRiBA"/>
            </w:pPr>
            <w:r>
              <w:t>naam</w:t>
            </w:r>
          </w:p>
        </w:tc>
        <w:tc>
          <w:tcPr>
            <w:tcW w:w="4762" w:type="dxa"/>
          </w:tcPr>
          <w:p w14:paraId="1D4ED664" w14:textId="77777777" w:rsidR="00011AF5" w:rsidRDefault="00011AF5" w:rsidP="00011AF5">
            <w:pPr>
              <w:pStyle w:val="BasistekstRiBA"/>
            </w:pPr>
            <w:r>
              <w:t>functie</w:t>
            </w:r>
          </w:p>
        </w:tc>
      </w:tr>
      <w:tr w:rsidR="00011AF5" w14:paraId="0A59ACD2" w14:textId="77777777" w:rsidTr="007C0C00">
        <w:trPr>
          <w:trHeight w:val="510"/>
        </w:trPr>
        <w:tc>
          <w:tcPr>
            <w:tcW w:w="2069" w:type="dxa"/>
          </w:tcPr>
          <w:p w14:paraId="735FCF40" w14:textId="77777777" w:rsidR="00011AF5" w:rsidRDefault="00000000" w:rsidP="00011AF5">
            <w:pPr>
              <w:pStyle w:val="BasistekstRiBA"/>
            </w:pPr>
            <w:sdt>
              <w:sdtPr>
                <w:id w:val="2008175554"/>
                <w:placeholder>
                  <w:docPart w:val="7D278751A5AF444EB3C987C36674BFB4"/>
                </w:placeholder>
                <w:temporary/>
                <w:showingPlcHdr/>
                <w15:appearance w15:val="hidden"/>
                <w:text/>
              </w:sdtPr>
              <w:sdtContent>
                <w:r w:rsidR="00346DB9" w:rsidRPr="005E60A2">
                  <w:rPr>
                    <w:rStyle w:val="Tekstvantijdelijkeaanduiding"/>
                  </w:rPr>
                  <w:fldChar w:fldCharType="begin"/>
                </w:r>
                <w:r w:rsidR="00346DB9" w:rsidRPr="005E60A2">
                  <w:rPr>
                    <w:rStyle w:val="Tekstvantijdelijkeaanduiding"/>
                  </w:rPr>
                  <w:instrText xml:space="preserve"> </w:instrText>
                </w:r>
                <w:r w:rsidR="00346DB9" w:rsidRPr="005E60A2">
                  <w:rPr>
                    <w:rStyle w:val="Tekstvantijdelijkeaanduiding"/>
                  </w:rPr>
                  <w:fldChar w:fldCharType="end"/>
                </w:r>
                <w:r w:rsidR="00346DB9" w:rsidRPr="005E60A2">
                  <w:rPr>
                    <w:rStyle w:val="Tekstvantijdelijkeaanduiding"/>
                  </w:rPr>
                  <w:t>……..</w:t>
                </w:r>
              </w:sdtContent>
            </w:sdt>
          </w:p>
        </w:tc>
        <w:tc>
          <w:tcPr>
            <w:tcW w:w="2069" w:type="dxa"/>
          </w:tcPr>
          <w:p w14:paraId="3D9ED17F" w14:textId="77777777" w:rsidR="00011AF5" w:rsidRDefault="00000000" w:rsidP="00011AF5">
            <w:pPr>
              <w:pStyle w:val="BasistekstRiBA"/>
            </w:pPr>
            <w:sdt>
              <w:sdtPr>
                <w:id w:val="2052253457"/>
                <w:placeholder>
                  <w:docPart w:val="1D9EC3213AB84AF8A87A7E7375B7B2DC"/>
                </w:placeholder>
                <w:temporary/>
                <w:showingPlcHdr/>
                <w15:appearance w15:val="hidden"/>
                <w:text/>
              </w:sdtPr>
              <w:sdtContent>
                <w:r w:rsidR="00346DB9" w:rsidRPr="005E60A2">
                  <w:rPr>
                    <w:rStyle w:val="Tekstvantijdelijkeaanduiding"/>
                  </w:rPr>
                  <w:fldChar w:fldCharType="begin"/>
                </w:r>
                <w:r w:rsidR="00346DB9" w:rsidRPr="005E60A2">
                  <w:rPr>
                    <w:rStyle w:val="Tekstvantijdelijkeaanduiding"/>
                  </w:rPr>
                  <w:instrText xml:space="preserve"> </w:instrText>
                </w:r>
                <w:r w:rsidR="00346DB9" w:rsidRPr="005E60A2">
                  <w:rPr>
                    <w:rStyle w:val="Tekstvantijdelijkeaanduiding"/>
                  </w:rPr>
                  <w:fldChar w:fldCharType="end"/>
                </w:r>
                <w:r w:rsidR="00346DB9" w:rsidRPr="005E60A2">
                  <w:rPr>
                    <w:rStyle w:val="Tekstvantijdelijkeaanduiding"/>
                  </w:rPr>
                  <w:t>……..</w:t>
                </w:r>
              </w:sdtContent>
            </w:sdt>
          </w:p>
        </w:tc>
        <w:tc>
          <w:tcPr>
            <w:tcW w:w="5471" w:type="dxa"/>
          </w:tcPr>
          <w:p w14:paraId="10D7C9BC" w14:textId="77777777" w:rsidR="00011AF5" w:rsidRDefault="00000000" w:rsidP="00011AF5">
            <w:pPr>
              <w:pStyle w:val="BasistekstRiBA"/>
            </w:pPr>
            <w:sdt>
              <w:sdtPr>
                <w:id w:val="1464846803"/>
                <w:placeholder>
                  <w:docPart w:val="1464F644DFF0465C9B38F76EC2C76B4A"/>
                </w:placeholder>
                <w:temporary/>
                <w:showingPlcHdr/>
                <w15:appearance w15:val="hidden"/>
                <w:text/>
              </w:sdtPr>
              <w:sdtContent>
                <w:r w:rsidR="00346DB9" w:rsidRPr="005E60A2">
                  <w:rPr>
                    <w:rStyle w:val="Tekstvantijdelijkeaanduiding"/>
                  </w:rPr>
                  <w:fldChar w:fldCharType="begin"/>
                </w:r>
                <w:r w:rsidR="00346DB9" w:rsidRPr="005E60A2">
                  <w:rPr>
                    <w:rStyle w:val="Tekstvantijdelijkeaanduiding"/>
                  </w:rPr>
                  <w:instrText xml:space="preserve"> </w:instrText>
                </w:r>
                <w:r w:rsidR="00346DB9" w:rsidRPr="005E60A2">
                  <w:rPr>
                    <w:rStyle w:val="Tekstvantijdelijkeaanduiding"/>
                  </w:rPr>
                  <w:fldChar w:fldCharType="end"/>
                </w:r>
                <w:r w:rsidR="00346DB9" w:rsidRPr="005E60A2">
                  <w:rPr>
                    <w:rStyle w:val="Tekstvantijdelijkeaanduiding"/>
                  </w:rPr>
                  <w:t>……..</w:t>
                </w:r>
              </w:sdtContent>
            </w:sdt>
          </w:p>
        </w:tc>
        <w:tc>
          <w:tcPr>
            <w:tcW w:w="4762" w:type="dxa"/>
          </w:tcPr>
          <w:p w14:paraId="4162E78C" w14:textId="77777777" w:rsidR="00011AF5" w:rsidRDefault="00000000" w:rsidP="00011AF5">
            <w:pPr>
              <w:pStyle w:val="BasistekstRiBA"/>
            </w:pPr>
            <w:sdt>
              <w:sdtPr>
                <w:id w:val="1861552163"/>
                <w:placeholder>
                  <w:docPart w:val="B0977AB2B0A64B5790446A555B67BD80"/>
                </w:placeholder>
                <w:temporary/>
                <w:showingPlcHdr/>
                <w15:appearance w15:val="hidden"/>
                <w:text/>
              </w:sdtPr>
              <w:sdtContent>
                <w:r w:rsidR="00346DB9" w:rsidRPr="005E60A2">
                  <w:rPr>
                    <w:rStyle w:val="Tekstvantijdelijkeaanduiding"/>
                  </w:rPr>
                  <w:fldChar w:fldCharType="begin"/>
                </w:r>
                <w:r w:rsidR="00346DB9" w:rsidRPr="005E60A2">
                  <w:rPr>
                    <w:rStyle w:val="Tekstvantijdelijkeaanduiding"/>
                  </w:rPr>
                  <w:instrText xml:space="preserve"> </w:instrText>
                </w:r>
                <w:r w:rsidR="00346DB9" w:rsidRPr="005E60A2">
                  <w:rPr>
                    <w:rStyle w:val="Tekstvantijdelijkeaanduiding"/>
                  </w:rPr>
                  <w:fldChar w:fldCharType="end"/>
                </w:r>
                <w:r w:rsidR="00346DB9" w:rsidRPr="005E60A2">
                  <w:rPr>
                    <w:rStyle w:val="Tekstvantijdelijkeaanduiding"/>
                  </w:rPr>
                  <w:t>……..</w:t>
                </w:r>
              </w:sdtContent>
            </w:sdt>
          </w:p>
        </w:tc>
      </w:tr>
    </w:tbl>
    <w:p w14:paraId="2D47A84A" w14:textId="77777777" w:rsidR="00011AF5" w:rsidRDefault="00011AF5" w:rsidP="00011AF5">
      <w:pPr>
        <w:pStyle w:val="BasistekstRiBA"/>
      </w:pPr>
    </w:p>
    <w:tbl>
      <w:tblPr>
        <w:tblStyle w:val="TabelstijlmetopmaakRiBA"/>
        <w:tblW w:w="14371" w:type="dxa"/>
        <w:tblLayout w:type="fixed"/>
        <w:tblLook w:val="0600" w:firstRow="0" w:lastRow="0" w:firstColumn="0" w:lastColumn="0" w:noHBand="1" w:noVBand="1"/>
      </w:tblPr>
      <w:tblGrid>
        <w:gridCol w:w="2069"/>
        <w:gridCol w:w="2069"/>
        <w:gridCol w:w="5471"/>
        <w:gridCol w:w="4762"/>
      </w:tblGrid>
      <w:tr w:rsidR="00011AF5" w14:paraId="2DEA09CE" w14:textId="77777777" w:rsidTr="007C0C00">
        <w:trPr>
          <w:trHeight w:val="850"/>
        </w:trPr>
        <w:tc>
          <w:tcPr>
            <w:tcW w:w="2069" w:type="dxa"/>
          </w:tcPr>
          <w:p w14:paraId="310FFAF9" w14:textId="77777777" w:rsidR="00011AF5" w:rsidRPr="00011AF5" w:rsidRDefault="00011AF5" w:rsidP="00147F8C">
            <w:pPr>
              <w:pStyle w:val="BasistekstRiBA"/>
              <w:rPr>
                <w:rStyle w:val="TekenopmaakkleinetekstRiBA"/>
              </w:rPr>
            </w:pPr>
            <w:r>
              <w:t>Vervolg</w:t>
            </w:r>
            <w:r w:rsidR="002F7748">
              <w:t>-</w:t>
            </w:r>
            <w:r>
              <w:t xml:space="preserve">hia </w:t>
            </w:r>
            <w:r>
              <w:rPr>
                <w:rStyle w:val="TekenopmaakkleinetekstRiBA"/>
              </w:rPr>
              <w:t>(indien nodig)</w:t>
            </w:r>
          </w:p>
        </w:tc>
        <w:tc>
          <w:tcPr>
            <w:tcW w:w="2069" w:type="dxa"/>
          </w:tcPr>
          <w:p w14:paraId="4D1BDF00" w14:textId="77777777" w:rsidR="00011AF5" w:rsidRDefault="00011AF5" w:rsidP="00147F8C">
            <w:pPr>
              <w:pStyle w:val="BasistekstRiBA"/>
            </w:pPr>
            <w:r>
              <w:t>datum</w:t>
            </w:r>
          </w:p>
        </w:tc>
        <w:tc>
          <w:tcPr>
            <w:tcW w:w="5471" w:type="dxa"/>
          </w:tcPr>
          <w:p w14:paraId="4146D3D9" w14:textId="77777777" w:rsidR="00011AF5" w:rsidRDefault="00011AF5" w:rsidP="00147F8C">
            <w:pPr>
              <w:pStyle w:val="BasistekstRiBA"/>
            </w:pPr>
            <w:r>
              <w:t>naam</w:t>
            </w:r>
          </w:p>
        </w:tc>
        <w:tc>
          <w:tcPr>
            <w:tcW w:w="4762" w:type="dxa"/>
          </w:tcPr>
          <w:p w14:paraId="553A054C" w14:textId="77777777" w:rsidR="00011AF5" w:rsidRDefault="00011AF5" w:rsidP="00147F8C">
            <w:pPr>
              <w:pStyle w:val="BasistekstRiBA"/>
            </w:pPr>
            <w:r>
              <w:t>functie</w:t>
            </w:r>
          </w:p>
        </w:tc>
      </w:tr>
      <w:tr w:rsidR="00011AF5" w14:paraId="3E0DA0C6" w14:textId="77777777" w:rsidTr="007C0C00">
        <w:trPr>
          <w:trHeight w:val="510"/>
        </w:trPr>
        <w:tc>
          <w:tcPr>
            <w:tcW w:w="2069" w:type="dxa"/>
          </w:tcPr>
          <w:p w14:paraId="0686EB79" w14:textId="77777777" w:rsidR="00011AF5" w:rsidRDefault="00011AF5" w:rsidP="00147F8C">
            <w:pPr>
              <w:pStyle w:val="BasistekstRiBA"/>
            </w:pPr>
          </w:p>
        </w:tc>
        <w:tc>
          <w:tcPr>
            <w:tcW w:w="2069" w:type="dxa"/>
          </w:tcPr>
          <w:p w14:paraId="010426F3" w14:textId="77777777" w:rsidR="00011AF5" w:rsidRDefault="00000000" w:rsidP="00147F8C">
            <w:pPr>
              <w:pStyle w:val="BasistekstRiBA"/>
            </w:pPr>
            <w:sdt>
              <w:sdtPr>
                <w:id w:val="-792588714"/>
                <w:placeholder>
                  <w:docPart w:val="8B59F33EB0E04AC9A2C496BF374DD12F"/>
                </w:placeholder>
                <w:temporary/>
                <w:showingPlcHdr/>
                <w15:appearance w15:val="hidden"/>
                <w:text/>
              </w:sdtPr>
              <w:sdtContent>
                <w:r w:rsidR="002F7748" w:rsidRPr="005E60A2">
                  <w:rPr>
                    <w:rStyle w:val="Tekstvantijdelijkeaanduiding"/>
                  </w:rPr>
                  <w:fldChar w:fldCharType="begin"/>
                </w:r>
                <w:r w:rsidR="002F7748" w:rsidRPr="005E60A2">
                  <w:rPr>
                    <w:rStyle w:val="Tekstvantijdelijkeaanduiding"/>
                  </w:rPr>
                  <w:instrText xml:space="preserve"> </w:instrText>
                </w:r>
                <w:r w:rsidR="002F7748" w:rsidRPr="005E60A2">
                  <w:rPr>
                    <w:rStyle w:val="Tekstvantijdelijkeaanduiding"/>
                  </w:rPr>
                  <w:fldChar w:fldCharType="end"/>
                </w:r>
                <w:r w:rsidR="002F7748" w:rsidRPr="005E60A2">
                  <w:rPr>
                    <w:rStyle w:val="Tekstvantijdelijkeaanduiding"/>
                  </w:rPr>
                  <w:t>……..</w:t>
                </w:r>
              </w:sdtContent>
            </w:sdt>
          </w:p>
        </w:tc>
        <w:tc>
          <w:tcPr>
            <w:tcW w:w="5471" w:type="dxa"/>
          </w:tcPr>
          <w:p w14:paraId="1756EF47" w14:textId="77777777" w:rsidR="00011AF5" w:rsidRDefault="00000000" w:rsidP="00147F8C">
            <w:pPr>
              <w:pStyle w:val="BasistekstRiBA"/>
            </w:pPr>
            <w:sdt>
              <w:sdtPr>
                <w:id w:val="349613964"/>
                <w:placeholder>
                  <w:docPart w:val="D51AB890DAEB44E1864E9BB86EE2023B"/>
                </w:placeholder>
                <w:temporary/>
                <w:showingPlcHdr/>
                <w15:appearance w15:val="hidden"/>
                <w:text/>
              </w:sdtPr>
              <w:sdtContent>
                <w:r w:rsidR="002F7748" w:rsidRPr="005E60A2">
                  <w:rPr>
                    <w:rStyle w:val="Tekstvantijdelijkeaanduiding"/>
                  </w:rPr>
                  <w:fldChar w:fldCharType="begin"/>
                </w:r>
                <w:r w:rsidR="002F7748" w:rsidRPr="005E60A2">
                  <w:rPr>
                    <w:rStyle w:val="Tekstvantijdelijkeaanduiding"/>
                  </w:rPr>
                  <w:instrText xml:space="preserve"> </w:instrText>
                </w:r>
                <w:r w:rsidR="002F7748" w:rsidRPr="005E60A2">
                  <w:rPr>
                    <w:rStyle w:val="Tekstvantijdelijkeaanduiding"/>
                  </w:rPr>
                  <w:fldChar w:fldCharType="end"/>
                </w:r>
                <w:r w:rsidR="002F7748" w:rsidRPr="005E60A2">
                  <w:rPr>
                    <w:rStyle w:val="Tekstvantijdelijkeaanduiding"/>
                  </w:rPr>
                  <w:t>……..</w:t>
                </w:r>
              </w:sdtContent>
            </w:sdt>
          </w:p>
        </w:tc>
        <w:tc>
          <w:tcPr>
            <w:tcW w:w="4762" w:type="dxa"/>
          </w:tcPr>
          <w:p w14:paraId="7D2636B4" w14:textId="77777777" w:rsidR="00011AF5" w:rsidRDefault="00000000" w:rsidP="00147F8C">
            <w:pPr>
              <w:pStyle w:val="BasistekstRiBA"/>
            </w:pPr>
            <w:sdt>
              <w:sdtPr>
                <w:id w:val="933714259"/>
                <w:placeholder>
                  <w:docPart w:val="A2D0DF4CF289406DB277AE83727CB745"/>
                </w:placeholder>
                <w:temporary/>
                <w:showingPlcHdr/>
                <w15:appearance w15:val="hidden"/>
                <w:text/>
              </w:sdtPr>
              <w:sdtContent>
                <w:r w:rsidR="002F7748" w:rsidRPr="005E60A2">
                  <w:rPr>
                    <w:rStyle w:val="Tekstvantijdelijkeaanduiding"/>
                  </w:rPr>
                  <w:fldChar w:fldCharType="begin"/>
                </w:r>
                <w:r w:rsidR="002F7748" w:rsidRPr="005E60A2">
                  <w:rPr>
                    <w:rStyle w:val="Tekstvantijdelijkeaanduiding"/>
                  </w:rPr>
                  <w:instrText xml:space="preserve"> </w:instrText>
                </w:r>
                <w:r w:rsidR="002F7748" w:rsidRPr="005E60A2">
                  <w:rPr>
                    <w:rStyle w:val="Tekstvantijdelijkeaanduiding"/>
                  </w:rPr>
                  <w:fldChar w:fldCharType="end"/>
                </w:r>
                <w:r w:rsidR="002F7748" w:rsidRPr="005E60A2">
                  <w:rPr>
                    <w:rStyle w:val="Tekstvantijdelijkeaanduiding"/>
                  </w:rPr>
                  <w:t>……..</w:t>
                </w:r>
              </w:sdtContent>
            </w:sdt>
          </w:p>
        </w:tc>
      </w:tr>
    </w:tbl>
    <w:p w14:paraId="2BDD9416" w14:textId="77777777" w:rsidR="007C0C00" w:rsidRDefault="007C0C00" w:rsidP="00103B7F">
      <w:pPr>
        <w:pStyle w:val="BasistekstRiBA"/>
      </w:pPr>
      <w:r>
        <w:br w:type="page"/>
      </w:r>
    </w:p>
    <w:p w14:paraId="6E86E6C2" w14:textId="77777777" w:rsidR="007C0C00" w:rsidRDefault="007C0C00" w:rsidP="007C0C00">
      <w:pPr>
        <w:pStyle w:val="Kop1zondernummerRiBA"/>
      </w:pPr>
      <w:r>
        <w:lastRenderedPageBreak/>
        <w:t>welke vragen zijn er?*</w:t>
      </w:r>
    </w:p>
    <w:p w14:paraId="484F875A" w14:textId="77777777" w:rsidR="007C0C00" w:rsidRDefault="007C0C00" w:rsidP="00E8548F">
      <w:pPr>
        <w:pStyle w:val="ToelichtingRiBA"/>
        <w:jc w:val="center"/>
        <w:rPr>
          <w:rStyle w:val="TekenopmaakkleinetekstRiBA"/>
        </w:rPr>
      </w:pPr>
      <w:r w:rsidRPr="007C0C00">
        <w:rPr>
          <w:rStyle w:val="TekenopmaakkleinetekstRiBA"/>
        </w:rPr>
        <w:t>*Maak desgewenst gebruik van de visualisatie in bijlage 1 (‘Drie Cirkels’)</w:t>
      </w:r>
    </w:p>
    <w:tbl>
      <w:tblPr>
        <w:tblStyle w:val="TabelstijlmetopmaakRiBA"/>
        <w:tblW w:w="14371" w:type="dxa"/>
        <w:tblLayout w:type="fixed"/>
        <w:tblLook w:val="0600" w:firstRow="0" w:lastRow="0" w:firstColumn="0" w:lastColumn="0" w:noHBand="1" w:noVBand="1"/>
      </w:tblPr>
      <w:tblGrid>
        <w:gridCol w:w="2409"/>
        <w:gridCol w:w="11962"/>
      </w:tblGrid>
      <w:tr w:rsidR="007C0C00" w14:paraId="32AC743C" w14:textId="77777777" w:rsidTr="00E8548F">
        <w:trPr>
          <w:trHeight w:val="624"/>
        </w:trPr>
        <w:tc>
          <w:tcPr>
            <w:tcW w:w="2409" w:type="dxa"/>
          </w:tcPr>
          <w:p w14:paraId="2E0870AC" w14:textId="77777777" w:rsidR="007C0C00" w:rsidRDefault="007C0C00" w:rsidP="00E8548F">
            <w:pPr>
              <w:pStyle w:val="Kop2zondernummerRiBA"/>
            </w:pPr>
            <w:r>
              <w:t>Kind</w:t>
            </w:r>
          </w:p>
        </w:tc>
        <w:tc>
          <w:tcPr>
            <w:tcW w:w="11962" w:type="dxa"/>
          </w:tcPr>
          <w:p w14:paraId="14D73C52" w14:textId="77777777" w:rsidR="007C0C00" w:rsidRDefault="007C0C00" w:rsidP="007C0C00">
            <w:pPr>
              <w:pStyle w:val="Kop2zondernummerRiBA"/>
            </w:pPr>
            <w:r>
              <w:t>Waar wil het kind graag een oplossing voor hebben?</w:t>
            </w:r>
          </w:p>
          <w:p w14:paraId="2031D45B" w14:textId="77777777" w:rsidR="007C0C00" w:rsidRPr="00E8548F" w:rsidRDefault="007C0C00" w:rsidP="00E8548F">
            <w:pPr>
              <w:pStyle w:val="ToelichtingRiBA"/>
              <w:rPr>
                <w:rStyle w:val="TekenopmaakkleinetekstRiBA"/>
                <w:sz w:val="18"/>
              </w:rPr>
            </w:pPr>
            <w:r w:rsidRPr="007C0C00">
              <w:rPr>
                <w:rStyle w:val="TekenopmaakkleinetekstRiBA"/>
              </w:rPr>
              <w:t>”Er wordt vandaag over mij gesproken. Ik hoop dat deze vragen voor mij worden beantwoord. Ik hoop dat ik word geholpen met…’’</w:t>
            </w:r>
          </w:p>
        </w:tc>
      </w:tr>
      <w:tr w:rsidR="00E8548F" w14:paraId="578DA7F0" w14:textId="77777777" w:rsidTr="00E8548F">
        <w:trPr>
          <w:trHeight w:val="567"/>
        </w:trPr>
        <w:tc>
          <w:tcPr>
            <w:tcW w:w="14371" w:type="dxa"/>
            <w:gridSpan w:val="2"/>
          </w:tcPr>
          <w:p w14:paraId="1CF3FF16" w14:textId="77777777" w:rsidR="00E8548F" w:rsidRDefault="00000000" w:rsidP="007C0C00">
            <w:pPr>
              <w:pStyle w:val="BasistekstRiBA"/>
            </w:pPr>
            <w:sdt>
              <w:sdtPr>
                <w:id w:val="2120866748"/>
                <w:placeholder>
                  <w:docPart w:val="418C9B81F2F24E0F8BB429CCA49D45A8"/>
                </w:placeholder>
                <w:temporary/>
                <w:showingPlcHdr/>
                <w15:appearance w15:val="hidden"/>
                <w:text/>
              </w:sdtPr>
              <w:sdtContent>
                <w:r w:rsidR="00346DB9" w:rsidRPr="005E60A2">
                  <w:rPr>
                    <w:rStyle w:val="Tekstvantijdelijkeaanduiding"/>
                  </w:rPr>
                  <w:fldChar w:fldCharType="begin"/>
                </w:r>
                <w:r w:rsidR="00346DB9" w:rsidRPr="005E60A2">
                  <w:rPr>
                    <w:rStyle w:val="Tekstvantijdelijkeaanduiding"/>
                  </w:rPr>
                  <w:instrText xml:space="preserve"> </w:instrText>
                </w:r>
                <w:r w:rsidR="00346DB9" w:rsidRPr="005E60A2">
                  <w:rPr>
                    <w:rStyle w:val="Tekstvantijdelijkeaanduiding"/>
                  </w:rPr>
                  <w:fldChar w:fldCharType="end"/>
                </w:r>
                <w:r w:rsidR="00346DB9" w:rsidRPr="005E60A2">
                  <w:rPr>
                    <w:rStyle w:val="Tekstvantijdelijkeaanduiding"/>
                  </w:rPr>
                  <w:t>……..</w:t>
                </w:r>
              </w:sdtContent>
            </w:sdt>
          </w:p>
        </w:tc>
      </w:tr>
      <w:tr w:rsidR="007C0C00" w14:paraId="46376458" w14:textId="77777777" w:rsidTr="00E8548F">
        <w:trPr>
          <w:trHeight w:val="624"/>
        </w:trPr>
        <w:tc>
          <w:tcPr>
            <w:tcW w:w="2409" w:type="dxa"/>
          </w:tcPr>
          <w:p w14:paraId="70707DD2" w14:textId="77777777" w:rsidR="007C0C00" w:rsidRDefault="007C0C00" w:rsidP="00E8548F">
            <w:pPr>
              <w:pStyle w:val="Kop2zondernummerRiBA"/>
            </w:pPr>
            <w:r>
              <w:t>Leerkracht(en)/school</w:t>
            </w:r>
          </w:p>
        </w:tc>
        <w:tc>
          <w:tcPr>
            <w:tcW w:w="11962" w:type="dxa"/>
          </w:tcPr>
          <w:p w14:paraId="2697E71D" w14:textId="77777777" w:rsidR="00E8548F" w:rsidRDefault="00E8548F" w:rsidP="00E8548F">
            <w:pPr>
              <w:pStyle w:val="Kop2zondernummerRiBA"/>
            </w:pPr>
            <w:r>
              <w:t>Waar wil(len) de leerkracht(en) graag een oplossing voor hebben?</w:t>
            </w:r>
          </w:p>
          <w:p w14:paraId="2C8A06E6" w14:textId="77777777" w:rsidR="007C0C00" w:rsidRDefault="00E8548F" w:rsidP="00E8548F">
            <w:pPr>
              <w:pStyle w:val="ToelichtingRiBA"/>
            </w:pPr>
            <w:r>
              <w:t>Welke vragen heeft/hebben de leerkracht(en)?</w:t>
            </w:r>
          </w:p>
        </w:tc>
      </w:tr>
      <w:tr w:rsidR="00E8548F" w14:paraId="7484D1A4" w14:textId="77777777" w:rsidTr="00E8548F">
        <w:trPr>
          <w:trHeight w:val="567"/>
        </w:trPr>
        <w:tc>
          <w:tcPr>
            <w:tcW w:w="14371" w:type="dxa"/>
            <w:gridSpan w:val="2"/>
          </w:tcPr>
          <w:p w14:paraId="5611660D" w14:textId="77777777" w:rsidR="00E8548F" w:rsidRDefault="00000000" w:rsidP="007C0C00">
            <w:pPr>
              <w:pStyle w:val="BasistekstRiBA"/>
            </w:pPr>
            <w:sdt>
              <w:sdtPr>
                <w:id w:val="2110472581"/>
                <w:placeholder>
                  <w:docPart w:val="3814D5072EEB46EE9E1F6A6912F96FD4"/>
                </w:placeholder>
                <w:temporary/>
                <w:showingPlcHdr/>
                <w15:appearance w15:val="hidden"/>
                <w:text/>
              </w:sdtPr>
              <w:sdtContent>
                <w:r w:rsidR="00346DB9" w:rsidRPr="005E60A2">
                  <w:rPr>
                    <w:rStyle w:val="Tekstvantijdelijkeaanduiding"/>
                  </w:rPr>
                  <w:fldChar w:fldCharType="begin"/>
                </w:r>
                <w:r w:rsidR="00346DB9" w:rsidRPr="005E60A2">
                  <w:rPr>
                    <w:rStyle w:val="Tekstvantijdelijkeaanduiding"/>
                  </w:rPr>
                  <w:instrText xml:space="preserve"> </w:instrText>
                </w:r>
                <w:r w:rsidR="00346DB9" w:rsidRPr="005E60A2">
                  <w:rPr>
                    <w:rStyle w:val="Tekstvantijdelijkeaanduiding"/>
                  </w:rPr>
                  <w:fldChar w:fldCharType="end"/>
                </w:r>
                <w:r w:rsidR="00346DB9" w:rsidRPr="005E60A2">
                  <w:rPr>
                    <w:rStyle w:val="Tekstvantijdelijkeaanduiding"/>
                  </w:rPr>
                  <w:t>……..</w:t>
                </w:r>
              </w:sdtContent>
            </w:sdt>
          </w:p>
        </w:tc>
      </w:tr>
      <w:tr w:rsidR="007C0C00" w14:paraId="283CFB3E" w14:textId="77777777" w:rsidTr="00E8548F">
        <w:trPr>
          <w:trHeight w:val="624"/>
        </w:trPr>
        <w:tc>
          <w:tcPr>
            <w:tcW w:w="2409" w:type="dxa"/>
          </w:tcPr>
          <w:p w14:paraId="266B8760" w14:textId="77777777" w:rsidR="007C0C00" w:rsidRDefault="007C0C00" w:rsidP="00E8548F">
            <w:pPr>
              <w:pStyle w:val="Kop2zondernummerRiBA"/>
            </w:pPr>
            <w:r>
              <w:t>Ouders</w:t>
            </w:r>
          </w:p>
        </w:tc>
        <w:tc>
          <w:tcPr>
            <w:tcW w:w="11962" w:type="dxa"/>
          </w:tcPr>
          <w:p w14:paraId="06353F07" w14:textId="77777777" w:rsidR="00E8548F" w:rsidRDefault="00E8548F" w:rsidP="00E8548F">
            <w:pPr>
              <w:pStyle w:val="Kop2zondernummerRiBA"/>
            </w:pPr>
            <w:r>
              <w:t>Waar willen de ouders graag een oplossing voor hebben?</w:t>
            </w:r>
          </w:p>
          <w:p w14:paraId="43BF9827" w14:textId="77777777" w:rsidR="007C0C00" w:rsidRDefault="00E8548F" w:rsidP="00E8548F">
            <w:pPr>
              <w:pStyle w:val="ToelichtingRiBA"/>
            </w:pPr>
            <w:r>
              <w:t>Welke vragen hebben de ouders?</w:t>
            </w:r>
          </w:p>
        </w:tc>
      </w:tr>
      <w:tr w:rsidR="00E8548F" w14:paraId="1B2CE54D" w14:textId="77777777" w:rsidTr="00E8548F">
        <w:trPr>
          <w:trHeight w:val="567"/>
        </w:trPr>
        <w:tc>
          <w:tcPr>
            <w:tcW w:w="14371" w:type="dxa"/>
            <w:gridSpan w:val="2"/>
          </w:tcPr>
          <w:p w14:paraId="467F42A7" w14:textId="77777777" w:rsidR="00E8548F" w:rsidRDefault="00000000" w:rsidP="007C0C00">
            <w:pPr>
              <w:pStyle w:val="BasistekstRiBA"/>
            </w:pPr>
            <w:sdt>
              <w:sdtPr>
                <w:id w:val="346841859"/>
                <w:placeholder>
                  <w:docPart w:val="FA577C50895342C18C0FC4E3A49DA2DC"/>
                </w:placeholder>
                <w:temporary/>
                <w:showingPlcHdr/>
                <w15:appearance w15:val="hidden"/>
                <w:text/>
              </w:sdtPr>
              <w:sdtContent>
                <w:r w:rsidR="00346DB9" w:rsidRPr="005E60A2">
                  <w:rPr>
                    <w:rStyle w:val="Tekstvantijdelijkeaanduiding"/>
                  </w:rPr>
                  <w:fldChar w:fldCharType="begin"/>
                </w:r>
                <w:r w:rsidR="00346DB9" w:rsidRPr="005E60A2">
                  <w:rPr>
                    <w:rStyle w:val="Tekstvantijdelijkeaanduiding"/>
                  </w:rPr>
                  <w:instrText xml:space="preserve"> </w:instrText>
                </w:r>
                <w:r w:rsidR="00346DB9" w:rsidRPr="005E60A2">
                  <w:rPr>
                    <w:rStyle w:val="Tekstvantijdelijkeaanduiding"/>
                  </w:rPr>
                  <w:fldChar w:fldCharType="end"/>
                </w:r>
                <w:r w:rsidR="00346DB9" w:rsidRPr="005E60A2">
                  <w:rPr>
                    <w:rStyle w:val="Tekstvantijdelijkeaanduiding"/>
                  </w:rPr>
                  <w:t>……..</w:t>
                </w:r>
              </w:sdtContent>
            </w:sdt>
          </w:p>
        </w:tc>
      </w:tr>
    </w:tbl>
    <w:p w14:paraId="24656C47" w14:textId="77777777" w:rsidR="00E8548F" w:rsidRDefault="00E8548F" w:rsidP="00E8548F">
      <w:pPr>
        <w:pStyle w:val="Kop1zondernummerRiBA"/>
      </w:pPr>
      <w:r>
        <w:t>relevante achtergrondinformatie</w:t>
      </w:r>
    </w:p>
    <w:tbl>
      <w:tblPr>
        <w:tblStyle w:val="TabelstijlmetopmaakRiBA"/>
        <w:tblW w:w="0" w:type="auto"/>
        <w:tblLayout w:type="fixed"/>
        <w:tblLook w:val="0600" w:firstRow="0" w:lastRow="0" w:firstColumn="0" w:lastColumn="0" w:noHBand="1" w:noVBand="1"/>
      </w:tblPr>
      <w:tblGrid>
        <w:gridCol w:w="14361"/>
      </w:tblGrid>
      <w:tr w:rsidR="00E8548F" w14:paraId="74D62D56" w14:textId="77777777" w:rsidTr="00E8548F">
        <w:trPr>
          <w:trHeight w:val="340"/>
        </w:trPr>
        <w:tc>
          <w:tcPr>
            <w:tcW w:w="14361" w:type="dxa"/>
          </w:tcPr>
          <w:p w14:paraId="61F7A733" w14:textId="77777777" w:rsidR="00E8548F" w:rsidRDefault="00E8548F" w:rsidP="00E8548F">
            <w:pPr>
              <w:pStyle w:val="BasistekstRiBA"/>
            </w:pPr>
            <w:r w:rsidRPr="00252D55">
              <w:t>Voorgeschiedenis, thuissituatie, ingezette zorg/onderwijsondersteuning, externe betrokkenen, informatie uit onderzoeksverslagen.</w:t>
            </w:r>
          </w:p>
        </w:tc>
      </w:tr>
      <w:tr w:rsidR="00E8548F" w14:paraId="363B59F6" w14:textId="77777777" w:rsidTr="00E8548F">
        <w:trPr>
          <w:trHeight w:val="1191"/>
        </w:trPr>
        <w:tc>
          <w:tcPr>
            <w:tcW w:w="14361" w:type="dxa"/>
          </w:tcPr>
          <w:p w14:paraId="579625F7" w14:textId="77777777" w:rsidR="00E8548F" w:rsidRPr="00E8548F" w:rsidRDefault="00E8548F" w:rsidP="00CA27EE">
            <w:pPr>
              <w:pStyle w:val="Opsommingteken1eniveauRiBA"/>
              <w:numPr>
                <w:ilvl w:val="0"/>
                <w:numId w:val="29"/>
              </w:numPr>
            </w:pPr>
          </w:p>
        </w:tc>
      </w:tr>
      <w:tr w:rsidR="00E8548F" w14:paraId="2623E6E4" w14:textId="77777777" w:rsidTr="00E8548F">
        <w:trPr>
          <w:trHeight w:val="340"/>
        </w:trPr>
        <w:tc>
          <w:tcPr>
            <w:tcW w:w="14361" w:type="dxa"/>
          </w:tcPr>
          <w:p w14:paraId="1DF6F50E" w14:textId="77777777" w:rsidR="00E8548F" w:rsidRDefault="00E8548F" w:rsidP="00E8548F">
            <w:pPr>
              <w:pStyle w:val="BasistekstRiBA"/>
            </w:pPr>
            <w:r w:rsidRPr="00252D55">
              <w:t>De volgende onderwijsondersteuning is op de huidige school ingezet. Kruis aan wat van toepassing is en geef een korte toelichting.</w:t>
            </w:r>
          </w:p>
        </w:tc>
      </w:tr>
      <w:tr w:rsidR="00E8548F" w14:paraId="5661196F" w14:textId="77777777" w:rsidTr="005E60A2">
        <w:trPr>
          <w:trHeight w:val="1304"/>
        </w:trPr>
        <w:tc>
          <w:tcPr>
            <w:tcW w:w="14361" w:type="dxa"/>
          </w:tcPr>
          <w:p w14:paraId="4A5D7346" w14:textId="77777777" w:rsidR="00E8548F" w:rsidRDefault="00000000" w:rsidP="00E8548F">
            <w:pPr>
              <w:pStyle w:val="Inspring1eniveauRiBA"/>
            </w:pPr>
            <w:sdt>
              <w:sdtPr>
                <w:id w:val="1580781865"/>
                <w14:checkbox>
                  <w14:checked w14:val="1"/>
                  <w14:checkedState w14:val="25CB" w14:font="Calibri"/>
                  <w14:uncheckedState w14:val="25CF" w14:font="Calibri"/>
                </w14:checkbox>
              </w:sdtPr>
              <w:sdtContent>
                <w:r w:rsidR="00E8548F">
                  <w:rPr>
                    <w:rFonts w:cs="Calibri"/>
                  </w:rPr>
                  <w:t>○</w:t>
                </w:r>
              </w:sdtContent>
            </w:sdt>
            <w:r w:rsidR="00E8548F">
              <w:tab/>
              <w:t>ambulante ondersteuning met het volgende resultaat:</w:t>
            </w:r>
            <w:r w:rsidR="00103B7F">
              <w:t xml:space="preserve"> </w:t>
            </w:r>
            <w:sdt>
              <w:sdtPr>
                <w:id w:val="428165936"/>
                <w:placeholder>
                  <w:docPart w:val="298FE478C5C84C53BC5AA64F711F2EC2"/>
                </w:placeholder>
                <w:temporary/>
                <w:showingPlcHdr/>
                <w15:appearance w15:val="hidden"/>
                <w:text/>
              </w:sdtPr>
              <w:sdtContent>
                <w:r w:rsidR="00103B7F" w:rsidRPr="005E60A2">
                  <w:rPr>
                    <w:rStyle w:val="Tekstvantijdelijkeaanduiding"/>
                  </w:rPr>
                  <w:fldChar w:fldCharType="begin"/>
                </w:r>
                <w:r w:rsidR="00103B7F" w:rsidRPr="005E60A2">
                  <w:rPr>
                    <w:rStyle w:val="Tekstvantijdelijkeaanduiding"/>
                  </w:rPr>
                  <w:instrText xml:space="preserve"> </w:instrText>
                </w:r>
                <w:r w:rsidR="00103B7F" w:rsidRPr="005E60A2">
                  <w:rPr>
                    <w:rStyle w:val="Tekstvantijdelijkeaanduiding"/>
                  </w:rPr>
                  <w:fldChar w:fldCharType="end"/>
                </w:r>
                <w:r w:rsidR="00103B7F" w:rsidRPr="005E60A2">
                  <w:rPr>
                    <w:rStyle w:val="Tekstvantijdelijkeaanduiding"/>
                  </w:rPr>
                  <w:t>……..</w:t>
                </w:r>
              </w:sdtContent>
            </w:sdt>
          </w:p>
          <w:p w14:paraId="7E1C11FA" w14:textId="20460325" w:rsidR="00E8548F" w:rsidRDefault="00000000" w:rsidP="00E8548F">
            <w:pPr>
              <w:pStyle w:val="Inspring1eniveauRiBA"/>
            </w:pPr>
            <w:sdt>
              <w:sdtPr>
                <w:id w:val="-609820935"/>
                <w14:checkbox>
                  <w14:checked w14:val="1"/>
                  <w14:checkedState w14:val="25CB" w14:font="Calibri"/>
                  <w14:uncheckedState w14:val="25CF" w14:font="Calibri"/>
                </w14:checkbox>
              </w:sdtPr>
              <w:sdtContent>
                <w:r w:rsidR="00E8548F">
                  <w:rPr>
                    <w:rFonts w:cs="Calibri"/>
                  </w:rPr>
                  <w:t>○</w:t>
                </w:r>
              </w:sdtContent>
            </w:sdt>
            <w:r w:rsidR="00E8548F">
              <w:tab/>
              <w:t>passendonderwijsarrangement (poa) met het volgende resultaat:</w:t>
            </w:r>
            <w:r w:rsidR="00103B7F">
              <w:t xml:space="preserve"> </w:t>
            </w:r>
            <w:sdt>
              <w:sdtPr>
                <w:id w:val="1712537689"/>
                <w:placeholder>
                  <w:docPart w:val="D3F3989BE45349879A0C818A39F54243"/>
                </w:placeholder>
                <w:temporary/>
                <w:showingPlcHdr/>
                <w15:appearance w15:val="hidden"/>
                <w:text/>
              </w:sdtPr>
              <w:sdtContent>
                <w:r w:rsidR="00103B7F" w:rsidRPr="005E60A2">
                  <w:rPr>
                    <w:rStyle w:val="Tekstvantijdelijkeaanduiding"/>
                  </w:rPr>
                  <w:fldChar w:fldCharType="begin"/>
                </w:r>
                <w:r w:rsidR="00103B7F" w:rsidRPr="005E60A2">
                  <w:rPr>
                    <w:rStyle w:val="Tekstvantijdelijkeaanduiding"/>
                  </w:rPr>
                  <w:instrText xml:space="preserve"> </w:instrText>
                </w:r>
                <w:r w:rsidR="00103B7F" w:rsidRPr="005E60A2">
                  <w:rPr>
                    <w:rStyle w:val="Tekstvantijdelijkeaanduiding"/>
                  </w:rPr>
                  <w:fldChar w:fldCharType="end"/>
                </w:r>
                <w:r w:rsidR="00103B7F" w:rsidRPr="005E60A2">
                  <w:rPr>
                    <w:rStyle w:val="Tekstvantijdelijkeaanduiding"/>
                  </w:rPr>
                  <w:t>……..</w:t>
                </w:r>
              </w:sdtContent>
            </w:sdt>
          </w:p>
          <w:p w14:paraId="15EAA3F3" w14:textId="77777777" w:rsidR="00E8548F" w:rsidRDefault="00000000" w:rsidP="00E8548F">
            <w:pPr>
              <w:pStyle w:val="Inspring1eniveauRiBA"/>
            </w:pPr>
            <w:sdt>
              <w:sdtPr>
                <w:id w:val="166374065"/>
                <w14:checkbox>
                  <w14:checked w14:val="1"/>
                  <w14:checkedState w14:val="25CB" w14:font="Calibri"/>
                  <w14:uncheckedState w14:val="25CF" w14:font="Calibri"/>
                </w14:checkbox>
              </w:sdtPr>
              <w:sdtContent>
                <w:r w:rsidR="00E8548F">
                  <w:rPr>
                    <w:rFonts w:cs="Calibri"/>
                  </w:rPr>
                  <w:t>○</w:t>
                </w:r>
              </w:sdtContent>
            </w:sdt>
            <w:r w:rsidR="005E60A2">
              <w:tab/>
            </w:r>
            <w:r w:rsidR="00E8548F">
              <w:t>pedagogische en/of didactische afstemming met het volgende resultaat:</w:t>
            </w:r>
            <w:r w:rsidR="00103B7F">
              <w:t xml:space="preserve"> </w:t>
            </w:r>
            <w:sdt>
              <w:sdtPr>
                <w:id w:val="-7207764"/>
                <w:placeholder>
                  <w:docPart w:val="4A6999BF134F440FB7C302736DAA8E51"/>
                </w:placeholder>
                <w:temporary/>
                <w:showingPlcHdr/>
                <w15:appearance w15:val="hidden"/>
                <w:text/>
              </w:sdtPr>
              <w:sdtContent>
                <w:r w:rsidR="00103B7F" w:rsidRPr="005E60A2">
                  <w:rPr>
                    <w:rStyle w:val="Tekstvantijdelijkeaanduiding"/>
                  </w:rPr>
                  <w:fldChar w:fldCharType="begin"/>
                </w:r>
                <w:r w:rsidR="00103B7F" w:rsidRPr="005E60A2">
                  <w:rPr>
                    <w:rStyle w:val="Tekstvantijdelijkeaanduiding"/>
                  </w:rPr>
                  <w:instrText xml:space="preserve"> </w:instrText>
                </w:r>
                <w:r w:rsidR="00103B7F" w:rsidRPr="005E60A2">
                  <w:rPr>
                    <w:rStyle w:val="Tekstvantijdelijkeaanduiding"/>
                  </w:rPr>
                  <w:fldChar w:fldCharType="end"/>
                </w:r>
                <w:r w:rsidR="00103B7F" w:rsidRPr="005E60A2">
                  <w:rPr>
                    <w:rStyle w:val="Tekstvantijdelijkeaanduiding"/>
                  </w:rPr>
                  <w:t>……..</w:t>
                </w:r>
              </w:sdtContent>
            </w:sdt>
          </w:p>
          <w:p w14:paraId="65A06C21" w14:textId="77777777" w:rsidR="00E8548F" w:rsidRPr="00252D55" w:rsidRDefault="00000000" w:rsidP="005E60A2">
            <w:pPr>
              <w:pStyle w:val="Inspring1eniveauRiBA"/>
            </w:pPr>
            <w:sdt>
              <w:sdtPr>
                <w:id w:val="-713584683"/>
                <w14:checkbox>
                  <w14:checked w14:val="1"/>
                  <w14:checkedState w14:val="25CB" w14:font="Calibri"/>
                  <w14:uncheckedState w14:val="25CF" w14:font="Calibri"/>
                </w14:checkbox>
              </w:sdtPr>
              <w:sdtContent>
                <w:r w:rsidR="005E60A2">
                  <w:rPr>
                    <w:rFonts w:cs="Calibri"/>
                  </w:rPr>
                  <w:t>○</w:t>
                </w:r>
              </w:sdtContent>
            </w:sdt>
            <w:r w:rsidR="005E60A2">
              <w:tab/>
              <w:t xml:space="preserve"> </w:t>
            </w:r>
            <w:sdt>
              <w:sdtPr>
                <w:id w:val="-1137334174"/>
                <w:placeholder>
                  <w:docPart w:val="859E7D11BC4E4723B61164AF8C468239"/>
                </w:placeholder>
                <w:temporary/>
                <w:showingPlcHdr/>
                <w15:appearance w15:val="hidden"/>
                <w:text/>
              </w:sdtPr>
              <w:sdtContent>
                <w:r w:rsidR="005E60A2" w:rsidRPr="005E60A2">
                  <w:rPr>
                    <w:rStyle w:val="Tekstvantijdelijkeaanduiding"/>
                  </w:rPr>
                  <w:fldChar w:fldCharType="begin"/>
                </w:r>
                <w:r w:rsidR="005E60A2" w:rsidRPr="005E60A2">
                  <w:rPr>
                    <w:rStyle w:val="Tekstvantijdelijkeaanduiding"/>
                  </w:rPr>
                  <w:instrText xml:space="preserve"> </w:instrText>
                </w:r>
                <w:r w:rsidR="005E60A2" w:rsidRPr="005E60A2">
                  <w:rPr>
                    <w:rStyle w:val="Tekstvantijdelijkeaanduiding"/>
                  </w:rPr>
                  <w:fldChar w:fldCharType="end"/>
                </w:r>
                <w:r w:rsidR="005E60A2" w:rsidRPr="005E60A2">
                  <w:rPr>
                    <w:rStyle w:val="Tekstvantijdelijkeaanduiding"/>
                  </w:rPr>
                  <w:t>……..</w:t>
                </w:r>
              </w:sdtContent>
            </w:sdt>
          </w:p>
        </w:tc>
      </w:tr>
    </w:tbl>
    <w:p w14:paraId="6619A34B" w14:textId="77777777" w:rsidR="005E60A2" w:rsidRDefault="005E60A2" w:rsidP="005E60A2">
      <w:pPr>
        <w:pStyle w:val="Kop1zondernummerRiBA"/>
      </w:pPr>
      <w:r>
        <w:t>Overzicht</w:t>
      </w:r>
    </w:p>
    <w:p w14:paraId="009A6AA3" w14:textId="77777777" w:rsidR="005E60A2" w:rsidRPr="005E60A2" w:rsidRDefault="005E60A2" w:rsidP="005E60A2">
      <w:pPr>
        <w:pStyle w:val="BasistekstRiBA"/>
      </w:pPr>
    </w:p>
    <w:tbl>
      <w:tblPr>
        <w:tblStyle w:val="TabelstijlmetopmaakRiBA"/>
        <w:tblW w:w="14371" w:type="dxa"/>
        <w:tblLayout w:type="fixed"/>
        <w:tblLook w:val="0620" w:firstRow="1" w:lastRow="0" w:firstColumn="0" w:lastColumn="0" w:noHBand="1" w:noVBand="1"/>
      </w:tblPr>
      <w:tblGrid>
        <w:gridCol w:w="3628"/>
        <w:gridCol w:w="3628"/>
        <w:gridCol w:w="7115"/>
      </w:tblGrid>
      <w:tr w:rsidR="005E60A2" w14:paraId="32E75AC0" w14:textId="77777777" w:rsidTr="005E60A2">
        <w:trPr>
          <w:cnfStyle w:val="100000000000" w:firstRow="1" w:lastRow="0" w:firstColumn="0" w:lastColumn="0" w:oddVBand="0" w:evenVBand="0" w:oddHBand="0" w:evenHBand="0" w:firstRowFirstColumn="0" w:firstRowLastColumn="0" w:lastRowFirstColumn="0" w:lastRowLastColumn="0"/>
          <w:trHeight w:val="737"/>
        </w:trPr>
        <w:tc>
          <w:tcPr>
            <w:tcW w:w="7256" w:type="dxa"/>
            <w:gridSpan w:val="2"/>
          </w:tcPr>
          <w:p w14:paraId="3EF9A264" w14:textId="77777777" w:rsidR="005E60A2" w:rsidRDefault="005E60A2" w:rsidP="005E60A2">
            <w:pPr>
              <w:pStyle w:val="BasistekstRiBA"/>
              <w:jc w:val="center"/>
            </w:pPr>
            <w:r>
              <w:t>Stimulerende en belemmerende factoren</w:t>
            </w:r>
          </w:p>
        </w:tc>
        <w:tc>
          <w:tcPr>
            <w:tcW w:w="7115" w:type="dxa"/>
          </w:tcPr>
          <w:p w14:paraId="09D7B27F" w14:textId="77777777" w:rsidR="005E60A2" w:rsidRDefault="005E60A2" w:rsidP="005E60A2">
            <w:pPr>
              <w:pStyle w:val="BasistekstRiBA"/>
              <w:jc w:val="center"/>
            </w:pPr>
            <w:r>
              <w:t>Ondersteuningsbehoeften</w:t>
            </w:r>
          </w:p>
        </w:tc>
      </w:tr>
      <w:tr w:rsidR="005E60A2" w14:paraId="57FE6DEB" w14:textId="77777777" w:rsidTr="005E60A2">
        <w:trPr>
          <w:trHeight w:val="1020"/>
        </w:trPr>
        <w:tc>
          <w:tcPr>
            <w:tcW w:w="7256" w:type="dxa"/>
            <w:gridSpan w:val="2"/>
          </w:tcPr>
          <w:p w14:paraId="70913C75" w14:textId="77777777" w:rsidR="005E60A2" w:rsidRDefault="005E60A2" w:rsidP="005E60A2">
            <w:pPr>
              <w:pStyle w:val="Kop3zondernummerRiBA"/>
              <w:jc w:val="center"/>
            </w:pPr>
            <w:r>
              <w:t>Kindfactoren/Onderwijsfactoren/Omgevingsfactoren</w:t>
            </w:r>
          </w:p>
          <w:p w14:paraId="0EC94400" w14:textId="77777777" w:rsidR="005E60A2" w:rsidRPr="005E60A2" w:rsidRDefault="005E60A2" w:rsidP="005E60A2">
            <w:pPr>
              <w:pStyle w:val="ToelichtingRiBA"/>
              <w:jc w:val="center"/>
            </w:pPr>
            <w:r w:rsidRPr="005E60A2">
              <w:t>Denk aan: karakter, cognitie, taakaanpak, emotieregulatie, motoriek, lichamelijke kenmerken, leeromgeving, leeractiviteiten, groepssamenstelling, groepsgrootte, gezinssamenstelling, netwerk, vrije tijd, hobby’s</w:t>
            </w:r>
          </w:p>
        </w:tc>
        <w:tc>
          <w:tcPr>
            <w:tcW w:w="7115" w:type="dxa"/>
          </w:tcPr>
          <w:p w14:paraId="5A427244" w14:textId="77777777" w:rsidR="005E60A2" w:rsidRDefault="005E60A2" w:rsidP="005E60A2">
            <w:pPr>
              <w:pStyle w:val="Kop3zondernummerRiBA"/>
              <w:jc w:val="center"/>
            </w:pPr>
            <w:r>
              <w:t>Kind/Onderwijs/Omgeving</w:t>
            </w:r>
          </w:p>
          <w:p w14:paraId="4226725F" w14:textId="77777777" w:rsidR="005E60A2" w:rsidRPr="005E60A2" w:rsidRDefault="005E60A2" w:rsidP="005E60A2">
            <w:pPr>
              <w:pStyle w:val="ToelichtingRiBA"/>
              <w:jc w:val="center"/>
            </w:pPr>
            <w:r w:rsidRPr="005E60A2">
              <w:t>Denk aan: instructie, opdrachten, leeractiviteiten, leeromgeving, feedback, groepsgenoten, leerkracht, ouders.</w:t>
            </w:r>
          </w:p>
        </w:tc>
      </w:tr>
      <w:tr w:rsidR="00346DB9" w14:paraId="26705967" w14:textId="77777777" w:rsidTr="005E60A2">
        <w:tc>
          <w:tcPr>
            <w:tcW w:w="3628" w:type="dxa"/>
          </w:tcPr>
          <w:p w14:paraId="56CBAE2E" w14:textId="77777777" w:rsidR="00346DB9" w:rsidRDefault="00346DB9" w:rsidP="005E60A2">
            <w:pPr>
              <w:pStyle w:val="BasistekstRiBA"/>
              <w:jc w:val="center"/>
            </w:pPr>
            <w:r>
              <w:t>+</w:t>
            </w:r>
          </w:p>
        </w:tc>
        <w:tc>
          <w:tcPr>
            <w:tcW w:w="3628" w:type="dxa"/>
          </w:tcPr>
          <w:p w14:paraId="5EE6046F" w14:textId="77777777" w:rsidR="00346DB9" w:rsidRDefault="00346DB9" w:rsidP="005E60A2">
            <w:pPr>
              <w:pStyle w:val="BasistekstRiBA"/>
              <w:jc w:val="center"/>
            </w:pPr>
            <w:r>
              <w:t>-</w:t>
            </w:r>
          </w:p>
        </w:tc>
        <w:tc>
          <w:tcPr>
            <w:tcW w:w="7115" w:type="dxa"/>
            <w:vMerge w:val="restart"/>
          </w:tcPr>
          <w:p w14:paraId="4CEC660E" w14:textId="77777777" w:rsidR="00346DB9" w:rsidRDefault="00066847" w:rsidP="004F4235">
            <w:pPr>
              <w:pStyle w:val="Opsommingteken1eniveauRiBA"/>
              <w:numPr>
                <w:ilvl w:val="0"/>
                <w:numId w:val="0"/>
              </w:numPr>
              <w:ind w:left="284" w:hanging="284"/>
            </w:pPr>
            <w:sdt>
              <w:sdtPr>
                <w:id w:val="2014951492"/>
                <w:placeholder>
                  <w:docPart w:val="3F88CC1B640749208ED9F9A59AA6E4D9"/>
                </w:placeholder>
                <w:temporary/>
                <w:showingPlcHdr/>
                <w15:appearance w15:val="hidden"/>
                <w:text/>
              </w:sdtPr>
              <w:sdtContent>
                <w:r w:rsidRPr="005E60A2">
                  <w:rPr>
                    <w:rStyle w:val="Tekstvantijdelijkeaanduiding"/>
                  </w:rPr>
                  <w:fldChar w:fldCharType="begin"/>
                </w:r>
                <w:r w:rsidRPr="005E60A2">
                  <w:rPr>
                    <w:rStyle w:val="Tekstvantijdelijkeaanduiding"/>
                  </w:rPr>
                  <w:instrText xml:space="preserve"> </w:instrText>
                </w:r>
                <w:r w:rsidRPr="005E60A2">
                  <w:rPr>
                    <w:rStyle w:val="Tekstvantijdelijkeaanduiding"/>
                  </w:rPr>
                  <w:fldChar w:fldCharType="end"/>
                </w:r>
                <w:r w:rsidRPr="005E60A2">
                  <w:rPr>
                    <w:rStyle w:val="Tekstvantijdelijkeaanduiding"/>
                  </w:rPr>
                  <w:t>……..</w:t>
                </w:r>
              </w:sdtContent>
            </w:sdt>
          </w:p>
          <w:p w14:paraId="3944FB7A" w14:textId="3F6BBBDE" w:rsidR="004F4235" w:rsidRPr="00103B7F" w:rsidRDefault="004F4235" w:rsidP="004F4235">
            <w:pPr>
              <w:pStyle w:val="Opsommingteken1eniveauRiBA"/>
              <w:numPr>
                <w:ilvl w:val="0"/>
                <w:numId w:val="0"/>
              </w:numPr>
              <w:ind w:left="284"/>
            </w:pPr>
          </w:p>
        </w:tc>
      </w:tr>
      <w:tr w:rsidR="00346DB9" w14:paraId="1D6A9AC3" w14:textId="77777777" w:rsidTr="005E60A2">
        <w:trPr>
          <w:trHeight w:val="624"/>
        </w:trPr>
        <w:tc>
          <w:tcPr>
            <w:tcW w:w="3628" w:type="dxa"/>
          </w:tcPr>
          <w:p w14:paraId="3F229557" w14:textId="647878F6" w:rsidR="00346DB9" w:rsidRDefault="00000000" w:rsidP="005E60A2">
            <w:pPr>
              <w:pStyle w:val="BasistekstRiBA"/>
            </w:pPr>
            <w:sdt>
              <w:sdtPr>
                <w:id w:val="863170942"/>
                <w:placeholder>
                  <w:docPart w:val="8AFAED919C34468D900F2B52CD35C293"/>
                </w:placeholder>
                <w:temporary/>
                <w:showingPlcHdr/>
                <w15:appearance w15:val="hidden"/>
                <w:text/>
              </w:sdtPr>
              <w:sdtContent>
                <w:r w:rsidR="00346DB9" w:rsidRPr="005E60A2">
                  <w:rPr>
                    <w:rStyle w:val="Tekstvantijdelijkeaanduiding"/>
                  </w:rPr>
                  <w:fldChar w:fldCharType="begin"/>
                </w:r>
                <w:r w:rsidR="00346DB9" w:rsidRPr="005E60A2">
                  <w:rPr>
                    <w:rStyle w:val="Tekstvantijdelijkeaanduiding"/>
                  </w:rPr>
                  <w:instrText xml:space="preserve"> </w:instrText>
                </w:r>
                <w:r w:rsidR="00346DB9" w:rsidRPr="005E60A2">
                  <w:rPr>
                    <w:rStyle w:val="Tekstvantijdelijkeaanduiding"/>
                  </w:rPr>
                  <w:fldChar w:fldCharType="end"/>
                </w:r>
                <w:r w:rsidR="00346DB9" w:rsidRPr="005E60A2">
                  <w:rPr>
                    <w:rStyle w:val="Tekstvantijdelijkeaanduiding"/>
                  </w:rPr>
                  <w:t>……..</w:t>
                </w:r>
              </w:sdtContent>
            </w:sdt>
          </w:p>
        </w:tc>
        <w:tc>
          <w:tcPr>
            <w:tcW w:w="3628" w:type="dxa"/>
          </w:tcPr>
          <w:p w14:paraId="2CC80B0A" w14:textId="77777777" w:rsidR="00346DB9" w:rsidRDefault="00000000" w:rsidP="005E60A2">
            <w:pPr>
              <w:pStyle w:val="BasistekstRiBA"/>
            </w:pPr>
            <w:sdt>
              <w:sdtPr>
                <w:id w:val="-721746886"/>
                <w:placeholder>
                  <w:docPart w:val="F87931E4AC1D4F5BB81E05DED673C1EE"/>
                </w:placeholder>
                <w:temporary/>
                <w:showingPlcHdr/>
                <w15:appearance w15:val="hidden"/>
                <w:text/>
              </w:sdtPr>
              <w:sdtContent>
                <w:r w:rsidR="00346DB9" w:rsidRPr="005E60A2">
                  <w:rPr>
                    <w:rStyle w:val="Tekstvantijdelijkeaanduiding"/>
                  </w:rPr>
                  <w:fldChar w:fldCharType="begin"/>
                </w:r>
                <w:r w:rsidR="00346DB9" w:rsidRPr="005E60A2">
                  <w:rPr>
                    <w:rStyle w:val="Tekstvantijdelijkeaanduiding"/>
                  </w:rPr>
                  <w:instrText xml:space="preserve"> </w:instrText>
                </w:r>
                <w:r w:rsidR="00346DB9" w:rsidRPr="005E60A2">
                  <w:rPr>
                    <w:rStyle w:val="Tekstvantijdelijkeaanduiding"/>
                  </w:rPr>
                  <w:fldChar w:fldCharType="end"/>
                </w:r>
                <w:r w:rsidR="00346DB9" w:rsidRPr="005E60A2">
                  <w:rPr>
                    <w:rStyle w:val="Tekstvantijdelijkeaanduiding"/>
                  </w:rPr>
                  <w:t>……..</w:t>
                </w:r>
              </w:sdtContent>
            </w:sdt>
          </w:p>
        </w:tc>
        <w:tc>
          <w:tcPr>
            <w:tcW w:w="7115" w:type="dxa"/>
            <w:vMerge/>
          </w:tcPr>
          <w:p w14:paraId="115C4FB5" w14:textId="77777777" w:rsidR="00346DB9" w:rsidRDefault="00346DB9" w:rsidP="005E60A2">
            <w:pPr>
              <w:pStyle w:val="BasistekstRiBA"/>
            </w:pPr>
          </w:p>
        </w:tc>
      </w:tr>
    </w:tbl>
    <w:p w14:paraId="1DBFF3AC" w14:textId="77777777" w:rsidR="005E60A2" w:rsidRDefault="005E60A2" w:rsidP="005E60A2">
      <w:pPr>
        <w:pStyle w:val="Kop1zondernummerRiBA"/>
      </w:pPr>
      <w:r>
        <w:t>Inzicht</w:t>
      </w:r>
    </w:p>
    <w:tbl>
      <w:tblPr>
        <w:tblStyle w:val="TabelstijlmetopmaakRiBA"/>
        <w:tblW w:w="0" w:type="auto"/>
        <w:tblLayout w:type="fixed"/>
        <w:tblLook w:val="0620" w:firstRow="1" w:lastRow="0" w:firstColumn="0" w:lastColumn="0" w:noHBand="1" w:noVBand="1"/>
      </w:tblPr>
      <w:tblGrid>
        <w:gridCol w:w="14361"/>
      </w:tblGrid>
      <w:tr w:rsidR="005E60A2" w14:paraId="106ECA50" w14:textId="77777777" w:rsidTr="005E60A2">
        <w:trPr>
          <w:cnfStyle w:val="100000000000" w:firstRow="1" w:lastRow="0" w:firstColumn="0" w:lastColumn="0" w:oddVBand="0" w:evenVBand="0" w:oddHBand="0" w:evenHBand="0" w:firstRowFirstColumn="0" w:firstRowLastColumn="0" w:lastRowFirstColumn="0" w:lastRowLastColumn="0"/>
        </w:trPr>
        <w:tc>
          <w:tcPr>
            <w:tcW w:w="14361" w:type="dxa"/>
          </w:tcPr>
          <w:p w14:paraId="67F3D63D" w14:textId="77777777" w:rsidR="005E60A2" w:rsidRDefault="005E60A2" w:rsidP="00103B7F">
            <w:pPr>
              <w:pStyle w:val="BasistekstRiBA"/>
              <w:keepNext/>
              <w:keepLines/>
            </w:pPr>
            <w:r>
              <w:t>Samenvattend beeld</w:t>
            </w:r>
          </w:p>
        </w:tc>
      </w:tr>
      <w:tr w:rsidR="005E60A2" w14:paraId="081B29FF" w14:textId="77777777" w:rsidTr="005E60A2">
        <w:trPr>
          <w:trHeight w:val="510"/>
        </w:trPr>
        <w:tc>
          <w:tcPr>
            <w:tcW w:w="14361" w:type="dxa"/>
          </w:tcPr>
          <w:p w14:paraId="055424F9" w14:textId="77777777" w:rsidR="005E60A2" w:rsidRDefault="00000000" w:rsidP="005E60A2">
            <w:pPr>
              <w:pStyle w:val="BasistekstRiBA"/>
            </w:pPr>
            <w:sdt>
              <w:sdtPr>
                <w:id w:val="246002064"/>
                <w:placeholder>
                  <w:docPart w:val="9F5C60B456FC4E55A97B05B31E76A207"/>
                </w:placeholder>
                <w:temporary/>
                <w:showingPlcHdr/>
                <w15:appearance w15:val="hidden"/>
                <w:text/>
              </w:sdtPr>
              <w:sdtContent>
                <w:r w:rsidR="00346DB9" w:rsidRPr="005E60A2">
                  <w:rPr>
                    <w:rStyle w:val="Tekstvantijdelijkeaanduiding"/>
                  </w:rPr>
                  <w:fldChar w:fldCharType="begin"/>
                </w:r>
                <w:r w:rsidR="00346DB9" w:rsidRPr="005E60A2">
                  <w:rPr>
                    <w:rStyle w:val="Tekstvantijdelijkeaanduiding"/>
                  </w:rPr>
                  <w:instrText xml:space="preserve"> </w:instrText>
                </w:r>
                <w:r w:rsidR="00346DB9" w:rsidRPr="005E60A2">
                  <w:rPr>
                    <w:rStyle w:val="Tekstvantijdelijkeaanduiding"/>
                  </w:rPr>
                  <w:fldChar w:fldCharType="end"/>
                </w:r>
                <w:r w:rsidR="00346DB9" w:rsidRPr="005E60A2">
                  <w:rPr>
                    <w:rStyle w:val="Tekstvantijdelijkeaanduiding"/>
                  </w:rPr>
                  <w:t>……..</w:t>
                </w:r>
              </w:sdtContent>
            </w:sdt>
          </w:p>
        </w:tc>
      </w:tr>
    </w:tbl>
    <w:p w14:paraId="1526BE55" w14:textId="77777777" w:rsidR="005E60A2" w:rsidRDefault="005E60A2" w:rsidP="005E60A2">
      <w:pPr>
        <w:pStyle w:val="BasistekstRiBA"/>
      </w:pPr>
    </w:p>
    <w:p w14:paraId="0A607A2E" w14:textId="77777777" w:rsidR="005E60A2" w:rsidRDefault="005E60A2" w:rsidP="005E60A2">
      <w:pPr>
        <w:pStyle w:val="BasistekstRiBA"/>
      </w:pPr>
    </w:p>
    <w:p w14:paraId="323BEC23" w14:textId="77777777" w:rsidR="005E60A2" w:rsidRDefault="005E60A2" w:rsidP="005E60A2">
      <w:pPr>
        <w:pStyle w:val="Kop1zondernummerRiBA"/>
      </w:pPr>
      <w:r>
        <w:lastRenderedPageBreak/>
        <w:t>uitzicht</w:t>
      </w:r>
    </w:p>
    <w:tbl>
      <w:tblPr>
        <w:tblStyle w:val="TabelstijlmetopmaakRiBA"/>
        <w:tblW w:w="0" w:type="auto"/>
        <w:tblLayout w:type="fixed"/>
        <w:tblLook w:val="0600" w:firstRow="0" w:lastRow="0" w:firstColumn="0" w:lastColumn="0" w:noHBand="1" w:noVBand="1"/>
      </w:tblPr>
      <w:tblGrid>
        <w:gridCol w:w="14361"/>
      </w:tblGrid>
      <w:tr w:rsidR="00103B7F" w14:paraId="3B9E73CF" w14:textId="77777777" w:rsidTr="00103B7F">
        <w:tc>
          <w:tcPr>
            <w:tcW w:w="14361" w:type="dxa"/>
          </w:tcPr>
          <w:p w14:paraId="3FDEC1BF" w14:textId="77777777" w:rsidR="00103B7F" w:rsidRDefault="00103B7F" w:rsidP="00103B7F">
            <w:pPr>
              <w:pStyle w:val="BasistekstRiBA"/>
              <w:keepNext/>
              <w:keepLines/>
            </w:pPr>
            <w:r>
              <w:t>Maak bij de overwegingen desgewenst gebruik van de visualisatie Beslisschema en Zolang, Zodra in de bijlagen.</w:t>
            </w:r>
          </w:p>
          <w:p w14:paraId="5FBB9DB8" w14:textId="77777777" w:rsidR="00103B7F" w:rsidRDefault="00103B7F" w:rsidP="00103B7F">
            <w:pPr>
              <w:pStyle w:val="BasistekstRiBA"/>
            </w:pPr>
            <w:r>
              <w:t>Kruis aan wat van toepassing is.</w:t>
            </w:r>
          </w:p>
        </w:tc>
      </w:tr>
      <w:tr w:rsidR="00103B7F" w:rsidRPr="004C7FB8" w14:paraId="4E1741F6" w14:textId="77777777" w:rsidTr="00103B7F">
        <w:trPr>
          <w:trHeight w:val="510"/>
        </w:trPr>
        <w:tc>
          <w:tcPr>
            <w:tcW w:w="14361" w:type="dxa"/>
          </w:tcPr>
          <w:p w14:paraId="48CDAF7B" w14:textId="77777777" w:rsidR="00103B7F" w:rsidRDefault="00103B7F" w:rsidP="00103B7F">
            <w:pPr>
              <w:pStyle w:val="Inspring1eniveauRiBA"/>
            </w:pPr>
            <w:r>
              <w:t>Ouders geven de voorkeur aan:</w:t>
            </w:r>
          </w:p>
          <w:p w14:paraId="15D1CF03" w14:textId="77777777" w:rsidR="00103B7F" w:rsidRDefault="00103B7F" w:rsidP="00103B7F">
            <w:pPr>
              <w:pStyle w:val="BasistekstRiBA"/>
            </w:pPr>
          </w:p>
          <w:p w14:paraId="2CFF6AF3" w14:textId="77777777" w:rsidR="00103B7F" w:rsidRDefault="00000000" w:rsidP="00103B7F">
            <w:pPr>
              <w:pStyle w:val="Inspring1eniveauRiBA"/>
            </w:pPr>
            <w:sdt>
              <w:sdtPr>
                <w:id w:val="-2062315592"/>
                <w14:checkbox>
                  <w14:checked w14:val="1"/>
                  <w14:checkedState w14:val="25CB" w14:font="Calibri"/>
                  <w14:uncheckedState w14:val="25CF" w14:font="Calibri"/>
                </w14:checkbox>
              </w:sdtPr>
              <w:sdtContent>
                <w:r w:rsidR="00597EA2">
                  <w:rPr>
                    <w:rFonts w:cs="Calibri"/>
                  </w:rPr>
                  <w:t>○</w:t>
                </w:r>
              </w:sdtContent>
            </w:sdt>
            <w:r w:rsidR="00103B7F">
              <w:tab/>
            </w:r>
            <w:r w:rsidR="00103B7F" w:rsidRPr="00103B7F">
              <w:t>Huidige school of andere reguliere school, want</w:t>
            </w:r>
            <w:r w:rsidR="00103B7F">
              <w:t xml:space="preserve"> </w:t>
            </w:r>
            <w:sdt>
              <w:sdtPr>
                <w:id w:val="828183824"/>
                <w:placeholder>
                  <w:docPart w:val="85192C46CD51440AA2268BC199210444"/>
                </w:placeholder>
                <w:temporary/>
                <w:showingPlcHdr/>
                <w15:appearance w15:val="hidden"/>
                <w:text/>
              </w:sdtPr>
              <w:sdtContent>
                <w:r w:rsidR="006D24DB" w:rsidRPr="005E60A2">
                  <w:rPr>
                    <w:rStyle w:val="Tekstvantijdelijkeaanduiding"/>
                  </w:rPr>
                  <w:fldChar w:fldCharType="begin"/>
                </w:r>
                <w:r w:rsidR="006D24DB" w:rsidRPr="005E60A2">
                  <w:rPr>
                    <w:rStyle w:val="Tekstvantijdelijkeaanduiding"/>
                  </w:rPr>
                  <w:instrText xml:space="preserve"> </w:instrText>
                </w:r>
                <w:r w:rsidR="006D24DB" w:rsidRPr="005E60A2">
                  <w:rPr>
                    <w:rStyle w:val="Tekstvantijdelijkeaanduiding"/>
                  </w:rPr>
                  <w:fldChar w:fldCharType="end"/>
                </w:r>
                <w:r w:rsidR="006D24DB" w:rsidRPr="005E60A2">
                  <w:rPr>
                    <w:rStyle w:val="Tekstvantijdelijkeaanduiding"/>
                  </w:rPr>
                  <w:t>……..</w:t>
                </w:r>
              </w:sdtContent>
            </w:sdt>
          </w:p>
          <w:p w14:paraId="5DB6C358" w14:textId="77777777" w:rsidR="00103B7F" w:rsidRPr="002F7748" w:rsidRDefault="00000000" w:rsidP="00103B7F">
            <w:pPr>
              <w:pStyle w:val="Inspring1eniveauRiBA"/>
              <w:rPr>
                <w:lang w:val="en-US"/>
              </w:rPr>
            </w:pPr>
            <w:sdt>
              <w:sdtPr>
                <w:rPr>
                  <w:lang w:val="en-US"/>
                </w:rPr>
                <w:id w:val="-724753054"/>
                <w14:checkbox>
                  <w14:checked w14:val="1"/>
                  <w14:checkedState w14:val="25CB" w14:font="Calibri"/>
                  <w14:uncheckedState w14:val="25CF" w14:font="Calibri"/>
                </w14:checkbox>
              </w:sdtPr>
              <w:sdtContent>
                <w:r w:rsidR="00103B7F" w:rsidRPr="002F7748">
                  <w:rPr>
                    <w:rFonts w:cs="Calibri"/>
                    <w:lang w:val="en-US"/>
                  </w:rPr>
                  <w:t>○</w:t>
                </w:r>
              </w:sdtContent>
            </w:sdt>
            <w:r w:rsidR="00103B7F" w:rsidRPr="002F7748">
              <w:rPr>
                <w:lang w:val="en-US"/>
              </w:rPr>
              <w:tab/>
              <w:t xml:space="preserve">Speciaal basisonderwijs (sbo), want </w:t>
            </w:r>
            <w:sdt>
              <w:sdtPr>
                <w:id w:val="1523899613"/>
                <w:placeholder>
                  <w:docPart w:val="90E4D196A78F4773B3E207766658A68A"/>
                </w:placeholder>
                <w:temporary/>
                <w:showingPlcHdr/>
                <w15:appearance w15:val="hidden"/>
                <w:text/>
              </w:sdtPr>
              <w:sdtContent>
                <w:r w:rsidR="00103B7F" w:rsidRPr="005E60A2">
                  <w:rPr>
                    <w:rStyle w:val="Tekstvantijdelijkeaanduiding"/>
                  </w:rPr>
                  <w:fldChar w:fldCharType="begin"/>
                </w:r>
                <w:r w:rsidR="00103B7F" w:rsidRPr="005E60A2">
                  <w:rPr>
                    <w:rStyle w:val="Tekstvantijdelijkeaanduiding"/>
                  </w:rPr>
                  <w:instrText xml:space="preserve"> </w:instrText>
                </w:r>
                <w:r w:rsidR="00103B7F" w:rsidRPr="005E60A2">
                  <w:rPr>
                    <w:rStyle w:val="Tekstvantijdelijkeaanduiding"/>
                  </w:rPr>
                  <w:fldChar w:fldCharType="end"/>
                </w:r>
                <w:r w:rsidR="00103B7F" w:rsidRPr="005E60A2">
                  <w:rPr>
                    <w:rStyle w:val="Tekstvantijdelijkeaanduiding"/>
                  </w:rPr>
                  <w:t>……..</w:t>
                </w:r>
              </w:sdtContent>
            </w:sdt>
          </w:p>
          <w:p w14:paraId="4770E35B" w14:textId="00268137" w:rsidR="00103B7F" w:rsidRPr="002F7748" w:rsidRDefault="00000000" w:rsidP="00103B7F">
            <w:pPr>
              <w:pStyle w:val="Inspring1eniveauRiBA"/>
              <w:rPr>
                <w:lang w:val="en-US"/>
              </w:rPr>
            </w:pPr>
            <w:sdt>
              <w:sdtPr>
                <w:rPr>
                  <w:lang w:val="en-US"/>
                </w:rPr>
                <w:id w:val="2054118936"/>
                <w14:checkbox>
                  <w14:checked w14:val="1"/>
                  <w14:checkedState w14:val="25CB" w14:font="Calibri"/>
                  <w14:uncheckedState w14:val="25CF" w14:font="Calibri"/>
                </w14:checkbox>
              </w:sdtPr>
              <w:sdtContent>
                <w:r w:rsidR="00103B7F" w:rsidRPr="002F7748">
                  <w:rPr>
                    <w:rFonts w:cs="Calibri"/>
                    <w:lang w:val="en-US"/>
                  </w:rPr>
                  <w:t>○</w:t>
                </w:r>
              </w:sdtContent>
            </w:sdt>
            <w:r w:rsidR="00103B7F" w:rsidRPr="002F7748">
              <w:rPr>
                <w:lang w:val="en-US"/>
              </w:rPr>
              <w:tab/>
              <w:t>(S</w:t>
            </w:r>
            <w:r w:rsidR="004B69C6">
              <w:rPr>
                <w:lang w:val="en-US"/>
              </w:rPr>
              <w:t>o</w:t>
            </w:r>
            <w:r w:rsidR="00103B7F" w:rsidRPr="002F7748">
              <w:rPr>
                <w:lang w:val="en-US"/>
              </w:rPr>
              <w:t xml:space="preserve">2), </w:t>
            </w:r>
            <w:r w:rsidR="004B69C6">
              <w:rPr>
                <w:lang w:val="en-US"/>
              </w:rPr>
              <w:t>so</w:t>
            </w:r>
            <w:r w:rsidR="00103B7F" w:rsidRPr="002F7748">
              <w:rPr>
                <w:lang w:val="en-US"/>
              </w:rPr>
              <w:t>3/</w:t>
            </w:r>
            <w:r w:rsidR="004B69C6">
              <w:rPr>
                <w:lang w:val="en-US"/>
              </w:rPr>
              <w:t>so</w:t>
            </w:r>
            <w:r w:rsidR="00103B7F" w:rsidRPr="002F7748">
              <w:rPr>
                <w:lang w:val="en-US"/>
              </w:rPr>
              <w:t xml:space="preserve">4, want </w:t>
            </w:r>
            <w:sdt>
              <w:sdtPr>
                <w:id w:val="-1944297009"/>
                <w:placeholder>
                  <w:docPart w:val="901EF42789A243298A2E82D3EDE6856A"/>
                </w:placeholder>
                <w:temporary/>
                <w:showingPlcHdr/>
                <w15:appearance w15:val="hidden"/>
                <w:text/>
              </w:sdtPr>
              <w:sdtContent>
                <w:r w:rsidR="00103B7F" w:rsidRPr="005E60A2">
                  <w:rPr>
                    <w:rStyle w:val="Tekstvantijdelijkeaanduiding"/>
                  </w:rPr>
                  <w:fldChar w:fldCharType="begin"/>
                </w:r>
                <w:r w:rsidR="00103B7F" w:rsidRPr="005E60A2">
                  <w:rPr>
                    <w:rStyle w:val="Tekstvantijdelijkeaanduiding"/>
                  </w:rPr>
                  <w:instrText xml:space="preserve"> </w:instrText>
                </w:r>
                <w:r w:rsidR="00103B7F" w:rsidRPr="005E60A2">
                  <w:rPr>
                    <w:rStyle w:val="Tekstvantijdelijkeaanduiding"/>
                  </w:rPr>
                  <w:fldChar w:fldCharType="end"/>
                </w:r>
                <w:r w:rsidR="00103B7F" w:rsidRPr="005E60A2">
                  <w:rPr>
                    <w:rStyle w:val="Tekstvantijdelijkeaanduiding"/>
                  </w:rPr>
                  <w:t>……..</w:t>
                </w:r>
              </w:sdtContent>
            </w:sdt>
          </w:p>
          <w:p w14:paraId="50CEF279" w14:textId="77777777" w:rsidR="00103B7F" w:rsidRPr="002F7748" w:rsidRDefault="00103B7F" w:rsidP="00103B7F">
            <w:pPr>
              <w:pStyle w:val="BasistekstRiBA"/>
              <w:rPr>
                <w:lang w:val="en-US"/>
              </w:rPr>
            </w:pPr>
          </w:p>
          <w:p w14:paraId="2E38F2AF" w14:textId="77777777" w:rsidR="00103B7F" w:rsidRDefault="00103B7F" w:rsidP="00103B7F">
            <w:pPr>
              <w:pStyle w:val="BasistekstRiBA"/>
            </w:pPr>
            <w:r>
              <w:t>School geeft de voorkeur aan:</w:t>
            </w:r>
          </w:p>
          <w:p w14:paraId="59C2FE89" w14:textId="77777777" w:rsidR="00103B7F" w:rsidRDefault="00103B7F" w:rsidP="00103B7F">
            <w:pPr>
              <w:pStyle w:val="BasistekstRiBA"/>
            </w:pPr>
          </w:p>
          <w:p w14:paraId="28ABBB3E" w14:textId="77777777" w:rsidR="00103B7F" w:rsidRDefault="00000000" w:rsidP="00103B7F">
            <w:pPr>
              <w:pStyle w:val="Inspring1eniveauRiBA"/>
            </w:pPr>
            <w:sdt>
              <w:sdtPr>
                <w:id w:val="1250168257"/>
                <w14:checkbox>
                  <w14:checked w14:val="1"/>
                  <w14:checkedState w14:val="25CB" w14:font="Calibri"/>
                  <w14:uncheckedState w14:val="25CF" w14:font="Calibri"/>
                </w14:checkbox>
              </w:sdtPr>
              <w:sdtContent>
                <w:r w:rsidR="00103B7F">
                  <w:rPr>
                    <w:rFonts w:cs="Calibri"/>
                  </w:rPr>
                  <w:t>○</w:t>
                </w:r>
              </w:sdtContent>
            </w:sdt>
            <w:r w:rsidR="00103B7F">
              <w:tab/>
            </w:r>
            <w:r w:rsidR="00103B7F" w:rsidRPr="00103B7F">
              <w:t xml:space="preserve">Huidige school of andere reguliere school, want </w:t>
            </w:r>
            <w:sdt>
              <w:sdtPr>
                <w:id w:val="539551861"/>
                <w:placeholder>
                  <w:docPart w:val="A2483A2DE7C64BD6955E0FEAC41BF636"/>
                </w:placeholder>
                <w:temporary/>
                <w:showingPlcHdr/>
                <w15:appearance w15:val="hidden"/>
                <w:text/>
              </w:sdtPr>
              <w:sdtContent>
                <w:r w:rsidR="00103B7F" w:rsidRPr="005E60A2">
                  <w:rPr>
                    <w:rStyle w:val="Tekstvantijdelijkeaanduiding"/>
                  </w:rPr>
                  <w:fldChar w:fldCharType="begin"/>
                </w:r>
                <w:r w:rsidR="00103B7F" w:rsidRPr="005E60A2">
                  <w:rPr>
                    <w:rStyle w:val="Tekstvantijdelijkeaanduiding"/>
                  </w:rPr>
                  <w:instrText xml:space="preserve"> </w:instrText>
                </w:r>
                <w:r w:rsidR="00103B7F" w:rsidRPr="005E60A2">
                  <w:rPr>
                    <w:rStyle w:val="Tekstvantijdelijkeaanduiding"/>
                  </w:rPr>
                  <w:fldChar w:fldCharType="end"/>
                </w:r>
                <w:r w:rsidR="00103B7F" w:rsidRPr="005E60A2">
                  <w:rPr>
                    <w:rStyle w:val="Tekstvantijdelijkeaanduiding"/>
                  </w:rPr>
                  <w:t>……..</w:t>
                </w:r>
              </w:sdtContent>
            </w:sdt>
          </w:p>
          <w:p w14:paraId="5F3AFB75" w14:textId="5B09F3CC" w:rsidR="00103B7F" w:rsidRPr="004B69C6" w:rsidRDefault="00000000" w:rsidP="00103B7F">
            <w:pPr>
              <w:pStyle w:val="Inspring1eniveauRiBA"/>
              <w:rPr>
                <w:lang w:val="en-US"/>
              </w:rPr>
            </w:pPr>
            <w:sdt>
              <w:sdtPr>
                <w:id w:val="1967379938"/>
                <w14:checkbox>
                  <w14:checked w14:val="1"/>
                  <w14:checkedState w14:val="25CB" w14:font="Calibri"/>
                  <w14:uncheckedState w14:val="25CF" w14:font="Calibri"/>
                </w14:checkbox>
              </w:sdtPr>
              <w:sdtContent>
                <w:r w:rsidR="00103B7F" w:rsidRPr="006D24DB">
                  <w:rPr>
                    <w:rFonts w:cs="Calibri"/>
                  </w:rPr>
                  <w:t>○</w:t>
                </w:r>
              </w:sdtContent>
            </w:sdt>
            <w:r w:rsidR="00103B7F" w:rsidRPr="006D24DB">
              <w:tab/>
              <w:t xml:space="preserve">Speciaal basisonderwijs (sbo), want </w:t>
            </w:r>
            <w:sdt>
              <w:sdtPr>
                <w:id w:val="-1032183078"/>
                <w:placeholder>
                  <w:docPart w:val="0B687E53CAE94DFF88D0FB0F777A8D1A"/>
                </w:placeholder>
                <w:temporary/>
                <w:showingPlcHdr/>
                <w15:appearance w15:val="hidden"/>
                <w:text/>
              </w:sdtPr>
              <w:sdtContent>
                <w:r w:rsidR="00103B7F" w:rsidRPr="005E60A2">
                  <w:rPr>
                    <w:rStyle w:val="Tekstvantijdelijkeaanduiding"/>
                  </w:rPr>
                  <w:fldChar w:fldCharType="begin"/>
                </w:r>
                <w:r w:rsidR="00103B7F" w:rsidRPr="005E60A2">
                  <w:rPr>
                    <w:rStyle w:val="Tekstvantijdelijkeaanduiding"/>
                  </w:rPr>
                  <w:instrText xml:space="preserve"> </w:instrText>
                </w:r>
                <w:r w:rsidR="00103B7F" w:rsidRPr="005E60A2">
                  <w:rPr>
                    <w:rStyle w:val="Tekstvantijdelijkeaanduiding"/>
                  </w:rPr>
                  <w:fldChar w:fldCharType="end"/>
                </w:r>
                <w:r w:rsidR="00103B7F" w:rsidRPr="005E60A2">
                  <w:rPr>
                    <w:rStyle w:val="Tekstvantijdelijkeaanduiding"/>
                  </w:rPr>
                  <w:t>……..</w:t>
                </w:r>
              </w:sdtContent>
            </w:sdt>
            <w:r w:rsidR="006D24DB">
              <w:t xml:space="preserve">. </w:t>
            </w:r>
          </w:p>
          <w:p w14:paraId="74CDB1B6" w14:textId="6037D2E0" w:rsidR="00103B7F" w:rsidRPr="002F7748" w:rsidRDefault="00000000" w:rsidP="00103B7F">
            <w:pPr>
              <w:pStyle w:val="Inspring1eniveauRiBA"/>
              <w:rPr>
                <w:lang w:val="en-US"/>
              </w:rPr>
            </w:pPr>
            <w:sdt>
              <w:sdtPr>
                <w:rPr>
                  <w:lang w:val="en-US"/>
                </w:rPr>
                <w:id w:val="-784578254"/>
                <w14:checkbox>
                  <w14:checked w14:val="1"/>
                  <w14:checkedState w14:val="25CB" w14:font="Calibri"/>
                  <w14:uncheckedState w14:val="25CF" w14:font="Calibri"/>
                </w14:checkbox>
              </w:sdtPr>
              <w:sdtContent>
                <w:r w:rsidR="00103B7F" w:rsidRPr="002F7748">
                  <w:rPr>
                    <w:rFonts w:cs="Calibri"/>
                    <w:lang w:val="en-US"/>
                  </w:rPr>
                  <w:t>○</w:t>
                </w:r>
              </w:sdtContent>
            </w:sdt>
            <w:r w:rsidR="00103B7F" w:rsidRPr="002F7748">
              <w:rPr>
                <w:lang w:val="en-US"/>
              </w:rPr>
              <w:tab/>
              <w:t>(S</w:t>
            </w:r>
            <w:r w:rsidR="004B69C6">
              <w:rPr>
                <w:lang w:val="en-US"/>
              </w:rPr>
              <w:t>o</w:t>
            </w:r>
            <w:r w:rsidR="00103B7F" w:rsidRPr="002F7748">
              <w:rPr>
                <w:lang w:val="en-US"/>
              </w:rPr>
              <w:t xml:space="preserve">2), </w:t>
            </w:r>
            <w:r w:rsidR="004B69C6">
              <w:rPr>
                <w:lang w:val="en-US"/>
              </w:rPr>
              <w:t>so</w:t>
            </w:r>
            <w:r w:rsidR="00103B7F" w:rsidRPr="002F7748">
              <w:rPr>
                <w:lang w:val="en-US"/>
              </w:rPr>
              <w:t>3/</w:t>
            </w:r>
            <w:r w:rsidR="004B69C6">
              <w:rPr>
                <w:lang w:val="en-US"/>
              </w:rPr>
              <w:t>so</w:t>
            </w:r>
            <w:r w:rsidR="00103B7F" w:rsidRPr="002F7748">
              <w:rPr>
                <w:lang w:val="en-US"/>
              </w:rPr>
              <w:t xml:space="preserve">4, want </w:t>
            </w:r>
            <w:sdt>
              <w:sdtPr>
                <w:id w:val="1349146118"/>
                <w:placeholder>
                  <w:docPart w:val="C6AD965F143841D2B7B851ABE2C495A5"/>
                </w:placeholder>
                <w:temporary/>
                <w:showingPlcHdr/>
                <w15:appearance w15:val="hidden"/>
                <w:text/>
              </w:sdtPr>
              <w:sdtContent>
                <w:r w:rsidR="00103B7F" w:rsidRPr="005E60A2">
                  <w:rPr>
                    <w:rStyle w:val="Tekstvantijdelijkeaanduiding"/>
                  </w:rPr>
                  <w:fldChar w:fldCharType="begin"/>
                </w:r>
                <w:r w:rsidR="00103B7F" w:rsidRPr="005E60A2">
                  <w:rPr>
                    <w:rStyle w:val="Tekstvantijdelijkeaanduiding"/>
                  </w:rPr>
                  <w:instrText xml:space="preserve"> </w:instrText>
                </w:r>
                <w:r w:rsidR="00103B7F" w:rsidRPr="005E60A2">
                  <w:rPr>
                    <w:rStyle w:val="Tekstvantijdelijkeaanduiding"/>
                  </w:rPr>
                  <w:fldChar w:fldCharType="end"/>
                </w:r>
                <w:r w:rsidR="00103B7F" w:rsidRPr="005E60A2">
                  <w:rPr>
                    <w:rStyle w:val="Tekstvantijdelijkeaanduiding"/>
                  </w:rPr>
                  <w:t>……..</w:t>
                </w:r>
              </w:sdtContent>
            </w:sdt>
          </w:p>
          <w:p w14:paraId="122776C6" w14:textId="77777777" w:rsidR="00103B7F" w:rsidRPr="004C7FB8" w:rsidRDefault="00000000" w:rsidP="00103B7F">
            <w:pPr>
              <w:pStyle w:val="Inspring1eniveauRiBA"/>
              <w:rPr>
                <w:lang w:val="en-US"/>
              </w:rPr>
            </w:pPr>
            <w:sdt>
              <w:sdtPr>
                <w:rPr>
                  <w:lang w:val="en-US"/>
                </w:rPr>
                <w:id w:val="-1775929688"/>
                <w14:checkbox>
                  <w14:checked w14:val="1"/>
                  <w14:checkedState w14:val="25CB" w14:font="Calibri"/>
                  <w14:uncheckedState w14:val="25CF" w14:font="Calibri"/>
                </w14:checkbox>
              </w:sdtPr>
              <w:sdtContent>
                <w:r w:rsidR="00103B7F" w:rsidRPr="004C7FB8">
                  <w:rPr>
                    <w:rFonts w:cs="Calibri"/>
                    <w:lang w:val="en-US"/>
                  </w:rPr>
                  <w:t>○</w:t>
                </w:r>
              </w:sdtContent>
            </w:sdt>
            <w:r w:rsidR="00103B7F" w:rsidRPr="004C7FB8">
              <w:rPr>
                <w:lang w:val="en-US"/>
              </w:rPr>
              <w:tab/>
              <w:t xml:space="preserve">Andere optie, want </w:t>
            </w:r>
            <w:sdt>
              <w:sdtPr>
                <w:id w:val="1273744540"/>
                <w:placeholder>
                  <w:docPart w:val="954232E841B74700B95C991A128BF0E1"/>
                </w:placeholder>
                <w:temporary/>
                <w:showingPlcHdr/>
                <w15:appearance w15:val="hidden"/>
                <w:text/>
              </w:sdtPr>
              <w:sdtContent>
                <w:r w:rsidR="00103B7F" w:rsidRPr="005E60A2">
                  <w:rPr>
                    <w:rStyle w:val="Tekstvantijdelijkeaanduiding"/>
                  </w:rPr>
                  <w:fldChar w:fldCharType="begin"/>
                </w:r>
                <w:r w:rsidR="00103B7F" w:rsidRPr="005E60A2">
                  <w:rPr>
                    <w:rStyle w:val="Tekstvantijdelijkeaanduiding"/>
                  </w:rPr>
                  <w:instrText xml:space="preserve"> </w:instrText>
                </w:r>
                <w:r w:rsidR="00103B7F" w:rsidRPr="005E60A2">
                  <w:rPr>
                    <w:rStyle w:val="Tekstvantijdelijkeaanduiding"/>
                  </w:rPr>
                  <w:fldChar w:fldCharType="end"/>
                </w:r>
                <w:r w:rsidR="00103B7F" w:rsidRPr="005E60A2">
                  <w:rPr>
                    <w:rStyle w:val="Tekstvantijdelijkeaanduiding"/>
                  </w:rPr>
                  <w:t>……..</w:t>
                </w:r>
              </w:sdtContent>
            </w:sdt>
          </w:p>
          <w:p w14:paraId="0F0453E3" w14:textId="77777777" w:rsidR="00346DB9" w:rsidRPr="004C7FB8" w:rsidRDefault="00346DB9" w:rsidP="00346DB9">
            <w:pPr>
              <w:pStyle w:val="BasistekstRiBA"/>
              <w:rPr>
                <w:lang w:val="en-US"/>
              </w:rPr>
            </w:pPr>
          </w:p>
          <w:p w14:paraId="3412E9A8" w14:textId="77777777" w:rsidR="00346DB9" w:rsidRDefault="00346DB9" w:rsidP="00346DB9">
            <w:pPr>
              <w:pStyle w:val="BasistekstRiBA"/>
            </w:pPr>
            <w:r>
              <w:t>Swv geeft de voorkeur aan:</w:t>
            </w:r>
          </w:p>
          <w:p w14:paraId="549AA2BA" w14:textId="77777777" w:rsidR="00346DB9" w:rsidRDefault="00346DB9" w:rsidP="00346DB9">
            <w:pPr>
              <w:pStyle w:val="BasistekstRiBA"/>
            </w:pPr>
          </w:p>
          <w:p w14:paraId="4B61AB76" w14:textId="77777777" w:rsidR="00346DB9" w:rsidRDefault="00000000" w:rsidP="00346DB9">
            <w:pPr>
              <w:pStyle w:val="Inspring1eniveauRiBA"/>
            </w:pPr>
            <w:sdt>
              <w:sdtPr>
                <w:id w:val="-1764676067"/>
                <w14:checkbox>
                  <w14:checked w14:val="1"/>
                  <w14:checkedState w14:val="25CB" w14:font="Calibri"/>
                  <w14:uncheckedState w14:val="25CF" w14:font="Calibri"/>
                </w14:checkbox>
              </w:sdtPr>
              <w:sdtContent>
                <w:r w:rsidR="00346DB9">
                  <w:rPr>
                    <w:rFonts w:cs="Calibri"/>
                  </w:rPr>
                  <w:t>○</w:t>
                </w:r>
              </w:sdtContent>
            </w:sdt>
            <w:r w:rsidR="00346DB9">
              <w:tab/>
            </w:r>
            <w:r w:rsidR="00346DB9" w:rsidRPr="00103B7F">
              <w:t xml:space="preserve">Huidige school of andere reguliere school, want </w:t>
            </w:r>
            <w:sdt>
              <w:sdtPr>
                <w:id w:val="1280456539"/>
                <w:placeholder>
                  <w:docPart w:val="A0EAFF7025B14B948740C0767D63D579"/>
                </w:placeholder>
                <w:temporary/>
                <w:showingPlcHdr/>
                <w15:appearance w15:val="hidden"/>
                <w:text/>
              </w:sdtPr>
              <w:sdtContent>
                <w:r w:rsidR="00346DB9" w:rsidRPr="005E60A2">
                  <w:rPr>
                    <w:rStyle w:val="Tekstvantijdelijkeaanduiding"/>
                  </w:rPr>
                  <w:fldChar w:fldCharType="begin"/>
                </w:r>
                <w:r w:rsidR="00346DB9" w:rsidRPr="005E60A2">
                  <w:rPr>
                    <w:rStyle w:val="Tekstvantijdelijkeaanduiding"/>
                  </w:rPr>
                  <w:instrText xml:space="preserve"> </w:instrText>
                </w:r>
                <w:r w:rsidR="00346DB9" w:rsidRPr="005E60A2">
                  <w:rPr>
                    <w:rStyle w:val="Tekstvantijdelijkeaanduiding"/>
                  </w:rPr>
                  <w:fldChar w:fldCharType="end"/>
                </w:r>
                <w:r w:rsidR="00346DB9" w:rsidRPr="005E60A2">
                  <w:rPr>
                    <w:rStyle w:val="Tekstvantijdelijkeaanduiding"/>
                  </w:rPr>
                  <w:t>……..</w:t>
                </w:r>
              </w:sdtContent>
            </w:sdt>
          </w:p>
          <w:p w14:paraId="7CFBAB4D" w14:textId="062B96A2" w:rsidR="00346DB9" w:rsidRPr="002A7107" w:rsidRDefault="00000000" w:rsidP="00346DB9">
            <w:pPr>
              <w:pStyle w:val="Inspring1eniveauRiBA"/>
              <w:rPr>
                <w:lang w:val="en-US"/>
              </w:rPr>
            </w:pPr>
            <w:sdt>
              <w:sdtPr>
                <w:id w:val="41480751"/>
                <w14:checkbox>
                  <w14:checked w14:val="1"/>
                  <w14:checkedState w14:val="25CB" w14:font="Calibri"/>
                  <w14:uncheckedState w14:val="25CF" w14:font="Calibri"/>
                </w14:checkbox>
              </w:sdtPr>
              <w:sdtContent>
                <w:r w:rsidR="00346DB9" w:rsidRPr="006D24DB">
                  <w:rPr>
                    <w:rFonts w:cs="Calibri"/>
                  </w:rPr>
                  <w:t>○</w:t>
                </w:r>
              </w:sdtContent>
            </w:sdt>
            <w:r w:rsidR="00346DB9" w:rsidRPr="006D24DB">
              <w:tab/>
              <w:t xml:space="preserve">Speciaal basisonderwijs (sbo), want </w:t>
            </w:r>
            <w:sdt>
              <w:sdtPr>
                <w:id w:val="1373955369"/>
                <w:placeholder>
                  <w:docPart w:val="CC92BD3EBE664902B6BC7810821743AC"/>
                </w:placeholder>
                <w:temporary/>
                <w:showingPlcHdr/>
                <w15:appearance w15:val="hidden"/>
                <w:text/>
              </w:sdtPr>
              <w:sdtContent>
                <w:r w:rsidR="00346DB9" w:rsidRPr="005E60A2">
                  <w:rPr>
                    <w:rStyle w:val="Tekstvantijdelijkeaanduiding"/>
                  </w:rPr>
                  <w:fldChar w:fldCharType="begin"/>
                </w:r>
                <w:r w:rsidR="00346DB9" w:rsidRPr="005E60A2">
                  <w:rPr>
                    <w:rStyle w:val="Tekstvantijdelijkeaanduiding"/>
                  </w:rPr>
                  <w:instrText xml:space="preserve"> </w:instrText>
                </w:r>
                <w:r w:rsidR="00346DB9" w:rsidRPr="005E60A2">
                  <w:rPr>
                    <w:rStyle w:val="Tekstvantijdelijkeaanduiding"/>
                  </w:rPr>
                  <w:fldChar w:fldCharType="end"/>
                </w:r>
                <w:r w:rsidR="00346DB9" w:rsidRPr="005E60A2">
                  <w:rPr>
                    <w:rStyle w:val="Tekstvantijdelijkeaanduiding"/>
                  </w:rPr>
                  <w:t>……..</w:t>
                </w:r>
              </w:sdtContent>
            </w:sdt>
            <w:r w:rsidR="006D24DB">
              <w:t xml:space="preserve">. </w:t>
            </w:r>
            <w:r w:rsidR="006D24DB" w:rsidRPr="002A7107">
              <w:rPr>
                <w:lang w:val="en-US"/>
              </w:rPr>
              <w:t>Einddatu</w:t>
            </w:r>
            <w:r w:rsidR="0038284F" w:rsidRPr="002A7107">
              <w:rPr>
                <w:lang w:val="en-US"/>
              </w:rPr>
              <w:t>m</w:t>
            </w:r>
            <w:r w:rsidR="006D24DB" w:rsidRPr="002A7107">
              <w:rPr>
                <w:lang w:val="en-US"/>
              </w:rPr>
              <w:t xml:space="preserve"> tlv</w:t>
            </w:r>
            <w:r w:rsidR="0038284F" w:rsidRPr="002A7107">
              <w:rPr>
                <w:lang w:val="en-US"/>
              </w:rPr>
              <w:t xml:space="preserve"> </w:t>
            </w:r>
            <w:sdt>
              <w:sdtPr>
                <w:id w:val="-1140570549"/>
                <w:placeholder>
                  <w:docPart w:val="F4AF096E0B0B433E813DEEED5C522444"/>
                </w:placeholder>
                <w:temporary/>
                <w:showingPlcHdr/>
                <w15:appearance w15:val="hidden"/>
                <w:text/>
              </w:sdtPr>
              <w:sdtContent>
                <w:r w:rsidR="0038284F" w:rsidRPr="005E60A2">
                  <w:rPr>
                    <w:rStyle w:val="Tekstvantijdelijkeaanduiding"/>
                  </w:rPr>
                  <w:fldChar w:fldCharType="begin"/>
                </w:r>
                <w:r w:rsidR="0038284F" w:rsidRPr="005E60A2">
                  <w:rPr>
                    <w:rStyle w:val="Tekstvantijdelijkeaanduiding"/>
                  </w:rPr>
                  <w:instrText xml:space="preserve"> </w:instrText>
                </w:r>
                <w:r w:rsidR="0038284F" w:rsidRPr="005E60A2">
                  <w:rPr>
                    <w:rStyle w:val="Tekstvantijdelijkeaanduiding"/>
                  </w:rPr>
                  <w:fldChar w:fldCharType="end"/>
                </w:r>
                <w:r w:rsidR="0038284F" w:rsidRPr="005E60A2">
                  <w:rPr>
                    <w:rStyle w:val="Tekstvantijdelijkeaanduiding"/>
                  </w:rPr>
                  <w:t>……..</w:t>
                </w:r>
              </w:sdtContent>
            </w:sdt>
          </w:p>
          <w:p w14:paraId="5DE79637" w14:textId="063AE243" w:rsidR="00346DB9" w:rsidRPr="002A7107" w:rsidRDefault="00000000" w:rsidP="00346DB9">
            <w:pPr>
              <w:pStyle w:val="Inspring1eniveauRiBA"/>
              <w:rPr>
                <w:lang w:val="en-US"/>
              </w:rPr>
            </w:pPr>
            <w:sdt>
              <w:sdtPr>
                <w:rPr>
                  <w:lang w:val="en-US"/>
                </w:rPr>
                <w:id w:val="-1186197589"/>
                <w14:checkbox>
                  <w14:checked w14:val="1"/>
                  <w14:checkedState w14:val="25CB" w14:font="Calibri"/>
                  <w14:uncheckedState w14:val="25CF" w14:font="Calibri"/>
                </w14:checkbox>
              </w:sdtPr>
              <w:sdtContent>
                <w:r w:rsidR="00346DB9" w:rsidRPr="002F7748">
                  <w:rPr>
                    <w:rFonts w:cs="Calibri"/>
                    <w:lang w:val="en-US"/>
                  </w:rPr>
                  <w:t>○</w:t>
                </w:r>
              </w:sdtContent>
            </w:sdt>
            <w:r w:rsidR="00346DB9" w:rsidRPr="002F7748">
              <w:rPr>
                <w:lang w:val="en-US"/>
              </w:rPr>
              <w:tab/>
              <w:t>(S</w:t>
            </w:r>
            <w:r w:rsidR="00C5620E">
              <w:rPr>
                <w:lang w:val="en-US"/>
              </w:rPr>
              <w:t>o</w:t>
            </w:r>
            <w:r w:rsidR="00346DB9" w:rsidRPr="002F7748">
              <w:rPr>
                <w:lang w:val="en-US"/>
              </w:rPr>
              <w:t xml:space="preserve">2), </w:t>
            </w:r>
            <w:r w:rsidR="00C5620E">
              <w:rPr>
                <w:lang w:val="en-US"/>
              </w:rPr>
              <w:t>so</w:t>
            </w:r>
            <w:r w:rsidR="00346DB9" w:rsidRPr="002F7748">
              <w:rPr>
                <w:lang w:val="en-US"/>
              </w:rPr>
              <w:t>3/</w:t>
            </w:r>
            <w:r w:rsidR="00C5620E">
              <w:rPr>
                <w:lang w:val="en-US"/>
              </w:rPr>
              <w:t>so</w:t>
            </w:r>
            <w:r w:rsidR="00346DB9" w:rsidRPr="002F7748">
              <w:rPr>
                <w:lang w:val="en-US"/>
              </w:rPr>
              <w:t xml:space="preserve">4, want </w:t>
            </w:r>
            <w:sdt>
              <w:sdtPr>
                <w:id w:val="1348675743"/>
                <w:placeholder>
                  <w:docPart w:val="BBAF4AF5C0CD4881B9AA4524AE568BCF"/>
                </w:placeholder>
                <w:temporary/>
                <w:showingPlcHdr/>
                <w15:appearance w15:val="hidden"/>
                <w:text/>
              </w:sdtPr>
              <w:sdtContent>
                <w:r w:rsidR="00346DB9" w:rsidRPr="005E60A2">
                  <w:rPr>
                    <w:rStyle w:val="Tekstvantijdelijkeaanduiding"/>
                  </w:rPr>
                  <w:fldChar w:fldCharType="begin"/>
                </w:r>
                <w:r w:rsidR="00346DB9" w:rsidRPr="005E60A2">
                  <w:rPr>
                    <w:rStyle w:val="Tekstvantijdelijkeaanduiding"/>
                  </w:rPr>
                  <w:instrText xml:space="preserve"> </w:instrText>
                </w:r>
                <w:r w:rsidR="00346DB9" w:rsidRPr="005E60A2">
                  <w:rPr>
                    <w:rStyle w:val="Tekstvantijdelijkeaanduiding"/>
                  </w:rPr>
                  <w:fldChar w:fldCharType="end"/>
                </w:r>
                <w:r w:rsidR="00346DB9" w:rsidRPr="005E60A2">
                  <w:rPr>
                    <w:rStyle w:val="Tekstvantijdelijkeaanduiding"/>
                  </w:rPr>
                  <w:t>……..</w:t>
                </w:r>
              </w:sdtContent>
            </w:sdt>
            <w:r w:rsidR="002A7107" w:rsidRPr="002A7107">
              <w:rPr>
                <w:lang w:val="en-US"/>
              </w:rPr>
              <w:t>.</w:t>
            </w:r>
            <w:r w:rsidR="002A7107">
              <w:rPr>
                <w:lang w:val="en-US"/>
              </w:rPr>
              <w:t xml:space="preserve"> </w:t>
            </w:r>
            <w:r w:rsidR="002A7107" w:rsidRPr="004B69C6">
              <w:rPr>
                <w:lang w:val="en-US"/>
              </w:rPr>
              <w:t xml:space="preserve">Einddatum tlv </w:t>
            </w:r>
            <w:sdt>
              <w:sdtPr>
                <w:id w:val="137846927"/>
                <w:placeholder>
                  <w:docPart w:val="A86D00039937467797879F26EC84586F"/>
                </w:placeholder>
                <w:temporary/>
                <w:showingPlcHdr/>
                <w15:appearance w15:val="hidden"/>
                <w:text/>
              </w:sdtPr>
              <w:sdtContent>
                <w:r w:rsidR="002A7107" w:rsidRPr="005E60A2">
                  <w:rPr>
                    <w:rStyle w:val="Tekstvantijdelijkeaanduiding"/>
                  </w:rPr>
                  <w:fldChar w:fldCharType="begin"/>
                </w:r>
                <w:r w:rsidR="002A7107" w:rsidRPr="005E60A2">
                  <w:rPr>
                    <w:rStyle w:val="Tekstvantijdelijkeaanduiding"/>
                  </w:rPr>
                  <w:instrText xml:space="preserve"> </w:instrText>
                </w:r>
                <w:r w:rsidR="002A7107" w:rsidRPr="005E60A2">
                  <w:rPr>
                    <w:rStyle w:val="Tekstvantijdelijkeaanduiding"/>
                  </w:rPr>
                  <w:fldChar w:fldCharType="end"/>
                </w:r>
                <w:r w:rsidR="002A7107" w:rsidRPr="005E60A2">
                  <w:rPr>
                    <w:rStyle w:val="Tekstvantijdelijkeaanduiding"/>
                  </w:rPr>
                  <w:t>……..</w:t>
                </w:r>
              </w:sdtContent>
            </w:sdt>
          </w:p>
          <w:p w14:paraId="187AB5E4" w14:textId="77777777" w:rsidR="00103B7F" w:rsidRPr="004C7FB8" w:rsidRDefault="00000000" w:rsidP="00346DB9">
            <w:pPr>
              <w:pStyle w:val="Inspring1eniveauRiBA"/>
              <w:rPr>
                <w:lang w:val="en-US"/>
              </w:rPr>
            </w:pPr>
            <w:sdt>
              <w:sdtPr>
                <w:rPr>
                  <w:lang w:val="en-US"/>
                </w:rPr>
                <w:id w:val="-1567563070"/>
                <w14:checkbox>
                  <w14:checked w14:val="1"/>
                  <w14:checkedState w14:val="25CB" w14:font="Calibri"/>
                  <w14:uncheckedState w14:val="25CF" w14:font="Calibri"/>
                </w14:checkbox>
              </w:sdtPr>
              <w:sdtContent>
                <w:r w:rsidR="00346DB9" w:rsidRPr="004C7FB8">
                  <w:rPr>
                    <w:rFonts w:cs="Calibri"/>
                    <w:lang w:val="en-US"/>
                  </w:rPr>
                  <w:t>○</w:t>
                </w:r>
              </w:sdtContent>
            </w:sdt>
            <w:r w:rsidR="00346DB9" w:rsidRPr="004C7FB8">
              <w:rPr>
                <w:lang w:val="en-US"/>
              </w:rPr>
              <w:tab/>
              <w:t xml:space="preserve">Andere optie, want </w:t>
            </w:r>
            <w:sdt>
              <w:sdtPr>
                <w:id w:val="-1649513357"/>
                <w:placeholder>
                  <w:docPart w:val="1AC570D6C9934072A41E775ED6367918"/>
                </w:placeholder>
                <w:temporary/>
                <w:showingPlcHdr/>
                <w15:appearance w15:val="hidden"/>
                <w:text/>
              </w:sdtPr>
              <w:sdtContent>
                <w:r w:rsidR="00346DB9" w:rsidRPr="005E60A2">
                  <w:rPr>
                    <w:rStyle w:val="Tekstvantijdelijkeaanduiding"/>
                  </w:rPr>
                  <w:fldChar w:fldCharType="begin"/>
                </w:r>
                <w:r w:rsidR="00346DB9" w:rsidRPr="005E60A2">
                  <w:rPr>
                    <w:rStyle w:val="Tekstvantijdelijkeaanduiding"/>
                  </w:rPr>
                  <w:instrText xml:space="preserve"> </w:instrText>
                </w:r>
                <w:r w:rsidR="00346DB9" w:rsidRPr="005E60A2">
                  <w:rPr>
                    <w:rStyle w:val="Tekstvantijdelijkeaanduiding"/>
                  </w:rPr>
                  <w:fldChar w:fldCharType="end"/>
                </w:r>
                <w:r w:rsidR="00346DB9" w:rsidRPr="005E60A2">
                  <w:rPr>
                    <w:rStyle w:val="Tekstvantijdelijkeaanduiding"/>
                  </w:rPr>
                  <w:t>……..</w:t>
                </w:r>
              </w:sdtContent>
            </w:sdt>
          </w:p>
          <w:p w14:paraId="36A0B39C" w14:textId="77777777" w:rsidR="00346DB9" w:rsidRPr="004C7FB8" w:rsidRDefault="00346DB9" w:rsidP="00346DB9">
            <w:pPr>
              <w:pStyle w:val="BasistekstRiBA"/>
              <w:rPr>
                <w:lang w:val="en-US"/>
              </w:rPr>
            </w:pPr>
          </w:p>
        </w:tc>
      </w:tr>
      <w:tr w:rsidR="00346DB9" w14:paraId="56D82F12" w14:textId="77777777" w:rsidTr="00103B7F">
        <w:trPr>
          <w:trHeight w:val="510"/>
        </w:trPr>
        <w:tc>
          <w:tcPr>
            <w:tcW w:w="14361" w:type="dxa"/>
          </w:tcPr>
          <w:p w14:paraId="6D4A4F7C" w14:textId="77777777" w:rsidR="00346DB9" w:rsidRDefault="00346DB9" w:rsidP="00103B7F">
            <w:pPr>
              <w:pStyle w:val="Inspring1eniveauRiBA"/>
            </w:pPr>
            <w:r w:rsidRPr="00346DB9">
              <w:lastRenderedPageBreak/>
              <w:t>Samenvattend betekent dit dat</w:t>
            </w:r>
            <w:r>
              <w:t xml:space="preserve"> </w:t>
            </w:r>
            <w:sdt>
              <w:sdtPr>
                <w:id w:val="1885364367"/>
                <w:placeholder>
                  <w:docPart w:val="837F4C81F65848AB8268495A31B34252"/>
                </w:placeholder>
                <w:temporary/>
                <w:showingPlcHdr/>
                <w15:appearance w15:val="hidden"/>
                <w:text/>
              </w:sdtPr>
              <w:sdtContent>
                <w:r w:rsidRPr="005E60A2">
                  <w:rPr>
                    <w:rStyle w:val="Tekstvantijdelijkeaanduiding"/>
                  </w:rPr>
                  <w:fldChar w:fldCharType="begin"/>
                </w:r>
                <w:r w:rsidRPr="005E60A2">
                  <w:rPr>
                    <w:rStyle w:val="Tekstvantijdelijkeaanduiding"/>
                  </w:rPr>
                  <w:instrText xml:space="preserve"> </w:instrText>
                </w:r>
                <w:r w:rsidRPr="005E60A2">
                  <w:rPr>
                    <w:rStyle w:val="Tekstvantijdelijkeaanduiding"/>
                  </w:rPr>
                  <w:fldChar w:fldCharType="end"/>
                </w:r>
                <w:r w:rsidRPr="005E60A2">
                  <w:rPr>
                    <w:rStyle w:val="Tekstvantijdelijkeaanduiding"/>
                  </w:rPr>
                  <w:t>……..</w:t>
                </w:r>
              </w:sdtContent>
            </w:sdt>
          </w:p>
        </w:tc>
      </w:tr>
    </w:tbl>
    <w:p w14:paraId="3E92BC73" w14:textId="77777777" w:rsidR="005E60A2" w:rsidRDefault="00346DB9" w:rsidP="00346DB9">
      <w:pPr>
        <w:pStyle w:val="Kop1zondernummerRiBA"/>
      </w:pPr>
      <w:r>
        <w:t>afspraken</w:t>
      </w:r>
    </w:p>
    <w:p w14:paraId="1E546BBC" w14:textId="77777777" w:rsidR="00346DB9" w:rsidRDefault="00346DB9" w:rsidP="00346DB9">
      <w:pPr>
        <w:pStyle w:val="Opsommingteken1eniveauRiBA"/>
      </w:pPr>
      <w:r>
        <w:t>Indien er gedacht wordt aan een andere onderwijssetting wordt hieronder beschreven hoe er invulling gegeven wordt aan de periode tot aan de plaatsing, zodat er sprake is van een ononderbroken ontwikkeling van de leerling. De meer gedetailleerde uitwerking hiervan is terug te vinden in Kindkans (bijv. in het OPP, het document ambulante ondersteuning, formulier overbruggingsperiode)</w:t>
      </w:r>
    </w:p>
    <w:p w14:paraId="27B5CA9D" w14:textId="77777777" w:rsidR="00346DB9" w:rsidRDefault="00346DB9" w:rsidP="00346DB9">
      <w:pPr>
        <w:pStyle w:val="Opsommingteken1eniveauRiBA"/>
      </w:pPr>
      <w:r>
        <w:t>Indien er gedacht wordt aan gespecialiseerd onderwijs vraagt school de toelaatbaarheidsverklaring aan in Kindkans. Aan het dossier worden een ondertekend OPP, een actueel trajectdocument en overige relevante documenten toegevoegd. Twee onafhankelijk deskundigen beoordelen het dossier en brengen hun advies uit over het voorgenomen besluit tot toekenning van een toelaatbaarheidsverklaring voor gespecialiseerd onderwijs.</w:t>
      </w:r>
    </w:p>
    <w:p w14:paraId="042AAF2C" w14:textId="77777777" w:rsidR="00346DB9" w:rsidRDefault="00346DB9" w:rsidP="00346DB9">
      <w:pPr>
        <w:pStyle w:val="Opsommingteken1eniveauRiBA"/>
      </w:pPr>
      <w:r>
        <w:t xml:space="preserve">Wanneer ouders het niet eens zijn met het advies van een andere onderwijssetting, dan geven zij schriftelijk -binnen </w:t>
      </w:r>
      <w:r w:rsidR="007F571F">
        <w:t>3</w:t>
      </w:r>
      <w:r>
        <w:t xml:space="preserve"> weken- hun zienswijze welke als bijlage toegevoegd wordt bij het hia-trajectdocument. Wanneer ouders hier (onafhankelijke) ondersteuning bij nodig hebben wordt er afgestemd wie dat kan bieden.</w:t>
      </w:r>
    </w:p>
    <w:p w14:paraId="748EDF0F" w14:textId="77777777" w:rsidR="006D24DB" w:rsidRDefault="006D24DB" w:rsidP="00346DB9">
      <w:pPr>
        <w:pStyle w:val="Opsommingteken1eniveauRiBA"/>
      </w:pPr>
      <w:r>
        <w:t>Zie het document checklist tlv-aanvraag op swv-riba.nl voor een compleet overzicht van de relevante documenten.</w:t>
      </w:r>
    </w:p>
    <w:p w14:paraId="28102582" w14:textId="77777777" w:rsidR="00346DB9" w:rsidRDefault="00346DB9" w:rsidP="00346DB9">
      <w:pPr>
        <w:pStyle w:val="BasistekstRiBA"/>
      </w:pPr>
    </w:p>
    <w:tbl>
      <w:tblPr>
        <w:tblStyle w:val="TabelstijlmetopmaakRiBA"/>
        <w:tblW w:w="14371" w:type="dxa"/>
        <w:tblLook w:val="0600" w:firstRow="0" w:lastRow="0" w:firstColumn="0" w:lastColumn="0" w:noHBand="1" w:noVBand="1"/>
      </w:tblPr>
      <w:tblGrid>
        <w:gridCol w:w="2409"/>
        <w:gridCol w:w="11962"/>
      </w:tblGrid>
      <w:tr w:rsidR="00346DB9" w14:paraId="386E0545" w14:textId="77777777" w:rsidTr="003F46DD">
        <w:tc>
          <w:tcPr>
            <w:tcW w:w="14371" w:type="dxa"/>
            <w:gridSpan w:val="2"/>
          </w:tcPr>
          <w:p w14:paraId="0E7BA4CD" w14:textId="339EBCF2" w:rsidR="00346DB9" w:rsidRDefault="00346DB9" w:rsidP="00346DB9">
            <w:pPr>
              <w:pStyle w:val="BasistekstRiBA"/>
              <w:keepNext/>
              <w:keepLines/>
            </w:pPr>
            <w:r w:rsidRPr="006D24DB">
              <w:t xml:space="preserve">Hia  </w:t>
            </w:r>
            <w:r w:rsidRPr="00346DB9">
              <w:t>(Zie ook bovenstaande aandachtspunten</w:t>
            </w:r>
            <w:r w:rsidR="006D24DB">
              <w:t>)</w:t>
            </w:r>
          </w:p>
        </w:tc>
      </w:tr>
      <w:tr w:rsidR="00346DB9" w14:paraId="24FD47E8" w14:textId="77777777" w:rsidTr="00493B67">
        <w:tc>
          <w:tcPr>
            <w:tcW w:w="14371" w:type="dxa"/>
            <w:gridSpan w:val="2"/>
          </w:tcPr>
          <w:p w14:paraId="6FCCF5C4" w14:textId="77777777" w:rsidR="00346DB9" w:rsidRDefault="00346DB9" w:rsidP="00346DB9">
            <w:pPr>
              <w:pStyle w:val="BasistekstRiBA"/>
            </w:pPr>
            <w:r>
              <w:t xml:space="preserve">Datum: </w:t>
            </w:r>
            <w:sdt>
              <w:sdtPr>
                <w:id w:val="997378463"/>
                <w:placeholder>
                  <w:docPart w:val="D496370B8F6D4BD5841EDB9B6144C15C"/>
                </w:placeholder>
                <w:showingPlcHdr/>
                <w:date>
                  <w:dateFormat w:val="d MMMM yyyy"/>
                  <w:lid w:val="nl-NL"/>
                  <w:storeMappedDataAs w:val="dateTime"/>
                  <w:calendar w:val="gregorian"/>
                </w:date>
              </w:sdtPr>
              <w:sdtContent>
                <w:r w:rsidRPr="00346DB9">
                  <w:rPr>
                    <w:rStyle w:val="Tekstvantijdelijkeaanduiding"/>
                  </w:rPr>
                  <w:fldChar w:fldCharType="begin"/>
                </w:r>
                <w:r w:rsidRPr="00346DB9">
                  <w:rPr>
                    <w:rStyle w:val="Tekstvantijdelijkeaanduiding"/>
                  </w:rPr>
                  <w:instrText xml:space="preserve"> </w:instrText>
                </w:r>
                <w:r w:rsidRPr="00346DB9">
                  <w:rPr>
                    <w:rStyle w:val="Tekstvantijdelijkeaanduiding"/>
                  </w:rPr>
                  <w:fldChar w:fldCharType="end"/>
                </w:r>
                <w:r w:rsidRPr="00346DB9">
                  <w:rPr>
                    <w:rStyle w:val="Tekstvantijdelijkeaanduiding"/>
                  </w:rPr>
                  <w:t>Kies of typ een datum</w:t>
                </w:r>
              </w:sdtContent>
            </w:sdt>
          </w:p>
        </w:tc>
      </w:tr>
      <w:tr w:rsidR="00346DB9" w14:paraId="21AEEB54" w14:textId="77777777" w:rsidTr="00346DB9">
        <w:tc>
          <w:tcPr>
            <w:tcW w:w="2409" w:type="dxa"/>
          </w:tcPr>
          <w:p w14:paraId="23BC51BF" w14:textId="77777777" w:rsidR="00346DB9" w:rsidRDefault="00346DB9" w:rsidP="00346DB9">
            <w:pPr>
              <w:pStyle w:val="BasistekstRiBA"/>
            </w:pPr>
            <w:r>
              <w:t>Wie</w:t>
            </w:r>
          </w:p>
        </w:tc>
        <w:tc>
          <w:tcPr>
            <w:tcW w:w="11962" w:type="dxa"/>
          </w:tcPr>
          <w:p w14:paraId="0A98C449" w14:textId="77777777" w:rsidR="00346DB9" w:rsidRDefault="00346DB9" w:rsidP="00346DB9">
            <w:pPr>
              <w:pStyle w:val="BasistekstRiBA"/>
            </w:pPr>
            <w:r>
              <w:t>Wat</w:t>
            </w:r>
          </w:p>
        </w:tc>
      </w:tr>
      <w:tr w:rsidR="00346DB9" w14:paraId="656C7FE4" w14:textId="77777777" w:rsidTr="00346DB9">
        <w:tc>
          <w:tcPr>
            <w:tcW w:w="2409" w:type="dxa"/>
          </w:tcPr>
          <w:p w14:paraId="4E86C1F1" w14:textId="77777777" w:rsidR="00346DB9" w:rsidRDefault="00000000" w:rsidP="00346DB9">
            <w:pPr>
              <w:pStyle w:val="BasistekstRiBA"/>
            </w:pPr>
            <w:sdt>
              <w:sdtPr>
                <w:id w:val="467411375"/>
                <w:placeholder>
                  <w:docPart w:val="CD007B291AE444368A4C997A18806851"/>
                </w:placeholder>
                <w:temporary/>
                <w:showingPlcHdr/>
                <w15:appearance w15:val="hidden"/>
                <w:text/>
              </w:sdtPr>
              <w:sdtContent>
                <w:r w:rsidR="00346DB9" w:rsidRPr="005E60A2">
                  <w:rPr>
                    <w:rStyle w:val="Tekstvantijdelijkeaanduiding"/>
                  </w:rPr>
                  <w:fldChar w:fldCharType="begin"/>
                </w:r>
                <w:r w:rsidR="00346DB9" w:rsidRPr="005E60A2">
                  <w:rPr>
                    <w:rStyle w:val="Tekstvantijdelijkeaanduiding"/>
                  </w:rPr>
                  <w:instrText xml:space="preserve"> </w:instrText>
                </w:r>
                <w:r w:rsidR="00346DB9" w:rsidRPr="005E60A2">
                  <w:rPr>
                    <w:rStyle w:val="Tekstvantijdelijkeaanduiding"/>
                  </w:rPr>
                  <w:fldChar w:fldCharType="end"/>
                </w:r>
                <w:r w:rsidR="00346DB9" w:rsidRPr="005E60A2">
                  <w:rPr>
                    <w:rStyle w:val="Tekstvantijdelijkeaanduiding"/>
                  </w:rPr>
                  <w:t>……..</w:t>
                </w:r>
              </w:sdtContent>
            </w:sdt>
          </w:p>
        </w:tc>
        <w:tc>
          <w:tcPr>
            <w:tcW w:w="11962" w:type="dxa"/>
          </w:tcPr>
          <w:p w14:paraId="22CB1EE2" w14:textId="77777777" w:rsidR="00346DB9" w:rsidRDefault="00000000" w:rsidP="00346DB9">
            <w:pPr>
              <w:pStyle w:val="BasistekstRiBA"/>
            </w:pPr>
            <w:sdt>
              <w:sdtPr>
                <w:id w:val="1667903100"/>
                <w:placeholder>
                  <w:docPart w:val="ABD6FA605EFE4B9088F5C350EA4CE3EF"/>
                </w:placeholder>
                <w:temporary/>
                <w:showingPlcHdr/>
                <w15:appearance w15:val="hidden"/>
                <w:text/>
              </w:sdtPr>
              <w:sdtContent>
                <w:r w:rsidR="00346DB9" w:rsidRPr="005E60A2">
                  <w:rPr>
                    <w:rStyle w:val="Tekstvantijdelijkeaanduiding"/>
                  </w:rPr>
                  <w:fldChar w:fldCharType="begin"/>
                </w:r>
                <w:r w:rsidR="00346DB9" w:rsidRPr="005E60A2">
                  <w:rPr>
                    <w:rStyle w:val="Tekstvantijdelijkeaanduiding"/>
                  </w:rPr>
                  <w:instrText xml:space="preserve"> </w:instrText>
                </w:r>
                <w:r w:rsidR="00346DB9" w:rsidRPr="005E60A2">
                  <w:rPr>
                    <w:rStyle w:val="Tekstvantijdelijkeaanduiding"/>
                  </w:rPr>
                  <w:fldChar w:fldCharType="end"/>
                </w:r>
                <w:r w:rsidR="00346DB9" w:rsidRPr="005E60A2">
                  <w:rPr>
                    <w:rStyle w:val="Tekstvantijdelijkeaanduiding"/>
                  </w:rPr>
                  <w:t>……..</w:t>
                </w:r>
              </w:sdtContent>
            </w:sdt>
          </w:p>
        </w:tc>
      </w:tr>
    </w:tbl>
    <w:p w14:paraId="0E734C16" w14:textId="77777777" w:rsidR="00346DB9" w:rsidRDefault="00346DB9" w:rsidP="00346DB9">
      <w:pPr>
        <w:pStyle w:val="BasistekstRiBA"/>
      </w:pPr>
    </w:p>
    <w:p w14:paraId="783A9DF0" w14:textId="77777777" w:rsidR="00346DB9" w:rsidRDefault="00346DB9" w:rsidP="00346DB9">
      <w:pPr>
        <w:pStyle w:val="BasistekstRiBA"/>
      </w:pPr>
    </w:p>
    <w:tbl>
      <w:tblPr>
        <w:tblStyle w:val="TabelstijlmetopmaakRiBA"/>
        <w:tblW w:w="14371" w:type="dxa"/>
        <w:tblLook w:val="0600" w:firstRow="0" w:lastRow="0" w:firstColumn="0" w:lastColumn="0" w:noHBand="1" w:noVBand="1"/>
      </w:tblPr>
      <w:tblGrid>
        <w:gridCol w:w="2409"/>
        <w:gridCol w:w="11962"/>
      </w:tblGrid>
      <w:tr w:rsidR="00346DB9" w14:paraId="0E3BDC90" w14:textId="77777777" w:rsidTr="00D05384">
        <w:tc>
          <w:tcPr>
            <w:tcW w:w="14371" w:type="dxa"/>
            <w:gridSpan w:val="2"/>
          </w:tcPr>
          <w:p w14:paraId="7BC9F7FF" w14:textId="77777777" w:rsidR="00346DB9" w:rsidRPr="00346DB9" w:rsidRDefault="006D24DB" w:rsidP="00D05384">
            <w:pPr>
              <w:pStyle w:val="BasistekstRiBA"/>
              <w:keepNext/>
              <w:keepLines/>
            </w:pPr>
            <w:r>
              <w:t>Vervolg-h</w:t>
            </w:r>
            <w:r w:rsidR="00346DB9" w:rsidRPr="00346DB9">
              <w:t>ia (Zie ook bovenstaande aandachtspunten</w:t>
            </w:r>
            <w:r>
              <w:t>)</w:t>
            </w:r>
          </w:p>
        </w:tc>
      </w:tr>
      <w:tr w:rsidR="00346DB9" w14:paraId="10BF909C" w14:textId="77777777" w:rsidTr="00D05384">
        <w:tc>
          <w:tcPr>
            <w:tcW w:w="14371" w:type="dxa"/>
            <w:gridSpan w:val="2"/>
          </w:tcPr>
          <w:p w14:paraId="29893B95" w14:textId="77777777" w:rsidR="00346DB9" w:rsidRDefault="00346DB9" w:rsidP="00D05384">
            <w:pPr>
              <w:pStyle w:val="BasistekstRiBA"/>
            </w:pPr>
            <w:r>
              <w:t xml:space="preserve">Datum: </w:t>
            </w:r>
            <w:sdt>
              <w:sdtPr>
                <w:id w:val="1261184652"/>
                <w:placeholder>
                  <w:docPart w:val="FF754373EE814E4995B3570EF7FC3513"/>
                </w:placeholder>
                <w:showingPlcHdr/>
                <w:date>
                  <w:dateFormat w:val="d MMMM yyyy"/>
                  <w:lid w:val="nl-NL"/>
                  <w:storeMappedDataAs w:val="dateTime"/>
                  <w:calendar w:val="gregorian"/>
                </w:date>
              </w:sdtPr>
              <w:sdtContent>
                <w:r w:rsidRPr="00346DB9">
                  <w:rPr>
                    <w:rStyle w:val="Tekstvantijdelijkeaanduiding"/>
                  </w:rPr>
                  <w:fldChar w:fldCharType="begin"/>
                </w:r>
                <w:r w:rsidRPr="00346DB9">
                  <w:rPr>
                    <w:rStyle w:val="Tekstvantijdelijkeaanduiding"/>
                  </w:rPr>
                  <w:instrText xml:space="preserve"> </w:instrText>
                </w:r>
                <w:r w:rsidRPr="00346DB9">
                  <w:rPr>
                    <w:rStyle w:val="Tekstvantijdelijkeaanduiding"/>
                  </w:rPr>
                  <w:fldChar w:fldCharType="end"/>
                </w:r>
                <w:r w:rsidRPr="00346DB9">
                  <w:rPr>
                    <w:rStyle w:val="Tekstvantijdelijkeaanduiding"/>
                  </w:rPr>
                  <w:t>Kies of typ een datum</w:t>
                </w:r>
              </w:sdtContent>
            </w:sdt>
          </w:p>
        </w:tc>
      </w:tr>
      <w:tr w:rsidR="00346DB9" w14:paraId="3CC55AFD" w14:textId="77777777" w:rsidTr="00D05384">
        <w:tc>
          <w:tcPr>
            <w:tcW w:w="2409" w:type="dxa"/>
          </w:tcPr>
          <w:p w14:paraId="201B5D1B" w14:textId="77777777" w:rsidR="00346DB9" w:rsidRDefault="00346DB9" w:rsidP="00D05384">
            <w:pPr>
              <w:pStyle w:val="BasistekstRiBA"/>
            </w:pPr>
            <w:r>
              <w:t>Wie</w:t>
            </w:r>
          </w:p>
        </w:tc>
        <w:tc>
          <w:tcPr>
            <w:tcW w:w="11962" w:type="dxa"/>
          </w:tcPr>
          <w:p w14:paraId="54CFA3A2" w14:textId="77777777" w:rsidR="00346DB9" w:rsidRDefault="00346DB9" w:rsidP="00D05384">
            <w:pPr>
              <w:pStyle w:val="BasistekstRiBA"/>
            </w:pPr>
            <w:r>
              <w:t>Wat</w:t>
            </w:r>
          </w:p>
        </w:tc>
      </w:tr>
      <w:tr w:rsidR="00346DB9" w14:paraId="568B030E" w14:textId="77777777" w:rsidTr="00D05384">
        <w:tc>
          <w:tcPr>
            <w:tcW w:w="2409" w:type="dxa"/>
          </w:tcPr>
          <w:p w14:paraId="7A406D47" w14:textId="77777777" w:rsidR="00346DB9" w:rsidRDefault="00000000" w:rsidP="00D05384">
            <w:pPr>
              <w:pStyle w:val="BasistekstRiBA"/>
            </w:pPr>
            <w:sdt>
              <w:sdtPr>
                <w:id w:val="-404842415"/>
                <w:placeholder>
                  <w:docPart w:val="E59CA1CD1221418AADAACA84DF6A204F"/>
                </w:placeholder>
                <w:temporary/>
                <w:showingPlcHdr/>
                <w15:appearance w15:val="hidden"/>
                <w:text/>
              </w:sdtPr>
              <w:sdtContent>
                <w:r w:rsidR="00346DB9" w:rsidRPr="005E60A2">
                  <w:rPr>
                    <w:rStyle w:val="Tekstvantijdelijkeaanduiding"/>
                  </w:rPr>
                  <w:fldChar w:fldCharType="begin"/>
                </w:r>
                <w:r w:rsidR="00346DB9" w:rsidRPr="005E60A2">
                  <w:rPr>
                    <w:rStyle w:val="Tekstvantijdelijkeaanduiding"/>
                  </w:rPr>
                  <w:instrText xml:space="preserve"> </w:instrText>
                </w:r>
                <w:r w:rsidR="00346DB9" w:rsidRPr="005E60A2">
                  <w:rPr>
                    <w:rStyle w:val="Tekstvantijdelijkeaanduiding"/>
                  </w:rPr>
                  <w:fldChar w:fldCharType="end"/>
                </w:r>
                <w:r w:rsidR="00346DB9" w:rsidRPr="005E60A2">
                  <w:rPr>
                    <w:rStyle w:val="Tekstvantijdelijkeaanduiding"/>
                  </w:rPr>
                  <w:t>……..</w:t>
                </w:r>
              </w:sdtContent>
            </w:sdt>
          </w:p>
        </w:tc>
        <w:tc>
          <w:tcPr>
            <w:tcW w:w="11962" w:type="dxa"/>
          </w:tcPr>
          <w:p w14:paraId="14AD470A" w14:textId="77777777" w:rsidR="00346DB9" w:rsidRDefault="00000000" w:rsidP="00D05384">
            <w:pPr>
              <w:pStyle w:val="BasistekstRiBA"/>
            </w:pPr>
            <w:sdt>
              <w:sdtPr>
                <w:id w:val="-1526703460"/>
                <w:placeholder>
                  <w:docPart w:val="9A360C9762454A2186FFE375771036D1"/>
                </w:placeholder>
                <w:temporary/>
                <w:showingPlcHdr/>
                <w15:appearance w15:val="hidden"/>
                <w:text/>
              </w:sdtPr>
              <w:sdtContent>
                <w:r w:rsidR="00346DB9" w:rsidRPr="005E60A2">
                  <w:rPr>
                    <w:rStyle w:val="Tekstvantijdelijkeaanduiding"/>
                  </w:rPr>
                  <w:fldChar w:fldCharType="begin"/>
                </w:r>
                <w:r w:rsidR="00346DB9" w:rsidRPr="005E60A2">
                  <w:rPr>
                    <w:rStyle w:val="Tekstvantijdelijkeaanduiding"/>
                  </w:rPr>
                  <w:instrText xml:space="preserve"> </w:instrText>
                </w:r>
                <w:r w:rsidR="00346DB9" w:rsidRPr="005E60A2">
                  <w:rPr>
                    <w:rStyle w:val="Tekstvantijdelijkeaanduiding"/>
                  </w:rPr>
                  <w:fldChar w:fldCharType="end"/>
                </w:r>
                <w:r w:rsidR="00346DB9" w:rsidRPr="005E60A2">
                  <w:rPr>
                    <w:rStyle w:val="Tekstvantijdelijkeaanduiding"/>
                  </w:rPr>
                  <w:t>……..</w:t>
                </w:r>
              </w:sdtContent>
            </w:sdt>
          </w:p>
        </w:tc>
      </w:tr>
    </w:tbl>
    <w:p w14:paraId="2E01014F" w14:textId="77777777" w:rsidR="00346DB9" w:rsidRDefault="00346DB9" w:rsidP="00346DB9">
      <w:pPr>
        <w:pStyle w:val="BasistekstRiBA"/>
      </w:pPr>
    </w:p>
    <w:p w14:paraId="779C09A4" w14:textId="77777777" w:rsidR="00346DB9" w:rsidRDefault="00346DB9" w:rsidP="00346DB9">
      <w:pPr>
        <w:pStyle w:val="BasistekstRiBA"/>
      </w:pPr>
    </w:p>
    <w:p w14:paraId="382ABF88" w14:textId="77777777" w:rsidR="00346DB9" w:rsidRPr="00346DB9" w:rsidRDefault="00346DB9" w:rsidP="00346DB9">
      <w:pPr>
        <w:pStyle w:val="BasistekstRiBA"/>
      </w:pPr>
      <w:r w:rsidRPr="00346DB9">
        <w:t>NB Ouders zijn op de hoogte van de inhoud van het hia-trajectdocument. Mochten zij aanvullende opmerkingen hebben dan kan dit achteraf als bijlage toegevoegd worden.</w:t>
      </w:r>
    </w:p>
    <w:sectPr w:rsidR="00346DB9" w:rsidRPr="00346DB9" w:rsidSect="008F56ED">
      <w:headerReference w:type="default" r:id="rId10"/>
      <w:footerReference w:type="default" r:id="rId11"/>
      <w:headerReference w:type="first" r:id="rId12"/>
      <w:footerReference w:type="first" r:id="rId13"/>
      <w:pgSz w:w="16838" w:h="11906" w:orient="landscape" w:code="9"/>
      <w:pgMar w:top="3340" w:right="1418" w:bottom="1418" w:left="1049"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8186DA" w14:textId="77777777" w:rsidR="006E5BAA" w:rsidRDefault="006E5BAA" w:rsidP="007910B2">
      <w:pPr>
        <w:spacing w:line="240" w:lineRule="auto"/>
      </w:pPr>
      <w:r>
        <w:separator/>
      </w:r>
    </w:p>
  </w:endnote>
  <w:endnote w:type="continuationSeparator" w:id="0">
    <w:p w14:paraId="5809FC8C" w14:textId="77777777" w:rsidR="006E5BAA" w:rsidRDefault="006E5BAA" w:rsidP="007910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Nunito">
    <w:panose1 w:val="00000000000000000000"/>
    <w:charset w:val="00"/>
    <w:family w:val="auto"/>
    <w:pitch w:val="variable"/>
    <w:sig w:usb0="A00002FF" w:usb1="5000204B" w:usb2="00000000" w:usb3="00000000" w:csb0="00000197"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stijlblancoRiBA"/>
      <w:tblpPr w:vertAnchor="page" w:horzAnchor="margin" w:tblpY="10689"/>
      <w:tblW w:w="5000" w:type="pct"/>
      <w:shd w:val="clear" w:color="auto" w:fill="FFFFFF"/>
      <w:tblLook w:val="04A0" w:firstRow="1" w:lastRow="0" w:firstColumn="1" w:lastColumn="0" w:noHBand="0" w:noVBand="1"/>
    </w:tblPr>
    <w:tblGrid>
      <w:gridCol w:w="3183"/>
      <w:gridCol w:w="8005"/>
      <w:gridCol w:w="3183"/>
    </w:tblGrid>
    <w:tr w:rsidR="00514FCD" w14:paraId="7F06002E" w14:textId="77777777" w:rsidTr="00713C4A">
      <w:trPr>
        <w:trHeight w:val="265"/>
      </w:trPr>
      <w:tc>
        <w:tcPr>
          <w:tcW w:w="2529" w:type="dxa"/>
          <w:shd w:val="clear" w:color="auto" w:fill="auto"/>
        </w:tcPr>
        <w:p w14:paraId="6BD38D34" w14:textId="77777777" w:rsidR="00514FCD" w:rsidRDefault="005C6E52" w:rsidP="005C6E52">
          <w:pPr>
            <w:pStyle w:val="PaginanummerRiBA"/>
          </w:pPr>
          <w:r>
            <w:t xml:space="preserve">Pagina </w:t>
          </w:r>
          <w:r w:rsidRPr="00FC63F6">
            <w:rPr>
              <w:rStyle w:val="TekenopmaakvetRiBA"/>
            </w:rPr>
            <w:fldChar w:fldCharType="begin"/>
          </w:r>
          <w:r w:rsidRPr="00FC63F6">
            <w:rPr>
              <w:rStyle w:val="TekenopmaakvetRiBA"/>
            </w:rPr>
            <w:instrText xml:space="preserve"> PAGE   \* MERGEFORMAT </w:instrText>
          </w:r>
          <w:r w:rsidRPr="00FC63F6">
            <w:rPr>
              <w:rStyle w:val="TekenopmaakvetRiBA"/>
            </w:rPr>
            <w:fldChar w:fldCharType="separate"/>
          </w:r>
          <w:r w:rsidRPr="00FC63F6">
            <w:rPr>
              <w:rStyle w:val="TekenopmaakvetRiBA"/>
            </w:rPr>
            <w:t>1</w:t>
          </w:r>
          <w:r w:rsidRPr="00FC63F6">
            <w:rPr>
              <w:rStyle w:val="TekenopmaakvetRiBA"/>
            </w:rPr>
            <w:fldChar w:fldCharType="end"/>
          </w:r>
          <w:r>
            <w:t xml:space="preserve"> van </w:t>
          </w:r>
          <w:r w:rsidRPr="00FC63F6">
            <w:rPr>
              <w:rStyle w:val="TekenopmaakvetRiBA"/>
            </w:rPr>
            <w:fldChar w:fldCharType="begin"/>
          </w:r>
          <w:r w:rsidRPr="00FC63F6">
            <w:rPr>
              <w:rStyle w:val="TekenopmaakvetRiBA"/>
            </w:rPr>
            <w:instrText xml:space="preserve"> NUMPAGES   \* MERGEFORMAT </w:instrText>
          </w:r>
          <w:r w:rsidRPr="00FC63F6">
            <w:rPr>
              <w:rStyle w:val="TekenopmaakvetRiBA"/>
            </w:rPr>
            <w:fldChar w:fldCharType="separate"/>
          </w:r>
          <w:r w:rsidRPr="00FC63F6">
            <w:rPr>
              <w:rStyle w:val="TekenopmaakvetRiBA"/>
            </w:rPr>
            <w:t>1</w:t>
          </w:r>
          <w:r w:rsidRPr="00FC63F6">
            <w:rPr>
              <w:rStyle w:val="TekenopmaakvetRiBA"/>
            </w:rPr>
            <w:fldChar w:fldCharType="end"/>
          </w:r>
        </w:p>
      </w:tc>
      <w:tc>
        <w:tcPr>
          <w:tcW w:w="6361" w:type="dxa"/>
          <w:shd w:val="clear" w:color="auto" w:fill="FFFFFF"/>
        </w:tcPr>
        <w:p w14:paraId="2DDCEF0A" w14:textId="77777777" w:rsidR="00514FCD" w:rsidRPr="005C6E52" w:rsidRDefault="00000000" w:rsidP="005C6E52">
          <w:pPr>
            <w:pStyle w:val="VoettekstRiBA"/>
            <w:jc w:val="center"/>
          </w:pPr>
          <w:sdt>
            <w:sdtPr>
              <w:tag w:val="Documentnaam"/>
              <w:id w:val="-1067029598"/>
              <w:placeholder>
                <w:docPart w:val="9A360C9762454A2186FFE375771036D1"/>
              </w:placeholder>
              <w:dataBinding w:prefixMappings="xmlns:ns0='http://www.joulesunlimited.com/ccmappings' " w:xpath="/ns0:ju[1]/ns0:Documentnaam[1]" w:storeItemID="{132F48C6-E32F-4F44-93D3-DABF8F93342A}"/>
              <w:text/>
            </w:sdtPr>
            <w:sdtContent>
              <w:r w:rsidR="005C6E52">
                <w:t>HIA TRAJECTDOCUMENT SWV PASSEND ONDERWIJS RiBA</w:t>
              </w:r>
            </w:sdtContent>
          </w:sdt>
          <w:r w:rsidR="005C6E52" w:rsidRPr="005C6E52">
            <w:t xml:space="preserve"> </w:t>
          </w:r>
        </w:p>
      </w:tc>
      <w:tc>
        <w:tcPr>
          <w:tcW w:w="2529" w:type="dxa"/>
          <w:shd w:val="clear" w:color="auto" w:fill="FFFFFF"/>
        </w:tcPr>
        <w:p w14:paraId="0FCB22E2" w14:textId="1A44D3AD" w:rsidR="00514FCD" w:rsidRDefault="00514FCD" w:rsidP="00514FCD">
          <w:pPr>
            <w:pStyle w:val="VoettekstRiBA"/>
            <w:jc w:val="right"/>
          </w:pPr>
          <w:r>
            <w:t xml:space="preserve">VERSIE </w:t>
          </w:r>
          <w:sdt>
            <w:sdtPr>
              <w:tag w:val="versie"/>
              <w:id w:val="1898860195"/>
              <w:placeholder>
                <w:docPart w:val="E59CA1CD1221418AADAACA84DF6A204F"/>
              </w:placeholder>
              <w:dataBinding w:prefixMappings="xmlns:ns0='http://www.joulesunlimited.com/ccmappings' " w:xpath="/ns0:ju[1]/ns0:versie[1]" w:storeItemID="{132F48C6-E32F-4F44-93D3-DABF8F93342A}"/>
              <w:text/>
            </w:sdtPr>
            <w:sdtContent>
              <w:r w:rsidR="004C7FB8">
                <w:t>juni  2024</w:t>
              </w:r>
            </w:sdtContent>
          </w:sdt>
        </w:p>
      </w:tc>
    </w:tr>
  </w:tbl>
  <w:p w14:paraId="2441DAE0" w14:textId="77777777" w:rsidR="006E2E48" w:rsidRDefault="006E2E4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stijlblancoRiBA"/>
      <w:tblpPr w:vertAnchor="page" w:horzAnchor="margin" w:tblpY="10689"/>
      <w:tblW w:w="5000" w:type="pct"/>
      <w:shd w:val="clear" w:color="auto" w:fill="FFFFFF"/>
      <w:tblLook w:val="04A0" w:firstRow="1" w:lastRow="0" w:firstColumn="1" w:lastColumn="0" w:noHBand="0" w:noVBand="1"/>
    </w:tblPr>
    <w:tblGrid>
      <w:gridCol w:w="3183"/>
      <w:gridCol w:w="8005"/>
      <w:gridCol w:w="3183"/>
    </w:tblGrid>
    <w:tr w:rsidR="008E7BC6" w14:paraId="48DC670F" w14:textId="77777777" w:rsidTr="008E7BC6">
      <w:trPr>
        <w:trHeight w:val="265"/>
      </w:trPr>
      <w:tc>
        <w:tcPr>
          <w:tcW w:w="2529" w:type="dxa"/>
          <w:shd w:val="clear" w:color="auto" w:fill="auto"/>
        </w:tcPr>
        <w:p w14:paraId="4A95EC7E" w14:textId="77777777" w:rsidR="008E7BC6" w:rsidRDefault="005C6E52" w:rsidP="005C6E52">
          <w:pPr>
            <w:pStyle w:val="PaginanummerRiBA"/>
          </w:pPr>
          <w:r>
            <w:t xml:space="preserve">Pagina </w:t>
          </w:r>
          <w:r w:rsidRPr="00FC63F6">
            <w:rPr>
              <w:rStyle w:val="TekenopmaakvetRiBA"/>
            </w:rPr>
            <w:fldChar w:fldCharType="begin"/>
          </w:r>
          <w:r w:rsidRPr="00FC63F6">
            <w:rPr>
              <w:rStyle w:val="TekenopmaakvetRiBA"/>
            </w:rPr>
            <w:instrText xml:space="preserve"> PAGE   \* MERGEFORMAT </w:instrText>
          </w:r>
          <w:r w:rsidRPr="00FC63F6">
            <w:rPr>
              <w:rStyle w:val="TekenopmaakvetRiBA"/>
            </w:rPr>
            <w:fldChar w:fldCharType="separate"/>
          </w:r>
          <w:r w:rsidRPr="00FC63F6">
            <w:rPr>
              <w:rStyle w:val="TekenopmaakvetRiBA"/>
            </w:rPr>
            <w:t>1</w:t>
          </w:r>
          <w:r w:rsidRPr="00FC63F6">
            <w:rPr>
              <w:rStyle w:val="TekenopmaakvetRiBA"/>
            </w:rPr>
            <w:fldChar w:fldCharType="end"/>
          </w:r>
          <w:r>
            <w:t xml:space="preserve"> van </w:t>
          </w:r>
          <w:r w:rsidRPr="00FC63F6">
            <w:rPr>
              <w:rStyle w:val="TekenopmaakvetRiBA"/>
            </w:rPr>
            <w:fldChar w:fldCharType="begin"/>
          </w:r>
          <w:r w:rsidRPr="00FC63F6">
            <w:rPr>
              <w:rStyle w:val="TekenopmaakvetRiBA"/>
            </w:rPr>
            <w:instrText xml:space="preserve"> NUMPAGES   \* MERGEFORMAT </w:instrText>
          </w:r>
          <w:r w:rsidRPr="00FC63F6">
            <w:rPr>
              <w:rStyle w:val="TekenopmaakvetRiBA"/>
            </w:rPr>
            <w:fldChar w:fldCharType="separate"/>
          </w:r>
          <w:r w:rsidRPr="00FC63F6">
            <w:rPr>
              <w:rStyle w:val="TekenopmaakvetRiBA"/>
            </w:rPr>
            <w:t>1</w:t>
          </w:r>
          <w:r w:rsidRPr="00FC63F6">
            <w:rPr>
              <w:rStyle w:val="TekenopmaakvetRiBA"/>
            </w:rPr>
            <w:fldChar w:fldCharType="end"/>
          </w:r>
        </w:p>
      </w:tc>
      <w:tc>
        <w:tcPr>
          <w:tcW w:w="6361" w:type="dxa"/>
          <w:shd w:val="clear" w:color="auto" w:fill="FFFFFF"/>
        </w:tcPr>
        <w:p w14:paraId="749E8B8A" w14:textId="77777777" w:rsidR="008E7BC6" w:rsidRPr="00AE4336" w:rsidRDefault="00000000" w:rsidP="008E7BC6">
          <w:pPr>
            <w:pStyle w:val="VoettekstRiBA"/>
            <w:jc w:val="center"/>
          </w:pPr>
          <w:sdt>
            <w:sdtPr>
              <w:alias w:val="Documentnaam"/>
              <w:tag w:val="Documentnaam"/>
              <w:id w:val="1572074066"/>
              <w:placeholder>
                <w:docPart w:val="ABD6FA605EFE4B9088F5C350EA4CE3EF"/>
              </w:placeholder>
              <w:dataBinding w:prefixMappings="xmlns:ns0='http://www.joulesunlimited.com/ccmappings' " w:xpath="/ns0:ju[1]/ns0:Documentnaam[1]" w:storeItemID="{132F48C6-E32F-4F44-93D3-DABF8F93342A}"/>
              <w:text/>
            </w:sdtPr>
            <w:sdtContent>
              <w:r w:rsidR="005C6E52">
                <w:t>HIA TRAJECTDOCUMENT SWV PASSEND ONDERWIJS RiBA</w:t>
              </w:r>
            </w:sdtContent>
          </w:sdt>
        </w:p>
      </w:tc>
      <w:tc>
        <w:tcPr>
          <w:tcW w:w="2529" w:type="dxa"/>
          <w:shd w:val="clear" w:color="auto" w:fill="FFFFFF"/>
        </w:tcPr>
        <w:p w14:paraId="015C314F" w14:textId="144423B4" w:rsidR="008E7BC6" w:rsidRDefault="008E7BC6" w:rsidP="008E7BC6">
          <w:pPr>
            <w:pStyle w:val="VoettekstRiBA"/>
            <w:jc w:val="right"/>
          </w:pPr>
          <w:r>
            <w:t xml:space="preserve">VERSIE </w:t>
          </w:r>
          <w:sdt>
            <w:sdtPr>
              <w:tag w:val="versie"/>
              <w:id w:val="-1389334202"/>
              <w:placeholder>
                <w:docPart w:val="FF754373EE814E4995B3570EF7FC3513"/>
              </w:placeholder>
              <w:dataBinding w:prefixMappings="xmlns:ns0='http://www.joulesunlimited.com/ccmappings' " w:xpath="/ns0:ju[1]/ns0:versie[1]" w:storeItemID="{132F48C6-E32F-4F44-93D3-DABF8F93342A}"/>
              <w:text/>
            </w:sdtPr>
            <w:sdtContent>
              <w:r w:rsidR="004C7FB8">
                <w:t>juni  2024</w:t>
              </w:r>
            </w:sdtContent>
          </w:sdt>
        </w:p>
      </w:tc>
    </w:tr>
  </w:tbl>
  <w:p w14:paraId="4A6A8F9A" w14:textId="77777777" w:rsidR="00FC63F6" w:rsidRDefault="007F571F">
    <w:pPr>
      <w:pStyle w:val="Voetteks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95414C" w14:textId="77777777" w:rsidR="006E5BAA" w:rsidRDefault="006E5BAA" w:rsidP="007910B2">
      <w:pPr>
        <w:spacing w:line="240" w:lineRule="auto"/>
      </w:pPr>
      <w:r>
        <w:separator/>
      </w:r>
    </w:p>
  </w:footnote>
  <w:footnote w:type="continuationSeparator" w:id="0">
    <w:p w14:paraId="5CFBF5E1" w14:textId="77777777" w:rsidR="006E5BAA" w:rsidRDefault="006E5BAA" w:rsidP="007910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DF30B" w14:textId="77777777" w:rsidR="00597EA2" w:rsidRDefault="00597EA2" w:rsidP="00597EA2">
    <w:pPr>
      <w:pStyle w:val="Koptekst"/>
    </w:pPr>
    <w:r>
      <w:rPr>
        <w:noProof/>
      </w:rPr>
      <mc:AlternateContent>
        <mc:Choice Requires="wpc">
          <w:drawing>
            <wp:anchor distT="0" distB="0" distL="114300" distR="114300" simplePos="0" relativeHeight="251667456" behindDoc="1" locked="0" layoutInCell="1" allowOverlap="1" wp14:anchorId="5CB23902" wp14:editId="3C41ECBA">
              <wp:simplePos x="0" y="0"/>
              <wp:positionH relativeFrom="page">
                <wp:align>left</wp:align>
              </wp:positionH>
              <wp:positionV relativeFrom="page">
                <wp:align>top</wp:align>
              </wp:positionV>
              <wp:extent cx="3532909" cy="1274445"/>
              <wp:effectExtent l="0" t="0" r="0" b="0"/>
              <wp:wrapNone/>
              <wp:docPr id="1996635514" name="JE2402151854Ju plaatjes 02.emf(JU-LOCK)"/>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848362882" name="Freeform 42"/>
                      <wps:cNvSpPr>
                        <a:spLocks/>
                      </wps:cNvSpPr>
                      <wps:spPr bwMode="auto">
                        <a:xfrm>
                          <a:off x="789305" y="350520"/>
                          <a:ext cx="684530" cy="579120"/>
                        </a:xfrm>
                        <a:custGeom>
                          <a:avLst/>
                          <a:gdLst>
                            <a:gd name="T0" fmla="*/ 1238 w 2187"/>
                            <a:gd name="T1" fmla="*/ 1849 h 1849"/>
                            <a:gd name="T2" fmla="*/ 2187 w 2187"/>
                            <a:gd name="T3" fmla="*/ 924 h 1849"/>
                            <a:gd name="T4" fmla="*/ 1238 w 2187"/>
                            <a:gd name="T5" fmla="*/ 0 h 1849"/>
                            <a:gd name="T6" fmla="*/ 0 w 2187"/>
                            <a:gd name="T7" fmla="*/ 0 h 1849"/>
                            <a:gd name="T8" fmla="*/ 0 w 2187"/>
                            <a:gd name="T9" fmla="*/ 1849 h 1849"/>
                            <a:gd name="T10" fmla="*/ 1238 w 2187"/>
                            <a:gd name="T11" fmla="*/ 1849 h 1849"/>
                          </a:gdLst>
                          <a:ahLst/>
                          <a:cxnLst>
                            <a:cxn ang="0">
                              <a:pos x="T0" y="T1"/>
                            </a:cxn>
                            <a:cxn ang="0">
                              <a:pos x="T2" y="T3"/>
                            </a:cxn>
                            <a:cxn ang="0">
                              <a:pos x="T4" y="T5"/>
                            </a:cxn>
                            <a:cxn ang="0">
                              <a:pos x="T6" y="T7"/>
                            </a:cxn>
                            <a:cxn ang="0">
                              <a:pos x="T8" y="T9"/>
                            </a:cxn>
                            <a:cxn ang="0">
                              <a:pos x="T10" y="T11"/>
                            </a:cxn>
                          </a:cxnLst>
                          <a:rect l="0" t="0" r="r" b="b"/>
                          <a:pathLst>
                            <a:path w="2187" h="1849">
                              <a:moveTo>
                                <a:pt x="1238" y="1849"/>
                              </a:moveTo>
                              <a:cubicBezTo>
                                <a:pt x="1762" y="1849"/>
                                <a:pt x="2187" y="1435"/>
                                <a:pt x="2187" y="924"/>
                              </a:cubicBezTo>
                              <a:cubicBezTo>
                                <a:pt x="2187" y="414"/>
                                <a:pt x="1762" y="0"/>
                                <a:pt x="1238" y="0"/>
                              </a:cubicBezTo>
                              <a:cubicBezTo>
                                <a:pt x="0" y="0"/>
                                <a:pt x="0" y="0"/>
                                <a:pt x="0" y="0"/>
                              </a:cubicBezTo>
                              <a:cubicBezTo>
                                <a:pt x="0" y="1849"/>
                                <a:pt x="0" y="1849"/>
                                <a:pt x="0" y="1849"/>
                              </a:cubicBezTo>
                              <a:lnTo>
                                <a:pt x="1238" y="1849"/>
                              </a:lnTo>
                              <a:close/>
                            </a:path>
                          </a:pathLst>
                        </a:custGeom>
                        <a:blipFill>
                          <a:blip r:embed="rId1"/>
                          <a:stretch>
                            <a:fillRect/>
                          </a:stretch>
                        </a:blipFill>
                        <a:ln>
                          <a:noFill/>
                        </a:ln>
                      </wps:spPr>
                      <wps:bodyPr rot="0" vert="horz" wrap="square" lIns="91440" tIns="45720" rIns="91440" bIns="45720" anchor="t" anchorCtr="0" upright="1">
                        <a:noAutofit/>
                      </wps:bodyPr>
                    </wps:wsp>
                    <wps:wsp>
                      <wps:cNvPr id="1944499404" name="Freeform 43"/>
                      <wps:cNvSpPr>
                        <a:spLocks/>
                      </wps:cNvSpPr>
                      <wps:spPr bwMode="auto">
                        <a:xfrm>
                          <a:off x="401955" y="350520"/>
                          <a:ext cx="684530" cy="579120"/>
                        </a:xfrm>
                        <a:custGeom>
                          <a:avLst/>
                          <a:gdLst>
                            <a:gd name="T0" fmla="*/ 1238 w 2187"/>
                            <a:gd name="T1" fmla="*/ 1849 h 1849"/>
                            <a:gd name="T2" fmla="*/ 2187 w 2187"/>
                            <a:gd name="T3" fmla="*/ 924 h 1849"/>
                            <a:gd name="T4" fmla="*/ 1238 w 2187"/>
                            <a:gd name="T5" fmla="*/ 0 h 1849"/>
                            <a:gd name="T6" fmla="*/ 0 w 2187"/>
                            <a:gd name="T7" fmla="*/ 0 h 1849"/>
                            <a:gd name="T8" fmla="*/ 0 w 2187"/>
                            <a:gd name="T9" fmla="*/ 1849 h 1849"/>
                            <a:gd name="T10" fmla="*/ 1238 w 2187"/>
                            <a:gd name="T11" fmla="*/ 1849 h 1849"/>
                          </a:gdLst>
                          <a:ahLst/>
                          <a:cxnLst>
                            <a:cxn ang="0">
                              <a:pos x="T0" y="T1"/>
                            </a:cxn>
                            <a:cxn ang="0">
                              <a:pos x="T2" y="T3"/>
                            </a:cxn>
                            <a:cxn ang="0">
                              <a:pos x="T4" y="T5"/>
                            </a:cxn>
                            <a:cxn ang="0">
                              <a:pos x="T6" y="T7"/>
                            </a:cxn>
                            <a:cxn ang="0">
                              <a:pos x="T8" y="T9"/>
                            </a:cxn>
                            <a:cxn ang="0">
                              <a:pos x="T10" y="T11"/>
                            </a:cxn>
                          </a:cxnLst>
                          <a:rect l="0" t="0" r="r" b="b"/>
                          <a:pathLst>
                            <a:path w="2187" h="1849">
                              <a:moveTo>
                                <a:pt x="1238" y="1849"/>
                              </a:moveTo>
                              <a:cubicBezTo>
                                <a:pt x="1762" y="1849"/>
                                <a:pt x="2187" y="1435"/>
                                <a:pt x="2187" y="924"/>
                              </a:cubicBezTo>
                              <a:cubicBezTo>
                                <a:pt x="2187" y="414"/>
                                <a:pt x="1762" y="0"/>
                                <a:pt x="1238" y="0"/>
                              </a:cubicBezTo>
                              <a:cubicBezTo>
                                <a:pt x="0" y="0"/>
                                <a:pt x="0" y="0"/>
                                <a:pt x="0" y="0"/>
                              </a:cubicBezTo>
                              <a:cubicBezTo>
                                <a:pt x="0" y="1849"/>
                                <a:pt x="0" y="1849"/>
                                <a:pt x="0" y="1849"/>
                              </a:cubicBezTo>
                              <a:lnTo>
                                <a:pt x="1238" y="1849"/>
                              </a:lnTo>
                              <a:close/>
                            </a:path>
                          </a:pathLst>
                        </a:custGeom>
                        <a:blipFill>
                          <a:blip r:embed="rId2"/>
                          <a:stretch>
                            <a:fillRect/>
                          </a:stretch>
                        </a:blipFill>
                        <a:ln>
                          <a:noFill/>
                        </a:ln>
                      </wps:spPr>
                      <wps:bodyPr rot="0" vert="horz" wrap="square" lIns="91440" tIns="45720" rIns="91440" bIns="45720" anchor="t" anchorCtr="0" upright="1">
                        <a:noAutofit/>
                      </wps:bodyPr>
                    </wps:wsp>
                    <wps:wsp>
                      <wps:cNvPr id="1862001533" name="Freeform 44"/>
                      <wps:cNvSpPr>
                        <a:spLocks/>
                      </wps:cNvSpPr>
                      <wps:spPr bwMode="auto">
                        <a:xfrm>
                          <a:off x="1267460" y="350520"/>
                          <a:ext cx="1598295" cy="579120"/>
                        </a:xfrm>
                        <a:custGeom>
                          <a:avLst/>
                          <a:gdLst>
                            <a:gd name="T0" fmla="*/ 949 w 5107"/>
                            <a:gd name="T1" fmla="*/ 1849 h 1849"/>
                            <a:gd name="T2" fmla="*/ 0 w 5107"/>
                            <a:gd name="T3" fmla="*/ 924 h 1849"/>
                            <a:gd name="T4" fmla="*/ 949 w 5107"/>
                            <a:gd name="T5" fmla="*/ 0 h 1849"/>
                            <a:gd name="T6" fmla="*/ 5107 w 5107"/>
                            <a:gd name="T7" fmla="*/ 0 h 1849"/>
                            <a:gd name="T8" fmla="*/ 5107 w 5107"/>
                            <a:gd name="T9" fmla="*/ 1849 h 1849"/>
                            <a:gd name="T10" fmla="*/ 949 w 5107"/>
                            <a:gd name="T11" fmla="*/ 1849 h 1849"/>
                          </a:gdLst>
                          <a:ahLst/>
                          <a:cxnLst>
                            <a:cxn ang="0">
                              <a:pos x="T0" y="T1"/>
                            </a:cxn>
                            <a:cxn ang="0">
                              <a:pos x="T2" y="T3"/>
                            </a:cxn>
                            <a:cxn ang="0">
                              <a:pos x="T4" y="T5"/>
                            </a:cxn>
                            <a:cxn ang="0">
                              <a:pos x="T6" y="T7"/>
                            </a:cxn>
                            <a:cxn ang="0">
                              <a:pos x="T8" y="T9"/>
                            </a:cxn>
                            <a:cxn ang="0">
                              <a:pos x="T10" y="T11"/>
                            </a:cxn>
                          </a:cxnLst>
                          <a:rect l="0" t="0" r="r" b="b"/>
                          <a:pathLst>
                            <a:path w="5107" h="1849">
                              <a:moveTo>
                                <a:pt x="949" y="1849"/>
                              </a:moveTo>
                              <a:cubicBezTo>
                                <a:pt x="425" y="1849"/>
                                <a:pt x="0" y="1435"/>
                                <a:pt x="0" y="924"/>
                              </a:cubicBezTo>
                              <a:cubicBezTo>
                                <a:pt x="0" y="414"/>
                                <a:pt x="425" y="0"/>
                                <a:pt x="949" y="0"/>
                              </a:cubicBezTo>
                              <a:cubicBezTo>
                                <a:pt x="5107" y="0"/>
                                <a:pt x="5107" y="0"/>
                                <a:pt x="5107" y="0"/>
                              </a:cubicBezTo>
                              <a:cubicBezTo>
                                <a:pt x="5107" y="1849"/>
                                <a:pt x="5107" y="1849"/>
                                <a:pt x="5107" y="1849"/>
                              </a:cubicBezTo>
                              <a:lnTo>
                                <a:pt x="949" y="1849"/>
                              </a:lnTo>
                              <a:close/>
                            </a:path>
                          </a:pathLst>
                        </a:custGeom>
                        <a:blipFill>
                          <a:blip r:embed="rId3"/>
                          <a:stretch>
                            <a:fillRect/>
                          </a:stretch>
                        </a:blipFill>
                        <a:ln>
                          <a:noFill/>
                        </a:ln>
                      </wps:spPr>
                      <wps:bodyPr rot="0" vert="horz" wrap="square" lIns="91440" tIns="45720" rIns="91440" bIns="45720" anchor="t" anchorCtr="0" upright="1">
                        <a:noAutofit/>
                      </wps:bodyPr>
                    </wps:wsp>
                    <wps:wsp>
                      <wps:cNvPr id="116350575" name="Freeform 45"/>
                      <wps:cNvSpPr>
                        <a:spLocks/>
                      </wps:cNvSpPr>
                      <wps:spPr bwMode="auto">
                        <a:xfrm>
                          <a:off x="1176655" y="350520"/>
                          <a:ext cx="684530" cy="579120"/>
                        </a:xfrm>
                        <a:custGeom>
                          <a:avLst/>
                          <a:gdLst>
                            <a:gd name="T0" fmla="*/ 1239 w 2187"/>
                            <a:gd name="T1" fmla="*/ 1849 h 1849"/>
                            <a:gd name="T2" fmla="*/ 2187 w 2187"/>
                            <a:gd name="T3" fmla="*/ 924 h 1849"/>
                            <a:gd name="T4" fmla="*/ 1239 w 2187"/>
                            <a:gd name="T5" fmla="*/ 0 h 1849"/>
                            <a:gd name="T6" fmla="*/ 0 w 2187"/>
                            <a:gd name="T7" fmla="*/ 0 h 1849"/>
                            <a:gd name="T8" fmla="*/ 0 w 2187"/>
                            <a:gd name="T9" fmla="*/ 1849 h 1849"/>
                            <a:gd name="T10" fmla="*/ 1239 w 2187"/>
                            <a:gd name="T11" fmla="*/ 1849 h 1849"/>
                          </a:gdLst>
                          <a:ahLst/>
                          <a:cxnLst>
                            <a:cxn ang="0">
                              <a:pos x="T0" y="T1"/>
                            </a:cxn>
                            <a:cxn ang="0">
                              <a:pos x="T2" y="T3"/>
                            </a:cxn>
                            <a:cxn ang="0">
                              <a:pos x="T4" y="T5"/>
                            </a:cxn>
                            <a:cxn ang="0">
                              <a:pos x="T6" y="T7"/>
                            </a:cxn>
                            <a:cxn ang="0">
                              <a:pos x="T8" y="T9"/>
                            </a:cxn>
                            <a:cxn ang="0">
                              <a:pos x="T10" y="T11"/>
                            </a:cxn>
                          </a:cxnLst>
                          <a:rect l="0" t="0" r="r" b="b"/>
                          <a:pathLst>
                            <a:path w="2187" h="1849">
                              <a:moveTo>
                                <a:pt x="1239" y="1849"/>
                              </a:moveTo>
                              <a:cubicBezTo>
                                <a:pt x="1762" y="1849"/>
                                <a:pt x="2187" y="1435"/>
                                <a:pt x="2187" y="924"/>
                              </a:cubicBezTo>
                              <a:cubicBezTo>
                                <a:pt x="2187" y="414"/>
                                <a:pt x="1762" y="0"/>
                                <a:pt x="1239" y="0"/>
                              </a:cubicBezTo>
                              <a:cubicBezTo>
                                <a:pt x="0" y="0"/>
                                <a:pt x="0" y="0"/>
                                <a:pt x="0" y="0"/>
                              </a:cubicBezTo>
                              <a:cubicBezTo>
                                <a:pt x="0" y="1849"/>
                                <a:pt x="0" y="1849"/>
                                <a:pt x="0" y="1849"/>
                              </a:cubicBezTo>
                              <a:lnTo>
                                <a:pt x="1239" y="1849"/>
                              </a:lnTo>
                              <a:close/>
                            </a:path>
                          </a:pathLst>
                        </a:custGeom>
                        <a:blipFill>
                          <a:blip r:embed="rId4"/>
                          <a:stretch>
                            <a:fillRect/>
                          </a:stretch>
                        </a:blipFill>
                        <a:ln>
                          <a:noFill/>
                        </a:ln>
                      </wps:spPr>
                      <wps:bodyPr rot="0" vert="horz" wrap="square" lIns="91440" tIns="45720" rIns="91440" bIns="45720" anchor="t" anchorCtr="0" upright="1">
                        <a:noAutofit/>
                      </wps:bodyPr>
                    </wps:wsp>
                    <wps:wsp>
                      <wps:cNvPr id="1337579595" name="Freeform 46"/>
                      <wps:cNvSpPr>
                        <a:spLocks/>
                      </wps:cNvSpPr>
                      <wps:spPr bwMode="auto">
                        <a:xfrm>
                          <a:off x="1336675" y="350520"/>
                          <a:ext cx="524510" cy="579120"/>
                        </a:xfrm>
                        <a:custGeom>
                          <a:avLst/>
                          <a:gdLst>
                            <a:gd name="T0" fmla="*/ 728 w 1676"/>
                            <a:gd name="T1" fmla="*/ 0 h 1849"/>
                            <a:gd name="T2" fmla="*/ 392 w 1676"/>
                            <a:gd name="T3" fmla="*/ 60 h 1849"/>
                            <a:gd name="T4" fmla="*/ 109 w 1676"/>
                            <a:gd name="T5" fmla="*/ 224 h 1849"/>
                            <a:gd name="T6" fmla="*/ 109 w 1676"/>
                            <a:gd name="T7" fmla="*/ 586 h 1849"/>
                            <a:gd name="T8" fmla="*/ 96 w 1676"/>
                            <a:gd name="T9" fmla="*/ 980 h 1849"/>
                            <a:gd name="T10" fmla="*/ 58 w 1676"/>
                            <a:gd name="T11" fmla="*/ 1210 h 1849"/>
                            <a:gd name="T12" fmla="*/ 109 w 1676"/>
                            <a:gd name="T13" fmla="*/ 1624 h 1849"/>
                            <a:gd name="T14" fmla="*/ 392 w 1676"/>
                            <a:gd name="T15" fmla="*/ 1789 h 1849"/>
                            <a:gd name="T16" fmla="*/ 728 w 1676"/>
                            <a:gd name="T17" fmla="*/ 1849 h 1849"/>
                            <a:gd name="T18" fmla="*/ 1398 w 1676"/>
                            <a:gd name="T19" fmla="*/ 1578 h 1849"/>
                            <a:gd name="T20" fmla="*/ 1676 w 1676"/>
                            <a:gd name="T21" fmla="*/ 924 h 1849"/>
                            <a:gd name="T22" fmla="*/ 1398 w 1676"/>
                            <a:gd name="T23" fmla="*/ 271 h 1849"/>
                            <a:gd name="T24" fmla="*/ 728 w 1676"/>
                            <a:gd name="T25" fmla="*/ 0 h 1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76" h="1849">
                              <a:moveTo>
                                <a:pt x="728" y="0"/>
                              </a:moveTo>
                              <a:cubicBezTo>
                                <a:pt x="609" y="0"/>
                                <a:pt x="496" y="21"/>
                                <a:pt x="392" y="60"/>
                              </a:cubicBezTo>
                              <a:cubicBezTo>
                                <a:pt x="287" y="98"/>
                                <a:pt x="192" y="155"/>
                                <a:pt x="109" y="224"/>
                              </a:cubicBezTo>
                              <a:cubicBezTo>
                                <a:pt x="209" y="309"/>
                                <a:pt x="51" y="468"/>
                                <a:pt x="109" y="586"/>
                              </a:cubicBezTo>
                              <a:cubicBezTo>
                                <a:pt x="166" y="705"/>
                                <a:pt x="96" y="840"/>
                                <a:pt x="96" y="980"/>
                              </a:cubicBezTo>
                              <a:cubicBezTo>
                                <a:pt x="96" y="1120"/>
                                <a:pt x="115" y="1091"/>
                                <a:pt x="58" y="1210"/>
                              </a:cubicBezTo>
                              <a:cubicBezTo>
                                <a:pt x="0" y="1329"/>
                                <a:pt x="209" y="1540"/>
                                <a:pt x="109" y="1624"/>
                              </a:cubicBezTo>
                              <a:cubicBezTo>
                                <a:pt x="192" y="1694"/>
                                <a:pt x="287" y="1750"/>
                                <a:pt x="392" y="1789"/>
                              </a:cubicBezTo>
                              <a:cubicBezTo>
                                <a:pt x="496" y="1828"/>
                                <a:pt x="609" y="1849"/>
                                <a:pt x="728" y="1849"/>
                              </a:cubicBezTo>
                              <a:cubicBezTo>
                                <a:pt x="990" y="1849"/>
                                <a:pt x="1227" y="1745"/>
                                <a:pt x="1398" y="1578"/>
                              </a:cubicBezTo>
                              <a:cubicBezTo>
                                <a:pt x="1570" y="1411"/>
                                <a:pt x="1676" y="1180"/>
                                <a:pt x="1676" y="924"/>
                              </a:cubicBezTo>
                              <a:cubicBezTo>
                                <a:pt x="1676" y="669"/>
                                <a:pt x="1570" y="438"/>
                                <a:pt x="1398" y="271"/>
                              </a:cubicBezTo>
                              <a:cubicBezTo>
                                <a:pt x="1227" y="103"/>
                                <a:pt x="990" y="0"/>
                                <a:pt x="728" y="0"/>
                              </a:cubicBezTo>
                              <a:close/>
                            </a:path>
                          </a:pathLst>
                        </a:custGeom>
                        <a:solidFill>
                          <a:srgbClr val="662482"/>
                        </a:solidFill>
                        <a:ln>
                          <a:noFill/>
                        </a:ln>
                      </wps:spPr>
                      <wps:bodyPr rot="0" vert="horz" wrap="square" lIns="91440" tIns="45720" rIns="91440" bIns="45720" anchor="t" anchorCtr="0" upright="1">
                        <a:noAutofit/>
                      </wps:bodyPr>
                    </wps:wsp>
                    <wps:wsp>
                      <wps:cNvPr id="801977283" name="Freeform 47"/>
                      <wps:cNvSpPr>
                        <a:spLocks/>
                      </wps:cNvSpPr>
                      <wps:spPr bwMode="auto">
                        <a:xfrm>
                          <a:off x="492760" y="350520"/>
                          <a:ext cx="490220" cy="579120"/>
                        </a:xfrm>
                        <a:custGeom>
                          <a:avLst/>
                          <a:gdLst>
                            <a:gd name="T0" fmla="*/ 1567 w 1567"/>
                            <a:gd name="T1" fmla="*/ 844 h 1849"/>
                            <a:gd name="T2" fmla="*/ 1567 w 1567"/>
                            <a:gd name="T3" fmla="*/ 224 h 1849"/>
                            <a:gd name="T4" fmla="*/ 948 w 1567"/>
                            <a:gd name="T5" fmla="*/ 0 h 1849"/>
                            <a:gd name="T6" fmla="*/ 0 w 1567"/>
                            <a:gd name="T7" fmla="*/ 924 h 1849"/>
                            <a:gd name="T8" fmla="*/ 948 w 1567"/>
                            <a:gd name="T9" fmla="*/ 1849 h 1849"/>
                            <a:gd name="T10" fmla="*/ 1567 w 1567"/>
                            <a:gd name="T11" fmla="*/ 1624 h 1849"/>
                            <a:gd name="T12" fmla="*/ 1567 w 1567"/>
                            <a:gd name="T13" fmla="*/ 844 h 1849"/>
                          </a:gdLst>
                          <a:ahLst/>
                          <a:cxnLst>
                            <a:cxn ang="0">
                              <a:pos x="T0" y="T1"/>
                            </a:cxn>
                            <a:cxn ang="0">
                              <a:pos x="T2" y="T3"/>
                            </a:cxn>
                            <a:cxn ang="0">
                              <a:pos x="T4" y="T5"/>
                            </a:cxn>
                            <a:cxn ang="0">
                              <a:pos x="T6" y="T7"/>
                            </a:cxn>
                            <a:cxn ang="0">
                              <a:pos x="T8" y="T9"/>
                            </a:cxn>
                            <a:cxn ang="0">
                              <a:pos x="T10" y="T11"/>
                            </a:cxn>
                            <a:cxn ang="0">
                              <a:pos x="T12" y="T13"/>
                            </a:cxn>
                          </a:cxnLst>
                          <a:rect l="0" t="0" r="r" b="b"/>
                          <a:pathLst>
                            <a:path w="1567" h="1849">
                              <a:moveTo>
                                <a:pt x="1567" y="844"/>
                              </a:moveTo>
                              <a:cubicBezTo>
                                <a:pt x="1567" y="564"/>
                                <a:pt x="1366" y="394"/>
                                <a:pt x="1567" y="224"/>
                              </a:cubicBezTo>
                              <a:cubicBezTo>
                                <a:pt x="1401" y="85"/>
                                <a:pt x="1185" y="0"/>
                                <a:pt x="948" y="0"/>
                              </a:cubicBezTo>
                              <a:cubicBezTo>
                                <a:pt x="424" y="0"/>
                                <a:pt x="0" y="414"/>
                                <a:pt x="0" y="924"/>
                              </a:cubicBezTo>
                              <a:cubicBezTo>
                                <a:pt x="0" y="1435"/>
                                <a:pt x="424" y="1849"/>
                                <a:pt x="948" y="1849"/>
                              </a:cubicBezTo>
                              <a:cubicBezTo>
                                <a:pt x="1185" y="1849"/>
                                <a:pt x="1401" y="1764"/>
                                <a:pt x="1567" y="1624"/>
                              </a:cubicBezTo>
                              <a:cubicBezTo>
                                <a:pt x="1366" y="1455"/>
                                <a:pt x="1567" y="1124"/>
                                <a:pt x="1567" y="844"/>
                              </a:cubicBezTo>
                              <a:close/>
                            </a:path>
                          </a:pathLst>
                        </a:custGeom>
                        <a:solidFill>
                          <a:srgbClr val="93C01F"/>
                        </a:solidFill>
                        <a:ln>
                          <a:noFill/>
                        </a:ln>
                      </wps:spPr>
                      <wps:bodyPr rot="0" vert="horz" wrap="square" lIns="91440" tIns="45720" rIns="91440" bIns="45720" anchor="t" anchorCtr="0" upright="1">
                        <a:noAutofit/>
                      </wps:bodyPr>
                    </wps:wsp>
                    <wps:wsp>
                      <wps:cNvPr id="524194271" name="Freeform 48"/>
                      <wps:cNvSpPr>
                        <a:spLocks/>
                      </wps:cNvSpPr>
                      <wps:spPr bwMode="auto">
                        <a:xfrm>
                          <a:off x="982980" y="350520"/>
                          <a:ext cx="387985" cy="579120"/>
                        </a:xfrm>
                        <a:custGeom>
                          <a:avLst/>
                          <a:gdLst>
                            <a:gd name="T0" fmla="*/ 909 w 1239"/>
                            <a:gd name="T1" fmla="*/ 924 h 1849"/>
                            <a:gd name="T2" fmla="*/ 1239 w 1239"/>
                            <a:gd name="T3" fmla="*/ 224 h 1849"/>
                            <a:gd name="T4" fmla="*/ 619 w 1239"/>
                            <a:gd name="T5" fmla="*/ 0 h 1849"/>
                            <a:gd name="T6" fmla="*/ 0 w 1239"/>
                            <a:gd name="T7" fmla="*/ 224 h 1849"/>
                            <a:gd name="T8" fmla="*/ 31 w 1239"/>
                            <a:gd name="T9" fmla="*/ 924 h 1849"/>
                            <a:gd name="T10" fmla="*/ 0 w 1239"/>
                            <a:gd name="T11" fmla="*/ 1624 h 1849"/>
                            <a:gd name="T12" fmla="*/ 619 w 1239"/>
                            <a:gd name="T13" fmla="*/ 1849 h 1849"/>
                            <a:gd name="T14" fmla="*/ 1239 w 1239"/>
                            <a:gd name="T15" fmla="*/ 1624 h 1849"/>
                            <a:gd name="T16" fmla="*/ 909 w 1239"/>
                            <a:gd name="T17" fmla="*/ 924 h 1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39" h="1849">
                              <a:moveTo>
                                <a:pt x="909" y="924"/>
                              </a:moveTo>
                              <a:cubicBezTo>
                                <a:pt x="909" y="645"/>
                                <a:pt x="1037" y="394"/>
                                <a:pt x="1239" y="224"/>
                              </a:cubicBezTo>
                              <a:cubicBezTo>
                                <a:pt x="1072" y="85"/>
                                <a:pt x="856" y="0"/>
                                <a:pt x="619" y="0"/>
                              </a:cubicBezTo>
                              <a:cubicBezTo>
                                <a:pt x="383" y="0"/>
                                <a:pt x="166" y="85"/>
                                <a:pt x="0" y="224"/>
                              </a:cubicBezTo>
                              <a:cubicBezTo>
                                <a:pt x="202" y="394"/>
                                <a:pt x="31" y="645"/>
                                <a:pt x="31" y="924"/>
                              </a:cubicBezTo>
                              <a:cubicBezTo>
                                <a:pt x="31" y="1204"/>
                                <a:pt x="202" y="1455"/>
                                <a:pt x="0" y="1624"/>
                              </a:cubicBezTo>
                              <a:cubicBezTo>
                                <a:pt x="166" y="1764"/>
                                <a:pt x="383" y="1849"/>
                                <a:pt x="619" y="1849"/>
                              </a:cubicBezTo>
                              <a:cubicBezTo>
                                <a:pt x="856" y="1849"/>
                                <a:pt x="1072" y="1764"/>
                                <a:pt x="1239" y="1624"/>
                              </a:cubicBezTo>
                              <a:cubicBezTo>
                                <a:pt x="1037" y="1455"/>
                                <a:pt x="909" y="1204"/>
                                <a:pt x="909" y="924"/>
                              </a:cubicBezTo>
                              <a:close/>
                            </a:path>
                          </a:pathLst>
                        </a:custGeom>
                        <a:solidFill>
                          <a:srgbClr val="35A8E0"/>
                        </a:solidFill>
                        <a:ln>
                          <a:noFill/>
                        </a:ln>
                      </wps:spPr>
                      <wps:bodyPr rot="0" vert="horz" wrap="square" lIns="91440" tIns="45720" rIns="91440" bIns="45720" anchor="t" anchorCtr="0" upright="1">
                        <a:noAutofit/>
                      </wps:bodyPr>
                    </wps:wsp>
                    <wps:wsp>
                      <wps:cNvPr id="432668093" name="Freeform 49"/>
                      <wps:cNvSpPr>
                        <a:spLocks/>
                      </wps:cNvSpPr>
                      <wps:spPr bwMode="auto">
                        <a:xfrm>
                          <a:off x="1267460" y="421005"/>
                          <a:ext cx="206375" cy="438150"/>
                        </a:xfrm>
                        <a:custGeom>
                          <a:avLst/>
                          <a:gdLst>
                            <a:gd name="T0" fmla="*/ 659 w 659"/>
                            <a:gd name="T1" fmla="*/ 700 h 1400"/>
                            <a:gd name="T2" fmla="*/ 330 w 659"/>
                            <a:gd name="T3" fmla="*/ 0 h 1400"/>
                            <a:gd name="T4" fmla="*/ 0 w 659"/>
                            <a:gd name="T5" fmla="*/ 700 h 1400"/>
                            <a:gd name="T6" fmla="*/ 330 w 659"/>
                            <a:gd name="T7" fmla="*/ 1400 h 1400"/>
                            <a:gd name="T8" fmla="*/ 659 w 659"/>
                            <a:gd name="T9" fmla="*/ 700 h 1400"/>
                          </a:gdLst>
                          <a:ahLst/>
                          <a:cxnLst>
                            <a:cxn ang="0">
                              <a:pos x="T0" y="T1"/>
                            </a:cxn>
                            <a:cxn ang="0">
                              <a:pos x="T2" y="T3"/>
                            </a:cxn>
                            <a:cxn ang="0">
                              <a:pos x="T4" y="T5"/>
                            </a:cxn>
                            <a:cxn ang="0">
                              <a:pos x="T6" y="T7"/>
                            </a:cxn>
                            <a:cxn ang="0">
                              <a:pos x="T8" y="T9"/>
                            </a:cxn>
                          </a:cxnLst>
                          <a:rect l="0" t="0" r="r" b="b"/>
                          <a:pathLst>
                            <a:path w="659" h="1400">
                              <a:moveTo>
                                <a:pt x="659" y="700"/>
                              </a:moveTo>
                              <a:cubicBezTo>
                                <a:pt x="659" y="421"/>
                                <a:pt x="531" y="170"/>
                                <a:pt x="330" y="0"/>
                              </a:cubicBezTo>
                              <a:cubicBezTo>
                                <a:pt x="128" y="170"/>
                                <a:pt x="0" y="421"/>
                                <a:pt x="0" y="700"/>
                              </a:cubicBezTo>
                              <a:cubicBezTo>
                                <a:pt x="0" y="980"/>
                                <a:pt x="128" y="1231"/>
                                <a:pt x="330" y="1400"/>
                              </a:cubicBezTo>
                              <a:cubicBezTo>
                                <a:pt x="531" y="1231"/>
                                <a:pt x="659" y="980"/>
                                <a:pt x="659" y="700"/>
                              </a:cubicBezTo>
                              <a:close/>
                            </a:path>
                          </a:pathLst>
                        </a:custGeom>
                        <a:solidFill>
                          <a:srgbClr val="1D70B7"/>
                        </a:solidFill>
                        <a:ln>
                          <a:noFill/>
                        </a:ln>
                      </wps:spPr>
                      <wps:bodyPr rot="0" vert="horz" wrap="square" lIns="91440" tIns="45720" rIns="91440" bIns="45720" anchor="t" anchorCtr="0" upright="1">
                        <a:noAutofit/>
                      </wps:bodyPr>
                    </wps:wsp>
                    <wps:wsp>
                      <wps:cNvPr id="1683029899" name="Freeform 50"/>
                      <wps:cNvSpPr>
                        <a:spLocks/>
                      </wps:cNvSpPr>
                      <wps:spPr bwMode="auto">
                        <a:xfrm>
                          <a:off x="880110" y="421005"/>
                          <a:ext cx="206375" cy="438150"/>
                        </a:xfrm>
                        <a:custGeom>
                          <a:avLst/>
                          <a:gdLst>
                            <a:gd name="T0" fmla="*/ 659 w 659"/>
                            <a:gd name="T1" fmla="*/ 700 h 1400"/>
                            <a:gd name="T2" fmla="*/ 329 w 659"/>
                            <a:gd name="T3" fmla="*/ 0 h 1400"/>
                            <a:gd name="T4" fmla="*/ 0 w 659"/>
                            <a:gd name="T5" fmla="*/ 700 h 1400"/>
                            <a:gd name="T6" fmla="*/ 329 w 659"/>
                            <a:gd name="T7" fmla="*/ 1400 h 1400"/>
                            <a:gd name="T8" fmla="*/ 659 w 659"/>
                            <a:gd name="T9" fmla="*/ 700 h 1400"/>
                          </a:gdLst>
                          <a:ahLst/>
                          <a:cxnLst>
                            <a:cxn ang="0">
                              <a:pos x="T0" y="T1"/>
                            </a:cxn>
                            <a:cxn ang="0">
                              <a:pos x="T2" y="T3"/>
                            </a:cxn>
                            <a:cxn ang="0">
                              <a:pos x="T4" y="T5"/>
                            </a:cxn>
                            <a:cxn ang="0">
                              <a:pos x="T6" y="T7"/>
                            </a:cxn>
                            <a:cxn ang="0">
                              <a:pos x="T8" y="T9"/>
                            </a:cxn>
                          </a:cxnLst>
                          <a:rect l="0" t="0" r="r" b="b"/>
                          <a:pathLst>
                            <a:path w="659" h="1400">
                              <a:moveTo>
                                <a:pt x="659" y="700"/>
                              </a:moveTo>
                              <a:cubicBezTo>
                                <a:pt x="659" y="421"/>
                                <a:pt x="531" y="170"/>
                                <a:pt x="329" y="0"/>
                              </a:cubicBezTo>
                              <a:cubicBezTo>
                                <a:pt x="128" y="170"/>
                                <a:pt x="0" y="421"/>
                                <a:pt x="0" y="700"/>
                              </a:cubicBezTo>
                              <a:cubicBezTo>
                                <a:pt x="0" y="980"/>
                                <a:pt x="128" y="1231"/>
                                <a:pt x="329" y="1400"/>
                              </a:cubicBezTo>
                              <a:cubicBezTo>
                                <a:pt x="531" y="1231"/>
                                <a:pt x="659" y="980"/>
                                <a:pt x="659" y="700"/>
                              </a:cubicBezTo>
                              <a:close/>
                            </a:path>
                          </a:pathLst>
                        </a:custGeom>
                        <a:solidFill>
                          <a:srgbClr val="008D36"/>
                        </a:solidFill>
                        <a:ln>
                          <a:noFill/>
                        </a:ln>
                      </wps:spPr>
                      <wps:bodyPr rot="0" vert="horz" wrap="square" lIns="91440" tIns="45720" rIns="91440" bIns="45720" anchor="t" anchorCtr="0" upright="1">
                        <a:noAutofit/>
                      </wps:bodyPr>
                    </wps:wsp>
                    <wps:wsp>
                      <wps:cNvPr id="1379277375" name="Freeform 51"/>
                      <wps:cNvSpPr>
                        <a:spLocks noEditPoints="1"/>
                      </wps:cNvSpPr>
                      <wps:spPr bwMode="auto">
                        <a:xfrm>
                          <a:off x="658495" y="457835"/>
                          <a:ext cx="1080135" cy="351790"/>
                        </a:xfrm>
                        <a:custGeom>
                          <a:avLst/>
                          <a:gdLst>
                            <a:gd name="T0" fmla="*/ 691 w 3451"/>
                            <a:gd name="T1" fmla="*/ 698 h 1123"/>
                            <a:gd name="T2" fmla="*/ 708 w 3451"/>
                            <a:gd name="T3" fmla="*/ 653 h 1123"/>
                            <a:gd name="T4" fmla="*/ 883 w 3451"/>
                            <a:gd name="T5" fmla="*/ 368 h 1123"/>
                            <a:gd name="T6" fmla="*/ 500 w 3451"/>
                            <a:gd name="T7" fmla="*/ 41 h 1123"/>
                            <a:gd name="T8" fmla="*/ 31 w 3451"/>
                            <a:gd name="T9" fmla="*/ 71 h 1123"/>
                            <a:gd name="T10" fmla="*/ 0 w 3451"/>
                            <a:gd name="T11" fmla="*/ 1002 h 1123"/>
                            <a:gd name="T12" fmla="*/ 121 w 3451"/>
                            <a:gd name="T13" fmla="*/ 1123 h 1123"/>
                            <a:gd name="T14" fmla="*/ 241 w 3451"/>
                            <a:gd name="T15" fmla="*/ 1002 h 1123"/>
                            <a:gd name="T16" fmla="*/ 359 w 3451"/>
                            <a:gd name="T17" fmla="*/ 696 h 1123"/>
                            <a:gd name="T18" fmla="*/ 497 w 3451"/>
                            <a:gd name="T19" fmla="*/ 768 h 1123"/>
                            <a:gd name="T20" fmla="*/ 703 w 3451"/>
                            <a:gd name="T21" fmla="*/ 1102 h 1123"/>
                            <a:gd name="T22" fmla="*/ 864 w 3451"/>
                            <a:gd name="T23" fmla="*/ 1100 h 1123"/>
                            <a:gd name="T24" fmla="*/ 872 w 3451"/>
                            <a:gd name="T25" fmla="*/ 967 h 1123"/>
                            <a:gd name="T26" fmla="*/ 602 w 3451"/>
                            <a:gd name="T27" fmla="*/ 488 h 1123"/>
                            <a:gd name="T28" fmla="*/ 241 w 3451"/>
                            <a:gd name="T29" fmla="*/ 526 h 1123"/>
                            <a:gd name="T30" fmla="*/ 457 w 3451"/>
                            <a:gd name="T31" fmla="*/ 224 h 1123"/>
                            <a:gd name="T32" fmla="*/ 651 w 3451"/>
                            <a:gd name="T33" fmla="*/ 374 h 1123"/>
                            <a:gd name="T34" fmla="*/ 1218 w 3451"/>
                            <a:gd name="T35" fmla="*/ 386 h 1123"/>
                            <a:gd name="T36" fmla="*/ 1248 w 3451"/>
                            <a:gd name="T37" fmla="*/ 997 h 1123"/>
                            <a:gd name="T38" fmla="*/ 1131 w 3451"/>
                            <a:gd name="T39" fmla="*/ 1121 h 1123"/>
                            <a:gd name="T40" fmla="*/ 1013 w 3451"/>
                            <a:gd name="T41" fmla="*/ 997 h 1123"/>
                            <a:gd name="T42" fmla="*/ 1044 w 3451"/>
                            <a:gd name="T43" fmla="*/ 386 h 1123"/>
                            <a:gd name="T44" fmla="*/ 1218 w 3451"/>
                            <a:gd name="T45" fmla="*/ 386 h 1123"/>
                            <a:gd name="T46" fmla="*/ 1231 w 3451"/>
                            <a:gd name="T47" fmla="*/ 199 h 1123"/>
                            <a:gd name="T48" fmla="*/ 1031 w 3451"/>
                            <a:gd name="T49" fmla="*/ 199 h 1123"/>
                            <a:gd name="T50" fmla="*/ 1031 w 3451"/>
                            <a:gd name="T51" fmla="*/ 30 h 1123"/>
                            <a:gd name="T52" fmla="*/ 1231 w 3451"/>
                            <a:gd name="T53" fmla="*/ 30 h 1123"/>
                            <a:gd name="T54" fmla="*/ 2094 w 3451"/>
                            <a:gd name="T55" fmla="*/ 562 h 1123"/>
                            <a:gd name="T56" fmla="*/ 2259 w 3451"/>
                            <a:gd name="T57" fmla="*/ 322 h 1123"/>
                            <a:gd name="T58" fmla="*/ 2091 w 3451"/>
                            <a:gd name="T59" fmla="*/ 75 h 1123"/>
                            <a:gd name="T60" fmla="*/ 1515 w 3451"/>
                            <a:gd name="T61" fmla="*/ 41 h 1123"/>
                            <a:gd name="T62" fmla="*/ 1390 w 3451"/>
                            <a:gd name="T63" fmla="*/ 165 h 1123"/>
                            <a:gd name="T64" fmla="*/ 1422 w 3451"/>
                            <a:gd name="T65" fmla="*/ 1089 h 1123"/>
                            <a:gd name="T66" fmla="*/ 1909 w 3451"/>
                            <a:gd name="T67" fmla="*/ 1121 h 1123"/>
                            <a:gd name="T68" fmla="*/ 2288 w 3451"/>
                            <a:gd name="T69" fmla="*/ 817 h 1123"/>
                            <a:gd name="T70" fmla="*/ 2094 w 3451"/>
                            <a:gd name="T71" fmla="*/ 562 h 1123"/>
                            <a:gd name="T72" fmla="*/ 1850 w 3451"/>
                            <a:gd name="T73" fmla="*/ 215 h 1123"/>
                            <a:gd name="T74" fmla="*/ 2027 w 3451"/>
                            <a:gd name="T75" fmla="*/ 347 h 1123"/>
                            <a:gd name="T76" fmla="*/ 1850 w 3451"/>
                            <a:gd name="T77" fmla="*/ 481 h 1123"/>
                            <a:gd name="T78" fmla="*/ 1620 w 3451"/>
                            <a:gd name="T79" fmla="*/ 215 h 1123"/>
                            <a:gd name="T80" fmla="*/ 1876 w 3451"/>
                            <a:gd name="T81" fmla="*/ 945 h 1123"/>
                            <a:gd name="T82" fmla="*/ 1620 w 3451"/>
                            <a:gd name="T83" fmla="*/ 662 h 1123"/>
                            <a:gd name="T84" fmla="*/ 2013 w 3451"/>
                            <a:gd name="T85" fmla="*/ 697 h 1123"/>
                            <a:gd name="T86" fmla="*/ 2013 w 3451"/>
                            <a:gd name="T87" fmla="*/ 909 h 1123"/>
                            <a:gd name="T88" fmla="*/ 3031 w 3451"/>
                            <a:gd name="T89" fmla="*/ 126 h 1123"/>
                            <a:gd name="T90" fmla="*/ 2895 w 3451"/>
                            <a:gd name="T91" fmla="*/ 28 h 1123"/>
                            <a:gd name="T92" fmla="*/ 2756 w 3451"/>
                            <a:gd name="T93" fmla="*/ 126 h 1123"/>
                            <a:gd name="T94" fmla="*/ 2345 w 3451"/>
                            <a:gd name="T95" fmla="*/ 1050 h 1123"/>
                            <a:gd name="T96" fmla="*/ 2450 w 3451"/>
                            <a:gd name="T97" fmla="*/ 1123 h 1123"/>
                            <a:gd name="T98" fmla="*/ 2574 w 3451"/>
                            <a:gd name="T99" fmla="*/ 1023 h 1123"/>
                            <a:gd name="T100" fmla="*/ 3150 w 3451"/>
                            <a:gd name="T101" fmla="*/ 878 h 1123"/>
                            <a:gd name="T102" fmla="*/ 3265 w 3451"/>
                            <a:gd name="T103" fmla="*/ 1099 h 1123"/>
                            <a:gd name="T104" fmla="*/ 3415 w 3451"/>
                            <a:gd name="T105" fmla="*/ 1104 h 1123"/>
                            <a:gd name="T106" fmla="*/ 3433 w 3451"/>
                            <a:gd name="T107" fmla="*/ 976 h 1123"/>
                            <a:gd name="T108" fmla="*/ 2891 w 3451"/>
                            <a:gd name="T109" fmla="*/ 291 h 1123"/>
                            <a:gd name="T110" fmla="*/ 3069 w 3451"/>
                            <a:gd name="T111" fmla="*/ 694 h 1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451" h="1123">
                              <a:moveTo>
                                <a:pt x="775" y="793"/>
                              </a:moveTo>
                              <a:cubicBezTo>
                                <a:pt x="752" y="750"/>
                                <a:pt x="723" y="719"/>
                                <a:pt x="691" y="698"/>
                              </a:cubicBezTo>
                              <a:cubicBezTo>
                                <a:pt x="676" y="689"/>
                                <a:pt x="660" y="681"/>
                                <a:pt x="643" y="676"/>
                              </a:cubicBezTo>
                              <a:cubicBezTo>
                                <a:pt x="666" y="670"/>
                                <a:pt x="688" y="663"/>
                                <a:pt x="708" y="653"/>
                              </a:cubicBezTo>
                              <a:cubicBezTo>
                                <a:pt x="764" y="627"/>
                                <a:pt x="808" y="590"/>
                                <a:pt x="838" y="541"/>
                              </a:cubicBezTo>
                              <a:cubicBezTo>
                                <a:pt x="868" y="493"/>
                                <a:pt x="883" y="435"/>
                                <a:pt x="883" y="368"/>
                              </a:cubicBezTo>
                              <a:cubicBezTo>
                                <a:pt x="883" y="265"/>
                                <a:pt x="850" y="185"/>
                                <a:pt x="783" y="128"/>
                              </a:cubicBezTo>
                              <a:cubicBezTo>
                                <a:pt x="717" y="70"/>
                                <a:pt x="623" y="41"/>
                                <a:pt x="500" y="41"/>
                              </a:cubicBezTo>
                              <a:cubicBezTo>
                                <a:pt x="122" y="41"/>
                                <a:pt x="122" y="41"/>
                                <a:pt x="122" y="41"/>
                              </a:cubicBezTo>
                              <a:cubicBezTo>
                                <a:pt x="83" y="41"/>
                                <a:pt x="53" y="51"/>
                                <a:pt x="31" y="71"/>
                              </a:cubicBezTo>
                              <a:cubicBezTo>
                                <a:pt x="10" y="92"/>
                                <a:pt x="0" y="121"/>
                                <a:pt x="0" y="161"/>
                              </a:cubicBezTo>
                              <a:cubicBezTo>
                                <a:pt x="0" y="1002"/>
                                <a:pt x="0" y="1002"/>
                                <a:pt x="0" y="1002"/>
                              </a:cubicBezTo>
                              <a:cubicBezTo>
                                <a:pt x="0" y="1040"/>
                                <a:pt x="10" y="1070"/>
                                <a:pt x="31" y="1091"/>
                              </a:cubicBezTo>
                              <a:cubicBezTo>
                                <a:pt x="51" y="1112"/>
                                <a:pt x="81" y="1123"/>
                                <a:pt x="121" y="1123"/>
                              </a:cubicBezTo>
                              <a:cubicBezTo>
                                <a:pt x="160" y="1123"/>
                                <a:pt x="190" y="1112"/>
                                <a:pt x="210" y="1091"/>
                              </a:cubicBezTo>
                              <a:cubicBezTo>
                                <a:pt x="231" y="1070"/>
                                <a:pt x="241" y="1040"/>
                                <a:pt x="241" y="1002"/>
                              </a:cubicBezTo>
                              <a:cubicBezTo>
                                <a:pt x="241" y="696"/>
                                <a:pt x="241" y="696"/>
                                <a:pt x="241" y="696"/>
                              </a:cubicBezTo>
                              <a:cubicBezTo>
                                <a:pt x="359" y="696"/>
                                <a:pt x="359" y="696"/>
                                <a:pt x="359" y="696"/>
                              </a:cubicBezTo>
                              <a:cubicBezTo>
                                <a:pt x="391" y="696"/>
                                <a:pt x="418" y="701"/>
                                <a:pt x="440" y="711"/>
                              </a:cubicBezTo>
                              <a:cubicBezTo>
                                <a:pt x="463" y="721"/>
                                <a:pt x="482" y="740"/>
                                <a:pt x="497" y="768"/>
                              </a:cubicBezTo>
                              <a:cubicBezTo>
                                <a:pt x="646" y="1037"/>
                                <a:pt x="646" y="1037"/>
                                <a:pt x="646" y="1037"/>
                              </a:cubicBezTo>
                              <a:cubicBezTo>
                                <a:pt x="663" y="1066"/>
                                <a:pt x="682" y="1088"/>
                                <a:pt x="703" y="1102"/>
                              </a:cubicBezTo>
                              <a:cubicBezTo>
                                <a:pt x="724" y="1116"/>
                                <a:pt x="752" y="1123"/>
                                <a:pt x="786" y="1123"/>
                              </a:cubicBezTo>
                              <a:cubicBezTo>
                                <a:pt x="821" y="1123"/>
                                <a:pt x="846" y="1115"/>
                                <a:pt x="864" y="1100"/>
                              </a:cubicBezTo>
                              <a:cubicBezTo>
                                <a:pt x="882" y="1085"/>
                                <a:pt x="891" y="1065"/>
                                <a:pt x="892" y="1041"/>
                              </a:cubicBezTo>
                              <a:cubicBezTo>
                                <a:pt x="893" y="1017"/>
                                <a:pt x="886" y="992"/>
                                <a:pt x="872" y="967"/>
                              </a:cubicBezTo>
                              <a:lnTo>
                                <a:pt x="775" y="793"/>
                              </a:lnTo>
                              <a:close/>
                              <a:moveTo>
                                <a:pt x="602" y="488"/>
                              </a:moveTo>
                              <a:cubicBezTo>
                                <a:pt x="569" y="513"/>
                                <a:pt x="521" y="526"/>
                                <a:pt x="457" y="526"/>
                              </a:cubicBezTo>
                              <a:cubicBezTo>
                                <a:pt x="241" y="526"/>
                                <a:pt x="241" y="526"/>
                                <a:pt x="241" y="526"/>
                              </a:cubicBezTo>
                              <a:cubicBezTo>
                                <a:pt x="241" y="224"/>
                                <a:pt x="241" y="224"/>
                                <a:pt x="241" y="224"/>
                              </a:cubicBezTo>
                              <a:cubicBezTo>
                                <a:pt x="457" y="224"/>
                                <a:pt x="457" y="224"/>
                                <a:pt x="457" y="224"/>
                              </a:cubicBezTo>
                              <a:cubicBezTo>
                                <a:pt x="521" y="224"/>
                                <a:pt x="569" y="237"/>
                                <a:pt x="602" y="262"/>
                              </a:cubicBezTo>
                              <a:cubicBezTo>
                                <a:pt x="635" y="288"/>
                                <a:pt x="651" y="325"/>
                                <a:pt x="651" y="374"/>
                              </a:cubicBezTo>
                              <a:cubicBezTo>
                                <a:pt x="651" y="425"/>
                                <a:pt x="635" y="463"/>
                                <a:pt x="602" y="488"/>
                              </a:cubicBezTo>
                              <a:close/>
                              <a:moveTo>
                                <a:pt x="1218" y="386"/>
                              </a:moveTo>
                              <a:cubicBezTo>
                                <a:pt x="1238" y="408"/>
                                <a:pt x="1248" y="439"/>
                                <a:pt x="1248" y="479"/>
                              </a:cubicBezTo>
                              <a:cubicBezTo>
                                <a:pt x="1248" y="997"/>
                                <a:pt x="1248" y="997"/>
                                <a:pt x="1248" y="997"/>
                              </a:cubicBezTo>
                              <a:cubicBezTo>
                                <a:pt x="1248" y="1037"/>
                                <a:pt x="1238" y="1067"/>
                                <a:pt x="1219" y="1089"/>
                              </a:cubicBezTo>
                              <a:cubicBezTo>
                                <a:pt x="1199" y="1111"/>
                                <a:pt x="1170" y="1121"/>
                                <a:pt x="1131" y="1121"/>
                              </a:cubicBezTo>
                              <a:cubicBezTo>
                                <a:pt x="1093" y="1121"/>
                                <a:pt x="1064" y="1111"/>
                                <a:pt x="1044" y="1089"/>
                              </a:cubicBezTo>
                              <a:cubicBezTo>
                                <a:pt x="1023" y="1067"/>
                                <a:pt x="1013" y="1037"/>
                                <a:pt x="1013" y="997"/>
                              </a:cubicBezTo>
                              <a:cubicBezTo>
                                <a:pt x="1013" y="479"/>
                                <a:pt x="1013" y="479"/>
                                <a:pt x="1013" y="479"/>
                              </a:cubicBezTo>
                              <a:cubicBezTo>
                                <a:pt x="1013" y="439"/>
                                <a:pt x="1023" y="408"/>
                                <a:pt x="1044" y="386"/>
                              </a:cubicBezTo>
                              <a:cubicBezTo>
                                <a:pt x="1064" y="364"/>
                                <a:pt x="1093" y="353"/>
                                <a:pt x="1131" y="353"/>
                              </a:cubicBezTo>
                              <a:cubicBezTo>
                                <a:pt x="1169" y="353"/>
                                <a:pt x="1198" y="364"/>
                                <a:pt x="1218" y="386"/>
                              </a:cubicBezTo>
                              <a:close/>
                              <a:moveTo>
                                <a:pt x="1265" y="115"/>
                              </a:moveTo>
                              <a:cubicBezTo>
                                <a:pt x="1265" y="152"/>
                                <a:pt x="1254" y="180"/>
                                <a:pt x="1231" y="199"/>
                              </a:cubicBezTo>
                              <a:cubicBezTo>
                                <a:pt x="1208" y="219"/>
                                <a:pt x="1175" y="229"/>
                                <a:pt x="1131" y="229"/>
                              </a:cubicBezTo>
                              <a:cubicBezTo>
                                <a:pt x="1088" y="229"/>
                                <a:pt x="1055" y="219"/>
                                <a:pt x="1031" y="199"/>
                              </a:cubicBezTo>
                              <a:cubicBezTo>
                                <a:pt x="1008" y="180"/>
                                <a:pt x="996" y="152"/>
                                <a:pt x="996" y="115"/>
                              </a:cubicBezTo>
                              <a:cubicBezTo>
                                <a:pt x="996" y="78"/>
                                <a:pt x="1008" y="49"/>
                                <a:pt x="1031" y="30"/>
                              </a:cubicBezTo>
                              <a:cubicBezTo>
                                <a:pt x="1055" y="10"/>
                                <a:pt x="1088" y="0"/>
                                <a:pt x="1131" y="0"/>
                              </a:cubicBezTo>
                              <a:cubicBezTo>
                                <a:pt x="1175" y="0"/>
                                <a:pt x="1208" y="10"/>
                                <a:pt x="1231" y="30"/>
                              </a:cubicBezTo>
                              <a:cubicBezTo>
                                <a:pt x="1254" y="49"/>
                                <a:pt x="1265" y="78"/>
                                <a:pt x="1265" y="115"/>
                              </a:cubicBezTo>
                              <a:close/>
                              <a:moveTo>
                                <a:pt x="2094" y="562"/>
                              </a:moveTo>
                              <a:cubicBezTo>
                                <a:pt x="2138" y="545"/>
                                <a:pt x="2175" y="519"/>
                                <a:pt x="2203" y="486"/>
                              </a:cubicBezTo>
                              <a:cubicBezTo>
                                <a:pt x="2240" y="441"/>
                                <a:pt x="2259" y="386"/>
                                <a:pt x="2259" y="322"/>
                              </a:cubicBezTo>
                              <a:cubicBezTo>
                                <a:pt x="2259" y="263"/>
                                <a:pt x="2244" y="213"/>
                                <a:pt x="2216" y="171"/>
                              </a:cubicBezTo>
                              <a:cubicBezTo>
                                <a:pt x="2187" y="130"/>
                                <a:pt x="2146" y="97"/>
                                <a:pt x="2091" y="75"/>
                              </a:cubicBezTo>
                              <a:cubicBezTo>
                                <a:pt x="2036" y="52"/>
                                <a:pt x="1969" y="41"/>
                                <a:pt x="1892" y="41"/>
                              </a:cubicBezTo>
                              <a:cubicBezTo>
                                <a:pt x="1515" y="41"/>
                                <a:pt x="1515" y="41"/>
                                <a:pt x="1515" y="41"/>
                              </a:cubicBezTo>
                              <a:cubicBezTo>
                                <a:pt x="1475" y="41"/>
                                <a:pt x="1444" y="52"/>
                                <a:pt x="1422" y="73"/>
                              </a:cubicBezTo>
                              <a:cubicBezTo>
                                <a:pt x="1400" y="95"/>
                                <a:pt x="1390" y="125"/>
                                <a:pt x="1390" y="165"/>
                              </a:cubicBezTo>
                              <a:cubicBezTo>
                                <a:pt x="1390" y="997"/>
                                <a:pt x="1390" y="997"/>
                                <a:pt x="1390" y="997"/>
                              </a:cubicBezTo>
                              <a:cubicBezTo>
                                <a:pt x="1390" y="1037"/>
                                <a:pt x="1400" y="1068"/>
                                <a:pt x="1422" y="1089"/>
                              </a:cubicBezTo>
                              <a:cubicBezTo>
                                <a:pt x="1444" y="1111"/>
                                <a:pt x="1475" y="1121"/>
                                <a:pt x="1515" y="1121"/>
                              </a:cubicBezTo>
                              <a:cubicBezTo>
                                <a:pt x="1909" y="1121"/>
                                <a:pt x="1909" y="1121"/>
                                <a:pt x="1909" y="1121"/>
                              </a:cubicBezTo>
                              <a:cubicBezTo>
                                <a:pt x="2027" y="1121"/>
                                <a:pt x="2120" y="1095"/>
                                <a:pt x="2187" y="1041"/>
                              </a:cubicBezTo>
                              <a:cubicBezTo>
                                <a:pt x="2255" y="987"/>
                                <a:pt x="2288" y="913"/>
                                <a:pt x="2288" y="817"/>
                              </a:cubicBezTo>
                              <a:cubicBezTo>
                                <a:pt x="2288" y="744"/>
                                <a:pt x="2267" y="685"/>
                                <a:pt x="2225" y="640"/>
                              </a:cubicBezTo>
                              <a:cubicBezTo>
                                <a:pt x="2192" y="604"/>
                                <a:pt x="2148" y="578"/>
                                <a:pt x="2094" y="562"/>
                              </a:cubicBezTo>
                              <a:close/>
                              <a:moveTo>
                                <a:pt x="1620" y="215"/>
                              </a:moveTo>
                              <a:cubicBezTo>
                                <a:pt x="1850" y="215"/>
                                <a:pt x="1850" y="215"/>
                                <a:pt x="1850" y="215"/>
                              </a:cubicBezTo>
                              <a:cubicBezTo>
                                <a:pt x="1910" y="215"/>
                                <a:pt x="1954" y="227"/>
                                <a:pt x="1983" y="249"/>
                              </a:cubicBezTo>
                              <a:cubicBezTo>
                                <a:pt x="2012" y="271"/>
                                <a:pt x="2027" y="304"/>
                                <a:pt x="2027" y="347"/>
                              </a:cubicBezTo>
                              <a:cubicBezTo>
                                <a:pt x="2027" y="392"/>
                                <a:pt x="2012" y="425"/>
                                <a:pt x="1983" y="447"/>
                              </a:cubicBezTo>
                              <a:cubicBezTo>
                                <a:pt x="1954" y="469"/>
                                <a:pt x="1910" y="481"/>
                                <a:pt x="1850" y="481"/>
                              </a:cubicBezTo>
                              <a:cubicBezTo>
                                <a:pt x="1620" y="481"/>
                                <a:pt x="1620" y="481"/>
                                <a:pt x="1620" y="481"/>
                              </a:cubicBezTo>
                              <a:lnTo>
                                <a:pt x="1620" y="215"/>
                              </a:lnTo>
                              <a:close/>
                              <a:moveTo>
                                <a:pt x="2013" y="909"/>
                              </a:moveTo>
                              <a:cubicBezTo>
                                <a:pt x="1984" y="933"/>
                                <a:pt x="1938" y="945"/>
                                <a:pt x="1876" y="945"/>
                              </a:cubicBezTo>
                              <a:cubicBezTo>
                                <a:pt x="1620" y="945"/>
                                <a:pt x="1620" y="945"/>
                                <a:pt x="1620" y="945"/>
                              </a:cubicBezTo>
                              <a:cubicBezTo>
                                <a:pt x="1620" y="662"/>
                                <a:pt x="1620" y="662"/>
                                <a:pt x="1620" y="662"/>
                              </a:cubicBezTo>
                              <a:cubicBezTo>
                                <a:pt x="1876" y="662"/>
                                <a:pt x="1876" y="662"/>
                                <a:pt x="1876" y="662"/>
                              </a:cubicBezTo>
                              <a:cubicBezTo>
                                <a:pt x="1938" y="662"/>
                                <a:pt x="1984" y="674"/>
                                <a:pt x="2013" y="697"/>
                              </a:cubicBezTo>
                              <a:cubicBezTo>
                                <a:pt x="2042" y="721"/>
                                <a:pt x="2057" y="756"/>
                                <a:pt x="2057" y="803"/>
                              </a:cubicBezTo>
                              <a:cubicBezTo>
                                <a:pt x="2057" y="850"/>
                                <a:pt x="2042" y="885"/>
                                <a:pt x="2013" y="909"/>
                              </a:cubicBezTo>
                              <a:close/>
                              <a:moveTo>
                                <a:pt x="3433" y="976"/>
                              </a:moveTo>
                              <a:cubicBezTo>
                                <a:pt x="3031" y="126"/>
                                <a:pt x="3031" y="126"/>
                                <a:pt x="3031" y="126"/>
                              </a:cubicBezTo>
                              <a:cubicBezTo>
                                <a:pt x="3016" y="92"/>
                                <a:pt x="2997" y="67"/>
                                <a:pt x="2974" y="51"/>
                              </a:cubicBezTo>
                              <a:cubicBezTo>
                                <a:pt x="2951" y="35"/>
                                <a:pt x="2925" y="28"/>
                                <a:pt x="2895" y="28"/>
                              </a:cubicBezTo>
                              <a:cubicBezTo>
                                <a:pt x="2864" y="28"/>
                                <a:pt x="2838" y="35"/>
                                <a:pt x="2815" y="51"/>
                              </a:cubicBezTo>
                              <a:cubicBezTo>
                                <a:pt x="2792" y="67"/>
                                <a:pt x="2773" y="92"/>
                                <a:pt x="2756" y="126"/>
                              </a:cubicBezTo>
                              <a:cubicBezTo>
                                <a:pt x="2358" y="976"/>
                                <a:pt x="2358" y="976"/>
                                <a:pt x="2358" y="976"/>
                              </a:cubicBezTo>
                              <a:cubicBezTo>
                                <a:pt x="2345" y="1003"/>
                                <a:pt x="2340" y="1028"/>
                                <a:pt x="2345" y="1050"/>
                              </a:cubicBezTo>
                              <a:cubicBezTo>
                                <a:pt x="2350" y="1073"/>
                                <a:pt x="2361" y="1090"/>
                                <a:pt x="2379" y="1103"/>
                              </a:cubicBezTo>
                              <a:cubicBezTo>
                                <a:pt x="2397" y="1116"/>
                                <a:pt x="2421" y="1123"/>
                                <a:pt x="2450" y="1123"/>
                              </a:cubicBezTo>
                              <a:cubicBezTo>
                                <a:pt x="2483" y="1123"/>
                                <a:pt x="2508" y="1115"/>
                                <a:pt x="2525" y="1100"/>
                              </a:cubicBezTo>
                              <a:cubicBezTo>
                                <a:pt x="2542" y="1084"/>
                                <a:pt x="2559" y="1058"/>
                                <a:pt x="2574" y="1023"/>
                              </a:cubicBezTo>
                              <a:cubicBezTo>
                                <a:pt x="2638" y="878"/>
                                <a:pt x="2638" y="878"/>
                                <a:pt x="2638" y="878"/>
                              </a:cubicBezTo>
                              <a:cubicBezTo>
                                <a:pt x="3150" y="878"/>
                                <a:pt x="3150" y="878"/>
                                <a:pt x="3150" y="878"/>
                              </a:cubicBezTo>
                              <a:cubicBezTo>
                                <a:pt x="3215" y="1023"/>
                                <a:pt x="3215" y="1023"/>
                                <a:pt x="3215" y="1023"/>
                              </a:cubicBezTo>
                              <a:cubicBezTo>
                                <a:pt x="3229" y="1057"/>
                                <a:pt x="3246" y="1083"/>
                                <a:pt x="3265" y="1099"/>
                              </a:cubicBezTo>
                              <a:cubicBezTo>
                                <a:pt x="3285" y="1115"/>
                                <a:pt x="3312" y="1123"/>
                                <a:pt x="3347" y="1123"/>
                              </a:cubicBezTo>
                              <a:cubicBezTo>
                                <a:pt x="3375" y="1123"/>
                                <a:pt x="3398" y="1117"/>
                                <a:pt x="3415" y="1104"/>
                              </a:cubicBezTo>
                              <a:cubicBezTo>
                                <a:pt x="3433" y="1091"/>
                                <a:pt x="3444" y="1074"/>
                                <a:pt x="3447" y="1051"/>
                              </a:cubicBezTo>
                              <a:cubicBezTo>
                                <a:pt x="3451" y="1028"/>
                                <a:pt x="3446" y="1003"/>
                                <a:pt x="3433" y="976"/>
                              </a:cubicBezTo>
                              <a:close/>
                              <a:moveTo>
                                <a:pt x="2718" y="694"/>
                              </a:moveTo>
                              <a:cubicBezTo>
                                <a:pt x="2891" y="291"/>
                                <a:pt x="2891" y="291"/>
                                <a:pt x="2891" y="291"/>
                              </a:cubicBezTo>
                              <a:cubicBezTo>
                                <a:pt x="2895" y="291"/>
                                <a:pt x="2895" y="291"/>
                                <a:pt x="2895" y="291"/>
                              </a:cubicBezTo>
                              <a:cubicBezTo>
                                <a:pt x="3069" y="694"/>
                                <a:pt x="3069" y="694"/>
                                <a:pt x="3069" y="694"/>
                              </a:cubicBezTo>
                              <a:lnTo>
                                <a:pt x="2718" y="6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7775419" name="Freeform 52"/>
                      <wps:cNvSpPr>
                        <a:spLocks noEditPoints="1"/>
                      </wps:cNvSpPr>
                      <wps:spPr bwMode="auto">
                        <a:xfrm>
                          <a:off x="540385" y="1006475"/>
                          <a:ext cx="2327910" cy="80010"/>
                        </a:xfrm>
                        <a:custGeom>
                          <a:avLst/>
                          <a:gdLst>
                            <a:gd name="T0" fmla="*/ 167 w 7439"/>
                            <a:gd name="T1" fmla="*/ 134 h 256"/>
                            <a:gd name="T2" fmla="*/ 336 w 7439"/>
                            <a:gd name="T3" fmla="*/ 15 h 256"/>
                            <a:gd name="T4" fmla="*/ 382 w 7439"/>
                            <a:gd name="T5" fmla="*/ 190 h 256"/>
                            <a:gd name="T6" fmla="*/ 316 w 7439"/>
                            <a:gd name="T7" fmla="*/ 40 h 256"/>
                            <a:gd name="T8" fmla="*/ 481 w 7439"/>
                            <a:gd name="T9" fmla="*/ 204 h 256"/>
                            <a:gd name="T10" fmla="*/ 500 w 7439"/>
                            <a:gd name="T11" fmla="*/ 20 h 256"/>
                            <a:gd name="T12" fmla="*/ 536 w 7439"/>
                            <a:gd name="T13" fmla="*/ 34 h 256"/>
                            <a:gd name="T14" fmla="*/ 802 w 7439"/>
                            <a:gd name="T15" fmla="*/ 256 h 256"/>
                            <a:gd name="T16" fmla="*/ 864 w 7439"/>
                            <a:gd name="T17" fmla="*/ 186 h 256"/>
                            <a:gd name="T18" fmla="*/ 889 w 7439"/>
                            <a:gd name="T19" fmla="*/ 31 h 256"/>
                            <a:gd name="T20" fmla="*/ 826 w 7439"/>
                            <a:gd name="T21" fmla="*/ 120 h 256"/>
                            <a:gd name="T22" fmla="*/ 1106 w 7439"/>
                            <a:gd name="T23" fmla="*/ 226 h 256"/>
                            <a:gd name="T24" fmla="*/ 1117 w 7439"/>
                            <a:gd name="T25" fmla="*/ 7 h 256"/>
                            <a:gd name="T26" fmla="*/ 1210 w 7439"/>
                            <a:gd name="T27" fmla="*/ 57 h 256"/>
                            <a:gd name="T28" fmla="*/ 1355 w 7439"/>
                            <a:gd name="T29" fmla="*/ 17 h 256"/>
                            <a:gd name="T30" fmla="*/ 1603 w 7439"/>
                            <a:gd name="T31" fmla="*/ 244 h 256"/>
                            <a:gd name="T32" fmla="*/ 1546 w 7439"/>
                            <a:gd name="T33" fmla="*/ 31 h 256"/>
                            <a:gd name="T34" fmla="*/ 1958 w 7439"/>
                            <a:gd name="T35" fmla="*/ 256 h 256"/>
                            <a:gd name="T36" fmla="*/ 1885 w 7439"/>
                            <a:gd name="T37" fmla="*/ 74 h 256"/>
                            <a:gd name="T38" fmla="*/ 2315 w 7439"/>
                            <a:gd name="T39" fmla="*/ 245 h 256"/>
                            <a:gd name="T40" fmla="*/ 2314 w 7439"/>
                            <a:gd name="T41" fmla="*/ 197 h 256"/>
                            <a:gd name="T42" fmla="*/ 2507 w 7439"/>
                            <a:gd name="T43" fmla="*/ 252 h 256"/>
                            <a:gd name="T44" fmla="*/ 2453 w 7439"/>
                            <a:gd name="T45" fmla="*/ 31 h 256"/>
                            <a:gd name="T46" fmla="*/ 2729 w 7439"/>
                            <a:gd name="T47" fmla="*/ 139 h 256"/>
                            <a:gd name="T48" fmla="*/ 2715 w 7439"/>
                            <a:gd name="T49" fmla="*/ 3 h 256"/>
                            <a:gd name="T50" fmla="*/ 3111 w 7439"/>
                            <a:gd name="T51" fmla="*/ 76 h 256"/>
                            <a:gd name="T52" fmla="*/ 2998 w 7439"/>
                            <a:gd name="T53" fmla="*/ 148 h 256"/>
                            <a:gd name="T54" fmla="*/ 3019 w 7439"/>
                            <a:gd name="T55" fmla="*/ 30 h 256"/>
                            <a:gd name="T56" fmla="*/ 3409 w 7439"/>
                            <a:gd name="T57" fmla="*/ 240 h 256"/>
                            <a:gd name="T58" fmla="*/ 3258 w 7439"/>
                            <a:gd name="T59" fmla="*/ 205 h 256"/>
                            <a:gd name="T60" fmla="*/ 3617 w 7439"/>
                            <a:gd name="T61" fmla="*/ 18 h 256"/>
                            <a:gd name="T62" fmla="*/ 3771 w 7439"/>
                            <a:gd name="T63" fmla="*/ 185 h 256"/>
                            <a:gd name="T64" fmla="*/ 3738 w 7439"/>
                            <a:gd name="T65" fmla="*/ 17 h 256"/>
                            <a:gd name="T66" fmla="*/ 3833 w 7439"/>
                            <a:gd name="T67" fmla="*/ 224 h 256"/>
                            <a:gd name="T68" fmla="*/ 3854 w 7439"/>
                            <a:gd name="T69" fmla="*/ 118 h 256"/>
                            <a:gd name="T70" fmla="*/ 3994 w 7439"/>
                            <a:gd name="T71" fmla="*/ 47 h 256"/>
                            <a:gd name="T72" fmla="*/ 4401 w 7439"/>
                            <a:gd name="T73" fmla="*/ 22 h 256"/>
                            <a:gd name="T74" fmla="*/ 4283 w 7439"/>
                            <a:gd name="T75" fmla="*/ 211 h 256"/>
                            <a:gd name="T76" fmla="*/ 4447 w 7439"/>
                            <a:gd name="T77" fmla="*/ 195 h 256"/>
                            <a:gd name="T78" fmla="*/ 4490 w 7439"/>
                            <a:gd name="T79" fmla="*/ 200 h 256"/>
                            <a:gd name="T80" fmla="*/ 4733 w 7439"/>
                            <a:gd name="T81" fmla="*/ 75 h 256"/>
                            <a:gd name="T82" fmla="*/ 4888 w 7439"/>
                            <a:gd name="T83" fmla="*/ 215 h 256"/>
                            <a:gd name="T84" fmla="*/ 5156 w 7439"/>
                            <a:gd name="T85" fmla="*/ 145 h 256"/>
                            <a:gd name="T86" fmla="*/ 5055 w 7439"/>
                            <a:gd name="T87" fmla="*/ 250 h 256"/>
                            <a:gd name="T88" fmla="*/ 5185 w 7439"/>
                            <a:gd name="T89" fmla="*/ 172 h 256"/>
                            <a:gd name="T90" fmla="*/ 5418 w 7439"/>
                            <a:gd name="T91" fmla="*/ 250 h 256"/>
                            <a:gd name="T92" fmla="*/ 5653 w 7439"/>
                            <a:gd name="T93" fmla="*/ 126 h 256"/>
                            <a:gd name="T94" fmla="*/ 5495 w 7439"/>
                            <a:gd name="T95" fmla="*/ 235 h 256"/>
                            <a:gd name="T96" fmla="*/ 5725 w 7439"/>
                            <a:gd name="T97" fmla="*/ 8 h 256"/>
                            <a:gd name="T98" fmla="*/ 5897 w 7439"/>
                            <a:gd name="T99" fmla="*/ 170 h 256"/>
                            <a:gd name="T100" fmla="*/ 6147 w 7439"/>
                            <a:gd name="T101" fmla="*/ 112 h 256"/>
                            <a:gd name="T102" fmla="*/ 6021 w 7439"/>
                            <a:gd name="T103" fmla="*/ 252 h 256"/>
                            <a:gd name="T104" fmla="*/ 6387 w 7439"/>
                            <a:gd name="T105" fmla="*/ 172 h 256"/>
                            <a:gd name="T106" fmla="*/ 6232 w 7439"/>
                            <a:gd name="T107" fmla="*/ 250 h 256"/>
                            <a:gd name="T108" fmla="*/ 6423 w 7439"/>
                            <a:gd name="T109" fmla="*/ 243 h 256"/>
                            <a:gd name="T110" fmla="*/ 6779 w 7439"/>
                            <a:gd name="T111" fmla="*/ 242 h 256"/>
                            <a:gd name="T112" fmla="*/ 6590 w 7439"/>
                            <a:gd name="T113" fmla="*/ 17 h 256"/>
                            <a:gd name="T114" fmla="*/ 6767 w 7439"/>
                            <a:gd name="T115" fmla="*/ 23 h 256"/>
                            <a:gd name="T116" fmla="*/ 6849 w 7439"/>
                            <a:gd name="T117" fmla="*/ 1 h 256"/>
                            <a:gd name="T118" fmla="*/ 6955 w 7439"/>
                            <a:gd name="T119" fmla="*/ 255 h 256"/>
                            <a:gd name="T120" fmla="*/ 7143 w 7439"/>
                            <a:gd name="T121" fmla="*/ 5 h 256"/>
                            <a:gd name="T122" fmla="*/ 7430 w 7439"/>
                            <a:gd name="T123" fmla="*/ 181 h 256"/>
                            <a:gd name="T124" fmla="*/ 7397 w 7439"/>
                            <a:gd name="T125" fmla="*/ 170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439" h="256">
                              <a:moveTo>
                                <a:pt x="103" y="3"/>
                              </a:moveTo>
                              <a:cubicBezTo>
                                <a:pt x="17" y="3"/>
                                <a:pt x="17" y="3"/>
                                <a:pt x="17" y="3"/>
                              </a:cubicBezTo>
                              <a:cubicBezTo>
                                <a:pt x="12" y="3"/>
                                <a:pt x="7" y="5"/>
                                <a:pt x="4" y="7"/>
                              </a:cubicBezTo>
                              <a:cubicBezTo>
                                <a:pt x="1" y="10"/>
                                <a:pt x="0" y="14"/>
                                <a:pt x="0" y="20"/>
                              </a:cubicBezTo>
                              <a:cubicBezTo>
                                <a:pt x="0" y="238"/>
                                <a:pt x="0" y="238"/>
                                <a:pt x="0" y="238"/>
                              </a:cubicBezTo>
                              <a:cubicBezTo>
                                <a:pt x="0" y="243"/>
                                <a:pt x="1" y="248"/>
                                <a:pt x="4" y="250"/>
                              </a:cubicBezTo>
                              <a:cubicBezTo>
                                <a:pt x="7" y="253"/>
                                <a:pt x="11" y="255"/>
                                <a:pt x="17" y="255"/>
                              </a:cubicBezTo>
                              <a:cubicBezTo>
                                <a:pt x="22" y="255"/>
                                <a:pt x="27" y="253"/>
                                <a:pt x="29" y="250"/>
                              </a:cubicBezTo>
                              <a:cubicBezTo>
                                <a:pt x="32" y="248"/>
                                <a:pt x="34" y="243"/>
                                <a:pt x="34" y="238"/>
                              </a:cubicBezTo>
                              <a:cubicBezTo>
                                <a:pt x="34" y="154"/>
                                <a:pt x="34" y="154"/>
                                <a:pt x="34" y="154"/>
                              </a:cubicBezTo>
                              <a:cubicBezTo>
                                <a:pt x="103" y="154"/>
                                <a:pt x="103" y="154"/>
                                <a:pt x="103" y="154"/>
                              </a:cubicBezTo>
                              <a:cubicBezTo>
                                <a:pt x="131" y="154"/>
                                <a:pt x="152" y="148"/>
                                <a:pt x="167" y="134"/>
                              </a:cubicBezTo>
                              <a:cubicBezTo>
                                <a:pt x="182" y="121"/>
                                <a:pt x="189" y="103"/>
                                <a:pt x="189" y="78"/>
                              </a:cubicBezTo>
                              <a:cubicBezTo>
                                <a:pt x="189" y="55"/>
                                <a:pt x="182" y="36"/>
                                <a:pt x="167" y="23"/>
                              </a:cubicBezTo>
                              <a:cubicBezTo>
                                <a:pt x="152" y="10"/>
                                <a:pt x="131" y="3"/>
                                <a:pt x="103" y="3"/>
                              </a:cubicBezTo>
                              <a:close/>
                              <a:moveTo>
                                <a:pt x="142" y="115"/>
                              </a:moveTo>
                              <a:cubicBezTo>
                                <a:pt x="132" y="123"/>
                                <a:pt x="118" y="128"/>
                                <a:pt x="99" y="128"/>
                              </a:cubicBezTo>
                              <a:cubicBezTo>
                                <a:pt x="34" y="128"/>
                                <a:pt x="34" y="128"/>
                                <a:pt x="34" y="128"/>
                              </a:cubicBezTo>
                              <a:cubicBezTo>
                                <a:pt x="34" y="30"/>
                                <a:pt x="34" y="30"/>
                                <a:pt x="34" y="30"/>
                              </a:cubicBezTo>
                              <a:cubicBezTo>
                                <a:pt x="99" y="30"/>
                                <a:pt x="99" y="30"/>
                                <a:pt x="99" y="30"/>
                              </a:cubicBezTo>
                              <a:cubicBezTo>
                                <a:pt x="118" y="30"/>
                                <a:pt x="132" y="34"/>
                                <a:pt x="142" y="42"/>
                              </a:cubicBezTo>
                              <a:cubicBezTo>
                                <a:pt x="151" y="50"/>
                                <a:pt x="156" y="62"/>
                                <a:pt x="156" y="78"/>
                              </a:cubicBezTo>
                              <a:cubicBezTo>
                                <a:pt x="156" y="95"/>
                                <a:pt x="151" y="107"/>
                                <a:pt x="142" y="115"/>
                              </a:cubicBezTo>
                              <a:close/>
                              <a:moveTo>
                                <a:pt x="336" y="15"/>
                              </a:moveTo>
                              <a:cubicBezTo>
                                <a:pt x="334" y="10"/>
                                <a:pt x="331" y="6"/>
                                <a:pt x="328" y="4"/>
                              </a:cubicBezTo>
                              <a:cubicBezTo>
                                <a:pt x="324" y="2"/>
                                <a:pt x="321" y="1"/>
                                <a:pt x="317" y="1"/>
                              </a:cubicBezTo>
                              <a:cubicBezTo>
                                <a:pt x="312" y="1"/>
                                <a:pt x="309" y="2"/>
                                <a:pt x="305" y="4"/>
                              </a:cubicBezTo>
                              <a:cubicBezTo>
                                <a:pt x="302" y="6"/>
                                <a:pt x="299" y="10"/>
                                <a:pt x="297" y="15"/>
                              </a:cubicBezTo>
                              <a:cubicBezTo>
                                <a:pt x="198" y="233"/>
                                <a:pt x="198" y="233"/>
                                <a:pt x="198" y="233"/>
                              </a:cubicBezTo>
                              <a:cubicBezTo>
                                <a:pt x="196" y="237"/>
                                <a:pt x="195" y="241"/>
                                <a:pt x="196" y="244"/>
                              </a:cubicBezTo>
                              <a:cubicBezTo>
                                <a:pt x="196" y="248"/>
                                <a:pt x="198" y="250"/>
                                <a:pt x="200" y="252"/>
                              </a:cubicBezTo>
                              <a:cubicBezTo>
                                <a:pt x="203" y="254"/>
                                <a:pt x="206" y="255"/>
                                <a:pt x="211" y="255"/>
                              </a:cubicBezTo>
                              <a:cubicBezTo>
                                <a:pt x="215" y="255"/>
                                <a:pt x="218" y="254"/>
                                <a:pt x="221" y="252"/>
                              </a:cubicBezTo>
                              <a:cubicBezTo>
                                <a:pt x="224" y="249"/>
                                <a:pt x="226" y="246"/>
                                <a:pt x="228" y="240"/>
                              </a:cubicBezTo>
                              <a:cubicBezTo>
                                <a:pt x="250" y="190"/>
                                <a:pt x="250" y="190"/>
                                <a:pt x="250" y="190"/>
                              </a:cubicBezTo>
                              <a:cubicBezTo>
                                <a:pt x="382" y="190"/>
                                <a:pt x="382" y="190"/>
                                <a:pt x="382" y="190"/>
                              </a:cubicBezTo>
                              <a:cubicBezTo>
                                <a:pt x="404" y="240"/>
                                <a:pt x="404" y="240"/>
                                <a:pt x="404" y="240"/>
                              </a:cubicBezTo>
                              <a:cubicBezTo>
                                <a:pt x="406" y="245"/>
                                <a:pt x="409" y="249"/>
                                <a:pt x="412" y="251"/>
                              </a:cubicBezTo>
                              <a:cubicBezTo>
                                <a:pt x="414" y="254"/>
                                <a:pt x="418" y="255"/>
                                <a:pt x="423" y="255"/>
                              </a:cubicBezTo>
                              <a:cubicBezTo>
                                <a:pt x="428" y="255"/>
                                <a:pt x="431" y="254"/>
                                <a:pt x="433" y="252"/>
                              </a:cubicBezTo>
                              <a:cubicBezTo>
                                <a:pt x="436" y="250"/>
                                <a:pt x="437" y="248"/>
                                <a:pt x="438" y="244"/>
                              </a:cubicBezTo>
                              <a:cubicBezTo>
                                <a:pt x="438" y="241"/>
                                <a:pt x="437" y="237"/>
                                <a:pt x="435" y="233"/>
                              </a:cubicBezTo>
                              <a:lnTo>
                                <a:pt x="336" y="15"/>
                              </a:lnTo>
                              <a:close/>
                              <a:moveTo>
                                <a:pt x="316" y="40"/>
                              </a:moveTo>
                              <a:cubicBezTo>
                                <a:pt x="317" y="40"/>
                                <a:pt x="317" y="40"/>
                                <a:pt x="317" y="40"/>
                              </a:cubicBezTo>
                              <a:cubicBezTo>
                                <a:pt x="370" y="163"/>
                                <a:pt x="370" y="163"/>
                                <a:pt x="370" y="163"/>
                              </a:cubicBezTo>
                              <a:cubicBezTo>
                                <a:pt x="262" y="163"/>
                                <a:pt x="262" y="163"/>
                                <a:pt x="262" y="163"/>
                              </a:cubicBezTo>
                              <a:lnTo>
                                <a:pt x="316" y="40"/>
                              </a:lnTo>
                              <a:close/>
                              <a:moveTo>
                                <a:pt x="662" y="184"/>
                              </a:moveTo>
                              <a:cubicBezTo>
                                <a:pt x="662" y="195"/>
                                <a:pt x="659" y="205"/>
                                <a:pt x="655" y="214"/>
                              </a:cubicBezTo>
                              <a:cubicBezTo>
                                <a:pt x="650" y="222"/>
                                <a:pt x="644" y="230"/>
                                <a:pt x="636" y="236"/>
                              </a:cubicBezTo>
                              <a:cubicBezTo>
                                <a:pt x="628" y="242"/>
                                <a:pt x="618" y="247"/>
                                <a:pt x="606" y="250"/>
                              </a:cubicBezTo>
                              <a:cubicBezTo>
                                <a:pt x="594" y="254"/>
                                <a:pt x="581" y="256"/>
                                <a:pt x="566" y="256"/>
                              </a:cubicBezTo>
                              <a:cubicBezTo>
                                <a:pt x="554" y="256"/>
                                <a:pt x="543" y="255"/>
                                <a:pt x="533" y="253"/>
                              </a:cubicBezTo>
                              <a:cubicBezTo>
                                <a:pt x="522" y="251"/>
                                <a:pt x="512" y="249"/>
                                <a:pt x="503" y="245"/>
                              </a:cubicBezTo>
                              <a:cubicBezTo>
                                <a:pt x="493" y="241"/>
                                <a:pt x="485" y="237"/>
                                <a:pt x="477" y="232"/>
                              </a:cubicBezTo>
                              <a:cubicBezTo>
                                <a:pt x="474" y="230"/>
                                <a:pt x="472" y="227"/>
                                <a:pt x="471" y="224"/>
                              </a:cubicBezTo>
                              <a:cubicBezTo>
                                <a:pt x="469" y="221"/>
                                <a:pt x="469" y="218"/>
                                <a:pt x="469" y="215"/>
                              </a:cubicBezTo>
                              <a:cubicBezTo>
                                <a:pt x="470" y="212"/>
                                <a:pt x="471" y="210"/>
                                <a:pt x="473" y="208"/>
                              </a:cubicBezTo>
                              <a:cubicBezTo>
                                <a:pt x="475" y="205"/>
                                <a:pt x="478" y="204"/>
                                <a:pt x="481" y="204"/>
                              </a:cubicBezTo>
                              <a:cubicBezTo>
                                <a:pt x="484" y="203"/>
                                <a:pt x="487" y="204"/>
                                <a:pt x="490" y="206"/>
                              </a:cubicBezTo>
                              <a:cubicBezTo>
                                <a:pt x="501" y="214"/>
                                <a:pt x="513" y="219"/>
                                <a:pt x="525" y="222"/>
                              </a:cubicBezTo>
                              <a:cubicBezTo>
                                <a:pt x="538" y="226"/>
                                <a:pt x="551" y="227"/>
                                <a:pt x="566" y="227"/>
                              </a:cubicBezTo>
                              <a:cubicBezTo>
                                <a:pt x="587" y="227"/>
                                <a:pt x="603" y="224"/>
                                <a:pt x="613" y="216"/>
                              </a:cubicBezTo>
                              <a:cubicBezTo>
                                <a:pt x="623" y="208"/>
                                <a:pt x="628" y="199"/>
                                <a:pt x="628" y="186"/>
                              </a:cubicBezTo>
                              <a:cubicBezTo>
                                <a:pt x="628" y="176"/>
                                <a:pt x="624" y="168"/>
                                <a:pt x="617" y="162"/>
                              </a:cubicBezTo>
                              <a:cubicBezTo>
                                <a:pt x="610" y="157"/>
                                <a:pt x="597" y="152"/>
                                <a:pt x="580" y="149"/>
                              </a:cubicBezTo>
                              <a:cubicBezTo>
                                <a:pt x="542" y="141"/>
                                <a:pt x="542" y="141"/>
                                <a:pt x="542" y="141"/>
                              </a:cubicBezTo>
                              <a:cubicBezTo>
                                <a:pt x="519" y="136"/>
                                <a:pt x="502" y="129"/>
                                <a:pt x="491" y="118"/>
                              </a:cubicBezTo>
                              <a:cubicBezTo>
                                <a:pt x="480" y="107"/>
                                <a:pt x="474" y="92"/>
                                <a:pt x="474" y="74"/>
                              </a:cubicBezTo>
                              <a:cubicBezTo>
                                <a:pt x="474" y="63"/>
                                <a:pt x="476" y="53"/>
                                <a:pt x="481" y="44"/>
                              </a:cubicBezTo>
                              <a:cubicBezTo>
                                <a:pt x="485" y="35"/>
                                <a:pt x="492" y="27"/>
                                <a:pt x="500" y="20"/>
                              </a:cubicBezTo>
                              <a:cubicBezTo>
                                <a:pt x="509" y="14"/>
                                <a:pt x="519" y="9"/>
                                <a:pt x="530" y="5"/>
                              </a:cubicBezTo>
                              <a:cubicBezTo>
                                <a:pt x="542" y="2"/>
                                <a:pt x="555" y="0"/>
                                <a:pt x="569" y="0"/>
                              </a:cubicBezTo>
                              <a:cubicBezTo>
                                <a:pt x="584" y="0"/>
                                <a:pt x="598" y="2"/>
                                <a:pt x="611" y="6"/>
                              </a:cubicBezTo>
                              <a:cubicBezTo>
                                <a:pt x="624" y="10"/>
                                <a:pt x="636" y="16"/>
                                <a:pt x="647" y="24"/>
                              </a:cubicBezTo>
                              <a:cubicBezTo>
                                <a:pt x="650" y="26"/>
                                <a:pt x="651" y="28"/>
                                <a:pt x="652" y="31"/>
                              </a:cubicBezTo>
                              <a:cubicBezTo>
                                <a:pt x="653" y="34"/>
                                <a:pt x="654" y="37"/>
                                <a:pt x="653" y="40"/>
                              </a:cubicBezTo>
                              <a:cubicBezTo>
                                <a:pt x="652" y="43"/>
                                <a:pt x="651" y="45"/>
                                <a:pt x="649" y="47"/>
                              </a:cubicBezTo>
                              <a:cubicBezTo>
                                <a:pt x="647" y="49"/>
                                <a:pt x="644" y="50"/>
                                <a:pt x="641" y="50"/>
                              </a:cubicBezTo>
                              <a:cubicBezTo>
                                <a:pt x="638" y="50"/>
                                <a:pt x="635" y="49"/>
                                <a:pt x="631" y="47"/>
                              </a:cubicBezTo>
                              <a:cubicBezTo>
                                <a:pt x="622" y="40"/>
                                <a:pt x="612" y="36"/>
                                <a:pt x="602" y="33"/>
                              </a:cubicBezTo>
                              <a:cubicBezTo>
                                <a:pt x="592" y="30"/>
                                <a:pt x="580" y="28"/>
                                <a:pt x="568" y="28"/>
                              </a:cubicBezTo>
                              <a:cubicBezTo>
                                <a:pt x="556" y="28"/>
                                <a:pt x="545" y="30"/>
                                <a:pt x="536" y="34"/>
                              </a:cubicBezTo>
                              <a:cubicBezTo>
                                <a:pt x="527" y="38"/>
                                <a:pt x="520" y="43"/>
                                <a:pt x="515" y="50"/>
                              </a:cubicBezTo>
                              <a:cubicBezTo>
                                <a:pt x="510" y="56"/>
                                <a:pt x="508" y="64"/>
                                <a:pt x="508" y="73"/>
                              </a:cubicBezTo>
                              <a:cubicBezTo>
                                <a:pt x="508" y="84"/>
                                <a:pt x="511" y="93"/>
                                <a:pt x="518" y="99"/>
                              </a:cubicBezTo>
                              <a:cubicBezTo>
                                <a:pt x="525" y="105"/>
                                <a:pt x="536" y="109"/>
                                <a:pt x="552" y="113"/>
                              </a:cubicBezTo>
                              <a:cubicBezTo>
                                <a:pt x="590" y="120"/>
                                <a:pt x="590" y="120"/>
                                <a:pt x="590" y="120"/>
                              </a:cubicBezTo>
                              <a:cubicBezTo>
                                <a:pt x="614" y="125"/>
                                <a:pt x="632" y="133"/>
                                <a:pt x="644" y="143"/>
                              </a:cubicBezTo>
                              <a:cubicBezTo>
                                <a:pt x="656" y="153"/>
                                <a:pt x="662" y="167"/>
                                <a:pt x="662" y="184"/>
                              </a:cubicBezTo>
                              <a:close/>
                              <a:moveTo>
                                <a:pt x="898" y="184"/>
                              </a:moveTo>
                              <a:cubicBezTo>
                                <a:pt x="898" y="195"/>
                                <a:pt x="895" y="205"/>
                                <a:pt x="891" y="214"/>
                              </a:cubicBezTo>
                              <a:cubicBezTo>
                                <a:pt x="886" y="222"/>
                                <a:pt x="880" y="230"/>
                                <a:pt x="872" y="236"/>
                              </a:cubicBezTo>
                              <a:cubicBezTo>
                                <a:pt x="864" y="242"/>
                                <a:pt x="854" y="247"/>
                                <a:pt x="842" y="250"/>
                              </a:cubicBezTo>
                              <a:cubicBezTo>
                                <a:pt x="830" y="254"/>
                                <a:pt x="817" y="256"/>
                                <a:pt x="802" y="256"/>
                              </a:cubicBezTo>
                              <a:cubicBezTo>
                                <a:pt x="791" y="256"/>
                                <a:pt x="780" y="255"/>
                                <a:pt x="769" y="253"/>
                              </a:cubicBezTo>
                              <a:cubicBezTo>
                                <a:pt x="758" y="251"/>
                                <a:pt x="748" y="249"/>
                                <a:pt x="739" y="245"/>
                              </a:cubicBezTo>
                              <a:cubicBezTo>
                                <a:pt x="729" y="241"/>
                                <a:pt x="721" y="237"/>
                                <a:pt x="713" y="232"/>
                              </a:cubicBezTo>
                              <a:cubicBezTo>
                                <a:pt x="710" y="230"/>
                                <a:pt x="708" y="227"/>
                                <a:pt x="707" y="224"/>
                              </a:cubicBezTo>
                              <a:cubicBezTo>
                                <a:pt x="705" y="221"/>
                                <a:pt x="705" y="218"/>
                                <a:pt x="706" y="215"/>
                              </a:cubicBezTo>
                              <a:cubicBezTo>
                                <a:pt x="706" y="212"/>
                                <a:pt x="708" y="210"/>
                                <a:pt x="710" y="208"/>
                              </a:cubicBezTo>
                              <a:cubicBezTo>
                                <a:pt x="712" y="205"/>
                                <a:pt x="714" y="204"/>
                                <a:pt x="717" y="204"/>
                              </a:cubicBezTo>
                              <a:cubicBezTo>
                                <a:pt x="720" y="203"/>
                                <a:pt x="723" y="204"/>
                                <a:pt x="726" y="206"/>
                              </a:cubicBezTo>
                              <a:cubicBezTo>
                                <a:pt x="738" y="214"/>
                                <a:pt x="749" y="219"/>
                                <a:pt x="761" y="222"/>
                              </a:cubicBezTo>
                              <a:cubicBezTo>
                                <a:pt x="774" y="226"/>
                                <a:pt x="787" y="227"/>
                                <a:pt x="802" y="227"/>
                              </a:cubicBezTo>
                              <a:cubicBezTo>
                                <a:pt x="823" y="227"/>
                                <a:pt x="839" y="224"/>
                                <a:pt x="849" y="216"/>
                              </a:cubicBezTo>
                              <a:cubicBezTo>
                                <a:pt x="859" y="208"/>
                                <a:pt x="864" y="199"/>
                                <a:pt x="864" y="186"/>
                              </a:cubicBezTo>
                              <a:cubicBezTo>
                                <a:pt x="864" y="176"/>
                                <a:pt x="860" y="168"/>
                                <a:pt x="853" y="162"/>
                              </a:cubicBezTo>
                              <a:cubicBezTo>
                                <a:pt x="846" y="157"/>
                                <a:pt x="834" y="152"/>
                                <a:pt x="816" y="149"/>
                              </a:cubicBezTo>
                              <a:cubicBezTo>
                                <a:pt x="778" y="141"/>
                                <a:pt x="778" y="141"/>
                                <a:pt x="778" y="141"/>
                              </a:cubicBezTo>
                              <a:cubicBezTo>
                                <a:pt x="755" y="136"/>
                                <a:pt x="738" y="129"/>
                                <a:pt x="727" y="118"/>
                              </a:cubicBezTo>
                              <a:cubicBezTo>
                                <a:pt x="716" y="107"/>
                                <a:pt x="710" y="92"/>
                                <a:pt x="710" y="74"/>
                              </a:cubicBezTo>
                              <a:cubicBezTo>
                                <a:pt x="710" y="63"/>
                                <a:pt x="712" y="53"/>
                                <a:pt x="717" y="44"/>
                              </a:cubicBezTo>
                              <a:cubicBezTo>
                                <a:pt x="722" y="35"/>
                                <a:pt x="728" y="27"/>
                                <a:pt x="737" y="20"/>
                              </a:cubicBezTo>
                              <a:cubicBezTo>
                                <a:pt x="745" y="14"/>
                                <a:pt x="755" y="9"/>
                                <a:pt x="767" y="5"/>
                              </a:cubicBezTo>
                              <a:cubicBezTo>
                                <a:pt x="778" y="2"/>
                                <a:pt x="791" y="0"/>
                                <a:pt x="805" y="0"/>
                              </a:cubicBezTo>
                              <a:cubicBezTo>
                                <a:pt x="820" y="0"/>
                                <a:pt x="834" y="2"/>
                                <a:pt x="847" y="6"/>
                              </a:cubicBezTo>
                              <a:cubicBezTo>
                                <a:pt x="860" y="10"/>
                                <a:pt x="872" y="16"/>
                                <a:pt x="883" y="24"/>
                              </a:cubicBezTo>
                              <a:cubicBezTo>
                                <a:pt x="886" y="26"/>
                                <a:pt x="888" y="28"/>
                                <a:pt x="889" y="31"/>
                              </a:cubicBezTo>
                              <a:cubicBezTo>
                                <a:pt x="890" y="34"/>
                                <a:pt x="890" y="37"/>
                                <a:pt x="889" y="40"/>
                              </a:cubicBezTo>
                              <a:cubicBezTo>
                                <a:pt x="889" y="43"/>
                                <a:pt x="887" y="45"/>
                                <a:pt x="885" y="47"/>
                              </a:cubicBezTo>
                              <a:cubicBezTo>
                                <a:pt x="883" y="49"/>
                                <a:pt x="881" y="50"/>
                                <a:pt x="878" y="50"/>
                              </a:cubicBezTo>
                              <a:cubicBezTo>
                                <a:pt x="875" y="50"/>
                                <a:pt x="871" y="49"/>
                                <a:pt x="868" y="47"/>
                              </a:cubicBezTo>
                              <a:cubicBezTo>
                                <a:pt x="858" y="40"/>
                                <a:pt x="848" y="36"/>
                                <a:pt x="838" y="33"/>
                              </a:cubicBezTo>
                              <a:cubicBezTo>
                                <a:pt x="828" y="30"/>
                                <a:pt x="817" y="28"/>
                                <a:pt x="804" y="28"/>
                              </a:cubicBezTo>
                              <a:cubicBezTo>
                                <a:pt x="792" y="28"/>
                                <a:pt x="781" y="30"/>
                                <a:pt x="772" y="34"/>
                              </a:cubicBezTo>
                              <a:cubicBezTo>
                                <a:pt x="763" y="38"/>
                                <a:pt x="756" y="43"/>
                                <a:pt x="751" y="50"/>
                              </a:cubicBezTo>
                              <a:cubicBezTo>
                                <a:pt x="746" y="56"/>
                                <a:pt x="744" y="64"/>
                                <a:pt x="744" y="73"/>
                              </a:cubicBezTo>
                              <a:cubicBezTo>
                                <a:pt x="744" y="84"/>
                                <a:pt x="747" y="93"/>
                                <a:pt x="754" y="99"/>
                              </a:cubicBezTo>
                              <a:cubicBezTo>
                                <a:pt x="761" y="105"/>
                                <a:pt x="772" y="109"/>
                                <a:pt x="788" y="113"/>
                              </a:cubicBezTo>
                              <a:cubicBezTo>
                                <a:pt x="826" y="120"/>
                                <a:pt x="826" y="120"/>
                                <a:pt x="826" y="120"/>
                              </a:cubicBezTo>
                              <a:cubicBezTo>
                                <a:pt x="850" y="125"/>
                                <a:pt x="868" y="133"/>
                                <a:pt x="880" y="143"/>
                              </a:cubicBezTo>
                              <a:cubicBezTo>
                                <a:pt x="892" y="153"/>
                                <a:pt x="898" y="167"/>
                                <a:pt x="898" y="184"/>
                              </a:cubicBezTo>
                              <a:close/>
                              <a:moveTo>
                                <a:pt x="987" y="30"/>
                              </a:moveTo>
                              <a:cubicBezTo>
                                <a:pt x="987" y="112"/>
                                <a:pt x="987" y="112"/>
                                <a:pt x="987" y="112"/>
                              </a:cubicBezTo>
                              <a:cubicBezTo>
                                <a:pt x="1098" y="112"/>
                                <a:pt x="1098" y="112"/>
                                <a:pt x="1098" y="112"/>
                              </a:cubicBezTo>
                              <a:cubicBezTo>
                                <a:pt x="1103" y="112"/>
                                <a:pt x="1106" y="114"/>
                                <a:pt x="1109" y="116"/>
                              </a:cubicBezTo>
                              <a:cubicBezTo>
                                <a:pt x="1111" y="118"/>
                                <a:pt x="1112" y="122"/>
                                <a:pt x="1112" y="126"/>
                              </a:cubicBezTo>
                              <a:cubicBezTo>
                                <a:pt x="1112" y="130"/>
                                <a:pt x="1111" y="134"/>
                                <a:pt x="1109" y="136"/>
                              </a:cubicBezTo>
                              <a:cubicBezTo>
                                <a:pt x="1106" y="138"/>
                                <a:pt x="1103" y="139"/>
                                <a:pt x="1098" y="139"/>
                              </a:cubicBezTo>
                              <a:cubicBezTo>
                                <a:pt x="987" y="139"/>
                                <a:pt x="987" y="139"/>
                                <a:pt x="987" y="139"/>
                              </a:cubicBezTo>
                              <a:cubicBezTo>
                                <a:pt x="987" y="226"/>
                                <a:pt x="987" y="226"/>
                                <a:pt x="987" y="226"/>
                              </a:cubicBezTo>
                              <a:cubicBezTo>
                                <a:pt x="1106" y="226"/>
                                <a:pt x="1106" y="226"/>
                                <a:pt x="1106" y="226"/>
                              </a:cubicBezTo>
                              <a:cubicBezTo>
                                <a:pt x="1110" y="226"/>
                                <a:pt x="1114" y="227"/>
                                <a:pt x="1117" y="229"/>
                              </a:cubicBezTo>
                              <a:cubicBezTo>
                                <a:pt x="1119" y="231"/>
                                <a:pt x="1120" y="235"/>
                                <a:pt x="1120" y="239"/>
                              </a:cubicBezTo>
                              <a:cubicBezTo>
                                <a:pt x="1120" y="243"/>
                                <a:pt x="1119" y="247"/>
                                <a:pt x="1117" y="249"/>
                              </a:cubicBezTo>
                              <a:cubicBezTo>
                                <a:pt x="1114" y="251"/>
                                <a:pt x="1110" y="252"/>
                                <a:pt x="1106" y="252"/>
                              </a:cubicBezTo>
                              <a:cubicBezTo>
                                <a:pt x="972" y="252"/>
                                <a:pt x="972" y="252"/>
                                <a:pt x="972" y="252"/>
                              </a:cubicBezTo>
                              <a:cubicBezTo>
                                <a:pt x="967" y="252"/>
                                <a:pt x="962" y="251"/>
                                <a:pt x="959" y="248"/>
                              </a:cubicBezTo>
                              <a:cubicBezTo>
                                <a:pt x="956" y="245"/>
                                <a:pt x="954" y="240"/>
                                <a:pt x="954" y="235"/>
                              </a:cubicBezTo>
                              <a:cubicBezTo>
                                <a:pt x="954" y="21"/>
                                <a:pt x="954" y="21"/>
                                <a:pt x="954" y="21"/>
                              </a:cubicBezTo>
                              <a:cubicBezTo>
                                <a:pt x="954" y="15"/>
                                <a:pt x="956" y="11"/>
                                <a:pt x="959" y="8"/>
                              </a:cubicBezTo>
                              <a:cubicBezTo>
                                <a:pt x="962" y="5"/>
                                <a:pt x="967" y="3"/>
                                <a:pt x="972" y="3"/>
                              </a:cubicBezTo>
                              <a:cubicBezTo>
                                <a:pt x="1106" y="3"/>
                                <a:pt x="1106" y="3"/>
                                <a:pt x="1106" y="3"/>
                              </a:cubicBezTo>
                              <a:cubicBezTo>
                                <a:pt x="1110" y="3"/>
                                <a:pt x="1114" y="4"/>
                                <a:pt x="1117" y="7"/>
                              </a:cubicBezTo>
                              <a:cubicBezTo>
                                <a:pt x="1119" y="9"/>
                                <a:pt x="1120" y="12"/>
                                <a:pt x="1120" y="16"/>
                              </a:cubicBezTo>
                              <a:cubicBezTo>
                                <a:pt x="1120" y="21"/>
                                <a:pt x="1119" y="24"/>
                                <a:pt x="1117" y="27"/>
                              </a:cubicBezTo>
                              <a:cubicBezTo>
                                <a:pt x="1114" y="29"/>
                                <a:pt x="1110" y="30"/>
                                <a:pt x="1106" y="30"/>
                              </a:cubicBezTo>
                              <a:lnTo>
                                <a:pt x="987" y="30"/>
                              </a:lnTo>
                              <a:close/>
                              <a:moveTo>
                                <a:pt x="1382" y="5"/>
                              </a:moveTo>
                              <a:cubicBezTo>
                                <a:pt x="1385" y="7"/>
                                <a:pt x="1386" y="11"/>
                                <a:pt x="1386" y="17"/>
                              </a:cubicBezTo>
                              <a:cubicBezTo>
                                <a:pt x="1386" y="239"/>
                                <a:pt x="1386" y="239"/>
                                <a:pt x="1386" y="239"/>
                              </a:cubicBezTo>
                              <a:cubicBezTo>
                                <a:pt x="1386" y="244"/>
                                <a:pt x="1385" y="248"/>
                                <a:pt x="1383" y="251"/>
                              </a:cubicBezTo>
                              <a:cubicBezTo>
                                <a:pt x="1380" y="253"/>
                                <a:pt x="1377" y="255"/>
                                <a:pt x="1373" y="255"/>
                              </a:cubicBezTo>
                              <a:cubicBezTo>
                                <a:pt x="1369" y="255"/>
                                <a:pt x="1365" y="254"/>
                                <a:pt x="1363" y="253"/>
                              </a:cubicBezTo>
                              <a:cubicBezTo>
                                <a:pt x="1360" y="251"/>
                                <a:pt x="1358" y="249"/>
                                <a:pt x="1355" y="245"/>
                              </a:cubicBezTo>
                              <a:cubicBezTo>
                                <a:pt x="1210" y="57"/>
                                <a:pt x="1210" y="57"/>
                                <a:pt x="1210" y="57"/>
                              </a:cubicBezTo>
                              <a:cubicBezTo>
                                <a:pt x="1210" y="239"/>
                                <a:pt x="1210" y="239"/>
                                <a:pt x="1210" y="239"/>
                              </a:cubicBezTo>
                              <a:cubicBezTo>
                                <a:pt x="1210" y="244"/>
                                <a:pt x="1209" y="248"/>
                                <a:pt x="1206" y="251"/>
                              </a:cubicBezTo>
                              <a:cubicBezTo>
                                <a:pt x="1203" y="253"/>
                                <a:pt x="1199" y="255"/>
                                <a:pt x="1194" y="255"/>
                              </a:cubicBezTo>
                              <a:cubicBezTo>
                                <a:pt x="1190" y="255"/>
                                <a:pt x="1186" y="253"/>
                                <a:pt x="1183" y="251"/>
                              </a:cubicBezTo>
                              <a:cubicBezTo>
                                <a:pt x="1180" y="248"/>
                                <a:pt x="1179" y="244"/>
                                <a:pt x="1179" y="239"/>
                              </a:cubicBezTo>
                              <a:cubicBezTo>
                                <a:pt x="1179" y="17"/>
                                <a:pt x="1179" y="17"/>
                                <a:pt x="1179" y="17"/>
                              </a:cubicBezTo>
                              <a:cubicBezTo>
                                <a:pt x="1179" y="12"/>
                                <a:pt x="1180" y="8"/>
                                <a:pt x="1183" y="5"/>
                              </a:cubicBezTo>
                              <a:cubicBezTo>
                                <a:pt x="1185" y="2"/>
                                <a:pt x="1189" y="1"/>
                                <a:pt x="1193" y="1"/>
                              </a:cubicBezTo>
                              <a:cubicBezTo>
                                <a:pt x="1197" y="1"/>
                                <a:pt x="1201" y="1"/>
                                <a:pt x="1203" y="3"/>
                              </a:cubicBezTo>
                              <a:cubicBezTo>
                                <a:pt x="1205" y="4"/>
                                <a:pt x="1207" y="7"/>
                                <a:pt x="1210" y="10"/>
                              </a:cubicBezTo>
                              <a:cubicBezTo>
                                <a:pt x="1355" y="197"/>
                                <a:pt x="1355" y="197"/>
                                <a:pt x="1355" y="197"/>
                              </a:cubicBezTo>
                              <a:cubicBezTo>
                                <a:pt x="1355" y="17"/>
                                <a:pt x="1355" y="17"/>
                                <a:pt x="1355" y="17"/>
                              </a:cubicBezTo>
                              <a:cubicBezTo>
                                <a:pt x="1355" y="11"/>
                                <a:pt x="1356" y="7"/>
                                <a:pt x="1359" y="5"/>
                              </a:cubicBezTo>
                              <a:cubicBezTo>
                                <a:pt x="1362" y="2"/>
                                <a:pt x="1366" y="1"/>
                                <a:pt x="1371" y="1"/>
                              </a:cubicBezTo>
                              <a:cubicBezTo>
                                <a:pt x="1376" y="1"/>
                                <a:pt x="1380" y="2"/>
                                <a:pt x="1382" y="5"/>
                              </a:cubicBezTo>
                              <a:close/>
                              <a:moveTo>
                                <a:pt x="1548" y="3"/>
                              </a:moveTo>
                              <a:cubicBezTo>
                                <a:pt x="1478" y="3"/>
                                <a:pt x="1478" y="3"/>
                                <a:pt x="1478" y="3"/>
                              </a:cubicBezTo>
                              <a:cubicBezTo>
                                <a:pt x="1472" y="3"/>
                                <a:pt x="1467" y="5"/>
                                <a:pt x="1464" y="8"/>
                              </a:cubicBezTo>
                              <a:cubicBezTo>
                                <a:pt x="1461" y="11"/>
                                <a:pt x="1460" y="15"/>
                                <a:pt x="1460" y="21"/>
                              </a:cubicBezTo>
                              <a:cubicBezTo>
                                <a:pt x="1460" y="235"/>
                                <a:pt x="1460" y="235"/>
                                <a:pt x="1460" y="235"/>
                              </a:cubicBezTo>
                              <a:cubicBezTo>
                                <a:pt x="1460" y="240"/>
                                <a:pt x="1461" y="245"/>
                                <a:pt x="1464" y="248"/>
                              </a:cubicBezTo>
                              <a:cubicBezTo>
                                <a:pt x="1467" y="251"/>
                                <a:pt x="1472" y="252"/>
                                <a:pt x="1478" y="252"/>
                              </a:cubicBezTo>
                              <a:cubicBezTo>
                                <a:pt x="1548" y="252"/>
                                <a:pt x="1548" y="252"/>
                                <a:pt x="1548" y="252"/>
                              </a:cubicBezTo>
                              <a:cubicBezTo>
                                <a:pt x="1569" y="252"/>
                                <a:pt x="1587" y="250"/>
                                <a:pt x="1603" y="244"/>
                              </a:cubicBezTo>
                              <a:cubicBezTo>
                                <a:pt x="1620" y="239"/>
                                <a:pt x="1633" y="231"/>
                                <a:pt x="1644" y="220"/>
                              </a:cubicBezTo>
                              <a:cubicBezTo>
                                <a:pt x="1655" y="210"/>
                                <a:pt x="1664" y="197"/>
                                <a:pt x="1670" y="181"/>
                              </a:cubicBezTo>
                              <a:cubicBezTo>
                                <a:pt x="1675" y="165"/>
                                <a:pt x="1678" y="148"/>
                                <a:pt x="1678" y="128"/>
                              </a:cubicBezTo>
                              <a:cubicBezTo>
                                <a:pt x="1678" y="87"/>
                                <a:pt x="1667" y="56"/>
                                <a:pt x="1644" y="35"/>
                              </a:cubicBezTo>
                              <a:cubicBezTo>
                                <a:pt x="1622" y="14"/>
                                <a:pt x="1590" y="3"/>
                                <a:pt x="1548" y="3"/>
                              </a:cubicBezTo>
                              <a:close/>
                              <a:moveTo>
                                <a:pt x="1637" y="170"/>
                              </a:moveTo>
                              <a:cubicBezTo>
                                <a:pt x="1633" y="182"/>
                                <a:pt x="1627" y="192"/>
                                <a:pt x="1619" y="200"/>
                              </a:cubicBezTo>
                              <a:cubicBezTo>
                                <a:pt x="1611" y="208"/>
                                <a:pt x="1600" y="214"/>
                                <a:pt x="1588" y="218"/>
                              </a:cubicBezTo>
                              <a:cubicBezTo>
                                <a:pt x="1576" y="222"/>
                                <a:pt x="1562" y="224"/>
                                <a:pt x="1546" y="224"/>
                              </a:cubicBezTo>
                              <a:cubicBezTo>
                                <a:pt x="1493" y="224"/>
                                <a:pt x="1493" y="224"/>
                                <a:pt x="1493" y="224"/>
                              </a:cubicBezTo>
                              <a:cubicBezTo>
                                <a:pt x="1493" y="31"/>
                                <a:pt x="1493" y="31"/>
                                <a:pt x="1493" y="31"/>
                              </a:cubicBezTo>
                              <a:cubicBezTo>
                                <a:pt x="1546" y="31"/>
                                <a:pt x="1546" y="31"/>
                                <a:pt x="1546" y="31"/>
                              </a:cubicBezTo>
                              <a:cubicBezTo>
                                <a:pt x="1578" y="31"/>
                                <a:pt x="1602" y="39"/>
                                <a:pt x="1619" y="55"/>
                              </a:cubicBezTo>
                              <a:cubicBezTo>
                                <a:pt x="1635" y="71"/>
                                <a:pt x="1643" y="95"/>
                                <a:pt x="1643" y="128"/>
                              </a:cubicBezTo>
                              <a:cubicBezTo>
                                <a:pt x="1643" y="144"/>
                                <a:pt x="1641" y="158"/>
                                <a:pt x="1637" y="170"/>
                              </a:cubicBezTo>
                              <a:close/>
                              <a:moveTo>
                                <a:pt x="2021" y="16"/>
                              </a:moveTo>
                              <a:cubicBezTo>
                                <a:pt x="2003" y="5"/>
                                <a:pt x="1983" y="0"/>
                                <a:pt x="1958" y="0"/>
                              </a:cubicBezTo>
                              <a:cubicBezTo>
                                <a:pt x="1940" y="0"/>
                                <a:pt x="1924" y="3"/>
                                <a:pt x="1909" y="9"/>
                              </a:cubicBezTo>
                              <a:cubicBezTo>
                                <a:pt x="1895" y="15"/>
                                <a:pt x="1882" y="23"/>
                                <a:pt x="1872" y="34"/>
                              </a:cubicBezTo>
                              <a:cubicBezTo>
                                <a:pt x="1862" y="46"/>
                                <a:pt x="1854" y="59"/>
                                <a:pt x="1848" y="75"/>
                              </a:cubicBezTo>
                              <a:cubicBezTo>
                                <a:pt x="1843" y="90"/>
                                <a:pt x="1840" y="108"/>
                                <a:pt x="1840" y="128"/>
                              </a:cubicBezTo>
                              <a:cubicBezTo>
                                <a:pt x="1840" y="154"/>
                                <a:pt x="1845" y="176"/>
                                <a:pt x="1854" y="195"/>
                              </a:cubicBezTo>
                              <a:cubicBezTo>
                                <a:pt x="1864" y="215"/>
                                <a:pt x="1878" y="229"/>
                                <a:pt x="1896" y="240"/>
                              </a:cubicBezTo>
                              <a:cubicBezTo>
                                <a:pt x="1913" y="250"/>
                                <a:pt x="1934" y="256"/>
                                <a:pt x="1958" y="256"/>
                              </a:cubicBezTo>
                              <a:cubicBezTo>
                                <a:pt x="1977" y="256"/>
                                <a:pt x="1993" y="253"/>
                                <a:pt x="2007" y="247"/>
                              </a:cubicBezTo>
                              <a:cubicBezTo>
                                <a:pt x="2022" y="241"/>
                                <a:pt x="2034" y="232"/>
                                <a:pt x="2045" y="221"/>
                              </a:cubicBezTo>
                              <a:cubicBezTo>
                                <a:pt x="2055" y="210"/>
                                <a:pt x="2063" y="196"/>
                                <a:pt x="2068" y="180"/>
                              </a:cubicBezTo>
                              <a:cubicBezTo>
                                <a:pt x="2074" y="165"/>
                                <a:pt x="2077" y="147"/>
                                <a:pt x="2077" y="127"/>
                              </a:cubicBezTo>
                              <a:cubicBezTo>
                                <a:pt x="2077" y="101"/>
                                <a:pt x="2072" y="79"/>
                                <a:pt x="2062" y="60"/>
                              </a:cubicBezTo>
                              <a:cubicBezTo>
                                <a:pt x="2052" y="41"/>
                                <a:pt x="2039" y="26"/>
                                <a:pt x="2021" y="16"/>
                              </a:cubicBezTo>
                              <a:close/>
                              <a:moveTo>
                                <a:pt x="2031" y="181"/>
                              </a:moveTo>
                              <a:cubicBezTo>
                                <a:pt x="2025" y="196"/>
                                <a:pt x="2015" y="207"/>
                                <a:pt x="2003" y="215"/>
                              </a:cubicBezTo>
                              <a:cubicBezTo>
                                <a:pt x="1991" y="223"/>
                                <a:pt x="1976" y="227"/>
                                <a:pt x="1958" y="227"/>
                              </a:cubicBezTo>
                              <a:cubicBezTo>
                                <a:pt x="1932" y="227"/>
                                <a:pt x="1912" y="218"/>
                                <a:pt x="1897" y="200"/>
                              </a:cubicBezTo>
                              <a:cubicBezTo>
                                <a:pt x="1883" y="183"/>
                                <a:pt x="1875" y="159"/>
                                <a:pt x="1875" y="128"/>
                              </a:cubicBezTo>
                              <a:cubicBezTo>
                                <a:pt x="1875" y="107"/>
                                <a:pt x="1879" y="89"/>
                                <a:pt x="1885" y="74"/>
                              </a:cubicBezTo>
                              <a:cubicBezTo>
                                <a:pt x="1892" y="59"/>
                                <a:pt x="1901" y="48"/>
                                <a:pt x="1914" y="40"/>
                              </a:cubicBezTo>
                              <a:cubicBezTo>
                                <a:pt x="1926" y="33"/>
                                <a:pt x="1941" y="29"/>
                                <a:pt x="1958" y="29"/>
                              </a:cubicBezTo>
                              <a:cubicBezTo>
                                <a:pt x="1985" y="29"/>
                                <a:pt x="2005" y="38"/>
                                <a:pt x="2020" y="55"/>
                              </a:cubicBezTo>
                              <a:cubicBezTo>
                                <a:pt x="2034" y="72"/>
                                <a:pt x="2041" y="96"/>
                                <a:pt x="2041" y="128"/>
                              </a:cubicBezTo>
                              <a:cubicBezTo>
                                <a:pt x="2041" y="148"/>
                                <a:pt x="2038" y="166"/>
                                <a:pt x="2031" y="181"/>
                              </a:cubicBezTo>
                              <a:close/>
                              <a:moveTo>
                                <a:pt x="2342" y="5"/>
                              </a:moveTo>
                              <a:cubicBezTo>
                                <a:pt x="2344" y="7"/>
                                <a:pt x="2346" y="11"/>
                                <a:pt x="2346" y="17"/>
                              </a:cubicBezTo>
                              <a:cubicBezTo>
                                <a:pt x="2346" y="239"/>
                                <a:pt x="2346" y="239"/>
                                <a:pt x="2346" y="239"/>
                              </a:cubicBezTo>
                              <a:cubicBezTo>
                                <a:pt x="2346" y="244"/>
                                <a:pt x="2345" y="248"/>
                                <a:pt x="2342" y="251"/>
                              </a:cubicBezTo>
                              <a:cubicBezTo>
                                <a:pt x="2339" y="253"/>
                                <a:pt x="2336" y="255"/>
                                <a:pt x="2332" y="255"/>
                              </a:cubicBezTo>
                              <a:cubicBezTo>
                                <a:pt x="2328" y="255"/>
                                <a:pt x="2325" y="254"/>
                                <a:pt x="2322" y="253"/>
                              </a:cubicBezTo>
                              <a:cubicBezTo>
                                <a:pt x="2320" y="251"/>
                                <a:pt x="2317" y="249"/>
                                <a:pt x="2315" y="245"/>
                              </a:cubicBezTo>
                              <a:cubicBezTo>
                                <a:pt x="2170" y="57"/>
                                <a:pt x="2170" y="57"/>
                                <a:pt x="2170" y="57"/>
                              </a:cubicBezTo>
                              <a:cubicBezTo>
                                <a:pt x="2170" y="239"/>
                                <a:pt x="2170" y="239"/>
                                <a:pt x="2170" y="239"/>
                              </a:cubicBezTo>
                              <a:cubicBezTo>
                                <a:pt x="2170" y="244"/>
                                <a:pt x="2168" y="248"/>
                                <a:pt x="2166" y="251"/>
                              </a:cubicBezTo>
                              <a:cubicBezTo>
                                <a:pt x="2163" y="253"/>
                                <a:pt x="2159" y="255"/>
                                <a:pt x="2154" y="255"/>
                              </a:cubicBezTo>
                              <a:cubicBezTo>
                                <a:pt x="2149" y="255"/>
                                <a:pt x="2145" y="253"/>
                                <a:pt x="2142" y="251"/>
                              </a:cubicBezTo>
                              <a:cubicBezTo>
                                <a:pt x="2140" y="248"/>
                                <a:pt x="2138" y="244"/>
                                <a:pt x="2138" y="239"/>
                              </a:cubicBezTo>
                              <a:cubicBezTo>
                                <a:pt x="2138" y="17"/>
                                <a:pt x="2138" y="17"/>
                                <a:pt x="2138" y="17"/>
                              </a:cubicBezTo>
                              <a:cubicBezTo>
                                <a:pt x="2138" y="12"/>
                                <a:pt x="2140" y="8"/>
                                <a:pt x="2142" y="5"/>
                              </a:cubicBezTo>
                              <a:cubicBezTo>
                                <a:pt x="2145" y="2"/>
                                <a:pt x="2148" y="1"/>
                                <a:pt x="2153" y="1"/>
                              </a:cubicBezTo>
                              <a:cubicBezTo>
                                <a:pt x="2157" y="1"/>
                                <a:pt x="2160" y="1"/>
                                <a:pt x="2162" y="3"/>
                              </a:cubicBezTo>
                              <a:cubicBezTo>
                                <a:pt x="2164" y="4"/>
                                <a:pt x="2167" y="7"/>
                                <a:pt x="2170" y="10"/>
                              </a:cubicBezTo>
                              <a:cubicBezTo>
                                <a:pt x="2314" y="197"/>
                                <a:pt x="2314" y="197"/>
                                <a:pt x="2314" y="197"/>
                              </a:cubicBezTo>
                              <a:cubicBezTo>
                                <a:pt x="2314" y="17"/>
                                <a:pt x="2314" y="17"/>
                                <a:pt x="2314" y="17"/>
                              </a:cubicBezTo>
                              <a:cubicBezTo>
                                <a:pt x="2314" y="11"/>
                                <a:pt x="2316" y="7"/>
                                <a:pt x="2318" y="5"/>
                              </a:cubicBezTo>
                              <a:cubicBezTo>
                                <a:pt x="2321" y="2"/>
                                <a:pt x="2325" y="1"/>
                                <a:pt x="2330" y="1"/>
                              </a:cubicBezTo>
                              <a:cubicBezTo>
                                <a:pt x="2335" y="1"/>
                                <a:pt x="2339" y="2"/>
                                <a:pt x="2342" y="5"/>
                              </a:cubicBezTo>
                              <a:close/>
                              <a:moveTo>
                                <a:pt x="2507" y="3"/>
                              </a:moveTo>
                              <a:cubicBezTo>
                                <a:pt x="2437" y="3"/>
                                <a:pt x="2437" y="3"/>
                                <a:pt x="2437" y="3"/>
                              </a:cubicBezTo>
                              <a:cubicBezTo>
                                <a:pt x="2431" y="3"/>
                                <a:pt x="2427" y="5"/>
                                <a:pt x="2424" y="8"/>
                              </a:cubicBezTo>
                              <a:cubicBezTo>
                                <a:pt x="2421" y="11"/>
                                <a:pt x="2419" y="15"/>
                                <a:pt x="2419" y="21"/>
                              </a:cubicBezTo>
                              <a:cubicBezTo>
                                <a:pt x="2419" y="235"/>
                                <a:pt x="2419" y="235"/>
                                <a:pt x="2419" y="235"/>
                              </a:cubicBezTo>
                              <a:cubicBezTo>
                                <a:pt x="2419" y="240"/>
                                <a:pt x="2421" y="245"/>
                                <a:pt x="2424" y="248"/>
                              </a:cubicBezTo>
                              <a:cubicBezTo>
                                <a:pt x="2427" y="251"/>
                                <a:pt x="2431" y="252"/>
                                <a:pt x="2437" y="252"/>
                              </a:cubicBezTo>
                              <a:cubicBezTo>
                                <a:pt x="2507" y="252"/>
                                <a:pt x="2507" y="252"/>
                                <a:pt x="2507" y="252"/>
                              </a:cubicBezTo>
                              <a:cubicBezTo>
                                <a:pt x="2528" y="252"/>
                                <a:pt x="2547" y="250"/>
                                <a:pt x="2563" y="244"/>
                              </a:cubicBezTo>
                              <a:cubicBezTo>
                                <a:pt x="2579" y="239"/>
                                <a:pt x="2593" y="231"/>
                                <a:pt x="2604" y="220"/>
                              </a:cubicBezTo>
                              <a:cubicBezTo>
                                <a:pt x="2615" y="210"/>
                                <a:pt x="2623" y="197"/>
                                <a:pt x="2629" y="181"/>
                              </a:cubicBezTo>
                              <a:cubicBezTo>
                                <a:pt x="2635" y="165"/>
                                <a:pt x="2638" y="148"/>
                                <a:pt x="2638" y="128"/>
                              </a:cubicBezTo>
                              <a:cubicBezTo>
                                <a:pt x="2638" y="87"/>
                                <a:pt x="2627" y="56"/>
                                <a:pt x="2604" y="35"/>
                              </a:cubicBezTo>
                              <a:cubicBezTo>
                                <a:pt x="2581" y="14"/>
                                <a:pt x="2549" y="3"/>
                                <a:pt x="2507" y="3"/>
                              </a:cubicBezTo>
                              <a:close/>
                              <a:moveTo>
                                <a:pt x="2596" y="170"/>
                              </a:moveTo>
                              <a:cubicBezTo>
                                <a:pt x="2592" y="182"/>
                                <a:pt x="2586" y="192"/>
                                <a:pt x="2578" y="200"/>
                              </a:cubicBezTo>
                              <a:cubicBezTo>
                                <a:pt x="2570" y="208"/>
                                <a:pt x="2560" y="214"/>
                                <a:pt x="2548" y="218"/>
                              </a:cubicBezTo>
                              <a:cubicBezTo>
                                <a:pt x="2536" y="222"/>
                                <a:pt x="2522" y="224"/>
                                <a:pt x="2505" y="224"/>
                              </a:cubicBezTo>
                              <a:cubicBezTo>
                                <a:pt x="2453" y="224"/>
                                <a:pt x="2453" y="224"/>
                                <a:pt x="2453" y="224"/>
                              </a:cubicBezTo>
                              <a:cubicBezTo>
                                <a:pt x="2453" y="31"/>
                                <a:pt x="2453" y="31"/>
                                <a:pt x="2453" y="31"/>
                              </a:cubicBezTo>
                              <a:cubicBezTo>
                                <a:pt x="2505" y="31"/>
                                <a:pt x="2505" y="31"/>
                                <a:pt x="2505" y="31"/>
                              </a:cubicBezTo>
                              <a:cubicBezTo>
                                <a:pt x="2537" y="31"/>
                                <a:pt x="2562" y="39"/>
                                <a:pt x="2578" y="55"/>
                              </a:cubicBezTo>
                              <a:cubicBezTo>
                                <a:pt x="2594" y="71"/>
                                <a:pt x="2603" y="95"/>
                                <a:pt x="2603" y="128"/>
                              </a:cubicBezTo>
                              <a:cubicBezTo>
                                <a:pt x="2603" y="144"/>
                                <a:pt x="2601" y="158"/>
                                <a:pt x="2596" y="170"/>
                              </a:cubicBezTo>
                              <a:close/>
                              <a:moveTo>
                                <a:pt x="2729" y="30"/>
                              </a:moveTo>
                              <a:cubicBezTo>
                                <a:pt x="2729" y="112"/>
                                <a:pt x="2729" y="112"/>
                                <a:pt x="2729" y="112"/>
                              </a:cubicBezTo>
                              <a:cubicBezTo>
                                <a:pt x="2841" y="112"/>
                                <a:pt x="2841" y="112"/>
                                <a:pt x="2841" y="112"/>
                              </a:cubicBezTo>
                              <a:cubicBezTo>
                                <a:pt x="2845" y="112"/>
                                <a:pt x="2849" y="114"/>
                                <a:pt x="2851" y="116"/>
                              </a:cubicBezTo>
                              <a:cubicBezTo>
                                <a:pt x="2854" y="118"/>
                                <a:pt x="2855" y="122"/>
                                <a:pt x="2855" y="126"/>
                              </a:cubicBezTo>
                              <a:cubicBezTo>
                                <a:pt x="2855" y="130"/>
                                <a:pt x="2854" y="134"/>
                                <a:pt x="2851" y="136"/>
                              </a:cubicBezTo>
                              <a:cubicBezTo>
                                <a:pt x="2849" y="138"/>
                                <a:pt x="2845" y="139"/>
                                <a:pt x="2841" y="139"/>
                              </a:cubicBezTo>
                              <a:cubicBezTo>
                                <a:pt x="2729" y="139"/>
                                <a:pt x="2729" y="139"/>
                                <a:pt x="2729" y="139"/>
                              </a:cubicBezTo>
                              <a:cubicBezTo>
                                <a:pt x="2729" y="226"/>
                                <a:pt x="2729" y="226"/>
                                <a:pt x="2729" y="226"/>
                              </a:cubicBezTo>
                              <a:cubicBezTo>
                                <a:pt x="2848" y="226"/>
                                <a:pt x="2848" y="226"/>
                                <a:pt x="2848" y="226"/>
                              </a:cubicBezTo>
                              <a:cubicBezTo>
                                <a:pt x="2853" y="226"/>
                                <a:pt x="2856" y="227"/>
                                <a:pt x="2859" y="229"/>
                              </a:cubicBezTo>
                              <a:cubicBezTo>
                                <a:pt x="2861" y="231"/>
                                <a:pt x="2863" y="235"/>
                                <a:pt x="2863" y="239"/>
                              </a:cubicBezTo>
                              <a:cubicBezTo>
                                <a:pt x="2863" y="243"/>
                                <a:pt x="2861" y="247"/>
                                <a:pt x="2859" y="249"/>
                              </a:cubicBezTo>
                              <a:cubicBezTo>
                                <a:pt x="2856" y="251"/>
                                <a:pt x="2853" y="252"/>
                                <a:pt x="2848" y="252"/>
                              </a:cubicBezTo>
                              <a:cubicBezTo>
                                <a:pt x="2715" y="252"/>
                                <a:pt x="2715" y="252"/>
                                <a:pt x="2715" y="252"/>
                              </a:cubicBezTo>
                              <a:cubicBezTo>
                                <a:pt x="2709" y="252"/>
                                <a:pt x="2704" y="251"/>
                                <a:pt x="2701" y="248"/>
                              </a:cubicBezTo>
                              <a:cubicBezTo>
                                <a:pt x="2698" y="245"/>
                                <a:pt x="2697" y="240"/>
                                <a:pt x="2697" y="235"/>
                              </a:cubicBezTo>
                              <a:cubicBezTo>
                                <a:pt x="2697" y="21"/>
                                <a:pt x="2697" y="21"/>
                                <a:pt x="2697" y="21"/>
                              </a:cubicBezTo>
                              <a:cubicBezTo>
                                <a:pt x="2697" y="15"/>
                                <a:pt x="2698" y="11"/>
                                <a:pt x="2701" y="8"/>
                              </a:cubicBezTo>
                              <a:cubicBezTo>
                                <a:pt x="2704" y="5"/>
                                <a:pt x="2709" y="3"/>
                                <a:pt x="2715" y="3"/>
                              </a:cubicBezTo>
                              <a:cubicBezTo>
                                <a:pt x="2848" y="3"/>
                                <a:pt x="2848" y="3"/>
                                <a:pt x="2848" y="3"/>
                              </a:cubicBezTo>
                              <a:cubicBezTo>
                                <a:pt x="2853" y="3"/>
                                <a:pt x="2856" y="4"/>
                                <a:pt x="2859" y="7"/>
                              </a:cubicBezTo>
                              <a:cubicBezTo>
                                <a:pt x="2861" y="9"/>
                                <a:pt x="2863" y="12"/>
                                <a:pt x="2863" y="16"/>
                              </a:cubicBezTo>
                              <a:cubicBezTo>
                                <a:pt x="2863" y="21"/>
                                <a:pt x="2861" y="24"/>
                                <a:pt x="2859" y="27"/>
                              </a:cubicBezTo>
                              <a:cubicBezTo>
                                <a:pt x="2856" y="29"/>
                                <a:pt x="2853" y="30"/>
                                <a:pt x="2848" y="30"/>
                              </a:cubicBezTo>
                              <a:lnTo>
                                <a:pt x="2729" y="30"/>
                              </a:lnTo>
                              <a:close/>
                              <a:moveTo>
                                <a:pt x="3080" y="172"/>
                              </a:moveTo>
                              <a:cubicBezTo>
                                <a:pt x="3075" y="162"/>
                                <a:pt x="3068" y="154"/>
                                <a:pt x="3061" y="150"/>
                              </a:cubicBezTo>
                              <a:cubicBezTo>
                                <a:pt x="3058" y="148"/>
                                <a:pt x="3055" y="146"/>
                                <a:pt x="3051" y="145"/>
                              </a:cubicBezTo>
                              <a:cubicBezTo>
                                <a:pt x="3059" y="143"/>
                                <a:pt x="3065" y="142"/>
                                <a:pt x="3071" y="139"/>
                              </a:cubicBezTo>
                              <a:cubicBezTo>
                                <a:pt x="3084" y="133"/>
                                <a:pt x="3094" y="125"/>
                                <a:pt x="3100" y="114"/>
                              </a:cubicBezTo>
                              <a:cubicBezTo>
                                <a:pt x="3107" y="104"/>
                                <a:pt x="3111" y="91"/>
                                <a:pt x="3111" y="76"/>
                              </a:cubicBezTo>
                              <a:cubicBezTo>
                                <a:pt x="3111" y="53"/>
                                <a:pt x="3103" y="35"/>
                                <a:pt x="3088" y="22"/>
                              </a:cubicBezTo>
                              <a:cubicBezTo>
                                <a:pt x="3073" y="9"/>
                                <a:pt x="3052" y="3"/>
                                <a:pt x="3025" y="3"/>
                              </a:cubicBezTo>
                              <a:cubicBezTo>
                                <a:pt x="2938" y="3"/>
                                <a:pt x="2938" y="3"/>
                                <a:pt x="2938" y="3"/>
                              </a:cubicBezTo>
                              <a:cubicBezTo>
                                <a:pt x="2933" y="3"/>
                                <a:pt x="2929" y="5"/>
                                <a:pt x="2926" y="7"/>
                              </a:cubicBezTo>
                              <a:cubicBezTo>
                                <a:pt x="2923" y="10"/>
                                <a:pt x="2921" y="14"/>
                                <a:pt x="2921" y="20"/>
                              </a:cubicBezTo>
                              <a:cubicBezTo>
                                <a:pt x="2921" y="238"/>
                                <a:pt x="2921" y="238"/>
                                <a:pt x="2921" y="238"/>
                              </a:cubicBezTo>
                              <a:cubicBezTo>
                                <a:pt x="2921" y="243"/>
                                <a:pt x="2923" y="248"/>
                                <a:pt x="2926" y="250"/>
                              </a:cubicBezTo>
                              <a:cubicBezTo>
                                <a:pt x="2928" y="253"/>
                                <a:pt x="2933" y="255"/>
                                <a:pt x="2938" y="255"/>
                              </a:cubicBezTo>
                              <a:cubicBezTo>
                                <a:pt x="2944" y="255"/>
                                <a:pt x="2948" y="253"/>
                                <a:pt x="2951" y="250"/>
                              </a:cubicBezTo>
                              <a:cubicBezTo>
                                <a:pt x="2953" y="248"/>
                                <a:pt x="2955" y="243"/>
                                <a:pt x="2955" y="238"/>
                              </a:cubicBezTo>
                              <a:cubicBezTo>
                                <a:pt x="2955" y="148"/>
                                <a:pt x="2955" y="148"/>
                                <a:pt x="2955" y="148"/>
                              </a:cubicBezTo>
                              <a:cubicBezTo>
                                <a:pt x="2998" y="148"/>
                                <a:pt x="2998" y="148"/>
                                <a:pt x="2998" y="148"/>
                              </a:cubicBezTo>
                              <a:cubicBezTo>
                                <a:pt x="3010" y="148"/>
                                <a:pt x="3019" y="150"/>
                                <a:pt x="3026" y="153"/>
                              </a:cubicBezTo>
                              <a:cubicBezTo>
                                <a:pt x="3032" y="156"/>
                                <a:pt x="3038" y="163"/>
                                <a:pt x="3044" y="173"/>
                              </a:cubicBezTo>
                              <a:cubicBezTo>
                                <a:pt x="3083" y="243"/>
                                <a:pt x="3083" y="243"/>
                                <a:pt x="3083" y="243"/>
                              </a:cubicBezTo>
                              <a:cubicBezTo>
                                <a:pt x="3085" y="247"/>
                                <a:pt x="3088" y="250"/>
                                <a:pt x="3091" y="252"/>
                              </a:cubicBezTo>
                              <a:cubicBezTo>
                                <a:pt x="3093" y="254"/>
                                <a:pt x="3097" y="255"/>
                                <a:pt x="3102" y="255"/>
                              </a:cubicBezTo>
                              <a:cubicBezTo>
                                <a:pt x="3107" y="255"/>
                                <a:pt x="3110" y="254"/>
                                <a:pt x="3113" y="252"/>
                              </a:cubicBezTo>
                              <a:cubicBezTo>
                                <a:pt x="3115" y="249"/>
                                <a:pt x="3116" y="246"/>
                                <a:pt x="3117" y="243"/>
                              </a:cubicBezTo>
                              <a:cubicBezTo>
                                <a:pt x="3117" y="239"/>
                                <a:pt x="3116" y="236"/>
                                <a:pt x="3114" y="232"/>
                              </a:cubicBezTo>
                              <a:lnTo>
                                <a:pt x="3080" y="172"/>
                              </a:lnTo>
                              <a:close/>
                              <a:moveTo>
                                <a:pt x="2955" y="123"/>
                              </a:moveTo>
                              <a:cubicBezTo>
                                <a:pt x="2955" y="30"/>
                                <a:pt x="2955" y="30"/>
                                <a:pt x="2955" y="30"/>
                              </a:cubicBezTo>
                              <a:cubicBezTo>
                                <a:pt x="3019" y="30"/>
                                <a:pt x="3019" y="30"/>
                                <a:pt x="3019" y="30"/>
                              </a:cubicBezTo>
                              <a:cubicBezTo>
                                <a:pt x="3038" y="30"/>
                                <a:pt x="3053" y="34"/>
                                <a:pt x="3063" y="42"/>
                              </a:cubicBezTo>
                              <a:cubicBezTo>
                                <a:pt x="3072" y="49"/>
                                <a:pt x="3077" y="61"/>
                                <a:pt x="3077" y="76"/>
                              </a:cubicBezTo>
                              <a:cubicBezTo>
                                <a:pt x="3077" y="92"/>
                                <a:pt x="3072" y="103"/>
                                <a:pt x="3063" y="111"/>
                              </a:cubicBezTo>
                              <a:cubicBezTo>
                                <a:pt x="3053" y="119"/>
                                <a:pt x="3038" y="123"/>
                                <a:pt x="3019" y="123"/>
                              </a:cubicBezTo>
                              <a:lnTo>
                                <a:pt x="2955" y="123"/>
                              </a:lnTo>
                              <a:close/>
                              <a:moveTo>
                                <a:pt x="3526" y="6"/>
                              </a:moveTo>
                              <a:cubicBezTo>
                                <a:pt x="3528" y="10"/>
                                <a:pt x="3529" y="15"/>
                                <a:pt x="3527" y="20"/>
                              </a:cubicBezTo>
                              <a:cubicBezTo>
                                <a:pt x="3447" y="240"/>
                                <a:pt x="3447" y="240"/>
                                <a:pt x="3447" y="240"/>
                              </a:cubicBezTo>
                              <a:cubicBezTo>
                                <a:pt x="3445" y="245"/>
                                <a:pt x="3443" y="249"/>
                                <a:pt x="3440" y="251"/>
                              </a:cubicBezTo>
                              <a:cubicBezTo>
                                <a:pt x="3437" y="254"/>
                                <a:pt x="3433" y="255"/>
                                <a:pt x="3428" y="255"/>
                              </a:cubicBezTo>
                              <a:cubicBezTo>
                                <a:pt x="3423" y="255"/>
                                <a:pt x="3419" y="254"/>
                                <a:pt x="3416" y="251"/>
                              </a:cubicBezTo>
                              <a:cubicBezTo>
                                <a:pt x="3413" y="249"/>
                                <a:pt x="3411" y="245"/>
                                <a:pt x="3409" y="240"/>
                              </a:cubicBezTo>
                              <a:cubicBezTo>
                                <a:pt x="3342" y="53"/>
                                <a:pt x="3342" y="53"/>
                                <a:pt x="3342" y="53"/>
                              </a:cubicBezTo>
                              <a:cubicBezTo>
                                <a:pt x="3275" y="240"/>
                                <a:pt x="3275" y="240"/>
                                <a:pt x="3275" y="240"/>
                              </a:cubicBezTo>
                              <a:cubicBezTo>
                                <a:pt x="3273" y="245"/>
                                <a:pt x="3271" y="249"/>
                                <a:pt x="3268" y="251"/>
                              </a:cubicBezTo>
                              <a:cubicBezTo>
                                <a:pt x="3265" y="254"/>
                                <a:pt x="3262" y="255"/>
                                <a:pt x="3257" y="255"/>
                              </a:cubicBezTo>
                              <a:cubicBezTo>
                                <a:pt x="3252" y="255"/>
                                <a:pt x="3248" y="254"/>
                                <a:pt x="3245" y="251"/>
                              </a:cubicBezTo>
                              <a:cubicBezTo>
                                <a:pt x="3242" y="249"/>
                                <a:pt x="3240" y="245"/>
                                <a:pt x="3238" y="240"/>
                              </a:cubicBezTo>
                              <a:cubicBezTo>
                                <a:pt x="3159" y="20"/>
                                <a:pt x="3159" y="20"/>
                                <a:pt x="3159" y="20"/>
                              </a:cubicBezTo>
                              <a:cubicBezTo>
                                <a:pt x="3157" y="15"/>
                                <a:pt x="3157" y="10"/>
                                <a:pt x="3160" y="6"/>
                              </a:cubicBezTo>
                              <a:cubicBezTo>
                                <a:pt x="3162" y="3"/>
                                <a:pt x="3167" y="1"/>
                                <a:pt x="3174" y="1"/>
                              </a:cubicBezTo>
                              <a:cubicBezTo>
                                <a:pt x="3178" y="1"/>
                                <a:pt x="3182" y="2"/>
                                <a:pt x="3185" y="4"/>
                              </a:cubicBezTo>
                              <a:cubicBezTo>
                                <a:pt x="3187" y="6"/>
                                <a:pt x="3189" y="10"/>
                                <a:pt x="3191" y="14"/>
                              </a:cubicBezTo>
                              <a:cubicBezTo>
                                <a:pt x="3258" y="205"/>
                                <a:pt x="3258" y="205"/>
                                <a:pt x="3258" y="205"/>
                              </a:cubicBezTo>
                              <a:cubicBezTo>
                                <a:pt x="3326" y="15"/>
                                <a:pt x="3326" y="15"/>
                                <a:pt x="3326" y="15"/>
                              </a:cubicBezTo>
                              <a:cubicBezTo>
                                <a:pt x="3328" y="10"/>
                                <a:pt x="3330" y="7"/>
                                <a:pt x="3333" y="4"/>
                              </a:cubicBezTo>
                              <a:cubicBezTo>
                                <a:pt x="3335" y="2"/>
                                <a:pt x="3339" y="1"/>
                                <a:pt x="3343" y="1"/>
                              </a:cubicBezTo>
                              <a:cubicBezTo>
                                <a:pt x="3348" y="1"/>
                                <a:pt x="3351" y="2"/>
                                <a:pt x="3354" y="4"/>
                              </a:cubicBezTo>
                              <a:cubicBezTo>
                                <a:pt x="3356" y="7"/>
                                <a:pt x="3358" y="10"/>
                                <a:pt x="3360" y="16"/>
                              </a:cubicBezTo>
                              <a:cubicBezTo>
                                <a:pt x="3428" y="207"/>
                                <a:pt x="3428" y="207"/>
                                <a:pt x="3428" y="207"/>
                              </a:cubicBezTo>
                              <a:cubicBezTo>
                                <a:pt x="3495" y="14"/>
                                <a:pt x="3495" y="14"/>
                                <a:pt x="3495" y="14"/>
                              </a:cubicBezTo>
                              <a:cubicBezTo>
                                <a:pt x="3497" y="10"/>
                                <a:pt x="3499" y="6"/>
                                <a:pt x="3502" y="4"/>
                              </a:cubicBezTo>
                              <a:cubicBezTo>
                                <a:pt x="3505" y="2"/>
                                <a:pt x="3508" y="1"/>
                                <a:pt x="3513" y="1"/>
                              </a:cubicBezTo>
                              <a:cubicBezTo>
                                <a:pt x="3519" y="1"/>
                                <a:pt x="3523" y="3"/>
                                <a:pt x="3526" y="6"/>
                              </a:cubicBezTo>
                              <a:close/>
                              <a:moveTo>
                                <a:pt x="3613" y="5"/>
                              </a:moveTo>
                              <a:cubicBezTo>
                                <a:pt x="3616" y="8"/>
                                <a:pt x="3617" y="12"/>
                                <a:pt x="3617" y="18"/>
                              </a:cubicBezTo>
                              <a:cubicBezTo>
                                <a:pt x="3617" y="238"/>
                                <a:pt x="3617" y="238"/>
                                <a:pt x="3617" y="238"/>
                              </a:cubicBezTo>
                              <a:cubicBezTo>
                                <a:pt x="3617" y="243"/>
                                <a:pt x="3616" y="248"/>
                                <a:pt x="3613" y="250"/>
                              </a:cubicBezTo>
                              <a:cubicBezTo>
                                <a:pt x="3610" y="253"/>
                                <a:pt x="3606" y="255"/>
                                <a:pt x="3600" y="255"/>
                              </a:cubicBezTo>
                              <a:cubicBezTo>
                                <a:pt x="3595" y="255"/>
                                <a:pt x="3591" y="253"/>
                                <a:pt x="3588" y="250"/>
                              </a:cubicBezTo>
                              <a:cubicBezTo>
                                <a:pt x="3585" y="248"/>
                                <a:pt x="3584" y="243"/>
                                <a:pt x="3584" y="238"/>
                              </a:cubicBezTo>
                              <a:cubicBezTo>
                                <a:pt x="3584" y="18"/>
                                <a:pt x="3584" y="18"/>
                                <a:pt x="3584" y="18"/>
                              </a:cubicBezTo>
                              <a:cubicBezTo>
                                <a:pt x="3584" y="12"/>
                                <a:pt x="3585" y="8"/>
                                <a:pt x="3588" y="5"/>
                              </a:cubicBezTo>
                              <a:cubicBezTo>
                                <a:pt x="3591" y="2"/>
                                <a:pt x="3595" y="1"/>
                                <a:pt x="3600" y="1"/>
                              </a:cubicBezTo>
                              <a:cubicBezTo>
                                <a:pt x="3606" y="1"/>
                                <a:pt x="3610" y="2"/>
                                <a:pt x="3613" y="5"/>
                              </a:cubicBezTo>
                              <a:close/>
                              <a:moveTo>
                                <a:pt x="3767" y="5"/>
                              </a:moveTo>
                              <a:cubicBezTo>
                                <a:pt x="3770" y="8"/>
                                <a:pt x="3771" y="12"/>
                                <a:pt x="3771" y="17"/>
                              </a:cubicBezTo>
                              <a:cubicBezTo>
                                <a:pt x="3771" y="185"/>
                                <a:pt x="3771" y="185"/>
                                <a:pt x="3771" y="185"/>
                              </a:cubicBezTo>
                              <a:cubicBezTo>
                                <a:pt x="3771" y="199"/>
                                <a:pt x="3769" y="211"/>
                                <a:pt x="3764" y="221"/>
                              </a:cubicBezTo>
                              <a:cubicBezTo>
                                <a:pt x="3759" y="231"/>
                                <a:pt x="3751" y="238"/>
                                <a:pt x="3742" y="244"/>
                              </a:cubicBezTo>
                              <a:cubicBezTo>
                                <a:pt x="3732" y="249"/>
                                <a:pt x="3720" y="253"/>
                                <a:pt x="3705" y="254"/>
                              </a:cubicBezTo>
                              <a:cubicBezTo>
                                <a:pt x="3693" y="255"/>
                                <a:pt x="3693" y="255"/>
                                <a:pt x="3693" y="255"/>
                              </a:cubicBezTo>
                              <a:cubicBezTo>
                                <a:pt x="3688" y="255"/>
                                <a:pt x="3684" y="253"/>
                                <a:pt x="3681" y="251"/>
                              </a:cubicBezTo>
                              <a:cubicBezTo>
                                <a:pt x="3679" y="248"/>
                                <a:pt x="3677" y="244"/>
                                <a:pt x="3677" y="240"/>
                              </a:cubicBezTo>
                              <a:cubicBezTo>
                                <a:pt x="3677" y="237"/>
                                <a:pt x="3678" y="234"/>
                                <a:pt x="3680" y="231"/>
                              </a:cubicBezTo>
                              <a:cubicBezTo>
                                <a:pt x="3682" y="229"/>
                                <a:pt x="3685" y="228"/>
                                <a:pt x="3690" y="227"/>
                              </a:cubicBezTo>
                              <a:cubicBezTo>
                                <a:pt x="3701" y="226"/>
                                <a:pt x="3701" y="226"/>
                                <a:pt x="3701" y="226"/>
                              </a:cubicBezTo>
                              <a:cubicBezTo>
                                <a:pt x="3713" y="225"/>
                                <a:pt x="3722" y="221"/>
                                <a:pt x="3728" y="214"/>
                              </a:cubicBezTo>
                              <a:cubicBezTo>
                                <a:pt x="3735" y="207"/>
                                <a:pt x="3738" y="198"/>
                                <a:pt x="3738" y="185"/>
                              </a:cubicBezTo>
                              <a:cubicBezTo>
                                <a:pt x="3738" y="17"/>
                                <a:pt x="3738" y="17"/>
                                <a:pt x="3738" y="17"/>
                              </a:cubicBezTo>
                              <a:cubicBezTo>
                                <a:pt x="3738" y="12"/>
                                <a:pt x="3739" y="8"/>
                                <a:pt x="3742" y="5"/>
                              </a:cubicBezTo>
                              <a:cubicBezTo>
                                <a:pt x="3745" y="2"/>
                                <a:pt x="3749" y="1"/>
                                <a:pt x="3754" y="1"/>
                              </a:cubicBezTo>
                              <a:cubicBezTo>
                                <a:pt x="3760" y="1"/>
                                <a:pt x="3764" y="2"/>
                                <a:pt x="3767" y="5"/>
                              </a:cubicBezTo>
                              <a:close/>
                              <a:moveTo>
                                <a:pt x="4024" y="184"/>
                              </a:moveTo>
                              <a:cubicBezTo>
                                <a:pt x="4024" y="195"/>
                                <a:pt x="4022" y="205"/>
                                <a:pt x="4018" y="214"/>
                              </a:cubicBezTo>
                              <a:cubicBezTo>
                                <a:pt x="4013" y="222"/>
                                <a:pt x="4007" y="230"/>
                                <a:pt x="3999" y="236"/>
                              </a:cubicBezTo>
                              <a:cubicBezTo>
                                <a:pt x="3990" y="242"/>
                                <a:pt x="3980" y="247"/>
                                <a:pt x="3968" y="250"/>
                              </a:cubicBezTo>
                              <a:cubicBezTo>
                                <a:pt x="3957" y="254"/>
                                <a:pt x="3943" y="256"/>
                                <a:pt x="3929" y="256"/>
                              </a:cubicBezTo>
                              <a:cubicBezTo>
                                <a:pt x="3917" y="256"/>
                                <a:pt x="3906" y="255"/>
                                <a:pt x="3896" y="253"/>
                              </a:cubicBezTo>
                              <a:cubicBezTo>
                                <a:pt x="3885" y="251"/>
                                <a:pt x="3875" y="249"/>
                                <a:pt x="3865" y="245"/>
                              </a:cubicBezTo>
                              <a:cubicBezTo>
                                <a:pt x="3856" y="241"/>
                                <a:pt x="3847" y="237"/>
                                <a:pt x="3840" y="232"/>
                              </a:cubicBezTo>
                              <a:cubicBezTo>
                                <a:pt x="3837" y="230"/>
                                <a:pt x="3835" y="227"/>
                                <a:pt x="3833" y="224"/>
                              </a:cubicBezTo>
                              <a:cubicBezTo>
                                <a:pt x="3832" y="221"/>
                                <a:pt x="3832" y="218"/>
                                <a:pt x="3832" y="215"/>
                              </a:cubicBezTo>
                              <a:cubicBezTo>
                                <a:pt x="3833" y="212"/>
                                <a:pt x="3834" y="210"/>
                                <a:pt x="3836" y="208"/>
                              </a:cubicBezTo>
                              <a:cubicBezTo>
                                <a:pt x="3838" y="205"/>
                                <a:pt x="3841" y="204"/>
                                <a:pt x="3844" y="204"/>
                              </a:cubicBezTo>
                              <a:cubicBezTo>
                                <a:pt x="3847" y="203"/>
                                <a:pt x="3850" y="204"/>
                                <a:pt x="3853" y="206"/>
                              </a:cubicBezTo>
                              <a:cubicBezTo>
                                <a:pt x="3864" y="214"/>
                                <a:pt x="3876" y="219"/>
                                <a:pt x="3888" y="222"/>
                              </a:cubicBezTo>
                              <a:cubicBezTo>
                                <a:pt x="3900" y="226"/>
                                <a:pt x="3914" y="227"/>
                                <a:pt x="3929" y="227"/>
                              </a:cubicBezTo>
                              <a:cubicBezTo>
                                <a:pt x="3950" y="227"/>
                                <a:pt x="3965" y="224"/>
                                <a:pt x="3975" y="216"/>
                              </a:cubicBezTo>
                              <a:cubicBezTo>
                                <a:pt x="3986" y="208"/>
                                <a:pt x="3991" y="199"/>
                                <a:pt x="3991" y="186"/>
                              </a:cubicBezTo>
                              <a:cubicBezTo>
                                <a:pt x="3991" y="176"/>
                                <a:pt x="3987" y="168"/>
                                <a:pt x="3980" y="162"/>
                              </a:cubicBezTo>
                              <a:cubicBezTo>
                                <a:pt x="3972" y="157"/>
                                <a:pt x="3960" y="152"/>
                                <a:pt x="3943" y="149"/>
                              </a:cubicBezTo>
                              <a:cubicBezTo>
                                <a:pt x="3905" y="141"/>
                                <a:pt x="3905" y="141"/>
                                <a:pt x="3905" y="141"/>
                              </a:cubicBezTo>
                              <a:cubicBezTo>
                                <a:pt x="3882" y="136"/>
                                <a:pt x="3865" y="129"/>
                                <a:pt x="3854" y="118"/>
                              </a:cubicBezTo>
                              <a:cubicBezTo>
                                <a:pt x="3842" y="107"/>
                                <a:pt x="3837" y="92"/>
                                <a:pt x="3837" y="74"/>
                              </a:cubicBezTo>
                              <a:cubicBezTo>
                                <a:pt x="3837" y="63"/>
                                <a:pt x="3839" y="53"/>
                                <a:pt x="3844" y="44"/>
                              </a:cubicBezTo>
                              <a:cubicBezTo>
                                <a:pt x="3848" y="35"/>
                                <a:pt x="3855" y="27"/>
                                <a:pt x="3863" y="20"/>
                              </a:cubicBezTo>
                              <a:cubicBezTo>
                                <a:pt x="3872" y="14"/>
                                <a:pt x="3882" y="9"/>
                                <a:pt x="3893" y="5"/>
                              </a:cubicBezTo>
                              <a:cubicBezTo>
                                <a:pt x="3905" y="2"/>
                                <a:pt x="3917" y="0"/>
                                <a:pt x="3931" y="0"/>
                              </a:cubicBezTo>
                              <a:cubicBezTo>
                                <a:pt x="3946" y="0"/>
                                <a:pt x="3961" y="2"/>
                                <a:pt x="3974" y="6"/>
                              </a:cubicBezTo>
                              <a:cubicBezTo>
                                <a:pt x="3987" y="10"/>
                                <a:pt x="3999" y="16"/>
                                <a:pt x="4009" y="24"/>
                              </a:cubicBezTo>
                              <a:cubicBezTo>
                                <a:pt x="4012" y="26"/>
                                <a:pt x="4014" y="28"/>
                                <a:pt x="4015" y="31"/>
                              </a:cubicBezTo>
                              <a:cubicBezTo>
                                <a:pt x="4016" y="34"/>
                                <a:pt x="4016" y="37"/>
                                <a:pt x="4016" y="40"/>
                              </a:cubicBezTo>
                              <a:cubicBezTo>
                                <a:pt x="4015" y="43"/>
                                <a:pt x="4014" y="45"/>
                                <a:pt x="4012" y="47"/>
                              </a:cubicBezTo>
                              <a:cubicBezTo>
                                <a:pt x="4010" y="49"/>
                                <a:pt x="4007" y="50"/>
                                <a:pt x="4004" y="50"/>
                              </a:cubicBezTo>
                              <a:cubicBezTo>
                                <a:pt x="4001" y="50"/>
                                <a:pt x="3998" y="49"/>
                                <a:pt x="3994" y="47"/>
                              </a:cubicBezTo>
                              <a:cubicBezTo>
                                <a:pt x="3985" y="40"/>
                                <a:pt x="3975" y="36"/>
                                <a:pt x="3964" y="33"/>
                              </a:cubicBezTo>
                              <a:cubicBezTo>
                                <a:pt x="3954" y="30"/>
                                <a:pt x="3943" y="28"/>
                                <a:pt x="3931" y="28"/>
                              </a:cubicBezTo>
                              <a:cubicBezTo>
                                <a:pt x="3919" y="28"/>
                                <a:pt x="3908" y="30"/>
                                <a:pt x="3899" y="34"/>
                              </a:cubicBezTo>
                              <a:cubicBezTo>
                                <a:pt x="3890" y="38"/>
                                <a:pt x="3883" y="43"/>
                                <a:pt x="3878" y="50"/>
                              </a:cubicBezTo>
                              <a:cubicBezTo>
                                <a:pt x="3873" y="56"/>
                                <a:pt x="3870" y="64"/>
                                <a:pt x="3870" y="73"/>
                              </a:cubicBezTo>
                              <a:cubicBezTo>
                                <a:pt x="3870" y="84"/>
                                <a:pt x="3874" y="93"/>
                                <a:pt x="3881" y="99"/>
                              </a:cubicBezTo>
                              <a:cubicBezTo>
                                <a:pt x="3887" y="105"/>
                                <a:pt x="3899" y="109"/>
                                <a:pt x="3915" y="113"/>
                              </a:cubicBezTo>
                              <a:cubicBezTo>
                                <a:pt x="3953" y="120"/>
                                <a:pt x="3953" y="120"/>
                                <a:pt x="3953" y="120"/>
                              </a:cubicBezTo>
                              <a:cubicBezTo>
                                <a:pt x="3977" y="125"/>
                                <a:pt x="3995" y="133"/>
                                <a:pt x="4007" y="143"/>
                              </a:cubicBezTo>
                              <a:cubicBezTo>
                                <a:pt x="4018" y="153"/>
                                <a:pt x="4024" y="167"/>
                                <a:pt x="4024" y="184"/>
                              </a:cubicBezTo>
                              <a:close/>
                              <a:moveTo>
                                <a:pt x="4403" y="11"/>
                              </a:moveTo>
                              <a:cubicBezTo>
                                <a:pt x="4403" y="14"/>
                                <a:pt x="4403" y="18"/>
                                <a:pt x="4401" y="22"/>
                              </a:cubicBezTo>
                              <a:cubicBezTo>
                                <a:pt x="4303" y="241"/>
                                <a:pt x="4303" y="241"/>
                                <a:pt x="4303" y="241"/>
                              </a:cubicBezTo>
                              <a:cubicBezTo>
                                <a:pt x="4301" y="246"/>
                                <a:pt x="4298" y="249"/>
                                <a:pt x="4295" y="252"/>
                              </a:cubicBezTo>
                              <a:cubicBezTo>
                                <a:pt x="4292" y="254"/>
                                <a:pt x="4288" y="255"/>
                                <a:pt x="4283" y="255"/>
                              </a:cubicBezTo>
                              <a:cubicBezTo>
                                <a:pt x="4278" y="255"/>
                                <a:pt x="4274" y="254"/>
                                <a:pt x="4271" y="252"/>
                              </a:cubicBezTo>
                              <a:cubicBezTo>
                                <a:pt x="4267" y="249"/>
                                <a:pt x="4265" y="246"/>
                                <a:pt x="4263" y="241"/>
                              </a:cubicBezTo>
                              <a:cubicBezTo>
                                <a:pt x="4164" y="22"/>
                                <a:pt x="4164" y="22"/>
                                <a:pt x="4164" y="22"/>
                              </a:cubicBezTo>
                              <a:cubicBezTo>
                                <a:pt x="4162" y="18"/>
                                <a:pt x="4162" y="14"/>
                                <a:pt x="4163" y="11"/>
                              </a:cubicBezTo>
                              <a:cubicBezTo>
                                <a:pt x="4164" y="8"/>
                                <a:pt x="4165" y="5"/>
                                <a:pt x="4168" y="3"/>
                              </a:cubicBezTo>
                              <a:cubicBezTo>
                                <a:pt x="4171" y="2"/>
                                <a:pt x="4174" y="1"/>
                                <a:pt x="4178" y="1"/>
                              </a:cubicBezTo>
                              <a:cubicBezTo>
                                <a:pt x="4183" y="1"/>
                                <a:pt x="4187" y="2"/>
                                <a:pt x="4190" y="4"/>
                              </a:cubicBezTo>
                              <a:cubicBezTo>
                                <a:pt x="4192" y="6"/>
                                <a:pt x="4194" y="9"/>
                                <a:pt x="4196" y="13"/>
                              </a:cubicBezTo>
                              <a:cubicBezTo>
                                <a:pt x="4283" y="211"/>
                                <a:pt x="4283" y="211"/>
                                <a:pt x="4283" y="211"/>
                              </a:cubicBezTo>
                              <a:cubicBezTo>
                                <a:pt x="4370" y="13"/>
                                <a:pt x="4370" y="13"/>
                                <a:pt x="4370" y="13"/>
                              </a:cubicBezTo>
                              <a:cubicBezTo>
                                <a:pt x="4372" y="9"/>
                                <a:pt x="4375" y="6"/>
                                <a:pt x="4377" y="4"/>
                              </a:cubicBezTo>
                              <a:cubicBezTo>
                                <a:pt x="4380" y="2"/>
                                <a:pt x="4384" y="1"/>
                                <a:pt x="4388" y="1"/>
                              </a:cubicBezTo>
                              <a:cubicBezTo>
                                <a:pt x="4392" y="1"/>
                                <a:pt x="4396" y="2"/>
                                <a:pt x="4398" y="4"/>
                              </a:cubicBezTo>
                              <a:cubicBezTo>
                                <a:pt x="4401" y="5"/>
                                <a:pt x="4402" y="8"/>
                                <a:pt x="4403" y="11"/>
                              </a:cubicBezTo>
                              <a:close/>
                              <a:moveTo>
                                <a:pt x="4614" y="16"/>
                              </a:moveTo>
                              <a:cubicBezTo>
                                <a:pt x="4596" y="5"/>
                                <a:pt x="4576" y="0"/>
                                <a:pt x="4551" y="0"/>
                              </a:cubicBezTo>
                              <a:cubicBezTo>
                                <a:pt x="4533" y="0"/>
                                <a:pt x="4517" y="3"/>
                                <a:pt x="4502" y="9"/>
                              </a:cubicBezTo>
                              <a:cubicBezTo>
                                <a:pt x="4488" y="15"/>
                                <a:pt x="4475" y="23"/>
                                <a:pt x="4465" y="34"/>
                              </a:cubicBezTo>
                              <a:cubicBezTo>
                                <a:pt x="4455" y="46"/>
                                <a:pt x="4447" y="59"/>
                                <a:pt x="4441" y="75"/>
                              </a:cubicBezTo>
                              <a:cubicBezTo>
                                <a:pt x="4436" y="90"/>
                                <a:pt x="4433" y="108"/>
                                <a:pt x="4433" y="128"/>
                              </a:cubicBezTo>
                              <a:cubicBezTo>
                                <a:pt x="4433" y="154"/>
                                <a:pt x="4438" y="176"/>
                                <a:pt x="4447" y="195"/>
                              </a:cubicBezTo>
                              <a:cubicBezTo>
                                <a:pt x="4457" y="215"/>
                                <a:pt x="4471" y="229"/>
                                <a:pt x="4489" y="240"/>
                              </a:cubicBezTo>
                              <a:cubicBezTo>
                                <a:pt x="4506" y="250"/>
                                <a:pt x="4527" y="256"/>
                                <a:pt x="4551" y="256"/>
                              </a:cubicBezTo>
                              <a:cubicBezTo>
                                <a:pt x="4570" y="256"/>
                                <a:pt x="4586" y="253"/>
                                <a:pt x="4600" y="247"/>
                              </a:cubicBezTo>
                              <a:cubicBezTo>
                                <a:pt x="4615" y="241"/>
                                <a:pt x="4627" y="232"/>
                                <a:pt x="4638" y="221"/>
                              </a:cubicBezTo>
                              <a:cubicBezTo>
                                <a:pt x="4648" y="210"/>
                                <a:pt x="4656" y="196"/>
                                <a:pt x="4661" y="180"/>
                              </a:cubicBezTo>
                              <a:cubicBezTo>
                                <a:pt x="4667" y="165"/>
                                <a:pt x="4670" y="147"/>
                                <a:pt x="4670" y="127"/>
                              </a:cubicBezTo>
                              <a:cubicBezTo>
                                <a:pt x="4670" y="101"/>
                                <a:pt x="4665" y="79"/>
                                <a:pt x="4655" y="60"/>
                              </a:cubicBezTo>
                              <a:cubicBezTo>
                                <a:pt x="4645" y="41"/>
                                <a:pt x="4632" y="26"/>
                                <a:pt x="4614" y="16"/>
                              </a:cubicBezTo>
                              <a:close/>
                              <a:moveTo>
                                <a:pt x="4624" y="181"/>
                              </a:moveTo>
                              <a:cubicBezTo>
                                <a:pt x="4618" y="196"/>
                                <a:pt x="4608" y="207"/>
                                <a:pt x="4596" y="215"/>
                              </a:cubicBezTo>
                              <a:cubicBezTo>
                                <a:pt x="4584" y="223"/>
                                <a:pt x="4569" y="227"/>
                                <a:pt x="4551" y="227"/>
                              </a:cubicBezTo>
                              <a:cubicBezTo>
                                <a:pt x="4525" y="227"/>
                                <a:pt x="4505" y="218"/>
                                <a:pt x="4490" y="200"/>
                              </a:cubicBezTo>
                              <a:cubicBezTo>
                                <a:pt x="4476" y="183"/>
                                <a:pt x="4468" y="159"/>
                                <a:pt x="4468" y="128"/>
                              </a:cubicBezTo>
                              <a:cubicBezTo>
                                <a:pt x="4468" y="107"/>
                                <a:pt x="4472" y="89"/>
                                <a:pt x="4478" y="74"/>
                              </a:cubicBezTo>
                              <a:cubicBezTo>
                                <a:pt x="4485" y="59"/>
                                <a:pt x="4494" y="48"/>
                                <a:pt x="4507" y="40"/>
                              </a:cubicBezTo>
                              <a:cubicBezTo>
                                <a:pt x="4519" y="33"/>
                                <a:pt x="4534" y="29"/>
                                <a:pt x="4551" y="29"/>
                              </a:cubicBezTo>
                              <a:cubicBezTo>
                                <a:pt x="4578" y="29"/>
                                <a:pt x="4598" y="38"/>
                                <a:pt x="4613" y="55"/>
                              </a:cubicBezTo>
                              <a:cubicBezTo>
                                <a:pt x="4627" y="72"/>
                                <a:pt x="4634" y="96"/>
                                <a:pt x="4634" y="128"/>
                              </a:cubicBezTo>
                              <a:cubicBezTo>
                                <a:pt x="4634" y="148"/>
                                <a:pt x="4631" y="166"/>
                                <a:pt x="4624" y="181"/>
                              </a:cubicBezTo>
                              <a:close/>
                              <a:moveTo>
                                <a:pt x="4906" y="16"/>
                              </a:moveTo>
                              <a:cubicBezTo>
                                <a:pt x="4888" y="5"/>
                                <a:pt x="4867" y="0"/>
                                <a:pt x="4843" y="0"/>
                              </a:cubicBezTo>
                              <a:cubicBezTo>
                                <a:pt x="4825" y="0"/>
                                <a:pt x="4809" y="3"/>
                                <a:pt x="4794" y="9"/>
                              </a:cubicBezTo>
                              <a:cubicBezTo>
                                <a:pt x="4779" y="15"/>
                                <a:pt x="4767" y="23"/>
                                <a:pt x="4757" y="34"/>
                              </a:cubicBezTo>
                              <a:cubicBezTo>
                                <a:pt x="4746" y="46"/>
                                <a:pt x="4738" y="59"/>
                                <a:pt x="4733" y="75"/>
                              </a:cubicBezTo>
                              <a:cubicBezTo>
                                <a:pt x="4727" y="90"/>
                                <a:pt x="4724" y="108"/>
                                <a:pt x="4724" y="128"/>
                              </a:cubicBezTo>
                              <a:cubicBezTo>
                                <a:pt x="4724" y="154"/>
                                <a:pt x="4729" y="176"/>
                                <a:pt x="4739" y="195"/>
                              </a:cubicBezTo>
                              <a:cubicBezTo>
                                <a:pt x="4749" y="215"/>
                                <a:pt x="4763" y="229"/>
                                <a:pt x="4780" y="240"/>
                              </a:cubicBezTo>
                              <a:cubicBezTo>
                                <a:pt x="4798" y="250"/>
                                <a:pt x="4819" y="256"/>
                                <a:pt x="4843" y="256"/>
                              </a:cubicBezTo>
                              <a:cubicBezTo>
                                <a:pt x="4861" y="256"/>
                                <a:pt x="4877" y="253"/>
                                <a:pt x="4892" y="247"/>
                              </a:cubicBezTo>
                              <a:cubicBezTo>
                                <a:pt x="4907" y="241"/>
                                <a:pt x="4919" y="232"/>
                                <a:pt x="4929" y="221"/>
                              </a:cubicBezTo>
                              <a:cubicBezTo>
                                <a:pt x="4939" y="210"/>
                                <a:pt x="4947" y="196"/>
                                <a:pt x="4953" y="180"/>
                              </a:cubicBezTo>
                              <a:cubicBezTo>
                                <a:pt x="4959" y="165"/>
                                <a:pt x="4961" y="147"/>
                                <a:pt x="4961" y="127"/>
                              </a:cubicBezTo>
                              <a:cubicBezTo>
                                <a:pt x="4961" y="101"/>
                                <a:pt x="4956" y="79"/>
                                <a:pt x="4947" y="60"/>
                              </a:cubicBezTo>
                              <a:cubicBezTo>
                                <a:pt x="4937" y="41"/>
                                <a:pt x="4923" y="26"/>
                                <a:pt x="4906" y="16"/>
                              </a:cubicBezTo>
                              <a:close/>
                              <a:moveTo>
                                <a:pt x="4916" y="181"/>
                              </a:moveTo>
                              <a:cubicBezTo>
                                <a:pt x="4909" y="196"/>
                                <a:pt x="4900" y="207"/>
                                <a:pt x="4888" y="215"/>
                              </a:cubicBezTo>
                              <a:cubicBezTo>
                                <a:pt x="4875" y="223"/>
                                <a:pt x="4860" y="227"/>
                                <a:pt x="4843" y="227"/>
                              </a:cubicBezTo>
                              <a:cubicBezTo>
                                <a:pt x="4817" y="227"/>
                                <a:pt x="4796" y="218"/>
                                <a:pt x="4782" y="200"/>
                              </a:cubicBezTo>
                              <a:cubicBezTo>
                                <a:pt x="4767" y="183"/>
                                <a:pt x="4760" y="159"/>
                                <a:pt x="4760" y="128"/>
                              </a:cubicBezTo>
                              <a:cubicBezTo>
                                <a:pt x="4760" y="107"/>
                                <a:pt x="4763" y="89"/>
                                <a:pt x="4770" y="74"/>
                              </a:cubicBezTo>
                              <a:cubicBezTo>
                                <a:pt x="4776" y="59"/>
                                <a:pt x="4786" y="48"/>
                                <a:pt x="4798" y="40"/>
                              </a:cubicBezTo>
                              <a:cubicBezTo>
                                <a:pt x="4811" y="33"/>
                                <a:pt x="4826" y="29"/>
                                <a:pt x="4843" y="29"/>
                              </a:cubicBezTo>
                              <a:cubicBezTo>
                                <a:pt x="4870" y="29"/>
                                <a:pt x="4890" y="38"/>
                                <a:pt x="4905" y="55"/>
                              </a:cubicBezTo>
                              <a:cubicBezTo>
                                <a:pt x="4919" y="72"/>
                                <a:pt x="4926" y="96"/>
                                <a:pt x="4926" y="128"/>
                              </a:cubicBezTo>
                              <a:cubicBezTo>
                                <a:pt x="4926" y="148"/>
                                <a:pt x="4923" y="166"/>
                                <a:pt x="4916" y="181"/>
                              </a:cubicBezTo>
                              <a:close/>
                              <a:moveTo>
                                <a:pt x="5185" y="172"/>
                              </a:moveTo>
                              <a:cubicBezTo>
                                <a:pt x="5179" y="162"/>
                                <a:pt x="5173" y="154"/>
                                <a:pt x="5166" y="150"/>
                              </a:cubicBezTo>
                              <a:cubicBezTo>
                                <a:pt x="5163" y="148"/>
                                <a:pt x="5159" y="146"/>
                                <a:pt x="5156" y="145"/>
                              </a:cubicBezTo>
                              <a:cubicBezTo>
                                <a:pt x="5163" y="143"/>
                                <a:pt x="5169" y="142"/>
                                <a:pt x="5175" y="139"/>
                              </a:cubicBezTo>
                              <a:cubicBezTo>
                                <a:pt x="5188" y="133"/>
                                <a:pt x="5198" y="125"/>
                                <a:pt x="5205" y="114"/>
                              </a:cubicBezTo>
                              <a:cubicBezTo>
                                <a:pt x="5211" y="104"/>
                                <a:pt x="5215" y="91"/>
                                <a:pt x="5215" y="76"/>
                              </a:cubicBezTo>
                              <a:cubicBezTo>
                                <a:pt x="5215" y="53"/>
                                <a:pt x="5207" y="35"/>
                                <a:pt x="5193" y="22"/>
                              </a:cubicBezTo>
                              <a:cubicBezTo>
                                <a:pt x="5178" y="9"/>
                                <a:pt x="5156" y="3"/>
                                <a:pt x="5129" y="3"/>
                              </a:cubicBezTo>
                              <a:cubicBezTo>
                                <a:pt x="5043" y="3"/>
                                <a:pt x="5043" y="3"/>
                                <a:pt x="5043" y="3"/>
                              </a:cubicBezTo>
                              <a:cubicBezTo>
                                <a:pt x="5037" y="3"/>
                                <a:pt x="5033" y="5"/>
                                <a:pt x="5030" y="7"/>
                              </a:cubicBezTo>
                              <a:cubicBezTo>
                                <a:pt x="5027" y="10"/>
                                <a:pt x="5025" y="14"/>
                                <a:pt x="5025" y="20"/>
                              </a:cubicBezTo>
                              <a:cubicBezTo>
                                <a:pt x="5025" y="238"/>
                                <a:pt x="5025" y="238"/>
                                <a:pt x="5025" y="238"/>
                              </a:cubicBezTo>
                              <a:cubicBezTo>
                                <a:pt x="5025" y="243"/>
                                <a:pt x="5027" y="248"/>
                                <a:pt x="5030" y="250"/>
                              </a:cubicBezTo>
                              <a:cubicBezTo>
                                <a:pt x="5033" y="253"/>
                                <a:pt x="5037" y="255"/>
                                <a:pt x="5042" y="255"/>
                              </a:cubicBezTo>
                              <a:cubicBezTo>
                                <a:pt x="5048" y="255"/>
                                <a:pt x="5052" y="253"/>
                                <a:pt x="5055" y="250"/>
                              </a:cubicBezTo>
                              <a:cubicBezTo>
                                <a:pt x="5058" y="248"/>
                                <a:pt x="5059" y="243"/>
                                <a:pt x="5059" y="238"/>
                              </a:cubicBezTo>
                              <a:cubicBezTo>
                                <a:pt x="5059" y="148"/>
                                <a:pt x="5059" y="148"/>
                                <a:pt x="5059" y="148"/>
                              </a:cubicBezTo>
                              <a:cubicBezTo>
                                <a:pt x="5103" y="148"/>
                                <a:pt x="5103" y="148"/>
                                <a:pt x="5103" y="148"/>
                              </a:cubicBezTo>
                              <a:cubicBezTo>
                                <a:pt x="5114" y="148"/>
                                <a:pt x="5123" y="150"/>
                                <a:pt x="5130" y="153"/>
                              </a:cubicBezTo>
                              <a:cubicBezTo>
                                <a:pt x="5137" y="156"/>
                                <a:pt x="5143" y="163"/>
                                <a:pt x="5148" y="173"/>
                              </a:cubicBezTo>
                              <a:cubicBezTo>
                                <a:pt x="5187" y="243"/>
                                <a:pt x="5187" y="243"/>
                                <a:pt x="5187" y="243"/>
                              </a:cubicBezTo>
                              <a:cubicBezTo>
                                <a:pt x="5189" y="247"/>
                                <a:pt x="5192" y="250"/>
                                <a:pt x="5195" y="252"/>
                              </a:cubicBezTo>
                              <a:cubicBezTo>
                                <a:pt x="5198" y="254"/>
                                <a:pt x="5202" y="255"/>
                                <a:pt x="5207" y="255"/>
                              </a:cubicBezTo>
                              <a:cubicBezTo>
                                <a:pt x="5211" y="255"/>
                                <a:pt x="5215" y="254"/>
                                <a:pt x="5217" y="252"/>
                              </a:cubicBezTo>
                              <a:cubicBezTo>
                                <a:pt x="5219" y="249"/>
                                <a:pt x="5221" y="246"/>
                                <a:pt x="5221" y="243"/>
                              </a:cubicBezTo>
                              <a:cubicBezTo>
                                <a:pt x="5221" y="239"/>
                                <a:pt x="5220" y="236"/>
                                <a:pt x="5218" y="232"/>
                              </a:cubicBezTo>
                              <a:lnTo>
                                <a:pt x="5185" y="172"/>
                              </a:lnTo>
                              <a:close/>
                              <a:moveTo>
                                <a:pt x="5059" y="123"/>
                              </a:moveTo>
                              <a:cubicBezTo>
                                <a:pt x="5059" y="30"/>
                                <a:pt x="5059" y="30"/>
                                <a:pt x="5059" y="30"/>
                              </a:cubicBezTo>
                              <a:cubicBezTo>
                                <a:pt x="5123" y="30"/>
                                <a:pt x="5123" y="30"/>
                                <a:pt x="5123" y="30"/>
                              </a:cubicBezTo>
                              <a:cubicBezTo>
                                <a:pt x="5143" y="30"/>
                                <a:pt x="5157" y="34"/>
                                <a:pt x="5167" y="42"/>
                              </a:cubicBezTo>
                              <a:cubicBezTo>
                                <a:pt x="5177" y="49"/>
                                <a:pt x="5181" y="61"/>
                                <a:pt x="5181" y="76"/>
                              </a:cubicBezTo>
                              <a:cubicBezTo>
                                <a:pt x="5181" y="92"/>
                                <a:pt x="5177" y="103"/>
                                <a:pt x="5167" y="111"/>
                              </a:cubicBezTo>
                              <a:cubicBezTo>
                                <a:pt x="5157" y="119"/>
                                <a:pt x="5143" y="123"/>
                                <a:pt x="5123" y="123"/>
                              </a:cubicBezTo>
                              <a:lnTo>
                                <a:pt x="5059" y="123"/>
                              </a:lnTo>
                              <a:close/>
                              <a:moveTo>
                                <a:pt x="5418" y="5"/>
                              </a:moveTo>
                              <a:cubicBezTo>
                                <a:pt x="5421" y="8"/>
                                <a:pt x="5422" y="12"/>
                                <a:pt x="5422" y="18"/>
                              </a:cubicBezTo>
                              <a:cubicBezTo>
                                <a:pt x="5422" y="238"/>
                                <a:pt x="5422" y="238"/>
                                <a:pt x="5422" y="238"/>
                              </a:cubicBezTo>
                              <a:cubicBezTo>
                                <a:pt x="5422" y="243"/>
                                <a:pt x="5421" y="248"/>
                                <a:pt x="5418" y="250"/>
                              </a:cubicBezTo>
                              <a:cubicBezTo>
                                <a:pt x="5415" y="253"/>
                                <a:pt x="5411" y="255"/>
                                <a:pt x="5405" y="255"/>
                              </a:cubicBezTo>
                              <a:cubicBezTo>
                                <a:pt x="5400" y="255"/>
                                <a:pt x="5396" y="253"/>
                                <a:pt x="5393" y="250"/>
                              </a:cubicBezTo>
                              <a:cubicBezTo>
                                <a:pt x="5390" y="248"/>
                                <a:pt x="5388" y="243"/>
                                <a:pt x="5388" y="238"/>
                              </a:cubicBezTo>
                              <a:cubicBezTo>
                                <a:pt x="5388" y="18"/>
                                <a:pt x="5388" y="18"/>
                                <a:pt x="5388" y="18"/>
                              </a:cubicBezTo>
                              <a:cubicBezTo>
                                <a:pt x="5388" y="12"/>
                                <a:pt x="5390" y="8"/>
                                <a:pt x="5393" y="5"/>
                              </a:cubicBezTo>
                              <a:cubicBezTo>
                                <a:pt x="5396" y="2"/>
                                <a:pt x="5400" y="1"/>
                                <a:pt x="5405" y="1"/>
                              </a:cubicBezTo>
                              <a:cubicBezTo>
                                <a:pt x="5410" y="1"/>
                                <a:pt x="5415" y="2"/>
                                <a:pt x="5418" y="5"/>
                              </a:cubicBezTo>
                              <a:close/>
                              <a:moveTo>
                                <a:pt x="5528" y="30"/>
                              </a:moveTo>
                              <a:cubicBezTo>
                                <a:pt x="5528" y="112"/>
                                <a:pt x="5528" y="112"/>
                                <a:pt x="5528" y="112"/>
                              </a:cubicBezTo>
                              <a:cubicBezTo>
                                <a:pt x="5639" y="112"/>
                                <a:pt x="5639" y="112"/>
                                <a:pt x="5639" y="112"/>
                              </a:cubicBezTo>
                              <a:cubicBezTo>
                                <a:pt x="5644" y="112"/>
                                <a:pt x="5647" y="114"/>
                                <a:pt x="5650" y="116"/>
                              </a:cubicBezTo>
                              <a:cubicBezTo>
                                <a:pt x="5652" y="118"/>
                                <a:pt x="5653" y="122"/>
                                <a:pt x="5653" y="126"/>
                              </a:cubicBezTo>
                              <a:cubicBezTo>
                                <a:pt x="5653" y="130"/>
                                <a:pt x="5652" y="134"/>
                                <a:pt x="5650" y="136"/>
                              </a:cubicBezTo>
                              <a:cubicBezTo>
                                <a:pt x="5647" y="138"/>
                                <a:pt x="5644" y="139"/>
                                <a:pt x="5639" y="139"/>
                              </a:cubicBezTo>
                              <a:cubicBezTo>
                                <a:pt x="5528" y="139"/>
                                <a:pt x="5528" y="139"/>
                                <a:pt x="5528" y="139"/>
                              </a:cubicBezTo>
                              <a:cubicBezTo>
                                <a:pt x="5528" y="226"/>
                                <a:pt x="5528" y="226"/>
                                <a:pt x="5528" y="226"/>
                              </a:cubicBezTo>
                              <a:cubicBezTo>
                                <a:pt x="5647" y="226"/>
                                <a:pt x="5647" y="226"/>
                                <a:pt x="5647" y="226"/>
                              </a:cubicBezTo>
                              <a:cubicBezTo>
                                <a:pt x="5651" y="226"/>
                                <a:pt x="5655" y="227"/>
                                <a:pt x="5658" y="229"/>
                              </a:cubicBezTo>
                              <a:cubicBezTo>
                                <a:pt x="5660" y="231"/>
                                <a:pt x="5661" y="235"/>
                                <a:pt x="5661" y="239"/>
                              </a:cubicBezTo>
                              <a:cubicBezTo>
                                <a:pt x="5661" y="243"/>
                                <a:pt x="5660" y="247"/>
                                <a:pt x="5658" y="249"/>
                              </a:cubicBezTo>
                              <a:cubicBezTo>
                                <a:pt x="5655" y="251"/>
                                <a:pt x="5651" y="252"/>
                                <a:pt x="5647" y="252"/>
                              </a:cubicBezTo>
                              <a:cubicBezTo>
                                <a:pt x="5513" y="252"/>
                                <a:pt x="5513" y="252"/>
                                <a:pt x="5513" y="252"/>
                              </a:cubicBezTo>
                              <a:cubicBezTo>
                                <a:pt x="5508" y="252"/>
                                <a:pt x="5503" y="251"/>
                                <a:pt x="5500" y="248"/>
                              </a:cubicBezTo>
                              <a:cubicBezTo>
                                <a:pt x="5497" y="245"/>
                                <a:pt x="5495" y="240"/>
                                <a:pt x="5495" y="235"/>
                              </a:cubicBezTo>
                              <a:cubicBezTo>
                                <a:pt x="5495" y="21"/>
                                <a:pt x="5495" y="21"/>
                                <a:pt x="5495" y="21"/>
                              </a:cubicBezTo>
                              <a:cubicBezTo>
                                <a:pt x="5495" y="15"/>
                                <a:pt x="5497" y="11"/>
                                <a:pt x="5500" y="8"/>
                              </a:cubicBezTo>
                              <a:cubicBezTo>
                                <a:pt x="5503" y="5"/>
                                <a:pt x="5508" y="3"/>
                                <a:pt x="5513" y="3"/>
                              </a:cubicBezTo>
                              <a:cubicBezTo>
                                <a:pt x="5647" y="3"/>
                                <a:pt x="5647" y="3"/>
                                <a:pt x="5647" y="3"/>
                              </a:cubicBezTo>
                              <a:cubicBezTo>
                                <a:pt x="5651" y="3"/>
                                <a:pt x="5655" y="4"/>
                                <a:pt x="5658" y="7"/>
                              </a:cubicBezTo>
                              <a:cubicBezTo>
                                <a:pt x="5660" y="9"/>
                                <a:pt x="5661" y="12"/>
                                <a:pt x="5661" y="16"/>
                              </a:cubicBezTo>
                              <a:cubicBezTo>
                                <a:pt x="5661" y="21"/>
                                <a:pt x="5660" y="24"/>
                                <a:pt x="5658" y="27"/>
                              </a:cubicBezTo>
                              <a:cubicBezTo>
                                <a:pt x="5655" y="29"/>
                                <a:pt x="5651" y="30"/>
                                <a:pt x="5647" y="30"/>
                              </a:cubicBezTo>
                              <a:lnTo>
                                <a:pt x="5528" y="30"/>
                              </a:lnTo>
                              <a:close/>
                              <a:moveTo>
                                <a:pt x="5808" y="3"/>
                              </a:moveTo>
                              <a:cubicBezTo>
                                <a:pt x="5738" y="3"/>
                                <a:pt x="5738" y="3"/>
                                <a:pt x="5738" y="3"/>
                              </a:cubicBezTo>
                              <a:cubicBezTo>
                                <a:pt x="5732" y="3"/>
                                <a:pt x="5728" y="5"/>
                                <a:pt x="5725" y="8"/>
                              </a:cubicBezTo>
                              <a:cubicBezTo>
                                <a:pt x="5721" y="11"/>
                                <a:pt x="5720" y="15"/>
                                <a:pt x="5720" y="21"/>
                              </a:cubicBezTo>
                              <a:cubicBezTo>
                                <a:pt x="5720" y="235"/>
                                <a:pt x="5720" y="235"/>
                                <a:pt x="5720" y="235"/>
                              </a:cubicBezTo>
                              <a:cubicBezTo>
                                <a:pt x="5720" y="240"/>
                                <a:pt x="5721" y="245"/>
                                <a:pt x="5725" y="248"/>
                              </a:cubicBezTo>
                              <a:cubicBezTo>
                                <a:pt x="5728" y="251"/>
                                <a:pt x="5732" y="252"/>
                                <a:pt x="5738" y="252"/>
                              </a:cubicBezTo>
                              <a:cubicBezTo>
                                <a:pt x="5808" y="252"/>
                                <a:pt x="5808" y="252"/>
                                <a:pt x="5808" y="252"/>
                              </a:cubicBezTo>
                              <a:cubicBezTo>
                                <a:pt x="5829" y="252"/>
                                <a:pt x="5848" y="250"/>
                                <a:pt x="5864" y="244"/>
                              </a:cubicBezTo>
                              <a:cubicBezTo>
                                <a:pt x="5880" y="239"/>
                                <a:pt x="5893" y="231"/>
                                <a:pt x="5904" y="220"/>
                              </a:cubicBezTo>
                              <a:cubicBezTo>
                                <a:pt x="5916" y="210"/>
                                <a:pt x="5924" y="197"/>
                                <a:pt x="5930" y="181"/>
                              </a:cubicBezTo>
                              <a:cubicBezTo>
                                <a:pt x="5936" y="165"/>
                                <a:pt x="5939" y="148"/>
                                <a:pt x="5939" y="128"/>
                              </a:cubicBezTo>
                              <a:cubicBezTo>
                                <a:pt x="5939" y="87"/>
                                <a:pt x="5927" y="56"/>
                                <a:pt x="5905" y="35"/>
                              </a:cubicBezTo>
                              <a:cubicBezTo>
                                <a:pt x="5882" y="14"/>
                                <a:pt x="5850" y="3"/>
                                <a:pt x="5808" y="3"/>
                              </a:cubicBezTo>
                              <a:close/>
                              <a:moveTo>
                                <a:pt x="5897" y="170"/>
                              </a:moveTo>
                              <a:cubicBezTo>
                                <a:pt x="5893" y="182"/>
                                <a:pt x="5887" y="192"/>
                                <a:pt x="5879" y="200"/>
                              </a:cubicBezTo>
                              <a:cubicBezTo>
                                <a:pt x="5871" y="208"/>
                                <a:pt x="5861" y="214"/>
                                <a:pt x="5849" y="218"/>
                              </a:cubicBezTo>
                              <a:cubicBezTo>
                                <a:pt x="5836" y="222"/>
                                <a:pt x="5822" y="224"/>
                                <a:pt x="5806" y="224"/>
                              </a:cubicBezTo>
                              <a:cubicBezTo>
                                <a:pt x="5754" y="224"/>
                                <a:pt x="5754" y="224"/>
                                <a:pt x="5754" y="224"/>
                              </a:cubicBezTo>
                              <a:cubicBezTo>
                                <a:pt x="5754" y="31"/>
                                <a:pt x="5754" y="31"/>
                                <a:pt x="5754" y="31"/>
                              </a:cubicBezTo>
                              <a:cubicBezTo>
                                <a:pt x="5806" y="31"/>
                                <a:pt x="5806" y="31"/>
                                <a:pt x="5806" y="31"/>
                              </a:cubicBezTo>
                              <a:cubicBezTo>
                                <a:pt x="5838" y="31"/>
                                <a:pt x="5863" y="39"/>
                                <a:pt x="5879" y="55"/>
                              </a:cubicBezTo>
                              <a:cubicBezTo>
                                <a:pt x="5895" y="71"/>
                                <a:pt x="5903" y="95"/>
                                <a:pt x="5903" y="128"/>
                              </a:cubicBezTo>
                              <a:cubicBezTo>
                                <a:pt x="5903" y="144"/>
                                <a:pt x="5901" y="158"/>
                                <a:pt x="5897" y="170"/>
                              </a:cubicBezTo>
                              <a:close/>
                              <a:moveTo>
                                <a:pt x="6035" y="30"/>
                              </a:moveTo>
                              <a:cubicBezTo>
                                <a:pt x="6035" y="112"/>
                                <a:pt x="6035" y="112"/>
                                <a:pt x="6035" y="112"/>
                              </a:cubicBezTo>
                              <a:cubicBezTo>
                                <a:pt x="6147" y="112"/>
                                <a:pt x="6147" y="112"/>
                                <a:pt x="6147" y="112"/>
                              </a:cubicBezTo>
                              <a:cubicBezTo>
                                <a:pt x="6151" y="112"/>
                                <a:pt x="6155" y="114"/>
                                <a:pt x="6157" y="116"/>
                              </a:cubicBezTo>
                              <a:cubicBezTo>
                                <a:pt x="6160" y="118"/>
                                <a:pt x="6161" y="122"/>
                                <a:pt x="6161" y="126"/>
                              </a:cubicBezTo>
                              <a:cubicBezTo>
                                <a:pt x="6161" y="130"/>
                                <a:pt x="6160" y="134"/>
                                <a:pt x="6157" y="136"/>
                              </a:cubicBezTo>
                              <a:cubicBezTo>
                                <a:pt x="6155" y="138"/>
                                <a:pt x="6151" y="139"/>
                                <a:pt x="6147" y="139"/>
                              </a:cubicBezTo>
                              <a:cubicBezTo>
                                <a:pt x="6035" y="139"/>
                                <a:pt x="6035" y="139"/>
                                <a:pt x="6035" y="139"/>
                              </a:cubicBezTo>
                              <a:cubicBezTo>
                                <a:pt x="6035" y="226"/>
                                <a:pt x="6035" y="226"/>
                                <a:pt x="6035" y="226"/>
                              </a:cubicBezTo>
                              <a:cubicBezTo>
                                <a:pt x="6154" y="226"/>
                                <a:pt x="6154" y="226"/>
                                <a:pt x="6154" y="226"/>
                              </a:cubicBezTo>
                              <a:cubicBezTo>
                                <a:pt x="6159" y="226"/>
                                <a:pt x="6163" y="227"/>
                                <a:pt x="6165" y="229"/>
                              </a:cubicBezTo>
                              <a:cubicBezTo>
                                <a:pt x="6168" y="231"/>
                                <a:pt x="6169" y="235"/>
                                <a:pt x="6169" y="239"/>
                              </a:cubicBezTo>
                              <a:cubicBezTo>
                                <a:pt x="6169" y="243"/>
                                <a:pt x="6168" y="247"/>
                                <a:pt x="6165" y="249"/>
                              </a:cubicBezTo>
                              <a:cubicBezTo>
                                <a:pt x="6163" y="251"/>
                                <a:pt x="6159" y="252"/>
                                <a:pt x="6154" y="252"/>
                              </a:cubicBezTo>
                              <a:cubicBezTo>
                                <a:pt x="6021" y="252"/>
                                <a:pt x="6021" y="252"/>
                                <a:pt x="6021" y="252"/>
                              </a:cubicBezTo>
                              <a:cubicBezTo>
                                <a:pt x="6015" y="252"/>
                                <a:pt x="6011" y="251"/>
                                <a:pt x="6007" y="248"/>
                              </a:cubicBezTo>
                              <a:cubicBezTo>
                                <a:pt x="6004" y="245"/>
                                <a:pt x="6003" y="240"/>
                                <a:pt x="6003" y="235"/>
                              </a:cubicBezTo>
                              <a:cubicBezTo>
                                <a:pt x="6003" y="21"/>
                                <a:pt x="6003" y="21"/>
                                <a:pt x="6003" y="21"/>
                              </a:cubicBezTo>
                              <a:cubicBezTo>
                                <a:pt x="6003" y="15"/>
                                <a:pt x="6004" y="11"/>
                                <a:pt x="6007" y="8"/>
                              </a:cubicBezTo>
                              <a:cubicBezTo>
                                <a:pt x="6011" y="5"/>
                                <a:pt x="6015" y="3"/>
                                <a:pt x="6021" y="3"/>
                              </a:cubicBezTo>
                              <a:cubicBezTo>
                                <a:pt x="6154" y="3"/>
                                <a:pt x="6154" y="3"/>
                                <a:pt x="6154" y="3"/>
                              </a:cubicBezTo>
                              <a:cubicBezTo>
                                <a:pt x="6159" y="3"/>
                                <a:pt x="6163" y="4"/>
                                <a:pt x="6165" y="7"/>
                              </a:cubicBezTo>
                              <a:cubicBezTo>
                                <a:pt x="6168" y="9"/>
                                <a:pt x="6169" y="12"/>
                                <a:pt x="6169" y="16"/>
                              </a:cubicBezTo>
                              <a:cubicBezTo>
                                <a:pt x="6169" y="21"/>
                                <a:pt x="6168" y="24"/>
                                <a:pt x="6165" y="27"/>
                              </a:cubicBezTo>
                              <a:cubicBezTo>
                                <a:pt x="6163" y="29"/>
                                <a:pt x="6159" y="30"/>
                                <a:pt x="6154" y="30"/>
                              </a:cubicBezTo>
                              <a:lnTo>
                                <a:pt x="6035" y="30"/>
                              </a:lnTo>
                              <a:close/>
                              <a:moveTo>
                                <a:pt x="6387" y="172"/>
                              </a:moveTo>
                              <a:cubicBezTo>
                                <a:pt x="6381" y="162"/>
                                <a:pt x="6375" y="154"/>
                                <a:pt x="6368" y="150"/>
                              </a:cubicBezTo>
                              <a:cubicBezTo>
                                <a:pt x="6364" y="148"/>
                                <a:pt x="6361" y="146"/>
                                <a:pt x="6358" y="145"/>
                              </a:cubicBezTo>
                              <a:cubicBezTo>
                                <a:pt x="6365" y="143"/>
                                <a:pt x="6371" y="142"/>
                                <a:pt x="6377" y="139"/>
                              </a:cubicBezTo>
                              <a:cubicBezTo>
                                <a:pt x="6390" y="133"/>
                                <a:pt x="6400" y="125"/>
                                <a:pt x="6407" y="114"/>
                              </a:cubicBezTo>
                              <a:cubicBezTo>
                                <a:pt x="6413" y="104"/>
                                <a:pt x="6417" y="91"/>
                                <a:pt x="6417" y="76"/>
                              </a:cubicBezTo>
                              <a:cubicBezTo>
                                <a:pt x="6417" y="53"/>
                                <a:pt x="6409" y="35"/>
                                <a:pt x="6394" y="22"/>
                              </a:cubicBezTo>
                              <a:cubicBezTo>
                                <a:pt x="6379" y="9"/>
                                <a:pt x="6358" y="3"/>
                                <a:pt x="6331" y="3"/>
                              </a:cubicBezTo>
                              <a:cubicBezTo>
                                <a:pt x="6244" y="3"/>
                                <a:pt x="6244" y="3"/>
                                <a:pt x="6244" y="3"/>
                              </a:cubicBezTo>
                              <a:cubicBezTo>
                                <a:pt x="6239" y="3"/>
                                <a:pt x="6235" y="5"/>
                                <a:pt x="6232" y="7"/>
                              </a:cubicBezTo>
                              <a:cubicBezTo>
                                <a:pt x="6229" y="10"/>
                                <a:pt x="6227" y="14"/>
                                <a:pt x="6227" y="20"/>
                              </a:cubicBezTo>
                              <a:cubicBezTo>
                                <a:pt x="6227" y="238"/>
                                <a:pt x="6227" y="238"/>
                                <a:pt x="6227" y="238"/>
                              </a:cubicBezTo>
                              <a:cubicBezTo>
                                <a:pt x="6227" y="243"/>
                                <a:pt x="6229" y="248"/>
                                <a:pt x="6232" y="250"/>
                              </a:cubicBezTo>
                              <a:cubicBezTo>
                                <a:pt x="6235" y="253"/>
                                <a:pt x="6239" y="255"/>
                                <a:pt x="6244" y="255"/>
                              </a:cubicBezTo>
                              <a:cubicBezTo>
                                <a:pt x="6250" y="255"/>
                                <a:pt x="6254" y="253"/>
                                <a:pt x="6257" y="250"/>
                              </a:cubicBezTo>
                              <a:cubicBezTo>
                                <a:pt x="6260" y="248"/>
                                <a:pt x="6261" y="243"/>
                                <a:pt x="6261" y="238"/>
                              </a:cubicBezTo>
                              <a:cubicBezTo>
                                <a:pt x="6261" y="148"/>
                                <a:pt x="6261" y="148"/>
                                <a:pt x="6261" y="148"/>
                              </a:cubicBezTo>
                              <a:cubicBezTo>
                                <a:pt x="6305" y="148"/>
                                <a:pt x="6305" y="148"/>
                                <a:pt x="6305" y="148"/>
                              </a:cubicBezTo>
                              <a:cubicBezTo>
                                <a:pt x="6316" y="148"/>
                                <a:pt x="6325" y="150"/>
                                <a:pt x="6332" y="153"/>
                              </a:cubicBezTo>
                              <a:cubicBezTo>
                                <a:pt x="6339" y="156"/>
                                <a:pt x="6345" y="163"/>
                                <a:pt x="6350" y="173"/>
                              </a:cubicBezTo>
                              <a:cubicBezTo>
                                <a:pt x="6389" y="243"/>
                                <a:pt x="6389" y="243"/>
                                <a:pt x="6389" y="243"/>
                              </a:cubicBezTo>
                              <a:cubicBezTo>
                                <a:pt x="6391" y="247"/>
                                <a:pt x="6394" y="250"/>
                                <a:pt x="6397" y="252"/>
                              </a:cubicBezTo>
                              <a:cubicBezTo>
                                <a:pt x="6400" y="254"/>
                                <a:pt x="6403" y="255"/>
                                <a:pt x="6408" y="255"/>
                              </a:cubicBezTo>
                              <a:cubicBezTo>
                                <a:pt x="6413" y="255"/>
                                <a:pt x="6416" y="254"/>
                                <a:pt x="6419" y="252"/>
                              </a:cubicBezTo>
                              <a:cubicBezTo>
                                <a:pt x="6421" y="249"/>
                                <a:pt x="6423" y="246"/>
                                <a:pt x="6423" y="243"/>
                              </a:cubicBezTo>
                              <a:cubicBezTo>
                                <a:pt x="6423" y="239"/>
                                <a:pt x="6422" y="236"/>
                                <a:pt x="6420" y="232"/>
                              </a:cubicBezTo>
                              <a:lnTo>
                                <a:pt x="6387" y="172"/>
                              </a:lnTo>
                              <a:close/>
                              <a:moveTo>
                                <a:pt x="6261" y="123"/>
                              </a:moveTo>
                              <a:cubicBezTo>
                                <a:pt x="6261" y="30"/>
                                <a:pt x="6261" y="30"/>
                                <a:pt x="6261" y="30"/>
                              </a:cubicBezTo>
                              <a:cubicBezTo>
                                <a:pt x="6325" y="30"/>
                                <a:pt x="6325" y="30"/>
                                <a:pt x="6325" y="30"/>
                              </a:cubicBezTo>
                              <a:cubicBezTo>
                                <a:pt x="6345" y="30"/>
                                <a:pt x="6359" y="34"/>
                                <a:pt x="6369" y="42"/>
                              </a:cubicBezTo>
                              <a:cubicBezTo>
                                <a:pt x="6378" y="49"/>
                                <a:pt x="6383" y="61"/>
                                <a:pt x="6383" y="76"/>
                              </a:cubicBezTo>
                              <a:cubicBezTo>
                                <a:pt x="6383" y="92"/>
                                <a:pt x="6378" y="103"/>
                                <a:pt x="6369" y="111"/>
                              </a:cubicBezTo>
                              <a:cubicBezTo>
                                <a:pt x="6359" y="119"/>
                                <a:pt x="6345" y="123"/>
                                <a:pt x="6325" y="123"/>
                              </a:cubicBezTo>
                              <a:lnTo>
                                <a:pt x="6261" y="123"/>
                              </a:lnTo>
                              <a:close/>
                              <a:moveTo>
                                <a:pt x="6773" y="230"/>
                              </a:moveTo>
                              <a:cubicBezTo>
                                <a:pt x="6777" y="234"/>
                                <a:pt x="6779" y="238"/>
                                <a:pt x="6779" y="242"/>
                              </a:cubicBezTo>
                              <a:cubicBezTo>
                                <a:pt x="6779" y="246"/>
                                <a:pt x="6778" y="249"/>
                                <a:pt x="6776" y="251"/>
                              </a:cubicBezTo>
                              <a:cubicBezTo>
                                <a:pt x="6773" y="254"/>
                                <a:pt x="6769" y="255"/>
                                <a:pt x="6764" y="255"/>
                              </a:cubicBezTo>
                              <a:cubicBezTo>
                                <a:pt x="6760" y="255"/>
                                <a:pt x="6757" y="254"/>
                                <a:pt x="6754" y="252"/>
                              </a:cubicBezTo>
                              <a:cubicBezTo>
                                <a:pt x="6751" y="251"/>
                                <a:pt x="6748" y="248"/>
                                <a:pt x="6744" y="245"/>
                              </a:cubicBezTo>
                              <a:cubicBezTo>
                                <a:pt x="6625" y="135"/>
                                <a:pt x="6625" y="135"/>
                                <a:pt x="6625" y="135"/>
                              </a:cubicBezTo>
                              <a:cubicBezTo>
                                <a:pt x="6624" y="135"/>
                                <a:pt x="6624" y="135"/>
                                <a:pt x="6624" y="135"/>
                              </a:cubicBezTo>
                              <a:cubicBezTo>
                                <a:pt x="6624" y="238"/>
                                <a:pt x="6624" y="238"/>
                                <a:pt x="6624" y="238"/>
                              </a:cubicBezTo>
                              <a:cubicBezTo>
                                <a:pt x="6624" y="243"/>
                                <a:pt x="6622" y="248"/>
                                <a:pt x="6620" y="250"/>
                              </a:cubicBezTo>
                              <a:cubicBezTo>
                                <a:pt x="6617" y="253"/>
                                <a:pt x="6613" y="255"/>
                                <a:pt x="6607" y="255"/>
                              </a:cubicBezTo>
                              <a:cubicBezTo>
                                <a:pt x="6601" y="255"/>
                                <a:pt x="6597" y="253"/>
                                <a:pt x="6594" y="250"/>
                              </a:cubicBezTo>
                              <a:cubicBezTo>
                                <a:pt x="6592" y="248"/>
                                <a:pt x="6590" y="243"/>
                                <a:pt x="6590" y="238"/>
                              </a:cubicBezTo>
                              <a:cubicBezTo>
                                <a:pt x="6590" y="17"/>
                                <a:pt x="6590" y="17"/>
                                <a:pt x="6590" y="17"/>
                              </a:cubicBezTo>
                              <a:cubicBezTo>
                                <a:pt x="6590" y="12"/>
                                <a:pt x="6592" y="8"/>
                                <a:pt x="6594" y="5"/>
                              </a:cubicBezTo>
                              <a:cubicBezTo>
                                <a:pt x="6597" y="2"/>
                                <a:pt x="6601" y="1"/>
                                <a:pt x="6607" y="1"/>
                              </a:cubicBezTo>
                              <a:cubicBezTo>
                                <a:pt x="6612" y="1"/>
                                <a:pt x="6617" y="2"/>
                                <a:pt x="6619" y="5"/>
                              </a:cubicBezTo>
                              <a:cubicBezTo>
                                <a:pt x="6622" y="8"/>
                                <a:pt x="6624" y="12"/>
                                <a:pt x="6624" y="17"/>
                              </a:cubicBezTo>
                              <a:cubicBezTo>
                                <a:pt x="6624" y="116"/>
                                <a:pt x="6624" y="116"/>
                                <a:pt x="6624" y="116"/>
                              </a:cubicBezTo>
                              <a:cubicBezTo>
                                <a:pt x="6625" y="116"/>
                                <a:pt x="6625" y="116"/>
                                <a:pt x="6625" y="116"/>
                              </a:cubicBezTo>
                              <a:cubicBezTo>
                                <a:pt x="6739" y="10"/>
                                <a:pt x="6739" y="10"/>
                                <a:pt x="6739" y="10"/>
                              </a:cubicBezTo>
                              <a:cubicBezTo>
                                <a:pt x="6743" y="6"/>
                                <a:pt x="6746" y="4"/>
                                <a:pt x="6749" y="3"/>
                              </a:cubicBezTo>
                              <a:cubicBezTo>
                                <a:pt x="6752" y="1"/>
                                <a:pt x="6755" y="1"/>
                                <a:pt x="6759" y="1"/>
                              </a:cubicBezTo>
                              <a:cubicBezTo>
                                <a:pt x="6764" y="1"/>
                                <a:pt x="6768" y="2"/>
                                <a:pt x="6770" y="4"/>
                              </a:cubicBezTo>
                              <a:cubicBezTo>
                                <a:pt x="6772" y="7"/>
                                <a:pt x="6773" y="10"/>
                                <a:pt x="6773" y="13"/>
                              </a:cubicBezTo>
                              <a:cubicBezTo>
                                <a:pt x="6772" y="17"/>
                                <a:pt x="6770" y="20"/>
                                <a:pt x="6767" y="23"/>
                              </a:cubicBezTo>
                              <a:cubicBezTo>
                                <a:pt x="6657" y="124"/>
                                <a:pt x="6657" y="124"/>
                                <a:pt x="6657" y="124"/>
                              </a:cubicBezTo>
                              <a:lnTo>
                                <a:pt x="6773" y="230"/>
                              </a:lnTo>
                              <a:close/>
                              <a:moveTo>
                                <a:pt x="6861" y="5"/>
                              </a:moveTo>
                              <a:cubicBezTo>
                                <a:pt x="6864" y="8"/>
                                <a:pt x="6866" y="12"/>
                                <a:pt x="6866" y="18"/>
                              </a:cubicBezTo>
                              <a:cubicBezTo>
                                <a:pt x="6866" y="238"/>
                                <a:pt x="6866" y="238"/>
                                <a:pt x="6866" y="238"/>
                              </a:cubicBezTo>
                              <a:cubicBezTo>
                                <a:pt x="6866" y="243"/>
                                <a:pt x="6864" y="248"/>
                                <a:pt x="6862" y="250"/>
                              </a:cubicBezTo>
                              <a:cubicBezTo>
                                <a:pt x="6859" y="253"/>
                                <a:pt x="6855" y="255"/>
                                <a:pt x="6849" y="255"/>
                              </a:cubicBezTo>
                              <a:cubicBezTo>
                                <a:pt x="6843" y="255"/>
                                <a:pt x="6839" y="253"/>
                                <a:pt x="6836" y="250"/>
                              </a:cubicBezTo>
                              <a:cubicBezTo>
                                <a:pt x="6833" y="248"/>
                                <a:pt x="6832" y="243"/>
                                <a:pt x="6832" y="238"/>
                              </a:cubicBezTo>
                              <a:cubicBezTo>
                                <a:pt x="6832" y="18"/>
                                <a:pt x="6832" y="18"/>
                                <a:pt x="6832" y="18"/>
                              </a:cubicBezTo>
                              <a:cubicBezTo>
                                <a:pt x="6832" y="12"/>
                                <a:pt x="6833" y="8"/>
                                <a:pt x="6836" y="5"/>
                              </a:cubicBezTo>
                              <a:cubicBezTo>
                                <a:pt x="6839" y="2"/>
                                <a:pt x="6843" y="1"/>
                                <a:pt x="6849" y="1"/>
                              </a:cubicBezTo>
                              <a:cubicBezTo>
                                <a:pt x="6854" y="1"/>
                                <a:pt x="6858" y="2"/>
                                <a:pt x="6861" y="5"/>
                              </a:cubicBezTo>
                              <a:close/>
                              <a:moveTo>
                                <a:pt x="7143" y="5"/>
                              </a:moveTo>
                              <a:cubicBezTo>
                                <a:pt x="7145" y="7"/>
                                <a:pt x="7147" y="11"/>
                                <a:pt x="7147" y="17"/>
                              </a:cubicBezTo>
                              <a:cubicBezTo>
                                <a:pt x="7147" y="239"/>
                                <a:pt x="7147" y="239"/>
                                <a:pt x="7147" y="239"/>
                              </a:cubicBezTo>
                              <a:cubicBezTo>
                                <a:pt x="7147" y="244"/>
                                <a:pt x="7145" y="248"/>
                                <a:pt x="7143" y="251"/>
                              </a:cubicBezTo>
                              <a:cubicBezTo>
                                <a:pt x="7140" y="253"/>
                                <a:pt x="7137" y="255"/>
                                <a:pt x="7133" y="255"/>
                              </a:cubicBezTo>
                              <a:cubicBezTo>
                                <a:pt x="7129" y="255"/>
                                <a:pt x="7126" y="254"/>
                                <a:pt x="7123" y="253"/>
                              </a:cubicBezTo>
                              <a:cubicBezTo>
                                <a:pt x="7121" y="251"/>
                                <a:pt x="7118" y="249"/>
                                <a:pt x="7115" y="245"/>
                              </a:cubicBezTo>
                              <a:cubicBezTo>
                                <a:pt x="6970" y="57"/>
                                <a:pt x="6970" y="57"/>
                                <a:pt x="6970" y="57"/>
                              </a:cubicBezTo>
                              <a:cubicBezTo>
                                <a:pt x="6970" y="239"/>
                                <a:pt x="6970" y="239"/>
                                <a:pt x="6970" y="239"/>
                              </a:cubicBezTo>
                              <a:cubicBezTo>
                                <a:pt x="6970" y="244"/>
                                <a:pt x="6969" y="248"/>
                                <a:pt x="6966" y="251"/>
                              </a:cubicBezTo>
                              <a:cubicBezTo>
                                <a:pt x="6964" y="253"/>
                                <a:pt x="6960" y="255"/>
                                <a:pt x="6955" y="255"/>
                              </a:cubicBezTo>
                              <a:cubicBezTo>
                                <a:pt x="6950" y="255"/>
                                <a:pt x="6946" y="253"/>
                                <a:pt x="6943" y="251"/>
                              </a:cubicBezTo>
                              <a:cubicBezTo>
                                <a:pt x="6940" y="248"/>
                                <a:pt x="6939" y="244"/>
                                <a:pt x="6939" y="239"/>
                              </a:cubicBezTo>
                              <a:cubicBezTo>
                                <a:pt x="6939" y="17"/>
                                <a:pt x="6939" y="17"/>
                                <a:pt x="6939" y="17"/>
                              </a:cubicBezTo>
                              <a:cubicBezTo>
                                <a:pt x="6939" y="12"/>
                                <a:pt x="6940" y="8"/>
                                <a:pt x="6943" y="5"/>
                              </a:cubicBezTo>
                              <a:cubicBezTo>
                                <a:pt x="6946" y="2"/>
                                <a:pt x="6949" y="1"/>
                                <a:pt x="6954" y="1"/>
                              </a:cubicBezTo>
                              <a:cubicBezTo>
                                <a:pt x="6958" y="1"/>
                                <a:pt x="6961" y="1"/>
                                <a:pt x="6963" y="3"/>
                              </a:cubicBezTo>
                              <a:cubicBezTo>
                                <a:pt x="6965" y="4"/>
                                <a:pt x="6968" y="7"/>
                                <a:pt x="6970" y="10"/>
                              </a:cubicBezTo>
                              <a:cubicBezTo>
                                <a:pt x="7115" y="197"/>
                                <a:pt x="7115" y="197"/>
                                <a:pt x="7115" y="197"/>
                              </a:cubicBezTo>
                              <a:cubicBezTo>
                                <a:pt x="7115" y="17"/>
                                <a:pt x="7115" y="17"/>
                                <a:pt x="7115" y="17"/>
                              </a:cubicBezTo>
                              <a:cubicBezTo>
                                <a:pt x="7115" y="11"/>
                                <a:pt x="7116" y="7"/>
                                <a:pt x="7119" y="5"/>
                              </a:cubicBezTo>
                              <a:cubicBezTo>
                                <a:pt x="7122" y="2"/>
                                <a:pt x="7126" y="1"/>
                                <a:pt x="7131" y="1"/>
                              </a:cubicBezTo>
                              <a:cubicBezTo>
                                <a:pt x="7136" y="1"/>
                                <a:pt x="7140" y="2"/>
                                <a:pt x="7143" y="5"/>
                              </a:cubicBezTo>
                              <a:close/>
                              <a:moveTo>
                                <a:pt x="7405" y="35"/>
                              </a:moveTo>
                              <a:cubicBezTo>
                                <a:pt x="7382" y="14"/>
                                <a:pt x="7350" y="3"/>
                                <a:pt x="7308" y="3"/>
                              </a:cubicBezTo>
                              <a:cubicBezTo>
                                <a:pt x="7238" y="3"/>
                                <a:pt x="7238" y="3"/>
                                <a:pt x="7238" y="3"/>
                              </a:cubicBezTo>
                              <a:cubicBezTo>
                                <a:pt x="7232" y="3"/>
                                <a:pt x="7228" y="5"/>
                                <a:pt x="7225" y="8"/>
                              </a:cubicBezTo>
                              <a:cubicBezTo>
                                <a:pt x="7221" y="11"/>
                                <a:pt x="7220" y="15"/>
                                <a:pt x="7220" y="21"/>
                              </a:cubicBezTo>
                              <a:cubicBezTo>
                                <a:pt x="7220" y="235"/>
                                <a:pt x="7220" y="235"/>
                                <a:pt x="7220" y="235"/>
                              </a:cubicBezTo>
                              <a:cubicBezTo>
                                <a:pt x="7220" y="240"/>
                                <a:pt x="7221" y="245"/>
                                <a:pt x="7225" y="248"/>
                              </a:cubicBezTo>
                              <a:cubicBezTo>
                                <a:pt x="7228" y="251"/>
                                <a:pt x="7232" y="252"/>
                                <a:pt x="7238" y="252"/>
                              </a:cubicBezTo>
                              <a:cubicBezTo>
                                <a:pt x="7308" y="252"/>
                                <a:pt x="7308" y="252"/>
                                <a:pt x="7308" y="252"/>
                              </a:cubicBezTo>
                              <a:cubicBezTo>
                                <a:pt x="7329" y="252"/>
                                <a:pt x="7348" y="250"/>
                                <a:pt x="7364" y="244"/>
                              </a:cubicBezTo>
                              <a:cubicBezTo>
                                <a:pt x="7380" y="239"/>
                                <a:pt x="7393" y="231"/>
                                <a:pt x="7404" y="220"/>
                              </a:cubicBezTo>
                              <a:cubicBezTo>
                                <a:pt x="7416" y="210"/>
                                <a:pt x="7424" y="197"/>
                                <a:pt x="7430" y="181"/>
                              </a:cubicBezTo>
                              <a:cubicBezTo>
                                <a:pt x="7436" y="165"/>
                                <a:pt x="7439" y="148"/>
                                <a:pt x="7439" y="128"/>
                              </a:cubicBezTo>
                              <a:cubicBezTo>
                                <a:pt x="7439" y="87"/>
                                <a:pt x="7427" y="56"/>
                                <a:pt x="7405" y="35"/>
                              </a:cubicBezTo>
                              <a:close/>
                              <a:moveTo>
                                <a:pt x="7397" y="170"/>
                              </a:moveTo>
                              <a:cubicBezTo>
                                <a:pt x="7393" y="182"/>
                                <a:pt x="7387" y="192"/>
                                <a:pt x="7379" y="200"/>
                              </a:cubicBezTo>
                              <a:cubicBezTo>
                                <a:pt x="7371" y="208"/>
                                <a:pt x="7361" y="214"/>
                                <a:pt x="7349" y="218"/>
                              </a:cubicBezTo>
                              <a:cubicBezTo>
                                <a:pt x="7336" y="222"/>
                                <a:pt x="7322" y="224"/>
                                <a:pt x="7306" y="224"/>
                              </a:cubicBezTo>
                              <a:cubicBezTo>
                                <a:pt x="7254" y="224"/>
                                <a:pt x="7254" y="224"/>
                                <a:pt x="7254" y="224"/>
                              </a:cubicBezTo>
                              <a:cubicBezTo>
                                <a:pt x="7254" y="31"/>
                                <a:pt x="7254" y="31"/>
                                <a:pt x="7254" y="31"/>
                              </a:cubicBezTo>
                              <a:cubicBezTo>
                                <a:pt x="7306" y="31"/>
                                <a:pt x="7306" y="31"/>
                                <a:pt x="7306" y="31"/>
                              </a:cubicBezTo>
                              <a:cubicBezTo>
                                <a:pt x="7338" y="31"/>
                                <a:pt x="7363" y="39"/>
                                <a:pt x="7379" y="55"/>
                              </a:cubicBezTo>
                              <a:cubicBezTo>
                                <a:pt x="7395" y="71"/>
                                <a:pt x="7403" y="95"/>
                                <a:pt x="7403" y="128"/>
                              </a:cubicBezTo>
                              <a:cubicBezTo>
                                <a:pt x="7403" y="144"/>
                                <a:pt x="7401" y="158"/>
                                <a:pt x="7397" y="17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6325197" name="Freeform 53"/>
                      <wps:cNvSpPr>
                        <a:spLocks noEditPoints="1"/>
                      </wps:cNvSpPr>
                      <wps:spPr bwMode="auto">
                        <a:xfrm>
                          <a:off x="1953260" y="470535"/>
                          <a:ext cx="912495" cy="339725"/>
                        </a:xfrm>
                        <a:custGeom>
                          <a:avLst/>
                          <a:gdLst>
                            <a:gd name="T0" fmla="*/ 197 w 2916"/>
                            <a:gd name="T1" fmla="*/ 162 h 1085"/>
                            <a:gd name="T2" fmla="*/ 58 w 2916"/>
                            <a:gd name="T3" fmla="*/ 145 h 1085"/>
                            <a:gd name="T4" fmla="*/ 305 w 2916"/>
                            <a:gd name="T5" fmla="*/ 281 h 1085"/>
                            <a:gd name="T6" fmla="*/ 559 w 2916"/>
                            <a:gd name="T7" fmla="*/ 4 h 1085"/>
                            <a:gd name="T8" fmla="*/ 491 w 2916"/>
                            <a:gd name="T9" fmla="*/ 274 h 1085"/>
                            <a:gd name="T10" fmla="*/ 805 w 2916"/>
                            <a:gd name="T11" fmla="*/ 17 h 1085"/>
                            <a:gd name="T12" fmla="*/ 694 w 2916"/>
                            <a:gd name="T13" fmla="*/ 254 h 1085"/>
                            <a:gd name="T14" fmla="*/ 1079 w 2916"/>
                            <a:gd name="T15" fmla="*/ 200 h 1085"/>
                            <a:gd name="T16" fmla="*/ 933 w 2916"/>
                            <a:gd name="T17" fmla="*/ 152 h 1085"/>
                            <a:gd name="T18" fmla="*/ 1183 w 2916"/>
                            <a:gd name="T19" fmla="*/ 139 h 1085"/>
                            <a:gd name="T20" fmla="*/ 1432 w 2916"/>
                            <a:gd name="T21" fmla="*/ 91 h 1085"/>
                            <a:gd name="T22" fmla="*/ 1655 w 2916"/>
                            <a:gd name="T23" fmla="*/ 280 h 1085"/>
                            <a:gd name="T24" fmla="*/ 1525 w 2916"/>
                            <a:gd name="T25" fmla="*/ 104 h 1085"/>
                            <a:gd name="T26" fmla="*/ 1753 w 2916"/>
                            <a:gd name="T27" fmla="*/ 283 h 1085"/>
                            <a:gd name="T28" fmla="*/ 1814 w 2916"/>
                            <a:gd name="T29" fmla="*/ 120 h 1085"/>
                            <a:gd name="T30" fmla="*/ 1943 w 2916"/>
                            <a:gd name="T31" fmla="*/ 192 h 1085"/>
                            <a:gd name="T32" fmla="*/ 193 w 2916"/>
                            <a:gd name="T33" fmla="*/ 538 h 1085"/>
                            <a:gd name="T34" fmla="*/ 138 w 2916"/>
                            <a:gd name="T35" fmla="*/ 526 h 1085"/>
                            <a:gd name="T36" fmla="*/ 313 w 2916"/>
                            <a:gd name="T37" fmla="*/ 500 h 1085"/>
                            <a:gd name="T38" fmla="*/ 367 w 2916"/>
                            <a:gd name="T39" fmla="*/ 693 h 1085"/>
                            <a:gd name="T40" fmla="*/ 431 w 2916"/>
                            <a:gd name="T41" fmla="*/ 594 h 1085"/>
                            <a:gd name="T42" fmla="*/ 545 w 2916"/>
                            <a:gd name="T43" fmla="*/ 483 h 1085"/>
                            <a:gd name="T44" fmla="*/ 719 w 2916"/>
                            <a:gd name="T45" fmla="*/ 646 h 1085"/>
                            <a:gd name="T46" fmla="*/ 801 w 2916"/>
                            <a:gd name="T47" fmla="*/ 516 h 1085"/>
                            <a:gd name="T48" fmla="*/ 912 w 2916"/>
                            <a:gd name="T49" fmla="*/ 688 h 1085"/>
                            <a:gd name="T50" fmla="*/ 1336 w 2916"/>
                            <a:gd name="T51" fmla="*/ 409 h 1085"/>
                            <a:gd name="T52" fmla="*/ 1307 w 2916"/>
                            <a:gd name="T53" fmla="*/ 688 h 1085"/>
                            <a:gd name="T54" fmla="*/ 1504 w 2916"/>
                            <a:gd name="T55" fmla="*/ 512 h 1085"/>
                            <a:gd name="T56" fmla="*/ 1515 w 2916"/>
                            <a:gd name="T57" fmla="*/ 485 h 1085"/>
                            <a:gd name="T58" fmla="*/ 1722 w 2916"/>
                            <a:gd name="T59" fmla="*/ 649 h 1085"/>
                            <a:gd name="T60" fmla="*/ 1827 w 2916"/>
                            <a:gd name="T61" fmla="*/ 490 h 1085"/>
                            <a:gd name="T62" fmla="*/ 1893 w 2916"/>
                            <a:gd name="T63" fmla="*/ 662 h 1085"/>
                            <a:gd name="T64" fmla="*/ 2077 w 2916"/>
                            <a:gd name="T65" fmla="*/ 510 h 1085"/>
                            <a:gd name="T66" fmla="*/ 2159 w 2916"/>
                            <a:gd name="T67" fmla="*/ 563 h 1085"/>
                            <a:gd name="T68" fmla="*/ 2193 w 2916"/>
                            <a:gd name="T69" fmla="*/ 509 h 1085"/>
                            <a:gd name="T70" fmla="*/ 2267 w 2916"/>
                            <a:gd name="T71" fmla="*/ 616 h 1085"/>
                            <a:gd name="T72" fmla="*/ 36 w 2916"/>
                            <a:gd name="T73" fmla="*/ 1069 h 1085"/>
                            <a:gd name="T74" fmla="*/ 411 w 2916"/>
                            <a:gd name="T75" fmla="*/ 1079 h 1085"/>
                            <a:gd name="T76" fmla="*/ 603 w 2916"/>
                            <a:gd name="T77" fmla="*/ 888 h 1085"/>
                            <a:gd name="T78" fmla="*/ 603 w 2916"/>
                            <a:gd name="T79" fmla="*/ 1072 h 1085"/>
                            <a:gd name="T80" fmla="*/ 817 w 2916"/>
                            <a:gd name="T81" fmla="*/ 888 h 1085"/>
                            <a:gd name="T82" fmla="*/ 755 w 2916"/>
                            <a:gd name="T83" fmla="*/ 889 h 1085"/>
                            <a:gd name="T84" fmla="*/ 966 w 2916"/>
                            <a:gd name="T85" fmla="*/ 964 h 1085"/>
                            <a:gd name="T86" fmla="*/ 979 w 2916"/>
                            <a:gd name="T87" fmla="*/ 883 h 1085"/>
                            <a:gd name="T88" fmla="*/ 1227 w 2916"/>
                            <a:gd name="T89" fmla="*/ 1080 h 1085"/>
                            <a:gd name="T90" fmla="*/ 1136 w 2916"/>
                            <a:gd name="T91" fmla="*/ 887 h 1085"/>
                            <a:gd name="T92" fmla="*/ 1472 w 2916"/>
                            <a:gd name="T93" fmla="*/ 1045 h 1085"/>
                            <a:gd name="T94" fmla="*/ 1472 w 2916"/>
                            <a:gd name="T95" fmla="*/ 980 h 1085"/>
                            <a:gd name="T96" fmla="*/ 1692 w 2916"/>
                            <a:gd name="T97" fmla="*/ 1027 h 1085"/>
                            <a:gd name="T98" fmla="*/ 1647 w 2916"/>
                            <a:gd name="T99" fmla="*/ 901 h 1085"/>
                            <a:gd name="T100" fmla="*/ 1845 w 2916"/>
                            <a:gd name="T101" fmla="*/ 1085 h 1085"/>
                            <a:gd name="T102" fmla="*/ 2060 w 2916"/>
                            <a:gd name="T103" fmla="*/ 878 h 1085"/>
                            <a:gd name="T104" fmla="*/ 2255 w 2916"/>
                            <a:gd name="T105" fmla="*/ 964 h 1085"/>
                            <a:gd name="T106" fmla="*/ 2280 w 2916"/>
                            <a:gd name="T107" fmla="*/ 909 h 1085"/>
                            <a:gd name="T108" fmla="*/ 2356 w 2916"/>
                            <a:gd name="T109" fmla="*/ 899 h 1085"/>
                            <a:gd name="T110" fmla="*/ 2450 w 2916"/>
                            <a:gd name="T111" fmla="*/ 1079 h 1085"/>
                            <a:gd name="T112" fmla="*/ 2414 w 2916"/>
                            <a:gd name="T113" fmla="*/ 989 h 1085"/>
                            <a:gd name="T114" fmla="*/ 2580 w 2916"/>
                            <a:gd name="T115" fmla="*/ 893 h 1085"/>
                            <a:gd name="T116" fmla="*/ 2730 w 2916"/>
                            <a:gd name="T117" fmla="*/ 924 h 1085"/>
                            <a:gd name="T118" fmla="*/ 2753 w 2916"/>
                            <a:gd name="T119" fmla="*/ 980 h 10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916" h="1085">
                              <a:moveTo>
                                <a:pt x="40" y="300"/>
                              </a:moveTo>
                              <a:cubicBezTo>
                                <a:pt x="46" y="300"/>
                                <a:pt x="51" y="299"/>
                                <a:pt x="54" y="295"/>
                              </a:cubicBezTo>
                              <a:cubicBezTo>
                                <a:pt x="56" y="292"/>
                                <a:pt x="58" y="288"/>
                                <a:pt x="58" y="282"/>
                              </a:cubicBezTo>
                              <a:cubicBezTo>
                                <a:pt x="58" y="173"/>
                                <a:pt x="58" y="173"/>
                                <a:pt x="58" y="173"/>
                              </a:cubicBezTo>
                              <a:cubicBezTo>
                                <a:pt x="113" y="173"/>
                                <a:pt x="113" y="173"/>
                                <a:pt x="113" y="173"/>
                              </a:cubicBezTo>
                              <a:cubicBezTo>
                                <a:pt x="127" y="173"/>
                                <a:pt x="138" y="175"/>
                                <a:pt x="147" y="179"/>
                              </a:cubicBezTo>
                              <a:cubicBezTo>
                                <a:pt x="155" y="183"/>
                                <a:pt x="163" y="191"/>
                                <a:pt x="169" y="203"/>
                              </a:cubicBezTo>
                              <a:cubicBezTo>
                                <a:pt x="216" y="287"/>
                                <a:pt x="216" y="287"/>
                                <a:pt x="216" y="287"/>
                              </a:cubicBezTo>
                              <a:cubicBezTo>
                                <a:pt x="218" y="291"/>
                                <a:pt x="221" y="295"/>
                                <a:pt x="224" y="297"/>
                              </a:cubicBezTo>
                              <a:cubicBezTo>
                                <a:pt x="227" y="299"/>
                                <a:pt x="231" y="300"/>
                                <a:pt x="236" y="300"/>
                              </a:cubicBezTo>
                              <a:cubicBezTo>
                                <a:pt x="241" y="300"/>
                                <a:pt x="245" y="299"/>
                                <a:pt x="247" y="297"/>
                              </a:cubicBezTo>
                              <a:cubicBezTo>
                                <a:pt x="250" y="294"/>
                                <a:pt x="251" y="291"/>
                                <a:pt x="251" y="287"/>
                              </a:cubicBezTo>
                              <a:cubicBezTo>
                                <a:pt x="252" y="284"/>
                                <a:pt x="251" y="280"/>
                                <a:pt x="248" y="276"/>
                              </a:cubicBezTo>
                              <a:cubicBezTo>
                                <a:pt x="207" y="201"/>
                                <a:pt x="207" y="201"/>
                                <a:pt x="207" y="201"/>
                              </a:cubicBezTo>
                              <a:cubicBezTo>
                                <a:pt x="200" y="189"/>
                                <a:pt x="193" y="180"/>
                                <a:pt x="184" y="174"/>
                              </a:cubicBezTo>
                              <a:cubicBezTo>
                                <a:pt x="181" y="172"/>
                                <a:pt x="177" y="170"/>
                                <a:pt x="173" y="169"/>
                              </a:cubicBezTo>
                              <a:cubicBezTo>
                                <a:pt x="181" y="167"/>
                                <a:pt x="189" y="165"/>
                                <a:pt x="197" y="162"/>
                              </a:cubicBezTo>
                              <a:cubicBezTo>
                                <a:pt x="212" y="155"/>
                                <a:pt x="223" y="145"/>
                                <a:pt x="231" y="133"/>
                              </a:cubicBezTo>
                              <a:cubicBezTo>
                                <a:pt x="239" y="120"/>
                                <a:pt x="243" y="105"/>
                                <a:pt x="243" y="88"/>
                              </a:cubicBezTo>
                              <a:cubicBezTo>
                                <a:pt x="243" y="60"/>
                                <a:pt x="234" y="39"/>
                                <a:pt x="217" y="25"/>
                              </a:cubicBezTo>
                              <a:cubicBezTo>
                                <a:pt x="200" y="10"/>
                                <a:pt x="175" y="3"/>
                                <a:pt x="142" y="3"/>
                              </a:cubicBezTo>
                              <a:cubicBezTo>
                                <a:pt x="41" y="3"/>
                                <a:pt x="41" y="3"/>
                                <a:pt x="41" y="3"/>
                              </a:cubicBezTo>
                              <a:cubicBezTo>
                                <a:pt x="35" y="3"/>
                                <a:pt x="31" y="4"/>
                                <a:pt x="27" y="7"/>
                              </a:cubicBezTo>
                              <a:cubicBezTo>
                                <a:pt x="24" y="10"/>
                                <a:pt x="23" y="14"/>
                                <a:pt x="23" y="20"/>
                              </a:cubicBezTo>
                              <a:cubicBezTo>
                                <a:pt x="23" y="282"/>
                                <a:pt x="23" y="282"/>
                                <a:pt x="23" y="282"/>
                              </a:cubicBezTo>
                              <a:cubicBezTo>
                                <a:pt x="23" y="288"/>
                                <a:pt x="24" y="292"/>
                                <a:pt x="27" y="295"/>
                              </a:cubicBezTo>
                              <a:cubicBezTo>
                                <a:pt x="30" y="299"/>
                                <a:pt x="35" y="300"/>
                                <a:pt x="40" y="300"/>
                              </a:cubicBezTo>
                              <a:close/>
                              <a:moveTo>
                                <a:pt x="58" y="31"/>
                              </a:moveTo>
                              <a:cubicBezTo>
                                <a:pt x="137" y="31"/>
                                <a:pt x="137" y="31"/>
                                <a:pt x="137" y="31"/>
                              </a:cubicBezTo>
                              <a:cubicBezTo>
                                <a:pt x="161" y="31"/>
                                <a:pt x="178" y="36"/>
                                <a:pt x="190" y="45"/>
                              </a:cubicBezTo>
                              <a:cubicBezTo>
                                <a:pt x="202" y="55"/>
                                <a:pt x="208" y="69"/>
                                <a:pt x="208" y="88"/>
                              </a:cubicBezTo>
                              <a:cubicBezTo>
                                <a:pt x="208" y="107"/>
                                <a:pt x="202" y="121"/>
                                <a:pt x="190" y="131"/>
                              </a:cubicBezTo>
                              <a:cubicBezTo>
                                <a:pt x="178" y="141"/>
                                <a:pt x="161" y="145"/>
                                <a:pt x="137" y="145"/>
                              </a:cubicBezTo>
                              <a:cubicBezTo>
                                <a:pt x="58" y="145"/>
                                <a:pt x="58" y="145"/>
                                <a:pt x="58" y="145"/>
                              </a:cubicBezTo>
                              <a:lnTo>
                                <a:pt x="58" y="31"/>
                              </a:lnTo>
                              <a:close/>
                              <a:moveTo>
                                <a:pt x="305" y="40"/>
                              </a:moveTo>
                              <a:cubicBezTo>
                                <a:pt x="301" y="36"/>
                                <a:pt x="299" y="31"/>
                                <a:pt x="299" y="24"/>
                              </a:cubicBezTo>
                              <a:cubicBezTo>
                                <a:pt x="299" y="18"/>
                                <a:pt x="301" y="12"/>
                                <a:pt x="305" y="9"/>
                              </a:cubicBezTo>
                              <a:cubicBezTo>
                                <a:pt x="309" y="6"/>
                                <a:pt x="315" y="4"/>
                                <a:pt x="322" y="4"/>
                              </a:cubicBezTo>
                              <a:cubicBezTo>
                                <a:pt x="329" y="4"/>
                                <a:pt x="335" y="6"/>
                                <a:pt x="339" y="9"/>
                              </a:cubicBezTo>
                              <a:cubicBezTo>
                                <a:pt x="343" y="12"/>
                                <a:pt x="345" y="18"/>
                                <a:pt x="345" y="24"/>
                              </a:cubicBezTo>
                              <a:cubicBezTo>
                                <a:pt x="345" y="31"/>
                                <a:pt x="343" y="36"/>
                                <a:pt x="339" y="40"/>
                              </a:cubicBezTo>
                              <a:cubicBezTo>
                                <a:pt x="335" y="43"/>
                                <a:pt x="329" y="45"/>
                                <a:pt x="322" y="45"/>
                              </a:cubicBezTo>
                              <a:cubicBezTo>
                                <a:pt x="315" y="45"/>
                                <a:pt x="309" y="43"/>
                                <a:pt x="305" y="40"/>
                              </a:cubicBezTo>
                              <a:close/>
                              <a:moveTo>
                                <a:pt x="335" y="97"/>
                              </a:moveTo>
                              <a:cubicBezTo>
                                <a:pt x="338" y="100"/>
                                <a:pt x="340" y="104"/>
                                <a:pt x="340" y="110"/>
                              </a:cubicBezTo>
                              <a:cubicBezTo>
                                <a:pt x="340" y="281"/>
                                <a:pt x="340" y="281"/>
                                <a:pt x="340" y="281"/>
                              </a:cubicBezTo>
                              <a:cubicBezTo>
                                <a:pt x="340" y="287"/>
                                <a:pt x="338" y="291"/>
                                <a:pt x="335" y="294"/>
                              </a:cubicBezTo>
                              <a:cubicBezTo>
                                <a:pt x="332" y="298"/>
                                <a:pt x="328" y="299"/>
                                <a:pt x="322" y="299"/>
                              </a:cubicBezTo>
                              <a:cubicBezTo>
                                <a:pt x="316" y="299"/>
                                <a:pt x="312" y="298"/>
                                <a:pt x="309" y="294"/>
                              </a:cubicBezTo>
                              <a:cubicBezTo>
                                <a:pt x="306" y="291"/>
                                <a:pt x="305" y="287"/>
                                <a:pt x="305" y="281"/>
                              </a:cubicBezTo>
                              <a:cubicBezTo>
                                <a:pt x="305" y="110"/>
                                <a:pt x="305" y="110"/>
                                <a:pt x="305" y="110"/>
                              </a:cubicBezTo>
                              <a:cubicBezTo>
                                <a:pt x="305" y="104"/>
                                <a:pt x="306" y="100"/>
                                <a:pt x="309" y="97"/>
                              </a:cubicBezTo>
                              <a:cubicBezTo>
                                <a:pt x="312" y="93"/>
                                <a:pt x="316" y="92"/>
                                <a:pt x="322" y="92"/>
                              </a:cubicBezTo>
                              <a:cubicBezTo>
                                <a:pt x="327" y="92"/>
                                <a:pt x="332" y="93"/>
                                <a:pt x="335" y="97"/>
                              </a:cubicBezTo>
                              <a:close/>
                              <a:moveTo>
                                <a:pt x="435" y="288"/>
                              </a:moveTo>
                              <a:cubicBezTo>
                                <a:pt x="449" y="297"/>
                                <a:pt x="465" y="301"/>
                                <a:pt x="484" y="301"/>
                              </a:cubicBezTo>
                              <a:cubicBezTo>
                                <a:pt x="503" y="301"/>
                                <a:pt x="519" y="296"/>
                                <a:pt x="532" y="287"/>
                              </a:cubicBezTo>
                              <a:cubicBezTo>
                                <a:pt x="542" y="280"/>
                                <a:pt x="550" y="271"/>
                                <a:pt x="555" y="261"/>
                              </a:cubicBezTo>
                              <a:cubicBezTo>
                                <a:pt x="555" y="283"/>
                                <a:pt x="555" y="283"/>
                                <a:pt x="555" y="283"/>
                              </a:cubicBezTo>
                              <a:cubicBezTo>
                                <a:pt x="555" y="288"/>
                                <a:pt x="556" y="292"/>
                                <a:pt x="559" y="296"/>
                              </a:cubicBezTo>
                              <a:cubicBezTo>
                                <a:pt x="562" y="299"/>
                                <a:pt x="567" y="300"/>
                                <a:pt x="572" y="300"/>
                              </a:cubicBezTo>
                              <a:cubicBezTo>
                                <a:pt x="578" y="300"/>
                                <a:pt x="582" y="299"/>
                                <a:pt x="585" y="296"/>
                              </a:cubicBezTo>
                              <a:cubicBezTo>
                                <a:pt x="588" y="292"/>
                                <a:pt x="589" y="288"/>
                                <a:pt x="589" y="283"/>
                              </a:cubicBezTo>
                              <a:cubicBezTo>
                                <a:pt x="589" y="17"/>
                                <a:pt x="589" y="17"/>
                                <a:pt x="589" y="17"/>
                              </a:cubicBezTo>
                              <a:cubicBezTo>
                                <a:pt x="589" y="11"/>
                                <a:pt x="588" y="7"/>
                                <a:pt x="585" y="4"/>
                              </a:cubicBezTo>
                              <a:cubicBezTo>
                                <a:pt x="582" y="1"/>
                                <a:pt x="578" y="0"/>
                                <a:pt x="572" y="0"/>
                              </a:cubicBezTo>
                              <a:cubicBezTo>
                                <a:pt x="566" y="0"/>
                                <a:pt x="562" y="1"/>
                                <a:pt x="559" y="4"/>
                              </a:cubicBezTo>
                              <a:cubicBezTo>
                                <a:pt x="556" y="7"/>
                                <a:pt x="554" y="11"/>
                                <a:pt x="554" y="17"/>
                              </a:cubicBezTo>
                              <a:cubicBezTo>
                                <a:pt x="554" y="129"/>
                                <a:pt x="554" y="129"/>
                                <a:pt x="554" y="129"/>
                              </a:cubicBezTo>
                              <a:cubicBezTo>
                                <a:pt x="549" y="119"/>
                                <a:pt x="542" y="111"/>
                                <a:pt x="532" y="104"/>
                              </a:cubicBezTo>
                              <a:cubicBezTo>
                                <a:pt x="519" y="95"/>
                                <a:pt x="503" y="90"/>
                                <a:pt x="484" y="90"/>
                              </a:cubicBezTo>
                              <a:cubicBezTo>
                                <a:pt x="465" y="90"/>
                                <a:pt x="449" y="95"/>
                                <a:pt x="435" y="103"/>
                              </a:cubicBezTo>
                              <a:cubicBezTo>
                                <a:pt x="421" y="112"/>
                                <a:pt x="410" y="124"/>
                                <a:pt x="403" y="139"/>
                              </a:cubicBezTo>
                              <a:cubicBezTo>
                                <a:pt x="395" y="155"/>
                                <a:pt x="392" y="174"/>
                                <a:pt x="392" y="196"/>
                              </a:cubicBezTo>
                              <a:cubicBezTo>
                                <a:pt x="392" y="217"/>
                                <a:pt x="395" y="236"/>
                                <a:pt x="403" y="251"/>
                              </a:cubicBezTo>
                              <a:cubicBezTo>
                                <a:pt x="410" y="267"/>
                                <a:pt x="421" y="279"/>
                                <a:pt x="435" y="288"/>
                              </a:cubicBezTo>
                              <a:close/>
                              <a:moveTo>
                                <a:pt x="435" y="153"/>
                              </a:moveTo>
                              <a:cubicBezTo>
                                <a:pt x="440" y="141"/>
                                <a:pt x="447" y="132"/>
                                <a:pt x="457" y="126"/>
                              </a:cubicBezTo>
                              <a:cubicBezTo>
                                <a:pt x="466" y="120"/>
                                <a:pt x="478" y="117"/>
                                <a:pt x="491" y="117"/>
                              </a:cubicBezTo>
                              <a:cubicBezTo>
                                <a:pt x="511" y="117"/>
                                <a:pt x="526" y="124"/>
                                <a:pt x="538" y="138"/>
                              </a:cubicBezTo>
                              <a:cubicBezTo>
                                <a:pt x="550" y="151"/>
                                <a:pt x="555" y="170"/>
                                <a:pt x="555" y="196"/>
                              </a:cubicBezTo>
                              <a:cubicBezTo>
                                <a:pt x="555" y="212"/>
                                <a:pt x="553" y="226"/>
                                <a:pt x="547" y="238"/>
                              </a:cubicBezTo>
                              <a:cubicBezTo>
                                <a:pt x="542" y="250"/>
                                <a:pt x="535" y="258"/>
                                <a:pt x="525" y="265"/>
                              </a:cubicBezTo>
                              <a:cubicBezTo>
                                <a:pt x="515" y="271"/>
                                <a:pt x="504" y="274"/>
                                <a:pt x="491" y="274"/>
                              </a:cubicBezTo>
                              <a:cubicBezTo>
                                <a:pt x="472" y="274"/>
                                <a:pt x="456" y="267"/>
                                <a:pt x="444" y="254"/>
                              </a:cubicBezTo>
                              <a:cubicBezTo>
                                <a:pt x="433" y="240"/>
                                <a:pt x="427" y="221"/>
                                <a:pt x="427" y="196"/>
                              </a:cubicBezTo>
                              <a:cubicBezTo>
                                <a:pt x="427" y="179"/>
                                <a:pt x="429" y="164"/>
                                <a:pt x="435" y="153"/>
                              </a:cubicBezTo>
                              <a:close/>
                              <a:moveTo>
                                <a:pt x="685" y="288"/>
                              </a:moveTo>
                              <a:cubicBezTo>
                                <a:pt x="699" y="297"/>
                                <a:pt x="715" y="301"/>
                                <a:pt x="734" y="301"/>
                              </a:cubicBezTo>
                              <a:cubicBezTo>
                                <a:pt x="753" y="301"/>
                                <a:pt x="769" y="296"/>
                                <a:pt x="782" y="287"/>
                              </a:cubicBezTo>
                              <a:cubicBezTo>
                                <a:pt x="792" y="280"/>
                                <a:pt x="800" y="271"/>
                                <a:pt x="805" y="261"/>
                              </a:cubicBezTo>
                              <a:cubicBezTo>
                                <a:pt x="805" y="283"/>
                                <a:pt x="805" y="283"/>
                                <a:pt x="805" y="283"/>
                              </a:cubicBezTo>
                              <a:cubicBezTo>
                                <a:pt x="805" y="288"/>
                                <a:pt x="806" y="292"/>
                                <a:pt x="809" y="296"/>
                              </a:cubicBezTo>
                              <a:cubicBezTo>
                                <a:pt x="812" y="299"/>
                                <a:pt x="817" y="300"/>
                                <a:pt x="822" y="300"/>
                              </a:cubicBezTo>
                              <a:cubicBezTo>
                                <a:pt x="828" y="300"/>
                                <a:pt x="832" y="299"/>
                                <a:pt x="835" y="296"/>
                              </a:cubicBezTo>
                              <a:cubicBezTo>
                                <a:pt x="838" y="292"/>
                                <a:pt x="839" y="288"/>
                                <a:pt x="839" y="283"/>
                              </a:cubicBezTo>
                              <a:cubicBezTo>
                                <a:pt x="839" y="17"/>
                                <a:pt x="839" y="17"/>
                                <a:pt x="839" y="17"/>
                              </a:cubicBezTo>
                              <a:cubicBezTo>
                                <a:pt x="839" y="11"/>
                                <a:pt x="838" y="7"/>
                                <a:pt x="835" y="4"/>
                              </a:cubicBezTo>
                              <a:cubicBezTo>
                                <a:pt x="832" y="1"/>
                                <a:pt x="828" y="0"/>
                                <a:pt x="822" y="0"/>
                              </a:cubicBezTo>
                              <a:cubicBezTo>
                                <a:pt x="816" y="0"/>
                                <a:pt x="812" y="1"/>
                                <a:pt x="809" y="4"/>
                              </a:cubicBezTo>
                              <a:cubicBezTo>
                                <a:pt x="806" y="7"/>
                                <a:pt x="805" y="11"/>
                                <a:pt x="805" y="17"/>
                              </a:cubicBezTo>
                              <a:cubicBezTo>
                                <a:pt x="805" y="129"/>
                                <a:pt x="805" y="129"/>
                                <a:pt x="805" y="129"/>
                              </a:cubicBezTo>
                              <a:cubicBezTo>
                                <a:pt x="799" y="119"/>
                                <a:pt x="792" y="111"/>
                                <a:pt x="782" y="104"/>
                              </a:cubicBezTo>
                              <a:cubicBezTo>
                                <a:pt x="769" y="95"/>
                                <a:pt x="753" y="90"/>
                                <a:pt x="734" y="90"/>
                              </a:cubicBezTo>
                              <a:cubicBezTo>
                                <a:pt x="715" y="90"/>
                                <a:pt x="699" y="95"/>
                                <a:pt x="685" y="103"/>
                              </a:cubicBezTo>
                              <a:cubicBezTo>
                                <a:pt x="671" y="112"/>
                                <a:pt x="660" y="124"/>
                                <a:pt x="653" y="139"/>
                              </a:cubicBezTo>
                              <a:cubicBezTo>
                                <a:pt x="645" y="155"/>
                                <a:pt x="642" y="174"/>
                                <a:pt x="642" y="196"/>
                              </a:cubicBezTo>
                              <a:cubicBezTo>
                                <a:pt x="642" y="217"/>
                                <a:pt x="645" y="236"/>
                                <a:pt x="653" y="251"/>
                              </a:cubicBezTo>
                              <a:cubicBezTo>
                                <a:pt x="660" y="267"/>
                                <a:pt x="671" y="279"/>
                                <a:pt x="685" y="288"/>
                              </a:cubicBezTo>
                              <a:close/>
                              <a:moveTo>
                                <a:pt x="685" y="153"/>
                              </a:moveTo>
                              <a:cubicBezTo>
                                <a:pt x="690" y="141"/>
                                <a:pt x="697" y="132"/>
                                <a:pt x="707" y="126"/>
                              </a:cubicBezTo>
                              <a:cubicBezTo>
                                <a:pt x="717" y="120"/>
                                <a:pt x="728" y="117"/>
                                <a:pt x="741" y="117"/>
                              </a:cubicBezTo>
                              <a:cubicBezTo>
                                <a:pt x="761" y="117"/>
                                <a:pt x="776" y="124"/>
                                <a:pt x="788" y="138"/>
                              </a:cubicBezTo>
                              <a:cubicBezTo>
                                <a:pt x="800" y="151"/>
                                <a:pt x="805" y="170"/>
                                <a:pt x="805" y="196"/>
                              </a:cubicBezTo>
                              <a:cubicBezTo>
                                <a:pt x="805" y="212"/>
                                <a:pt x="803" y="226"/>
                                <a:pt x="797" y="238"/>
                              </a:cubicBezTo>
                              <a:cubicBezTo>
                                <a:pt x="792" y="250"/>
                                <a:pt x="785" y="258"/>
                                <a:pt x="775" y="265"/>
                              </a:cubicBezTo>
                              <a:cubicBezTo>
                                <a:pt x="765" y="271"/>
                                <a:pt x="754" y="274"/>
                                <a:pt x="741" y="274"/>
                              </a:cubicBezTo>
                              <a:cubicBezTo>
                                <a:pt x="722" y="274"/>
                                <a:pt x="706" y="267"/>
                                <a:pt x="694" y="254"/>
                              </a:cubicBezTo>
                              <a:cubicBezTo>
                                <a:pt x="683" y="240"/>
                                <a:pt x="677" y="221"/>
                                <a:pt x="677" y="196"/>
                              </a:cubicBezTo>
                              <a:cubicBezTo>
                                <a:pt x="677" y="179"/>
                                <a:pt x="679" y="164"/>
                                <a:pt x="685" y="153"/>
                              </a:cubicBezTo>
                              <a:close/>
                              <a:moveTo>
                                <a:pt x="942" y="288"/>
                              </a:moveTo>
                              <a:cubicBezTo>
                                <a:pt x="957" y="297"/>
                                <a:pt x="976" y="301"/>
                                <a:pt x="998" y="301"/>
                              </a:cubicBezTo>
                              <a:cubicBezTo>
                                <a:pt x="1011" y="301"/>
                                <a:pt x="1024" y="299"/>
                                <a:pt x="1037" y="296"/>
                              </a:cubicBezTo>
                              <a:cubicBezTo>
                                <a:pt x="1049" y="292"/>
                                <a:pt x="1061" y="287"/>
                                <a:pt x="1070" y="280"/>
                              </a:cubicBezTo>
                              <a:cubicBezTo>
                                <a:pt x="1074" y="278"/>
                                <a:pt x="1076" y="275"/>
                                <a:pt x="1078" y="272"/>
                              </a:cubicBezTo>
                              <a:cubicBezTo>
                                <a:pt x="1079" y="269"/>
                                <a:pt x="1079" y="266"/>
                                <a:pt x="1078" y="264"/>
                              </a:cubicBezTo>
                              <a:cubicBezTo>
                                <a:pt x="1078" y="261"/>
                                <a:pt x="1076" y="259"/>
                                <a:pt x="1074" y="257"/>
                              </a:cubicBezTo>
                              <a:cubicBezTo>
                                <a:pt x="1072" y="255"/>
                                <a:pt x="1070" y="254"/>
                                <a:pt x="1066" y="254"/>
                              </a:cubicBezTo>
                              <a:cubicBezTo>
                                <a:pt x="1063" y="254"/>
                                <a:pt x="1059" y="255"/>
                                <a:pt x="1055" y="257"/>
                              </a:cubicBezTo>
                              <a:cubicBezTo>
                                <a:pt x="1046" y="263"/>
                                <a:pt x="1037" y="268"/>
                                <a:pt x="1027" y="270"/>
                              </a:cubicBezTo>
                              <a:cubicBezTo>
                                <a:pt x="1018" y="273"/>
                                <a:pt x="1008" y="274"/>
                                <a:pt x="998" y="274"/>
                              </a:cubicBezTo>
                              <a:cubicBezTo>
                                <a:pt x="975" y="274"/>
                                <a:pt x="957" y="267"/>
                                <a:pt x="944" y="254"/>
                              </a:cubicBezTo>
                              <a:cubicBezTo>
                                <a:pt x="933" y="242"/>
                                <a:pt x="926" y="225"/>
                                <a:pt x="925" y="203"/>
                              </a:cubicBezTo>
                              <a:cubicBezTo>
                                <a:pt x="1067" y="203"/>
                                <a:pt x="1067" y="203"/>
                                <a:pt x="1067" y="203"/>
                              </a:cubicBezTo>
                              <a:cubicBezTo>
                                <a:pt x="1072" y="203"/>
                                <a:pt x="1076" y="202"/>
                                <a:pt x="1079" y="200"/>
                              </a:cubicBezTo>
                              <a:cubicBezTo>
                                <a:pt x="1081" y="198"/>
                                <a:pt x="1082" y="194"/>
                                <a:pt x="1082" y="190"/>
                              </a:cubicBezTo>
                              <a:cubicBezTo>
                                <a:pt x="1082" y="174"/>
                                <a:pt x="1080" y="161"/>
                                <a:pt x="1076" y="148"/>
                              </a:cubicBezTo>
                              <a:cubicBezTo>
                                <a:pt x="1072" y="136"/>
                                <a:pt x="1066" y="126"/>
                                <a:pt x="1058" y="117"/>
                              </a:cubicBezTo>
                              <a:cubicBezTo>
                                <a:pt x="1050" y="108"/>
                                <a:pt x="1041" y="102"/>
                                <a:pt x="1030" y="97"/>
                              </a:cubicBezTo>
                              <a:cubicBezTo>
                                <a:pt x="1019" y="93"/>
                                <a:pt x="1006" y="90"/>
                                <a:pt x="992" y="90"/>
                              </a:cubicBezTo>
                              <a:cubicBezTo>
                                <a:pt x="972" y="90"/>
                                <a:pt x="955" y="95"/>
                                <a:pt x="940" y="104"/>
                              </a:cubicBezTo>
                              <a:cubicBezTo>
                                <a:pt x="925" y="113"/>
                                <a:pt x="913" y="125"/>
                                <a:pt x="904" y="141"/>
                              </a:cubicBezTo>
                              <a:cubicBezTo>
                                <a:pt x="896" y="156"/>
                                <a:pt x="892" y="175"/>
                                <a:pt x="892" y="196"/>
                              </a:cubicBezTo>
                              <a:cubicBezTo>
                                <a:pt x="892" y="218"/>
                                <a:pt x="896" y="236"/>
                                <a:pt x="905" y="252"/>
                              </a:cubicBezTo>
                              <a:cubicBezTo>
                                <a:pt x="913" y="268"/>
                                <a:pt x="926" y="280"/>
                                <a:pt x="942" y="288"/>
                              </a:cubicBezTo>
                              <a:close/>
                              <a:moveTo>
                                <a:pt x="956" y="125"/>
                              </a:moveTo>
                              <a:cubicBezTo>
                                <a:pt x="966" y="119"/>
                                <a:pt x="978" y="115"/>
                                <a:pt x="993" y="115"/>
                              </a:cubicBezTo>
                              <a:cubicBezTo>
                                <a:pt x="1006" y="115"/>
                                <a:pt x="1017" y="118"/>
                                <a:pt x="1026" y="124"/>
                              </a:cubicBezTo>
                              <a:cubicBezTo>
                                <a:pt x="1034" y="129"/>
                                <a:pt x="1041" y="137"/>
                                <a:pt x="1046" y="148"/>
                              </a:cubicBezTo>
                              <a:cubicBezTo>
                                <a:pt x="1050" y="157"/>
                                <a:pt x="1052" y="168"/>
                                <a:pt x="1052" y="181"/>
                              </a:cubicBezTo>
                              <a:cubicBezTo>
                                <a:pt x="926" y="181"/>
                                <a:pt x="926" y="181"/>
                                <a:pt x="926" y="181"/>
                              </a:cubicBezTo>
                              <a:cubicBezTo>
                                <a:pt x="927" y="170"/>
                                <a:pt x="929" y="161"/>
                                <a:pt x="933" y="152"/>
                              </a:cubicBezTo>
                              <a:cubicBezTo>
                                <a:pt x="938" y="141"/>
                                <a:pt x="946" y="132"/>
                                <a:pt x="956" y="125"/>
                              </a:cubicBezTo>
                              <a:close/>
                              <a:moveTo>
                                <a:pt x="1137" y="296"/>
                              </a:moveTo>
                              <a:cubicBezTo>
                                <a:pt x="1134" y="292"/>
                                <a:pt x="1133" y="288"/>
                                <a:pt x="1133" y="283"/>
                              </a:cubicBezTo>
                              <a:cubicBezTo>
                                <a:pt x="1133" y="108"/>
                                <a:pt x="1133" y="108"/>
                                <a:pt x="1133" y="108"/>
                              </a:cubicBezTo>
                              <a:cubicBezTo>
                                <a:pt x="1133" y="103"/>
                                <a:pt x="1134" y="98"/>
                                <a:pt x="1137" y="96"/>
                              </a:cubicBezTo>
                              <a:cubicBezTo>
                                <a:pt x="1140" y="93"/>
                                <a:pt x="1144" y="91"/>
                                <a:pt x="1149" y="91"/>
                              </a:cubicBezTo>
                              <a:cubicBezTo>
                                <a:pt x="1155" y="91"/>
                                <a:pt x="1159" y="93"/>
                                <a:pt x="1162" y="96"/>
                              </a:cubicBezTo>
                              <a:cubicBezTo>
                                <a:pt x="1165" y="98"/>
                                <a:pt x="1167" y="103"/>
                                <a:pt x="1167" y="108"/>
                              </a:cubicBezTo>
                              <a:cubicBezTo>
                                <a:pt x="1167" y="130"/>
                                <a:pt x="1167" y="130"/>
                                <a:pt x="1167" y="130"/>
                              </a:cubicBezTo>
                              <a:cubicBezTo>
                                <a:pt x="1171" y="119"/>
                                <a:pt x="1179" y="111"/>
                                <a:pt x="1188" y="104"/>
                              </a:cubicBezTo>
                              <a:cubicBezTo>
                                <a:pt x="1201" y="95"/>
                                <a:pt x="1217" y="90"/>
                                <a:pt x="1236" y="90"/>
                              </a:cubicBezTo>
                              <a:cubicBezTo>
                                <a:pt x="1240" y="90"/>
                                <a:pt x="1244" y="90"/>
                                <a:pt x="1246" y="93"/>
                              </a:cubicBezTo>
                              <a:cubicBezTo>
                                <a:pt x="1249" y="95"/>
                                <a:pt x="1250" y="98"/>
                                <a:pt x="1251" y="103"/>
                              </a:cubicBezTo>
                              <a:cubicBezTo>
                                <a:pt x="1251" y="108"/>
                                <a:pt x="1250" y="112"/>
                                <a:pt x="1247" y="115"/>
                              </a:cubicBezTo>
                              <a:cubicBezTo>
                                <a:pt x="1245" y="117"/>
                                <a:pt x="1241" y="119"/>
                                <a:pt x="1235" y="120"/>
                              </a:cubicBezTo>
                              <a:cubicBezTo>
                                <a:pt x="1228" y="120"/>
                                <a:pt x="1228" y="120"/>
                                <a:pt x="1228" y="120"/>
                              </a:cubicBezTo>
                              <a:cubicBezTo>
                                <a:pt x="1209" y="122"/>
                                <a:pt x="1194" y="128"/>
                                <a:pt x="1183" y="139"/>
                              </a:cubicBezTo>
                              <a:cubicBezTo>
                                <a:pt x="1173" y="149"/>
                                <a:pt x="1168" y="163"/>
                                <a:pt x="1168" y="181"/>
                              </a:cubicBezTo>
                              <a:cubicBezTo>
                                <a:pt x="1168" y="283"/>
                                <a:pt x="1168" y="283"/>
                                <a:pt x="1168" y="283"/>
                              </a:cubicBezTo>
                              <a:cubicBezTo>
                                <a:pt x="1168" y="288"/>
                                <a:pt x="1166" y="292"/>
                                <a:pt x="1163" y="296"/>
                              </a:cubicBezTo>
                              <a:cubicBezTo>
                                <a:pt x="1160" y="299"/>
                                <a:pt x="1156" y="300"/>
                                <a:pt x="1150" y="300"/>
                              </a:cubicBezTo>
                              <a:cubicBezTo>
                                <a:pt x="1144" y="300"/>
                                <a:pt x="1140" y="299"/>
                                <a:pt x="1137" y="296"/>
                              </a:cubicBezTo>
                              <a:close/>
                              <a:moveTo>
                                <a:pt x="1290" y="296"/>
                              </a:moveTo>
                              <a:cubicBezTo>
                                <a:pt x="1288" y="292"/>
                                <a:pt x="1286" y="288"/>
                                <a:pt x="1286" y="283"/>
                              </a:cubicBezTo>
                              <a:cubicBezTo>
                                <a:pt x="1286" y="17"/>
                                <a:pt x="1286" y="17"/>
                                <a:pt x="1286" y="17"/>
                              </a:cubicBezTo>
                              <a:cubicBezTo>
                                <a:pt x="1286" y="11"/>
                                <a:pt x="1288" y="7"/>
                                <a:pt x="1290" y="4"/>
                              </a:cubicBezTo>
                              <a:cubicBezTo>
                                <a:pt x="1293" y="1"/>
                                <a:pt x="1298" y="0"/>
                                <a:pt x="1303" y="0"/>
                              </a:cubicBezTo>
                              <a:cubicBezTo>
                                <a:pt x="1309" y="0"/>
                                <a:pt x="1313" y="1"/>
                                <a:pt x="1316" y="4"/>
                              </a:cubicBezTo>
                              <a:cubicBezTo>
                                <a:pt x="1319" y="7"/>
                                <a:pt x="1321" y="11"/>
                                <a:pt x="1321" y="17"/>
                              </a:cubicBezTo>
                              <a:cubicBezTo>
                                <a:pt x="1321" y="184"/>
                                <a:pt x="1321" y="184"/>
                                <a:pt x="1321" y="184"/>
                              </a:cubicBezTo>
                              <a:cubicBezTo>
                                <a:pt x="1322" y="184"/>
                                <a:pt x="1322" y="184"/>
                                <a:pt x="1322" y="184"/>
                              </a:cubicBezTo>
                              <a:cubicBezTo>
                                <a:pt x="1410" y="102"/>
                                <a:pt x="1410" y="102"/>
                                <a:pt x="1410" y="102"/>
                              </a:cubicBezTo>
                              <a:cubicBezTo>
                                <a:pt x="1414" y="99"/>
                                <a:pt x="1417" y="96"/>
                                <a:pt x="1420" y="94"/>
                              </a:cubicBezTo>
                              <a:cubicBezTo>
                                <a:pt x="1423" y="92"/>
                                <a:pt x="1427" y="91"/>
                                <a:pt x="1432" y="91"/>
                              </a:cubicBezTo>
                              <a:cubicBezTo>
                                <a:pt x="1437" y="91"/>
                                <a:pt x="1441" y="92"/>
                                <a:pt x="1443" y="95"/>
                              </a:cubicBezTo>
                              <a:cubicBezTo>
                                <a:pt x="1446" y="97"/>
                                <a:pt x="1447" y="100"/>
                                <a:pt x="1447" y="103"/>
                              </a:cubicBezTo>
                              <a:cubicBezTo>
                                <a:pt x="1447" y="107"/>
                                <a:pt x="1445" y="111"/>
                                <a:pt x="1441" y="115"/>
                              </a:cubicBezTo>
                              <a:cubicBezTo>
                                <a:pt x="1358" y="192"/>
                                <a:pt x="1358" y="192"/>
                                <a:pt x="1358" y="192"/>
                              </a:cubicBezTo>
                              <a:cubicBezTo>
                                <a:pt x="1450" y="276"/>
                                <a:pt x="1450" y="276"/>
                                <a:pt x="1450" y="276"/>
                              </a:cubicBezTo>
                              <a:cubicBezTo>
                                <a:pt x="1454" y="280"/>
                                <a:pt x="1456" y="284"/>
                                <a:pt x="1456" y="287"/>
                              </a:cubicBezTo>
                              <a:cubicBezTo>
                                <a:pt x="1456" y="291"/>
                                <a:pt x="1454" y="294"/>
                                <a:pt x="1452" y="296"/>
                              </a:cubicBezTo>
                              <a:cubicBezTo>
                                <a:pt x="1449" y="299"/>
                                <a:pt x="1445" y="300"/>
                                <a:pt x="1441" y="300"/>
                              </a:cubicBezTo>
                              <a:cubicBezTo>
                                <a:pt x="1436" y="300"/>
                                <a:pt x="1432" y="299"/>
                                <a:pt x="1429" y="297"/>
                              </a:cubicBezTo>
                              <a:cubicBezTo>
                                <a:pt x="1425" y="295"/>
                                <a:pt x="1422" y="292"/>
                                <a:pt x="1417" y="288"/>
                              </a:cubicBezTo>
                              <a:cubicBezTo>
                                <a:pt x="1322" y="202"/>
                                <a:pt x="1322" y="202"/>
                                <a:pt x="1322" y="202"/>
                              </a:cubicBezTo>
                              <a:cubicBezTo>
                                <a:pt x="1321" y="202"/>
                                <a:pt x="1321" y="202"/>
                                <a:pt x="1321" y="202"/>
                              </a:cubicBezTo>
                              <a:cubicBezTo>
                                <a:pt x="1321" y="283"/>
                                <a:pt x="1321" y="283"/>
                                <a:pt x="1321" y="283"/>
                              </a:cubicBezTo>
                              <a:cubicBezTo>
                                <a:pt x="1321" y="294"/>
                                <a:pt x="1315" y="300"/>
                                <a:pt x="1303" y="300"/>
                              </a:cubicBezTo>
                              <a:cubicBezTo>
                                <a:pt x="1298" y="300"/>
                                <a:pt x="1293" y="299"/>
                                <a:pt x="1290" y="296"/>
                              </a:cubicBezTo>
                              <a:close/>
                              <a:moveTo>
                                <a:pt x="1622" y="296"/>
                              </a:moveTo>
                              <a:cubicBezTo>
                                <a:pt x="1635" y="292"/>
                                <a:pt x="1646" y="287"/>
                                <a:pt x="1655" y="280"/>
                              </a:cubicBezTo>
                              <a:cubicBezTo>
                                <a:pt x="1659" y="278"/>
                                <a:pt x="1662" y="275"/>
                                <a:pt x="1663" y="272"/>
                              </a:cubicBezTo>
                              <a:cubicBezTo>
                                <a:pt x="1664" y="269"/>
                                <a:pt x="1665" y="266"/>
                                <a:pt x="1664" y="264"/>
                              </a:cubicBezTo>
                              <a:cubicBezTo>
                                <a:pt x="1663" y="261"/>
                                <a:pt x="1662" y="259"/>
                                <a:pt x="1660" y="257"/>
                              </a:cubicBezTo>
                              <a:cubicBezTo>
                                <a:pt x="1658" y="255"/>
                                <a:pt x="1655" y="254"/>
                                <a:pt x="1652" y="254"/>
                              </a:cubicBezTo>
                              <a:cubicBezTo>
                                <a:pt x="1649" y="254"/>
                                <a:pt x="1645" y="255"/>
                                <a:pt x="1641" y="257"/>
                              </a:cubicBezTo>
                              <a:cubicBezTo>
                                <a:pt x="1632" y="263"/>
                                <a:pt x="1622" y="268"/>
                                <a:pt x="1613" y="270"/>
                              </a:cubicBezTo>
                              <a:cubicBezTo>
                                <a:pt x="1603" y="273"/>
                                <a:pt x="1594" y="274"/>
                                <a:pt x="1584" y="274"/>
                              </a:cubicBezTo>
                              <a:cubicBezTo>
                                <a:pt x="1560" y="274"/>
                                <a:pt x="1542" y="267"/>
                                <a:pt x="1530" y="254"/>
                              </a:cubicBezTo>
                              <a:cubicBezTo>
                                <a:pt x="1518" y="242"/>
                                <a:pt x="1512" y="225"/>
                                <a:pt x="1511" y="203"/>
                              </a:cubicBezTo>
                              <a:cubicBezTo>
                                <a:pt x="1653" y="203"/>
                                <a:pt x="1653" y="203"/>
                                <a:pt x="1653" y="203"/>
                              </a:cubicBezTo>
                              <a:cubicBezTo>
                                <a:pt x="1658" y="203"/>
                                <a:pt x="1661" y="202"/>
                                <a:pt x="1664" y="200"/>
                              </a:cubicBezTo>
                              <a:cubicBezTo>
                                <a:pt x="1667" y="198"/>
                                <a:pt x="1668" y="194"/>
                                <a:pt x="1668" y="190"/>
                              </a:cubicBezTo>
                              <a:cubicBezTo>
                                <a:pt x="1668" y="174"/>
                                <a:pt x="1666" y="161"/>
                                <a:pt x="1662" y="148"/>
                              </a:cubicBezTo>
                              <a:cubicBezTo>
                                <a:pt x="1658" y="136"/>
                                <a:pt x="1652" y="126"/>
                                <a:pt x="1644" y="117"/>
                              </a:cubicBezTo>
                              <a:cubicBezTo>
                                <a:pt x="1636" y="108"/>
                                <a:pt x="1626" y="102"/>
                                <a:pt x="1615" y="97"/>
                              </a:cubicBezTo>
                              <a:cubicBezTo>
                                <a:pt x="1604" y="93"/>
                                <a:pt x="1591" y="90"/>
                                <a:pt x="1577" y="90"/>
                              </a:cubicBezTo>
                              <a:cubicBezTo>
                                <a:pt x="1558" y="90"/>
                                <a:pt x="1540" y="95"/>
                                <a:pt x="1525" y="104"/>
                              </a:cubicBezTo>
                              <a:cubicBezTo>
                                <a:pt x="1510" y="113"/>
                                <a:pt x="1498" y="125"/>
                                <a:pt x="1490" y="141"/>
                              </a:cubicBezTo>
                              <a:cubicBezTo>
                                <a:pt x="1481" y="156"/>
                                <a:pt x="1477" y="175"/>
                                <a:pt x="1477" y="196"/>
                              </a:cubicBezTo>
                              <a:cubicBezTo>
                                <a:pt x="1477" y="218"/>
                                <a:pt x="1481" y="236"/>
                                <a:pt x="1490" y="252"/>
                              </a:cubicBezTo>
                              <a:cubicBezTo>
                                <a:pt x="1499" y="268"/>
                                <a:pt x="1511" y="280"/>
                                <a:pt x="1527" y="288"/>
                              </a:cubicBezTo>
                              <a:cubicBezTo>
                                <a:pt x="1543" y="297"/>
                                <a:pt x="1562" y="301"/>
                                <a:pt x="1584" y="301"/>
                              </a:cubicBezTo>
                              <a:cubicBezTo>
                                <a:pt x="1596" y="301"/>
                                <a:pt x="1609" y="299"/>
                                <a:pt x="1622" y="296"/>
                              </a:cubicBezTo>
                              <a:close/>
                              <a:moveTo>
                                <a:pt x="1541" y="125"/>
                              </a:moveTo>
                              <a:cubicBezTo>
                                <a:pt x="1551" y="119"/>
                                <a:pt x="1564" y="115"/>
                                <a:pt x="1578" y="115"/>
                              </a:cubicBezTo>
                              <a:cubicBezTo>
                                <a:pt x="1591" y="115"/>
                                <a:pt x="1602" y="118"/>
                                <a:pt x="1611" y="124"/>
                              </a:cubicBezTo>
                              <a:cubicBezTo>
                                <a:pt x="1620" y="129"/>
                                <a:pt x="1626" y="137"/>
                                <a:pt x="1631" y="148"/>
                              </a:cubicBezTo>
                              <a:cubicBezTo>
                                <a:pt x="1635" y="157"/>
                                <a:pt x="1637" y="168"/>
                                <a:pt x="1638" y="181"/>
                              </a:cubicBezTo>
                              <a:cubicBezTo>
                                <a:pt x="1511" y="181"/>
                                <a:pt x="1511" y="181"/>
                                <a:pt x="1511" y="181"/>
                              </a:cubicBezTo>
                              <a:cubicBezTo>
                                <a:pt x="1512" y="170"/>
                                <a:pt x="1514" y="161"/>
                                <a:pt x="1518" y="152"/>
                              </a:cubicBezTo>
                              <a:cubicBezTo>
                                <a:pt x="1523" y="141"/>
                                <a:pt x="1531" y="132"/>
                                <a:pt x="1541" y="125"/>
                              </a:cubicBezTo>
                              <a:close/>
                              <a:moveTo>
                                <a:pt x="1769" y="139"/>
                              </a:moveTo>
                              <a:cubicBezTo>
                                <a:pt x="1758" y="149"/>
                                <a:pt x="1753" y="163"/>
                                <a:pt x="1753" y="181"/>
                              </a:cubicBezTo>
                              <a:cubicBezTo>
                                <a:pt x="1753" y="283"/>
                                <a:pt x="1753" y="283"/>
                                <a:pt x="1753" y="283"/>
                              </a:cubicBezTo>
                              <a:cubicBezTo>
                                <a:pt x="1753" y="288"/>
                                <a:pt x="1752" y="292"/>
                                <a:pt x="1749" y="296"/>
                              </a:cubicBezTo>
                              <a:cubicBezTo>
                                <a:pt x="1746" y="299"/>
                                <a:pt x="1741" y="300"/>
                                <a:pt x="1736" y="300"/>
                              </a:cubicBezTo>
                              <a:cubicBezTo>
                                <a:pt x="1730" y="300"/>
                                <a:pt x="1726" y="299"/>
                                <a:pt x="1723" y="296"/>
                              </a:cubicBezTo>
                              <a:cubicBezTo>
                                <a:pt x="1720" y="292"/>
                                <a:pt x="1718" y="288"/>
                                <a:pt x="1718" y="283"/>
                              </a:cubicBezTo>
                              <a:cubicBezTo>
                                <a:pt x="1718" y="108"/>
                                <a:pt x="1718" y="108"/>
                                <a:pt x="1718" y="108"/>
                              </a:cubicBezTo>
                              <a:cubicBezTo>
                                <a:pt x="1718" y="103"/>
                                <a:pt x="1720" y="98"/>
                                <a:pt x="1722" y="96"/>
                              </a:cubicBezTo>
                              <a:cubicBezTo>
                                <a:pt x="1725" y="93"/>
                                <a:pt x="1729" y="91"/>
                                <a:pt x="1735" y="91"/>
                              </a:cubicBezTo>
                              <a:cubicBezTo>
                                <a:pt x="1740" y="91"/>
                                <a:pt x="1744" y="93"/>
                                <a:pt x="1747" y="96"/>
                              </a:cubicBezTo>
                              <a:cubicBezTo>
                                <a:pt x="1750" y="98"/>
                                <a:pt x="1752" y="103"/>
                                <a:pt x="1752" y="108"/>
                              </a:cubicBezTo>
                              <a:cubicBezTo>
                                <a:pt x="1752" y="130"/>
                                <a:pt x="1752" y="130"/>
                                <a:pt x="1752" y="130"/>
                              </a:cubicBezTo>
                              <a:cubicBezTo>
                                <a:pt x="1757" y="119"/>
                                <a:pt x="1764" y="111"/>
                                <a:pt x="1774" y="104"/>
                              </a:cubicBezTo>
                              <a:cubicBezTo>
                                <a:pt x="1787" y="95"/>
                                <a:pt x="1803" y="90"/>
                                <a:pt x="1821" y="90"/>
                              </a:cubicBezTo>
                              <a:cubicBezTo>
                                <a:pt x="1826" y="90"/>
                                <a:pt x="1829" y="90"/>
                                <a:pt x="1832" y="93"/>
                              </a:cubicBezTo>
                              <a:cubicBezTo>
                                <a:pt x="1834" y="95"/>
                                <a:pt x="1836" y="98"/>
                                <a:pt x="1836" y="103"/>
                              </a:cubicBezTo>
                              <a:cubicBezTo>
                                <a:pt x="1836" y="108"/>
                                <a:pt x="1835" y="112"/>
                                <a:pt x="1833" y="115"/>
                              </a:cubicBezTo>
                              <a:cubicBezTo>
                                <a:pt x="1830" y="117"/>
                                <a:pt x="1826" y="119"/>
                                <a:pt x="1821" y="120"/>
                              </a:cubicBezTo>
                              <a:cubicBezTo>
                                <a:pt x="1814" y="120"/>
                                <a:pt x="1814" y="120"/>
                                <a:pt x="1814" y="120"/>
                              </a:cubicBezTo>
                              <a:cubicBezTo>
                                <a:pt x="1794" y="122"/>
                                <a:pt x="1779" y="128"/>
                                <a:pt x="1769" y="139"/>
                              </a:cubicBezTo>
                              <a:close/>
                              <a:moveTo>
                                <a:pt x="1876" y="296"/>
                              </a:moveTo>
                              <a:cubicBezTo>
                                <a:pt x="1873" y="292"/>
                                <a:pt x="1872" y="288"/>
                                <a:pt x="1872" y="283"/>
                              </a:cubicBezTo>
                              <a:cubicBezTo>
                                <a:pt x="1872" y="17"/>
                                <a:pt x="1872" y="17"/>
                                <a:pt x="1872" y="17"/>
                              </a:cubicBezTo>
                              <a:cubicBezTo>
                                <a:pt x="1872" y="11"/>
                                <a:pt x="1873" y="7"/>
                                <a:pt x="1876" y="4"/>
                              </a:cubicBezTo>
                              <a:cubicBezTo>
                                <a:pt x="1879" y="1"/>
                                <a:pt x="1883" y="0"/>
                                <a:pt x="1889" y="0"/>
                              </a:cubicBezTo>
                              <a:cubicBezTo>
                                <a:pt x="1894" y="0"/>
                                <a:pt x="1898" y="1"/>
                                <a:pt x="1902" y="4"/>
                              </a:cubicBezTo>
                              <a:cubicBezTo>
                                <a:pt x="1905" y="7"/>
                                <a:pt x="1906" y="11"/>
                                <a:pt x="1906" y="17"/>
                              </a:cubicBezTo>
                              <a:cubicBezTo>
                                <a:pt x="1906" y="184"/>
                                <a:pt x="1906" y="184"/>
                                <a:pt x="1906" y="184"/>
                              </a:cubicBezTo>
                              <a:cubicBezTo>
                                <a:pt x="1907" y="184"/>
                                <a:pt x="1907" y="184"/>
                                <a:pt x="1907" y="184"/>
                              </a:cubicBezTo>
                              <a:cubicBezTo>
                                <a:pt x="1995" y="102"/>
                                <a:pt x="1995" y="102"/>
                                <a:pt x="1995" y="102"/>
                              </a:cubicBezTo>
                              <a:cubicBezTo>
                                <a:pt x="1999" y="99"/>
                                <a:pt x="2003" y="96"/>
                                <a:pt x="2006" y="94"/>
                              </a:cubicBezTo>
                              <a:cubicBezTo>
                                <a:pt x="2009" y="92"/>
                                <a:pt x="2013" y="91"/>
                                <a:pt x="2018" y="91"/>
                              </a:cubicBezTo>
                              <a:cubicBezTo>
                                <a:pt x="2022" y="91"/>
                                <a:pt x="2026" y="92"/>
                                <a:pt x="2029" y="95"/>
                              </a:cubicBezTo>
                              <a:cubicBezTo>
                                <a:pt x="2031" y="97"/>
                                <a:pt x="2032" y="100"/>
                                <a:pt x="2032" y="103"/>
                              </a:cubicBezTo>
                              <a:cubicBezTo>
                                <a:pt x="2032" y="107"/>
                                <a:pt x="2030" y="111"/>
                                <a:pt x="2027" y="115"/>
                              </a:cubicBezTo>
                              <a:cubicBezTo>
                                <a:pt x="1943" y="192"/>
                                <a:pt x="1943" y="192"/>
                                <a:pt x="1943" y="192"/>
                              </a:cubicBezTo>
                              <a:cubicBezTo>
                                <a:pt x="2035" y="276"/>
                                <a:pt x="2035" y="276"/>
                                <a:pt x="2035" y="276"/>
                              </a:cubicBezTo>
                              <a:cubicBezTo>
                                <a:pt x="2039" y="280"/>
                                <a:pt x="2041" y="284"/>
                                <a:pt x="2041" y="287"/>
                              </a:cubicBezTo>
                              <a:cubicBezTo>
                                <a:pt x="2041" y="291"/>
                                <a:pt x="2040" y="294"/>
                                <a:pt x="2037" y="296"/>
                              </a:cubicBezTo>
                              <a:cubicBezTo>
                                <a:pt x="2034" y="299"/>
                                <a:pt x="2031" y="300"/>
                                <a:pt x="2026" y="300"/>
                              </a:cubicBezTo>
                              <a:cubicBezTo>
                                <a:pt x="2021" y="300"/>
                                <a:pt x="2017" y="299"/>
                                <a:pt x="2014" y="297"/>
                              </a:cubicBezTo>
                              <a:cubicBezTo>
                                <a:pt x="2011" y="295"/>
                                <a:pt x="2007" y="292"/>
                                <a:pt x="2002" y="288"/>
                              </a:cubicBezTo>
                              <a:cubicBezTo>
                                <a:pt x="1907" y="202"/>
                                <a:pt x="1907" y="202"/>
                                <a:pt x="1907" y="202"/>
                              </a:cubicBezTo>
                              <a:cubicBezTo>
                                <a:pt x="1906" y="202"/>
                                <a:pt x="1906" y="202"/>
                                <a:pt x="1906" y="202"/>
                              </a:cubicBezTo>
                              <a:cubicBezTo>
                                <a:pt x="1906" y="283"/>
                                <a:pt x="1906" y="283"/>
                                <a:pt x="1906" y="283"/>
                              </a:cubicBezTo>
                              <a:cubicBezTo>
                                <a:pt x="1906" y="294"/>
                                <a:pt x="1900" y="300"/>
                                <a:pt x="1889" y="300"/>
                              </a:cubicBezTo>
                              <a:cubicBezTo>
                                <a:pt x="1883" y="300"/>
                                <a:pt x="1879" y="299"/>
                                <a:pt x="1876" y="296"/>
                              </a:cubicBezTo>
                              <a:close/>
                              <a:moveTo>
                                <a:pt x="42" y="689"/>
                              </a:moveTo>
                              <a:cubicBezTo>
                                <a:pt x="149" y="689"/>
                                <a:pt x="149" y="689"/>
                                <a:pt x="149" y="689"/>
                              </a:cubicBezTo>
                              <a:cubicBezTo>
                                <a:pt x="180" y="689"/>
                                <a:pt x="205" y="682"/>
                                <a:pt x="223" y="669"/>
                              </a:cubicBezTo>
                              <a:cubicBezTo>
                                <a:pt x="240" y="655"/>
                                <a:pt x="249" y="635"/>
                                <a:pt x="249" y="608"/>
                              </a:cubicBezTo>
                              <a:cubicBezTo>
                                <a:pt x="249" y="588"/>
                                <a:pt x="243" y="571"/>
                                <a:pt x="230" y="559"/>
                              </a:cubicBezTo>
                              <a:cubicBezTo>
                                <a:pt x="221" y="549"/>
                                <a:pt x="208" y="542"/>
                                <a:pt x="193" y="538"/>
                              </a:cubicBezTo>
                              <a:cubicBezTo>
                                <a:pt x="206" y="534"/>
                                <a:pt x="217" y="527"/>
                                <a:pt x="225" y="518"/>
                              </a:cubicBezTo>
                              <a:cubicBezTo>
                                <a:pt x="236" y="505"/>
                                <a:pt x="241" y="490"/>
                                <a:pt x="241" y="472"/>
                              </a:cubicBezTo>
                              <a:cubicBezTo>
                                <a:pt x="241" y="455"/>
                                <a:pt x="238" y="441"/>
                                <a:pt x="230" y="430"/>
                              </a:cubicBezTo>
                              <a:cubicBezTo>
                                <a:pt x="222" y="418"/>
                                <a:pt x="211" y="410"/>
                                <a:pt x="197" y="404"/>
                              </a:cubicBezTo>
                              <a:cubicBezTo>
                                <a:pt x="182" y="398"/>
                                <a:pt x="164" y="395"/>
                                <a:pt x="144" y="395"/>
                              </a:cubicBezTo>
                              <a:cubicBezTo>
                                <a:pt x="42" y="395"/>
                                <a:pt x="42" y="395"/>
                                <a:pt x="42" y="395"/>
                              </a:cubicBezTo>
                              <a:cubicBezTo>
                                <a:pt x="36" y="395"/>
                                <a:pt x="31" y="396"/>
                                <a:pt x="28" y="400"/>
                              </a:cubicBezTo>
                              <a:cubicBezTo>
                                <a:pt x="24" y="403"/>
                                <a:pt x="23" y="407"/>
                                <a:pt x="23" y="414"/>
                              </a:cubicBezTo>
                              <a:cubicBezTo>
                                <a:pt x="23" y="671"/>
                                <a:pt x="23" y="671"/>
                                <a:pt x="23" y="671"/>
                              </a:cubicBezTo>
                              <a:cubicBezTo>
                                <a:pt x="23" y="677"/>
                                <a:pt x="24" y="681"/>
                                <a:pt x="28" y="685"/>
                              </a:cubicBezTo>
                              <a:cubicBezTo>
                                <a:pt x="31" y="688"/>
                                <a:pt x="36" y="689"/>
                                <a:pt x="42" y="689"/>
                              </a:cubicBezTo>
                              <a:close/>
                              <a:moveTo>
                                <a:pt x="57" y="422"/>
                              </a:moveTo>
                              <a:cubicBezTo>
                                <a:pt x="138" y="422"/>
                                <a:pt x="138" y="422"/>
                                <a:pt x="138" y="422"/>
                              </a:cubicBezTo>
                              <a:cubicBezTo>
                                <a:pt x="161" y="422"/>
                                <a:pt x="178" y="427"/>
                                <a:pt x="189" y="436"/>
                              </a:cubicBezTo>
                              <a:cubicBezTo>
                                <a:pt x="201" y="444"/>
                                <a:pt x="207" y="457"/>
                                <a:pt x="207" y="475"/>
                              </a:cubicBezTo>
                              <a:cubicBezTo>
                                <a:pt x="207" y="491"/>
                                <a:pt x="201" y="504"/>
                                <a:pt x="189" y="513"/>
                              </a:cubicBezTo>
                              <a:cubicBezTo>
                                <a:pt x="178" y="522"/>
                                <a:pt x="161" y="526"/>
                                <a:pt x="138" y="526"/>
                              </a:cubicBezTo>
                              <a:cubicBezTo>
                                <a:pt x="57" y="526"/>
                                <a:pt x="57" y="526"/>
                                <a:pt x="57" y="526"/>
                              </a:cubicBezTo>
                              <a:lnTo>
                                <a:pt x="57" y="422"/>
                              </a:lnTo>
                              <a:close/>
                              <a:moveTo>
                                <a:pt x="57" y="554"/>
                              </a:moveTo>
                              <a:cubicBezTo>
                                <a:pt x="145" y="554"/>
                                <a:pt x="145" y="554"/>
                                <a:pt x="145" y="554"/>
                              </a:cubicBezTo>
                              <a:cubicBezTo>
                                <a:pt x="168" y="554"/>
                                <a:pt x="185" y="558"/>
                                <a:pt x="197" y="567"/>
                              </a:cubicBezTo>
                              <a:cubicBezTo>
                                <a:pt x="208" y="576"/>
                                <a:pt x="214" y="590"/>
                                <a:pt x="214" y="608"/>
                              </a:cubicBezTo>
                              <a:cubicBezTo>
                                <a:pt x="214" y="626"/>
                                <a:pt x="208" y="640"/>
                                <a:pt x="197" y="648"/>
                              </a:cubicBezTo>
                              <a:cubicBezTo>
                                <a:pt x="185" y="657"/>
                                <a:pt x="168" y="662"/>
                                <a:pt x="145" y="662"/>
                              </a:cubicBezTo>
                              <a:cubicBezTo>
                                <a:pt x="57" y="662"/>
                                <a:pt x="57" y="662"/>
                                <a:pt x="57" y="662"/>
                              </a:cubicBezTo>
                              <a:lnTo>
                                <a:pt x="57" y="554"/>
                              </a:lnTo>
                              <a:close/>
                              <a:moveTo>
                                <a:pt x="464" y="675"/>
                              </a:moveTo>
                              <a:cubicBezTo>
                                <a:pt x="464" y="562"/>
                                <a:pt x="464" y="562"/>
                                <a:pt x="464" y="562"/>
                              </a:cubicBezTo>
                              <a:cubicBezTo>
                                <a:pt x="464" y="543"/>
                                <a:pt x="462" y="529"/>
                                <a:pt x="456" y="517"/>
                              </a:cubicBezTo>
                              <a:cubicBezTo>
                                <a:pt x="450" y="505"/>
                                <a:pt x="441" y="497"/>
                                <a:pt x="430" y="491"/>
                              </a:cubicBezTo>
                              <a:cubicBezTo>
                                <a:pt x="418" y="485"/>
                                <a:pt x="403" y="483"/>
                                <a:pt x="385" y="483"/>
                              </a:cubicBezTo>
                              <a:cubicBezTo>
                                <a:pt x="374" y="483"/>
                                <a:pt x="362" y="484"/>
                                <a:pt x="350" y="487"/>
                              </a:cubicBezTo>
                              <a:cubicBezTo>
                                <a:pt x="338" y="489"/>
                                <a:pt x="325" y="494"/>
                                <a:pt x="313" y="500"/>
                              </a:cubicBezTo>
                              <a:cubicBezTo>
                                <a:pt x="309" y="502"/>
                                <a:pt x="307" y="504"/>
                                <a:pt x="305" y="507"/>
                              </a:cubicBezTo>
                              <a:cubicBezTo>
                                <a:pt x="304" y="510"/>
                                <a:pt x="303" y="512"/>
                                <a:pt x="303" y="515"/>
                              </a:cubicBezTo>
                              <a:cubicBezTo>
                                <a:pt x="303" y="518"/>
                                <a:pt x="304" y="521"/>
                                <a:pt x="306" y="523"/>
                              </a:cubicBezTo>
                              <a:cubicBezTo>
                                <a:pt x="308" y="525"/>
                                <a:pt x="310" y="527"/>
                                <a:pt x="313" y="527"/>
                              </a:cubicBezTo>
                              <a:cubicBezTo>
                                <a:pt x="316" y="528"/>
                                <a:pt x="319" y="528"/>
                                <a:pt x="323" y="526"/>
                              </a:cubicBezTo>
                              <a:cubicBezTo>
                                <a:pt x="334" y="520"/>
                                <a:pt x="345" y="516"/>
                                <a:pt x="355" y="513"/>
                              </a:cubicBezTo>
                              <a:cubicBezTo>
                                <a:pt x="365" y="511"/>
                                <a:pt x="375" y="510"/>
                                <a:pt x="385" y="510"/>
                              </a:cubicBezTo>
                              <a:cubicBezTo>
                                <a:pt x="401" y="510"/>
                                <a:pt x="413" y="514"/>
                                <a:pt x="420" y="521"/>
                              </a:cubicBezTo>
                              <a:cubicBezTo>
                                <a:pt x="427" y="529"/>
                                <a:pt x="431" y="541"/>
                                <a:pt x="431" y="559"/>
                              </a:cubicBezTo>
                              <a:cubicBezTo>
                                <a:pt x="431" y="572"/>
                                <a:pt x="431" y="572"/>
                                <a:pt x="431" y="572"/>
                              </a:cubicBezTo>
                              <a:cubicBezTo>
                                <a:pt x="417" y="572"/>
                                <a:pt x="417" y="572"/>
                                <a:pt x="417" y="572"/>
                              </a:cubicBezTo>
                              <a:cubicBezTo>
                                <a:pt x="386" y="572"/>
                                <a:pt x="361" y="573"/>
                                <a:pt x="343" y="577"/>
                              </a:cubicBezTo>
                              <a:cubicBezTo>
                                <a:pt x="325" y="581"/>
                                <a:pt x="312" y="587"/>
                                <a:pt x="304" y="595"/>
                              </a:cubicBezTo>
                              <a:cubicBezTo>
                                <a:pt x="296" y="604"/>
                                <a:pt x="292" y="616"/>
                                <a:pt x="292" y="631"/>
                              </a:cubicBezTo>
                              <a:cubicBezTo>
                                <a:pt x="292" y="643"/>
                                <a:pt x="295" y="653"/>
                                <a:pt x="302" y="663"/>
                              </a:cubicBezTo>
                              <a:cubicBezTo>
                                <a:pt x="308" y="672"/>
                                <a:pt x="317" y="680"/>
                                <a:pt x="329" y="685"/>
                              </a:cubicBezTo>
                              <a:cubicBezTo>
                                <a:pt x="340" y="690"/>
                                <a:pt x="353" y="693"/>
                                <a:pt x="367" y="693"/>
                              </a:cubicBezTo>
                              <a:cubicBezTo>
                                <a:pt x="379" y="693"/>
                                <a:pt x="389" y="691"/>
                                <a:pt x="399" y="687"/>
                              </a:cubicBezTo>
                              <a:cubicBezTo>
                                <a:pt x="408" y="683"/>
                                <a:pt x="416" y="677"/>
                                <a:pt x="423" y="669"/>
                              </a:cubicBezTo>
                              <a:cubicBezTo>
                                <a:pt x="426" y="665"/>
                                <a:pt x="429" y="660"/>
                                <a:pt x="432" y="654"/>
                              </a:cubicBezTo>
                              <a:cubicBezTo>
                                <a:pt x="432" y="675"/>
                                <a:pt x="432" y="675"/>
                                <a:pt x="432" y="675"/>
                              </a:cubicBezTo>
                              <a:cubicBezTo>
                                <a:pt x="432" y="680"/>
                                <a:pt x="433" y="685"/>
                                <a:pt x="436" y="688"/>
                              </a:cubicBezTo>
                              <a:cubicBezTo>
                                <a:pt x="439" y="691"/>
                                <a:pt x="443" y="692"/>
                                <a:pt x="449" y="692"/>
                              </a:cubicBezTo>
                              <a:cubicBezTo>
                                <a:pt x="454" y="692"/>
                                <a:pt x="458" y="691"/>
                                <a:pt x="460" y="688"/>
                              </a:cubicBezTo>
                              <a:cubicBezTo>
                                <a:pt x="463" y="685"/>
                                <a:pt x="464" y="680"/>
                                <a:pt x="464" y="675"/>
                              </a:cubicBezTo>
                              <a:close/>
                              <a:moveTo>
                                <a:pt x="423" y="638"/>
                              </a:moveTo>
                              <a:cubicBezTo>
                                <a:pt x="418" y="647"/>
                                <a:pt x="412" y="654"/>
                                <a:pt x="403" y="660"/>
                              </a:cubicBezTo>
                              <a:cubicBezTo>
                                <a:pt x="394" y="665"/>
                                <a:pt x="384" y="668"/>
                                <a:pt x="373" y="668"/>
                              </a:cubicBezTo>
                              <a:cubicBezTo>
                                <a:pt x="359" y="668"/>
                                <a:pt x="348" y="664"/>
                                <a:pt x="339" y="657"/>
                              </a:cubicBezTo>
                              <a:cubicBezTo>
                                <a:pt x="331" y="650"/>
                                <a:pt x="327" y="640"/>
                                <a:pt x="327" y="629"/>
                              </a:cubicBezTo>
                              <a:cubicBezTo>
                                <a:pt x="327" y="620"/>
                                <a:pt x="330" y="613"/>
                                <a:pt x="335" y="608"/>
                              </a:cubicBezTo>
                              <a:cubicBezTo>
                                <a:pt x="340" y="602"/>
                                <a:pt x="350" y="599"/>
                                <a:pt x="363" y="597"/>
                              </a:cubicBezTo>
                              <a:cubicBezTo>
                                <a:pt x="376" y="595"/>
                                <a:pt x="395" y="594"/>
                                <a:pt x="418" y="594"/>
                              </a:cubicBezTo>
                              <a:cubicBezTo>
                                <a:pt x="431" y="594"/>
                                <a:pt x="431" y="594"/>
                                <a:pt x="431" y="594"/>
                              </a:cubicBezTo>
                              <a:cubicBezTo>
                                <a:pt x="431" y="606"/>
                                <a:pt x="431" y="606"/>
                                <a:pt x="431" y="606"/>
                              </a:cubicBezTo>
                              <a:cubicBezTo>
                                <a:pt x="431" y="618"/>
                                <a:pt x="428" y="629"/>
                                <a:pt x="423" y="638"/>
                              </a:cubicBezTo>
                              <a:close/>
                              <a:moveTo>
                                <a:pt x="642" y="485"/>
                              </a:moveTo>
                              <a:cubicBezTo>
                                <a:pt x="645" y="487"/>
                                <a:pt x="646" y="490"/>
                                <a:pt x="647" y="495"/>
                              </a:cubicBezTo>
                              <a:cubicBezTo>
                                <a:pt x="647" y="500"/>
                                <a:pt x="646" y="504"/>
                                <a:pt x="643" y="507"/>
                              </a:cubicBezTo>
                              <a:cubicBezTo>
                                <a:pt x="641" y="510"/>
                                <a:pt x="637" y="511"/>
                                <a:pt x="631" y="512"/>
                              </a:cubicBezTo>
                              <a:cubicBezTo>
                                <a:pt x="624" y="513"/>
                                <a:pt x="624" y="513"/>
                                <a:pt x="624" y="513"/>
                              </a:cubicBezTo>
                              <a:cubicBezTo>
                                <a:pt x="605" y="514"/>
                                <a:pt x="590" y="520"/>
                                <a:pt x="580" y="531"/>
                              </a:cubicBezTo>
                              <a:cubicBezTo>
                                <a:pt x="569" y="541"/>
                                <a:pt x="564" y="556"/>
                                <a:pt x="564" y="574"/>
                              </a:cubicBezTo>
                              <a:cubicBezTo>
                                <a:pt x="564" y="675"/>
                                <a:pt x="564" y="675"/>
                                <a:pt x="564" y="675"/>
                              </a:cubicBezTo>
                              <a:cubicBezTo>
                                <a:pt x="564" y="680"/>
                                <a:pt x="562" y="685"/>
                                <a:pt x="559" y="688"/>
                              </a:cubicBezTo>
                              <a:cubicBezTo>
                                <a:pt x="556" y="691"/>
                                <a:pt x="552" y="692"/>
                                <a:pt x="546" y="692"/>
                              </a:cubicBezTo>
                              <a:cubicBezTo>
                                <a:pt x="541" y="692"/>
                                <a:pt x="536" y="691"/>
                                <a:pt x="533" y="688"/>
                              </a:cubicBezTo>
                              <a:cubicBezTo>
                                <a:pt x="530" y="685"/>
                                <a:pt x="529" y="680"/>
                                <a:pt x="529" y="675"/>
                              </a:cubicBezTo>
                              <a:cubicBezTo>
                                <a:pt x="529" y="501"/>
                                <a:pt x="529" y="501"/>
                                <a:pt x="529" y="501"/>
                              </a:cubicBezTo>
                              <a:cubicBezTo>
                                <a:pt x="529" y="495"/>
                                <a:pt x="530" y="491"/>
                                <a:pt x="533" y="488"/>
                              </a:cubicBezTo>
                              <a:cubicBezTo>
                                <a:pt x="536" y="485"/>
                                <a:pt x="540" y="483"/>
                                <a:pt x="545" y="483"/>
                              </a:cubicBezTo>
                              <a:cubicBezTo>
                                <a:pt x="551" y="483"/>
                                <a:pt x="555" y="485"/>
                                <a:pt x="558" y="488"/>
                              </a:cubicBezTo>
                              <a:cubicBezTo>
                                <a:pt x="561" y="491"/>
                                <a:pt x="563" y="495"/>
                                <a:pt x="563" y="501"/>
                              </a:cubicBezTo>
                              <a:cubicBezTo>
                                <a:pt x="563" y="523"/>
                                <a:pt x="563" y="523"/>
                                <a:pt x="563" y="523"/>
                              </a:cubicBezTo>
                              <a:cubicBezTo>
                                <a:pt x="568" y="512"/>
                                <a:pt x="575" y="503"/>
                                <a:pt x="585" y="496"/>
                              </a:cubicBezTo>
                              <a:cubicBezTo>
                                <a:pt x="597" y="487"/>
                                <a:pt x="613" y="483"/>
                                <a:pt x="632" y="482"/>
                              </a:cubicBezTo>
                              <a:cubicBezTo>
                                <a:pt x="636" y="482"/>
                                <a:pt x="640" y="483"/>
                                <a:pt x="642" y="485"/>
                              </a:cubicBezTo>
                              <a:close/>
                              <a:moveTo>
                                <a:pt x="774" y="693"/>
                              </a:moveTo>
                              <a:cubicBezTo>
                                <a:pt x="786" y="693"/>
                                <a:pt x="799" y="691"/>
                                <a:pt x="812" y="688"/>
                              </a:cubicBezTo>
                              <a:cubicBezTo>
                                <a:pt x="825" y="684"/>
                                <a:pt x="836" y="679"/>
                                <a:pt x="845" y="672"/>
                              </a:cubicBezTo>
                              <a:cubicBezTo>
                                <a:pt x="849" y="670"/>
                                <a:pt x="852" y="667"/>
                                <a:pt x="853" y="664"/>
                              </a:cubicBezTo>
                              <a:cubicBezTo>
                                <a:pt x="854" y="661"/>
                                <a:pt x="854" y="658"/>
                                <a:pt x="854" y="656"/>
                              </a:cubicBezTo>
                              <a:cubicBezTo>
                                <a:pt x="853" y="653"/>
                                <a:pt x="852" y="651"/>
                                <a:pt x="850" y="649"/>
                              </a:cubicBezTo>
                              <a:cubicBezTo>
                                <a:pt x="848" y="647"/>
                                <a:pt x="845" y="646"/>
                                <a:pt x="842" y="646"/>
                              </a:cubicBezTo>
                              <a:cubicBezTo>
                                <a:pt x="838" y="646"/>
                                <a:pt x="835" y="647"/>
                                <a:pt x="831" y="650"/>
                              </a:cubicBezTo>
                              <a:cubicBezTo>
                                <a:pt x="822" y="656"/>
                                <a:pt x="812" y="660"/>
                                <a:pt x="803" y="662"/>
                              </a:cubicBezTo>
                              <a:cubicBezTo>
                                <a:pt x="793" y="665"/>
                                <a:pt x="783" y="666"/>
                                <a:pt x="774" y="666"/>
                              </a:cubicBezTo>
                              <a:cubicBezTo>
                                <a:pt x="750" y="666"/>
                                <a:pt x="732" y="659"/>
                                <a:pt x="719" y="646"/>
                              </a:cubicBezTo>
                              <a:cubicBezTo>
                                <a:pt x="708" y="634"/>
                                <a:pt x="702" y="617"/>
                                <a:pt x="701" y="595"/>
                              </a:cubicBezTo>
                              <a:cubicBezTo>
                                <a:pt x="843" y="595"/>
                                <a:pt x="843" y="595"/>
                                <a:pt x="843" y="595"/>
                              </a:cubicBezTo>
                              <a:cubicBezTo>
                                <a:pt x="848" y="595"/>
                                <a:pt x="851" y="594"/>
                                <a:pt x="854" y="592"/>
                              </a:cubicBezTo>
                              <a:cubicBezTo>
                                <a:pt x="856" y="590"/>
                                <a:pt x="858" y="586"/>
                                <a:pt x="858" y="582"/>
                              </a:cubicBezTo>
                              <a:cubicBezTo>
                                <a:pt x="858" y="567"/>
                                <a:pt x="856" y="553"/>
                                <a:pt x="852" y="541"/>
                              </a:cubicBezTo>
                              <a:cubicBezTo>
                                <a:pt x="847" y="528"/>
                                <a:pt x="841" y="518"/>
                                <a:pt x="833" y="509"/>
                              </a:cubicBezTo>
                              <a:cubicBezTo>
                                <a:pt x="826" y="501"/>
                                <a:pt x="816" y="494"/>
                                <a:pt x="805" y="489"/>
                              </a:cubicBezTo>
                              <a:cubicBezTo>
                                <a:pt x="794" y="485"/>
                                <a:pt x="781" y="483"/>
                                <a:pt x="767" y="483"/>
                              </a:cubicBezTo>
                              <a:cubicBezTo>
                                <a:pt x="747" y="483"/>
                                <a:pt x="730" y="487"/>
                                <a:pt x="715" y="496"/>
                              </a:cubicBezTo>
                              <a:cubicBezTo>
                                <a:pt x="700" y="505"/>
                                <a:pt x="688" y="517"/>
                                <a:pt x="680" y="533"/>
                              </a:cubicBezTo>
                              <a:cubicBezTo>
                                <a:pt x="671" y="549"/>
                                <a:pt x="667" y="567"/>
                                <a:pt x="667" y="588"/>
                              </a:cubicBezTo>
                              <a:cubicBezTo>
                                <a:pt x="667" y="610"/>
                                <a:pt x="671" y="629"/>
                                <a:pt x="680" y="644"/>
                              </a:cubicBezTo>
                              <a:cubicBezTo>
                                <a:pt x="689" y="660"/>
                                <a:pt x="701" y="672"/>
                                <a:pt x="717" y="680"/>
                              </a:cubicBezTo>
                              <a:cubicBezTo>
                                <a:pt x="733" y="689"/>
                                <a:pt x="752" y="693"/>
                                <a:pt x="774" y="693"/>
                              </a:cubicBezTo>
                              <a:close/>
                              <a:moveTo>
                                <a:pt x="731" y="517"/>
                              </a:moveTo>
                              <a:cubicBezTo>
                                <a:pt x="741" y="511"/>
                                <a:pt x="753" y="508"/>
                                <a:pt x="768" y="508"/>
                              </a:cubicBezTo>
                              <a:cubicBezTo>
                                <a:pt x="781" y="508"/>
                                <a:pt x="792" y="510"/>
                                <a:pt x="801" y="516"/>
                              </a:cubicBezTo>
                              <a:cubicBezTo>
                                <a:pt x="810" y="522"/>
                                <a:pt x="816" y="530"/>
                                <a:pt x="821" y="540"/>
                              </a:cubicBezTo>
                              <a:cubicBezTo>
                                <a:pt x="825" y="549"/>
                                <a:pt x="827" y="560"/>
                                <a:pt x="827" y="573"/>
                              </a:cubicBezTo>
                              <a:cubicBezTo>
                                <a:pt x="701" y="573"/>
                                <a:pt x="701" y="573"/>
                                <a:pt x="701" y="573"/>
                              </a:cubicBezTo>
                              <a:cubicBezTo>
                                <a:pt x="702" y="562"/>
                                <a:pt x="704" y="553"/>
                                <a:pt x="708" y="545"/>
                              </a:cubicBezTo>
                              <a:cubicBezTo>
                                <a:pt x="713" y="533"/>
                                <a:pt x="721" y="524"/>
                                <a:pt x="731" y="517"/>
                              </a:cubicBezTo>
                              <a:close/>
                              <a:moveTo>
                                <a:pt x="1083" y="688"/>
                              </a:moveTo>
                              <a:cubicBezTo>
                                <a:pt x="1080" y="691"/>
                                <a:pt x="1076" y="692"/>
                                <a:pt x="1070" y="692"/>
                              </a:cubicBezTo>
                              <a:cubicBezTo>
                                <a:pt x="1065" y="692"/>
                                <a:pt x="1060" y="691"/>
                                <a:pt x="1057" y="688"/>
                              </a:cubicBezTo>
                              <a:cubicBezTo>
                                <a:pt x="1054" y="685"/>
                                <a:pt x="1053" y="680"/>
                                <a:pt x="1053" y="675"/>
                              </a:cubicBezTo>
                              <a:cubicBezTo>
                                <a:pt x="1053" y="565"/>
                                <a:pt x="1053" y="565"/>
                                <a:pt x="1053" y="565"/>
                              </a:cubicBezTo>
                              <a:cubicBezTo>
                                <a:pt x="1053" y="546"/>
                                <a:pt x="1049" y="532"/>
                                <a:pt x="1042" y="523"/>
                              </a:cubicBezTo>
                              <a:cubicBezTo>
                                <a:pt x="1034" y="515"/>
                                <a:pt x="1022" y="510"/>
                                <a:pt x="1005" y="510"/>
                              </a:cubicBezTo>
                              <a:cubicBezTo>
                                <a:pt x="986" y="510"/>
                                <a:pt x="971" y="516"/>
                                <a:pt x="960" y="527"/>
                              </a:cubicBezTo>
                              <a:cubicBezTo>
                                <a:pt x="948" y="539"/>
                                <a:pt x="943" y="554"/>
                                <a:pt x="943" y="574"/>
                              </a:cubicBezTo>
                              <a:cubicBezTo>
                                <a:pt x="943" y="675"/>
                                <a:pt x="943" y="675"/>
                                <a:pt x="943" y="675"/>
                              </a:cubicBezTo>
                              <a:cubicBezTo>
                                <a:pt x="943" y="687"/>
                                <a:pt x="937" y="692"/>
                                <a:pt x="925" y="692"/>
                              </a:cubicBezTo>
                              <a:cubicBezTo>
                                <a:pt x="919" y="692"/>
                                <a:pt x="915" y="691"/>
                                <a:pt x="912" y="688"/>
                              </a:cubicBezTo>
                              <a:cubicBezTo>
                                <a:pt x="909" y="685"/>
                                <a:pt x="908" y="680"/>
                                <a:pt x="908" y="675"/>
                              </a:cubicBezTo>
                              <a:cubicBezTo>
                                <a:pt x="908" y="501"/>
                                <a:pt x="908" y="501"/>
                                <a:pt x="908" y="501"/>
                              </a:cubicBezTo>
                              <a:cubicBezTo>
                                <a:pt x="908" y="495"/>
                                <a:pt x="909" y="491"/>
                                <a:pt x="912" y="488"/>
                              </a:cubicBezTo>
                              <a:cubicBezTo>
                                <a:pt x="915" y="485"/>
                                <a:pt x="919" y="483"/>
                                <a:pt x="925" y="483"/>
                              </a:cubicBezTo>
                              <a:cubicBezTo>
                                <a:pt x="930" y="483"/>
                                <a:pt x="934" y="485"/>
                                <a:pt x="937" y="488"/>
                              </a:cubicBezTo>
                              <a:cubicBezTo>
                                <a:pt x="940" y="491"/>
                                <a:pt x="942" y="495"/>
                                <a:pt x="942" y="501"/>
                              </a:cubicBezTo>
                              <a:cubicBezTo>
                                <a:pt x="942" y="521"/>
                                <a:pt x="942" y="521"/>
                                <a:pt x="942" y="521"/>
                              </a:cubicBezTo>
                              <a:cubicBezTo>
                                <a:pt x="948" y="510"/>
                                <a:pt x="956" y="501"/>
                                <a:pt x="966" y="495"/>
                              </a:cubicBezTo>
                              <a:cubicBezTo>
                                <a:pt x="980" y="487"/>
                                <a:pt x="996" y="483"/>
                                <a:pt x="1013" y="483"/>
                              </a:cubicBezTo>
                              <a:cubicBezTo>
                                <a:pt x="1030" y="483"/>
                                <a:pt x="1044" y="485"/>
                                <a:pt x="1055" y="491"/>
                              </a:cubicBezTo>
                              <a:cubicBezTo>
                                <a:pt x="1066" y="497"/>
                                <a:pt x="1074" y="506"/>
                                <a:pt x="1079" y="518"/>
                              </a:cubicBezTo>
                              <a:cubicBezTo>
                                <a:pt x="1085" y="530"/>
                                <a:pt x="1088" y="545"/>
                                <a:pt x="1088" y="563"/>
                              </a:cubicBezTo>
                              <a:cubicBezTo>
                                <a:pt x="1088" y="675"/>
                                <a:pt x="1088" y="675"/>
                                <a:pt x="1088" y="675"/>
                              </a:cubicBezTo>
                              <a:cubicBezTo>
                                <a:pt x="1088" y="680"/>
                                <a:pt x="1086" y="685"/>
                                <a:pt x="1083" y="688"/>
                              </a:cubicBezTo>
                              <a:close/>
                              <a:moveTo>
                                <a:pt x="1332" y="688"/>
                              </a:moveTo>
                              <a:cubicBezTo>
                                <a:pt x="1335" y="685"/>
                                <a:pt x="1336" y="680"/>
                                <a:pt x="1336" y="675"/>
                              </a:cubicBezTo>
                              <a:cubicBezTo>
                                <a:pt x="1336" y="409"/>
                                <a:pt x="1336" y="409"/>
                                <a:pt x="1336" y="409"/>
                              </a:cubicBezTo>
                              <a:cubicBezTo>
                                <a:pt x="1336" y="403"/>
                                <a:pt x="1335" y="399"/>
                                <a:pt x="1332" y="396"/>
                              </a:cubicBezTo>
                              <a:cubicBezTo>
                                <a:pt x="1329" y="393"/>
                                <a:pt x="1325" y="392"/>
                                <a:pt x="1319" y="392"/>
                              </a:cubicBezTo>
                              <a:cubicBezTo>
                                <a:pt x="1313" y="392"/>
                                <a:pt x="1309" y="393"/>
                                <a:pt x="1306" y="396"/>
                              </a:cubicBezTo>
                              <a:cubicBezTo>
                                <a:pt x="1303" y="399"/>
                                <a:pt x="1302" y="403"/>
                                <a:pt x="1302" y="409"/>
                              </a:cubicBezTo>
                              <a:cubicBezTo>
                                <a:pt x="1302" y="522"/>
                                <a:pt x="1302" y="522"/>
                                <a:pt x="1302" y="522"/>
                              </a:cubicBezTo>
                              <a:cubicBezTo>
                                <a:pt x="1297" y="511"/>
                                <a:pt x="1289" y="503"/>
                                <a:pt x="1279" y="496"/>
                              </a:cubicBezTo>
                              <a:cubicBezTo>
                                <a:pt x="1266" y="487"/>
                                <a:pt x="1250" y="483"/>
                                <a:pt x="1231" y="483"/>
                              </a:cubicBezTo>
                              <a:cubicBezTo>
                                <a:pt x="1212" y="483"/>
                                <a:pt x="1196" y="487"/>
                                <a:pt x="1182" y="495"/>
                              </a:cubicBezTo>
                              <a:cubicBezTo>
                                <a:pt x="1168" y="504"/>
                                <a:pt x="1158" y="516"/>
                                <a:pt x="1150" y="532"/>
                              </a:cubicBezTo>
                              <a:cubicBezTo>
                                <a:pt x="1142" y="547"/>
                                <a:pt x="1139" y="566"/>
                                <a:pt x="1139" y="588"/>
                              </a:cubicBezTo>
                              <a:cubicBezTo>
                                <a:pt x="1139" y="609"/>
                                <a:pt x="1142" y="628"/>
                                <a:pt x="1150" y="644"/>
                              </a:cubicBezTo>
                              <a:cubicBezTo>
                                <a:pt x="1158" y="659"/>
                                <a:pt x="1168" y="672"/>
                                <a:pt x="1182" y="680"/>
                              </a:cubicBezTo>
                              <a:cubicBezTo>
                                <a:pt x="1196" y="689"/>
                                <a:pt x="1212" y="693"/>
                                <a:pt x="1231" y="693"/>
                              </a:cubicBezTo>
                              <a:cubicBezTo>
                                <a:pt x="1250" y="693"/>
                                <a:pt x="1266" y="688"/>
                                <a:pt x="1280" y="679"/>
                              </a:cubicBezTo>
                              <a:cubicBezTo>
                                <a:pt x="1289" y="672"/>
                                <a:pt x="1297" y="663"/>
                                <a:pt x="1302" y="653"/>
                              </a:cubicBezTo>
                              <a:cubicBezTo>
                                <a:pt x="1302" y="675"/>
                                <a:pt x="1302" y="675"/>
                                <a:pt x="1302" y="675"/>
                              </a:cubicBezTo>
                              <a:cubicBezTo>
                                <a:pt x="1302" y="680"/>
                                <a:pt x="1304" y="685"/>
                                <a:pt x="1307" y="688"/>
                              </a:cubicBezTo>
                              <a:cubicBezTo>
                                <a:pt x="1310" y="691"/>
                                <a:pt x="1314" y="692"/>
                                <a:pt x="1319" y="692"/>
                              </a:cubicBezTo>
                              <a:cubicBezTo>
                                <a:pt x="1325" y="692"/>
                                <a:pt x="1329" y="691"/>
                                <a:pt x="1332" y="688"/>
                              </a:cubicBezTo>
                              <a:close/>
                              <a:moveTo>
                                <a:pt x="1272" y="657"/>
                              </a:moveTo>
                              <a:cubicBezTo>
                                <a:pt x="1262" y="663"/>
                                <a:pt x="1251" y="666"/>
                                <a:pt x="1238" y="666"/>
                              </a:cubicBezTo>
                              <a:cubicBezTo>
                                <a:pt x="1219" y="666"/>
                                <a:pt x="1203" y="659"/>
                                <a:pt x="1191" y="646"/>
                              </a:cubicBezTo>
                              <a:cubicBezTo>
                                <a:pt x="1180" y="632"/>
                                <a:pt x="1174" y="613"/>
                                <a:pt x="1174" y="588"/>
                              </a:cubicBezTo>
                              <a:cubicBezTo>
                                <a:pt x="1174" y="571"/>
                                <a:pt x="1176" y="557"/>
                                <a:pt x="1182" y="545"/>
                              </a:cubicBezTo>
                              <a:cubicBezTo>
                                <a:pt x="1187" y="533"/>
                                <a:pt x="1194" y="525"/>
                                <a:pt x="1204" y="519"/>
                              </a:cubicBezTo>
                              <a:cubicBezTo>
                                <a:pt x="1214" y="513"/>
                                <a:pt x="1225" y="510"/>
                                <a:pt x="1238" y="510"/>
                              </a:cubicBezTo>
                              <a:cubicBezTo>
                                <a:pt x="1258" y="510"/>
                                <a:pt x="1274" y="516"/>
                                <a:pt x="1285" y="530"/>
                              </a:cubicBezTo>
                              <a:cubicBezTo>
                                <a:pt x="1297" y="543"/>
                                <a:pt x="1302" y="563"/>
                                <a:pt x="1302" y="588"/>
                              </a:cubicBezTo>
                              <a:cubicBezTo>
                                <a:pt x="1302" y="604"/>
                                <a:pt x="1300" y="618"/>
                                <a:pt x="1295" y="630"/>
                              </a:cubicBezTo>
                              <a:cubicBezTo>
                                <a:pt x="1289" y="642"/>
                                <a:pt x="1282" y="651"/>
                                <a:pt x="1272" y="657"/>
                              </a:cubicBezTo>
                              <a:close/>
                              <a:moveTo>
                                <a:pt x="1515" y="485"/>
                              </a:moveTo>
                              <a:cubicBezTo>
                                <a:pt x="1518" y="487"/>
                                <a:pt x="1519" y="490"/>
                                <a:pt x="1520" y="495"/>
                              </a:cubicBezTo>
                              <a:cubicBezTo>
                                <a:pt x="1520" y="500"/>
                                <a:pt x="1519" y="504"/>
                                <a:pt x="1516" y="507"/>
                              </a:cubicBezTo>
                              <a:cubicBezTo>
                                <a:pt x="1513" y="510"/>
                                <a:pt x="1509" y="511"/>
                                <a:pt x="1504" y="512"/>
                              </a:cubicBezTo>
                              <a:cubicBezTo>
                                <a:pt x="1497" y="513"/>
                                <a:pt x="1497" y="513"/>
                                <a:pt x="1497" y="513"/>
                              </a:cubicBezTo>
                              <a:cubicBezTo>
                                <a:pt x="1478" y="514"/>
                                <a:pt x="1463" y="520"/>
                                <a:pt x="1452" y="531"/>
                              </a:cubicBezTo>
                              <a:cubicBezTo>
                                <a:pt x="1442" y="541"/>
                                <a:pt x="1437" y="556"/>
                                <a:pt x="1437" y="574"/>
                              </a:cubicBezTo>
                              <a:cubicBezTo>
                                <a:pt x="1437" y="675"/>
                                <a:pt x="1437" y="675"/>
                                <a:pt x="1437" y="675"/>
                              </a:cubicBezTo>
                              <a:cubicBezTo>
                                <a:pt x="1437" y="680"/>
                                <a:pt x="1435" y="685"/>
                                <a:pt x="1432" y="688"/>
                              </a:cubicBezTo>
                              <a:cubicBezTo>
                                <a:pt x="1429" y="691"/>
                                <a:pt x="1425" y="692"/>
                                <a:pt x="1419" y="692"/>
                              </a:cubicBezTo>
                              <a:cubicBezTo>
                                <a:pt x="1413" y="692"/>
                                <a:pt x="1409" y="691"/>
                                <a:pt x="1406" y="688"/>
                              </a:cubicBezTo>
                              <a:cubicBezTo>
                                <a:pt x="1403" y="685"/>
                                <a:pt x="1402" y="680"/>
                                <a:pt x="1402" y="675"/>
                              </a:cubicBezTo>
                              <a:cubicBezTo>
                                <a:pt x="1402" y="501"/>
                                <a:pt x="1402" y="501"/>
                                <a:pt x="1402" y="501"/>
                              </a:cubicBezTo>
                              <a:cubicBezTo>
                                <a:pt x="1402" y="495"/>
                                <a:pt x="1403" y="491"/>
                                <a:pt x="1406" y="488"/>
                              </a:cubicBezTo>
                              <a:cubicBezTo>
                                <a:pt x="1409" y="485"/>
                                <a:pt x="1413" y="483"/>
                                <a:pt x="1418" y="483"/>
                              </a:cubicBezTo>
                              <a:cubicBezTo>
                                <a:pt x="1424" y="483"/>
                                <a:pt x="1428" y="485"/>
                                <a:pt x="1431" y="488"/>
                              </a:cubicBezTo>
                              <a:cubicBezTo>
                                <a:pt x="1434" y="491"/>
                                <a:pt x="1435" y="495"/>
                                <a:pt x="1435" y="501"/>
                              </a:cubicBezTo>
                              <a:cubicBezTo>
                                <a:pt x="1435" y="523"/>
                                <a:pt x="1435" y="523"/>
                                <a:pt x="1435" y="523"/>
                              </a:cubicBezTo>
                              <a:cubicBezTo>
                                <a:pt x="1440" y="512"/>
                                <a:pt x="1448" y="503"/>
                                <a:pt x="1457" y="496"/>
                              </a:cubicBezTo>
                              <a:cubicBezTo>
                                <a:pt x="1470" y="487"/>
                                <a:pt x="1486" y="483"/>
                                <a:pt x="1505" y="482"/>
                              </a:cubicBezTo>
                              <a:cubicBezTo>
                                <a:pt x="1509" y="482"/>
                                <a:pt x="1513" y="483"/>
                                <a:pt x="1515" y="485"/>
                              </a:cubicBezTo>
                              <a:close/>
                              <a:moveTo>
                                <a:pt x="1727" y="592"/>
                              </a:moveTo>
                              <a:cubicBezTo>
                                <a:pt x="1729" y="590"/>
                                <a:pt x="1731" y="586"/>
                                <a:pt x="1731" y="582"/>
                              </a:cubicBezTo>
                              <a:cubicBezTo>
                                <a:pt x="1731" y="567"/>
                                <a:pt x="1728" y="553"/>
                                <a:pt x="1724" y="541"/>
                              </a:cubicBezTo>
                              <a:cubicBezTo>
                                <a:pt x="1720" y="528"/>
                                <a:pt x="1714" y="518"/>
                                <a:pt x="1706" y="509"/>
                              </a:cubicBezTo>
                              <a:cubicBezTo>
                                <a:pt x="1698" y="501"/>
                                <a:pt x="1689" y="494"/>
                                <a:pt x="1678" y="489"/>
                              </a:cubicBezTo>
                              <a:cubicBezTo>
                                <a:pt x="1667" y="485"/>
                                <a:pt x="1654" y="483"/>
                                <a:pt x="1640" y="483"/>
                              </a:cubicBezTo>
                              <a:cubicBezTo>
                                <a:pt x="1620" y="483"/>
                                <a:pt x="1603" y="487"/>
                                <a:pt x="1588" y="496"/>
                              </a:cubicBezTo>
                              <a:cubicBezTo>
                                <a:pt x="1573" y="505"/>
                                <a:pt x="1561" y="517"/>
                                <a:pt x="1553" y="533"/>
                              </a:cubicBezTo>
                              <a:cubicBezTo>
                                <a:pt x="1544" y="549"/>
                                <a:pt x="1540" y="567"/>
                                <a:pt x="1540" y="588"/>
                              </a:cubicBezTo>
                              <a:cubicBezTo>
                                <a:pt x="1540" y="610"/>
                                <a:pt x="1544" y="629"/>
                                <a:pt x="1553" y="644"/>
                              </a:cubicBezTo>
                              <a:cubicBezTo>
                                <a:pt x="1561" y="660"/>
                                <a:pt x="1574" y="672"/>
                                <a:pt x="1590" y="680"/>
                              </a:cubicBezTo>
                              <a:cubicBezTo>
                                <a:pt x="1605" y="689"/>
                                <a:pt x="1624" y="693"/>
                                <a:pt x="1646" y="693"/>
                              </a:cubicBezTo>
                              <a:cubicBezTo>
                                <a:pt x="1659" y="693"/>
                                <a:pt x="1672" y="691"/>
                                <a:pt x="1685" y="688"/>
                              </a:cubicBezTo>
                              <a:cubicBezTo>
                                <a:pt x="1697" y="684"/>
                                <a:pt x="1709" y="679"/>
                                <a:pt x="1718" y="672"/>
                              </a:cubicBezTo>
                              <a:cubicBezTo>
                                <a:pt x="1722" y="670"/>
                                <a:pt x="1724" y="667"/>
                                <a:pt x="1726" y="664"/>
                              </a:cubicBezTo>
                              <a:cubicBezTo>
                                <a:pt x="1727" y="661"/>
                                <a:pt x="1727" y="658"/>
                                <a:pt x="1726" y="656"/>
                              </a:cubicBezTo>
                              <a:cubicBezTo>
                                <a:pt x="1726" y="653"/>
                                <a:pt x="1724" y="651"/>
                                <a:pt x="1722" y="649"/>
                              </a:cubicBezTo>
                              <a:cubicBezTo>
                                <a:pt x="1720" y="647"/>
                                <a:pt x="1718" y="646"/>
                                <a:pt x="1714" y="646"/>
                              </a:cubicBezTo>
                              <a:cubicBezTo>
                                <a:pt x="1711" y="646"/>
                                <a:pt x="1707" y="647"/>
                                <a:pt x="1703" y="650"/>
                              </a:cubicBezTo>
                              <a:cubicBezTo>
                                <a:pt x="1694" y="656"/>
                                <a:pt x="1685" y="660"/>
                                <a:pt x="1675" y="662"/>
                              </a:cubicBezTo>
                              <a:cubicBezTo>
                                <a:pt x="1666" y="665"/>
                                <a:pt x="1656" y="666"/>
                                <a:pt x="1646" y="666"/>
                              </a:cubicBezTo>
                              <a:cubicBezTo>
                                <a:pt x="1623" y="666"/>
                                <a:pt x="1605" y="659"/>
                                <a:pt x="1592" y="646"/>
                              </a:cubicBezTo>
                              <a:cubicBezTo>
                                <a:pt x="1581" y="634"/>
                                <a:pt x="1575" y="617"/>
                                <a:pt x="1573" y="595"/>
                              </a:cubicBezTo>
                              <a:cubicBezTo>
                                <a:pt x="1716" y="595"/>
                                <a:pt x="1716" y="595"/>
                                <a:pt x="1716" y="595"/>
                              </a:cubicBezTo>
                              <a:cubicBezTo>
                                <a:pt x="1720" y="595"/>
                                <a:pt x="1724" y="594"/>
                                <a:pt x="1727" y="592"/>
                              </a:cubicBezTo>
                              <a:close/>
                              <a:moveTo>
                                <a:pt x="1604" y="517"/>
                              </a:moveTo>
                              <a:cubicBezTo>
                                <a:pt x="1614" y="511"/>
                                <a:pt x="1626" y="508"/>
                                <a:pt x="1641" y="508"/>
                              </a:cubicBezTo>
                              <a:cubicBezTo>
                                <a:pt x="1654" y="508"/>
                                <a:pt x="1665" y="510"/>
                                <a:pt x="1674" y="516"/>
                              </a:cubicBezTo>
                              <a:cubicBezTo>
                                <a:pt x="1682" y="522"/>
                                <a:pt x="1689" y="530"/>
                                <a:pt x="1694" y="540"/>
                              </a:cubicBezTo>
                              <a:cubicBezTo>
                                <a:pt x="1698" y="549"/>
                                <a:pt x="1700" y="560"/>
                                <a:pt x="1700" y="573"/>
                              </a:cubicBezTo>
                              <a:cubicBezTo>
                                <a:pt x="1574" y="573"/>
                                <a:pt x="1574" y="573"/>
                                <a:pt x="1574" y="573"/>
                              </a:cubicBezTo>
                              <a:cubicBezTo>
                                <a:pt x="1575" y="562"/>
                                <a:pt x="1577" y="553"/>
                                <a:pt x="1581" y="545"/>
                              </a:cubicBezTo>
                              <a:cubicBezTo>
                                <a:pt x="1586" y="533"/>
                                <a:pt x="1594" y="524"/>
                                <a:pt x="1604" y="517"/>
                              </a:cubicBezTo>
                              <a:close/>
                              <a:moveTo>
                                <a:pt x="1827" y="490"/>
                              </a:moveTo>
                              <a:cubicBezTo>
                                <a:pt x="1839" y="485"/>
                                <a:pt x="1853" y="483"/>
                                <a:pt x="1869" y="483"/>
                              </a:cubicBezTo>
                              <a:cubicBezTo>
                                <a:pt x="1879" y="483"/>
                                <a:pt x="1890" y="484"/>
                                <a:pt x="1901" y="487"/>
                              </a:cubicBezTo>
                              <a:cubicBezTo>
                                <a:pt x="1912" y="490"/>
                                <a:pt x="1923" y="495"/>
                                <a:pt x="1932" y="503"/>
                              </a:cubicBezTo>
                              <a:cubicBezTo>
                                <a:pt x="1935" y="505"/>
                                <a:pt x="1936" y="507"/>
                                <a:pt x="1937" y="510"/>
                              </a:cubicBezTo>
                              <a:cubicBezTo>
                                <a:pt x="1938" y="513"/>
                                <a:pt x="1938" y="516"/>
                                <a:pt x="1937" y="518"/>
                              </a:cubicBezTo>
                              <a:cubicBezTo>
                                <a:pt x="1936" y="521"/>
                                <a:pt x="1935" y="523"/>
                                <a:pt x="1933" y="525"/>
                              </a:cubicBezTo>
                              <a:cubicBezTo>
                                <a:pt x="1931" y="527"/>
                                <a:pt x="1928" y="528"/>
                                <a:pt x="1925" y="528"/>
                              </a:cubicBezTo>
                              <a:cubicBezTo>
                                <a:pt x="1922" y="528"/>
                                <a:pt x="1919" y="527"/>
                                <a:pt x="1916" y="525"/>
                              </a:cubicBezTo>
                              <a:cubicBezTo>
                                <a:pt x="1909" y="520"/>
                                <a:pt x="1901" y="516"/>
                                <a:pt x="1893" y="513"/>
                              </a:cubicBezTo>
                              <a:cubicBezTo>
                                <a:pt x="1886" y="511"/>
                                <a:pt x="1878" y="510"/>
                                <a:pt x="1871" y="510"/>
                              </a:cubicBezTo>
                              <a:cubicBezTo>
                                <a:pt x="1860" y="510"/>
                                <a:pt x="1850" y="512"/>
                                <a:pt x="1842" y="515"/>
                              </a:cubicBezTo>
                              <a:cubicBezTo>
                                <a:pt x="1834" y="519"/>
                                <a:pt x="1827" y="524"/>
                                <a:pt x="1821" y="530"/>
                              </a:cubicBezTo>
                              <a:cubicBezTo>
                                <a:pt x="1815" y="537"/>
                                <a:pt x="1811" y="545"/>
                                <a:pt x="1808" y="554"/>
                              </a:cubicBezTo>
                              <a:cubicBezTo>
                                <a:pt x="1805" y="563"/>
                                <a:pt x="1803" y="574"/>
                                <a:pt x="1803" y="587"/>
                              </a:cubicBezTo>
                              <a:cubicBezTo>
                                <a:pt x="1803" y="611"/>
                                <a:pt x="1809" y="630"/>
                                <a:pt x="1821" y="644"/>
                              </a:cubicBezTo>
                              <a:cubicBezTo>
                                <a:pt x="1833" y="659"/>
                                <a:pt x="1849" y="666"/>
                                <a:pt x="1871" y="666"/>
                              </a:cubicBezTo>
                              <a:cubicBezTo>
                                <a:pt x="1878" y="666"/>
                                <a:pt x="1886" y="664"/>
                                <a:pt x="1893" y="662"/>
                              </a:cubicBezTo>
                              <a:cubicBezTo>
                                <a:pt x="1901" y="660"/>
                                <a:pt x="1909" y="656"/>
                                <a:pt x="1916" y="651"/>
                              </a:cubicBezTo>
                              <a:cubicBezTo>
                                <a:pt x="1919" y="648"/>
                                <a:pt x="1922" y="647"/>
                                <a:pt x="1925" y="648"/>
                              </a:cubicBezTo>
                              <a:cubicBezTo>
                                <a:pt x="1928" y="648"/>
                                <a:pt x="1931" y="649"/>
                                <a:pt x="1933" y="651"/>
                              </a:cubicBezTo>
                              <a:cubicBezTo>
                                <a:pt x="1935" y="653"/>
                                <a:pt x="1936" y="655"/>
                                <a:pt x="1937" y="658"/>
                              </a:cubicBezTo>
                              <a:cubicBezTo>
                                <a:pt x="1937" y="660"/>
                                <a:pt x="1937" y="663"/>
                                <a:pt x="1936" y="666"/>
                              </a:cubicBezTo>
                              <a:cubicBezTo>
                                <a:pt x="1936" y="668"/>
                                <a:pt x="1934" y="671"/>
                                <a:pt x="1931" y="673"/>
                              </a:cubicBezTo>
                              <a:cubicBezTo>
                                <a:pt x="1922" y="680"/>
                                <a:pt x="1912" y="685"/>
                                <a:pt x="1901" y="688"/>
                              </a:cubicBezTo>
                              <a:cubicBezTo>
                                <a:pt x="1890" y="692"/>
                                <a:pt x="1879" y="693"/>
                                <a:pt x="1869" y="693"/>
                              </a:cubicBezTo>
                              <a:cubicBezTo>
                                <a:pt x="1848" y="693"/>
                                <a:pt x="1830" y="689"/>
                                <a:pt x="1815" y="680"/>
                              </a:cubicBezTo>
                              <a:cubicBezTo>
                                <a:pt x="1800" y="671"/>
                                <a:pt x="1788" y="658"/>
                                <a:pt x="1780" y="642"/>
                              </a:cubicBezTo>
                              <a:cubicBezTo>
                                <a:pt x="1772" y="626"/>
                                <a:pt x="1768" y="608"/>
                                <a:pt x="1768" y="587"/>
                              </a:cubicBezTo>
                              <a:cubicBezTo>
                                <a:pt x="1768" y="570"/>
                                <a:pt x="1770" y="556"/>
                                <a:pt x="1775" y="543"/>
                              </a:cubicBezTo>
                              <a:cubicBezTo>
                                <a:pt x="1779" y="530"/>
                                <a:pt x="1786" y="519"/>
                                <a:pt x="1795" y="510"/>
                              </a:cubicBezTo>
                              <a:cubicBezTo>
                                <a:pt x="1804" y="501"/>
                                <a:pt x="1814" y="494"/>
                                <a:pt x="1827" y="490"/>
                              </a:cubicBezTo>
                              <a:close/>
                              <a:moveTo>
                                <a:pt x="2124" y="565"/>
                              </a:moveTo>
                              <a:cubicBezTo>
                                <a:pt x="2124" y="546"/>
                                <a:pt x="2120" y="532"/>
                                <a:pt x="2113" y="523"/>
                              </a:cubicBezTo>
                              <a:cubicBezTo>
                                <a:pt x="2105" y="515"/>
                                <a:pt x="2093" y="510"/>
                                <a:pt x="2077" y="510"/>
                              </a:cubicBezTo>
                              <a:cubicBezTo>
                                <a:pt x="2057" y="510"/>
                                <a:pt x="2042" y="516"/>
                                <a:pt x="2031" y="527"/>
                              </a:cubicBezTo>
                              <a:cubicBezTo>
                                <a:pt x="2020" y="539"/>
                                <a:pt x="2014" y="554"/>
                                <a:pt x="2014" y="574"/>
                              </a:cubicBezTo>
                              <a:cubicBezTo>
                                <a:pt x="2014" y="675"/>
                                <a:pt x="2014" y="675"/>
                                <a:pt x="2014" y="675"/>
                              </a:cubicBezTo>
                              <a:cubicBezTo>
                                <a:pt x="2014" y="687"/>
                                <a:pt x="2008" y="692"/>
                                <a:pt x="1996" y="692"/>
                              </a:cubicBezTo>
                              <a:cubicBezTo>
                                <a:pt x="1991" y="692"/>
                                <a:pt x="1986" y="691"/>
                                <a:pt x="1984" y="688"/>
                              </a:cubicBezTo>
                              <a:cubicBezTo>
                                <a:pt x="1981" y="685"/>
                                <a:pt x="1979" y="680"/>
                                <a:pt x="1979" y="675"/>
                              </a:cubicBezTo>
                              <a:cubicBezTo>
                                <a:pt x="1979" y="409"/>
                                <a:pt x="1979" y="409"/>
                                <a:pt x="1979" y="409"/>
                              </a:cubicBezTo>
                              <a:cubicBezTo>
                                <a:pt x="1979" y="403"/>
                                <a:pt x="1981" y="399"/>
                                <a:pt x="1984" y="396"/>
                              </a:cubicBezTo>
                              <a:cubicBezTo>
                                <a:pt x="1986" y="393"/>
                                <a:pt x="1991" y="392"/>
                                <a:pt x="1996" y="392"/>
                              </a:cubicBezTo>
                              <a:cubicBezTo>
                                <a:pt x="2002" y="392"/>
                                <a:pt x="2006" y="393"/>
                                <a:pt x="2009" y="396"/>
                              </a:cubicBezTo>
                              <a:cubicBezTo>
                                <a:pt x="2012" y="399"/>
                                <a:pt x="2014" y="403"/>
                                <a:pt x="2014" y="409"/>
                              </a:cubicBezTo>
                              <a:cubicBezTo>
                                <a:pt x="2014" y="519"/>
                                <a:pt x="2014" y="519"/>
                                <a:pt x="2014" y="519"/>
                              </a:cubicBezTo>
                              <a:cubicBezTo>
                                <a:pt x="2020" y="509"/>
                                <a:pt x="2028" y="501"/>
                                <a:pt x="2038" y="495"/>
                              </a:cubicBezTo>
                              <a:cubicBezTo>
                                <a:pt x="2051" y="487"/>
                                <a:pt x="2067" y="483"/>
                                <a:pt x="2085" y="483"/>
                              </a:cubicBezTo>
                              <a:cubicBezTo>
                                <a:pt x="2101" y="483"/>
                                <a:pt x="2115" y="485"/>
                                <a:pt x="2126" y="491"/>
                              </a:cubicBezTo>
                              <a:cubicBezTo>
                                <a:pt x="2137" y="497"/>
                                <a:pt x="2145" y="506"/>
                                <a:pt x="2151" y="518"/>
                              </a:cubicBezTo>
                              <a:cubicBezTo>
                                <a:pt x="2156" y="530"/>
                                <a:pt x="2159" y="545"/>
                                <a:pt x="2159" y="563"/>
                              </a:cubicBezTo>
                              <a:cubicBezTo>
                                <a:pt x="2159" y="675"/>
                                <a:pt x="2159" y="675"/>
                                <a:pt x="2159" y="675"/>
                              </a:cubicBezTo>
                              <a:cubicBezTo>
                                <a:pt x="2159" y="680"/>
                                <a:pt x="2157" y="685"/>
                                <a:pt x="2154" y="688"/>
                              </a:cubicBezTo>
                              <a:cubicBezTo>
                                <a:pt x="2151" y="691"/>
                                <a:pt x="2147" y="692"/>
                                <a:pt x="2142" y="692"/>
                              </a:cubicBezTo>
                              <a:cubicBezTo>
                                <a:pt x="2136" y="692"/>
                                <a:pt x="2132" y="691"/>
                                <a:pt x="2129" y="688"/>
                              </a:cubicBezTo>
                              <a:cubicBezTo>
                                <a:pt x="2126" y="685"/>
                                <a:pt x="2124" y="680"/>
                                <a:pt x="2124" y="675"/>
                              </a:cubicBezTo>
                              <a:lnTo>
                                <a:pt x="2124" y="565"/>
                              </a:lnTo>
                              <a:close/>
                              <a:moveTo>
                                <a:pt x="2344" y="674"/>
                              </a:moveTo>
                              <a:cubicBezTo>
                                <a:pt x="2344" y="677"/>
                                <a:pt x="2343" y="680"/>
                                <a:pt x="2342" y="683"/>
                              </a:cubicBezTo>
                              <a:cubicBezTo>
                                <a:pt x="2341" y="686"/>
                                <a:pt x="2338" y="687"/>
                                <a:pt x="2335" y="689"/>
                              </a:cubicBezTo>
                              <a:cubicBezTo>
                                <a:pt x="2332" y="690"/>
                                <a:pt x="2327" y="691"/>
                                <a:pt x="2322" y="692"/>
                              </a:cubicBezTo>
                              <a:cubicBezTo>
                                <a:pt x="2316" y="693"/>
                                <a:pt x="2311" y="693"/>
                                <a:pt x="2307" y="693"/>
                              </a:cubicBezTo>
                              <a:cubicBezTo>
                                <a:pt x="2290" y="693"/>
                                <a:pt x="2277" y="690"/>
                                <a:pt x="2266" y="685"/>
                              </a:cubicBezTo>
                              <a:cubicBezTo>
                                <a:pt x="2255" y="679"/>
                                <a:pt x="2246" y="671"/>
                                <a:pt x="2241" y="660"/>
                              </a:cubicBezTo>
                              <a:cubicBezTo>
                                <a:pt x="2235" y="649"/>
                                <a:pt x="2233" y="635"/>
                                <a:pt x="2233" y="619"/>
                              </a:cubicBezTo>
                              <a:cubicBezTo>
                                <a:pt x="2233" y="513"/>
                                <a:pt x="2233" y="513"/>
                                <a:pt x="2233" y="513"/>
                              </a:cubicBezTo>
                              <a:cubicBezTo>
                                <a:pt x="2204" y="513"/>
                                <a:pt x="2204" y="513"/>
                                <a:pt x="2204" y="513"/>
                              </a:cubicBezTo>
                              <a:cubicBezTo>
                                <a:pt x="2199" y="513"/>
                                <a:pt x="2195" y="511"/>
                                <a:pt x="2193" y="509"/>
                              </a:cubicBezTo>
                              <a:cubicBezTo>
                                <a:pt x="2190" y="507"/>
                                <a:pt x="2189" y="503"/>
                                <a:pt x="2189" y="499"/>
                              </a:cubicBezTo>
                              <a:cubicBezTo>
                                <a:pt x="2189" y="495"/>
                                <a:pt x="2190" y="492"/>
                                <a:pt x="2193" y="490"/>
                              </a:cubicBezTo>
                              <a:cubicBezTo>
                                <a:pt x="2195" y="487"/>
                                <a:pt x="2199" y="486"/>
                                <a:pt x="2204" y="486"/>
                              </a:cubicBezTo>
                              <a:cubicBezTo>
                                <a:pt x="2233" y="486"/>
                                <a:pt x="2233" y="486"/>
                                <a:pt x="2233" y="486"/>
                              </a:cubicBezTo>
                              <a:cubicBezTo>
                                <a:pt x="2233" y="438"/>
                                <a:pt x="2233" y="438"/>
                                <a:pt x="2233" y="438"/>
                              </a:cubicBezTo>
                              <a:cubicBezTo>
                                <a:pt x="2233" y="433"/>
                                <a:pt x="2234" y="428"/>
                                <a:pt x="2237" y="425"/>
                              </a:cubicBezTo>
                              <a:cubicBezTo>
                                <a:pt x="2241" y="423"/>
                                <a:pt x="2245" y="421"/>
                                <a:pt x="2250" y="421"/>
                              </a:cubicBezTo>
                              <a:cubicBezTo>
                                <a:pt x="2256" y="421"/>
                                <a:pt x="2260" y="423"/>
                                <a:pt x="2263" y="425"/>
                              </a:cubicBezTo>
                              <a:cubicBezTo>
                                <a:pt x="2266" y="428"/>
                                <a:pt x="2267" y="433"/>
                                <a:pt x="2267" y="438"/>
                              </a:cubicBezTo>
                              <a:cubicBezTo>
                                <a:pt x="2267" y="486"/>
                                <a:pt x="2267" y="486"/>
                                <a:pt x="2267" y="486"/>
                              </a:cubicBezTo>
                              <a:cubicBezTo>
                                <a:pt x="2322" y="486"/>
                                <a:pt x="2322" y="486"/>
                                <a:pt x="2322" y="486"/>
                              </a:cubicBezTo>
                              <a:cubicBezTo>
                                <a:pt x="2326" y="486"/>
                                <a:pt x="2330" y="487"/>
                                <a:pt x="2333" y="490"/>
                              </a:cubicBezTo>
                              <a:cubicBezTo>
                                <a:pt x="2335" y="492"/>
                                <a:pt x="2337" y="495"/>
                                <a:pt x="2337" y="499"/>
                              </a:cubicBezTo>
                              <a:cubicBezTo>
                                <a:pt x="2337" y="503"/>
                                <a:pt x="2335" y="507"/>
                                <a:pt x="2333" y="509"/>
                              </a:cubicBezTo>
                              <a:cubicBezTo>
                                <a:pt x="2330" y="511"/>
                                <a:pt x="2326" y="513"/>
                                <a:pt x="2322" y="513"/>
                              </a:cubicBezTo>
                              <a:cubicBezTo>
                                <a:pt x="2267" y="513"/>
                                <a:pt x="2267" y="513"/>
                                <a:pt x="2267" y="513"/>
                              </a:cubicBezTo>
                              <a:cubicBezTo>
                                <a:pt x="2267" y="616"/>
                                <a:pt x="2267" y="616"/>
                                <a:pt x="2267" y="616"/>
                              </a:cubicBezTo>
                              <a:cubicBezTo>
                                <a:pt x="2267" y="632"/>
                                <a:pt x="2271" y="644"/>
                                <a:pt x="2278" y="652"/>
                              </a:cubicBezTo>
                              <a:cubicBezTo>
                                <a:pt x="2285" y="660"/>
                                <a:pt x="2296" y="664"/>
                                <a:pt x="2311" y="664"/>
                              </a:cubicBezTo>
                              <a:cubicBezTo>
                                <a:pt x="2317" y="664"/>
                                <a:pt x="2321" y="664"/>
                                <a:pt x="2325" y="663"/>
                              </a:cubicBezTo>
                              <a:cubicBezTo>
                                <a:pt x="2329" y="662"/>
                                <a:pt x="2332" y="661"/>
                                <a:pt x="2335" y="661"/>
                              </a:cubicBezTo>
                              <a:cubicBezTo>
                                <a:pt x="2337" y="661"/>
                                <a:pt x="2340" y="662"/>
                                <a:pt x="2341" y="664"/>
                              </a:cubicBezTo>
                              <a:cubicBezTo>
                                <a:pt x="2343" y="665"/>
                                <a:pt x="2344" y="669"/>
                                <a:pt x="2344" y="674"/>
                              </a:cubicBezTo>
                              <a:close/>
                              <a:moveTo>
                                <a:pt x="162" y="800"/>
                              </a:moveTo>
                              <a:cubicBezTo>
                                <a:pt x="160" y="794"/>
                                <a:pt x="157" y="790"/>
                                <a:pt x="154" y="788"/>
                              </a:cubicBezTo>
                              <a:cubicBezTo>
                                <a:pt x="150" y="785"/>
                                <a:pt x="146" y="784"/>
                                <a:pt x="142" y="784"/>
                              </a:cubicBezTo>
                              <a:cubicBezTo>
                                <a:pt x="138" y="784"/>
                                <a:pt x="134" y="785"/>
                                <a:pt x="130" y="788"/>
                              </a:cubicBezTo>
                              <a:cubicBezTo>
                                <a:pt x="127" y="790"/>
                                <a:pt x="123" y="794"/>
                                <a:pt x="121" y="800"/>
                              </a:cubicBezTo>
                              <a:cubicBezTo>
                                <a:pt x="3" y="1061"/>
                                <a:pt x="3" y="1061"/>
                                <a:pt x="3" y="1061"/>
                              </a:cubicBezTo>
                              <a:cubicBezTo>
                                <a:pt x="1" y="1066"/>
                                <a:pt x="0" y="1070"/>
                                <a:pt x="1" y="1073"/>
                              </a:cubicBezTo>
                              <a:cubicBezTo>
                                <a:pt x="1" y="1077"/>
                                <a:pt x="3" y="1079"/>
                                <a:pt x="5" y="1081"/>
                              </a:cubicBezTo>
                              <a:cubicBezTo>
                                <a:pt x="8" y="1084"/>
                                <a:pt x="12" y="1085"/>
                                <a:pt x="16" y="1085"/>
                              </a:cubicBezTo>
                              <a:cubicBezTo>
                                <a:pt x="21" y="1085"/>
                                <a:pt x="25" y="1083"/>
                                <a:pt x="27" y="1081"/>
                              </a:cubicBezTo>
                              <a:cubicBezTo>
                                <a:pt x="30" y="1078"/>
                                <a:pt x="33" y="1074"/>
                                <a:pt x="36" y="1069"/>
                              </a:cubicBezTo>
                              <a:cubicBezTo>
                                <a:pt x="63" y="1006"/>
                                <a:pt x="63" y="1006"/>
                                <a:pt x="63" y="1006"/>
                              </a:cubicBezTo>
                              <a:cubicBezTo>
                                <a:pt x="220" y="1006"/>
                                <a:pt x="220" y="1006"/>
                                <a:pt x="220" y="1006"/>
                              </a:cubicBezTo>
                              <a:cubicBezTo>
                                <a:pt x="248" y="1069"/>
                                <a:pt x="248" y="1069"/>
                                <a:pt x="248" y="1069"/>
                              </a:cubicBezTo>
                              <a:cubicBezTo>
                                <a:pt x="250" y="1074"/>
                                <a:pt x="253" y="1078"/>
                                <a:pt x="256" y="1081"/>
                              </a:cubicBezTo>
                              <a:cubicBezTo>
                                <a:pt x="259" y="1083"/>
                                <a:pt x="263" y="1085"/>
                                <a:pt x="268" y="1085"/>
                              </a:cubicBezTo>
                              <a:cubicBezTo>
                                <a:pt x="273" y="1085"/>
                                <a:pt x="277" y="1084"/>
                                <a:pt x="279" y="1082"/>
                              </a:cubicBezTo>
                              <a:cubicBezTo>
                                <a:pt x="282" y="1080"/>
                                <a:pt x="283" y="1077"/>
                                <a:pt x="284" y="1073"/>
                              </a:cubicBezTo>
                              <a:cubicBezTo>
                                <a:pt x="284" y="1070"/>
                                <a:pt x="283" y="1066"/>
                                <a:pt x="281" y="1061"/>
                              </a:cubicBezTo>
                              <a:lnTo>
                                <a:pt x="162" y="800"/>
                              </a:lnTo>
                              <a:close/>
                              <a:moveTo>
                                <a:pt x="141" y="827"/>
                              </a:moveTo>
                              <a:cubicBezTo>
                                <a:pt x="142" y="827"/>
                                <a:pt x="142" y="827"/>
                                <a:pt x="142" y="827"/>
                              </a:cubicBezTo>
                              <a:cubicBezTo>
                                <a:pt x="208" y="978"/>
                                <a:pt x="208" y="978"/>
                                <a:pt x="208" y="978"/>
                              </a:cubicBezTo>
                              <a:cubicBezTo>
                                <a:pt x="76" y="978"/>
                                <a:pt x="76" y="978"/>
                                <a:pt x="76" y="978"/>
                              </a:cubicBezTo>
                              <a:lnTo>
                                <a:pt x="141" y="827"/>
                              </a:lnTo>
                              <a:close/>
                              <a:moveTo>
                                <a:pt x="413" y="1058"/>
                              </a:moveTo>
                              <a:cubicBezTo>
                                <a:pt x="414" y="1060"/>
                                <a:pt x="415" y="1063"/>
                                <a:pt x="415" y="1068"/>
                              </a:cubicBezTo>
                              <a:cubicBezTo>
                                <a:pt x="415" y="1073"/>
                                <a:pt x="414" y="1077"/>
                                <a:pt x="411" y="1079"/>
                              </a:cubicBezTo>
                              <a:cubicBezTo>
                                <a:pt x="409" y="1082"/>
                                <a:pt x="405" y="1083"/>
                                <a:pt x="400" y="1084"/>
                              </a:cubicBezTo>
                              <a:cubicBezTo>
                                <a:pt x="398" y="1084"/>
                                <a:pt x="395" y="1085"/>
                                <a:pt x="393" y="1085"/>
                              </a:cubicBezTo>
                              <a:cubicBezTo>
                                <a:pt x="390" y="1085"/>
                                <a:pt x="388" y="1085"/>
                                <a:pt x="386" y="1085"/>
                              </a:cubicBezTo>
                              <a:cubicBezTo>
                                <a:pt x="365" y="1085"/>
                                <a:pt x="349" y="1079"/>
                                <a:pt x="338" y="1067"/>
                              </a:cubicBezTo>
                              <a:cubicBezTo>
                                <a:pt x="327" y="1055"/>
                                <a:pt x="322" y="1037"/>
                                <a:pt x="322" y="1014"/>
                              </a:cubicBezTo>
                              <a:cubicBezTo>
                                <a:pt x="322" y="801"/>
                                <a:pt x="322" y="801"/>
                                <a:pt x="322" y="801"/>
                              </a:cubicBezTo>
                              <a:cubicBezTo>
                                <a:pt x="322" y="796"/>
                                <a:pt x="323" y="791"/>
                                <a:pt x="326" y="788"/>
                              </a:cubicBezTo>
                              <a:cubicBezTo>
                                <a:pt x="329" y="786"/>
                                <a:pt x="333" y="784"/>
                                <a:pt x="339" y="784"/>
                              </a:cubicBezTo>
                              <a:cubicBezTo>
                                <a:pt x="345" y="784"/>
                                <a:pt x="349" y="786"/>
                                <a:pt x="352" y="788"/>
                              </a:cubicBezTo>
                              <a:cubicBezTo>
                                <a:pt x="355" y="791"/>
                                <a:pt x="357" y="796"/>
                                <a:pt x="357" y="801"/>
                              </a:cubicBezTo>
                              <a:cubicBezTo>
                                <a:pt x="357" y="1012"/>
                                <a:pt x="357" y="1012"/>
                                <a:pt x="357" y="1012"/>
                              </a:cubicBezTo>
                              <a:cubicBezTo>
                                <a:pt x="357" y="1027"/>
                                <a:pt x="360" y="1038"/>
                                <a:pt x="366" y="1046"/>
                              </a:cubicBezTo>
                              <a:cubicBezTo>
                                <a:pt x="372" y="1053"/>
                                <a:pt x="381" y="1057"/>
                                <a:pt x="393" y="1057"/>
                              </a:cubicBezTo>
                              <a:cubicBezTo>
                                <a:pt x="396" y="1057"/>
                                <a:pt x="398" y="1056"/>
                                <a:pt x="400" y="1056"/>
                              </a:cubicBezTo>
                              <a:cubicBezTo>
                                <a:pt x="402" y="1056"/>
                                <a:pt x="404" y="1056"/>
                                <a:pt x="406" y="1056"/>
                              </a:cubicBezTo>
                              <a:cubicBezTo>
                                <a:pt x="409" y="1055"/>
                                <a:pt x="411" y="1056"/>
                                <a:pt x="413" y="1058"/>
                              </a:cubicBezTo>
                              <a:close/>
                              <a:moveTo>
                                <a:pt x="603" y="888"/>
                              </a:moveTo>
                              <a:cubicBezTo>
                                <a:pt x="590" y="879"/>
                                <a:pt x="573" y="875"/>
                                <a:pt x="554" y="875"/>
                              </a:cubicBezTo>
                              <a:cubicBezTo>
                                <a:pt x="536" y="875"/>
                                <a:pt x="519" y="879"/>
                                <a:pt x="506" y="889"/>
                              </a:cubicBezTo>
                              <a:cubicBezTo>
                                <a:pt x="496" y="895"/>
                                <a:pt x="489" y="903"/>
                                <a:pt x="484" y="913"/>
                              </a:cubicBezTo>
                              <a:cubicBezTo>
                                <a:pt x="484" y="801"/>
                                <a:pt x="484" y="801"/>
                                <a:pt x="484" y="801"/>
                              </a:cubicBezTo>
                              <a:cubicBezTo>
                                <a:pt x="484" y="796"/>
                                <a:pt x="482" y="791"/>
                                <a:pt x="479" y="788"/>
                              </a:cubicBezTo>
                              <a:cubicBezTo>
                                <a:pt x="476" y="786"/>
                                <a:pt x="472" y="784"/>
                                <a:pt x="466" y="784"/>
                              </a:cubicBezTo>
                              <a:cubicBezTo>
                                <a:pt x="460" y="784"/>
                                <a:pt x="456" y="786"/>
                                <a:pt x="453" y="788"/>
                              </a:cubicBezTo>
                              <a:cubicBezTo>
                                <a:pt x="450" y="791"/>
                                <a:pt x="449" y="796"/>
                                <a:pt x="449" y="801"/>
                              </a:cubicBezTo>
                              <a:cubicBezTo>
                                <a:pt x="449" y="1067"/>
                                <a:pt x="449" y="1067"/>
                                <a:pt x="449" y="1067"/>
                              </a:cubicBezTo>
                              <a:cubicBezTo>
                                <a:pt x="449" y="1073"/>
                                <a:pt x="450" y="1077"/>
                                <a:pt x="453" y="1080"/>
                              </a:cubicBezTo>
                              <a:cubicBezTo>
                                <a:pt x="456" y="1083"/>
                                <a:pt x="460" y="1085"/>
                                <a:pt x="466" y="1085"/>
                              </a:cubicBezTo>
                              <a:cubicBezTo>
                                <a:pt x="472" y="1085"/>
                                <a:pt x="476" y="1083"/>
                                <a:pt x="479" y="1080"/>
                              </a:cubicBezTo>
                              <a:cubicBezTo>
                                <a:pt x="482" y="1077"/>
                                <a:pt x="483" y="1073"/>
                                <a:pt x="483" y="1067"/>
                              </a:cubicBezTo>
                              <a:cubicBezTo>
                                <a:pt x="483" y="1045"/>
                                <a:pt x="483" y="1045"/>
                                <a:pt x="483" y="1045"/>
                              </a:cubicBezTo>
                              <a:cubicBezTo>
                                <a:pt x="488" y="1056"/>
                                <a:pt x="496" y="1064"/>
                                <a:pt x="506" y="1071"/>
                              </a:cubicBezTo>
                              <a:cubicBezTo>
                                <a:pt x="519" y="1081"/>
                                <a:pt x="536" y="1085"/>
                                <a:pt x="554" y="1085"/>
                              </a:cubicBezTo>
                              <a:cubicBezTo>
                                <a:pt x="573" y="1085"/>
                                <a:pt x="589" y="1081"/>
                                <a:pt x="603" y="1072"/>
                              </a:cubicBezTo>
                              <a:cubicBezTo>
                                <a:pt x="617" y="1064"/>
                                <a:pt x="628" y="1052"/>
                                <a:pt x="635" y="1036"/>
                              </a:cubicBezTo>
                              <a:cubicBezTo>
                                <a:pt x="643" y="1020"/>
                                <a:pt x="647" y="1002"/>
                                <a:pt x="647" y="980"/>
                              </a:cubicBezTo>
                              <a:cubicBezTo>
                                <a:pt x="647" y="958"/>
                                <a:pt x="643" y="940"/>
                                <a:pt x="635" y="924"/>
                              </a:cubicBezTo>
                              <a:cubicBezTo>
                                <a:pt x="628" y="908"/>
                                <a:pt x="617" y="896"/>
                                <a:pt x="603" y="888"/>
                              </a:cubicBezTo>
                              <a:close/>
                              <a:moveTo>
                                <a:pt x="604" y="1022"/>
                              </a:moveTo>
                              <a:cubicBezTo>
                                <a:pt x="598" y="1034"/>
                                <a:pt x="591" y="1043"/>
                                <a:pt x="581" y="1049"/>
                              </a:cubicBezTo>
                              <a:cubicBezTo>
                                <a:pt x="572" y="1055"/>
                                <a:pt x="560" y="1058"/>
                                <a:pt x="547" y="1058"/>
                              </a:cubicBezTo>
                              <a:cubicBezTo>
                                <a:pt x="528" y="1058"/>
                                <a:pt x="512" y="1052"/>
                                <a:pt x="500" y="1038"/>
                              </a:cubicBezTo>
                              <a:cubicBezTo>
                                <a:pt x="489" y="1024"/>
                                <a:pt x="483" y="1005"/>
                                <a:pt x="483" y="980"/>
                              </a:cubicBezTo>
                              <a:cubicBezTo>
                                <a:pt x="483" y="963"/>
                                <a:pt x="485" y="949"/>
                                <a:pt x="491" y="937"/>
                              </a:cubicBezTo>
                              <a:cubicBezTo>
                                <a:pt x="496" y="926"/>
                                <a:pt x="504" y="917"/>
                                <a:pt x="513" y="911"/>
                              </a:cubicBezTo>
                              <a:cubicBezTo>
                                <a:pt x="523" y="905"/>
                                <a:pt x="534" y="902"/>
                                <a:pt x="547" y="902"/>
                              </a:cubicBezTo>
                              <a:cubicBezTo>
                                <a:pt x="567" y="902"/>
                                <a:pt x="583" y="909"/>
                                <a:pt x="594" y="922"/>
                              </a:cubicBezTo>
                              <a:cubicBezTo>
                                <a:pt x="606" y="935"/>
                                <a:pt x="612" y="955"/>
                                <a:pt x="612" y="980"/>
                              </a:cubicBezTo>
                              <a:cubicBezTo>
                                <a:pt x="612" y="997"/>
                                <a:pt x="609" y="1011"/>
                                <a:pt x="604" y="1022"/>
                              </a:cubicBezTo>
                              <a:close/>
                              <a:moveTo>
                                <a:pt x="813" y="877"/>
                              </a:moveTo>
                              <a:cubicBezTo>
                                <a:pt x="815" y="879"/>
                                <a:pt x="817" y="883"/>
                                <a:pt x="817" y="888"/>
                              </a:cubicBezTo>
                              <a:cubicBezTo>
                                <a:pt x="817" y="892"/>
                                <a:pt x="816" y="896"/>
                                <a:pt x="814" y="899"/>
                              </a:cubicBezTo>
                              <a:cubicBezTo>
                                <a:pt x="811" y="902"/>
                                <a:pt x="807" y="903"/>
                                <a:pt x="802" y="904"/>
                              </a:cubicBezTo>
                              <a:cubicBezTo>
                                <a:pt x="795" y="905"/>
                                <a:pt x="795" y="905"/>
                                <a:pt x="795" y="905"/>
                              </a:cubicBezTo>
                              <a:cubicBezTo>
                                <a:pt x="775" y="907"/>
                                <a:pt x="760" y="913"/>
                                <a:pt x="750" y="923"/>
                              </a:cubicBezTo>
                              <a:cubicBezTo>
                                <a:pt x="739" y="934"/>
                                <a:pt x="734" y="948"/>
                                <a:pt x="734" y="966"/>
                              </a:cubicBezTo>
                              <a:cubicBezTo>
                                <a:pt x="734" y="1067"/>
                                <a:pt x="734" y="1067"/>
                                <a:pt x="734" y="1067"/>
                              </a:cubicBezTo>
                              <a:cubicBezTo>
                                <a:pt x="734" y="1073"/>
                                <a:pt x="733" y="1077"/>
                                <a:pt x="730" y="1080"/>
                              </a:cubicBezTo>
                              <a:cubicBezTo>
                                <a:pt x="727" y="1083"/>
                                <a:pt x="722" y="1085"/>
                                <a:pt x="717" y="1085"/>
                              </a:cubicBezTo>
                              <a:cubicBezTo>
                                <a:pt x="711" y="1085"/>
                                <a:pt x="707" y="1083"/>
                                <a:pt x="704" y="1080"/>
                              </a:cubicBezTo>
                              <a:cubicBezTo>
                                <a:pt x="701" y="1077"/>
                                <a:pt x="699" y="1073"/>
                                <a:pt x="699" y="1067"/>
                              </a:cubicBezTo>
                              <a:cubicBezTo>
                                <a:pt x="699" y="893"/>
                                <a:pt x="699" y="893"/>
                                <a:pt x="699" y="893"/>
                              </a:cubicBezTo>
                              <a:cubicBezTo>
                                <a:pt x="699" y="887"/>
                                <a:pt x="700" y="883"/>
                                <a:pt x="703" y="880"/>
                              </a:cubicBezTo>
                              <a:cubicBezTo>
                                <a:pt x="706" y="877"/>
                                <a:pt x="710" y="876"/>
                                <a:pt x="716" y="876"/>
                              </a:cubicBezTo>
                              <a:cubicBezTo>
                                <a:pt x="721" y="876"/>
                                <a:pt x="725" y="877"/>
                                <a:pt x="728" y="880"/>
                              </a:cubicBezTo>
                              <a:cubicBezTo>
                                <a:pt x="731" y="883"/>
                                <a:pt x="733" y="887"/>
                                <a:pt x="733" y="893"/>
                              </a:cubicBezTo>
                              <a:cubicBezTo>
                                <a:pt x="733" y="915"/>
                                <a:pt x="733" y="915"/>
                                <a:pt x="733" y="915"/>
                              </a:cubicBezTo>
                              <a:cubicBezTo>
                                <a:pt x="738" y="904"/>
                                <a:pt x="745" y="895"/>
                                <a:pt x="755" y="889"/>
                              </a:cubicBezTo>
                              <a:cubicBezTo>
                                <a:pt x="768" y="880"/>
                                <a:pt x="784" y="875"/>
                                <a:pt x="802" y="874"/>
                              </a:cubicBezTo>
                              <a:cubicBezTo>
                                <a:pt x="807" y="874"/>
                                <a:pt x="810" y="875"/>
                                <a:pt x="813" y="877"/>
                              </a:cubicBezTo>
                              <a:close/>
                              <a:moveTo>
                                <a:pt x="979" y="883"/>
                              </a:moveTo>
                              <a:cubicBezTo>
                                <a:pt x="967" y="878"/>
                                <a:pt x="952" y="875"/>
                                <a:pt x="934" y="875"/>
                              </a:cubicBezTo>
                              <a:cubicBezTo>
                                <a:pt x="923" y="875"/>
                                <a:pt x="911" y="876"/>
                                <a:pt x="899" y="879"/>
                              </a:cubicBezTo>
                              <a:cubicBezTo>
                                <a:pt x="887" y="882"/>
                                <a:pt x="874" y="886"/>
                                <a:pt x="862" y="892"/>
                              </a:cubicBezTo>
                              <a:cubicBezTo>
                                <a:pt x="858" y="894"/>
                                <a:pt x="856" y="896"/>
                                <a:pt x="854" y="899"/>
                              </a:cubicBezTo>
                              <a:cubicBezTo>
                                <a:pt x="852" y="902"/>
                                <a:pt x="852" y="905"/>
                                <a:pt x="852" y="908"/>
                              </a:cubicBezTo>
                              <a:cubicBezTo>
                                <a:pt x="852" y="911"/>
                                <a:pt x="853" y="913"/>
                                <a:pt x="855" y="915"/>
                              </a:cubicBezTo>
                              <a:cubicBezTo>
                                <a:pt x="857" y="918"/>
                                <a:pt x="859" y="919"/>
                                <a:pt x="862" y="920"/>
                              </a:cubicBezTo>
                              <a:cubicBezTo>
                                <a:pt x="865" y="920"/>
                                <a:pt x="868" y="920"/>
                                <a:pt x="872" y="918"/>
                              </a:cubicBezTo>
                              <a:cubicBezTo>
                                <a:pt x="883" y="912"/>
                                <a:pt x="894" y="908"/>
                                <a:pt x="904" y="906"/>
                              </a:cubicBezTo>
                              <a:cubicBezTo>
                                <a:pt x="914" y="903"/>
                                <a:pt x="924" y="902"/>
                                <a:pt x="934" y="902"/>
                              </a:cubicBezTo>
                              <a:cubicBezTo>
                                <a:pt x="950" y="902"/>
                                <a:pt x="962" y="906"/>
                                <a:pt x="969" y="913"/>
                              </a:cubicBezTo>
                              <a:cubicBezTo>
                                <a:pt x="976" y="921"/>
                                <a:pt x="980" y="934"/>
                                <a:pt x="980" y="951"/>
                              </a:cubicBezTo>
                              <a:cubicBezTo>
                                <a:pt x="980" y="964"/>
                                <a:pt x="980" y="964"/>
                                <a:pt x="980" y="964"/>
                              </a:cubicBezTo>
                              <a:cubicBezTo>
                                <a:pt x="966" y="964"/>
                                <a:pt x="966" y="964"/>
                                <a:pt x="966" y="964"/>
                              </a:cubicBezTo>
                              <a:cubicBezTo>
                                <a:pt x="935" y="964"/>
                                <a:pt x="910" y="966"/>
                                <a:pt x="892" y="969"/>
                              </a:cubicBezTo>
                              <a:cubicBezTo>
                                <a:pt x="874" y="973"/>
                                <a:pt x="861" y="979"/>
                                <a:pt x="853" y="988"/>
                              </a:cubicBezTo>
                              <a:cubicBezTo>
                                <a:pt x="845" y="996"/>
                                <a:pt x="841" y="1008"/>
                                <a:pt x="841" y="1023"/>
                              </a:cubicBezTo>
                              <a:cubicBezTo>
                                <a:pt x="841" y="1035"/>
                                <a:pt x="844" y="1045"/>
                                <a:pt x="851" y="1055"/>
                              </a:cubicBezTo>
                              <a:cubicBezTo>
                                <a:pt x="857" y="1064"/>
                                <a:pt x="866" y="1072"/>
                                <a:pt x="878" y="1077"/>
                              </a:cubicBezTo>
                              <a:cubicBezTo>
                                <a:pt x="889" y="1083"/>
                                <a:pt x="902" y="1085"/>
                                <a:pt x="916" y="1085"/>
                              </a:cubicBezTo>
                              <a:cubicBezTo>
                                <a:pt x="928" y="1085"/>
                                <a:pt x="938" y="1083"/>
                                <a:pt x="948" y="1079"/>
                              </a:cubicBezTo>
                              <a:cubicBezTo>
                                <a:pt x="957" y="1075"/>
                                <a:pt x="965" y="1069"/>
                                <a:pt x="972" y="1062"/>
                              </a:cubicBezTo>
                              <a:cubicBezTo>
                                <a:pt x="975" y="1057"/>
                                <a:pt x="978" y="1052"/>
                                <a:pt x="981" y="1046"/>
                              </a:cubicBezTo>
                              <a:cubicBezTo>
                                <a:pt x="981" y="1067"/>
                                <a:pt x="981" y="1067"/>
                                <a:pt x="981" y="1067"/>
                              </a:cubicBezTo>
                              <a:cubicBezTo>
                                <a:pt x="981" y="1073"/>
                                <a:pt x="982" y="1077"/>
                                <a:pt x="985" y="1080"/>
                              </a:cubicBezTo>
                              <a:cubicBezTo>
                                <a:pt x="988" y="1083"/>
                                <a:pt x="992" y="1085"/>
                                <a:pt x="998" y="1085"/>
                              </a:cubicBezTo>
                              <a:cubicBezTo>
                                <a:pt x="1003" y="1085"/>
                                <a:pt x="1007" y="1083"/>
                                <a:pt x="1009" y="1080"/>
                              </a:cubicBezTo>
                              <a:cubicBezTo>
                                <a:pt x="1012" y="1077"/>
                                <a:pt x="1013" y="1073"/>
                                <a:pt x="1013" y="1067"/>
                              </a:cubicBezTo>
                              <a:cubicBezTo>
                                <a:pt x="1013" y="954"/>
                                <a:pt x="1013" y="954"/>
                                <a:pt x="1013" y="954"/>
                              </a:cubicBezTo>
                              <a:cubicBezTo>
                                <a:pt x="1013" y="936"/>
                                <a:pt x="1011" y="921"/>
                                <a:pt x="1005" y="909"/>
                              </a:cubicBezTo>
                              <a:cubicBezTo>
                                <a:pt x="999" y="898"/>
                                <a:pt x="990" y="889"/>
                                <a:pt x="979" y="883"/>
                              </a:cubicBezTo>
                              <a:close/>
                              <a:moveTo>
                                <a:pt x="972" y="1030"/>
                              </a:moveTo>
                              <a:cubicBezTo>
                                <a:pt x="967" y="1039"/>
                                <a:pt x="961" y="1047"/>
                                <a:pt x="952" y="1052"/>
                              </a:cubicBezTo>
                              <a:cubicBezTo>
                                <a:pt x="943" y="1057"/>
                                <a:pt x="933" y="1060"/>
                                <a:pt x="922" y="1060"/>
                              </a:cubicBezTo>
                              <a:cubicBezTo>
                                <a:pt x="908" y="1060"/>
                                <a:pt x="897" y="1056"/>
                                <a:pt x="888" y="1049"/>
                              </a:cubicBezTo>
                              <a:cubicBezTo>
                                <a:pt x="880" y="1042"/>
                                <a:pt x="876" y="1033"/>
                                <a:pt x="876" y="1021"/>
                              </a:cubicBezTo>
                              <a:cubicBezTo>
                                <a:pt x="876" y="1012"/>
                                <a:pt x="879" y="1005"/>
                                <a:pt x="884" y="1000"/>
                              </a:cubicBezTo>
                              <a:cubicBezTo>
                                <a:pt x="889" y="995"/>
                                <a:pt x="899" y="991"/>
                                <a:pt x="912" y="989"/>
                              </a:cubicBezTo>
                              <a:cubicBezTo>
                                <a:pt x="925" y="987"/>
                                <a:pt x="943" y="986"/>
                                <a:pt x="967" y="986"/>
                              </a:cubicBezTo>
                              <a:cubicBezTo>
                                <a:pt x="980" y="986"/>
                                <a:pt x="980" y="986"/>
                                <a:pt x="980" y="986"/>
                              </a:cubicBezTo>
                              <a:cubicBezTo>
                                <a:pt x="980" y="998"/>
                                <a:pt x="980" y="998"/>
                                <a:pt x="980" y="998"/>
                              </a:cubicBezTo>
                              <a:cubicBezTo>
                                <a:pt x="980" y="1010"/>
                                <a:pt x="977" y="1021"/>
                                <a:pt x="972" y="1030"/>
                              </a:cubicBezTo>
                              <a:close/>
                              <a:moveTo>
                                <a:pt x="1249" y="910"/>
                              </a:moveTo>
                              <a:cubicBezTo>
                                <a:pt x="1255" y="922"/>
                                <a:pt x="1257" y="937"/>
                                <a:pt x="1257" y="955"/>
                              </a:cubicBezTo>
                              <a:cubicBezTo>
                                <a:pt x="1257" y="1067"/>
                                <a:pt x="1257" y="1067"/>
                                <a:pt x="1257" y="1067"/>
                              </a:cubicBezTo>
                              <a:cubicBezTo>
                                <a:pt x="1257" y="1073"/>
                                <a:pt x="1256" y="1077"/>
                                <a:pt x="1253" y="1080"/>
                              </a:cubicBezTo>
                              <a:cubicBezTo>
                                <a:pt x="1250" y="1083"/>
                                <a:pt x="1246" y="1085"/>
                                <a:pt x="1240" y="1085"/>
                              </a:cubicBezTo>
                              <a:cubicBezTo>
                                <a:pt x="1235" y="1085"/>
                                <a:pt x="1230" y="1083"/>
                                <a:pt x="1227" y="1080"/>
                              </a:cubicBezTo>
                              <a:cubicBezTo>
                                <a:pt x="1224" y="1077"/>
                                <a:pt x="1223" y="1073"/>
                                <a:pt x="1223" y="1067"/>
                              </a:cubicBezTo>
                              <a:cubicBezTo>
                                <a:pt x="1223" y="957"/>
                                <a:pt x="1223" y="957"/>
                                <a:pt x="1223" y="957"/>
                              </a:cubicBezTo>
                              <a:cubicBezTo>
                                <a:pt x="1223" y="938"/>
                                <a:pt x="1219" y="924"/>
                                <a:pt x="1211" y="916"/>
                              </a:cubicBezTo>
                              <a:cubicBezTo>
                                <a:pt x="1204" y="907"/>
                                <a:pt x="1192" y="902"/>
                                <a:pt x="1175" y="902"/>
                              </a:cubicBezTo>
                              <a:cubicBezTo>
                                <a:pt x="1156" y="902"/>
                                <a:pt x="1141" y="908"/>
                                <a:pt x="1129" y="920"/>
                              </a:cubicBezTo>
                              <a:cubicBezTo>
                                <a:pt x="1118" y="931"/>
                                <a:pt x="1112" y="947"/>
                                <a:pt x="1112" y="966"/>
                              </a:cubicBezTo>
                              <a:cubicBezTo>
                                <a:pt x="1112" y="1067"/>
                                <a:pt x="1112" y="1067"/>
                                <a:pt x="1112" y="1067"/>
                              </a:cubicBezTo>
                              <a:cubicBezTo>
                                <a:pt x="1112" y="1079"/>
                                <a:pt x="1107" y="1085"/>
                                <a:pt x="1095" y="1085"/>
                              </a:cubicBezTo>
                              <a:cubicBezTo>
                                <a:pt x="1089" y="1085"/>
                                <a:pt x="1085" y="1083"/>
                                <a:pt x="1082" y="1080"/>
                              </a:cubicBezTo>
                              <a:cubicBezTo>
                                <a:pt x="1079" y="1077"/>
                                <a:pt x="1078" y="1073"/>
                                <a:pt x="1078" y="1067"/>
                              </a:cubicBezTo>
                              <a:cubicBezTo>
                                <a:pt x="1078" y="893"/>
                                <a:pt x="1078" y="893"/>
                                <a:pt x="1078" y="893"/>
                              </a:cubicBezTo>
                              <a:cubicBezTo>
                                <a:pt x="1078" y="887"/>
                                <a:pt x="1079" y="883"/>
                                <a:pt x="1082" y="880"/>
                              </a:cubicBezTo>
                              <a:cubicBezTo>
                                <a:pt x="1085" y="877"/>
                                <a:pt x="1089" y="876"/>
                                <a:pt x="1094" y="876"/>
                              </a:cubicBezTo>
                              <a:cubicBezTo>
                                <a:pt x="1100" y="876"/>
                                <a:pt x="1104" y="877"/>
                                <a:pt x="1107" y="880"/>
                              </a:cubicBezTo>
                              <a:cubicBezTo>
                                <a:pt x="1110" y="883"/>
                                <a:pt x="1112" y="887"/>
                                <a:pt x="1112" y="893"/>
                              </a:cubicBezTo>
                              <a:cubicBezTo>
                                <a:pt x="1112" y="913"/>
                                <a:pt x="1112" y="913"/>
                                <a:pt x="1112" y="913"/>
                              </a:cubicBezTo>
                              <a:cubicBezTo>
                                <a:pt x="1118" y="902"/>
                                <a:pt x="1126" y="893"/>
                                <a:pt x="1136" y="887"/>
                              </a:cubicBezTo>
                              <a:cubicBezTo>
                                <a:pt x="1150" y="879"/>
                                <a:pt x="1166" y="875"/>
                                <a:pt x="1183" y="875"/>
                              </a:cubicBezTo>
                              <a:cubicBezTo>
                                <a:pt x="1200" y="875"/>
                                <a:pt x="1214" y="878"/>
                                <a:pt x="1225" y="884"/>
                              </a:cubicBezTo>
                              <a:cubicBezTo>
                                <a:pt x="1236" y="889"/>
                                <a:pt x="1244" y="898"/>
                                <a:pt x="1249" y="910"/>
                              </a:cubicBezTo>
                              <a:close/>
                              <a:moveTo>
                                <a:pt x="1489" y="784"/>
                              </a:moveTo>
                              <a:cubicBezTo>
                                <a:pt x="1483" y="784"/>
                                <a:pt x="1479" y="786"/>
                                <a:pt x="1476" y="788"/>
                              </a:cubicBezTo>
                              <a:cubicBezTo>
                                <a:pt x="1473" y="791"/>
                                <a:pt x="1471" y="796"/>
                                <a:pt x="1471" y="801"/>
                              </a:cubicBezTo>
                              <a:cubicBezTo>
                                <a:pt x="1471" y="914"/>
                                <a:pt x="1471" y="914"/>
                                <a:pt x="1471" y="914"/>
                              </a:cubicBezTo>
                              <a:cubicBezTo>
                                <a:pt x="1466" y="904"/>
                                <a:pt x="1459" y="895"/>
                                <a:pt x="1449" y="889"/>
                              </a:cubicBezTo>
                              <a:cubicBezTo>
                                <a:pt x="1436" y="879"/>
                                <a:pt x="1420" y="875"/>
                                <a:pt x="1401" y="875"/>
                              </a:cubicBezTo>
                              <a:cubicBezTo>
                                <a:pt x="1382" y="875"/>
                                <a:pt x="1366" y="879"/>
                                <a:pt x="1352" y="888"/>
                              </a:cubicBezTo>
                              <a:cubicBezTo>
                                <a:pt x="1338" y="896"/>
                                <a:pt x="1327" y="908"/>
                                <a:pt x="1320" y="924"/>
                              </a:cubicBezTo>
                              <a:cubicBezTo>
                                <a:pt x="1312" y="940"/>
                                <a:pt x="1308" y="958"/>
                                <a:pt x="1308" y="980"/>
                              </a:cubicBezTo>
                              <a:cubicBezTo>
                                <a:pt x="1308" y="1002"/>
                                <a:pt x="1312" y="1020"/>
                                <a:pt x="1320" y="1036"/>
                              </a:cubicBezTo>
                              <a:cubicBezTo>
                                <a:pt x="1327" y="1052"/>
                                <a:pt x="1338" y="1064"/>
                                <a:pt x="1352" y="1072"/>
                              </a:cubicBezTo>
                              <a:cubicBezTo>
                                <a:pt x="1366" y="1081"/>
                                <a:pt x="1382" y="1085"/>
                                <a:pt x="1401" y="1085"/>
                              </a:cubicBezTo>
                              <a:cubicBezTo>
                                <a:pt x="1420" y="1085"/>
                                <a:pt x="1436" y="1081"/>
                                <a:pt x="1449" y="1071"/>
                              </a:cubicBezTo>
                              <a:cubicBezTo>
                                <a:pt x="1459" y="1064"/>
                                <a:pt x="1467" y="1056"/>
                                <a:pt x="1472" y="1045"/>
                              </a:cubicBezTo>
                              <a:cubicBezTo>
                                <a:pt x="1472" y="1067"/>
                                <a:pt x="1472" y="1067"/>
                                <a:pt x="1472" y="1067"/>
                              </a:cubicBezTo>
                              <a:cubicBezTo>
                                <a:pt x="1472" y="1073"/>
                                <a:pt x="1473" y="1077"/>
                                <a:pt x="1476" y="1080"/>
                              </a:cubicBezTo>
                              <a:cubicBezTo>
                                <a:pt x="1479" y="1083"/>
                                <a:pt x="1484" y="1085"/>
                                <a:pt x="1489" y="1085"/>
                              </a:cubicBezTo>
                              <a:cubicBezTo>
                                <a:pt x="1495" y="1085"/>
                                <a:pt x="1499" y="1083"/>
                                <a:pt x="1502" y="1080"/>
                              </a:cubicBezTo>
                              <a:cubicBezTo>
                                <a:pt x="1505" y="1077"/>
                                <a:pt x="1506" y="1073"/>
                                <a:pt x="1506" y="1067"/>
                              </a:cubicBezTo>
                              <a:cubicBezTo>
                                <a:pt x="1506" y="801"/>
                                <a:pt x="1506" y="801"/>
                                <a:pt x="1506" y="801"/>
                              </a:cubicBezTo>
                              <a:cubicBezTo>
                                <a:pt x="1506" y="796"/>
                                <a:pt x="1505" y="791"/>
                                <a:pt x="1502" y="788"/>
                              </a:cubicBezTo>
                              <a:cubicBezTo>
                                <a:pt x="1499" y="786"/>
                                <a:pt x="1494" y="784"/>
                                <a:pt x="1489" y="784"/>
                              </a:cubicBezTo>
                              <a:close/>
                              <a:moveTo>
                                <a:pt x="1442" y="1049"/>
                              </a:moveTo>
                              <a:cubicBezTo>
                                <a:pt x="1432" y="1055"/>
                                <a:pt x="1421" y="1058"/>
                                <a:pt x="1408" y="1058"/>
                              </a:cubicBezTo>
                              <a:cubicBezTo>
                                <a:pt x="1389" y="1058"/>
                                <a:pt x="1373" y="1052"/>
                                <a:pt x="1361" y="1038"/>
                              </a:cubicBezTo>
                              <a:cubicBezTo>
                                <a:pt x="1350" y="1024"/>
                                <a:pt x="1344" y="1005"/>
                                <a:pt x="1344" y="980"/>
                              </a:cubicBezTo>
                              <a:cubicBezTo>
                                <a:pt x="1344" y="963"/>
                                <a:pt x="1346" y="949"/>
                                <a:pt x="1352" y="937"/>
                              </a:cubicBezTo>
                              <a:cubicBezTo>
                                <a:pt x="1357" y="926"/>
                                <a:pt x="1364" y="917"/>
                                <a:pt x="1374" y="911"/>
                              </a:cubicBezTo>
                              <a:cubicBezTo>
                                <a:pt x="1383" y="905"/>
                                <a:pt x="1395" y="902"/>
                                <a:pt x="1408" y="902"/>
                              </a:cubicBezTo>
                              <a:cubicBezTo>
                                <a:pt x="1428" y="902"/>
                                <a:pt x="1443" y="909"/>
                                <a:pt x="1455" y="922"/>
                              </a:cubicBezTo>
                              <a:cubicBezTo>
                                <a:pt x="1467" y="935"/>
                                <a:pt x="1472" y="955"/>
                                <a:pt x="1472" y="980"/>
                              </a:cubicBezTo>
                              <a:cubicBezTo>
                                <a:pt x="1472" y="997"/>
                                <a:pt x="1470" y="1011"/>
                                <a:pt x="1464" y="1022"/>
                              </a:cubicBezTo>
                              <a:cubicBezTo>
                                <a:pt x="1459" y="1034"/>
                                <a:pt x="1452" y="1043"/>
                                <a:pt x="1442" y="1049"/>
                              </a:cubicBezTo>
                              <a:close/>
                              <a:moveTo>
                                <a:pt x="1711" y="991"/>
                              </a:moveTo>
                              <a:cubicBezTo>
                                <a:pt x="1720" y="999"/>
                                <a:pt x="1725" y="1011"/>
                                <a:pt x="1725" y="1025"/>
                              </a:cubicBezTo>
                              <a:cubicBezTo>
                                <a:pt x="1725" y="1044"/>
                                <a:pt x="1717" y="1058"/>
                                <a:pt x="1702" y="1069"/>
                              </a:cubicBezTo>
                              <a:cubicBezTo>
                                <a:pt x="1687" y="1080"/>
                                <a:pt x="1667" y="1085"/>
                                <a:pt x="1642" y="1085"/>
                              </a:cubicBezTo>
                              <a:cubicBezTo>
                                <a:pt x="1629" y="1085"/>
                                <a:pt x="1616" y="1084"/>
                                <a:pt x="1603" y="1081"/>
                              </a:cubicBezTo>
                              <a:cubicBezTo>
                                <a:pt x="1590" y="1078"/>
                                <a:pt x="1578" y="1072"/>
                                <a:pt x="1567" y="1065"/>
                              </a:cubicBezTo>
                              <a:cubicBezTo>
                                <a:pt x="1564" y="1063"/>
                                <a:pt x="1562" y="1061"/>
                                <a:pt x="1561" y="1058"/>
                              </a:cubicBezTo>
                              <a:cubicBezTo>
                                <a:pt x="1560" y="1055"/>
                                <a:pt x="1559" y="1053"/>
                                <a:pt x="1560" y="1050"/>
                              </a:cubicBezTo>
                              <a:cubicBezTo>
                                <a:pt x="1560" y="1047"/>
                                <a:pt x="1561" y="1045"/>
                                <a:pt x="1563" y="1043"/>
                              </a:cubicBezTo>
                              <a:cubicBezTo>
                                <a:pt x="1565" y="1041"/>
                                <a:pt x="1567" y="1040"/>
                                <a:pt x="1570" y="1040"/>
                              </a:cubicBezTo>
                              <a:cubicBezTo>
                                <a:pt x="1573" y="1039"/>
                                <a:pt x="1576" y="1040"/>
                                <a:pt x="1579" y="1042"/>
                              </a:cubicBezTo>
                              <a:cubicBezTo>
                                <a:pt x="1590" y="1048"/>
                                <a:pt x="1601" y="1053"/>
                                <a:pt x="1611" y="1056"/>
                              </a:cubicBezTo>
                              <a:cubicBezTo>
                                <a:pt x="1622" y="1058"/>
                                <a:pt x="1632" y="1060"/>
                                <a:pt x="1643" y="1060"/>
                              </a:cubicBezTo>
                              <a:cubicBezTo>
                                <a:pt x="1659" y="1060"/>
                                <a:pt x="1671" y="1057"/>
                                <a:pt x="1679" y="1051"/>
                              </a:cubicBezTo>
                              <a:cubicBezTo>
                                <a:pt x="1688" y="1045"/>
                                <a:pt x="1692" y="1037"/>
                                <a:pt x="1692" y="1027"/>
                              </a:cubicBezTo>
                              <a:cubicBezTo>
                                <a:pt x="1692" y="1019"/>
                                <a:pt x="1689" y="1013"/>
                                <a:pt x="1684" y="1008"/>
                              </a:cubicBezTo>
                              <a:cubicBezTo>
                                <a:pt x="1678" y="1004"/>
                                <a:pt x="1670" y="1000"/>
                                <a:pt x="1658" y="998"/>
                              </a:cubicBezTo>
                              <a:cubicBezTo>
                                <a:pt x="1619" y="989"/>
                                <a:pt x="1619" y="989"/>
                                <a:pt x="1619" y="989"/>
                              </a:cubicBezTo>
                              <a:cubicBezTo>
                                <a:pt x="1601" y="986"/>
                                <a:pt x="1588" y="979"/>
                                <a:pt x="1579" y="970"/>
                              </a:cubicBezTo>
                              <a:cubicBezTo>
                                <a:pt x="1570" y="962"/>
                                <a:pt x="1566" y="950"/>
                                <a:pt x="1566" y="936"/>
                              </a:cubicBezTo>
                              <a:cubicBezTo>
                                <a:pt x="1566" y="923"/>
                                <a:pt x="1569" y="912"/>
                                <a:pt x="1576" y="903"/>
                              </a:cubicBezTo>
                              <a:cubicBezTo>
                                <a:pt x="1583" y="894"/>
                                <a:pt x="1592" y="887"/>
                                <a:pt x="1604" y="882"/>
                              </a:cubicBezTo>
                              <a:cubicBezTo>
                                <a:pt x="1617" y="877"/>
                                <a:pt x="1631" y="875"/>
                                <a:pt x="1647" y="875"/>
                              </a:cubicBezTo>
                              <a:cubicBezTo>
                                <a:pt x="1660" y="875"/>
                                <a:pt x="1672" y="876"/>
                                <a:pt x="1683" y="880"/>
                              </a:cubicBezTo>
                              <a:cubicBezTo>
                                <a:pt x="1694" y="883"/>
                                <a:pt x="1705" y="888"/>
                                <a:pt x="1714" y="895"/>
                              </a:cubicBezTo>
                              <a:cubicBezTo>
                                <a:pt x="1717" y="897"/>
                                <a:pt x="1719" y="899"/>
                                <a:pt x="1720" y="902"/>
                              </a:cubicBezTo>
                              <a:cubicBezTo>
                                <a:pt x="1721" y="904"/>
                                <a:pt x="1721" y="907"/>
                                <a:pt x="1720" y="910"/>
                              </a:cubicBezTo>
                              <a:cubicBezTo>
                                <a:pt x="1719" y="912"/>
                                <a:pt x="1718" y="915"/>
                                <a:pt x="1716" y="916"/>
                              </a:cubicBezTo>
                              <a:cubicBezTo>
                                <a:pt x="1714" y="918"/>
                                <a:pt x="1711" y="919"/>
                                <a:pt x="1709" y="919"/>
                              </a:cubicBezTo>
                              <a:cubicBezTo>
                                <a:pt x="1706" y="920"/>
                                <a:pt x="1703" y="919"/>
                                <a:pt x="1700" y="917"/>
                              </a:cubicBezTo>
                              <a:cubicBezTo>
                                <a:pt x="1691" y="911"/>
                                <a:pt x="1682" y="907"/>
                                <a:pt x="1673" y="905"/>
                              </a:cubicBezTo>
                              <a:cubicBezTo>
                                <a:pt x="1665" y="902"/>
                                <a:pt x="1656" y="901"/>
                                <a:pt x="1647" y="901"/>
                              </a:cubicBezTo>
                              <a:cubicBezTo>
                                <a:pt x="1631" y="901"/>
                                <a:pt x="1619" y="904"/>
                                <a:pt x="1611" y="910"/>
                              </a:cubicBezTo>
                              <a:cubicBezTo>
                                <a:pt x="1603" y="916"/>
                                <a:pt x="1598" y="924"/>
                                <a:pt x="1598" y="934"/>
                              </a:cubicBezTo>
                              <a:cubicBezTo>
                                <a:pt x="1598" y="942"/>
                                <a:pt x="1601" y="948"/>
                                <a:pt x="1606" y="953"/>
                              </a:cubicBezTo>
                              <a:cubicBezTo>
                                <a:pt x="1611" y="958"/>
                                <a:pt x="1619" y="962"/>
                                <a:pt x="1630" y="964"/>
                              </a:cubicBezTo>
                              <a:cubicBezTo>
                                <a:pt x="1669" y="972"/>
                                <a:pt x="1669" y="972"/>
                                <a:pt x="1669" y="972"/>
                              </a:cubicBezTo>
                              <a:cubicBezTo>
                                <a:pt x="1688" y="976"/>
                                <a:pt x="1702" y="982"/>
                                <a:pt x="1711" y="991"/>
                              </a:cubicBezTo>
                              <a:close/>
                              <a:moveTo>
                                <a:pt x="2085" y="888"/>
                              </a:moveTo>
                              <a:cubicBezTo>
                                <a:pt x="2085" y="891"/>
                                <a:pt x="2084" y="895"/>
                                <a:pt x="2083" y="899"/>
                              </a:cubicBezTo>
                              <a:cubicBezTo>
                                <a:pt x="2019" y="1069"/>
                                <a:pt x="2019" y="1069"/>
                                <a:pt x="2019" y="1069"/>
                              </a:cubicBezTo>
                              <a:cubicBezTo>
                                <a:pt x="2017" y="1074"/>
                                <a:pt x="2014" y="1078"/>
                                <a:pt x="2010" y="1081"/>
                              </a:cubicBezTo>
                              <a:cubicBezTo>
                                <a:pt x="2006" y="1083"/>
                                <a:pt x="2002" y="1085"/>
                                <a:pt x="1997" y="1085"/>
                              </a:cubicBezTo>
                              <a:cubicBezTo>
                                <a:pt x="1992" y="1085"/>
                                <a:pt x="1988" y="1083"/>
                                <a:pt x="1984" y="1081"/>
                              </a:cubicBezTo>
                              <a:cubicBezTo>
                                <a:pt x="1980" y="1078"/>
                                <a:pt x="1977" y="1074"/>
                                <a:pt x="1975" y="1069"/>
                              </a:cubicBezTo>
                              <a:cubicBezTo>
                                <a:pt x="1921" y="924"/>
                                <a:pt x="1921" y="924"/>
                                <a:pt x="1921" y="924"/>
                              </a:cubicBezTo>
                              <a:cubicBezTo>
                                <a:pt x="1867" y="1069"/>
                                <a:pt x="1867" y="1069"/>
                                <a:pt x="1867" y="1069"/>
                              </a:cubicBezTo>
                              <a:cubicBezTo>
                                <a:pt x="1865" y="1074"/>
                                <a:pt x="1862" y="1078"/>
                                <a:pt x="1859" y="1081"/>
                              </a:cubicBezTo>
                              <a:cubicBezTo>
                                <a:pt x="1855" y="1083"/>
                                <a:pt x="1851" y="1085"/>
                                <a:pt x="1845" y="1085"/>
                              </a:cubicBezTo>
                              <a:cubicBezTo>
                                <a:pt x="1841" y="1085"/>
                                <a:pt x="1836" y="1083"/>
                                <a:pt x="1833" y="1081"/>
                              </a:cubicBezTo>
                              <a:cubicBezTo>
                                <a:pt x="1829" y="1078"/>
                                <a:pt x="1826" y="1074"/>
                                <a:pt x="1824" y="1069"/>
                              </a:cubicBezTo>
                              <a:cubicBezTo>
                                <a:pt x="1760" y="899"/>
                                <a:pt x="1760" y="899"/>
                                <a:pt x="1760" y="899"/>
                              </a:cubicBezTo>
                              <a:cubicBezTo>
                                <a:pt x="1758" y="895"/>
                                <a:pt x="1757" y="891"/>
                                <a:pt x="1758" y="887"/>
                              </a:cubicBezTo>
                              <a:cubicBezTo>
                                <a:pt x="1759" y="883"/>
                                <a:pt x="1761" y="880"/>
                                <a:pt x="1764" y="879"/>
                              </a:cubicBezTo>
                              <a:cubicBezTo>
                                <a:pt x="1766" y="877"/>
                                <a:pt x="1770" y="876"/>
                                <a:pt x="1774" y="876"/>
                              </a:cubicBezTo>
                              <a:cubicBezTo>
                                <a:pt x="1779" y="876"/>
                                <a:pt x="1782" y="877"/>
                                <a:pt x="1785" y="879"/>
                              </a:cubicBezTo>
                              <a:cubicBezTo>
                                <a:pt x="1787" y="880"/>
                                <a:pt x="1790" y="884"/>
                                <a:pt x="1791" y="889"/>
                              </a:cubicBezTo>
                              <a:cubicBezTo>
                                <a:pt x="1846" y="1042"/>
                                <a:pt x="1846" y="1042"/>
                                <a:pt x="1846" y="1042"/>
                              </a:cubicBezTo>
                              <a:cubicBezTo>
                                <a:pt x="1903" y="889"/>
                                <a:pt x="1903" y="889"/>
                                <a:pt x="1903" y="889"/>
                              </a:cubicBezTo>
                              <a:cubicBezTo>
                                <a:pt x="1905" y="884"/>
                                <a:pt x="1907" y="881"/>
                                <a:pt x="1910" y="879"/>
                              </a:cubicBezTo>
                              <a:cubicBezTo>
                                <a:pt x="1913" y="877"/>
                                <a:pt x="1917" y="876"/>
                                <a:pt x="1922" y="876"/>
                              </a:cubicBezTo>
                              <a:cubicBezTo>
                                <a:pt x="1927" y="876"/>
                                <a:pt x="1931" y="877"/>
                                <a:pt x="1934" y="879"/>
                              </a:cubicBezTo>
                              <a:cubicBezTo>
                                <a:pt x="1937" y="881"/>
                                <a:pt x="1939" y="885"/>
                                <a:pt x="1941" y="889"/>
                              </a:cubicBezTo>
                              <a:cubicBezTo>
                                <a:pt x="1997" y="1043"/>
                                <a:pt x="1997" y="1043"/>
                                <a:pt x="1997" y="1043"/>
                              </a:cubicBezTo>
                              <a:cubicBezTo>
                                <a:pt x="2053" y="889"/>
                                <a:pt x="2053" y="889"/>
                                <a:pt x="2053" y="889"/>
                              </a:cubicBezTo>
                              <a:cubicBezTo>
                                <a:pt x="2055" y="884"/>
                                <a:pt x="2057" y="880"/>
                                <a:pt x="2060" y="878"/>
                              </a:cubicBezTo>
                              <a:cubicBezTo>
                                <a:pt x="2063" y="877"/>
                                <a:pt x="2066" y="876"/>
                                <a:pt x="2070" y="876"/>
                              </a:cubicBezTo>
                              <a:cubicBezTo>
                                <a:pt x="2075" y="876"/>
                                <a:pt x="2078" y="877"/>
                                <a:pt x="2081" y="879"/>
                              </a:cubicBezTo>
                              <a:cubicBezTo>
                                <a:pt x="2083" y="881"/>
                                <a:pt x="2084" y="884"/>
                                <a:pt x="2085" y="888"/>
                              </a:cubicBezTo>
                              <a:close/>
                              <a:moveTo>
                                <a:pt x="2254" y="883"/>
                              </a:moveTo>
                              <a:cubicBezTo>
                                <a:pt x="2242" y="878"/>
                                <a:pt x="2227" y="875"/>
                                <a:pt x="2209" y="875"/>
                              </a:cubicBezTo>
                              <a:cubicBezTo>
                                <a:pt x="2198" y="875"/>
                                <a:pt x="2186" y="876"/>
                                <a:pt x="2174" y="879"/>
                              </a:cubicBezTo>
                              <a:cubicBezTo>
                                <a:pt x="2162" y="882"/>
                                <a:pt x="2149" y="886"/>
                                <a:pt x="2137" y="892"/>
                              </a:cubicBezTo>
                              <a:cubicBezTo>
                                <a:pt x="2133" y="894"/>
                                <a:pt x="2131" y="896"/>
                                <a:pt x="2129" y="899"/>
                              </a:cubicBezTo>
                              <a:cubicBezTo>
                                <a:pt x="2128" y="902"/>
                                <a:pt x="2127" y="905"/>
                                <a:pt x="2127" y="908"/>
                              </a:cubicBezTo>
                              <a:cubicBezTo>
                                <a:pt x="2128" y="911"/>
                                <a:pt x="2129" y="913"/>
                                <a:pt x="2130" y="915"/>
                              </a:cubicBezTo>
                              <a:cubicBezTo>
                                <a:pt x="2132" y="918"/>
                                <a:pt x="2134" y="919"/>
                                <a:pt x="2137" y="920"/>
                              </a:cubicBezTo>
                              <a:cubicBezTo>
                                <a:pt x="2140" y="920"/>
                                <a:pt x="2143" y="920"/>
                                <a:pt x="2147" y="918"/>
                              </a:cubicBezTo>
                              <a:cubicBezTo>
                                <a:pt x="2159" y="912"/>
                                <a:pt x="2169" y="908"/>
                                <a:pt x="2179" y="906"/>
                              </a:cubicBezTo>
                              <a:cubicBezTo>
                                <a:pt x="2189" y="903"/>
                                <a:pt x="2199" y="902"/>
                                <a:pt x="2209" y="902"/>
                              </a:cubicBezTo>
                              <a:cubicBezTo>
                                <a:pt x="2225" y="902"/>
                                <a:pt x="2237" y="906"/>
                                <a:pt x="2244" y="913"/>
                              </a:cubicBezTo>
                              <a:cubicBezTo>
                                <a:pt x="2251" y="921"/>
                                <a:pt x="2255" y="934"/>
                                <a:pt x="2255" y="951"/>
                              </a:cubicBezTo>
                              <a:cubicBezTo>
                                <a:pt x="2255" y="964"/>
                                <a:pt x="2255" y="964"/>
                                <a:pt x="2255" y="964"/>
                              </a:cubicBezTo>
                              <a:cubicBezTo>
                                <a:pt x="2241" y="964"/>
                                <a:pt x="2241" y="964"/>
                                <a:pt x="2241" y="964"/>
                              </a:cubicBezTo>
                              <a:cubicBezTo>
                                <a:pt x="2210" y="964"/>
                                <a:pt x="2185" y="966"/>
                                <a:pt x="2167" y="969"/>
                              </a:cubicBezTo>
                              <a:cubicBezTo>
                                <a:pt x="2149" y="973"/>
                                <a:pt x="2136" y="979"/>
                                <a:pt x="2128" y="988"/>
                              </a:cubicBezTo>
                              <a:cubicBezTo>
                                <a:pt x="2120" y="996"/>
                                <a:pt x="2116" y="1008"/>
                                <a:pt x="2116" y="1023"/>
                              </a:cubicBezTo>
                              <a:cubicBezTo>
                                <a:pt x="2116" y="1035"/>
                                <a:pt x="2119" y="1045"/>
                                <a:pt x="2126" y="1055"/>
                              </a:cubicBezTo>
                              <a:cubicBezTo>
                                <a:pt x="2133" y="1064"/>
                                <a:pt x="2141" y="1072"/>
                                <a:pt x="2153" y="1077"/>
                              </a:cubicBezTo>
                              <a:cubicBezTo>
                                <a:pt x="2164" y="1083"/>
                                <a:pt x="2177" y="1085"/>
                                <a:pt x="2191" y="1085"/>
                              </a:cubicBezTo>
                              <a:cubicBezTo>
                                <a:pt x="2203" y="1085"/>
                                <a:pt x="2213" y="1083"/>
                                <a:pt x="2223" y="1079"/>
                              </a:cubicBezTo>
                              <a:cubicBezTo>
                                <a:pt x="2232" y="1075"/>
                                <a:pt x="2240" y="1069"/>
                                <a:pt x="2247" y="1062"/>
                              </a:cubicBezTo>
                              <a:cubicBezTo>
                                <a:pt x="2251" y="1057"/>
                                <a:pt x="2254" y="1052"/>
                                <a:pt x="2256" y="1046"/>
                              </a:cubicBezTo>
                              <a:cubicBezTo>
                                <a:pt x="2256" y="1067"/>
                                <a:pt x="2256" y="1067"/>
                                <a:pt x="2256" y="1067"/>
                              </a:cubicBezTo>
                              <a:cubicBezTo>
                                <a:pt x="2256" y="1073"/>
                                <a:pt x="2257" y="1077"/>
                                <a:pt x="2260" y="1080"/>
                              </a:cubicBezTo>
                              <a:cubicBezTo>
                                <a:pt x="2263" y="1083"/>
                                <a:pt x="2267" y="1085"/>
                                <a:pt x="2273" y="1085"/>
                              </a:cubicBezTo>
                              <a:cubicBezTo>
                                <a:pt x="2278" y="1085"/>
                                <a:pt x="2282" y="1083"/>
                                <a:pt x="2284" y="1080"/>
                              </a:cubicBezTo>
                              <a:cubicBezTo>
                                <a:pt x="2287" y="1077"/>
                                <a:pt x="2289" y="1073"/>
                                <a:pt x="2289" y="1067"/>
                              </a:cubicBezTo>
                              <a:cubicBezTo>
                                <a:pt x="2289" y="954"/>
                                <a:pt x="2289" y="954"/>
                                <a:pt x="2289" y="954"/>
                              </a:cubicBezTo>
                              <a:cubicBezTo>
                                <a:pt x="2289" y="936"/>
                                <a:pt x="2286" y="921"/>
                                <a:pt x="2280" y="909"/>
                              </a:cubicBezTo>
                              <a:cubicBezTo>
                                <a:pt x="2274" y="898"/>
                                <a:pt x="2265" y="889"/>
                                <a:pt x="2254" y="883"/>
                              </a:cubicBezTo>
                              <a:close/>
                              <a:moveTo>
                                <a:pt x="2248" y="1030"/>
                              </a:moveTo>
                              <a:cubicBezTo>
                                <a:pt x="2243" y="1039"/>
                                <a:pt x="2236" y="1047"/>
                                <a:pt x="2227" y="1052"/>
                              </a:cubicBezTo>
                              <a:cubicBezTo>
                                <a:pt x="2218" y="1057"/>
                                <a:pt x="2208" y="1060"/>
                                <a:pt x="2197" y="1060"/>
                              </a:cubicBezTo>
                              <a:cubicBezTo>
                                <a:pt x="2183" y="1060"/>
                                <a:pt x="2172" y="1056"/>
                                <a:pt x="2163" y="1049"/>
                              </a:cubicBezTo>
                              <a:cubicBezTo>
                                <a:pt x="2155" y="1042"/>
                                <a:pt x="2151" y="1033"/>
                                <a:pt x="2151" y="1021"/>
                              </a:cubicBezTo>
                              <a:cubicBezTo>
                                <a:pt x="2151" y="1012"/>
                                <a:pt x="2154" y="1005"/>
                                <a:pt x="2159" y="1000"/>
                              </a:cubicBezTo>
                              <a:cubicBezTo>
                                <a:pt x="2164" y="995"/>
                                <a:pt x="2174" y="991"/>
                                <a:pt x="2187" y="989"/>
                              </a:cubicBezTo>
                              <a:cubicBezTo>
                                <a:pt x="2200" y="987"/>
                                <a:pt x="2219" y="986"/>
                                <a:pt x="2242" y="986"/>
                              </a:cubicBezTo>
                              <a:cubicBezTo>
                                <a:pt x="2255" y="986"/>
                                <a:pt x="2255" y="986"/>
                                <a:pt x="2255" y="986"/>
                              </a:cubicBezTo>
                              <a:cubicBezTo>
                                <a:pt x="2255" y="998"/>
                                <a:pt x="2255" y="998"/>
                                <a:pt x="2255" y="998"/>
                              </a:cubicBezTo>
                              <a:cubicBezTo>
                                <a:pt x="2255" y="1010"/>
                                <a:pt x="2253" y="1021"/>
                                <a:pt x="2248" y="1030"/>
                              </a:cubicBezTo>
                              <a:close/>
                              <a:moveTo>
                                <a:pt x="2481" y="883"/>
                              </a:moveTo>
                              <a:cubicBezTo>
                                <a:pt x="2469" y="878"/>
                                <a:pt x="2454" y="875"/>
                                <a:pt x="2436" y="875"/>
                              </a:cubicBezTo>
                              <a:cubicBezTo>
                                <a:pt x="2425" y="875"/>
                                <a:pt x="2414" y="876"/>
                                <a:pt x="2401" y="879"/>
                              </a:cubicBezTo>
                              <a:cubicBezTo>
                                <a:pt x="2389" y="882"/>
                                <a:pt x="2377" y="886"/>
                                <a:pt x="2364" y="892"/>
                              </a:cubicBezTo>
                              <a:cubicBezTo>
                                <a:pt x="2361" y="894"/>
                                <a:pt x="2358" y="896"/>
                                <a:pt x="2356" y="899"/>
                              </a:cubicBezTo>
                              <a:cubicBezTo>
                                <a:pt x="2355" y="902"/>
                                <a:pt x="2354" y="905"/>
                                <a:pt x="2355" y="908"/>
                              </a:cubicBezTo>
                              <a:cubicBezTo>
                                <a:pt x="2355" y="911"/>
                                <a:pt x="2356" y="913"/>
                                <a:pt x="2358" y="915"/>
                              </a:cubicBezTo>
                              <a:cubicBezTo>
                                <a:pt x="2359" y="918"/>
                                <a:pt x="2362" y="919"/>
                                <a:pt x="2364" y="920"/>
                              </a:cubicBezTo>
                              <a:cubicBezTo>
                                <a:pt x="2367" y="920"/>
                                <a:pt x="2371" y="920"/>
                                <a:pt x="2375" y="918"/>
                              </a:cubicBezTo>
                              <a:cubicBezTo>
                                <a:pt x="2386" y="912"/>
                                <a:pt x="2396" y="908"/>
                                <a:pt x="2406" y="906"/>
                              </a:cubicBezTo>
                              <a:cubicBezTo>
                                <a:pt x="2416" y="903"/>
                                <a:pt x="2426" y="902"/>
                                <a:pt x="2436" y="902"/>
                              </a:cubicBezTo>
                              <a:cubicBezTo>
                                <a:pt x="2453" y="902"/>
                                <a:pt x="2464" y="906"/>
                                <a:pt x="2472" y="913"/>
                              </a:cubicBezTo>
                              <a:cubicBezTo>
                                <a:pt x="2479" y="921"/>
                                <a:pt x="2482" y="934"/>
                                <a:pt x="2482" y="951"/>
                              </a:cubicBezTo>
                              <a:cubicBezTo>
                                <a:pt x="2482" y="964"/>
                                <a:pt x="2482" y="964"/>
                                <a:pt x="2482" y="964"/>
                              </a:cubicBezTo>
                              <a:cubicBezTo>
                                <a:pt x="2469" y="964"/>
                                <a:pt x="2469" y="964"/>
                                <a:pt x="2469" y="964"/>
                              </a:cubicBezTo>
                              <a:cubicBezTo>
                                <a:pt x="2437" y="964"/>
                                <a:pt x="2412" y="966"/>
                                <a:pt x="2394" y="969"/>
                              </a:cubicBezTo>
                              <a:cubicBezTo>
                                <a:pt x="2376" y="973"/>
                                <a:pt x="2363" y="979"/>
                                <a:pt x="2355" y="988"/>
                              </a:cubicBezTo>
                              <a:cubicBezTo>
                                <a:pt x="2347" y="996"/>
                                <a:pt x="2343" y="1008"/>
                                <a:pt x="2343" y="1023"/>
                              </a:cubicBezTo>
                              <a:cubicBezTo>
                                <a:pt x="2343" y="1035"/>
                                <a:pt x="2347" y="1045"/>
                                <a:pt x="2353" y="1055"/>
                              </a:cubicBezTo>
                              <a:cubicBezTo>
                                <a:pt x="2360" y="1064"/>
                                <a:pt x="2369" y="1072"/>
                                <a:pt x="2380" y="1077"/>
                              </a:cubicBezTo>
                              <a:cubicBezTo>
                                <a:pt x="2391" y="1083"/>
                                <a:pt x="2404" y="1085"/>
                                <a:pt x="2418" y="1085"/>
                              </a:cubicBezTo>
                              <a:cubicBezTo>
                                <a:pt x="2430" y="1085"/>
                                <a:pt x="2441" y="1083"/>
                                <a:pt x="2450" y="1079"/>
                              </a:cubicBezTo>
                              <a:cubicBezTo>
                                <a:pt x="2460" y="1075"/>
                                <a:pt x="2468" y="1069"/>
                                <a:pt x="2474" y="1062"/>
                              </a:cubicBezTo>
                              <a:cubicBezTo>
                                <a:pt x="2478" y="1057"/>
                                <a:pt x="2481" y="1052"/>
                                <a:pt x="2483" y="1046"/>
                              </a:cubicBezTo>
                              <a:cubicBezTo>
                                <a:pt x="2483" y="1067"/>
                                <a:pt x="2483" y="1067"/>
                                <a:pt x="2483" y="1067"/>
                              </a:cubicBezTo>
                              <a:cubicBezTo>
                                <a:pt x="2483" y="1073"/>
                                <a:pt x="2485" y="1077"/>
                                <a:pt x="2488" y="1080"/>
                              </a:cubicBezTo>
                              <a:cubicBezTo>
                                <a:pt x="2490" y="1083"/>
                                <a:pt x="2495" y="1085"/>
                                <a:pt x="2500" y="1085"/>
                              </a:cubicBezTo>
                              <a:cubicBezTo>
                                <a:pt x="2505" y="1085"/>
                                <a:pt x="2509" y="1083"/>
                                <a:pt x="2512" y="1080"/>
                              </a:cubicBezTo>
                              <a:cubicBezTo>
                                <a:pt x="2514" y="1077"/>
                                <a:pt x="2516" y="1073"/>
                                <a:pt x="2516" y="1067"/>
                              </a:cubicBezTo>
                              <a:cubicBezTo>
                                <a:pt x="2516" y="954"/>
                                <a:pt x="2516" y="954"/>
                                <a:pt x="2516" y="954"/>
                              </a:cubicBezTo>
                              <a:cubicBezTo>
                                <a:pt x="2516" y="936"/>
                                <a:pt x="2513" y="921"/>
                                <a:pt x="2507" y="909"/>
                              </a:cubicBezTo>
                              <a:cubicBezTo>
                                <a:pt x="2502" y="898"/>
                                <a:pt x="2493" y="889"/>
                                <a:pt x="2481" y="883"/>
                              </a:cubicBezTo>
                              <a:close/>
                              <a:moveTo>
                                <a:pt x="2475" y="1030"/>
                              </a:moveTo>
                              <a:cubicBezTo>
                                <a:pt x="2470" y="1039"/>
                                <a:pt x="2463" y="1047"/>
                                <a:pt x="2454" y="1052"/>
                              </a:cubicBezTo>
                              <a:cubicBezTo>
                                <a:pt x="2446" y="1057"/>
                                <a:pt x="2435" y="1060"/>
                                <a:pt x="2424" y="1060"/>
                              </a:cubicBezTo>
                              <a:cubicBezTo>
                                <a:pt x="2410" y="1060"/>
                                <a:pt x="2399" y="1056"/>
                                <a:pt x="2391" y="1049"/>
                              </a:cubicBezTo>
                              <a:cubicBezTo>
                                <a:pt x="2383" y="1042"/>
                                <a:pt x="2379" y="1033"/>
                                <a:pt x="2379" y="1021"/>
                              </a:cubicBezTo>
                              <a:cubicBezTo>
                                <a:pt x="2379" y="1012"/>
                                <a:pt x="2381" y="1005"/>
                                <a:pt x="2387" y="1000"/>
                              </a:cubicBezTo>
                              <a:cubicBezTo>
                                <a:pt x="2392" y="995"/>
                                <a:pt x="2401" y="991"/>
                                <a:pt x="2414" y="989"/>
                              </a:cubicBezTo>
                              <a:cubicBezTo>
                                <a:pt x="2428" y="987"/>
                                <a:pt x="2446" y="986"/>
                                <a:pt x="2469" y="986"/>
                              </a:cubicBezTo>
                              <a:cubicBezTo>
                                <a:pt x="2482" y="986"/>
                                <a:pt x="2482" y="986"/>
                                <a:pt x="2482" y="986"/>
                              </a:cubicBezTo>
                              <a:cubicBezTo>
                                <a:pt x="2482" y="998"/>
                                <a:pt x="2482" y="998"/>
                                <a:pt x="2482" y="998"/>
                              </a:cubicBezTo>
                              <a:cubicBezTo>
                                <a:pt x="2482" y="1010"/>
                                <a:pt x="2480" y="1021"/>
                                <a:pt x="2475" y="1030"/>
                              </a:cubicBezTo>
                              <a:close/>
                              <a:moveTo>
                                <a:pt x="2694" y="877"/>
                              </a:moveTo>
                              <a:cubicBezTo>
                                <a:pt x="2696" y="879"/>
                                <a:pt x="2698" y="883"/>
                                <a:pt x="2698" y="888"/>
                              </a:cubicBezTo>
                              <a:cubicBezTo>
                                <a:pt x="2698" y="892"/>
                                <a:pt x="2697" y="896"/>
                                <a:pt x="2695" y="899"/>
                              </a:cubicBezTo>
                              <a:cubicBezTo>
                                <a:pt x="2692" y="902"/>
                                <a:pt x="2688" y="903"/>
                                <a:pt x="2683" y="904"/>
                              </a:cubicBezTo>
                              <a:cubicBezTo>
                                <a:pt x="2676" y="905"/>
                                <a:pt x="2676" y="905"/>
                                <a:pt x="2676" y="905"/>
                              </a:cubicBezTo>
                              <a:cubicBezTo>
                                <a:pt x="2656" y="907"/>
                                <a:pt x="2641" y="913"/>
                                <a:pt x="2631" y="923"/>
                              </a:cubicBezTo>
                              <a:cubicBezTo>
                                <a:pt x="2621" y="934"/>
                                <a:pt x="2615" y="948"/>
                                <a:pt x="2615" y="966"/>
                              </a:cubicBezTo>
                              <a:cubicBezTo>
                                <a:pt x="2615" y="1067"/>
                                <a:pt x="2615" y="1067"/>
                                <a:pt x="2615" y="1067"/>
                              </a:cubicBezTo>
                              <a:cubicBezTo>
                                <a:pt x="2615" y="1073"/>
                                <a:pt x="2614" y="1077"/>
                                <a:pt x="2611" y="1080"/>
                              </a:cubicBezTo>
                              <a:cubicBezTo>
                                <a:pt x="2608" y="1083"/>
                                <a:pt x="2603" y="1085"/>
                                <a:pt x="2598" y="1085"/>
                              </a:cubicBezTo>
                              <a:cubicBezTo>
                                <a:pt x="2592" y="1085"/>
                                <a:pt x="2588" y="1083"/>
                                <a:pt x="2585" y="1080"/>
                              </a:cubicBezTo>
                              <a:cubicBezTo>
                                <a:pt x="2582" y="1077"/>
                                <a:pt x="2580" y="1073"/>
                                <a:pt x="2580" y="1067"/>
                              </a:cubicBezTo>
                              <a:cubicBezTo>
                                <a:pt x="2580" y="893"/>
                                <a:pt x="2580" y="893"/>
                                <a:pt x="2580" y="893"/>
                              </a:cubicBezTo>
                              <a:cubicBezTo>
                                <a:pt x="2580" y="887"/>
                                <a:pt x="2582" y="883"/>
                                <a:pt x="2584" y="880"/>
                              </a:cubicBezTo>
                              <a:cubicBezTo>
                                <a:pt x="2587" y="877"/>
                                <a:pt x="2591" y="876"/>
                                <a:pt x="2597" y="876"/>
                              </a:cubicBezTo>
                              <a:cubicBezTo>
                                <a:pt x="2602" y="876"/>
                                <a:pt x="2607" y="877"/>
                                <a:pt x="2610" y="880"/>
                              </a:cubicBezTo>
                              <a:cubicBezTo>
                                <a:pt x="2613" y="883"/>
                                <a:pt x="2614" y="887"/>
                                <a:pt x="2614" y="893"/>
                              </a:cubicBezTo>
                              <a:cubicBezTo>
                                <a:pt x="2614" y="915"/>
                                <a:pt x="2614" y="915"/>
                                <a:pt x="2614" y="915"/>
                              </a:cubicBezTo>
                              <a:cubicBezTo>
                                <a:pt x="2619" y="904"/>
                                <a:pt x="2626" y="895"/>
                                <a:pt x="2636" y="889"/>
                              </a:cubicBezTo>
                              <a:cubicBezTo>
                                <a:pt x="2649" y="880"/>
                                <a:pt x="2665" y="875"/>
                                <a:pt x="2684" y="874"/>
                              </a:cubicBezTo>
                              <a:cubicBezTo>
                                <a:pt x="2688" y="874"/>
                                <a:pt x="2691" y="875"/>
                                <a:pt x="2694" y="877"/>
                              </a:cubicBezTo>
                              <a:close/>
                              <a:moveTo>
                                <a:pt x="2911" y="788"/>
                              </a:moveTo>
                              <a:cubicBezTo>
                                <a:pt x="2908" y="786"/>
                                <a:pt x="2904" y="784"/>
                                <a:pt x="2899" y="784"/>
                              </a:cubicBezTo>
                              <a:cubicBezTo>
                                <a:pt x="2893" y="784"/>
                                <a:pt x="2889" y="786"/>
                                <a:pt x="2886" y="788"/>
                              </a:cubicBezTo>
                              <a:cubicBezTo>
                                <a:pt x="2883" y="791"/>
                                <a:pt x="2881" y="796"/>
                                <a:pt x="2881" y="801"/>
                              </a:cubicBezTo>
                              <a:cubicBezTo>
                                <a:pt x="2881" y="914"/>
                                <a:pt x="2881" y="914"/>
                                <a:pt x="2881" y="914"/>
                              </a:cubicBezTo>
                              <a:cubicBezTo>
                                <a:pt x="2876" y="904"/>
                                <a:pt x="2869" y="895"/>
                                <a:pt x="2859" y="889"/>
                              </a:cubicBezTo>
                              <a:cubicBezTo>
                                <a:pt x="2845" y="879"/>
                                <a:pt x="2829" y="875"/>
                                <a:pt x="2810" y="875"/>
                              </a:cubicBezTo>
                              <a:cubicBezTo>
                                <a:pt x="2792" y="875"/>
                                <a:pt x="2776" y="879"/>
                                <a:pt x="2762" y="888"/>
                              </a:cubicBezTo>
                              <a:cubicBezTo>
                                <a:pt x="2748" y="896"/>
                                <a:pt x="2737" y="908"/>
                                <a:pt x="2730" y="924"/>
                              </a:cubicBezTo>
                              <a:cubicBezTo>
                                <a:pt x="2722" y="940"/>
                                <a:pt x="2718" y="958"/>
                                <a:pt x="2718" y="980"/>
                              </a:cubicBezTo>
                              <a:cubicBezTo>
                                <a:pt x="2718" y="1002"/>
                                <a:pt x="2722" y="1020"/>
                                <a:pt x="2730" y="1036"/>
                              </a:cubicBezTo>
                              <a:cubicBezTo>
                                <a:pt x="2737" y="1052"/>
                                <a:pt x="2748" y="1064"/>
                                <a:pt x="2762" y="1072"/>
                              </a:cubicBezTo>
                              <a:cubicBezTo>
                                <a:pt x="2776" y="1081"/>
                                <a:pt x="2792" y="1085"/>
                                <a:pt x="2810" y="1085"/>
                              </a:cubicBezTo>
                              <a:cubicBezTo>
                                <a:pt x="2829" y="1085"/>
                                <a:pt x="2846" y="1081"/>
                                <a:pt x="2859" y="1071"/>
                              </a:cubicBezTo>
                              <a:cubicBezTo>
                                <a:pt x="2869" y="1064"/>
                                <a:pt x="2877" y="1056"/>
                                <a:pt x="2882" y="1045"/>
                              </a:cubicBezTo>
                              <a:cubicBezTo>
                                <a:pt x="2882" y="1067"/>
                                <a:pt x="2882" y="1067"/>
                                <a:pt x="2882" y="1067"/>
                              </a:cubicBezTo>
                              <a:cubicBezTo>
                                <a:pt x="2882" y="1073"/>
                                <a:pt x="2883" y="1077"/>
                                <a:pt x="2886" y="1080"/>
                              </a:cubicBezTo>
                              <a:cubicBezTo>
                                <a:pt x="2889" y="1083"/>
                                <a:pt x="2893" y="1085"/>
                                <a:pt x="2899" y="1085"/>
                              </a:cubicBezTo>
                              <a:cubicBezTo>
                                <a:pt x="2905" y="1085"/>
                                <a:pt x="2909" y="1083"/>
                                <a:pt x="2912" y="1080"/>
                              </a:cubicBezTo>
                              <a:cubicBezTo>
                                <a:pt x="2915" y="1077"/>
                                <a:pt x="2916" y="1073"/>
                                <a:pt x="2916" y="1067"/>
                              </a:cubicBezTo>
                              <a:cubicBezTo>
                                <a:pt x="2916" y="801"/>
                                <a:pt x="2916" y="801"/>
                                <a:pt x="2916" y="801"/>
                              </a:cubicBezTo>
                              <a:cubicBezTo>
                                <a:pt x="2916" y="796"/>
                                <a:pt x="2914" y="791"/>
                                <a:pt x="2911" y="788"/>
                              </a:cubicBezTo>
                              <a:close/>
                              <a:moveTo>
                                <a:pt x="2852" y="1049"/>
                              </a:moveTo>
                              <a:cubicBezTo>
                                <a:pt x="2842" y="1055"/>
                                <a:pt x="2831" y="1058"/>
                                <a:pt x="2818" y="1058"/>
                              </a:cubicBezTo>
                              <a:cubicBezTo>
                                <a:pt x="2798" y="1058"/>
                                <a:pt x="2783" y="1052"/>
                                <a:pt x="2771" y="1038"/>
                              </a:cubicBezTo>
                              <a:cubicBezTo>
                                <a:pt x="2759" y="1024"/>
                                <a:pt x="2753" y="1005"/>
                                <a:pt x="2753" y="980"/>
                              </a:cubicBezTo>
                              <a:cubicBezTo>
                                <a:pt x="2753" y="963"/>
                                <a:pt x="2756" y="949"/>
                                <a:pt x="2761" y="937"/>
                              </a:cubicBezTo>
                              <a:cubicBezTo>
                                <a:pt x="2767" y="926"/>
                                <a:pt x="2774" y="917"/>
                                <a:pt x="2784" y="911"/>
                              </a:cubicBezTo>
                              <a:cubicBezTo>
                                <a:pt x="2793" y="905"/>
                                <a:pt x="2805" y="902"/>
                                <a:pt x="2818" y="902"/>
                              </a:cubicBezTo>
                              <a:cubicBezTo>
                                <a:pt x="2837" y="902"/>
                                <a:pt x="2853" y="909"/>
                                <a:pt x="2865" y="922"/>
                              </a:cubicBezTo>
                              <a:cubicBezTo>
                                <a:pt x="2876" y="935"/>
                                <a:pt x="2882" y="955"/>
                                <a:pt x="2882" y="980"/>
                              </a:cubicBezTo>
                              <a:cubicBezTo>
                                <a:pt x="2882" y="997"/>
                                <a:pt x="2879" y="1011"/>
                                <a:pt x="2874" y="1022"/>
                              </a:cubicBezTo>
                              <a:cubicBezTo>
                                <a:pt x="2869" y="1034"/>
                                <a:pt x="2861" y="1043"/>
                                <a:pt x="2852" y="1049"/>
                              </a:cubicBezTo>
                              <a:close/>
                            </a:path>
                          </a:pathLst>
                        </a:custGeom>
                        <a:solidFill>
                          <a:srgbClr val="6624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FE5C177" id="JE2402151854Ju plaatjes 02.emf(JU-LOCK)" o:spid="_x0000_s1026" editas="canvas" style="position:absolute;margin-left:0;margin-top:0;width:278.2pt;height:100.35pt;z-index:-251649024;mso-position-horizontal:left;mso-position-horizontal-relative:page;mso-position-vertical:top;mso-position-vertical-relative:page" coordsize="35325,12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5325;height:12744;visibility:visible;mso-wrap-style:square">
                <v:fill o:detectmouseclick="t"/>
                <v:path o:connecttype="none"/>
              </v:shape>
              <v:shape id="Freeform 42" o:spid="_x0000_s1028" style="position:absolute;left:7893;top:3505;width:6845;height:5791;visibility:visible;mso-wrap-style:square;v-text-anchor:top" coordsize="2187,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" path="m1238,1849v524,,949,-414,949,-925c2187,414,1762,,1238,,,,,,,,,1849,,1849,,1849r1238,xe" stroked="f">
                <v:fill r:id="rId5" o:title="" recolor="t" rotate="t" type="frame"/>
                <v:path arrowok="t" o:connecttype="custom" o:connectlocs="387493,579120;684530,289403;387493,0;0,0;0,579120;387493,579120" o:connectangles="0,0,0,0,0,0"/>
              </v:shape>
              <v:shape id="Freeform 43" o:spid="_x0000_s1029" style="position:absolute;left:4019;top:3505;width:6845;height:5791;visibility:visible;mso-wrap-style:square;v-text-anchor:top" coordsize="2187,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" path="m1238,1849v524,,949,-414,949,-925c2187,414,1762,,1238,,,,,,,,,1849,,1849,,1849r1238,xe" stroked="f">
                <v:fill r:id="rId6" o:title="" recolor="t" rotate="t" type="frame"/>
                <v:path arrowok="t" o:connecttype="custom" o:connectlocs="387493,579120;684530,289403;387493,0;0,0;0,579120;387493,579120" o:connectangles="0,0,0,0,0,0"/>
              </v:shape>
              <v:shape id="Freeform 44" o:spid="_x0000_s1030" style="position:absolute;left:12674;top:3505;width:15983;height:5791;visibility:visible;mso-wrap-style:square;v-text-anchor:top" coordsize="5107,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" path="m949,1849c425,1849,,1435,,924,,414,425,,949,,5107,,5107,,5107,v,1849,,1849,,1849l949,1849xe" stroked="f">
                <v:fill r:id="rId7" o:title="" recolor="t" rotate="t" type="frame"/>
                <v:path arrowok="t" o:connecttype="custom" o:connectlocs="297001,579120;0,289403;297001,0;1598295,0;1598295,579120;297001,579120" o:connectangles="0,0,0,0,0,0"/>
              </v:shape>
              <v:shape id="Freeform 45" o:spid="_x0000_s1031" style="position:absolute;left:11766;top:3505;width:6845;height:5791;visibility:visible;mso-wrap-style:square;v-text-anchor:top" coordsize="2187,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" path="m1239,1849v523,,948,-414,948,-925c2187,414,1762,,1239,,,,,,,,,1849,,1849,,1849r1239,xe" stroked="f">
                <v:fill r:id="rId8" o:title="" recolor="t" rotate="t" type="frame"/>
                <v:path arrowok="t" o:connecttype="custom" o:connectlocs="387806,579120;684530,289403;387806,0;0,0;0,579120;387806,579120" o:connectangles="0,0,0,0,0,0"/>
              </v:shape>
              <v:shape id="Freeform 46" o:spid="_x0000_s1032" style="position:absolute;left:13366;top:3505;width:5245;height:5791;visibility:visible;mso-wrap-style:square;v-text-anchor:top" coordsize="1676,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" path="m728,c609,,496,21,392,60,287,98,192,155,109,224v100,85,-58,244,,362c166,705,96,840,96,980v,140,19,111,-38,230c,1329,209,1540,109,1624v83,70,178,126,283,165c496,1828,609,1849,728,1849v262,,499,-104,670,-271c1570,1411,1676,1180,1676,924v,-255,-106,-486,-278,-653c1227,103,990,,728,xe" fillcolor="#662482" stroked="f">
                <v:path arrowok="t" o:connecttype="custom" o:connectlocs="227830,0;122678,18792;34112,70158;34112,183539;30044,306943;18151,378981;34112,508648;122678,560328;227830,579120;437509,494241;524510,289403;437509,84879;227830,0" o:connectangles="0,0,0,0,0,0,0,0,0,0,0,0,0"/>
              </v:shape>
              <v:shape id="Freeform 47" o:spid="_x0000_s1033" style="position:absolute;left:4927;top:3505;width:4902;height:5791;visibility:visible;mso-wrap-style:square;v-text-anchor:top" coordsize="1567,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" path="m1567,844v,-280,-201,-450,,-620c1401,85,1185,,948,,424,,,414,,924v,511,424,925,948,925c1185,1849,1401,1764,1567,1624v-201,-169,,-500,,-780xe" fillcolor="#93c01f" stroked="f">
                <v:path arrowok="t" o:connecttype="custom" o:connectlocs="490220,264347;490220,70158;296572,0;0,289403;296572,579120;490220,508648;490220,264347" o:connectangles="0,0,0,0,0,0,0"/>
              </v:shape>
              <v:shape id="Freeform 48" o:spid="_x0000_s1034" style="position:absolute;left:9829;top:3505;width:3880;height:5791;visibility:visible;mso-wrap-style:square;v-text-anchor:top" coordsize="1239,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" path="m909,924v,-279,128,-530,330,-700c1072,85,856,,619,,383,,166,85,,224,202,394,31,645,31,924v,280,171,531,-31,700c166,1764,383,1849,619,1849v237,,453,-85,620,-225c1037,1455,909,1204,909,924xe" fillcolor="#35a8e0" stroked="f">
                <v:path arrowok="t" o:connecttype="custom" o:connectlocs="284648,289403;387985,70158;193836,0;0,70158;9707,289403;0,508648;193836,579120;387985,508648;284648,289403" o:connectangles="0,0,0,0,0,0,0,0,0"/>
              </v:shape>
              <v:shape id="Freeform 49" o:spid="_x0000_s1035" style="position:absolute;left:12674;top:4210;width:2064;height:4381;visibility:visible;mso-wrap-style:square;v-text-anchor:top" coordsize="659,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" path="m659,700c659,421,531,170,330,,128,170,,421,,700v,280,128,531,330,700c531,1231,659,980,659,700xe" fillcolor="#1d70b7" stroked="f">
                <v:path arrowok="t" o:connecttype="custom" o:connectlocs="206375,219075;103344,0;0,219075;103344,438150;206375,219075" o:connectangles="0,0,0,0,0"/>
              </v:shape>
              <v:shape id="Freeform 50" o:spid="_x0000_s1036" style="position:absolute;left:8801;top:4210;width:2063;height:4381;visibility:visible;mso-wrap-style:square;v-text-anchor:top" coordsize="659,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" path="m659,700c659,421,531,170,329,,128,170,,421,,700v,280,128,531,329,700c531,1231,659,980,659,700xe" fillcolor="#008d36" stroked="f">
                <v:path arrowok="t" o:connecttype="custom" o:connectlocs="206375,219075;103031,0;0,219075;103031,438150;206375,219075" o:connectangles="0,0,0,0,0"/>
              </v:shape>
              <v:shape id="Freeform 51" o:spid="_x0000_s1037" style="position:absolute;left:6584;top:4578;width:10802;height:3518;visibility:visible;mso-wrap-style:square;v-text-anchor:top" coordsize="3451,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" path="m775,793c752,750,723,719,691,698v-15,-9,-31,-17,-48,-22c666,670,688,663,708,653,764,627,808,590,838,541v30,-48,45,-106,45,-173c883,265,850,185,783,128,717,70,623,41,500,41v-378,,-378,,-378,c83,41,53,51,31,71,10,92,,121,,161v,841,,841,,841c,1040,10,1070,31,1091v20,21,50,32,90,32c160,1123,190,1112,210,1091v21,-21,31,-51,31,-89c241,696,241,696,241,696v118,,118,,118,c391,696,418,701,440,711v23,10,42,29,57,57c646,1037,646,1037,646,1037v17,29,36,51,57,65c724,1116,752,1123,786,1123v35,,60,-8,78,-23c882,1085,891,1065,892,1041v1,-24,-6,-49,-20,-74l775,793xm602,488v-33,25,-81,38,-145,38c241,526,241,526,241,526v,-302,,-302,,-302c457,224,457,224,457,224v64,,112,13,145,38c635,288,651,325,651,374v,51,-16,89,-49,114xm1218,386v20,22,30,53,30,93c1248,997,1248,997,1248,997v,40,-10,70,-29,92c1199,1111,1170,1121,1131,1121v-38,,-67,-10,-87,-32c1023,1067,1013,1037,1013,997v,-518,,-518,,-518c1013,439,1023,408,1044,386v20,-22,49,-33,87,-33c1169,353,1198,364,1218,386xm1265,115v,37,-11,65,-34,84c1208,219,1175,229,1131,229v-43,,-76,-10,-100,-30c1008,180,996,152,996,115v,-37,12,-66,35,-85c1055,10,1088,,1131,v44,,77,10,100,30c1254,49,1265,78,1265,115xm2094,562v44,-17,81,-43,109,-76c2240,441,2259,386,2259,322v,-59,-15,-109,-43,-151c2187,130,2146,97,2091,75,2036,52,1969,41,1892,41v-377,,-377,,-377,c1475,41,1444,52,1422,73v-22,22,-32,52,-32,92c1390,997,1390,997,1390,997v,40,10,71,32,92c1444,1111,1475,1121,1515,1121v394,,394,,394,c2027,1121,2120,1095,2187,1041v68,-54,101,-128,101,-224c2288,744,2267,685,2225,640v-33,-36,-77,-62,-131,-78xm1620,215v230,,230,,230,c1910,215,1954,227,1983,249v29,22,44,55,44,98c2027,392,2012,425,1983,447v-29,22,-73,34,-133,34c1620,481,1620,481,1620,481r,-266xm2013,909v-29,24,-75,36,-137,36c1620,945,1620,945,1620,945v,-283,,-283,,-283c1876,662,1876,662,1876,662v62,,108,12,137,35c2042,721,2057,756,2057,803v,47,-15,82,-44,106xm3433,976c3031,126,3031,126,3031,126,3016,92,2997,67,2974,51,2951,35,2925,28,2895,28v-31,,-57,7,-80,23c2792,67,2773,92,2756,126,2358,976,2358,976,2358,976v-13,27,-18,52,-13,74c2350,1073,2361,1090,2379,1103v18,13,42,20,71,20c2483,1123,2508,1115,2525,1100v17,-16,34,-42,49,-77c2638,878,2638,878,2638,878v512,,512,,512,c3215,1023,3215,1023,3215,1023v14,34,31,60,50,76c3285,1115,3312,1123,3347,1123v28,,51,-6,68,-19c3433,1091,3444,1074,3447,1051v4,-23,-1,-48,-14,-75xm2718,694c2891,291,2891,291,2891,291v4,,4,,4,c3069,694,3069,694,3069,694r-351,xe" stroked="f">
                <v:path arrowok="t" o:connecttype="custom" o:connectlocs="216277,218655;221598,204558;276372,115279;156496,12844;9703,22241;0,313886;37872,351790;75431,313886;112364,218028;155557,240583;220033,345212;270425,344585;272929,302922;188421,152870;75431,164774;143037,70170;203758,117159;381224,120918;390614,312319;353994,351163;317061,312319;326764,120918;381224,120918;385293,62339;322695,62339;322695,9398;385293,9398;655405,176052;707049,100869;654466,23494;474183,12844;435059,51688;445074,341139;597502,351163;716125,255933;655405,176052;579035,67351;634435,108701;579035,150678;507047,67351;587173,296030;507047,207378;630053,218342;630053,284753;948678,39471;906112,8771;862606,39471;733966,328922;766830,351790;805641,320464;985924,275042;1021919,344272;1068867,345838;1074501,305741;904860,91158;960572,217402" o:connectangles="0,0,0,0,0,0,0,0,0,0,0,0,0,0,0,0,0,0,0,0,0,0,0,0,0,0,0,0,0,0,0,0,0,0,0,0,0,0,0,0,0,0,0,0,0,0,0,0,0,0,0,0,0,0,0,0"/>
                <o:lock v:ext="edit" verticies="t"/>
              </v:shape>
              <v:shape id="Freeform 52" o:spid="_x0000_s1038" style="position:absolute;left:5403;top:10064;width:23279;height:800;visibility:visible;mso-wrap-style:square;v-text-anchor:top" coordsize="7439,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" path="m103,3c17,3,17,3,17,3,12,3,7,5,4,7,1,10,,14,,20,,238,,238,,238v,5,1,10,4,12c7,253,11,255,17,255v5,,10,-2,12,-5c32,248,34,243,34,238v,-84,,-84,,-84c103,154,103,154,103,154v28,,49,-6,64,-20c182,121,189,103,189,78v,-23,-7,-42,-22,-55c152,10,131,3,103,3xm142,115v-10,8,-24,13,-43,13c34,128,34,128,34,128v,-98,,-98,,-98c99,30,99,30,99,30v19,,33,4,43,12c151,50,156,62,156,78v,17,-5,29,-14,37xm336,15c334,10,331,6,328,4,324,2,321,1,317,1v-5,,-8,1,-12,3c302,6,299,10,297,15,198,233,198,233,198,233v-2,4,-3,8,-2,11c196,248,198,250,200,252v3,2,6,3,11,3c215,255,218,254,221,252v3,-3,5,-6,7,-12c250,190,250,190,250,190v132,,132,,132,c404,240,404,240,404,240v2,5,5,9,8,11c414,254,418,255,423,255v5,,8,-1,10,-3c436,250,437,248,438,244v,-3,-1,-7,-3,-11l336,15xm316,40v1,,1,,1,c370,163,370,163,370,163v-108,,-108,,-108,l316,40xm662,184v,11,-3,21,-7,30c650,222,644,230,636,236v-8,6,-18,11,-30,14c594,254,581,256,566,256v-12,,-23,-1,-33,-3c522,251,512,249,503,245v-10,-4,-18,-8,-26,-13c474,230,472,227,471,224v-2,-3,-2,-6,-2,-9c470,212,471,210,473,208v2,-3,5,-4,8,-4c484,203,487,204,490,206v11,8,23,13,35,16c538,226,551,227,566,227v21,,37,-3,47,-11c623,208,628,199,628,186v,-10,-4,-18,-11,-24c610,157,597,152,580,149v-38,-8,-38,-8,-38,-8c519,136,502,129,491,118,480,107,474,92,474,74v,-11,2,-21,7,-30c485,35,492,27,500,20,509,14,519,9,530,5,542,2,555,,569,v15,,29,2,42,6c624,10,636,16,647,24v3,2,4,4,5,7c653,34,654,37,653,40v-1,3,-2,5,-4,7c647,49,644,50,641,50v-3,,-6,-1,-10,-3c622,40,612,36,602,33,592,30,580,28,568,28v-12,,-23,2,-32,6c527,38,520,43,515,50v-5,6,-7,14,-7,23c508,84,511,93,518,99v7,6,18,10,34,14c590,120,590,120,590,120v24,5,42,13,54,23c656,153,662,167,662,184xm898,184v,11,-3,21,-7,30c886,222,880,230,872,236v-8,6,-18,11,-30,14c830,254,817,256,802,256v-11,,-22,-1,-33,-3c758,251,748,249,739,245v-10,-4,-18,-8,-26,-13c710,230,708,227,707,224v-2,-3,-2,-6,-1,-9c706,212,708,210,710,208v2,-3,4,-4,7,-4c720,203,723,204,726,206v12,8,23,13,35,16c774,226,787,227,802,227v21,,37,-3,47,-11c859,208,864,199,864,186v,-10,-4,-18,-11,-24c846,157,834,152,816,149v-38,-8,-38,-8,-38,-8c755,136,738,129,727,118,716,107,710,92,710,74v,-11,2,-21,7,-30c722,35,728,27,737,20,745,14,755,9,767,5,778,2,791,,805,v15,,29,2,42,6c860,10,872,16,883,24v3,2,5,4,6,7c890,34,890,37,889,40v,3,-2,5,-4,7c883,49,881,50,878,50v-3,,-7,-1,-10,-3c858,40,848,36,838,33,828,30,817,28,804,28v-12,,-23,2,-32,6c763,38,756,43,751,50v-5,6,-7,14,-7,23c744,84,747,93,754,99v7,6,18,10,34,14c826,120,826,120,826,120v24,5,42,13,54,23c892,153,898,167,898,184xm987,30v,82,,82,,82c1098,112,1098,112,1098,112v5,,8,2,11,4c1111,118,1112,122,1112,126v,4,-1,8,-3,10c1106,138,1103,139,1098,139v-111,,-111,,-111,c987,226,987,226,987,226v119,,119,,119,c1110,226,1114,227,1117,229v2,2,3,6,3,10c1120,243,1119,247,1117,249v-3,2,-7,3,-11,3c972,252,972,252,972,252v-5,,-10,-1,-13,-4c956,245,954,240,954,235v,-214,,-214,,-214c954,15,956,11,959,8v3,-3,8,-5,13,-5c1106,3,1106,3,1106,3v4,,8,1,11,4c1119,9,1120,12,1120,16v,5,-1,8,-3,11c1114,29,1110,30,1106,30r-119,xm1382,5v3,2,4,6,4,12c1386,239,1386,239,1386,239v,5,-1,9,-3,12c1380,253,1377,255,1373,255v-4,,-8,-1,-10,-2c1360,251,1358,249,1355,245,1210,57,1210,57,1210,57v,182,,182,,182c1210,244,1209,248,1206,251v-3,2,-7,4,-12,4c1190,255,1186,253,1183,251v-3,-3,-4,-7,-4,-12c1179,17,1179,17,1179,17v,-5,1,-9,4,-12c1185,2,1189,1,1193,1v4,,8,,10,2c1205,4,1207,7,1210,10v145,187,145,187,145,187c1355,17,1355,17,1355,17v,-6,1,-10,4,-12c1362,2,1366,1,1371,1v5,,9,1,11,4xm1548,3v-70,,-70,,-70,c1472,3,1467,5,1464,8v-3,3,-4,7,-4,13c1460,235,1460,235,1460,235v,5,1,10,4,13c1467,251,1472,252,1478,252v70,,70,,70,c1569,252,1587,250,1603,244v17,-5,30,-13,41,-24c1655,210,1664,197,1670,181v5,-16,8,-33,8,-53c1678,87,1667,56,1644,35,1622,14,1590,3,1548,3xm1637,170v-4,12,-10,22,-18,30c1611,208,1600,214,1588,218v-12,4,-26,6,-42,6c1493,224,1493,224,1493,224v,-193,,-193,,-193c1546,31,1546,31,1546,31v32,,56,8,73,24c1635,71,1643,95,1643,128v,16,-2,30,-6,42xm2021,16c2003,5,1983,,1958,v-18,,-34,3,-49,9c1895,15,1882,23,1872,34v-10,12,-18,25,-24,41c1843,90,1840,108,1840,128v,26,5,48,14,67c1864,215,1878,229,1896,240v17,10,38,16,62,16c1977,256,1993,253,2007,247v15,-6,27,-15,38,-26c2055,210,2063,196,2068,180v6,-15,9,-33,9,-53c2077,101,2072,79,2062,60,2052,41,2039,26,2021,16xm2031,181v-6,15,-16,26,-28,34c1991,223,1976,227,1958,227v-26,,-46,-9,-61,-27c1883,183,1875,159,1875,128v,-21,4,-39,10,-54c1892,59,1901,48,1914,40v12,-7,27,-11,44,-11c1985,29,2005,38,2020,55v14,17,21,41,21,73c2041,148,2038,166,2031,181xm2342,5v2,2,4,6,4,12c2346,239,2346,239,2346,239v,5,-1,9,-4,12c2339,253,2336,255,2332,255v-4,,-7,-1,-10,-2c2320,251,2317,249,2315,245,2170,57,2170,57,2170,57v,182,,182,,182c2170,244,2168,248,2166,251v-3,2,-7,4,-12,4c2149,255,2145,253,2142,251v-2,-3,-4,-7,-4,-12c2138,17,2138,17,2138,17v,-5,2,-9,4,-12c2145,2,2148,1,2153,1v4,,7,,9,2c2164,4,2167,7,2170,10v144,187,144,187,144,187c2314,17,2314,17,2314,17v,-6,2,-10,4,-12c2321,2,2325,1,2330,1v5,,9,1,12,4xm2507,3v-70,,-70,,-70,c2431,3,2427,5,2424,8v-3,3,-5,7,-5,13c2419,235,2419,235,2419,235v,5,2,10,5,13c2427,251,2431,252,2437,252v70,,70,,70,c2528,252,2547,250,2563,244v16,-5,30,-13,41,-24c2615,210,2623,197,2629,181v6,-16,9,-33,9,-53c2638,87,2627,56,2604,35,2581,14,2549,3,2507,3xm2596,170v-4,12,-10,22,-18,30c2570,208,2560,214,2548,218v-12,4,-26,6,-43,6c2453,224,2453,224,2453,224v,-193,,-193,,-193c2505,31,2505,31,2505,31v32,,57,8,73,24c2594,71,2603,95,2603,128v,16,-2,30,-7,42xm2729,30v,82,,82,,82c2841,112,2841,112,2841,112v4,,8,2,10,4c2854,118,2855,122,2855,126v,4,-1,8,-4,10c2849,138,2845,139,2841,139v-112,,-112,,-112,c2729,226,2729,226,2729,226v119,,119,,119,c2853,226,2856,227,2859,229v2,2,4,6,4,10c2863,243,2861,247,2859,249v-3,2,-6,3,-11,3c2715,252,2715,252,2715,252v-6,,-11,-1,-14,-4c2698,245,2697,240,2697,235v,-214,,-214,,-214c2697,15,2698,11,2701,8v3,-3,8,-5,14,-5c2848,3,2848,3,2848,3v5,,8,1,11,4c2861,9,2863,12,2863,16v,5,-2,8,-4,11c2856,29,2853,30,2848,30r-119,xm3080,172v-5,-10,-12,-18,-19,-22c3058,148,3055,146,3051,145v8,-2,14,-3,20,-6c3084,133,3094,125,3100,114v7,-10,11,-23,11,-38c3111,53,3103,35,3088,22,3073,9,3052,3,3025,3v-87,,-87,,-87,c2933,3,2929,5,2926,7v-3,3,-5,7,-5,13c2921,238,2921,238,2921,238v,5,2,10,5,12c2928,253,2933,255,2938,255v6,,10,-2,13,-5c2953,248,2955,243,2955,238v,-90,,-90,,-90c2998,148,2998,148,2998,148v12,,21,2,28,5c3032,156,3038,163,3044,173v39,70,39,70,39,70c3085,247,3088,250,3091,252v2,2,6,3,11,3c3107,255,3110,254,3113,252v2,-3,3,-6,4,-9c3117,239,3116,236,3114,232r-34,-60xm2955,123v,-93,,-93,,-93c3019,30,3019,30,3019,30v19,,34,4,44,12c3072,49,3077,61,3077,76v,16,-5,27,-14,35c3053,119,3038,123,3019,123r-64,xm3526,6v2,4,3,9,1,14c3447,240,3447,240,3447,240v-2,5,-4,9,-7,11c3437,254,3433,255,3428,255v-5,,-9,-1,-12,-4c3413,249,3411,245,3409,240,3342,53,3342,53,3342,53v-67,187,-67,187,-67,187c3273,245,3271,249,3268,251v-3,3,-6,4,-11,4c3252,255,3248,254,3245,251v-3,-2,-5,-6,-7,-11c3159,20,3159,20,3159,20v-2,-5,-2,-10,1,-14c3162,3,3167,1,3174,1v4,,8,1,11,3c3187,6,3189,10,3191,14v67,191,67,191,67,191c3326,15,3326,15,3326,15v2,-5,4,-8,7,-11c3335,2,3339,1,3343,1v5,,8,1,11,3c3356,7,3358,10,3360,16v68,191,68,191,68,191c3495,14,3495,14,3495,14v2,-4,4,-8,7,-10c3505,2,3508,1,3513,1v6,,10,2,13,5xm3613,5v3,3,4,7,4,13c3617,238,3617,238,3617,238v,5,-1,10,-4,12c3610,253,3606,255,3600,255v-5,,-9,-2,-12,-5c3585,248,3584,243,3584,238v,-220,,-220,,-220c3584,12,3585,8,3588,5v3,-3,7,-4,12,-4c3606,1,3610,2,3613,5xm3767,5v3,3,4,7,4,12c3771,185,3771,185,3771,185v,14,-2,26,-7,36c3759,231,3751,238,3742,244v-10,5,-22,9,-37,10c3693,255,3693,255,3693,255v-5,,-9,-2,-12,-4c3679,248,3677,244,3677,240v,-3,1,-6,3,-9c3682,229,3685,228,3690,227v11,-1,11,-1,11,-1c3713,225,3722,221,3728,214v7,-7,10,-16,10,-29c3738,17,3738,17,3738,17v,-5,1,-9,4,-12c3745,2,3749,1,3754,1v6,,10,1,13,4xm4024,184v,11,-2,21,-6,30c4013,222,4007,230,3999,236v-9,6,-19,11,-31,14c3957,254,3943,256,3929,256v-12,,-23,-1,-33,-3c3885,251,3875,249,3865,245v-9,-4,-18,-8,-25,-13c3837,230,3835,227,3833,224v-1,-3,-1,-6,-1,-9c3833,212,3834,210,3836,208v2,-3,5,-4,8,-4c3847,203,3850,204,3853,206v11,8,23,13,35,16c3900,226,3914,227,3929,227v21,,36,-3,46,-11c3986,208,3991,199,3991,186v,-10,-4,-18,-11,-24c3972,157,3960,152,3943,149v-38,-8,-38,-8,-38,-8c3882,136,3865,129,3854,118v-12,-11,-17,-26,-17,-44c3837,63,3839,53,3844,44v4,-9,11,-17,19,-24c3872,14,3882,9,3893,5v12,-3,24,-5,38,-5c3946,,3961,2,3974,6v13,4,25,10,35,18c4012,26,4014,28,4015,31v1,3,1,6,1,9c4015,43,4014,45,4012,47v-2,2,-5,3,-8,3c4001,50,3998,49,3994,47v-9,-7,-19,-11,-30,-14c3954,30,3943,28,3931,28v-12,,-23,2,-32,6c3890,38,3883,43,3878,50v-5,6,-8,14,-8,23c3870,84,3874,93,3881,99v6,6,18,10,34,14c3953,120,3953,120,3953,120v24,5,42,13,54,23c4018,153,4024,167,4024,184xm4403,11v,3,,7,-2,11c4303,241,4303,241,4303,241v-2,5,-5,8,-8,11c4292,254,4288,255,4283,255v-5,,-9,-1,-12,-3c4267,249,4265,246,4263,241,4164,22,4164,22,4164,22v-2,-4,-2,-8,-1,-11c4164,8,4165,5,4168,3v3,-1,6,-2,10,-2c4183,1,4187,2,4190,4v2,2,4,5,6,9c4283,211,4283,211,4283,211,4370,13,4370,13,4370,13v2,-4,5,-7,7,-9c4380,2,4384,1,4388,1v4,,8,1,10,3c4401,5,4402,8,4403,11xm4614,16c4596,5,4576,,4551,v-18,,-34,3,-49,9c4488,15,4475,23,4465,34v-10,12,-18,25,-24,41c4436,90,4433,108,4433,128v,26,5,48,14,67c4457,215,4471,229,4489,240v17,10,38,16,62,16c4570,256,4586,253,4600,247v15,-6,27,-15,38,-26c4648,210,4656,196,4661,180v6,-15,9,-33,9,-53c4670,101,4665,79,4655,60,4645,41,4632,26,4614,16xm4624,181v-6,15,-16,26,-28,34c4584,223,4569,227,4551,227v-26,,-46,-9,-61,-27c4476,183,4468,159,4468,128v,-21,4,-39,10,-54c4485,59,4494,48,4507,40v12,-7,27,-11,44,-11c4578,29,4598,38,4613,55v14,17,21,41,21,73c4634,148,4631,166,4624,181xm4906,16c4888,5,4867,,4843,v-18,,-34,3,-49,9c4779,15,4767,23,4757,34v-11,12,-19,25,-24,41c4727,90,4724,108,4724,128v,26,5,48,15,67c4749,215,4763,229,4780,240v18,10,39,16,63,16c4861,256,4877,253,4892,247v15,-6,27,-15,37,-26c4939,210,4947,196,4953,180v6,-15,8,-33,8,-53c4961,101,4956,79,4947,60,4937,41,4923,26,4906,16xm4916,181v-7,15,-16,26,-28,34c4875,223,4860,227,4843,227v-26,,-47,-9,-61,-27c4767,183,4760,159,4760,128v,-21,3,-39,10,-54c4776,59,4786,48,4798,40v13,-7,28,-11,45,-11c4870,29,4890,38,4905,55v14,17,21,41,21,73c4926,148,4923,166,4916,181xm5185,172v-6,-10,-12,-18,-19,-22c5163,148,5159,146,5156,145v7,-2,13,-3,19,-6c5188,133,5198,125,5205,114v6,-10,10,-23,10,-38c5215,53,5207,35,5193,22,5178,9,5156,3,5129,3v-86,,-86,,-86,c5037,3,5033,5,5030,7v-3,3,-5,7,-5,13c5025,238,5025,238,5025,238v,5,2,10,5,12c5033,253,5037,255,5042,255v6,,10,-2,13,-5c5058,248,5059,243,5059,238v,-90,,-90,,-90c5103,148,5103,148,5103,148v11,,20,2,27,5c5137,156,5143,163,5148,173v39,70,39,70,39,70c5189,247,5192,250,5195,252v3,2,7,3,12,3c5211,255,5215,254,5217,252v2,-3,4,-6,4,-9c5221,239,5220,236,5218,232r-33,-60xm5059,123v,-93,,-93,,-93c5123,30,5123,30,5123,30v20,,34,4,44,12c5177,49,5181,61,5181,76v,16,-4,27,-14,35c5157,119,5143,123,5123,123r-64,xm5418,5v3,3,4,7,4,13c5422,238,5422,238,5422,238v,5,-1,10,-4,12c5415,253,5411,255,5405,255v-5,,-9,-2,-12,-5c5390,248,5388,243,5388,238v,-220,,-220,,-220c5388,12,5390,8,5393,5v3,-3,7,-4,12,-4c5410,1,5415,2,5418,5xm5528,30v,82,,82,,82c5639,112,5639,112,5639,112v5,,8,2,11,4c5652,118,5653,122,5653,126v,4,-1,8,-3,10c5647,138,5644,139,5639,139v-111,,-111,,-111,c5528,226,5528,226,5528,226v119,,119,,119,c5651,226,5655,227,5658,229v2,2,3,6,3,10c5661,243,5660,247,5658,249v-3,2,-7,3,-11,3c5513,252,5513,252,5513,252v-5,,-10,-1,-13,-4c5497,245,5495,240,5495,235v,-214,,-214,,-214c5495,15,5497,11,5500,8v3,-3,8,-5,13,-5c5647,3,5647,3,5647,3v4,,8,1,11,4c5660,9,5661,12,5661,16v,5,-1,8,-3,11c5655,29,5651,30,5647,30r-119,xm5808,3v-70,,-70,,-70,c5732,3,5728,5,5725,8v-4,3,-5,7,-5,13c5720,235,5720,235,5720,235v,5,1,10,5,13c5728,251,5732,252,5738,252v70,,70,,70,c5829,252,5848,250,5864,244v16,-5,29,-13,40,-24c5916,210,5924,197,5930,181v6,-16,9,-33,9,-53c5939,87,5927,56,5905,35,5882,14,5850,3,5808,3xm5897,170v-4,12,-10,22,-18,30c5871,208,5861,214,5849,218v-13,4,-27,6,-43,6c5754,224,5754,224,5754,224v,-193,,-193,,-193c5806,31,5806,31,5806,31v32,,57,8,73,24c5895,71,5903,95,5903,128v,16,-2,30,-6,42xm6035,30v,82,,82,,82c6147,112,6147,112,6147,112v4,,8,2,10,4c6160,118,6161,122,6161,126v,4,-1,8,-4,10c6155,138,6151,139,6147,139v-112,,-112,,-112,c6035,226,6035,226,6035,226v119,,119,,119,c6159,226,6163,227,6165,229v3,2,4,6,4,10c6169,243,6168,247,6165,249v-2,2,-6,3,-11,3c6021,252,6021,252,6021,252v-6,,-10,-1,-14,-4c6004,245,6003,240,6003,235v,-214,,-214,,-214c6003,15,6004,11,6007,8v4,-3,8,-5,14,-5c6154,3,6154,3,6154,3v5,,9,1,11,4c6168,9,6169,12,6169,16v,5,-1,8,-4,11c6163,29,6159,30,6154,30r-119,xm6387,172v-6,-10,-12,-18,-19,-22c6364,148,6361,146,6358,145v7,-2,13,-3,19,-6c6390,133,6400,125,6407,114v6,-10,10,-23,10,-38c6417,53,6409,35,6394,22,6379,9,6358,3,6331,3v-87,,-87,,-87,c6239,3,6235,5,6232,7v-3,3,-5,7,-5,13c6227,238,6227,238,6227,238v,5,2,10,5,12c6235,253,6239,255,6244,255v6,,10,-2,13,-5c6260,248,6261,243,6261,238v,-90,,-90,,-90c6305,148,6305,148,6305,148v11,,20,2,27,5c6339,156,6345,163,6350,173v39,70,39,70,39,70c6391,247,6394,250,6397,252v3,2,6,3,11,3c6413,255,6416,254,6419,252v2,-3,4,-6,4,-9c6423,239,6422,236,6420,232r-33,-60xm6261,123v,-93,,-93,,-93c6325,30,6325,30,6325,30v20,,34,4,44,12c6378,49,6383,61,6383,76v,16,-5,27,-14,35c6359,119,6345,123,6325,123r-64,xm6773,230v4,4,6,8,6,12c6779,246,6778,249,6776,251v-3,3,-7,4,-12,4c6760,255,6757,254,6754,252v-3,-1,-6,-4,-10,-7c6625,135,6625,135,6625,135v-1,,-1,,-1,c6624,238,6624,238,6624,238v,5,-2,10,-4,12c6617,253,6613,255,6607,255v-6,,-10,-2,-13,-5c6592,248,6590,243,6590,238v,-221,,-221,,-221c6590,12,6592,8,6594,5v3,-3,7,-4,13,-4c6612,1,6617,2,6619,5v3,3,5,7,5,12c6624,116,6624,116,6624,116v1,,1,,1,c6739,10,6739,10,6739,10v4,-4,7,-6,10,-7c6752,1,6755,1,6759,1v5,,9,1,11,3c6772,7,6773,10,6773,13v-1,4,-3,7,-6,10c6657,124,6657,124,6657,124r116,106xm6861,5v3,3,5,7,5,13c6866,238,6866,238,6866,238v,5,-2,10,-4,12c6859,253,6855,255,6849,255v-6,,-10,-2,-13,-5c6833,248,6832,243,6832,238v,-220,,-220,,-220c6832,12,6833,8,6836,5v3,-3,7,-4,13,-4c6854,1,6858,2,6861,5xm7143,5v2,2,4,6,4,12c7147,239,7147,239,7147,239v,5,-2,9,-4,12c7140,253,7137,255,7133,255v-4,,-7,-1,-10,-2c7121,251,7118,249,7115,245,6970,57,6970,57,6970,57v,182,,182,,182c6970,244,6969,248,6966,251v-2,2,-6,4,-11,4c6950,255,6946,253,6943,251v-3,-3,-4,-7,-4,-12c6939,17,6939,17,6939,17v,-5,1,-9,4,-12c6946,2,6949,1,6954,1v4,,7,,9,2c6965,4,6968,7,6970,10v145,187,145,187,145,187c7115,17,7115,17,7115,17v,-6,1,-10,4,-12c7122,2,7126,1,7131,1v5,,9,1,12,4xm7405,35c7382,14,7350,3,7308,3v-70,,-70,,-70,c7232,3,7228,5,7225,8v-4,3,-5,7,-5,13c7220,235,7220,235,7220,235v,5,1,10,5,13c7228,251,7232,252,7238,252v70,,70,,70,c7329,252,7348,250,7364,244v16,-5,29,-13,40,-24c7416,210,7424,197,7430,181v6,-16,9,-33,9,-53c7439,87,7427,56,7405,35xm7397,170v-4,12,-10,22,-18,30c7371,208,7361,214,7349,218v-13,4,-27,6,-43,6c7254,224,7254,224,7254,224v,-193,,-193,,-193c7306,31,7306,31,7306,31v32,,57,8,73,24c7395,71,7403,95,7403,128v,16,-2,30,-6,42xe" fillcolor="black" stroked="f">
                <v:path arrowok="t" o:connecttype="custom" o:connectlocs="52260,41880;105146,4688;119540,59382;98887,12502;150521,63758;156467,6251;167732,10626;250972,80010;270374,58132;278198,9689;258483,37505;346104,70634;349546,2188;378649,17815;424024,5313;501632,76260;483795,9689;612723,80010;589879,23128;724440,76572;724127,61570;784524,78760;767625,9689;853995,43443;849614,938;973535,23753;938174,46256;944745,9376;1066789,75009;1019536,64071;1131879,5626;1180071,57820;1169744,5313;1199473,70009;1206045,36880;1249855,14689;1377219,6876;1340293,65946;1391614,60945;1405070,62508;1481113,23440;1529617,67196;1613484,45318;1581877,78135;1622559,53757;1695472,78135;1769011,39380;1719568,73447;1791543,2500;1845367,53132;1923600,35004;1884171,78760;1998704,53757;1950200,78135;2009970,75947;2121374,75634;2062230,5313;2117619,7188;2143279,313;2176450,79697;2235282,1563;2325094,56570;2314767,53132" o:connectangles="0,0,0,0,0,0,0,0,0,0,0,0,0,0,0,0,0,0,0,0,0,0,0,0,0,0,0,0,0,0,0,0,0,0,0,0,0,0,0,0,0,0,0,0,0,0,0,0,0,0,0,0,0,0,0,0,0,0,0,0,0,0,0"/>
                <o:lock v:ext="edit" verticies="t"/>
              </v:shape>
              <v:shape id="Freeform 53" o:spid="_x0000_s1039" style="position:absolute;left:19532;top:4705;width:9125;height:3397;visibility:visible;mso-wrap-style:square;v-text-anchor:top" coordsize="2916,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" path="m40,300v6,,11,-1,14,-5c56,292,58,288,58,282v,-109,,-109,,-109c113,173,113,173,113,173v14,,25,2,34,6c155,183,163,191,169,203v47,84,47,84,47,84c218,291,221,295,224,297v3,2,7,3,12,3c241,300,245,299,247,297v3,-3,4,-6,4,-10c252,284,251,280,248,276,207,201,207,201,207,201v-7,-12,-14,-21,-23,-27c181,172,177,170,173,169v8,-2,16,-4,24,-7c212,155,223,145,231,133v8,-13,12,-28,12,-45c243,60,234,39,217,25,200,10,175,3,142,3,41,3,41,3,41,3,35,3,31,4,27,7v-3,3,-4,7,-4,13c23,282,23,282,23,282v,6,1,10,4,13c30,299,35,300,40,300xm58,31v79,,79,,79,c161,31,178,36,190,45v12,10,18,24,18,43c208,107,202,121,190,131v-12,10,-29,14,-53,14c58,145,58,145,58,145l58,31xm305,40v-4,-4,-6,-9,-6,-16c299,18,301,12,305,9v4,-3,10,-5,17,-5c329,4,335,6,339,9v4,3,6,9,6,15c345,31,343,36,339,40v-4,3,-10,5,-17,5c315,45,309,43,305,40xm335,97v3,3,5,7,5,13c340,281,340,281,340,281v,6,-2,10,-5,13c332,298,328,299,322,299v-6,,-10,-1,-13,-5c306,291,305,287,305,281v,-171,,-171,,-171c305,104,306,100,309,97v3,-4,7,-5,13,-5c327,92,332,93,335,97xm435,288v14,9,30,13,49,13c503,301,519,296,532,287v10,-7,18,-16,23,-26c555,283,555,283,555,283v,5,1,9,4,13c562,299,567,300,572,300v6,,10,-1,13,-4c588,292,589,288,589,283v,-266,,-266,,-266c589,11,588,7,585,4,582,1,578,,572,v-6,,-10,1,-13,4c556,7,554,11,554,17v,112,,112,,112c549,119,542,111,532,104,519,95,503,90,484,90v-19,,-35,5,-49,13c421,112,410,124,403,139v-8,16,-11,35,-11,57c392,217,395,236,403,251v7,16,18,28,32,37xm435,153v5,-12,12,-21,22,-27c466,120,478,117,491,117v20,,35,7,47,21c550,151,555,170,555,196v,16,-2,30,-8,42c542,250,535,258,525,265v-10,6,-21,9,-34,9c472,274,456,267,444,254,433,240,427,221,427,196v,-17,2,-32,8,-43xm685,288v14,9,30,13,49,13c753,301,769,296,782,287v10,-7,18,-16,23,-26c805,283,805,283,805,283v,5,1,9,4,13c812,299,817,300,822,300v6,,10,-1,13,-4c838,292,839,288,839,283v,-266,,-266,,-266c839,11,838,7,835,4,832,1,828,,822,v-6,,-10,1,-13,4c806,7,805,11,805,17v,112,,112,,112c799,119,792,111,782,104,769,95,753,90,734,90v-19,,-35,5,-49,13c671,112,660,124,653,139v-8,16,-11,35,-11,57c642,217,645,236,653,251v7,16,18,28,32,37xm685,153v5,-12,12,-21,22,-27c717,120,728,117,741,117v20,,35,7,47,21c800,151,805,170,805,196v,16,-2,30,-8,42c792,250,785,258,775,265v-10,6,-21,9,-34,9c722,274,706,267,694,254,683,240,677,221,677,196v,-17,2,-32,8,-43xm942,288v15,9,34,13,56,13c1011,301,1024,299,1037,296v12,-4,24,-9,33,-16c1074,278,1076,275,1078,272v1,-3,1,-6,,-8c1078,261,1076,259,1074,257v-2,-2,-4,-3,-8,-3c1063,254,1059,255,1055,257v-9,6,-18,11,-28,13c1018,273,1008,274,998,274v-23,,-41,-7,-54,-20c933,242,926,225,925,203v142,,142,,142,c1072,203,1076,202,1079,200v2,-2,3,-6,3,-10c1082,174,1080,161,1076,148v-4,-12,-10,-22,-18,-31c1050,108,1041,102,1030,97v-11,-4,-24,-7,-38,-7c972,90,955,95,940,104v-15,9,-27,21,-36,37c896,156,892,175,892,196v,22,4,40,13,56c913,268,926,280,942,288xm956,125v10,-6,22,-10,37,-10c1006,115,1017,118,1026,124v8,5,15,13,20,24c1050,157,1052,168,1052,181v-126,,-126,,-126,c927,170,929,161,933,152v5,-11,13,-20,23,-27xm1137,296v-3,-4,-4,-8,-4,-13c1133,108,1133,108,1133,108v,-5,1,-10,4,-12c1140,93,1144,91,1149,91v6,,10,2,13,5c1165,98,1167,103,1167,108v,22,,22,,22c1171,119,1179,111,1188,104v13,-9,29,-14,48,-14c1240,90,1244,90,1246,93v3,2,4,5,5,10c1251,108,1250,112,1247,115v-2,2,-6,4,-12,5c1228,120,1228,120,1228,120v-19,2,-34,8,-45,19c1173,149,1168,163,1168,181v,102,,102,,102c1168,288,1166,292,1163,296v-3,3,-7,4,-13,4c1144,300,1140,299,1137,296xm1290,296v-2,-4,-4,-8,-4,-13c1286,17,1286,17,1286,17v,-6,2,-10,4,-13c1293,1,1298,,1303,v6,,10,1,13,4c1319,7,1321,11,1321,17v,167,,167,,167c1322,184,1322,184,1322,184v88,-82,88,-82,88,-82c1414,99,1417,96,1420,94v3,-2,7,-3,12,-3c1437,91,1441,92,1443,95v3,2,4,5,4,8c1447,107,1445,111,1441,115v-83,77,-83,77,-83,77c1450,276,1450,276,1450,276v4,4,6,8,6,11c1456,291,1454,294,1452,296v-3,3,-7,4,-11,4c1436,300,1432,299,1429,297v-4,-2,-7,-5,-12,-9c1322,202,1322,202,1322,202v-1,,-1,,-1,c1321,283,1321,283,1321,283v,11,-6,17,-18,17c1298,300,1293,299,1290,296xm1622,296v13,-4,24,-9,33,-16c1659,278,1662,275,1663,272v1,-3,2,-6,1,-8c1663,261,1662,259,1660,257v-2,-2,-5,-3,-8,-3c1649,254,1645,255,1641,257v-9,6,-19,11,-28,13c1603,273,1594,274,1584,274v-24,,-42,-7,-54,-20c1518,242,1512,225,1511,203v142,,142,,142,c1658,203,1661,202,1664,200v3,-2,4,-6,4,-10c1668,174,1666,161,1662,148v-4,-12,-10,-22,-18,-31c1636,108,1626,102,1615,97v-11,-4,-24,-7,-38,-7c1558,90,1540,95,1525,104v-15,9,-27,21,-35,37c1481,156,1477,175,1477,196v,22,4,40,13,56c1499,268,1511,280,1527,288v16,9,35,13,57,13c1596,301,1609,299,1622,296xm1541,125v10,-6,23,-10,37,-10c1591,115,1602,118,1611,124v9,5,15,13,20,24c1635,157,1637,168,1638,181v-127,,-127,,-127,c1512,170,1514,161,1518,152v5,-11,13,-20,23,-27xm1769,139v-11,10,-16,24,-16,42c1753,283,1753,283,1753,283v,5,-1,9,-4,13c1746,299,1741,300,1736,300v-6,,-10,-1,-13,-4c1720,292,1718,288,1718,283v,-175,,-175,,-175c1718,103,1720,98,1722,96v3,-3,7,-5,13,-5c1740,91,1744,93,1747,96v3,2,5,7,5,12c1752,130,1752,130,1752,130v5,-11,12,-19,22,-26c1787,95,1803,90,1821,90v5,,8,,11,3c1834,95,1836,98,1836,103v,5,-1,9,-3,12c1830,117,1826,119,1821,120v-7,,-7,,-7,c1794,122,1779,128,1769,139xm1876,296v-3,-4,-4,-8,-4,-13c1872,17,1872,17,1872,17v,-6,1,-10,4,-13c1879,1,1883,,1889,v5,,9,1,13,4c1905,7,1906,11,1906,17v,167,,167,,167c1907,184,1907,184,1907,184v88,-82,88,-82,88,-82c1999,99,2003,96,2006,94v3,-2,7,-3,12,-3c2022,91,2026,92,2029,95v2,2,3,5,3,8c2032,107,2030,111,2027,115v-84,77,-84,77,-84,77c2035,276,2035,276,2035,276v4,4,6,8,6,11c2041,291,2040,294,2037,296v-3,3,-6,4,-11,4c2021,300,2017,299,2014,297v-3,-2,-7,-5,-12,-9c1907,202,1907,202,1907,202v-1,,-1,,-1,c1906,283,1906,283,1906,283v,11,-6,17,-17,17c1883,300,1879,299,1876,296xm42,689v107,,107,,107,c180,689,205,682,223,669v17,-14,26,-34,26,-61c249,588,243,571,230,559v-9,-10,-22,-17,-37,-21c206,534,217,527,225,518v11,-13,16,-28,16,-46c241,455,238,441,230,430v-8,-12,-19,-20,-33,-26c182,398,164,395,144,395v-102,,-102,,-102,c36,395,31,396,28,400v-4,3,-5,7,-5,14c23,671,23,671,23,671v,6,1,10,5,14c31,688,36,689,42,689xm57,422v81,,81,,81,c161,422,178,427,189,436v12,8,18,21,18,39c207,491,201,504,189,513v-11,9,-28,13,-51,13c57,526,57,526,57,526r,-104xm57,554v88,,88,,88,c168,554,185,558,197,567v11,9,17,23,17,41c214,626,208,640,197,648v-12,9,-29,14,-52,14c57,662,57,662,57,662r,-108xm464,675v,-113,,-113,,-113c464,543,462,529,456,517v-6,-12,-15,-20,-26,-26c418,485,403,483,385,483v-11,,-23,1,-35,4c338,489,325,494,313,500v-4,2,-6,4,-8,7c304,510,303,512,303,515v,3,1,6,3,8c308,525,310,527,313,527v3,1,6,1,10,-1c334,520,345,516,355,513v10,-2,20,-3,30,-3c401,510,413,514,420,521v7,8,11,20,11,38c431,572,431,572,431,572v-14,,-14,,-14,c386,572,361,573,343,577v-18,4,-31,10,-39,18c296,604,292,616,292,631v,12,3,22,10,32c308,672,317,680,329,685v11,5,24,8,38,8c379,693,389,691,399,687v9,-4,17,-10,24,-18c426,665,429,660,432,654v,21,,21,,21c432,680,433,685,436,688v3,3,7,4,13,4c454,692,458,691,460,688v3,-3,4,-8,4,-13xm423,638v-5,9,-11,16,-20,22c394,665,384,668,373,668v-14,,-25,-4,-34,-11c331,650,327,640,327,629v,-9,3,-16,8,-21c340,602,350,599,363,597v13,-2,32,-3,55,-3c431,594,431,594,431,594v,12,,12,,12c431,618,428,629,423,638xm642,485v3,2,4,5,5,10c647,500,646,504,643,507v-2,3,-6,4,-12,5c624,513,624,513,624,513v-19,1,-34,7,-44,18c569,541,564,556,564,574v,101,,101,,101c564,680,562,685,559,688v-3,3,-7,4,-13,4c541,692,536,691,533,688v-3,-3,-4,-8,-4,-13c529,501,529,501,529,501v,-6,1,-10,4,-13c536,485,540,483,545,483v6,,10,2,13,5c561,491,563,495,563,501v,22,,22,,22c568,512,575,503,585,496v12,-9,28,-13,47,-14c636,482,640,483,642,485xm774,693v12,,25,-2,38,-5c825,684,836,679,845,672v4,-2,7,-5,8,-8c854,661,854,658,854,656v-1,-3,-2,-5,-4,-7c848,647,845,646,842,646v-4,,-7,1,-11,4c822,656,812,660,803,662v-10,3,-20,4,-29,4c750,666,732,659,719,646,708,634,702,617,701,595v142,,142,,142,c848,595,851,594,854,592v2,-2,4,-6,4,-10c858,567,856,553,852,541v-5,-13,-11,-23,-19,-32c826,501,816,494,805,489v-11,-4,-24,-6,-38,-6c747,483,730,487,715,496v-15,9,-27,21,-35,37c671,549,667,567,667,588v,22,4,41,13,56c689,660,701,672,717,680v16,9,35,13,57,13xm731,517v10,-6,22,-9,37,-9c781,508,792,510,801,516v9,6,15,14,20,24c825,549,827,560,827,573v-126,,-126,,-126,c702,562,704,553,708,545v5,-12,13,-21,23,-28xm1083,688v-3,3,-7,4,-13,4c1065,692,1060,691,1057,688v-3,-3,-4,-8,-4,-13c1053,565,1053,565,1053,565v,-19,-4,-33,-11,-42c1034,515,1022,510,1005,510v-19,,-34,6,-45,17c948,539,943,554,943,574v,101,,101,,101c943,687,937,692,925,692v-6,,-10,-1,-13,-4c909,685,908,680,908,675v,-174,,-174,,-174c908,495,909,491,912,488v3,-3,7,-5,13,-5c930,483,934,485,937,488v3,3,5,7,5,13c942,521,942,521,942,521v6,-11,14,-20,24,-26c980,487,996,483,1013,483v17,,31,2,42,8c1066,497,1074,506,1079,518v6,12,9,27,9,45c1088,675,1088,675,1088,675v,5,-2,10,-5,13xm1332,688v3,-3,4,-8,4,-13c1336,409,1336,409,1336,409v,-6,-1,-10,-4,-13c1329,393,1325,392,1319,392v-6,,-10,1,-13,4c1303,399,1302,403,1302,409v,113,,113,,113c1297,511,1289,503,1279,496v-13,-9,-29,-13,-48,-13c1212,483,1196,487,1182,495v-14,9,-24,21,-32,37c1142,547,1139,566,1139,588v,21,3,40,11,56c1158,659,1168,672,1182,680v14,9,30,13,49,13c1250,693,1266,688,1280,679v9,-7,17,-16,22,-26c1302,675,1302,675,1302,675v,5,2,10,5,13c1310,691,1314,692,1319,692v6,,10,-1,13,-4xm1272,657v-10,6,-21,9,-34,9c1219,666,1203,659,1191,646v-11,-14,-17,-33,-17,-58c1174,571,1176,557,1182,545v5,-12,12,-20,22,-26c1214,513,1225,510,1238,510v20,,36,6,47,20c1297,543,1302,563,1302,588v,16,-2,30,-7,42c1289,642,1282,651,1272,657xm1515,485v3,2,4,5,5,10c1520,500,1519,504,1516,507v-3,3,-7,4,-12,5c1497,513,1497,513,1497,513v-19,1,-34,7,-45,18c1442,541,1437,556,1437,574v,101,,101,,101c1437,680,1435,685,1432,688v-3,3,-7,4,-13,4c1413,692,1409,691,1406,688v-3,-3,-4,-8,-4,-13c1402,501,1402,501,1402,501v,-6,1,-10,4,-13c1409,485,1413,483,1418,483v6,,10,2,13,5c1434,491,1435,495,1435,501v,22,,22,,22c1440,512,1448,503,1457,496v13,-9,29,-13,48,-14c1509,482,1513,483,1515,485xm1727,592v2,-2,4,-6,4,-10c1731,567,1728,553,1724,541v-4,-13,-10,-23,-18,-32c1698,501,1689,494,1678,489v-11,-4,-24,-6,-38,-6c1620,483,1603,487,1588,496v-15,9,-27,21,-35,37c1544,549,1540,567,1540,588v,22,4,41,13,56c1561,660,1574,672,1590,680v15,9,34,13,56,13c1659,693,1672,691,1685,688v12,-4,24,-9,33,-16c1722,670,1724,667,1726,664v1,-3,1,-6,,-8c1726,653,1724,651,1722,649v-2,-2,-4,-3,-8,-3c1711,646,1707,647,1703,650v-9,6,-18,10,-28,12c1666,665,1656,666,1646,666v-23,,-41,-7,-54,-20c1581,634,1575,617,1573,595v143,,143,,143,c1720,595,1724,594,1727,592xm1604,517v10,-6,22,-9,37,-9c1654,508,1665,510,1674,516v8,6,15,14,20,24c1698,549,1700,560,1700,573v-126,,-126,,-126,c1575,562,1577,553,1581,545v5,-12,13,-21,23,-28xm1827,490v12,-5,26,-7,42,-7c1879,483,1890,484,1901,487v11,3,22,8,31,16c1935,505,1936,507,1937,510v1,3,1,6,,8c1936,521,1935,523,1933,525v-2,2,-5,3,-8,3c1922,528,1919,527,1916,525v-7,-5,-15,-9,-23,-12c1886,511,1878,510,1871,510v-11,,-21,2,-29,5c1834,519,1827,524,1821,530v-6,7,-10,15,-13,24c1805,563,1803,574,1803,587v,24,6,43,18,57c1833,659,1849,666,1871,666v7,,15,-2,22,-4c1901,660,1909,656,1916,651v3,-3,6,-4,9,-3c1928,648,1931,649,1933,651v2,2,3,4,4,7c1937,660,1937,663,1936,666v,2,-2,5,-5,7c1922,680,1912,685,1901,688v-11,4,-22,5,-32,5c1848,693,1830,689,1815,680v-15,-9,-27,-22,-35,-38c1772,626,1768,608,1768,587v,-17,2,-31,7,-44c1779,530,1786,519,1795,510v9,-9,19,-16,32,-20xm2124,565v,-19,-4,-33,-11,-42c2105,515,2093,510,2077,510v-20,,-35,6,-46,17c2020,539,2014,554,2014,574v,101,,101,,101c2014,687,2008,692,1996,692v-5,,-10,-1,-12,-4c1981,685,1979,680,1979,675v,-266,,-266,,-266c1979,403,1981,399,1984,396v2,-3,7,-4,12,-4c2002,392,2006,393,2009,396v3,3,5,7,5,13c2014,519,2014,519,2014,519v6,-10,14,-18,24,-24c2051,487,2067,483,2085,483v16,,30,2,41,8c2137,497,2145,506,2151,518v5,12,8,27,8,45c2159,675,2159,675,2159,675v,5,-2,10,-5,13c2151,691,2147,692,2142,692v-6,,-10,-1,-13,-4c2126,685,2124,680,2124,675r,-110xm2344,674v,3,-1,6,-2,9c2341,686,2338,687,2335,689v-3,1,-8,2,-13,3c2316,693,2311,693,2307,693v-17,,-30,-3,-41,-8c2255,679,2246,671,2241,660v-6,-11,-8,-25,-8,-41c2233,513,2233,513,2233,513v-29,,-29,,-29,c2199,513,2195,511,2193,509v-3,-2,-4,-6,-4,-10c2189,495,2190,492,2193,490v2,-3,6,-4,11,-4c2233,486,2233,486,2233,486v,-48,,-48,,-48c2233,433,2234,428,2237,425v4,-2,8,-4,13,-4c2256,421,2260,423,2263,425v3,3,4,8,4,13c2267,486,2267,486,2267,486v55,,55,,55,c2326,486,2330,487,2333,490v2,2,4,5,4,9c2337,503,2335,507,2333,509v-3,2,-7,4,-11,4c2267,513,2267,513,2267,513v,103,,103,,103c2267,632,2271,644,2278,652v7,8,18,12,33,12c2317,664,2321,664,2325,663v4,-1,7,-2,10,-2c2337,661,2340,662,2341,664v2,1,3,5,3,10xm162,800v-2,-6,-5,-10,-8,-12c150,785,146,784,142,784v-4,,-8,1,-12,4c127,790,123,794,121,800,3,1061,3,1061,3,1061v-2,5,-3,9,-2,12c1,1077,3,1079,5,1081v3,3,7,4,11,4c21,1085,25,1083,27,1081v3,-3,6,-7,9,-12c63,1006,63,1006,63,1006v157,,157,,157,c248,1069,248,1069,248,1069v2,5,5,9,8,12c259,1083,263,1085,268,1085v5,,9,-1,11,-3c282,1080,283,1077,284,1073v,-3,-1,-7,-3,-12l162,800xm141,827v1,,1,,1,c208,978,208,978,208,978v-132,,-132,,-132,l141,827xm413,1058v1,2,2,5,2,10c415,1073,414,1077,411,1079v-2,3,-6,4,-11,5c398,1084,395,1085,393,1085v-3,,-5,,-7,c365,1085,349,1079,338,1067v-11,-12,-16,-30,-16,-53c322,801,322,801,322,801v,-5,1,-10,4,-13c329,786,333,784,339,784v6,,10,2,13,4c355,791,357,796,357,801v,211,,211,,211c357,1027,360,1038,366,1046v6,7,15,11,27,11c396,1057,398,1056,400,1056v2,,4,,6,c409,1055,411,1056,413,1058xm603,888v-13,-9,-30,-13,-49,-13c536,875,519,879,506,889v-10,6,-17,14,-22,24c484,801,484,801,484,801v,-5,-2,-10,-5,-13c476,786,472,784,466,784v-6,,-10,2,-13,4c450,791,449,796,449,801v,266,,266,,266c449,1073,450,1077,453,1080v3,3,7,5,13,5c472,1085,476,1083,479,1080v3,-3,4,-7,4,-13c483,1045,483,1045,483,1045v5,11,13,19,23,26c519,1081,536,1085,554,1085v19,,35,-4,49,-13c617,1064,628,1052,635,1036v8,-16,12,-34,12,-56c647,958,643,940,635,924v-7,-16,-18,-28,-32,-36xm604,1022v-6,12,-13,21,-23,27c572,1055,560,1058,547,1058v-19,,-35,-6,-47,-20c489,1024,483,1005,483,980v,-17,2,-31,8,-43c496,926,504,917,513,911v10,-6,21,-9,34,-9c567,902,583,909,594,922v12,13,18,33,18,58c612,997,609,1011,604,1022xm813,877v2,2,4,6,4,11c817,892,816,896,814,899v-3,3,-7,4,-12,5c795,905,795,905,795,905v-20,2,-35,8,-45,18c739,934,734,948,734,966v,101,,101,,101c734,1073,733,1077,730,1080v-3,3,-8,5,-13,5c711,1085,707,1083,704,1080v-3,-3,-5,-7,-5,-13c699,893,699,893,699,893v,-6,1,-10,4,-13c706,877,710,876,716,876v5,,9,1,12,4c731,883,733,887,733,893v,22,,22,,22c738,904,745,895,755,889v13,-9,29,-14,47,-15c807,874,810,875,813,877xm979,883v-12,-5,-27,-8,-45,-8c923,875,911,876,899,879v-12,3,-25,7,-37,13c858,894,856,896,854,899v-2,3,-2,6,-2,9c852,911,853,913,855,915v2,3,4,4,7,5c865,920,868,920,872,918v11,-6,22,-10,32,-12c914,903,924,902,934,902v16,,28,4,35,11c976,921,980,934,980,951v,13,,13,,13c966,964,966,964,966,964v-31,,-56,2,-74,5c874,973,861,979,853,988v-8,8,-12,20,-12,35c841,1035,844,1045,851,1055v6,9,15,17,27,22c889,1083,902,1085,916,1085v12,,22,-2,32,-6c957,1075,965,1069,972,1062v3,-5,6,-10,9,-16c981,1067,981,1067,981,1067v,6,1,10,4,13c988,1083,992,1085,998,1085v5,,9,-2,11,-5c1012,1077,1013,1073,1013,1067v,-113,,-113,,-113c1013,936,1011,921,1005,909v-6,-11,-15,-20,-26,-26xm972,1030v-5,9,-11,17,-20,22c943,1057,933,1060,922,1060v-14,,-25,-4,-34,-11c880,1042,876,1033,876,1021v,-9,3,-16,8,-21c889,995,899,991,912,989v13,-2,31,-3,55,-3c980,986,980,986,980,986v,12,,12,,12c980,1010,977,1021,972,1030xm1249,910v6,12,8,27,8,45c1257,1067,1257,1067,1257,1067v,6,-1,10,-4,13c1250,1083,1246,1085,1240,1085v-5,,-10,-2,-13,-5c1224,1077,1223,1073,1223,1067v,-110,,-110,,-110c1223,938,1219,924,1211,916v-7,-9,-19,-14,-36,-14c1156,902,1141,908,1129,920v-11,11,-17,27,-17,46c1112,1067,1112,1067,1112,1067v,12,-5,18,-17,18c1089,1085,1085,1083,1082,1080v-3,-3,-4,-7,-4,-13c1078,893,1078,893,1078,893v,-6,1,-10,4,-13c1085,877,1089,876,1094,876v6,,10,1,13,4c1110,883,1112,887,1112,893v,20,,20,,20c1118,902,1126,893,1136,887v14,-8,30,-12,47,-12c1200,875,1214,878,1225,884v11,5,19,14,24,26xm1489,784v-6,,-10,2,-13,4c1473,791,1471,796,1471,801v,113,,113,,113c1466,904,1459,895,1449,889v-13,-10,-29,-14,-48,-14c1382,875,1366,879,1352,888v-14,8,-25,20,-32,36c1312,940,1308,958,1308,980v,22,4,40,12,56c1327,1052,1338,1064,1352,1072v14,9,30,13,49,13c1420,1085,1436,1081,1449,1071v10,-7,18,-15,23,-26c1472,1067,1472,1067,1472,1067v,6,1,10,4,13c1479,1083,1484,1085,1489,1085v6,,10,-2,13,-5c1505,1077,1506,1073,1506,1067v,-266,,-266,,-266c1506,796,1505,791,1502,788v-3,-2,-8,-4,-13,-4xm1442,1049v-10,6,-21,9,-34,9c1389,1058,1373,1052,1361,1038v-11,-14,-17,-33,-17,-58c1344,963,1346,949,1352,937v5,-11,12,-20,22,-26c1383,905,1395,902,1408,902v20,,35,7,47,20c1467,935,1472,955,1472,980v,17,-2,31,-8,42c1459,1034,1452,1043,1442,1049xm1711,991v9,8,14,20,14,34c1725,1044,1717,1058,1702,1069v-15,11,-35,16,-60,16c1629,1085,1616,1084,1603,1081v-13,-3,-25,-9,-36,-16c1564,1063,1562,1061,1561,1058v-1,-3,-2,-5,-1,-8c1560,1047,1561,1045,1563,1043v2,-2,4,-3,7,-3c1573,1039,1576,1040,1579,1042v11,6,22,11,32,14c1622,1058,1632,1060,1643,1060v16,,28,-3,36,-9c1688,1045,1692,1037,1692,1027v,-8,-3,-14,-8,-19c1678,1004,1670,1000,1658,998v-39,-9,-39,-9,-39,-9c1601,986,1588,979,1579,970v-9,-8,-13,-20,-13,-34c1566,923,1569,912,1576,903v7,-9,16,-16,28,-21c1617,877,1631,875,1647,875v13,,25,1,36,5c1694,883,1705,888,1714,895v3,2,5,4,6,7c1721,904,1721,907,1720,910v-1,2,-2,5,-4,6c1714,918,1711,919,1709,919v-3,1,-6,,-9,-2c1691,911,1682,907,1673,905v-8,-3,-17,-4,-26,-4c1631,901,1619,904,1611,910v-8,6,-13,14,-13,24c1598,942,1601,948,1606,953v5,5,13,9,24,11c1669,972,1669,972,1669,972v19,4,33,10,42,19xm2085,888v,3,-1,7,-2,11c2019,1069,2019,1069,2019,1069v-2,5,-5,9,-9,12c2006,1083,2002,1085,1997,1085v-5,,-9,-2,-13,-4c1980,1078,1977,1074,1975,1069,1921,924,1921,924,1921,924v-54,145,-54,145,-54,145c1865,1074,1862,1078,1859,1081v-4,2,-8,4,-14,4c1841,1085,1836,1083,1833,1081v-4,-3,-7,-7,-9,-12c1760,899,1760,899,1760,899v-2,-4,-3,-8,-2,-12c1759,883,1761,880,1764,879v2,-2,6,-3,10,-3c1779,876,1782,877,1785,879v2,1,5,5,6,10c1846,1042,1846,1042,1846,1042v57,-153,57,-153,57,-153c1905,884,1907,881,1910,879v3,-2,7,-3,12,-3c1927,876,1931,877,1934,879v3,2,5,6,7,10c1997,1043,1997,1043,1997,1043v56,-154,56,-154,56,-154c2055,884,2057,880,2060,878v3,-1,6,-2,10,-2c2075,876,2078,877,2081,879v2,2,3,5,4,9xm2254,883v-12,-5,-27,-8,-45,-8c2198,875,2186,876,2174,879v-12,3,-25,7,-37,13c2133,894,2131,896,2129,899v-1,3,-2,6,-2,9c2128,911,2129,913,2130,915v2,3,4,4,7,5c2140,920,2143,920,2147,918v12,-6,22,-10,32,-12c2189,903,2199,902,2209,902v16,,28,4,35,11c2251,921,2255,934,2255,951v,13,,13,,13c2241,964,2241,964,2241,964v-31,,-56,2,-74,5c2149,973,2136,979,2128,988v-8,8,-12,20,-12,35c2116,1035,2119,1045,2126,1055v7,9,15,17,27,22c2164,1083,2177,1085,2191,1085v12,,22,-2,32,-6c2232,1075,2240,1069,2247,1062v4,-5,7,-10,9,-16c2256,1067,2256,1067,2256,1067v,6,1,10,4,13c2263,1083,2267,1085,2273,1085v5,,9,-2,11,-5c2287,1077,2289,1073,2289,1067v,-113,,-113,,-113c2289,936,2286,921,2280,909v-6,-11,-15,-20,-26,-26xm2248,1030v-5,9,-12,17,-21,22c2218,1057,2208,1060,2197,1060v-14,,-25,-4,-34,-11c2155,1042,2151,1033,2151,1021v,-9,3,-16,8,-21c2164,995,2174,991,2187,989v13,-2,32,-3,55,-3c2255,986,2255,986,2255,986v,12,,12,,12c2255,1010,2253,1021,2248,1030xm2481,883v-12,-5,-27,-8,-45,-8c2425,875,2414,876,2401,879v-12,3,-24,7,-37,13c2361,894,2358,896,2356,899v-1,3,-2,6,-1,9c2355,911,2356,913,2358,915v1,3,4,4,6,5c2367,920,2371,920,2375,918v11,-6,21,-10,31,-12c2416,903,2426,902,2436,902v17,,28,4,36,11c2479,921,2482,934,2482,951v,13,,13,,13c2469,964,2469,964,2469,964v-32,,-57,2,-75,5c2376,973,2363,979,2355,988v-8,8,-12,20,-12,35c2343,1035,2347,1045,2353,1055v7,9,16,17,27,22c2391,1083,2404,1085,2418,1085v12,,23,-2,32,-6c2460,1075,2468,1069,2474,1062v4,-5,7,-10,9,-16c2483,1067,2483,1067,2483,1067v,6,2,10,5,13c2490,1083,2495,1085,2500,1085v5,,9,-2,12,-5c2514,1077,2516,1073,2516,1067v,-113,,-113,,-113c2516,936,2513,921,2507,909v-5,-11,-14,-20,-26,-26xm2475,1030v-5,9,-12,17,-21,22c2446,1057,2435,1060,2424,1060v-14,,-25,-4,-33,-11c2383,1042,2379,1033,2379,1021v,-9,2,-16,8,-21c2392,995,2401,991,2414,989v14,-2,32,-3,55,-3c2482,986,2482,986,2482,986v,12,,12,,12c2482,1010,2480,1021,2475,1030xm2694,877v2,2,4,6,4,11c2698,892,2697,896,2695,899v-3,3,-7,4,-12,5c2676,905,2676,905,2676,905v-20,2,-35,8,-45,18c2621,934,2615,948,2615,966v,101,,101,,101c2615,1073,2614,1077,2611,1080v-3,3,-8,5,-13,5c2592,1085,2588,1083,2585,1080v-3,-3,-5,-7,-5,-13c2580,893,2580,893,2580,893v,-6,2,-10,4,-13c2587,877,2591,876,2597,876v5,,10,1,13,4c2613,883,2614,887,2614,893v,22,,22,,22c2619,904,2626,895,2636,889v13,-9,29,-14,48,-15c2688,874,2691,875,2694,877xm2911,788v-3,-2,-7,-4,-12,-4c2893,784,2889,786,2886,788v-3,3,-5,8,-5,13c2881,914,2881,914,2881,914v-5,-10,-12,-19,-22,-25c2845,879,2829,875,2810,875v-18,,-34,4,-48,13c2748,896,2737,908,2730,924v-8,16,-12,34,-12,56c2718,1002,2722,1020,2730,1036v7,16,18,28,32,36c2776,1081,2792,1085,2810,1085v19,,36,-4,49,-14c2869,1064,2877,1056,2882,1045v,22,,22,,22c2882,1073,2883,1077,2886,1080v3,3,7,5,13,5c2905,1085,2909,1083,2912,1080v3,-3,4,-7,4,-13c2916,801,2916,801,2916,801v,-5,-2,-10,-5,-13xm2852,1049v-10,6,-21,9,-34,9c2798,1058,2783,1052,2771,1038v-12,-14,-18,-33,-18,-58c2753,963,2756,949,2761,937v6,-11,13,-20,23,-26c2793,905,2805,902,2818,902v19,,35,7,47,20c2876,935,2882,955,2882,980v,17,-3,31,-8,42c2869,1034,2861,1043,2852,1049xe" fillcolor="#662482" stroked="f">
                <v:path arrowok="t" o:connecttype="custom" o:connectlocs="61647,50724;18150,45401;95443,87984;174926,1252;153647,85792;251906,5323;217171,79530;337648,62622;291961,47593;370193,43522;448111,28493;517894,87671;477214,32564;548561,88610;567649,37573;608017,60117;60395,168454;43184,164696;97946,156555;114844,216986;134872,185988;170545,151232;224994,202269;250654,161565;285389,215420;418070,128062;408996,215420;470642,160313;474084,151859;538860,203209;571718,153424;592371,207279;649949,159686;675609,176281;686249,159373;709405,192876;11265,334715;128613,337846;188695,278042;188695,335655;255661,278042;236260,278355;302287,301839;306355,276477;383961,338159;355485,277729;460628,327201;460628,306848;529472,321565;515391,282113;577350,339725;644630,274911;705650,301839;713473,284618;737256,281486;766671,337846;755406,309666;807352,279608;854291,289314;861488,306848" o:connectangles="0,0,0,0,0,0,0,0,0,0,0,0,0,0,0,0,0,0,0,0,0,0,0,0,0,0,0,0,0,0,0,0,0,0,0,0,0,0,0,0,0,0,0,0,0,0,0,0,0,0,0,0,0,0,0,0,0,0,0,0"/>
                <o:lock v:ext="edit" verticies="t"/>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4F7D20" w14:textId="77777777" w:rsidR="00B73573" w:rsidRPr="00597EA2" w:rsidRDefault="00597EA2" w:rsidP="00597EA2">
    <w:pPr>
      <w:pStyle w:val="Koptekst"/>
    </w:pPr>
    <w:r>
      <w:rPr>
        <w:noProof/>
      </w:rPr>
      <mc:AlternateContent>
        <mc:Choice Requires="wpc">
          <w:drawing>
            <wp:anchor distT="0" distB="0" distL="114300" distR="114300" simplePos="0" relativeHeight="251665408" behindDoc="1" locked="0" layoutInCell="1" allowOverlap="1" wp14:anchorId="48235DBB" wp14:editId="0FCFB7B0">
              <wp:simplePos x="0" y="0"/>
              <wp:positionH relativeFrom="page">
                <wp:align>left</wp:align>
              </wp:positionH>
              <wp:positionV relativeFrom="page">
                <wp:align>top</wp:align>
              </wp:positionV>
              <wp:extent cx="3532909" cy="1274445"/>
              <wp:effectExtent l="0" t="0" r="0" b="0"/>
              <wp:wrapNone/>
              <wp:docPr id="1137050961" name="JE2402151854Ju plaatjes 02.emf(JU-LOCK)"/>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620397398" name="Freeform 42"/>
                      <wps:cNvSpPr>
                        <a:spLocks/>
                      </wps:cNvSpPr>
                      <wps:spPr bwMode="auto">
                        <a:xfrm>
                          <a:off x="789305" y="350520"/>
                          <a:ext cx="684530" cy="579120"/>
                        </a:xfrm>
                        <a:custGeom>
                          <a:avLst/>
                          <a:gdLst>
                            <a:gd name="T0" fmla="*/ 1238 w 2187"/>
                            <a:gd name="T1" fmla="*/ 1849 h 1849"/>
                            <a:gd name="T2" fmla="*/ 2187 w 2187"/>
                            <a:gd name="T3" fmla="*/ 924 h 1849"/>
                            <a:gd name="T4" fmla="*/ 1238 w 2187"/>
                            <a:gd name="T5" fmla="*/ 0 h 1849"/>
                            <a:gd name="T6" fmla="*/ 0 w 2187"/>
                            <a:gd name="T7" fmla="*/ 0 h 1849"/>
                            <a:gd name="T8" fmla="*/ 0 w 2187"/>
                            <a:gd name="T9" fmla="*/ 1849 h 1849"/>
                            <a:gd name="T10" fmla="*/ 1238 w 2187"/>
                            <a:gd name="T11" fmla="*/ 1849 h 1849"/>
                          </a:gdLst>
                          <a:ahLst/>
                          <a:cxnLst>
                            <a:cxn ang="0">
                              <a:pos x="T0" y="T1"/>
                            </a:cxn>
                            <a:cxn ang="0">
                              <a:pos x="T2" y="T3"/>
                            </a:cxn>
                            <a:cxn ang="0">
                              <a:pos x="T4" y="T5"/>
                            </a:cxn>
                            <a:cxn ang="0">
                              <a:pos x="T6" y="T7"/>
                            </a:cxn>
                            <a:cxn ang="0">
                              <a:pos x="T8" y="T9"/>
                            </a:cxn>
                            <a:cxn ang="0">
                              <a:pos x="T10" y="T11"/>
                            </a:cxn>
                          </a:cxnLst>
                          <a:rect l="0" t="0" r="r" b="b"/>
                          <a:pathLst>
                            <a:path w="2187" h="1849">
                              <a:moveTo>
                                <a:pt x="1238" y="1849"/>
                              </a:moveTo>
                              <a:cubicBezTo>
                                <a:pt x="1762" y="1849"/>
                                <a:pt x="2187" y="1435"/>
                                <a:pt x="2187" y="924"/>
                              </a:cubicBezTo>
                              <a:cubicBezTo>
                                <a:pt x="2187" y="414"/>
                                <a:pt x="1762" y="0"/>
                                <a:pt x="1238" y="0"/>
                              </a:cubicBezTo>
                              <a:cubicBezTo>
                                <a:pt x="0" y="0"/>
                                <a:pt x="0" y="0"/>
                                <a:pt x="0" y="0"/>
                              </a:cubicBezTo>
                              <a:cubicBezTo>
                                <a:pt x="0" y="1849"/>
                                <a:pt x="0" y="1849"/>
                                <a:pt x="0" y="1849"/>
                              </a:cubicBezTo>
                              <a:lnTo>
                                <a:pt x="1238" y="1849"/>
                              </a:lnTo>
                              <a:close/>
                            </a:path>
                          </a:pathLst>
                        </a:custGeom>
                        <a:blipFill>
                          <a:blip r:embed="rId1"/>
                          <a:stretch>
                            <a:fillRect/>
                          </a:stretch>
                        </a:blipFill>
                        <a:ln>
                          <a:noFill/>
                        </a:ln>
                      </wps:spPr>
                      <wps:bodyPr rot="0" vert="horz" wrap="square" lIns="91440" tIns="45720" rIns="91440" bIns="45720" anchor="t" anchorCtr="0" upright="1">
                        <a:noAutofit/>
                      </wps:bodyPr>
                    </wps:wsp>
                    <wps:wsp>
                      <wps:cNvPr id="1804620522" name="Freeform 43"/>
                      <wps:cNvSpPr>
                        <a:spLocks/>
                      </wps:cNvSpPr>
                      <wps:spPr bwMode="auto">
                        <a:xfrm>
                          <a:off x="401955" y="350520"/>
                          <a:ext cx="684530" cy="579120"/>
                        </a:xfrm>
                        <a:custGeom>
                          <a:avLst/>
                          <a:gdLst>
                            <a:gd name="T0" fmla="*/ 1238 w 2187"/>
                            <a:gd name="T1" fmla="*/ 1849 h 1849"/>
                            <a:gd name="T2" fmla="*/ 2187 w 2187"/>
                            <a:gd name="T3" fmla="*/ 924 h 1849"/>
                            <a:gd name="T4" fmla="*/ 1238 w 2187"/>
                            <a:gd name="T5" fmla="*/ 0 h 1849"/>
                            <a:gd name="T6" fmla="*/ 0 w 2187"/>
                            <a:gd name="T7" fmla="*/ 0 h 1849"/>
                            <a:gd name="T8" fmla="*/ 0 w 2187"/>
                            <a:gd name="T9" fmla="*/ 1849 h 1849"/>
                            <a:gd name="T10" fmla="*/ 1238 w 2187"/>
                            <a:gd name="T11" fmla="*/ 1849 h 1849"/>
                          </a:gdLst>
                          <a:ahLst/>
                          <a:cxnLst>
                            <a:cxn ang="0">
                              <a:pos x="T0" y="T1"/>
                            </a:cxn>
                            <a:cxn ang="0">
                              <a:pos x="T2" y="T3"/>
                            </a:cxn>
                            <a:cxn ang="0">
                              <a:pos x="T4" y="T5"/>
                            </a:cxn>
                            <a:cxn ang="0">
                              <a:pos x="T6" y="T7"/>
                            </a:cxn>
                            <a:cxn ang="0">
                              <a:pos x="T8" y="T9"/>
                            </a:cxn>
                            <a:cxn ang="0">
                              <a:pos x="T10" y="T11"/>
                            </a:cxn>
                          </a:cxnLst>
                          <a:rect l="0" t="0" r="r" b="b"/>
                          <a:pathLst>
                            <a:path w="2187" h="1849">
                              <a:moveTo>
                                <a:pt x="1238" y="1849"/>
                              </a:moveTo>
                              <a:cubicBezTo>
                                <a:pt x="1762" y="1849"/>
                                <a:pt x="2187" y="1435"/>
                                <a:pt x="2187" y="924"/>
                              </a:cubicBezTo>
                              <a:cubicBezTo>
                                <a:pt x="2187" y="414"/>
                                <a:pt x="1762" y="0"/>
                                <a:pt x="1238" y="0"/>
                              </a:cubicBezTo>
                              <a:cubicBezTo>
                                <a:pt x="0" y="0"/>
                                <a:pt x="0" y="0"/>
                                <a:pt x="0" y="0"/>
                              </a:cubicBezTo>
                              <a:cubicBezTo>
                                <a:pt x="0" y="1849"/>
                                <a:pt x="0" y="1849"/>
                                <a:pt x="0" y="1849"/>
                              </a:cubicBezTo>
                              <a:lnTo>
                                <a:pt x="1238" y="1849"/>
                              </a:lnTo>
                              <a:close/>
                            </a:path>
                          </a:pathLst>
                        </a:custGeom>
                        <a:blipFill>
                          <a:blip r:embed="rId2"/>
                          <a:stretch>
                            <a:fillRect/>
                          </a:stretch>
                        </a:blipFill>
                        <a:ln>
                          <a:noFill/>
                        </a:ln>
                      </wps:spPr>
                      <wps:bodyPr rot="0" vert="horz" wrap="square" lIns="91440" tIns="45720" rIns="91440" bIns="45720" anchor="t" anchorCtr="0" upright="1">
                        <a:noAutofit/>
                      </wps:bodyPr>
                    </wps:wsp>
                    <wps:wsp>
                      <wps:cNvPr id="412884751" name="Freeform 44"/>
                      <wps:cNvSpPr>
                        <a:spLocks/>
                      </wps:cNvSpPr>
                      <wps:spPr bwMode="auto">
                        <a:xfrm>
                          <a:off x="1267460" y="350520"/>
                          <a:ext cx="1598295" cy="579120"/>
                        </a:xfrm>
                        <a:custGeom>
                          <a:avLst/>
                          <a:gdLst>
                            <a:gd name="T0" fmla="*/ 949 w 5107"/>
                            <a:gd name="T1" fmla="*/ 1849 h 1849"/>
                            <a:gd name="T2" fmla="*/ 0 w 5107"/>
                            <a:gd name="T3" fmla="*/ 924 h 1849"/>
                            <a:gd name="T4" fmla="*/ 949 w 5107"/>
                            <a:gd name="T5" fmla="*/ 0 h 1849"/>
                            <a:gd name="T6" fmla="*/ 5107 w 5107"/>
                            <a:gd name="T7" fmla="*/ 0 h 1849"/>
                            <a:gd name="T8" fmla="*/ 5107 w 5107"/>
                            <a:gd name="T9" fmla="*/ 1849 h 1849"/>
                            <a:gd name="T10" fmla="*/ 949 w 5107"/>
                            <a:gd name="T11" fmla="*/ 1849 h 1849"/>
                          </a:gdLst>
                          <a:ahLst/>
                          <a:cxnLst>
                            <a:cxn ang="0">
                              <a:pos x="T0" y="T1"/>
                            </a:cxn>
                            <a:cxn ang="0">
                              <a:pos x="T2" y="T3"/>
                            </a:cxn>
                            <a:cxn ang="0">
                              <a:pos x="T4" y="T5"/>
                            </a:cxn>
                            <a:cxn ang="0">
                              <a:pos x="T6" y="T7"/>
                            </a:cxn>
                            <a:cxn ang="0">
                              <a:pos x="T8" y="T9"/>
                            </a:cxn>
                            <a:cxn ang="0">
                              <a:pos x="T10" y="T11"/>
                            </a:cxn>
                          </a:cxnLst>
                          <a:rect l="0" t="0" r="r" b="b"/>
                          <a:pathLst>
                            <a:path w="5107" h="1849">
                              <a:moveTo>
                                <a:pt x="949" y="1849"/>
                              </a:moveTo>
                              <a:cubicBezTo>
                                <a:pt x="425" y="1849"/>
                                <a:pt x="0" y="1435"/>
                                <a:pt x="0" y="924"/>
                              </a:cubicBezTo>
                              <a:cubicBezTo>
                                <a:pt x="0" y="414"/>
                                <a:pt x="425" y="0"/>
                                <a:pt x="949" y="0"/>
                              </a:cubicBezTo>
                              <a:cubicBezTo>
                                <a:pt x="5107" y="0"/>
                                <a:pt x="5107" y="0"/>
                                <a:pt x="5107" y="0"/>
                              </a:cubicBezTo>
                              <a:cubicBezTo>
                                <a:pt x="5107" y="1849"/>
                                <a:pt x="5107" y="1849"/>
                                <a:pt x="5107" y="1849"/>
                              </a:cubicBezTo>
                              <a:lnTo>
                                <a:pt x="949" y="1849"/>
                              </a:lnTo>
                              <a:close/>
                            </a:path>
                          </a:pathLst>
                        </a:custGeom>
                        <a:blipFill>
                          <a:blip r:embed="rId3"/>
                          <a:stretch>
                            <a:fillRect/>
                          </a:stretch>
                        </a:blipFill>
                        <a:ln>
                          <a:noFill/>
                        </a:ln>
                      </wps:spPr>
                      <wps:bodyPr rot="0" vert="horz" wrap="square" lIns="91440" tIns="45720" rIns="91440" bIns="45720" anchor="t" anchorCtr="0" upright="1">
                        <a:noAutofit/>
                      </wps:bodyPr>
                    </wps:wsp>
                    <wps:wsp>
                      <wps:cNvPr id="976540735" name="Freeform 45"/>
                      <wps:cNvSpPr>
                        <a:spLocks/>
                      </wps:cNvSpPr>
                      <wps:spPr bwMode="auto">
                        <a:xfrm>
                          <a:off x="1176655" y="350520"/>
                          <a:ext cx="684530" cy="579120"/>
                        </a:xfrm>
                        <a:custGeom>
                          <a:avLst/>
                          <a:gdLst>
                            <a:gd name="T0" fmla="*/ 1239 w 2187"/>
                            <a:gd name="T1" fmla="*/ 1849 h 1849"/>
                            <a:gd name="T2" fmla="*/ 2187 w 2187"/>
                            <a:gd name="T3" fmla="*/ 924 h 1849"/>
                            <a:gd name="T4" fmla="*/ 1239 w 2187"/>
                            <a:gd name="T5" fmla="*/ 0 h 1849"/>
                            <a:gd name="T6" fmla="*/ 0 w 2187"/>
                            <a:gd name="T7" fmla="*/ 0 h 1849"/>
                            <a:gd name="T8" fmla="*/ 0 w 2187"/>
                            <a:gd name="T9" fmla="*/ 1849 h 1849"/>
                            <a:gd name="T10" fmla="*/ 1239 w 2187"/>
                            <a:gd name="T11" fmla="*/ 1849 h 1849"/>
                          </a:gdLst>
                          <a:ahLst/>
                          <a:cxnLst>
                            <a:cxn ang="0">
                              <a:pos x="T0" y="T1"/>
                            </a:cxn>
                            <a:cxn ang="0">
                              <a:pos x="T2" y="T3"/>
                            </a:cxn>
                            <a:cxn ang="0">
                              <a:pos x="T4" y="T5"/>
                            </a:cxn>
                            <a:cxn ang="0">
                              <a:pos x="T6" y="T7"/>
                            </a:cxn>
                            <a:cxn ang="0">
                              <a:pos x="T8" y="T9"/>
                            </a:cxn>
                            <a:cxn ang="0">
                              <a:pos x="T10" y="T11"/>
                            </a:cxn>
                          </a:cxnLst>
                          <a:rect l="0" t="0" r="r" b="b"/>
                          <a:pathLst>
                            <a:path w="2187" h="1849">
                              <a:moveTo>
                                <a:pt x="1239" y="1849"/>
                              </a:moveTo>
                              <a:cubicBezTo>
                                <a:pt x="1762" y="1849"/>
                                <a:pt x="2187" y="1435"/>
                                <a:pt x="2187" y="924"/>
                              </a:cubicBezTo>
                              <a:cubicBezTo>
                                <a:pt x="2187" y="414"/>
                                <a:pt x="1762" y="0"/>
                                <a:pt x="1239" y="0"/>
                              </a:cubicBezTo>
                              <a:cubicBezTo>
                                <a:pt x="0" y="0"/>
                                <a:pt x="0" y="0"/>
                                <a:pt x="0" y="0"/>
                              </a:cubicBezTo>
                              <a:cubicBezTo>
                                <a:pt x="0" y="1849"/>
                                <a:pt x="0" y="1849"/>
                                <a:pt x="0" y="1849"/>
                              </a:cubicBezTo>
                              <a:lnTo>
                                <a:pt x="1239" y="1849"/>
                              </a:lnTo>
                              <a:close/>
                            </a:path>
                          </a:pathLst>
                        </a:custGeom>
                        <a:blipFill>
                          <a:blip r:embed="rId4"/>
                          <a:stretch>
                            <a:fillRect/>
                          </a:stretch>
                        </a:blipFill>
                        <a:ln>
                          <a:noFill/>
                        </a:ln>
                      </wps:spPr>
                      <wps:bodyPr rot="0" vert="horz" wrap="square" lIns="91440" tIns="45720" rIns="91440" bIns="45720" anchor="t" anchorCtr="0" upright="1">
                        <a:noAutofit/>
                      </wps:bodyPr>
                    </wps:wsp>
                    <wps:wsp>
                      <wps:cNvPr id="1961934081" name="Freeform 46"/>
                      <wps:cNvSpPr>
                        <a:spLocks/>
                      </wps:cNvSpPr>
                      <wps:spPr bwMode="auto">
                        <a:xfrm>
                          <a:off x="1336675" y="350520"/>
                          <a:ext cx="524510" cy="579120"/>
                        </a:xfrm>
                        <a:custGeom>
                          <a:avLst/>
                          <a:gdLst>
                            <a:gd name="T0" fmla="*/ 728 w 1676"/>
                            <a:gd name="T1" fmla="*/ 0 h 1849"/>
                            <a:gd name="T2" fmla="*/ 392 w 1676"/>
                            <a:gd name="T3" fmla="*/ 60 h 1849"/>
                            <a:gd name="T4" fmla="*/ 109 w 1676"/>
                            <a:gd name="T5" fmla="*/ 224 h 1849"/>
                            <a:gd name="T6" fmla="*/ 109 w 1676"/>
                            <a:gd name="T7" fmla="*/ 586 h 1849"/>
                            <a:gd name="T8" fmla="*/ 96 w 1676"/>
                            <a:gd name="T9" fmla="*/ 980 h 1849"/>
                            <a:gd name="T10" fmla="*/ 58 w 1676"/>
                            <a:gd name="T11" fmla="*/ 1210 h 1849"/>
                            <a:gd name="T12" fmla="*/ 109 w 1676"/>
                            <a:gd name="T13" fmla="*/ 1624 h 1849"/>
                            <a:gd name="T14" fmla="*/ 392 w 1676"/>
                            <a:gd name="T15" fmla="*/ 1789 h 1849"/>
                            <a:gd name="T16" fmla="*/ 728 w 1676"/>
                            <a:gd name="T17" fmla="*/ 1849 h 1849"/>
                            <a:gd name="T18" fmla="*/ 1398 w 1676"/>
                            <a:gd name="T19" fmla="*/ 1578 h 1849"/>
                            <a:gd name="T20" fmla="*/ 1676 w 1676"/>
                            <a:gd name="T21" fmla="*/ 924 h 1849"/>
                            <a:gd name="T22" fmla="*/ 1398 w 1676"/>
                            <a:gd name="T23" fmla="*/ 271 h 1849"/>
                            <a:gd name="T24" fmla="*/ 728 w 1676"/>
                            <a:gd name="T25" fmla="*/ 0 h 1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76" h="1849">
                              <a:moveTo>
                                <a:pt x="728" y="0"/>
                              </a:moveTo>
                              <a:cubicBezTo>
                                <a:pt x="609" y="0"/>
                                <a:pt x="496" y="21"/>
                                <a:pt x="392" y="60"/>
                              </a:cubicBezTo>
                              <a:cubicBezTo>
                                <a:pt x="287" y="98"/>
                                <a:pt x="192" y="155"/>
                                <a:pt x="109" y="224"/>
                              </a:cubicBezTo>
                              <a:cubicBezTo>
                                <a:pt x="209" y="309"/>
                                <a:pt x="51" y="468"/>
                                <a:pt x="109" y="586"/>
                              </a:cubicBezTo>
                              <a:cubicBezTo>
                                <a:pt x="166" y="705"/>
                                <a:pt x="96" y="840"/>
                                <a:pt x="96" y="980"/>
                              </a:cubicBezTo>
                              <a:cubicBezTo>
                                <a:pt x="96" y="1120"/>
                                <a:pt x="115" y="1091"/>
                                <a:pt x="58" y="1210"/>
                              </a:cubicBezTo>
                              <a:cubicBezTo>
                                <a:pt x="0" y="1329"/>
                                <a:pt x="209" y="1540"/>
                                <a:pt x="109" y="1624"/>
                              </a:cubicBezTo>
                              <a:cubicBezTo>
                                <a:pt x="192" y="1694"/>
                                <a:pt x="287" y="1750"/>
                                <a:pt x="392" y="1789"/>
                              </a:cubicBezTo>
                              <a:cubicBezTo>
                                <a:pt x="496" y="1828"/>
                                <a:pt x="609" y="1849"/>
                                <a:pt x="728" y="1849"/>
                              </a:cubicBezTo>
                              <a:cubicBezTo>
                                <a:pt x="990" y="1849"/>
                                <a:pt x="1227" y="1745"/>
                                <a:pt x="1398" y="1578"/>
                              </a:cubicBezTo>
                              <a:cubicBezTo>
                                <a:pt x="1570" y="1411"/>
                                <a:pt x="1676" y="1180"/>
                                <a:pt x="1676" y="924"/>
                              </a:cubicBezTo>
                              <a:cubicBezTo>
                                <a:pt x="1676" y="669"/>
                                <a:pt x="1570" y="438"/>
                                <a:pt x="1398" y="271"/>
                              </a:cubicBezTo>
                              <a:cubicBezTo>
                                <a:pt x="1227" y="103"/>
                                <a:pt x="990" y="0"/>
                                <a:pt x="728" y="0"/>
                              </a:cubicBezTo>
                              <a:close/>
                            </a:path>
                          </a:pathLst>
                        </a:custGeom>
                        <a:solidFill>
                          <a:srgbClr val="662482"/>
                        </a:solidFill>
                        <a:ln>
                          <a:noFill/>
                        </a:ln>
                      </wps:spPr>
                      <wps:bodyPr rot="0" vert="horz" wrap="square" lIns="91440" tIns="45720" rIns="91440" bIns="45720" anchor="t" anchorCtr="0" upright="1">
                        <a:noAutofit/>
                      </wps:bodyPr>
                    </wps:wsp>
                    <wps:wsp>
                      <wps:cNvPr id="1907785481" name="Freeform 47"/>
                      <wps:cNvSpPr>
                        <a:spLocks/>
                      </wps:cNvSpPr>
                      <wps:spPr bwMode="auto">
                        <a:xfrm>
                          <a:off x="492760" y="350520"/>
                          <a:ext cx="490220" cy="579120"/>
                        </a:xfrm>
                        <a:custGeom>
                          <a:avLst/>
                          <a:gdLst>
                            <a:gd name="T0" fmla="*/ 1567 w 1567"/>
                            <a:gd name="T1" fmla="*/ 844 h 1849"/>
                            <a:gd name="T2" fmla="*/ 1567 w 1567"/>
                            <a:gd name="T3" fmla="*/ 224 h 1849"/>
                            <a:gd name="T4" fmla="*/ 948 w 1567"/>
                            <a:gd name="T5" fmla="*/ 0 h 1849"/>
                            <a:gd name="T6" fmla="*/ 0 w 1567"/>
                            <a:gd name="T7" fmla="*/ 924 h 1849"/>
                            <a:gd name="T8" fmla="*/ 948 w 1567"/>
                            <a:gd name="T9" fmla="*/ 1849 h 1849"/>
                            <a:gd name="T10" fmla="*/ 1567 w 1567"/>
                            <a:gd name="T11" fmla="*/ 1624 h 1849"/>
                            <a:gd name="T12" fmla="*/ 1567 w 1567"/>
                            <a:gd name="T13" fmla="*/ 844 h 1849"/>
                          </a:gdLst>
                          <a:ahLst/>
                          <a:cxnLst>
                            <a:cxn ang="0">
                              <a:pos x="T0" y="T1"/>
                            </a:cxn>
                            <a:cxn ang="0">
                              <a:pos x="T2" y="T3"/>
                            </a:cxn>
                            <a:cxn ang="0">
                              <a:pos x="T4" y="T5"/>
                            </a:cxn>
                            <a:cxn ang="0">
                              <a:pos x="T6" y="T7"/>
                            </a:cxn>
                            <a:cxn ang="0">
                              <a:pos x="T8" y="T9"/>
                            </a:cxn>
                            <a:cxn ang="0">
                              <a:pos x="T10" y="T11"/>
                            </a:cxn>
                            <a:cxn ang="0">
                              <a:pos x="T12" y="T13"/>
                            </a:cxn>
                          </a:cxnLst>
                          <a:rect l="0" t="0" r="r" b="b"/>
                          <a:pathLst>
                            <a:path w="1567" h="1849">
                              <a:moveTo>
                                <a:pt x="1567" y="844"/>
                              </a:moveTo>
                              <a:cubicBezTo>
                                <a:pt x="1567" y="564"/>
                                <a:pt x="1366" y="394"/>
                                <a:pt x="1567" y="224"/>
                              </a:cubicBezTo>
                              <a:cubicBezTo>
                                <a:pt x="1401" y="85"/>
                                <a:pt x="1185" y="0"/>
                                <a:pt x="948" y="0"/>
                              </a:cubicBezTo>
                              <a:cubicBezTo>
                                <a:pt x="424" y="0"/>
                                <a:pt x="0" y="414"/>
                                <a:pt x="0" y="924"/>
                              </a:cubicBezTo>
                              <a:cubicBezTo>
                                <a:pt x="0" y="1435"/>
                                <a:pt x="424" y="1849"/>
                                <a:pt x="948" y="1849"/>
                              </a:cubicBezTo>
                              <a:cubicBezTo>
                                <a:pt x="1185" y="1849"/>
                                <a:pt x="1401" y="1764"/>
                                <a:pt x="1567" y="1624"/>
                              </a:cubicBezTo>
                              <a:cubicBezTo>
                                <a:pt x="1366" y="1455"/>
                                <a:pt x="1567" y="1124"/>
                                <a:pt x="1567" y="844"/>
                              </a:cubicBezTo>
                              <a:close/>
                            </a:path>
                          </a:pathLst>
                        </a:custGeom>
                        <a:solidFill>
                          <a:srgbClr val="93C01F"/>
                        </a:solidFill>
                        <a:ln>
                          <a:noFill/>
                        </a:ln>
                      </wps:spPr>
                      <wps:bodyPr rot="0" vert="horz" wrap="square" lIns="91440" tIns="45720" rIns="91440" bIns="45720" anchor="t" anchorCtr="0" upright="1">
                        <a:noAutofit/>
                      </wps:bodyPr>
                    </wps:wsp>
                    <wps:wsp>
                      <wps:cNvPr id="524458137" name="Freeform 48"/>
                      <wps:cNvSpPr>
                        <a:spLocks/>
                      </wps:cNvSpPr>
                      <wps:spPr bwMode="auto">
                        <a:xfrm>
                          <a:off x="982980" y="350520"/>
                          <a:ext cx="387985" cy="579120"/>
                        </a:xfrm>
                        <a:custGeom>
                          <a:avLst/>
                          <a:gdLst>
                            <a:gd name="T0" fmla="*/ 909 w 1239"/>
                            <a:gd name="T1" fmla="*/ 924 h 1849"/>
                            <a:gd name="T2" fmla="*/ 1239 w 1239"/>
                            <a:gd name="T3" fmla="*/ 224 h 1849"/>
                            <a:gd name="T4" fmla="*/ 619 w 1239"/>
                            <a:gd name="T5" fmla="*/ 0 h 1849"/>
                            <a:gd name="T6" fmla="*/ 0 w 1239"/>
                            <a:gd name="T7" fmla="*/ 224 h 1849"/>
                            <a:gd name="T8" fmla="*/ 31 w 1239"/>
                            <a:gd name="T9" fmla="*/ 924 h 1849"/>
                            <a:gd name="T10" fmla="*/ 0 w 1239"/>
                            <a:gd name="T11" fmla="*/ 1624 h 1849"/>
                            <a:gd name="T12" fmla="*/ 619 w 1239"/>
                            <a:gd name="T13" fmla="*/ 1849 h 1849"/>
                            <a:gd name="T14" fmla="*/ 1239 w 1239"/>
                            <a:gd name="T15" fmla="*/ 1624 h 1849"/>
                            <a:gd name="T16" fmla="*/ 909 w 1239"/>
                            <a:gd name="T17" fmla="*/ 924 h 1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39" h="1849">
                              <a:moveTo>
                                <a:pt x="909" y="924"/>
                              </a:moveTo>
                              <a:cubicBezTo>
                                <a:pt x="909" y="645"/>
                                <a:pt x="1037" y="394"/>
                                <a:pt x="1239" y="224"/>
                              </a:cubicBezTo>
                              <a:cubicBezTo>
                                <a:pt x="1072" y="85"/>
                                <a:pt x="856" y="0"/>
                                <a:pt x="619" y="0"/>
                              </a:cubicBezTo>
                              <a:cubicBezTo>
                                <a:pt x="383" y="0"/>
                                <a:pt x="166" y="85"/>
                                <a:pt x="0" y="224"/>
                              </a:cubicBezTo>
                              <a:cubicBezTo>
                                <a:pt x="202" y="394"/>
                                <a:pt x="31" y="645"/>
                                <a:pt x="31" y="924"/>
                              </a:cubicBezTo>
                              <a:cubicBezTo>
                                <a:pt x="31" y="1204"/>
                                <a:pt x="202" y="1455"/>
                                <a:pt x="0" y="1624"/>
                              </a:cubicBezTo>
                              <a:cubicBezTo>
                                <a:pt x="166" y="1764"/>
                                <a:pt x="383" y="1849"/>
                                <a:pt x="619" y="1849"/>
                              </a:cubicBezTo>
                              <a:cubicBezTo>
                                <a:pt x="856" y="1849"/>
                                <a:pt x="1072" y="1764"/>
                                <a:pt x="1239" y="1624"/>
                              </a:cubicBezTo>
                              <a:cubicBezTo>
                                <a:pt x="1037" y="1455"/>
                                <a:pt x="909" y="1204"/>
                                <a:pt x="909" y="924"/>
                              </a:cubicBezTo>
                              <a:close/>
                            </a:path>
                          </a:pathLst>
                        </a:custGeom>
                        <a:solidFill>
                          <a:srgbClr val="35A8E0"/>
                        </a:solidFill>
                        <a:ln>
                          <a:noFill/>
                        </a:ln>
                      </wps:spPr>
                      <wps:bodyPr rot="0" vert="horz" wrap="square" lIns="91440" tIns="45720" rIns="91440" bIns="45720" anchor="t" anchorCtr="0" upright="1">
                        <a:noAutofit/>
                      </wps:bodyPr>
                    </wps:wsp>
                    <wps:wsp>
                      <wps:cNvPr id="679211163" name="Freeform 49"/>
                      <wps:cNvSpPr>
                        <a:spLocks/>
                      </wps:cNvSpPr>
                      <wps:spPr bwMode="auto">
                        <a:xfrm>
                          <a:off x="1267460" y="421005"/>
                          <a:ext cx="206375" cy="438150"/>
                        </a:xfrm>
                        <a:custGeom>
                          <a:avLst/>
                          <a:gdLst>
                            <a:gd name="T0" fmla="*/ 659 w 659"/>
                            <a:gd name="T1" fmla="*/ 700 h 1400"/>
                            <a:gd name="T2" fmla="*/ 330 w 659"/>
                            <a:gd name="T3" fmla="*/ 0 h 1400"/>
                            <a:gd name="T4" fmla="*/ 0 w 659"/>
                            <a:gd name="T5" fmla="*/ 700 h 1400"/>
                            <a:gd name="T6" fmla="*/ 330 w 659"/>
                            <a:gd name="T7" fmla="*/ 1400 h 1400"/>
                            <a:gd name="T8" fmla="*/ 659 w 659"/>
                            <a:gd name="T9" fmla="*/ 700 h 1400"/>
                          </a:gdLst>
                          <a:ahLst/>
                          <a:cxnLst>
                            <a:cxn ang="0">
                              <a:pos x="T0" y="T1"/>
                            </a:cxn>
                            <a:cxn ang="0">
                              <a:pos x="T2" y="T3"/>
                            </a:cxn>
                            <a:cxn ang="0">
                              <a:pos x="T4" y="T5"/>
                            </a:cxn>
                            <a:cxn ang="0">
                              <a:pos x="T6" y="T7"/>
                            </a:cxn>
                            <a:cxn ang="0">
                              <a:pos x="T8" y="T9"/>
                            </a:cxn>
                          </a:cxnLst>
                          <a:rect l="0" t="0" r="r" b="b"/>
                          <a:pathLst>
                            <a:path w="659" h="1400">
                              <a:moveTo>
                                <a:pt x="659" y="700"/>
                              </a:moveTo>
                              <a:cubicBezTo>
                                <a:pt x="659" y="421"/>
                                <a:pt x="531" y="170"/>
                                <a:pt x="330" y="0"/>
                              </a:cubicBezTo>
                              <a:cubicBezTo>
                                <a:pt x="128" y="170"/>
                                <a:pt x="0" y="421"/>
                                <a:pt x="0" y="700"/>
                              </a:cubicBezTo>
                              <a:cubicBezTo>
                                <a:pt x="0" y="980"/>
                                <a:pt x="128" y="1231"/>
                                <a:pt x="330" y="1400"/>
                              </a:cubicBezTo>
                              <a:cubicBezTo>
                                <a:pt x="531" y="1231"/>
                                <a:pt x="659" y="980"/>
                                <a:pt x="659" y="700"/>
                              </a:cubicBezTo>
                              <a:close/>
                            </a:path>
                          </a:pathLst>
                        </a:custGeom>
                        <a:solidFill>
                          <a:srgbClr val="1D70B7"/>
                        </a:solidFill>
                        <a:ln>
                          <a:noFill/>
                        </a:ln>
                      </wps:spPr>
                      <wps:bodyPr rot="0" vert="horz" wrap="square" lIns="91440" tIns="45720" rIns="91440" bIns="45720" anchor="t" anchorCtr="0" upright="1">
                        <a:noAutofit/>
                      </wps:bodyPr>
                    </wps:wsp>
                    <wps:wsp>
                      <wps:cNvPr id="904616054" name="Freeform 50"/>
                      <wps:cNvSpPr>
                        <a:spLocks/>
                      </wps:cNvSpPr>
                      <wps:spPr bwMode="auto">
                        <a:xfrm>
                          <a:off x="880110" y="421005"/>
                          <a:ext cx="206375" cy="438150"/>
                        </a:xfrm>
                        <a:custGeom>
                          <a:avLst/>
                          <a:gdLst>
                            <a:gd name="T0" fmla="*/ 659 w 659"/>
                            <a:gd name="T1" fmla="*/ 700 h 1400"/>
                            <a:gd name="T2" fmla="*/ 329 w 659"/>
                            <a:gd name="T3" fmla="*/ 0 h 1400"/>
                            <a:gd name="T4" fmla="*/ 0 w 659"/>
                            <a:gd name="T5" fmla="*/ 700 h 1400"/>
                            <a:gd name="T6" fmla="*/ 329 w 659"/>
                            <a:gd name="T7" fmla="*/ 1400 h 1400"/>
                            <a:gd name="T8" fmla="*/ 659 w 659"/>
                            <a:gd name="T9" fmla="*/ 700 h 1400"/>
                          </a:gdLst>
                          <a:ahLst/>
                          <a:cxnLst>
                            <a:cxn ang="0">
                              <a:pos x="T0" y="T1"/>
                            </a:cxn>
                            <a:cxn ang="0">
                              <a:pos x="T2" y="T3"/>
                            </a:cxn>
                            <a:cxn ang="0">
                              <a:pos x="T4" y="T5"/>
                            </a:cxn>
                            <a:cxn ang="0">
                              <a:pos x="T6" y="T7"/>
                            </a:cxn>
                            <a:cxn ang="0">
                              <a:pos x="T8" y="T9"/>
                            </a:cxn>
                          </a:cxnLst>
                          <a:rect l="0" t="0" r="r" b="b"/>
                          <a:pathLst>
                            <a:path w="659" h="1400">
                              <a:moveTo>
                                <a:pt x="659" y="700"/>
                              </a:moveTo>
                              <a:cubicBezTo>
                                <a:pt x="659" y="421"/>
                                <a:pt x="531" y="170"/>
                                <a:pt x="329" y="0"/>
                              </a:cubicBezTo>
                              <a:cubicBezTo>
                                <a:pt x="128" y="170"/>
                                <a:pt x="0" y="421"/>
                                <a:pt x="0" y="700"/>
                              </a:cubicBezTo>
                              <a:cubicBezTo>
                                <a:pt x="0" y="980"/>
                                <a:pt x="128" y="1231"/>
                                <a:pt x="329" y="1400"/>
                              </a:cubicBezTo>
                              <a:cubicBezTo>
                                <a:pt x="531" y="1231"/>
                                <a:pt x="659" y="980"/>
                                <a:pt x="659" y="700"/>
                              </a:cubicBezTo>
                              <a:close/>
                            </a:path>
                          </a:pathLst>
                        </a:custGeom>
                        <a:solidFill>
                          <a:srgbClr val="008D36"/>
                        </a:solidFill>
                        <a:ln>
                          <a:noFill/>
                        </a:ln>
                      </wps:spPr>
                      <wps:bodyPr rot="0" vert="horz" wrap="square" lIns="91440" tIns="45720" rIns="91440" bIns="45720" anchor="t" anchorCtr="0" upright="1">
                        <a:noAutofit/>
                      </wps:bodyPr>
                    </wps:wsp>
                    <wps:wsp>
                      <wps:cNvPr id="347165375" name="Freeform 51"/>
                      <wps:cNvSpPr>
                        <a:spLocks noEditPoints="1"/>
                      </wps:cNvSpPr>
                      <wps:spPr bwMode="auto">
                        <a:xfrm>
                          <a:off x="658495" y="457835"/>
                          <a:ext cx="1080135" cy="351790"/>
                        </a:xfrm>
                        <a:custGeom>
                          <a:avLst/>
                          <a:gdLst>
                            <a:gd name="T0" fmla="*/ 691 w 3451"/>
                            <a:gd name="T1" fmla="*/ 698 h 1123"/>
                            <a:gd name="T2" fmla="*/ 708 w 3451"/>
                            <a:gd name="T3" fmla="*/ 653 h 1123"/>
                            <a:gd name="T4" fmla="*/ 883 w 3451"/>
                            <a:gd name="T5" fmla="*/ 368 h 1123"/>
                            <a:gd name="T6" fmla="*/ 500 w 3451"/>
                            <a:gd name="T7" fmla="*/ 41 h 1123"/>
                            <a:gd name="T8" fmla="*/ 31 w 3451"/>
                            <a:gd name="T9" fmla="*/ 71 h 1123"/>
                            <a:gd name="T10" fmla="*/ 0 w 3451"/>
                            <a:gd name="T11" fmla="*/ 1002 h 1123"/>
                            <a:gd name="T12" fmla="*/ 121 w 3451"/>
                            <a:gd name="T13" fmla="*/ 1123 h 1123"/>
                            <a:gd name="T14" fmla="*/ 241 w 3451"/>
                            <a:gd name="T15" fmla="*/ 1002 h 1123"/>
                            <a:gd name="T16" fmla="*/ 359 w 3451"/>
                            <a:gd name="T17" fmla="*/ 696 h 1123"/>
                            <a:gd name="T18" fmla="*/ 497 w 3451"/>
                            <a:gd name="T19" fmla="*/ 768 h 1123"/>
                            <a:gd name="T20" fmla="*/ 703 w 3451"/>
                            <a:gd name="T21" fmla="*/ 1102 h 1123"/>
                            <a:gd name="T22" fmla="*/ 864 w 3451"/>
                            <a:gd name="T23" fmla="*/ 1100 h 1123"/>
                            <a:gd name="T24" fmla="*/ 872 w 3451"/>
                            <a:gd name="T25" fmla="*/ 967 h 1123"/>
                            <a:gd name="T26" fmla="*/ 602 w 3451"/>
                            <a:gd name="T27" fmla="*/ 488 h 1123"/>
                            <a:gd name="T28" fmla="*/ 241 w 3451"/>
                            <a:gd name="T29" fmla="*/ 526 h 1123"/>
                            <a:gd name="T30" fmla="*/ 457 w 3451"/>
                            <a:gd name="T31" fmla="*/ 224 h 1123"/>
                            <a:gd name="T32" fmla="*/ 651 w 3451"/>
                            <a:gd name="T33" fmla="*/ 374 h 1123"/>
                            <a:gd name="T34" fmla="*/ 1218 w 3451"/>
                            <a:gd name="T35" fmla="*/ 386 h 1123"/>
                            <a:gd name="T36" fmla="*/ 1248 w 3451"/>
                            <a:gd name="T37" fmla="*/ 997 h 1123"/>
                            <a:gd name="T38" fmla="*/ 1131 w 3451"/>
                            <a:gd name="T39" fmla="*/ 1121 h 1123"/>
                            <a:gd name="T40" fmla="*/ 1013 w 3451"/>
                            <a:gd name="T41" fmla="*/ 997 h 1123"/>
                            <a:gd name="T42" fmla="*/ 1044 w 3451"/>
                            <a:gd name="T43" fmla="*/ 386 h 1123"/>
                            <a:gd name="T44" fmla="*/ 1218 w 3451"/>
                            <a:gd name="T45" fmla="*/ 386 h 1123"/>
                            <a:gd name="T46" fmla="*/ 1231 w 3451"/>
                            <a:gd name="T47" fmla="*/ 199 h 1123"/>
                            <a:gd name="T48" fmla="*/ 1031 w 3451"/>
                            <a:gd name="T49" fmla="*/ 199 h 1123"/>
                            <a:gd name="T50" fmla="*/ 1031 w 3451"/>
                            <a:gd name="T51" fmla="*/ 30 h 1123"/>
                            <a:gd name="T52" fmla="*/ 1231 w 3451"/>
                            <a:gd name="T53" fmla="*/ 30 h 1123"/>
                            <a:gd name="T54" fmla="*/ 2094 w 3451"/>
                            <a:gd name="T55" fmla="*/ 562 h 1123"/>
                            <a:gd name="T56" fmla="*/ 2259 w 3451"/>
                            <a:gd name="T57" fmla="*/ 322 h 1123"/>
                            <a:gd name="T58" fmla="*/ 2091 w 3451"/>
                            <a:gd name="T59" fmla="*/ 75 h 1123"/>
                            <a:gd name="T60" fmla="*/ 1515 w 3451"/>
                            <a:gd name="T61" fmla="*/ 41 h 1123"/>
                            <a:gd name="T62" fmla="*/ 1390 w 3451"/>
                            <a:gd name="T63" fmla="*/ 165 h 1123"/>
                            <a:gd name="T64" fmla="*/ 1422 w 3451"/>
                            <a:gd name="T65" fmla="*/ 1089 h 1123"/>
                            <a:gd name="T66" fmla="*/ 1909 w 3451"/>
                            <a:gd name="T67" fmla="*/ 1121 h 1123"/>
                            <a:gd name="T68" fmla="*/ 2288 w 3451"/>
                            <a:gd name="T69" fmla="*/ 817 h 1123"/>
                            <a:gd name="T70" fmla="*/ 2094 w 3451"/>
                            <a:gd name="T71" fmla="*/ 562 h 1123"/>
                            <a:gd name="T72" fmla="*/ 1850 w 3451"/>
                            <a:gd name="T73" fmla="*/ 215 h 1123"/>
                            <a:gd name="T74" fmla="*/ 2027 w 3451"/>
                            <a:gd name="T75" fmla="*/ 347 h 1123"/>
                            <a:gd name="T76" fmla="*/ 1850 w 3451"/>
                            <a:gd name="T77" fmla="*/ 481 h 1123"/>
                            <a:gd name="T78" fmla="*/ 1620 w 3451"/>
                            <a:gd name="T79" fmla="*/ 215 h 1123"/>
                            <a:gd name="T80" fmla="*/ 1876 w 3451"/>
                            <a:gd name="T81" fmla="*/ 945 h 1123"/>
                            <a:gd name="T82" fmla="*/ 1620 w 3451"/>
                            <a:gd name="T83" fmla="*/ 662 h 1123"/>
                            <a:gd name="T84" fmla="*/ 2013 w 3451"/>
                            <a:gd name="T85" fmla="*/ 697 h 1123"/>
                            <a:gd name="T86" fmla="*/ 2013 w 3451"/>
                            <a:gd name="T87" fmla="*/ 909 h 1123"/>
                            <a:gd name="T88" fmla="*/ 3031 w 3451"/>
                            <a:gd name="T89" fmla="*/ 126 h 1123"/>
                            <a:gd name="T90" fmla="*/ 2895 w 3451"/>
                            <a:gd name="T91" fmla="*/ 28 h 1123"/>
                            <a:gd name="T92" fmla="*/ 2756 w 3451"/>
                            <a:gd name="T93" fmla="*/ 126 h 1123"/>
                            <a:gd name="T94" fmla="*/ 2345 w 3451"/>
                            <a:gd name="T95" fmla="*/ 1050 h 1123"/>
                            <a:gd name="T96" fmla="*/ 2450 w 3451"/>
                            <a:gd name="T97" fmla="*/ 1123 h 1123"/>
                            <a:gd name="T98" fmla="*/ 2574 w 3451"/>
                            <a:gd name="T99" fmla="*/ 1023 h 1123"/>
                            <a:gd name="T100" fmla="*/ 3150 w 3451"/>
                            <a:gd name="T101" fmla="*/ 878 h 1123"/>
                            <a:gd name="T102" fmla="*/ 3265 w 3451"/>
                            <a:gd name="T103" fmla="*/ 1099 h 1123"/>
                            <a:gd name="T104" fmla="*/ 3415 w 3451"/>
                            <a:gd name="T105" fmla="*/ 1104 h 1123"/>
                            <a:gd name="T106" fmla="*/ 3433 w 3451"/>
                            <a:gd name="T107" fmla="*/ 976 h 1123"/>
                            <a:gd name="T108" fmla="*/ 2891 w 3451"/>
                            <a:gd name="T109" fmla="*/ 291 h 1123"/>
                            <a:gd name="T110" fmla="*/ 3069 w 3451"/>
                            <a:gd name="T111" fmla="*/ 694 h 1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451" h="1123">
                              <a:moveTo>
                                <a:pt x="775" y="793"/>
                              </a:moveTo>
                              <a:cubicBezTo>
                                <a:pt x="752" y="750"/>
                                <a:pt x="723" y="719"/>
                                <a:pt x="691" y="698"/>
                              </a:cubicBezTo>
                              <a:cubicBezTo>
                                <a:pt x="676" y="689"/>
                                <a:pt x="660" y="681"/>
                                <a:pt x="643" y="676"/>
                              </a:cubicBezTo>
                              <a:cubicBezTo>
                                <a:pt x="666" y="670"/>
                                <a:pt x="688" y="663"/>
                                <a:pt x="708" y="653"/>
                              </a:cubicBezTo>
                              <a:cubicBezTo>
                                <a:pt x="764" y="627"/>
                                <a:pt x="808" y="590"/>
                                <a:pt x="838" y="541"/>
                              </a:cubicBezTo>
                              <a:cubicBezTo>
                                <a:pt x="868" y="493"/>
                                <a:pt x="883" y="435"/>
                                <a:pt x="883" y="368"/>
                              </a:cubicBezTo>
                              <a:cubicBezTo>
                                <a:pt x="883" y="265"/>
                                <a:pt x="850" y="185"/>
                                <a:pt x="783" y="128"/>
                              </a:cubicBezTo>
                              <a:cubicBezTo>
                                <a:pt x="717" y="70"/>
                                <a:pt x="623" y="41"/>
                                <a:pt x="500" y="41"/>
                              </a:cubicBezTo>
                              <a:cubicBezTo>
                                <a:pt x="122" y="41"/>
                                <a:pt x="122" y="41"/>
                                <a:pt x="122" y="41"/>
                              </a:cubicBezTo>
                              <a:cubicBezTo>
                                <a:pt x="83" y="41"/>
                                <a:pt x="53" y="51"/>
                                <a:pt x="31" y="71"/>
                              </a:cubicBezTo>
                              <a:cubicBezTo>
                                <a:pt x="10" y="92"/>
                                <a:pt x="0" y="121"/>
                                <a:pt x="0" y="161"/>
                              </a:cubicBezTo>
                              <a:cubicBezTo>
                                <a:pt x="0" y="1002"/>
                                <a:pt x="0" y="1002"/>
                                <a:pt x="0" y="1002"/>
                              </a:cubicBezTo>
                              <a:cubicBezTo>
                                <a:pt x="0" y="1040"/>
                                <a:pt x="10" y="1070"/>
                                <a:pt x="31" y="1091"/>
                              </a:cubicBezTo>
                              <a:cubicBezTo>
                                <a:pt x="51" y="1112"/>
                                <a:pt x="81" y="1123"/>
                                <a:pt x="121" y="1123"/>
                              </a:cubicBezTo>
                              <a:cubicBezTo>
                                <a:pt x="160" y="1123"/>
                                <a:pt x="190" y="1112"/>
                                <a:pt x="210" y="1091"/>
                              </a:cubicBezTo>
                              <a:cubicBezTo>
                                <a:pt x="231" y="1070"/>
                                <a:pt x="241" y="1040"/>
                                <a:pt x="241" y="1002"/>
                              </a:cubicBezTo>
                              <a:cubicBezTo>
                                <a:pt x="241" y="696"/>
                                <a:pt x="241" y="696"/>
                                <a:pt x="241" y="696"/>
                              </a:cubicBezTo>
                              <a:cubicBezTo>
                                <a:pt x="359" y="696"/>
                                <a:pt x="359" y="696"/>
                                <a:pt x="359" y="696"/>
                              </a:cubicBezTo>
                              <a:cubicBezTo>
                                <a:pt x="391" y="696"/>
                                <a:pt x="418" y="701"/>
                                <a:pt x="440" y="711"/>
                              </a:cubicBezTo>
                              <a:cubicBezTo>
                                <a:pt x="463" y="721"/>
                                <a:pt x="482" y="740"/>
                                <a:pt x="497" y="768"/>
                              </a:cubicBezTo>
                              <a:cubicBezTo>
                                <a:pt x="646" y="1037"/>
                                <a:pt x="646" y="1037"/>
                                <a:pt x="646" y="1037"/>
                              </a:cubicBezTo>
                              <a:cubicBezTo>
                                <a:pt x="663" y="1066"/>
                                <a:pt x="682" y="1088"/>
                                <a:pt x="703" y="1102"/>
                              </a:cubicBezTo>
                              <a:cubicBezTo>
                                <a:pt x="724" y="1116"/>
                                <a:pt x="752" y="1123"/>
                                <a:pt x="786" y="1123"/>
                              </a:cubicBezTo>
                              <a:cubicBezTo>
                                <a:pt x="821" y="1123"/>
                                <a:pt x="846" y="1115"/>
                                <a:pt x="864" y="1100"/>
                              </a:cubicBezTo>
                              <a:cubicBezTo>
                                <a:pt x="882" y="1085"/>
                                <a:pt x="891" y="1065"/>
                                <a:pt x="892" y="1041"/>
                              </a:cubicBezTo>
                              <a:cubicBezTo>
                                <a:pt x="893" y="1017"/>
                                <a:pt x="886" y="992"/>
                                <a:pt x="872" y="967"/>
                              </a:cubicBezTo>
                              <a:lnTo>
                                <a:pt x="775" y="793"/>
                              </a:lnTo>
                              <a:close/>
                              <a:moveTo>
                                <a:pt x="602" y="488"/>
                              </a:moveTo>
                              <a:cubicBezTo>
                                <a:pt x="569" y="513"/>
                                <a:pt x="521" y="526"/>
                                <a:pt x="457" y="526"/>
                              </a:cubicBezTo>
                              <a:cubicBezTo>
                                <a:pt x="241" y="526"/>
                                <a:pt x="241" y="526"/>
                                <a:pt x="241" y="526"/>
                              </a:cubicBezTo>
                              <a:cubicBezTo>
                                <a:pt x="241" y="224"/>
                                <a:pt x="241" y="224"/>
                                <a:pt x="241" y="224"/>
                              </a:cubicBezTo>
                              <a:cubicBezTo>
                                <a:pt x="457" y="224"/>
                                <a:pt x="457" y="224"/>
                                <a:pt x="457" y="224"/>
                              </a:cubicBezTo>
                              <a:cubicBezTo>
                                <a:pt x="521" y="224"/>
                                <a:pt x="569" y="237"/>
                                <a:pt x="602" y="262"/>
                              </a:cubicBezTo>
                              <a:cubicBezTo>
                                <a:pt x="635" y="288"/>
                                <a:pt x="651" y="325"/>
                                <a:pt x="651" y="374"/>
                              </a:cubicBezTo>
                              <a:cubicBezTo>
                                <a:pt x="651" y="425"/>
                                <a:pt x="635" y="463"/>
                                <a:pt x="602" y="488"/>
                              </a:cubicBezTo>
                              <a:close/>
                              <a:moveTo>
                                <a:pt x="1218" y="386"/>
                              </a:moveTo>
                              <a:cubicBezTo>
                                <a:pt x="1238" y="408"/>
                                <a:pt x="1248" y="439"/>
                                <a:pt x="1248" y="479"/>
                              </a:cubicBezTo>
                              <a:cubicBezTo>
                                <a:pt x="1248" y="997"/>
                                <a:pt x="1248" y="997"/>
                                <a:pt x="1248" y="997"/>
                              </a:cubicBezTo>
                              <a:cubicBezTo>
                                <a:pt x="1248" y="1037"/>
                                <a:pt x="1238" y="1067"/>
                                <a:pt x="1219" y="1089"/>
                              </a:cubicBezTo>
                              <a:cubicBezTo>
                                <a:pt x="1199" y="1111"/>
                                <a:pt x="1170" y="1121"/>
                                <a:pt x="1131" y="1121"/>
                              </a:cubicBezTo>
                              <a:cubicBezTo>
                                <a:pt x="1093" y="1121"/>
                                <a:pt x="1064" y="1111"/>
                                <a:pt x="1044" y="1089"/>
                              </a:cubicBezTo>
                              <a:cubicBezTo>
                                <a:pt x="1023" y="1067"/>
                                <a:pt x="1013" y="1037"/>
                                <a:pt x="1013" y="997"/>
                              </a:cubicBezTo>
                              <a:cubicBezTo>
                                <a:pt x="1013" y="479"/>
                                <a:pt x="1013" y="479"/>
                                <a:pt x="1013" y="479"/>
                              </a:cubicBezTo>
                              <a:cubicBezTo>
                                <a:pt x="1013" y="439"/>
                                <a:pt x="1023" y="408"/>
                                <a:pt x="1044" y="386"/>
                              </a:cubicBezTo>
                              <a:cubicBezTo>
                                <a:pt x="1064" y="364"/>
                                <a:pt x="1093" y="353"/>
                                <a:pt x="1131" y="353"/>
                              </a:cubicBezTo>
                              <a:cubicBezTo>
                                <a:pt x="1169" y="353"/>
                                <a:pt x="1198" y="364"/>
                                <a:pt x="1218" y="386"/>
                              </a:cubicBezTo>
                              <a:close/>
                              <a:moveTo>
                                <a:pt x="1265" y="115"/>
                              </a:moveTo>
                              <a:cubicBezTo>
                                <a:pt x="1265" y="152"/>
                                <a:pt x="1254" y="180"/>
                                <a:pt x="1231" y="199"/>
                              </a:cubicBezTo>
                              <a:cubicBezTo>
                                <a:pt x="1208" y="219"/>
                                <a:pt x="1175" y="229"/>
                                <a:pt x="1131" y="229"/>
                              </a:cubicBezTo>
                              <a:cubicBezTo>
                                <a:pt x="1088" y="229"/>
                                <a:pt x="1055" y="219"/>
                                <a:pt x="1031" y="199"/>
                              </a:cubicBezTo>
                              <a:cubicBezTo>
                                <a:pt x="1008" y="180"/>
                                <a:pt x="996" y="152"/>
                                <a:pt x="996" y="115"/>
                              </a:cubicBezTo>
                              <a:cubicBezTo>
                                <a:pt x="996" y="78"/>
                                <a:pt x="1008" y="49"/>
                                <a:pt x="1031" y="30"/>
                              </a:cubicBezTo>
                              <a:cubicBezTo>
                                <a:pt x="1055" y="10"/>
                                <a:pt x="1088" y="0"/>
                                <a:pt x="1131" y="0"/>
                              </a:cubicBezTo>
                              <a:cubicBezTo>
                                <a:pt x="1175" y="0"/>
                                <a:pt x="1208" y="10"/>
                                <a:pt x="1231" y="30"/>
                              </a:cubicBezTo>
                              <a:cubicBezTo>
                                <a:pt x="1254" y="49"/>
                                <a:pt x="1265" y="78"/>
                                <a:pt x="1265" y="115"/>
                              </a:cubicBezTo>
                              <a:close/>
                              <a:moveTo>
                                <a:pt x="2094" y="562"/>
                              </a:moveTo>
                              <a:cubicBezTo>
                                <a:pt x="2138" y="545"/>
                                <a:pt x="2175" y="519"/>
                                <a:pt x="2203" y="486"/>
                              </a:cubicBezTo>
                              <a:cubicBezTo>
                                <a:pt x="2240" y="441"/>
                                <a:pt x="2259" y="386"/>
                                <a:pt x="2259" y="322"/>
                              </a:cubicBezTo>
                              <a:cubicBezTo>
                                <a:pt x="2259" y="263"/>
                                <a:pt x="2244" y="213"/>
                                <a:pt x="2216" y="171"/>
                              </a:cubicBezTo>
                              <a:cubicBezTo>
                                <a:pt x="2187" y="130"/>
                                <a:pt x="2146" y="97"/>
                                <a:pt x="2091" y="75"/>
                              </a:cubicBezTo>
                              <a:cubicBezTo>
                                <a:pt x="2036" y="52"/>
                                <a:pt x="1969" y="41"/>
                                <a:pt x="1892" y="41"/>
                              </a:cubicBezTo>
                              <a:cubicBezTo>
                                <a:pt x="1515" y="41"/>
                                <a:pt x="1515" y="41"/>
                                <a:pt x="1515" y="41"/>
                              </a:cubicBezTo>
                              <a:cubicBezTo>
                                <a:pt x="1475" y="41"/>
                                <a:pt x="1444" y="52"/>
                                <a:pt x="1422" y="73"/>
                              </a:cubicBezTo>
                              <a:cubicBezTo>
                                <a:pt x="1400" y="95"/>
                                <a:pt x="1390" y="125"/>
                                <a:pt x="1390" y="165"/>
                              </a:cubicBezTo>
                              <a:cubicBezTo>
                                <a:pt x="1390" y="997"/>
                                <a:pt x="1390" y="997"/>
                                <a:pt x="1390" y="997"/>
                              </a:cubicBezTo>
                              <a:cubicBezTo>
                                <a:pt x="1390" y="1037"/>
                                <a:pt x="1400" y="1068"/>
                                <a:pt x="1422" y="1089"/>
                              </a:cubicBezTo>
                              <a:cubicBezTo>
                                <a:pt x="1444" y="1111"/>
                                <a:pt x="1475" y="1121"/>
                                <a:pt x="1515" y="1121"/>
                              </a:cubicBezTo>
                              <a:cubicBezTo>
                                <a:pt x="1909" y="1121"/>
                                <a:pt x="1909" y="1121"/>
                                <a:pt x="1909" y="1121"/>
                              </a:cubicBezTo>
                              <a:cubicBezTo>
                                <a:pt x="2027" y="1121"/>
                                <a:pt x="2120" y="1095"/>
                                <a:pt x="2187" y="1041"/>
                              </a:cubicBezTo>
                              <a:cubicBezTo>
                                <a:pt x="2255" y="987"/>
                                <a:pt x="2288" y="913"/>
                                <a:pt x="2288" y="817"/>
                              </a:cubicBezTo>
                              <a:cubicBezTo>
                                <a:pt x="2288" y="744"/>
                                <a:pt x="2267" y="685"/>
                                <a:pt x="2225" y="640"/>
                              </a:cubicBezTo>
                              <a:cubicBezTo>
                                <a:pt x="2192" y="604"/>
                                <a:pt x="2148" y="578"/>
                                <a:pt x="2094" y="562"/>
                              </a:cubicBezTo>
                              <a:close/>
                              <a:moveTo>
                                <a:pt x="1620" y="215"/>
                              </a:moveTo>
                              <a:cubicBezTo>
                                <a:pt x="1850" y="215"/>
                                <a:pt x="1850" y="215"/>
                                <a:pt x="1850" y="215"/>
                              </a:cubicBezTo>
                              <a:cubicBezTo>
                                <a:pt x="1910" y="215"/>
                                <a:pt x="1954" y="227"/>
                                <a:pt x="1983" y="249"/>
                              </a:cubicBezTo>
                              <a:cubicBezTo>
                                <a:pt x="2012" y="271"/>
                                <a:pt x="2027" y="304"/>
                                <a:pt x="2027" y="347"/>
                              </a:cubicBezTo>
                              <a:cubicBezTo>
                                <a:pt x="2027" y="392"/>
                                <a:pt x="2012" y="425"/>
                                <a:pt x="1983" y="447"/>
                              </a:cubicBezTo>
                              <a:cubicBezTo>
                                <a:pt x="1954" y="469"/>
                                <a:pt x="1910" y="481"/>
                                <a:pt x="1850" y="481"/>
                              </a:cubicBezTo>
                              <a:cubicBezTo>
                                <a:pt x="1620" y="481"/>
                                <a:pt x="1620" y="481"/>
                                <a:pt x="1620" y="481"/>
                              </a:cubicBezTo>
                              <a:lnTo>
                                <a:pt x="1620" y="215"/>
                              </a:lnTo>
                              <a:close/>
                              <a:moveTo>
                                <a:pt x="2013" y="909"/>
                              </a:moveTo>
                              <a:cubicBezTo>
                                <a:pt x="1984" y="933"/>
                                <a:pt x="1938" y="945"/>
                                <a:pt x="1876" y="945"/>
                              </a:cubicBezTo>
                              <a:cubicBezTo>
                                <a:pt x="1620" y="945"/>
                                <a:pt x="1620" y="945"/>
                                <a:pt x="1620" y="945"/>
                              </a:cubicBezTo>
                              <a:cubicBezTo>
                                <a:pt x="1620" y="662"/>
                                <a:pt x="1620" y="662"/>
                                <a:pt x="1620" y="662"/>
                              </a:cubicBezTo>
                              <a:cubicBezTo>
                                <a:pt x="1876" y="662"/>
                                <a:pt x="1876" y="662"/>
                                <a:pt x="1876" y="662"/>
                              </a:cubicBezTo>
                              <a:cubicBezTo>
                                <a:pt x="1938" y="662"/>
                                <a:pt x="1984" y="674"/>
                                <a:pt x="2013" y="697"/>
                              </a:cubicBezTo>
                              <a:cubicBezTo>
                                <a:pt x="2042" y="721"/>
                                <a:pt x="2057" y="756"/>
                                <a:pt x="2057" y="803"/>
                              </a:cubicBezTo>
                              <a:cubicBezTo>
                                <a:pt x="2057" y="850"/>
                                <a:pt x="2042" y="885"/>
                                <a:pt x="2013" y="909"/>
                              </a:cubicBezTo>
                              <a:close/>
                              <a:moveTo>
                                <a:pt x="3433" y="976"/>
                              </a:moveTo>
                              <a:cubicBezTo>
                                <a:pt x="3031" y="126"/>
                                <a:pt x="3031" y="126"/>
                                <a:pt x="3031" y="126"/>
                              </a:cubicBezTo>
                              <a:cubicBezTo>
                                <a:pt x="3016" y="92"/>
                                <a:pt x="2997" y="67"/>
                                <a:pt x="2974" y="51"/>
                              </a:cubicBezTo>
                              <a:cubicBezTo>
                                <a:pt x="2951" y="35"/>
                                <a:pt x="2925" y="28"/>
                                <a:pt x="2895" y="28"/>
                              </a:cubicBezTo>
                              <a:cubicBezTo>
                                <a:pt x="2864" y="28"/>
                                <a:pt x="2838" y="35"/>
                                <a:pt x="2815" y="51"/>
                              </a:cubicBezTo>
                              <a:cubicBezTo>
                                <a:pt x="2792" y="67"/>
                                <a:pt x="2773" y="92"/>
                                <a:pt x="2756" y="126"/>
                              </a:cubicBezTo>
                              <a:cubicBezTo>
                                <a:pt x="2358" y="976"/>
                                <a:pt x="2358" y="976"/>
                                <a:pt x="2358" y="976"/>
                              </a:cubicBezTo>
                              <a:cubicBezTo>
                                <a:pt x="2345" y="1003"/>
                                <a:pt x="2340" y="1028"/>
                                <a:pt x="2345" y="1050"/>
                              </a:cubicBezTo>
                              <a:cubicBezTo>
                                <a:pt x="2350" y="1073"/>
                                <a:pt x="2361" y="1090"/>
                                <a:pt x="2379" y="1103"/>
                              </a:cubicBezTo>
                              <a:cubicBezTo>
                                <a:pt x="2397" y="1116"/>
                                <a:pt x="2421" y="1123"/>
                                <a:pt x="2450" y="1123"/>
                              </a:cubicBezTo>
                              <a:cubicBezTo>
                                <a:pt x="2483" y="1123"/>
                                <a:pt x="2508" y="1115"/>
                                <a:pt x="2525" y="1100"/>
                              </a:cubicBezTo>
                              <a:cubicBezTo>
                                <a:pt x="2542" y="1084"/>
                                <a:pt x="2559" y="1058"/>
                                <a:pt x="2574" y="1023"/>
                              </a:cubicBezTo>
                              <a:cubicBezTo>
                                <a:pt x="2638" y="878"/>
                                <a:pt x="2638" y="878"/>
                                <a:pt x="2638" y="878"/>
                              </a:cubicBezTo>
                              <a:cubicBezTo>
                                <a:pt x="3150" y="878"/>
                                <a:pt x="3150" y="878"/>
                                <a:pt x="3150" y="878"/>
                              </a:cubicBezTo>
                              <a:cubicBezTo>
                                <a:pt x="3215" y="1023"/>
                                <a:pt x="3215" y="1023"/>
                                <a:pt x="3215" y="1023"/>
                              </a:cubicBezTo>
                              <a:cubicBezTo>
                                <a:pt x="3229" y="1057"/>
                                <a:pt x="3246" y="1083"/>
                                <a:pt x="3265" y="1099"/>
                              </a:cubicBezTo>
                              <a:cubicBezTo>
                                <a:pt x="3285" y="1115"/>
                                <a:pt x="3312" y="1123"/>
                                <a:pt x="3347" y="1123"/>
                              </a:cubicBezTo>
                              <a:cubicBezTo>
                                <a:pt x="3375" y="1123"/>
                                <a:pt x="3398" y="1117"/>
                                <a:pt x="3415" y="1104"/>
                              </a:cubicBezTo>
                              <a:cubicBezTo>
                                <a:pt x="3433" y="1091"/>
                                <a:pt x="3444" y="1074"/>
                                <a:pt x="3447" y="1051"/>
                              </a:cubicBezTo>
                              <a:cubicBezTo>
                                <a:pt x="3451" y="1028"/>
                                <a:pt x="3446" y="1003"/>
                                <a:pt x="3433" y="976"/>
                              </a:cubicBezTo>
                              <a:close/>
                              <a:moveTo>
                                <a:pt x="2718" y="694"/>
                              </a:moveTo>
                              <a:cubicBezTo>
                                <a:pt x="2891" y="291"/>
                                <a:pt x="2891" y="291"/>
                                <a:pt x="2891" y="291"/>
                              </a:cubicBezTo>
                              <a:cubicBezTo>
                                <a:pt x="2895" y="291"/>
                                <a:pt x="2895" y="291"/>
                                <a:pt x="2895" y="291"/>
                              </a:cubicBezTo>
                              <a:cubicBezTo>
                                <a:pt x="3069" y="694"/>
                                <a:pt x="3069" y="694"/>
                                <a:pt x="3069" y="694"/>
                              </a:cubicBezTo>
                              <a:lnTo>
                                <a:pt x="2718" y="6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5989887" name="Freeform 52"/>
                      <wps:cNvSpPr>
                        <a:spLocks noEditPoints="1"/>
                      </wps:cNvSpPr>
                      <wps:spPr bwMode="auto">
                        <a:xfrm>
                          <a:off x="540385" y="1006475"/>
                          <a:ext cx="2327910" cy="80010"/>
                        </a:xfrm>
                        <a:custGeom>
                          <a:avLst/>
                          <a:gdLst>
                            <a:gd name="T0" fmla="*/ 167 w 7439"/>
                            <a:gd name="T1" fmla="*/ 134 h 256"/>
                            <a:gd name="T2" fmla="*/ 336 w 7439"/>
                            <a:gd name="T3" fmla="*/ 15 h 256"/>
                            <a:gd name="T4" fmla="*/ 382 w 7439"/>
                            <a:gd name="T5" fmla="*/ 190 h 256"/>
                            <a:gd name="T6" fmla="*/ 316 w 7439"/>
                            <a:gd name="T7" fmla="*/ 40 h 256"/>
                            <a:gd name="T8" fmla="*/ 481 w 7439"/>
                            <a:gd name="T9" fmla="*/ 204 h 256"/>
                            <a:gd name="T10" fmla="*/ 500 w 7439"/>
                            <a:gd name="T11" fmla="*/ 20 h 256"/>
                            <a:gd name="T12" fmla="*/ 536 w 7439"/>
                            <a:gd name="T13" fmla="*/ 34 h 256"/>
                            <a:gd name="T14" fmla="*/ 802 w 7439"/>
                            <a:gd name="T15" fmla="*/ 256 h 256"/>
                            <a:gd name="T16" fmla="*/ 864 w 7439"/>
                            <a:gd name="T17" fmla="*/ 186 h 256"/>
                            <a:gd name="T18" fmla="*/ 889 w 7439"/>
                            <a:gd name="T19" fmla="*/ 31 h 256"/>
                            <a:gd name="T20" fmla="*/ 826 w 7439"/>
                            <a:gd name="T21" fmla="*/ 120 h 256"/>
                            <a:gd name="T22" fmla="*/ 1106 w 7439"/>
                            <a:gd name="T23" fmla="*/ 226 h 256"/>
                            <a:gd name="T24" fmla="*/ 1117 w 7439"/>
                            <a:gd name="T25" fmla="*/ 7 h 256"/>
                            <a:gd name="T26" fmla="*/ 1210 w 7439"/>
                            <a:gd name="T27" fmla="*/ 57 h 256"/>
                            <a:gd name="T28" fmla="*/ 1355 w 7439"/>
                            <a:gd name="T29" fmla="*/ 17 h 256"/>
                            <a:gd name="T30" fmla="*/ 1603 w 7439"/>
                            <a:gd name="T31" fmla="*/ 244 h 256"/>
                            <a:gd name="T32" fmla="*/ 1546 w 7439"/>
                            <a:gd name="T33" fmla="*/ 31 h 256"/>
                            <a:gd name="T34" fmla="*/ 1958 w 7439"/>
                            <a:gd name="T35" fmla="*/ 256 h 256"/>
                            <a:gd name="T36" fmla="*/ 1885 w 7439"/>
                            <a:gd name="T37" fmla="*/ 74 h 256"/>
                            <a:gd name="T38" fmla="*/ 2315 w 7439"/>
                            <a:gd name="T39" fmla="*/ 245 h 256"/>
                            <a:gd name="T40" fmla="*/ 2314 w 7439"/>
                            <a:gd name="T41" fmla="*/ 197 h 256"/>
                            <a:gd name="T42" fmla="*/ 2507 w 7439"/>
                            <a:gd name="T43" fmla="*/ 252 h 256"/>
                            <a:gd name="T44" fmla="*/ 2453 w 7439"/>
                            <a:gd name="T45" fmla="*/ 31 h 256"/>
                            <a:gd name="T46" fmla="*/ 2729 w 7439"/>
                            <a:gd name="T47" fmla="*/ 139 h 256"/>
                            <a:gd name="T48" fmla="*/ 2715 w 7439"/>
                            <a:gd name="T49" fmla="*/ 3 h 256"/>
                            <a:gd name="T50" fmla="*/ 3111 w 7439"/>
                            <a:gd name="T51" fmla="*/ 76 h 256"/>
                            <a:gd name="T52" fmla="*/ 2998 w 7439"/>
                            <a:gd name="T53" fmla="*/ 148 h 256"/>
                            <a:gd name="T54" fmla="*/ 3019 w 7439"/>
                            <a:gd name="T55" fmla="*/ 30 h 256"/>
                            <a:gd name="T56" fmla="*/ 3409 w 7439"/>
                            <a:gd name="T57" fmla="*/ 240 h 256"/>
                            <a:gd name="T58" fmla="*/ 3258 w 7439"/>
                            <a:gd name="T59" fmla="*/ 205 h 256"/>
                            <a:gd name="T60" fmla="*/ 3617 w 7439"/>
                            <a:gd name="T61" fmla="*/ 18 h 256"/>
                            <a:gd name="T62" fmla="*/ 3771 w 7439"/>
                            <a:gd name="T63" fmla="*/ 185 h 256"/>
                            <a:gd name="T64" fmla="*/ 3738 w 7439"/>
                            <a:gd name="T65" fmla="*/ 17 h 256"/>
                            <a:gd name="T66" fmla="*/ 3833 w 7439"/>
                            <a:gd name="T67" fmla="*/ 224 h 256"/>
                            <a:gd name="T68" fmla="*/ 3854 w 7439"/>
                            <a:gd name="T69" fmla="*/ 118 h 256"/>
                            <a:gd name="T70" fmla="*/ 3994 w 7439"/>
                            <a:gd name="T71" fmla="*/ 47 h 256"/>
                            <a:gd name="T72" fmla="*/ 4401 w 7439"/>
                            <a:gd name="T73" fmla="*/ 22 h 256"/>
                            <a:gd name="T74" fmla="*/ 4283 w 7439"/>
                            <a:gd name="T75" fmla="*/ 211 h 256"/>
                            <a:gd name="T76" fmla="*/ 4447 w 7439"/>
                            <a:gd name="T77" fmla="*/ 195 h 256"/>
                            <a:gd name="T78" fmla="*/ 4490 w 7439"/>
                            <a:gd name="T79" fmla="*/ 200 h 256"/>
                            <a:gd name="T80" fmla="*/ 4733 w 7439"/>
                            <a:gd name="T81" fmla="*/ 75 h 256"/>
                            <a:gd name="T82" fmla="*/ 4888 w 7439"/>
                            <a:gd name="T83" fmla="*/ 215 h 256"/>
                            <a:gd name="T84" fmla="*/ 5156 w 7439"/>
                            <a:gd name="T85" fmla="*/ 145 h 256"/>
                            <a:gd name="T86" fmla="*/ 5055 w 7439"/>
                            <a:gd name="T87" fmla="*/ 250 h 256"/>
                            <a:gd name="T88" fmla="*/ 5185 w 7439"/>
                            <a:gd name="T89" fmla="*/ 172 h 256"/>
                            <a:gd name="T90" fmla="*/ 5418 w 7439"/>
                            <a:gd name="T91" fmla="*/ 250 h 256"/>
                            <a:gd name="T92" fmla="*/ 5653 w 7439"/>
                            <a:gd name="T93" fmla="*/ 126 h 256"/>
                            <a:gd name="T94" fmla="*/ 5495 w 7439"/>
                            <a:gd name="T95" fmla="*/ 235 h 256"/>
                            <a:gd name="T96" fmla="*/ 5725 w 7439"/>
                            <a:gd name="T97" fmla="*/ 8 h 256"/>
                            <a:gd name="T98" fmla="*/ 5897 w 7439"/>
                            <a:gd name="T99" fmla="*/ 170 h 256"/>
                            <a:gd name="T100" fmla="*/ 6147 w 7439"/>
                            <a:gd name="T101" fmla="*/ 112 h 256"/>
                            <a:gd name="T102" fmla="*/ 6021 w 7439"/>
                            <a:gd name="T103" fmla="*/ 252 h 256"/>
                            <a:gd name="T104" fmla="*/ 6387 w 7439"/>
                            <a:gd name="T105" fmla="*/ 172 h 256"/>
                            <a:gd name="T106" fmla="*/ 6232 w 7439"/>
                            <a:gd name="T107" fmla="*/ 250 h 256"/>
                            <a:gd name="T108" fmla="*/ 6423 w 7439"/>
                            <a:gd name="T109" fmla="*/ 243 h 256"/>
                            <a:gd name="T110" fmla="*/ 6779 w 7439"/>
                            <a:gd name="T111" fmla="*/ 242 h 256"/>
                            <a:gd name="T112" fmla="*/ 6590 w 7439"/>
                            <a:gd name="T113" fmla="*/ 17 h 256"/>
                            <a:gd name="T114" fmla="*/ 6767 w 7439"/>
                            <a:gd name="T115" fmla="*/ 23 h 256"/>
                            <a:gd name="T116" fmla="*/ 6849 w 7439"/>
                            <a:gd name="T117" fmla="*/ 1 h 256"/>
                            <a:gd name="T118" fmla="*/ 6955 w 7439"/>
                            <a:gd name="T119" fmla="*/ 255 h 256"/>
                            <a:gd name="T120" fmla="*/ 7143 w 7439"/>
                            <a:gd name="T121" fmla="*/ 5 h 256"/>
                            <a:gd name="T122" fmla="*/ 7430 w 7439"/>
                            <a:gd name="T123" fmla="*/ 181 h 256"/>
                            <a:gd name="T124" fmla="*/ 7397 w 7439"/>
                            <a:gd name="T125" fmla="*/ 170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439" h="256">
                              <a:moveTo>
                                <a:pt x="103" y="3"/>
                              </a:moveTo>
                              <a:cubicBezTo>
                                <a:pt x="17" y="3"/>
                                <a:pt x="17" y="3"/>
                                <a:pt x="17" y="3"/>
                              </a:cubicBezTo>
                              <a:cubicBezTo>
                                <a:pt x="12" y="3"/>
                                <a:pt x="7" y="5"/>
                                <a:pt x="4" y="7"/>
                              </a:cubicBezTo>
                              <a:cubicBezTo>
                                <a:pt x="1" y="10"/>
                                <a:pt x="0" y="14"/>
                                <a:pt x="0" y="20"/>
                              </a:cubicBezTo>
                              <a:cubicBezTo>
                                <a:pt x="0" y="238"/>
                                <a:pt x="0" y="238"/>
                                <a:pt x="0" y="238"/>
                              </a:cubicBezTo>
                              <a:cubicBezTo>
                                <a:pt x="0" y="243"/>
                                <a:pt x="1" y="248"/>
                                <a:pt x="4" y="250"/>
                              </a:cubicBezTo>
                              <a:cubicBezTo>
                                <a:pt x="7" y="253"/>
                                <a:pt x="11" y="255"/>
                                <a:pt x="17" y="255"/>
                              </a:cubicBezTo>
                              <a:cubicBezTo>
                                <a:pt x="22" y="255"/>
                                <a:pt x="27" y="253"/>
                                <a:pt x="29" y="250"/>
                              </a:cubicBezTo>
                              <a:cubicBezTo>
                                <a:pt x="32" y="248"/>
                                <a:pt x="34" y="243"/>
                                <a:pt x="34" y="238"/>
                              </a:cubicBezTo>
                              <a:cubicBezTo>
                                <a:pt x="34" y="154"/>
                                <a:pt x="34" y="154"/>
                                <a:pt x="34" y="154"/>
                              </a:cubicBezTo>
                              <a:cubicBezTo>
                                <a:pt x="103" y="154"/>
                                <a:pt x="103" y="154"/>
                                <a:pt x="103" y="154"/>
                              </a:cubicBezTo>
                              <a:cubicBezTo>
                                <a:pt x="131" y="154"/>
                                <a:pt x="152" y="148"/>
                                <a:pt x="167" y="134"/>
                              </a:cubicBezTo>
                              <a:cubicBezTo>
                                <a:pt x="182" y="121"/>
                                <a:pt x="189" y="103"/>
                                <a:pt x="189" y="78"/>
                              </a:cubicBezTo>
                              <a:cubicBezTo>
                                <a:pt x="189" y="55"/>
                                <a:pt x="182" y="36"/>
                                <a:pt x="167" y="23"/>
                              </a:cubicBezTo>
                              <a:cubicBezTo>
                                <a:pt x="152" y="10"/>
                                <a:pt x="131" y="3"/>
                                <a:pt x="103" y="3"/>
                              </a:cubicBezTo>
                              <a:close/>
                              <a:moveTo>
                                <a:pt x="142" y="115"/>
                              </a:moveTo>
                              <a:cubicBezTo>
                                <a:pt x="132" y="123"/>
                                <a:pt x="118" y="128"/>
                                <a:pt x="99" y="128"/>
                              </a:cubicBezTo>
                              <a:cubicBezTo>
                                <a:pt x="34" y="128"/>
                                <a:pt x="34" y="128"/>
                                <a:pt x="34" y="128"/>
                              </a:cubicBezTo>
                              <a:cubicBezTo>
                                <a:pt x="34" y="30"/>
                                <a:pt x="34" y="30"/>
                                <a:pt x="34" y="30"/>
                              </a:cubicBezTo>
                              <a:cubicBezTo>
                                <a:pt x="99" y="30"/>
                                <a:pt x="99" y="30"/>
                                <a:pt x="99" y="30"/>
                              </a:cubicBezTo>
                              <a:cubicBezTo>
                                <a:pt x="118" y="30"/>
                                <a:pt x="132" y="34"/>
                                <a:pt x="142" y="42"/>
                              </a:cubicBezTo>
                              <a:cubicBezTo>
                                <a:pt x="151" y="50"/>
                                <a:pt x="156" y="62"/>
                                <a:pt x="156" y="78"/>
                              </a:cubicBezTo>
                              <a:cubicBezTo>
                                <a:pt x="156" y="95"/>
                                <a:pt x="151" y="107"/>
                                <a:pt x="142" y="115"/>
                              </a:cubicBezTo>
                              <a:close/>
                              <a:moveTo>
                                <a:pt x="336" y="15"/>
                              </a:moveTo>
                              <a:cubicBezTo>
                                <a:pt x="334" y="10"/>
                                <a:pt x="331" y="6"/>
                                <a:pt x="328" y="4"/>
                              </a:cubicBezTo>
                              <a:cubicBezTo>
                                <a:pt x="324" y="2"/>
                                <a:pt x="321" y="1"/>
                                <a:pt x="317" y="1"/>
                              </a:cubicBezTo>
                              <a:cubicBezTo>
                                <a:pt x="312" y="1"/>
                                <a:pt x="309" y="2"/>
                                <a:pt x="305" y="4"/>
                              </a:cubicBezTo>
                              <a:cubicBezTo>
                                <a:pt x="302" y="6"/>
                                <a:pt x="299" y="10"/>
                                <a:pt x="297" y="15"/>
                              </a:cubicBezTo>
                              <a:cubicBezTo>
                                <a:pt x="198" y="233"/>
                                <a:pt x="198" y="233"/>
                                <a:pt x="198" y="233"/>
                              </a:cubicBezTo>
                              <a:cubicBezTo>
                                <a:pt x="196" y="237"/>
                                <a:pt x="195" y="241"/>
                                <a:pt x="196" y="244"/>
                              </a:cubicBezTo>
                              <a:cubicBezTo>
                                <a:pt x="196" y="248"/>
                                <a:pt x="198" y="250"/>
                                <a:pt x="200" y="252"/>
                              </a:cubicBezTo>
                              <a:cubicBezTo>
                                <a:pt x="203" y="254"/>
                                <a:pt x="206" y="255"/>
                                <a:pt x="211" y="255"/>
                              </a:cubicBezTo>
                              <a:cubicBezTo>
                                <a:pt x="215" y="255"/>
                                <a:pt x="218" y="254"/>
                                <a:pt x="221" y="252"/>
                              </a:cubicBezTo>
                              <a:cubicBezTo>
                                <a:pt x="224" y="249"/>
                                <a:pt x="226" y="246"/>
                                <a:pt x="228" y="240"/>
                              </a:cubicBezTo>
                              <a:cubicBezTo>
                                <a:pt x="250" y="190"/>
                                <a:pt x="250" y="190"/>
                                <a:pt x="250" y="190"/>
                              </a:cubicBezTo>
                              <a:cubicBezTo>
                                <a:pt x="382" y="190"/>
                                <a:pt x="382" y="190"/>
                                <a:pt x="382" y="190"/>
                              </a:cubicBezTo>
                              <a:cubicBezTo>
                                <a:pt x="404" y="240"/>
                                <a:pt x="404" y="240"/>
                                <a:pt x="404" y="240"/>
                              </a:cubicBezTo>
                              <a:cubicBezTo>
                                <a:pt x="406" y="245"/>
                                <a:pt x="409" y="249"/>
                                <a:pt x="412" y="251"/>
                              </a:cubicBezTo>
                              <a:cubicBezTo>
                                <a:pt x="414" y="254"/>
                                <a:pt x="418" y="255"/>
                                <a:pt x="423" y="255"/>
                              </a:cubicBezTo>
                              <a:cubicBezTo>
                                <a:pt x="428" y="255"/>
                                <a:pt x="431" y="254"/>
                                <a:pt x="433" y="252"/>
                              </a:cubicBezTo>
                              <a:cubicBezTo>
                                <a:pt x="436" y="250"/>
                                <a:pt x="437" y="248"/>
                                <a:pt x="438" y="244"/>
                              </a:cubicBezTo>
                              <a:cubicBezTo>
                                <a:pt x="438" y="241"/>
                                <a:pt x="437" y="237"/>
                                <a:pt x="435" y="233"/>
                              </a:cubicBezTo>
                              <a:lnTo>
                                <a:pt x="336" y="15"/>
                              </a:lnTo>
                              <a:close/>
                              <a:moveTo>
                                <a:pt x="316" y="40"/>
                              </a:moveTo>
                              <a:cubicBezTo>
                                <a:pt x="317" y="40"/>
                                <a:pt x="317" y="40"/>
                                <a:pt x="317" y="40"/>
                              </a:cubicBezTo>
                              <a:cubicBezTo>
                                <a:pt x="370" y="163"/>
                                <a:pt x="370" y="163"/>
                                <a:pt x="370" y="163"/>
                              </a:cubicBezTo>
                              <a:cubicBezTo>
                                <a:pt x="262" y="163"/>
                                <a:pt x="262" y="163"/>
                                <a:pt x="262" y="163"/>
                              </a:cubicBezTo>
                              <a:lnTo>
                                <a:pt x="316" y="40"/>
                              </a:lnTo>
                              <a:close/>
                              <a:moveTo>
                                <a:pt x="662" y="184"/>
                              </a:moveTo>
                              <a:cubicBezTo>
                                <a:pt x="662" y="195"/>
                                <a:pt x="659" y="205"/>
                                <a:pt x="655" y="214"/>
                              </a:cubicBezTo>
                              <a:cubicBezTo>
                                <a:pt x="650" y="222"/>
                                <a:pt x="644" y="230"/>
                                <a:pt x="636" y="236"/>
                              </a:cubicBezTo>
                              <a:cubicBezTo>
                                <a:pt x="628" y="242"/>
                                <a:pt x="618" y="247"/>
                                <a:pt x="606" y="250"/>
                              </a:cubicBezTo>
                              <a:cubicBezTo>
                                <a:pt x="594" y="254"/>
                                <a:pt x="581" y="256"/>
                                <a:pt x="566" y="256"/>
                              </a:cubicBezTo>
                              <a:cubicBezTo>
                                <a:pt x="554" y="256"/>
                                <a:pt x="543" y="255"/>
                                <a:pt x="533" y="253"/>
                              </a:cubicBezTo>
                              <a:cubicBezTo>
                                <a:pt x="522" y="251"/>
                                <a:pt x="512" y="249"/>
                                <a:pt x="503" y="245"/>
                              </a:cubicBezTo>
                              <a:cubicBezTo>
                                <a:pt x="493" y="241"/>
                                <a:pt x="485" y="237"/>
                                <a:pt x="477" y="232"/>
                              </a:cubicBezTo>
                              <a:cubicBezTo>
                                <a:pt x="474" y="230"/>
                                <a:pt x="472" y="227"/>
                                <a:pt x="471" y="224"/>
                              </a:cubicBezTo>
                              <a:cubicBezTo>
                                <a:pt x="469" y="221"/>
                                <a:pt x="469" y="218"/>
                                <a:pt x="469" y="215"/>
                              </a:cubicBezTo>
                              <a:cubicBezTo>
                                <a:pt x="470" y="212"/>
                                <a:pt x="471" y="210"/>
                                <a:pt x="473" y="208"/>
                              </a:cubicBezTo>
                              <a:cubicBezTo>
                                <a:pt x="475" y="205"/>
                                <a:pt x="478" y="204"/>
                                <a:pt x="481" y="204"/>
                              </a:cubicBezTo>
                              <a:cubicBezTo>
                                <a:pt x="484" y="203"/>
                                <a:pt x="487" y="204"/>
                                <a:pt x="490" y="206"/>
                              </a:cubicBezTo>
                              <a:cubicBezTo>
                                <a:pt x="501" y="214"/>
                                <a:pt x="513" y="219"/>
                                <a:pt x="525" y="222"/>
                              </a:cubicBezTo>
                              <a:cubicBezTo>
                                <a:pt x="538" y="226"/>
                                <a:pt x="551" y="227"/>
                                <a:pt x="566" y="227"/>
                              </a:cubicBezTo>
                              <a:cubicBezTo>
                                <a:pt x="587" y="227"/>
                                <a:pt x="603" y="224"/>
                                <a:pt x="613" y="216"/>
                              </a:cubicBezTo>
                              <a:cubicBezTo>
                                <a:pt x="623" y="208"/>
                                <a:pt x="628" y="199"/>
                                <a:pt x="628" y="186"/>
                              </a:cubicBezTo>
                              <a:cubicBezTo>
                                <a:pt x="628" y="176"/>
                                <a:pt x="624" y="168"/>
                                <a:pt x="617" y="162"/>
                              </a:cubicBezTo>
                              <a:cubicBezTo>
                                <a:pt x="610" y="157"/>
                                <a:pt x="597" y="152"/>
                                <a:pt x="580" y="149"/>
                              </a:cubicBezTo>
                              <a:cubicBezTo>
                                <a:pt x="542" y="141"/>
                                <a:pt x="542" y="141"/>
                                <a:pt x="542" y="141"/>
                              </a:cubicBezTo>
                              <a:cubicBezTo>
                                <a:pt x="519" y="136"/>
                                <a:pt x="502" y="129"/>
                                <a:pt x="491" y="118"/>
                              </a:cubicBezTo>
                              <a:cubicBezTo>
                                <a:pt x="480" y="107"/>
                                <a:pt x="474" y="92"/>
                                <a:pt x="474" y="74"/>
                              </a:cubicBezTo>
                              <a:cubicBezTo>
                                <a:pt x="474" y="63"/>
                                <a:pt x="476" y="53"/>
                                <a:pt x="481" y="44"/>
                              </a:cubicBezTo>
                              <a:cubicBezTo>
                                <a:pt x="485" y="35"/>
                                <a:pt x="492" y="27"/>
                                <a:pt x="500" y="20"/>
                              </a:cubicBezTo>
                              <a:cubicBezTo>
                                <a:pt x="509" y="14"/>
                                <a:pt x="519" y="9"/>
                                <a:pt x="530" y="5"/>
                              </a:cubicBezTo>
                              <a:cubicBezTo>
                                <a:pt x="542" y="2"/>
                                <a:pt x="555" y="0"/>
                                <a:pt x="569" y="0"/>
                              </a:cubicBezTo>
                              <a:cubicBezTo>
                                <a:pt x="584" y="0"/>
                                <a:pt x="598" y="2"/>
                                <a:pt x="611" y="6"/>
                              </a:cubicBezTo>
                              <a:cubicBezTo>
                                <a:pt x="624" y="10"/>
                                <a:pt x="636" y="16"/>
                                <a:pt x="647" y="24"/>
                              </a:cubicBezTo>
                              <a:cubicBezTo>
                                <a:pt x="650" y="26"/>
                                <a:pt x="651" y="28"/>
                                <a:pt x="652" y="31"/>
                              </a:cubicBezTo>
                              <a:cubicBezTo>
                                <a:pt x="653" y="34"/>
                                <a:pt x="654" y="37"/>
                                <a:pt x="653" y="40"/>
                              </a:cubicBezTo>
                              <a:cubicBezTo>
                                <a:pt x="652" y="43"/>
                                <a:pt x="651" y="45"/>
                                <a:pt x="649" y="47"/>
                              </a:cubicBezTo>
                              <a:cubicBezTo>
                                <a:pt x="647" y="49"/>
                                <a:pt x="644" y="50"/>
                                <a:pt x="641" y="50"/>
                              </a:cubicBezTo>
                              <a:cubicBezTo>
                                <a:pt x="638" y="50"/>
                                <a:pt x="635" y="49"/>
                                <a:pt x="631" y="47"/>
                              </a:cubicBezTo>
                              <a:cubicBezTo>
                                <a:pt x="622" y="40"/>
                                <a:pt x="612" y="36"/>
                                <a:pt x="602" y="33"/>
                              </a:cubicBezTo>
                              <a:cubicBezTo>
                                <a:pt x="592" y="30"/>
                                <a:pt x="580" y="28"/>
                                <a:pt x="568" y="28"/>
                              </a:cubicBezTo>
                              <a:cubicBezTo>
                                <a:pt x="556" y="28"/>
                                <a:pt x="545" y="30"/>
                                <a:pt x="536" y="34"/>
                              </a:cubicBezTo>
                              <a:cubicBezTo>
                                <a:pt x="527" y="38"/>
                                <a:pt x="520" y="43"/>
                                <a:pt x="515" y="50"/>
                              </a:cubicBezTo>
                              <a:cubicBezTo>
                                <a:pt x="510" y="56"/>
                                <a:pt x="508" y="64"/>
                                <a:pt x="508" y="73"/>
                              </a:cubicBezTo>
                              <a:cubicBezTo>
                                <a:pt x="508" y="84"/>
                                <a:pt x="511" y="93"/>
                                <a:pt x="518" y="99"/>
                              </a:cubicBezTo>
                              <a:cubicBezTo>
                                <a:pt x="525" y="105"/>
                                <a:pt x="536" y="109"/>
                                <a:pt x="552" y="113"/>
                              </a:cubicBezTo>
                              <a:cubicBezTo>
                                <a:pt x="590" y="120"/>
                                <a:pt x="590" y="120"/>
                                <a:pt x="590" y="120"/>
                              </a:cubicBezTo>
                              <a:cubicBezTo>
                                <a:pt x="614" y="125"/>
                                <a:pt x="632" y="133"/>
                                <a:pt x="644" y="143"/>
                              </a:cubicBezTo>
                              <a:cubicBezTo>
                                <a:pt x="656" y="153"/>
                                <a:pt x="662" y="167"/>
                                <a:pt x="662" y="184"/>
                              </a:cubicBezTo>
                              <a:close/>
                              <a:moveTo>
                                <a:pt x="898" y="184"/>
                              </a:moveTo>
                              <a:cubicBezTo>
                                <a:pt x="898" y="195"/>
                                <a:pt x="895" y="205"/>
                                <a:pt x="891" y="214"/>
                              </a:cubicBezTo>
                              <a:cubicBezTo>
                                <a:pt x="886" y="222"/>
                                <a:pt x="880" y="230"/>
                                <a:pt x="872" y="236"/>
                              </a:cubicBezTo>
                              <a:cubicBezTo>
                                <a:pt x="864" y="242"/>
                                <a:pt x="854" y="247"/>
                                <a:pt x="842" y="250"/>
                              </a:cubicBezTo>
                              <a:cubicBezTo>
                                <a:pt x="830" y="254"/>
                                <a:pt x="817" y="256"/>
                                <a:pt x="802" y="256"/>
                              </a:cubicBezTo>
                              <a:cubicBezTo>
                                <a:pt x="791" y="256"/>
                                <a:pt x="780" y="255"/>
                                <a:pt x="769" y="253"/>
                              </a:cubicBezTo>
                              <a:cubicBezTo>
                                <a:pt x="758" y="251"/>
                                <a:pt x="748" y="249"/>
                                <a:pt x="739" y="245"/>
                              </a:cubicBezTo>
                              <a:cubicBezTo>
                                <a:pt x="729" y="241"/>
                                <a:pt x="721" y="237"/>
                                <a:pt x="713" y="232"/>
                              </a:cubicBezTo>
                              <a:cubicBezTo>
                                <a:pt x="710" y="230"/>
                                <a:pt x="708" y="227"/>
                                <a:pt x="707" y="224"/>
                              </a:cubicBezTo>
                              <a:cubicBezTo>
                                <a:pt x="705" y="221"/>
                                <a:pt x="705" y="218"/>
                                <a:pt x="706" y="215"/>
                              </a:cubicBezTo>
                              <a:cubicBezTo>
                                <a:pt x="706" y="212"/>
                                <a:pt x="708" y="210"/>
                                <a:pt x="710" y="208"/>
                              </a:cubicBezTo>
                              <a:cubicBezTo>
                                <a:pt x="712" y="205"/>
                                <a:pt x="714" y="204"/>
                                <a:pt x="717" y="204"/>
                              </a:cubicBezTo>
                              <a:cubicBezTo>
                                <a:pt x="720" y="203"/>
                                <a:pt x="723" y="204"/>
                                <a:pt x="726" y="206"/>
                              </a:cubicBezTo>
                              <a:cubicBezTo>
                                <a:pt x="738" y="214"/>
                                <a:pt x="749" y="219"/>
                                <a:pt x="761" y="222"/>
                              </a:cubicBezTo>
                              <a:cubicBezTo>
                                <a:pt x="774" y="226"/>
                                <a:pt x="787" y="227"/>
                                <a:pt x="802" y="227"/>
                              </a:cubicBezTo>
                              <a:cubicBezTo>
                                <a:pt x="823" y="227"/>
                                <a:pt x="839" y="224"/>
                                <a:pt x="849" y="216"/>
                              </a:cubicBezTo>
                              <a:cubicBezTo>
                                <a:pt x="859" y="208"/>
                                <a:pt x="864" y="199"/>
                                <a:pt x="864" y="186"/>
                              </a:cubicBezTo>
                              <a:cubicBezTo>
                                <a:pt x="864" y="176"/>
                                <a:pt x="860" y="168"/>
                                <a:pt x="853" y="162"/>
                              </a:cubicBezTo>
                              <a:cubicBezTo>
                                <a:pt x="846" y="157"/>
                                <a:pt x="834" y="152"/>
                                <a:pt x="816" y="149"/>
                              </a:cubicBezTo>
                              <a:cubicBezTo>
                                <a:pt x="778" y="141"/>
                                <a:pt x="778" y="141"/>
                                <a:pt x="778" y="141"/>
                              </a:cubicBezTo>
                              <a:cubicBezTo>
                                <a:pt x="755" y="136"/>
                                <a:pt x="738" y="129"/>
                                <a:pt x="727" y="118"/>
                              </a:cubicBezTo>
                              <a:cubicBezTo>
                                <a:pt x="716" y="107"/>
                                <a:pt x="710" y="92"/>
                                <a:pt x="710" y="74"/>
                              </a:cubicBezTo>
                              <a:cubicBezTo>
                                <a:pt x="710" y="63"/>
                                <a:pt x="712" y="53"/>
                                <a:pt x="717" y="44"/>
                              </a:cubicBezTo>
                              <a:cubicBezTo>
                                <a:pt x="722" y="35"/>
                                <a:pt x="728" y="27"/>
                                <a:pt x="737" y="20"/>
                              </a:cubicBezTo>
                              <a:cubicBezTo>
                                <a:pt x="745" y="14"/>
                                <a:pt x="755" y="9"/>
                                <a:pt x="767" y="5"/>
                              </a:cubicBezTo>
                              <a:cubicBezTo>
                                <a:pt x="778" y="2"/>
                                <a:pt x="791" y="0"/>
                                <a:pt x="805" y="0"/>
                              </a:cubicBezTo>
                              <a:cubicBezTo>
                                <a:pt x="820" y="0"/>
                                <a:pt x="834" y="2"/>
                                <a:pt x="847" y="6"/>
                              </a:cubicBezTo>
                              <a:cubicBezTo>
                                <a:pt x="860" y="10"/>
                                <a:pt x="872" y="16"/>
                                <a:pt x="883" y="24"/>
                              </a:cubicBezTo>
                              <a:cubicBezTo>
                                <a:pt x="886" y="26"/>
                                <a:pt x="888" y="28"/>
                                <a:pt x="889" y="31"/>
                              </a:cubicBezTo>
                              <a:cubicBezTo>
                                <a:pt x="890" y="34"/>
                                <a:pt x="890" y="37"/>
                                <a:pt x="889" y="40"/>
                              </a:cubicBezTo>
                              <a:cubicBezTo>
                                <a:pt x="889" y="43"/>
                                <a:pt x="887" y="45"/>
                                <a:pt x="885" y="47"/>
                              </a:cubicBezTo>
                              <a:cubicBezTo>
                                <a:pt x="883" y="49"/>
                                <a:pt x="881" y="50"/>
                                <a:pt x="878" y="50"/>
                              </a:cubicBezTo>
                              <a:cubicBezTo>
                                <a:pt x="875" y="50"/>
                                <a:pt x="871" y="49"/>
                                <a:pt x="868" y="47"/>
                              </a:cubicBezTo>
                              <a:cubicBezTo>
                                <a:pt x="858" y="40"/>
                                <a:pt x="848" y="36"/>
                                <a:pt x="838" y="33"/>
                              </a:cubicBezTo>
                              <a:cubicBezTo>
                                <a:pt x="828" y="30"/>
                                <a:pt x="817" y="28"/>
                                <a:pt x="804" y="28"/>
                              </a:cubicBezTo>
                              <a:cubicBezTo>
                                <a:pt x="792" y="28"/>
                                <a:pt x="781" y="30"/>
                                <a:pt x="772" y="34"/>
                              </a:cubicBezTo>
                              <a:cubicBezTo>
                                <a:pt x="763" y="38"/>
                                <a:pt x="756" y="43"/>
                                <a:pt x="751" y="50"/>
                              </a:cubicBezTo>
                              <a:cubicBezTo>
                                <a:pt x="746" y="56"/>
                                <a:pt x="744" y="64"/>
                                <a:pt x="744" y="73"/>
                              </a:cubicBezTo>
                              <a:cubicBezTo>
                                <a:pt x="744" y="84"/>
                                <a:pt x="747" y="93"/>
                                <a:pt x="754" y="99"/>
                              </a:cubicBezTo>
                              <a:cubicBezTo>
                                <a:pt x="761" y="105"/>
                                <a:pt x="772" y="109"/>
                                <a:pt x="788" y="113"/>
                              </a:cubicBezTo>
                              <a:cubicBezTo>
                                <a:pt x="826" y="120"/>
                                <a:pt x="826" y="120"/>
                                <a:pt x="826" y="120"/>
                              </a:cubicBezTo>
                              <a:cubicBezTo>
                                <a:pt x="850" y="125"/>
                                <a:pt x="868" y="133"/>
                                <a:pt x="880" y="143"/>
                              </a:cubicBezTo>
                              <a:cubicBezTo>
                                <a:pt x="892" y="153"/>
                                <a:pt x="898" y="167"/>
                                <a:pt x="898" y="184"/>
                              </a:cubicBezTo>
                              <a:close/>
                              <a:moveTo>
                                <a:pt x="987" y="30"/>
                              </a:moveTo>
                              <a:cubicBezTo>
                                <a:pt x="987" y="112"/>
                                <a:pt x="987" y="112"/>
                                <a:pt x="987" y="112"/>
                              </a:cubicBezTo>
                              <a:cubicBezTo>
                                <a:pt x="1098" y="112"/>
                                <a:pt x="1098" y="112"/>
                                <a:pt x="1098" y="112"/>
                              </a:cubicBezTo>
                              <a:cubicBezTo>
                                <a:pt x="1103" y="112"/>
                                <a:pt x="1106" y="114"/>
                                <a:pt x="1109" y="116"/>
                              </a:cubicBezTo>
                              <a:cubicBezTo>
                                <a:pt x="1111" y="118"/>
                                <a:pt x="1112" y="122"/>
                                <a:pt x="1112" y="126"/>
                              </a:cubicBezTo>
                              <a:cubicBezTo>
                                <a:pt x="1112" y="130"/>
                                <a:pt x="1111" y="134"/>
                                <a:pt x="1109" y="136"/>
                              </a:cubicBezTo>
                              <a:cubicBezTo>
                                <a:pt x="1106" y="138"/>
                                <a:pt x="1103" y="139"/>
                                <a:pt x="1098" y="139"/>
                              </a:cubicBezTo>
                              <a:cubicBezTo>
                                <a:pt x="987" y="139"/>
                                <a:pt x="987" y="139"/>
                                <a:pt x="987" y="139"/>
                              </a:cubicBezTo>
                              <a:cubicBezTo>
                                <a:pt x="987" y="226"/>
                                <a:pt x="987" y="226"/>
                                <a:pt x="987" y="226"/>
                              </a:cubicBezTo>
                              <a:cubicBezTo>
                                <a:pt x="1106" y="226"/>
                                <a:pt x="1106" y="226"/>
                                <a:pt x="1106" y="226"/>
                              </a:cubicBezTo>
                              <a:cubicBezTo>
                                <a:pt x="1110" y="226"/>
                                <a:pt x="1114" y="227"/>
                                <a:pt x="1117" y="229"/>
                              </a:cubicBezTo>
                              <a:cubicBezTo>
                                <a:pt x="1119" y="231"/>
                                <a:pt x="1120" y="235"/>
                                <a:pt x="1120" y="239"/>
                              </a:cubicBezTo>
                              <a:cubicBezTo>
                                <a:pt x="1120" y="243"/>
                                <a:pt x="1119" y="247"/>
                                <a:pt x="1117" y="249"/>
                              </a:cubicBezTo>
                              <a:cubicBezTo>
                                <a:pt x="1114" y="251"/>
                                <a:pt x="1110" y="252"/>
                                <a:pt x="1106" y="252"/>
                              </a:cubicBezTo>
                              <a:cubicBezTo>
                                <a:pt x="972" y="252"/>
                                <a:pt x="972" y="252"/>
                                <a:pt x="972" y="252"/>
                              </a:cubicBezTo>
                              <a:cubicBezTo>
                                <a:pt x="967" y="252"/>
                                <a:pt x="962" y="251"/>
                                <a:pt x="959" y="248"/>
                              </a:cubicBezTo>
                              <a:cubicBezTo>
                                <a:pt x="956" y="245"/>
                                <a:pt x="954" y="240"/>
                                <a:pt x="954" y="235"/>
                              </a:cubicBezTo>
                              <a:cubicBezTo>
                                <a:pt x="954" y="21"/>
                                <a:pt x="954" y="21"/>
                                <a:pt x="954" y="21"/>
                              </a:cubicBezTo>
                              <a:cubicBezTo>
                                <a:pt x="954" y="15"/>
                                <a:pt x="956" y="11"/>
                                <a:pt x="959" y="8"/>
                              </a:cubicBezTo>
                              <a:cubicBezTo>
                                <a:pt x="962" y="5"/>
                                <a:pt x="967" y="3"/>
                                <a:pt x="972" y="3"/>
                              </a:cubicBezTo>
                              <a:cubicBezTo>
                                <a:pt x="1106" y="3"/>
                                <a:pt x="1106" y="3"/>
                                <a:pt x="1106" y="3"/>
                              </a:cubicBezTo>
                              <a:cubicBezTo>
                                <a:pt x="1110" y="3"/>
                                <a:pt x="1114" y="4"/>
                                <a:pt x="1117" y="7"/>
                              </a:cubicBezTo>
                              <a:cubicBezTo>
                                <a:pt x="1119" y="9"/>
                                <a:pt x="1120" y="12"/>
                                <a:pt x="1120" y="16"/>
                              </a:cubicBezTo>
                              <a:cubicBezTo>
                                <a:pt x="1120" y="21"/>
                                <a:pt x="1119" y="24"/>
                                <a:pt x="1117" y="27"/>
                              </a:cubicBezTo>
                              <a:cubicBezTo>
                                <a:pt x="1114" y="29"/>
                                <a:pt x="1110" y="30"/>
                                <a:pt x="1106" y="30"/>
                              </a:cubicBezTo>
                              <a:lnTo>
                                <a:pt x="987" y="30"/>
                              </a:lnTo>
                              <a:close/>
                              <a:moveTo>
                                <a:pt x="1382" y="5"/>
                              </a:moveTo>
                              <a:cubicBezTo>
                                <a:pt x="1385" y="7"/>
                                <a:pt x="1386" y="11"/>
                                <a:pt x="1386" y="17"/>
                              </a:cubicBezTo>
                              <a:cubicBezTo>
                                <a:pt x="1386" y="239"/>
                                <a:pt x="1386" y="239"/>
                                <a:pt x="1386" y="239"/>
                              </a:cubicBezTo>
                              <a:cubicBezTo>
                                <a:pt x="1386" y="244"/>
                                <a:pt x="1385" y="248"/>
                                <a:pt x="1383" y="251"/>
                              </a:cubicBezTo>
                              <a:cubicBezTo>
                                <a:pt x="1380" y="253"/>
                                <a:pt x="1377" y="255"/>
                                <a:pt x="1373" y="255"/>
                              </a:cubicBezTo>
                              <a:cubicBezTo>
                                <a:pt x="1369" y="255"/>
                                <a:pt x="1365" y="254"/>
                                <a:pt x="1363" y="253"/>
                              </a:cubicBezTo>
                              <a:cubicBezTo>
                                <a:pt x="1360" y="251"/>
                                <a:pt x="1358" y="249"/>
                                <a:pt x="1355" y="245"/>
                              </a:cubicBezTo>
                              <a:cubicBezTo>
                                <a:pt x="1210" y="57"/>
                                <a:pt x="1210" y="57"/>
                                <a:pt x="1210" y="57"/>
                              </a:cubicBezTo>
                              <a:cubicBezTo>
                                <a:pt x="1210" y="239"/>
                                <a:pt x="1210" y="239"/>
                                <a:pt x="1210" y="239"/>
                              </a:cubicBezTo>
                              <a:cubicBezTo>
                                <a:pt x="1210" y="244"/>
                                <a:pt x="1209" y="248"/>
                                <a:pt x="1206" y="251"/>
                              </a:cubicBezTo>
                              <a:cubicBezTo>
                                <a:pt x="1203" y="253"/>
                                <a:pt x="1199" y="255"/>
                                <a:pt x="1194" y="255"/>
                              </a:cubicBezTo>
                              <a:cubicBezTo>
                                <a:pt x="1190" y="255"/>
                                <a:pt x="1186" y="253"/>
                                <a:pt x="1183" y="251"/>
                              </a:cubicBezTo>
                              <a:cubicBezTo>
                                <a:pt x="1180" y="248"/>
                                <a:pt x="1179" y="244"/>
                                <a:pt x="1179" y="239"/>
                              </a:cubicBezTo>
                              <a:cubicBezTo>
                                <a:pt x="1179" y="17"/>
                                <a:pt x="1179" y="17"/>
                                <a:pt x="1179" y="17"/>
                              </a:cubicBezTo>
                              <a:cubicBezTo>
                                <a:pt x="1179" y="12"/>
                                <a:pt x="1180" y="8"/>
                                <a:pt x="1183" y="5"/>
                              </a:cubicBezTo>
                              <a:cubicBezTo>
                                <a:pt x="1185" y="2"/>
                                <a:pt x="1189" y="1"/>
                                <a:pt x="1193" y="1"/>
                              </a:cubicBezTo>
                              <a:cubicBezTo>
                                <a:pt x="1197" y="1"/>
                                <a:pt x="1201" y="1"/>
                                <a:pt x="1203" y="3"/>
                              </a:cubicBezTo>
                              <a:cubicBezTo>
                                <a:pt x="1205" y="4"/>
                                <a:pt x="1207" y="7"/>
                                <a:pt x="1210" y="10"/>
                              </a:cubicBezTo>
                              <a:cubicBezTo>
                                <a:pt x="1355" y="197"/>
                                <a:pt x="1355" y="197"/>
                                <a:pt x="1355" y="197"/>
                              </a:cubicBezTo>
                              <a:cubicBezTo>
                                <a:pt x="1355" y="17"/>
                                <a:pt x="1355" y="17"/>
                                <a:pt x="1355" y="17"/>
                              </a:cubicBezTo>
                              <a:cubicBezTo>
                                <a:pt x="1355" y="11"/>
                                <a:pt x="1356" y="7"/>
                                <a:pt x="1359" y="5"/>
                              </a:cubicBezTo>
                              <a:cubicBezTo>
                                <a:pt x="1362" y="2"/>
                                <a:pt x="1366" y="1"/>
                                <a:pt x="1371" y="1"/>
                              </a:cubicBezTo>
                              <a:cubicBezTo>
                                <a:pt x="1376" y="1"/>
                                <a:pt x="1380" y="2"/>
                                <a:pt x="1382" y="5"/>
                              </a:cubicBezTo>
                              <a:close/>
                              <a:moveTo>
                                <a:pt x="1548" y="3"/>
                              </a:moveTo>
                              <a:cubicBezTo>
                                <a:pt x="1478" y="3"/>
                                <a:pt x="1478" y="3"/>
                                <a:pt x="1478" y="3"/>
                              </a:cubicBezTo>
                              <a:cubicBezTo>
                                <a:pt x="1472" y="3"/>
                                <a:pt x="1467" y="5"/>
                                <a:pt x="1464" y="8"/>
                              </a:cubicBezTo>
                              <a:cubicBezTo>
                                <a:pt x="1461" y="11"/>
                                <a:pt x="1460" y="15"/>
                                <a:pt x="1460" y="21"/>
                              </a:cubicBezTo>
                              <a:cubicBezTo>
                                <a:pt x="1460" y="235"/>
                                <a:pt x="1460" y="235"/>
                                <a:pt x="1460" y="235"/>
                              </a:cubicBezTo>
                              <a:cubicBezTo>
                                <a:pt x="1460" y="240"/>
                                <a:pt x="1461" y="245"/>
                                <a:pt x="1464" y="248"/>
                              </a:cubicBezTo>
                              <a:cubicBezTo>
                                <a:pt x="1467" y="251"/>
                                <a:pt x="1472" y="252"/>
                                <a:pt x="1478" y="252"/>
                              </a:cubicBezTo>
                              <a:cubicBezTo>
                                <a:pt x="1548" y="252"/>
                                <a:pt x="1548" y="252"/>
                                <a:pt x="1548" y="252"/>
                              </a:cubicBezTo>
                              <a:cubicBezTo>
                                <a:pt x="1569" y="252"/>
                                <a:pt x="1587" y="250"/>
                                <a:pt x="1603" y="244"/>
                              </a:cubicBezTo>
                              <a:cubicBezTo>
                                <a:pt x="1620" y="239"/>
                                <a:pt x="1633" y="231"/>
                                <a:pt x="1644" y="220"/>
                              </a:cubicBezTo>
                              <a:cubicBezTo>
                                <a:pt x="1655" y="210"/>
                                <a:pt x="1664" y="197"/>
                                <a:pt x="1670" y="181"/>
                              </a:cubicBezTo>
                              <a:cubicBezTo>
                                <a:pt x="1675" y="165"/>
                                <a:pt x="1678" y="148"/>
                                <a:pt x="1678" y="128"/>
                              </a:cubicBezTo>
                              <a:cubicBezTo>
                                <a:pt x="1678" y="87"/>
                                <a:pt x="1667" y="56"/>
                                <a:pt x="1644" y="35"/>
                              </a:cubicBezTo>
                              <a:cubicBezTo>
                                <a:pt x="1622" y="14"/>
                                <a:pt x="1590" y="3"/>
                                <a:pt x="1548" y="3"/>
                              </a:cubicBezTo>
                              <a:close/>
                              <a:moveTo>
                                <a:pt x="1637" y="170"/>
                              </a:moveTo>
                              <a:cubicBezTo>
                                <a:pt x="1633" y="182"/>
                                <a:pt x="1627" y="192"/>
                                <a:pt x="1619" y="200"/>
                              </a:cubicBezTo>
                              <a:cubicBezTo>
                                <a:pt x="1611" y="208"/>
                                <a:pt x="1600" y="214"/>
                                <a:pt x="1588" y="218"/>
                              </a:cubicBezTo>
                              <a:cubicBezTo>
                                <a:pt x="1576" y="222"/>
                                <a:pt x="1562" y="224"/>
                                <a:pt x="1546" y="224"/>
                              </a:cubicBezTo>
                              <a:cubicBezTo>
                                <a:pt x="1493" y="224"/>
                                <a:pt x="1493" y="224"/>
                                <a:pt x="1493" y="224"/>
                              </a:cubicBezTo>
                              <a:cubicBezTo>
                                <a:pt x="1493" y="31"/>
                                <a:pt x="1493" y="31"/>
                                <a:pt x="1493" y="31"/>
                              </a:cubicBezTo>
                              <a:cubicBezTo>
                                <a:pt x="1546" y="31"/>
                                <a:pt x="1546" y="31"/>
                                <a:pt x="1546" y="31"/>
                              </a:cubicBezTo>
                              <a:cubicBezTo>
                                <a:pt x="1578" y="31"/>
                                <a:pt x="1602" y="39"/>
                                <a:pt x="1619" y="55"/>
                              </a:cubicBezTo>
                              <a:cubicBezTo>
                                <a:pt x="1635" y="71"/>
                                <a:pt x="1643" y="95"/>
                                <a:pt x="1643" y="128"/>
                              </a:cubicBezTo>
                              <a:cubicBezTo>
                                <a:pt x="1643" y="144"/>
                                <a:pt x="1641" y="158"/>
                                <a:pt x="1637" y="170"/>
                              </a:cubicBezTo>
                              <a:close/>
                              <a:moveTo>
                                <a:pt x="2021" y="16"/>
                              </a:moveTo>
                              <a:cubicBezTo>
                                <a:pt x="2003" y="5"/>
                                <a:pt x="1983" y="0"/>
                                <a:pt x="1958" y="0"/>
                              </a:cubicBezTo>
                              <a:cubicBezTo>
                                <a:pt x="1940" y="0"/>
                                <a:pt x="1924" y="3"/>
                                <a:pt x="1909" y="9"/>
                              </a:cubicBezTo>
                              <a:cubicBezTo>
                                <a:pt x="1895" y="15"/>
                                <a:pt x="1882" y="23"/>
                                <a:pt x="1872" y="34"/>
                              </a:cubicBezTo>
                              <a:cubicBezTo>
                                <a:pt x="1862" y="46"/>
                                <a:pt x="1854" y="59"/>
                                <a:pt x="1848" y="75"/>
                              </a:cubicBezTo>
                              <a:cubicBezTo>
                                <a:pt x="1843" y="90"/>
                                <a:pt x="1840" y="108"/>
                                <a:pt x="1840" y="128"/>
                              </a:cubicBezTo>
                              <a:cubicBezTo>
                                <a:pt x="1840" y="154"/>
                                <a:pt x="1845" y="176"/>
                                <a:pt x="1854" y="195"/>
                              </a:cubicBezTo>
                              <a:cubicBezTo>
                                <a:pt x="1864" y="215"/>
                                <a:pt x="1878" y="229"/>
                                <a:pt x="1896" y="240"/>
                              </a:cubicBezTo>
                              <a:cubicBezTo>
                                <a:pt x="1913" y="250"/>
                                <a:pt x="1934" y="256"/>
                                <a:pt x="1958" y="256"/>
                              </a:cubicBezTo>
                              <a:cubicBezTo>
                                <a:pt x="1977" y="256"/>
                                <a:pt x="1993" y="253"/>
                                <a:pt x="2007" y="247"/>
                              </a:cubicBezTo>
                              <a:cubicBezTo>
                                <a:pt x="2022" y="241"/>
                                <a:pt x="2034" y="232"/>
                                <a:pt x="2045" y="221"/>
                              </a:cubicBezTo>
                              <a:cubicBezTo>
                                <a:pt x="2055" y="210"/>
                                <a:pt x="2063" y="196"/>
                                <a:pt x="2068" y="180"/>
                              </a:cubicBezTo>
                              <a:cubicBezTo>
                                <a:pt x="2074" y="165"/>
                                <a:pt x="2077" y="147"/>
                                <a:pt x="2077" y="127"/>
                              </a:cubicBezTo>
                              <a:cubicBezTo>
                                <a:pt x="2077" y="101"/>
                                <a:pt x="2072" y="79"/>
                                <a:pt x="2062" y="60"/>
                              </a:cubicBezTo>
                              <a:cubicBezTo>
                                <a:pt x="2052" y="41"/>
                                <a:pt x="2039" y="26"/>
                                <a:pt x="2021" y="16"/>
                              </a:cubicBezTo>
                              <a:close/>
                              <a:moveTo>
                                <a:pt x="2031" y="181"/>
                              </a:moveTo>
                              <a:cubicBezTo>
                                <a:pt x="2025" y="196"/>
                                <a:pt x="2015" y="207"/>
                                <a:pt x="2003" y="215"/>
                              </a:cubicBezTo>
                              <a:cubicBezTo>
                                <a:pt x="1991" y="223"/>
                                <a:pt x="1976" y="227"/>
                                <a:pt x="1958" y="227"/>
                              </a:cubicBezTo>
                              <a:cubicBezTo>
                                <a:pt x="1932" y="227"/>
                                <a:pt x="1912" y="218"/>
                                <a:pt x="1897" y="200"/>
                              </a:cubicBezTo>
                              <a:cubicBezTo>
                                <a:pt x="1883" y="183"/>
                                <a:pt x="1875" y="159"/>
                                <a:pt x="1875" y="128"/>
                              </a:cubicBezTo>
                              <a:cubicBezTo>
                                <a:pt x="1875" y="107"/>
                                <a:pt x="1879" y="89"/>
                                <a:pt x="1885" y="74"/>
                              </a:cubicBezTo>
                              <a:cubicBezTo>
                                <a:pt x="1892" y="59"/>
                                <a:pt x="1901" y="48"/>
                                <a:pt x="1914" y="40"/>
                              </a:cubicBezTo>
                              <a:cubicBezTo>
                                <a:pt x="1926" y="33"/>
                                <a:pt x="1941" y="29"/>
                                <a:pt x="1958" y="29"/>
                              </a:cubicBezTo>
                              <a:cubicBezTo>
                                <a:pt x="1985" y="29"/>
                                <a:pt x="2005" y="38"/>
                                <a:pt x="2020" y="55"/>
                              </a:cubicBezTo>
                              <a:cubicBezTo>
                                <a:pt x="2034" y="72"/>
                                <a:pt x="2041" y="96"/>
                                <a:pt x="2041" y="128"/>
                              </a:cubicBezTo>
                              <a:cubicBezTo>
                                <a:pt x="2041" y="148"/>
                                <a:pt x="2038" y="166"/>
                                <a:pt x="2031" y="181"/>
                              </a:cubicBezTo>
                              <a:close/>
                              <a:moveTo>
                                <a:pt x="2342" y="5"/>
                              </a:moveTo>
                              <a:cubicBezTo>
                                <a:pt x="2344" y="7"/>
                                <a:pt x="2346" y="11"/>
                                <a:pt x="2346" y="17"/>
                              </a:cubicBezTo>
                              <a:cubicBezTo>
                                <a:pt x="2346" y="239"/>
                                <a:pt x="2346" y="239"/>
                                <a:pt x="2346" y="239"/>
                              </a:cubicBezTo>
                              <a:cubicBezTo>
                                <a:pt x="2346" y="244"/>
                                <a:pt x="2345" y="248"/>
                                <a:pt x="2342" y="251"/>
                              </a:cubicBezTo>
                              <a:cubicBezTo>
                                <a:pt x="2339" y="253"/>
                                <a:pt x="2336" y="255"/>
                                <a:pt x="2332" y="255"/>
                              </a:cubicBezTo>
                              <a:cubicBezTo>
                                <a:pt x="2328" y="255"/>
                                <a:pt x="2325" y="254"/>
                                <a:pt x="2322" y="253"/>
                              </a:cubicBezTo>
                              <a:cubicBezTo>
                                <a:pt x="2320" y="251"/>
                                <a:pt x="2317" y="249"/>
                                <a:pt x="2315" y="245"/>
                              </a:cubicBezTo>
                              <a:cubicBezTo>
                                <a:pt x="2170" y="57"/>
                                <a:pt x="2170" y="57"/>
                                <a:pt x="2170" y="57"/>
                              </a:cubicBezTo>
                              <a:cubicBezTo>
                                <a:pt x="2170" y="239"/>
                                <a:pt x="2170" y="239"/>
                                <a:pt x="2170" y="239"/>
                              </a:cubicBezTo>
                              <a:cubicBezTo>
                                <a:pt x="2170" y="244"/>
                                <a:pt x="2168" y="248"/>
                                <a:pt x="2166" y="251"/>
                              </a:cubicBezTo>
                              <a:cubicBezTo>
                                <a:pt x="2163" y="253"/>
                                <a:pt x="2159" y="255"/>
                                <a:pt x="2154" y="255"/>
                              </a:cubicBezTo>
                              <a:cubicBezTo>
                                <a:pt x="2149" y="255"/>
                                <a:pt x="2145" y="253"/>
                                <a:pt x="2142" y="251"/>
                              </a:cubicBezTo>
                              <a:cubicBezTo>
                                <a:pt x="2140" y="248"/>
                                <a:pt x="2138" y="244"/>
                                <a:pt x="2138" y="239"/>
                              </a:cubicBezTo>
                              <a:cubicBezTo>
                                <a:pt x="2138" y="17"/>
                                <a:pt x="2138" y="17"/>
                                <a:pt x="2138" y="17"/>
                              </a:cubicBezTo>
                              <a:cubicBezTo>
                                <a:pt x="2138" y="12"/>
                                <a:pt x="2140" y="8"/>
                                <a:pt x="2142" y="5"/>
                              </a:cubicBezTo>
                              <a:cubicBezTo>
                                <a:pt x="2145" y="2"/>
                                <a:pt x="2148" y="1"/>
                                <a:pt x="2153" y="1"/>
                              </a:cubicBezTo>
                              <a:cubicBezTo>
                                <a:pt x="2157" y="1"/>
                                <a:pt x="2160" y="1"/>
                                <a:pt x="2162" y="3"/>
                              </a:cubicBezTo>
                              <a:cubicBezTo>
                                <a:pt x="2164" y="4"/>
                                <a:pt x="2167" y="7"/>
                                <a:pt x="2170" y="10"/>
                              </a:cubicBezTo>
                              <a:cubicBezTo>
                                <a:pt x="2314" y="197"/>
                                <a:pt x="2314" y="197"/>
                                <a:pt x="2314" y="197"/>
                              </a:cubicBezTo>
                              <a:cubicBezTo>
                                <a:pt x="2314" y="17"/>
                                <a:pt x="2314" y="17"/>
                                <a:pt x="2314" y="17"/>
                              </a:cubicBezTo>
                              <a:cubicBezTo>
                                <a:pt x="2314" y="11"/>
                                <a:pt x="2316" y="7"/>
                                <a:pt x="2318" y="5"/>
                              </a:cubicBezTo>
                              <a:cubicBezTo>
                                <a:pt x="2321" y="2"/>
                                <a:pt x="2325" y="1"/>
                                <a:pt x="2330" y="1"/>
                              </a:cubicBezTo>
                              <a:cubicBezTo>
                                <a:pt x="2335" y="1"/>
                                <a:pt x="2339" y="2"/>
                                <a:pt x="2342" y="5"/>
                              </a:cubicBezTo>
                              <a:close/>
                              <a:moveTo>
                                <a:pt x="2507" y="3"/>
                              </a:moveTo>
                              <a:cubicBezTo>
                                <a:pt x="2437" y="3"/>
                                <a:pt x="2437" y="3"/>
                                <a:pt x="2437" y="3"/>
                              </a:cubicBezTo>
                              <a:cubicBezTo>
                                <a:pt x="2431" y="3"/>
                                <a:pt x="2427" y="5"/>
                                <a:pt x="2424" y="8"/>
                              </a:cubicBezTo>
                              <a:cubicBezTo>
                                <a:pt x="2421" y="11"/>
                                <a:pt x="2419" y="15"/>
                                <a:pt x="2419" y="21"/>
                              </a:cubicBezTo>
                              <a:cubicBezTo>
                                <a:pt x="2419" y="235"/>
                                <a:pt x="2419" y="235"/>
                                <a:pt x="2419" y="235"/>
                              </a:cubicBezTo>
                              <a:cubicBezTo>
                                <a:pt x="2419" y="240"/>
                                <a:pt x="2421" y="245"/>
                                <a:pt x="2424" y="248"/>
                              </a:cubicBezTo>
                              <a:cubicBezTo>
                                <a:pt x="2427" y="251"/>
                                <a:pt x="2431" y="252"/>
                                <a:pt x="2437" y="252"/>
                              </a:cubicBezTo>
                              <a:cubicBezTo>
                                <a:pt x="2507" y="252"/>
                                <a:pt x="2507" y="252"/>
                                <a:pt x="2507" y="252"/>
                              </a:cubicBezTo>
                              <a:cubicBezTo>
                                <a:pt x="2528" y="252"/>
                                <a:pt x="2547" y="250"/>
                                <a:pt x="2563" y="244"/>
                              </a:cubicBezTo>
                              <a:cubicBezTo>
                                <a:pt x="2579" y="239"/>
                                <a:pt x="2593" y="231"/>
                                <a:pt x="2604" y="220"/>
                              </a:cubicBezTo>
                              <a:cubicBezTo>
                                <a:pt x="2615" y="210"/>
                                <a:pt x="2623" y="197"/>
                                <a:pt x="2629" y="181"/>
                              </a:cubicBezTo>
                              <a:cubicBezTo>
                                <a:pt x="2635" y="165"/>
                                <a:pt x="2638" y="148"/>
                                <a:pt x="2638" y="128"/>
                              </a:cubicBezTo>
                              <a:cubicBezTo>
                                <a:pt x="2638" y="87"/>
                                <a:pt x="2627" y="56"/>
                                <a:pt x="2604" y="35"/>
                              </a:cubicBezTo>
                              <a:cubicBezTo>
                                <a:pt x="2581" y="14"/>
                                <a:pt x="2549" y="3"/>
                                <a:pt x="2507" y="3"/>
                              </a:cubicBezTo>
                              <a:close/>
                              <a:moveTo>
                                <a:pt x="2596" y="170"/>
                              </a:moveTo>
                              <a:cubicBezTo>
                                <a:pt x="2592" y="182"/>
                                <a:pt x="2586" y="192"/>
                                <a:pt x="2578" y="200"/>
                              </a:cubicBezTo>
                              <a:cubicBezTo>
                                <a:pt x="2570" y="208"/>
                                <a:pt x="2560" y="214"/>
                                <a:pt x="2548" y="218"/>
                              </a:cubicBezTo>
                              <a:cubicBezTo>
                                <a:pt x="2536" y="222"/>
                                <a:pt x="2522" y="224"/>
                                <a:pt x="2505" y="224"/>
                              </a:cubicBezTo>
                              <a:cubicBezTo>
                                <a:pt x="2453" y="224"/>
                                <a:pt x="2453" y="224"/>
                                <a:pt x="2453" y="224"/>
                              </a:cubicBezTo>
                              <a:cubicBezTo>
                                <a:pt x="2453" y="31"/>
                                <a:pt x="2453" y="31"/>
                                <a:pt x="2453" y="31"/>
                              </a:cubicBezTo>
                              <a:cubicBezTo>
                                <a:pt x="2505" y="31"/>
                                <a:pt x="2505" y="31"/>
                                <a:pt x="2505" y="31"/>
                              </a:cubicBezTo>
                              <a:cubicBezTo>
                                <a:pt x="2537" y="31"/>
                                <a:pt x="2562" y="39"/>
                                <a:pt x="2578" y="55"/>
                              </a:cubicBezTo>
                              <a:cubicBezTo>
                                <a:pt x="2594" y="71"/>
                                <a:pt x="2603" y="95"/>
                                <a:pt x="2603" y="128"/>
                              </a:cubicBezTo>
                              <a:cubicBezTo>
                                <a:pt x="2603" y="144"/>
                                <a:pt x="2601" y="158"/>
                                <a:pt x="2596" y="170"/>
                              </a:cubicBezTo>
                              <a:close/>
                              <a:moveTo>
                                <a:pt x="2729" y="30"/>
                              </a:moveTo>
                              <a:cubicBezTo>
                                <a:pt x="2729" y="112"/>
                                <a:pt x="2729" y="112"/>
                                <a:pt x="2729" y="112"/>
                              </a:cubicBezTo>
                              <a:cubicBezTo>
                                <a:pt x="2841" y="112"/>
                                <a:pt x="2841" y="112"/>
                                <a:pt x="2841" y="112"/>
                              </a:cubicBezTo>
                              <a:cubicBezTo>
                                <a:pt x="2845" y="112"/>
                                <a:pt x="2849" y="114"/>
                                <a:pt x="2851" y="116"/>
                              </a:cubicBezTo>
                              <a:cubicBezTo>
                                <a:pt x="2854" y="118"/>
                                <a:pt x="2855" y="122"/>
                                <a:pt x="2855" y="126"/>
                              </a:cubicBezTo>
                              <a:cubicBezTo>
                                <a:pt x="2855" y="130"/>
                                <a:pt x="2854" y="134"/>
                                <a:pt x="2851" y="136"/>
                              </a:cubicBezTo>
                              <a:cubicBezTo>
                                <a:pt x="2849" y="138"/>
                                <a:pt x="2845" y="139"/>
                                <a:pt x="2841" y="139"/>
                              </a:cubicBezTo>
                              <a:cubicBezTo>
                                <a:pt x="2729" y="139"/>
                                <a:pt x="2729" y="139"/>
                                <a:pt x="2729" y="139"/>
                              </a:cubicBezTo>
                              <a:cubicBezTo>
                                <a:pt x="2729" y="226"/>
                                <a:pt x="2729" y="226"/>
                                <a:pt x="2729" y="226"/>
                              </a:cubicBezTo>
                              <a:cubicBezTo>
                                <a:pt x="2848" y="226"/>
                                <a:pt x="2848" y="226"/>
                                <a:pt x="2848" y="226"/>
                              </a:cubicBezTo>
                              <a:cubicBezTo>
                                <a:pt x="2853" y="226"/>
                                <a:pt x="2856" y="227"/>
                                <a:pt x="2859" y="229"/>
                              </a:cubicBezTo>
                              <a:cubicBezTo>
                                <a:pt x="2861" y="231"/>
                                <a:pt x="2863" y="235"/>
                                <a:pt x="2863" y="239"/>
                              </a:cubicBezTo>
                              <a:cubicBezTo>
                                <a:pt x="2863" y="243"/>
                                <a:pt x="2861" y="247"/>
                                <a:pt x="2859" y="249"/>
                              </a:cubicBezTo>
                              <a:cubicBezTo>
                                <a:pt x="2856" y="251"/>
                                <a:pt x="2853" y="252"/>
                                <a:pt x="2848" y="252"/>
                              </a:cubicBezTo>
                              <a:cubicBezTo>
                                <a:pt x="2715" y="252"/>
                                <a:pt x="2715" y="252"/>
                                <a:pt x="2715" y="252"/>
                              </a:cubicBezTo>
                              <a:cubicBezTo>
                                <a:pt x="2709" y="252"/>
                                <a:pt x="2704" y="251"/>
                                <a:pt x="2701" y="248"/>
                              </a:cubicBezTo>
                              <a:cubicBezTo>
                                <a:pt x="2698" y="245"/>
                                <a:pt x="2697" y="240"/>
                                <a:pt x="2697" y="235"/>
                              </a:cubicBezTo>
                              <a:cubicBezTo>
                                <a:pt x="2697" y="21"/>
                                <a:pt x="2697" y="21"/>
                                <a:pt x="2697" y="21"/>
                              </a:cubicBezTo>
                              <a:cubicBezTo>
                                <a:pt x="2697" y="15"/>
                                <a:pt x="2698" y="11"/>
                                <a:pt x="2701" y="8"/>
                              </a:cubicBezTo>
                              <a:cubicBezTo>
                                <a:pt x="2704" y="5"/>
                                <a:pt x="2709" y="3"/>
                                <a:pt x="2715" y="3"/>
                              </a:cubicBezTo>
                              <a:cubicBezTo>
                                <a:pt x="2848" y="3"/>
                                <a:pt x="2848" y="3"/>
                                <a:pt x="2848" y="3"/>
                              </a:cubicBezTo>
                              <a:cubicBezTo>
                                <a:pt x="2853" y="3"/>
                                <a:pt x="2856" y="4"/>
                                <a:pt x="2859" y="7"/>
                              </a:cubicBezTo>
                              <a:cubicBezTo>
                                <a:pt x="2861" y="9"/>
                                <a:pt x="2863" y="12"/>
                                <a:pt x="2863" y="16"/>
                              </a:cubicBezTo>
                              <a:cubicBezTo>
                                <a:pt x="2863" y="21"/>
                                <a:pt x="2861" y="24"/>
                                <a:pt x="2859" y="27"/>
                              </a:cubicBezTo>
                              <a:cubicBezTo>
                                <a:pt x="2856" y="29"/>
                                <a:pt x="2853" y="30"/>
                                <a:pt x="2848" y="30"/>
                              </a:cubicBezTo>
                              <a:lnTo>
                                <a:pt x="2729" y="30"/>
                              </a:lnTo>
                              <a:close/>
                              <a:moveTo>
                                <a:pt x="3080" y="172"/>
                              </a:moveTo>
                              <a:cubicBezTo>
                                <a:pt x="3075" y="162"/>
                                <a:pt x="3068" y="154"/>
                                <a:pt x="3061" y="150"/>
                              </a:cubicBezTo>
                              <a:cubicBezTo>
                                <a:pt x="3058" y="148"/>
                                <a:pt x="3055" y="146"/>
                                <a:pt x="3051" y="145"/>
                              </a:cubicBezTo>
                              <a:cubicBezTo>
                                <a:pt x="3059" y="143"/>
                                <a:pt x="3065" y="142"/>
                                <a:pt x="3071" y="139"/>
                              </a:cubicBezTo>
                              <a:cubicBezTo>
                                <a:pt x="3084" y="133"/>
                                <a:pt x="3094" y="125"/>
                                <a:pt x="3100" y="114"/>
                              </a:cubicBezTo>
                              <a:cubicBezTo>
                                <a:pt x="3107" y="104"/>
                                <a:pt x="3111" y="91"/>
                                <a:pt x="3111" y="76"/>
                              </a:cubicBezTo>
                              <a:cubicBezTo>
                                <a:pt x="3111" y="53"/>
                                <a:pt x="3103" y="35"/>
                                <a:pt x="3088" y="22"/>
                              </a:cubicBezTo>
                              <a:cubicBezTo>
                                <a:pt x="3073" y="9"/>
                                <a:pt x="3052" y="3"/>
                                <a:pt x="3025" y="3"/>
                              </a:cubicBezTo>
                              <a:cubicBezTo>
                                <a:pt x="2938" y="3"/>
                                <a:pt x="2938" y="3"/>
                                <a:pt x="2938" y="3"/>
                              </a:cubicBezTo>
                              <a:cubicBezTo>
                                <a:pt x="2933" y="3"/>
                                <a:pt x="2929" y="5"/>
                                <a:pt x="2926" y="7"/>
                              </a:cubicBezTo>
                              <a:cubicBezTo>
                                <a:pt x="2923" y="10"/>
                                <a:pt x="2921" y="14"/>
                                <a:pt x="2921" y="20"/>
                              </a:cubicBezTo>
                              <a:cubicBezTo>
                                <a:pt x="2921" y="238"/>
                                <a:pt x="2921" y="238"/>
                                <a:pt x="2921" y="238"/>
                              </a:cubicBezTo>
                              <a:cubicBezTo>
                                <a:pt x="2921" y="243"/>
                                <a:pt x="2923" y="248"/>
                                <a:pt x="2926" y="250"/>
                              </a:cubicBezTo>
                              <a:cubicBezTo>
                                <a:pt x="2928" y="253"/>
                                <a:pt x="2933" y="255"/>
                                <a:pt x="2938" y="255"/>
                              </a:cubicBezTo>
                              <a:cubicBezTo>
                                <a:pt x="2944" y="255"/>
                                <a:pt x="2948" y="253"/>
                                <a:pt x="2951" y="250"/>
                              </a:cubicBezTo>
                              <a:cubicBezTo>
                                <a:pt x="2953" y="248"/>
                                <a:pt x="2955" y="243"/>
                                <a:pt x="2955" y="238"/>
                              </a:cubicBezTo>
                              <a:cubicBezTo>
                                <a:pt x="2955" y="148"/>
                                <a:pt x="2955" y="148"/>
                                <a:pt x="2955" y="148"/>
                              </a:cubicBezTo>
                              <a:cubicBezTo>
                                <a:pt x="2998" y="148"/>
                                <a:pt x="2998" y="148"/>
                                <a:pt x="2998" y="148"/>
                              </a:cubicBezTo>
                              <a:cubicBezTo>
                                <a:pt x="3010" y="148"/>
                                <a:pt x="3019" y="150"/>
                                <a:pt x="3026" y="153"/>
                              </a:cubicBezTo>
                              <a:cubicBezTo>
                                <a:pt x="3032" y="156"/>
                                <a:pt x="3038" y="163"/>
                                <a:pt x="3044" y="173"/>
                              </a:cubicBezTo>
                              <a:cubicBezTo>
                                <a:pt x="3083" y="243"/>
                                <a:pt x="3083" y="243"/>
                                <a:pt x="3083" y="243"/>
                              </a:cubicBezTo>
                              <a:cubicBezTo>
                                <a:pt x="3085" y="247"/>
                                <a:pt x="3088" y="250"/>
                                <a:pt x="3091" y="252"/>
                              </a:cubicBezTo>
                              <a:cubicBezTo>
                                <a:pt x="3093" y="254"/>
                                <a:pt x="3097" y="255"/>
                                <a:pt x="3102" y="255"/>
                              </a:cubicBezTo>
                              <a:cubicBezTo>
                                <a:pt x="3107" y="255"/>
                                <a:pt x="3110" y="254"/>
                                <a:pt x="3113" y="252"/>
                              </a:cubicBezTo>
                              <a:cubicBezTo>
                                <a:pt x="3115" y="249"/>
                                <a:pt x="3116" y="246"/>
                                <a:pt x="3117" y="243"/>
                              </a:cubicBezTo>
                              <a:cubicBezTo>
                                <a:pt x="3117" y="239"/>
                                <a:pt x="3116" y="236"/>
                                <a:pt x="3114" y="232"/>
                              </a:cubicBezTo>
                              <a:lnTo>
                                <a:pt x="3080" y="172"/>
                              </a:lnTo>
                              <a:close/>
                              <a:moveTo>
                                <a:pt x="2955" y="123"/>
                              </a:moveTo>
                              <a:cubicBezTo>
                                <a:pt x="2955" y="30"/>
                                <a:pt x="2955" y="30"/>
                                <a:pt x="2955" y="30"/>
                              </a:cubicBezTo>
                              <a:cubicBezTo>
                                <a:pt x="3019" y="30"/>
                                <a:pt x="3019" y="30"/>
                                <a:pt x="3019" y="30"/>
                              </a:cubicBezTo>
                              <a:cubicBezTo>
                                <a:pt x="3038" y="30"/>
                                <a:pt x="3053" y="34"/>
                                <a:pt x="3063" y="42"/>
                              </a:cubicBezTo>
                              <a:cubicBezTo>
                                <a:pt x="3072" y="49"/>
                                <a:pt x="3077" y="61"/>
                                <a:pt x="3077" y="76"/>
                              </a:cubicBezTo>
                              <a:cubicBezTo>
                                <a:pt x="3077" y="92"/>
                                <a:pt x="3072" y="103"/>
                                <a:pt x="3063" y="111"/>
                              </a:cubicBezTo>
                              <a:cubicBezTo>
                                <a:pt x="3053" y="119"/>
                                <a:pt x="3038" y="123"/>
                                <a:pt x="3019" y="123"/>
                              </a:cubicBezTo>
                              <a:lnTo>
                                <a:pt x="2955" y="123"/>
                              </a:lnTo>
                              <a:close/>
                              <a:moveTo>
                                <a:pt x="3526" y="6"/>
                              </a:moveTo>
                              <a:cubicBezTo>
                                <a:pt x="3528" y="10"/>
                                <a:pt x="3529" y="15"/>
                                <a:pt x="3527" y="20"/>
                              </a:cubicBezTo>
                              <a:cubicBezTo>
                                <a:pt x="3447" y="240"/>
                                <a:pt x="3447" y="240"/>
                                <a:pt x="3447" y="240"/>
                              </a:cubicBezTo>
                              <a:cubicBezTo>
                                <a:pt x="3445" y="245"/>
                                <a:pt x="3443" y="249"/>
                                <a:pt x="3440" y="251"/>
                              </a:cubicBezTo>
                              <a:cubicBezTo>
                                <a:pt x="3437" y="254"/>
                                <a:pt x="3433" y="255"/>
                                <a:pt x="3428" y="255"/>
                              </a:cubicBezTo>
                              <a:cubicBezTo>
                                <a:pt x="3423" y="255"/>
                                <a:pt x="3419" y="254"/>
                                <a:pt x="3416" y="251"/>
                              </a:cubicBezTo>
                              <a:cubicBezTo>
                                <a:pt x="3413" y="249"/>
                                <a:pt x="3411" y="245"/>
                                <a:pt x="3409" y="240"/>
                              </a:cubicBezTo>
                              <a:cubicBezTo>
                                <a:pt x="3342" y="53"/>
                                <a:pt x="3342" y="53"/>
                                <a:pt x="3342" y="53"/>
                              </a:cubicBezTo>
                              <a:cubicBezTo>
                                <a:pt x="3275" y="240"/>
                                <a:pt x="3275" y="240"/>
                                <a:pt x="3275" y="240"/>
                              </a:cubicBezTo>
                              <a:cubicBezTo>
                                <a:pt x="3273" y="245"/>
                                <a:pt x="3271" y="249"/>
                                <a:pt x="3268" y="251"/>
                              </a:cubicBezTo>
                              <a:cubicBezTo>
                                <a:pt x="3265" y="254"/>
                                <a:pt x="3262" y="255"/>
                                <a:pt x="3257" y="255"/>
                              </a:cubicBezTo>
                              <a:cubicBezTo>
                                <a:pt x="3252" y="255"/>
                                <a:pt x="3248" y="254"/>
                                <a:pt x="3245" y="251"/>
                              </a:cubicBezTo>
                              <a:cubicBezTo>
                                <a:pt x="3242" y="249"/>
                                <a:pt x="3240" y="245"/>
                                <a:pt x="3238" y="240"/>
                              </a:cubicBezTo>
                              <a:cubicBezTo>
                                <a:pt x="3159" y="20"/>
                                <a:pt x="3159" y="20"/>
                                <a:pt x="3159" y="20"/>
                              </a:cubicBezTo>
                              <a:cubicBezTo>
                                <a:pt x="3157" y="15"/>
                                <a:pt x="3157" y="10"/>
                                <a:pt x="3160" y="6"/>
                              </a:cubicBezTo>
                              <a:cubicBezTo>
                                <a:pt x="3162" y="3"/>
                                <a:pt x="3167" y="1"/>
                                <a:pt x="3174" y="1"/>
                              </a:cubicBezTo>
                              <a:cubicBezTo>
                                <a:pt x="3178" y="1"/>
                                <a:pt x="3182" y="2"/>
                                <a:pt x="3185" y="4"/>
                              </a:cubicBezTo>
                              <a:cubicBezTo>
                                <a:pt x="3187" y="6"/>
                                <a:pt x="3189" y="10"/>
                                <a:pt x="3191" y="14"/>
                              </a:cubicBezTo>
                              <a:cubicBezTo>
                                <a:pt x="3258" y="205"/>
                                <a:pt x="3258" y="205"/>
                                <a:pt x="3258" y="205"/>
                              </a:cubicBezTo>
                              <a:cubicBezTo>
                                <a:pt x="3326" y="15"/>
                                <a:pt x="3326" y="15"/>
                                <a:pt x="3326" y="15"/>
                              </a:cubicBezTo>
                              <a:cubicBezTo>
                                <a:pt x="3328" y="10"/>
                                <a:pt x="3330" y="7"/>
                                <a:pt x="3333" y="4"/>
                              </a:cubicBezTo>
                              <a:cubicBezTo>
                                <a:pt x="3335" y="2"/>
                                <a:pt x="3339" y="1"/>
                                <a:pt x="3343" y="1"/>
                              </a:cubicBezTo>
                              <a:cubicBezTo>
                                <a:pt x="3348" y="1"/>
                                <a:pt x="3351" y="2"/>
                                <a:pt x="3354" y="4"/>
                              </a:cubicBezTo>
                              <a:cubicBezTo>
                                <a:pt x="3356" y="7"/>
                                <a:pt x="3358" y="10"/>
                                <a:pt x="3360" y="16"/>
                              </a:cubicBezTo>
                              <a:cubicBezTo>
                                <a:pt x="3428" y="207"/>
                                <a:pt x="3428" y="207"/>
                                <a:pt x="3428" y="207"/>
                              </a:cubicBezTo>
                              <a:cubicBezTo>
                                <a:pt x="3495" y="14"/>
                                <a:pt x="3495" y="14"/>
                                <a:pt x="3495" y="14"/>
                              </a:cubicBezTo>
                              <a:cubicBezTo>
                                <a:pt x="3497" y="10"/>
                                <a:pt x="3499" y="6"/>
                                <a:pt x="3502" y="4"/>
                              </a:cubicBezTo>
                              <a:cubicBezTo>
                                <a:pt x="3505" y="2"/>
                                <a:pt x="3508" y="1"/>
                                <a:pt x="3513" y="1"/>
                              </a:cubicBezTo>
                              <a:cubicBezTo>
                                <a:pt x="3519" y="1"/>
                                <a:pt x="3523" y="3"/>
                                <a:pt x="3526" y="6"/>
                              </a:cubicBezTo>
                              <a:close/>
                              <a:moveTo>
                                <a:pt x="3613" y="5"/>
                              </a:moveTo>
                              <a:cubicBezTo>
                                <a:pt x="3616" y="8"/>
                                <a:pt x="3617" y="12"/>
                                <a:pt x="3617" y="18"/>
                              </a:cubicBezTo>
                              <a:cubicBezTo>
                                <a:pt x="3617" y="238"/>
                                <a:pt x="3617" y="238"/>
                                <a:pt x="3617" y="238"/>
                              </a:cubicBezTo>
                              <a:cubicBezTo>
                                <a:pt x="3617" y="243"/>
                                <a:pt x="3616" y="248"/>
                                <a:pt x="3613" y="250"/>
                              </a:cubicBezTo>
                              <a:cubicBezTo>
                                <a:pt x="3610" y="253"/>
                                <a:pt x="3606" y="255"/>
                                <a:pt x="3600" y="255"/>
                              </a:cubicBezTo>
                              <a:cubicBezTo>
                                <a:pt x="3595" y="255"/>
                                <a:pt x="3591" y="253"/>
                                <a:pt x="3588" y="250"/>
                              </a:cubicBezTo>
                              <a:cubicBezTo>
                                <a:pt x="3585" y="248"/>
                                <a:pt x="3584" y="243"/>
                                <a:pt x="3584" y="238"/>
                              </a:cubicBezTo>
                              <a:cubicBezTo>
                                <a:pt x="3584" y="18"/>
                                <a:pt x="3584" y="18"/>
                                <a:pt x="3584" y="18"/>
                              </a:cubicBezTo>
                              <a:cubicBezTo>
                                <a:pt x="3584" y="12"/>
                                <a:pt x="3585" y="8"/>
                                <a:pt x="3588" y="5"/>
                              </a:cubicBezTo>
                              <a:cubicBezTo>
                                <a:pt x="3591" y="2"/>
                                <a:pt x="3595" y="1"/>
                                <a:pt x="3600" y="1"/>
                              </a:cubicBezTo>
                              <a:cubicBezTo>
                                <a:pt x="3606" y="1"/>
                                <a:pt x="3610" y="2"/>
                                <a:pt x="3613" y="5"/>
                              </a:cubicBezTo>
                              <a:close/>
                              <a:moveTo>
                                <a:pt x="3767" y="5"/>
                              </a:moveTo>
                              <a:cubicBezTo>
                                <a:pt x="3770" y="8"/>
                                <a:pt x="3771" y="12"/>
                                <a:pt x="3771" y="17"/>
                              </a:cubicBezTo>
                              <a:cubicBezTo>
                                <a:pt x="3771" y="185"/>
                                <a:pt x="3771" y="185"/>
                                <a:pt x="3771" y="185"/>
                              </a:cubicBezTo>
                              <a:cubicBezTo>
                                <a:pt x="3771" y="199"/>
                                <a:pt x="3769" y="211"/>
                                <a:pt x="3764" y="221"/>
                              </a:cubicBezTo>
                              <a:cubicBezTo>
                                <a:pt x="3759" y="231"/>
                                <a:pt x="3751" y="238"/>
                                <a:pt x="3742" y="244"/>
                              </a:cubicBezTo>
                              <a:cubicBezTo>
                                <a:pt x="3732" y="249"/>
                                <a:pt x="3720" y="253"/>
                                <a:pt x="3705" y="254"/>
                              </a:cubicBezTo>
                              <a:cubicBezTo>
                                <a:pt x="3693" y="255"/>
                                <a:pt x="3693" y="255"/>
                                <a:pt x="3693" y="255"/>
                              </a:cubicBezTo>
                              <a:cubicBezTo>
                                <a:pt x="3688" y="255"/>
                                <a:pt x="3684" y="253"/>
                                <a:pt x="3681" y="251"/>
                              </a:cubicBezTo>
                              <a:cubicBezTo>
                                <a:pt x="3679" y="248"/>
                                <a:pt x="3677" y="244"/>
                                <a:pt x="3677" y="240"/>
                              </a:cubicBezTo>
                              <a:cubicBezTo>
                                <a:pt x="3677" y="237"/>
                                <a:pt x="3678" y="234"/>
                                <a:pt x="3680" y="231"/>
                              </a:cubicBezTo>
                              <a:cubicBezTo>
                                <a:pt x="3682" y="229"/>
                                <a:pt x="3685" y="228"/>
                                <a:pt x="3690" y="227"/>
                              </a:cubicBezTo>
                              <a:cubicBezTo>
                                <a:pt x="3701" y="226"/>
                                <a:pt x="3701" y="226"/>
                                <a:pt x="3701" y="226"/>
                              </a:cubicBezTo>
                              <a:cubicBezTo>
                                <a:pt x="3713" y="225"/>
                                <a:pt x="3722" y="221"/>
                                <a:pt x="3728" y="214"/>
                              </a:cubicBezTo>
                              <a:cubicBezTo>
                                <a:pt x="3735" y="207"/>
                                <a:pt x="3738" y="198"/>
                                <a:pt x="3738" y="185"/>
                              </a:cubicBezTo>
                              <a:cubicBezTo>
                                <a:pt x="3738" y="17"/>
                                <a:pt x="3738" y="17"/>
                                <a:pt x="3738" y="17"/>
                              </a:cubicBezTo>
                              <a:cubicBezTo>
                                <a:pt x="3738" y="12"/>
                                <a:pt x="3739" y="8"/>
                                <a:pt x="3742" y="5"/>
                              </a:cubicBezTo>
                              <a:cubicBezTo>
                                <a:pt x="3745" y="2"/>
                                <a:pt x="3749" y="1"/>
                                <a:pt x="3754" y="1"/>
                              </a:cubicBezTo>
                              <a:cubicBezTo>
                                <a:pt x="3760" y="1"/>
                                <a:pt x="3764" y="2"/>
                                <a:pt x="3767" y="5"/>
                              </a:cubicBezTo>
                              <a:close/>
                              <a:moveTo>
                                <a:pt x="4024" y="184"/>
                              </a:moveTo>
                              <a:cubicBezTo>
                                <a:pt x="4024" y="195"/>
                                <a:pt x="4022" y="205"/>
                                <a:pt x="4018" y="214"/>
                              </a:cubicBezTo>
                              <a:cubicBezTo>
                                <a:pt x="4013" y="222"/>
                                <a:pt x="4007" y="230"/>
                                <a:pt x="3999" y="236"/>
                              </a:cubicBezTo>
                              <a:cubicBezTo>
                                <a:pt x="3990" y="242"/>
                                <a:pt x="3980" y="247"/>
                                <a:pt x="3968" y="250"/>
                              </a:cubicBezTo>
                              <a:cubicBezTo>
                                <a:pt x="3957" y="254"/>
                                <a:pt x="3943" y="256"/>
                                <a:pt x="3929" y="256"/>
                              </a:cubicBezTo>
                              <a:cubicBezTo>
                                <a:pt x="3917" y="256"/>
                                <a:pt x="3906" y="255"/>
                                <a:pt x="3896" y="253"/>
                              </a:cubicBezTo>
                              <a:cubicBezTo>
                                <a:pt x="3885" y="251"/>
                                <a:pt x="3875" y="249"/>
                                <a:pt x="3865" y="245"/>
                              </a:cubicBezTo>
                              <a:cubicBezTo>
                                <a:pt x="3856" y="241"/>
                                <a:pt x="3847" y="237"/>
                                <a:pt x="3840" y="232"/>
                              </a:cubicBezTo>
                              <a:cubicBezTo>
                                <a:pt x="3837" y="230"/>
                                <a:pt x="3835" y="227"/>
                                <a:pt x="3833" y="224"/>
                              </a:cubicBezTo>
                              <a:cubicBezTo>
                                <a:pt x="3832" y="221"/>
                                <a:pt x="3832" y="218"/>
                                <a:pt x="3832" y="215"/>
                              </a:cubicBezTo>
                              <a:cubicBezTo>
                                <a:pt x="3833" y="212"/>
                                <a:pt x="3834" y="210"/>
                                <a:pt x="3836" y="208"/>
                              </a:cubicBezTo>
                              <a:cubicBezTo>
                                <a:pt x="3838" y="205"/>
                                <a:pt x="3841" y="204"/>
                                <a:pt x="3844" y="204"/>
                              </a:cubicBezTo>
                              <a:cubicBezTo>
                                <a:pt x="3847" y="203"/>
                                <a:pt x="3850" y="204"/>
                                <a:pt x="3853" y="206"/>
                              </a:cubicBezTo>
                              <a:cubicBezTo>
                                <a:pt x="3864" y="214"/>
                                <a:pt x="3876" y="219"/>
                                <a:pt x="3888" y="222"/>
                              </a:cubicBezTo>
                              <a:cubicBezTo>
                                <a:pt x="3900" y="226"/>
                                <a:pt x="3914" y="227"/>
                                <a:pt x="3929" y="227"/>
                              </a:cubicBezTo>
                              <a:cubicBezTo>
                                <a:pt x="3950" y="227"/>
                                <a:pt x="3965" y="224"/>
                                <a:pt x="3975" y="216"/>
                              </a:cubicBezTo>
                              <a:cubicBezTo>
                                <a:pt x="3986" y="208"/>
                                <a:pt x="3991" y="199"/>
                                <a:pt x="3991" y="186"/>
                              </a:cubicBezTo>
                              <a:cubicBezTo>
                                <a:pt x="3991" y="176"/>
                                <a:pt x="3987" y="168"/>
                                <a:pt x="3980" y="162"/>
                              </a:cubicBezTo>
                              <a:cubicBezTo>
                                <a:pt x="3972" y="157"/>
                                <a:pt x="3960" y="152"/>
                                <a:pt x="3943" y="149"/>
                              </a:cubicBezTo>
                              <a:cubicBezTo>
                                <a:pt x="3905" y="141"/>
                                <a:pt x="3905" y="141"/>
                                <a:pt x="3905" y="141"/>
                              </a:cubicBezTo>
                              <a:cubicBezTo>
                                <a:pt x="3882" y="136"/>
                                <a:pt x="3865" y="129"/>
                                <a:pt x="3854" y="118"/>
                              </a:cubicBezTo>
                              <a:cubicBezTo>
                                <a:pt x="3842" y="107"/>
                                <a:pt x="3837" y="92"/>
                                <a:pt x="3837" y="74"/>
                              </a:cubicBezTo>
                              <a:cubicBezTo>
                                <a:pt x="3837" y="63"/>
                                <a:pt x="3839" y="53"/>
                                <a:pt x="3844" y="44"/>
                              </a:cubicBezTo>
                              <a:cubicBezTo>
                                <a:pt x="3848" y="35"/>
                                <a:pt x="3855" y="27"/>
                                <a:pt x="3863" y="20"/>
                              </a:cubicBezTo>
                              <a:cubicBezTo>
                                <a:pt x="3872" y="14"/>
                                <a:pt x="3882" y="9"/>
                                <a:pt x="3893" y="5"/>
                              </a:cubicBezTo>
                              <a:cubicBezTo>
                                <a:pt x="3905" y="2"/>
                                <a:pt x="3917" y="0"/>
                                <a:pt x="3931" y="0"/>
                              </a:cubicBezTo>
                              <a:cubicBezTo>
                                <a:pt x="3946" y="0"/>
                                <a:pt x="3961" y="2"/>
                                <a:pt x="3974" y="6"/>
                              </a:cubicBezTo>
                              <a:cubicBezTo>
                                <a:pt x="3987" y="10"/>
                                <a:pt x="3999" y="16"/>
                                <a:pt x="4009" y="24"/>
                              </a:cubicBezTo>
                              <a:cubicBezTo>
                                <a:pt x="4012" y="26"/>
                                <a:pt x="4014" y="28"/>
                                <a:pt x="4015" y="31"/>
                              </a:cubicBezTo>
                              <a:cubicBezTo>
                                <a:pt x="4016" y="34"/>
                                <a:pt x="4016" y="37"/>
                                <a:pt x="4016" y="40"/>
                              </a:cubicBezTo>
                              <a:cubicBezTo>
                                <a:pt x="4015" y="43"/>
                                <a:pt x="4014" y="45"/>
                                <a:pt x="4012" y="47"/>
                              </a:cubicBezTo>
                              <a:cubicBezTo>
                                <a:pt x="4010" y="49"/>
                                <a:pt x="4007" y="50"/>
                                <a:pt x="4004" y="50"/>
                              </a:cubicBezTo>
                              <a:cubicBezTo>
                                <a:pt x="4001" y="50"/>
                                <a:pt x="3998" y="49"/>
                                <a:pt x="3994" y="47"/>
                              </a:cubicBezTo>
                              <a:cubicBezTo>
                                <a:pt x="3985" y="40"/>
                                <a:pt x="3975" y="36"/>
                                <a:pt x="3964" y="33"/>
                              </a:cubicBezTo>
                              <a:cubicBezTo>
                                <a:pt x="3954" y="30"/>
                                <a:pt x="3943" y="28"/>
                                <a:pt x="3931" y="28"/>
                              </a:cubicBezTo>
                              <a:cubicBezTo>
                                <a:pt x="3919" y="28"/>
                                <a:pt x="3908" y="30"/>
                                <a:pt x="3899" y="34"/>
                              </a:cubicBezTo>
                              <a:cubicBezTo>
                                <a:pt x="3890" y="38"/>
                                <a:pt x="3883" y="43"/>
                                <a:pt x="3878" y="50"/>
                              </a:cubicBezTo>
                              <a:cubicBezTo>
                                <a:pt x="3873" y="56"/>
                                <a:pt x="3870" y="64"/>
                                <a:pt x="3870" y="73"/>
                              </a:cubicBezTo>
                              <a:cubicBezTo>
                                <a:pt x="3870" y="84"/>
                                <a:pt x="3874" y="93"/>
                                <a:pt x="3881" y="99"/>
                              </a:cubicBezTo>
                              <a:cubicBezTo>
                                <a:pt x="3887" y="105"/>
                                <a:pt x="3899" y="109"/>
                                <a:pt x="3915" y="113"/>
                              </a:cubicBezTo>
                              <a:cubicBezTo>
                                <a:pt x="3953" y="120"/>
                                <a:pt x="3953" y="120"/>
                                <a:pt x="3953" y="120"/>
                              </a:cubicBezTo>
                              <a:cubicBezTo>
                                <a:pt x="3977" y="125"/>
                                <a:pt x="3995" y="133"/>
                                <a:pt x="4007" y="143"/>
                              </a:cubicBezTo>
                              <a:cubicBezTo>
                                <a:pt x="4018" y="153"/>
                                <a:pt x="4024" y="167"/>
                                <a:pt x="4024" y="184"/>
                              </a:cubicBezTo>
                              <a:close/>
                              <a:moveTo>
                                <a:pt x="4403" y="11"/>
                              </a:moveTo>
                              <a:cubicBezTo>
                                <a:pt x="4403" y="14"/>
                                <a:pt x="4403" y="18"/>
                                <a:pt x="4401" y="22"/>
                              </a:cubicBezTo>
                              <a:cubicBezTo>
                                <a:pt x="4303" y="241"/>
                                <a:pt x="4303" y="241"/>
                                <a:pt x="4303" y="241"/>
                              </a:cubicBezTo>
                              <a:cubicBezTo>
                                <a:pt x="4301" y="246"/>
                                <a:pt x="4298" y="249"/>
                                <a:pt x="4295" y="252"/>
                              </a:cubicBezTo>
                              <a:cubicBezTo>
                                <a:pt x="4292" y="254"/>
                                <a:pt x="4288" y="255"/>
                                <a:pt x="4283" y="255"/>
                              </a:cubicBezTo>
                              <a:cubicBezTo>
                                <a:pt x="4278" y="255"/>
                                <a:pt x="4274" y="254"/>
                                <a:pt x="4271" y="252"/>
                              </a:cubicBezTo>
                              <a:cubicBezTo>
                                <a:pt x="4267" y="249"/>
                                <a:pt x="4265" y="246"/>
                                <a:pt x="4263" y="241"/>
                              </a:cubicBezTo>
                              <a:cubicBezTo>
                                <a:pt x="4164" y="22"/>
                                <a:pt x="4164" y="22"/>
                                <a:pt x="4164" y="22"/>
                              </a:cubicBezTo>
                              <a:cubicBezTo>
                                <a:pt x="4162" y="18"/>
                                <a:pt x="4162" y="14"/>
                                <a:pt x="4163" y="11"/>
                              </a:cubicBezTo>
                              <a:cubicBezTo>
                                <a:pt x="4164" y="8"/>
                                <a:pt x="4165" y="5"/>
                                <a:pt x="4168" y="3"/>
                              </a:cubicBezTo>
                              <a:cubicBezTo>
                                <a:pt x="4171" y="2"/>
                                <a:pt x="4174" y="1"/>
                                <a:pt x="4178" y="1"/>
                              </a:cubicBezTo>
                              <a:cubicBezTo>
                                <a:pt x="4183" y="1"/>
                                <a:pt x="4187" y="2"/>
                                <a:pt x="4190" y="4"/>
                              </a:cubicBezTo>
                              <a:cubicBezTo>
                                <a:pt x="4192" y="6"/>
                                <a:pt x="4194" y="9"/>
                                <a:pt x="4196" y="13"/>
                              </a:cubicBezTo>
                              <a:cubicBezTo>
                                <a:pt x="4283" y="211"/>
                                <a:pt x="4283" y="211"/>
                                <a:pt x="4283" y="211"/>
                              </a:cubicBezTo>
                              <a:cubicBezTo>
                                <a:pt x="4370" y="13"/>
                                <a:pt x="4370" y="13"/>
                                <a:pt x="4370" y="13"/>
                              </a:cubicBezTo>
                              <a:cubicBezTo>
                                <a:pt x="4372" y="9"/>
                                <a:pt x="4375" y="6"/>
                                <a:pt x="4377" y="4"/>
                              </a:cubicBezTo>
                              <a:cubicBezTo>
                                <a:pt x="4380" y="2"/>
                                <a:pt x="4384" y="1"/>
                                <a:pt x="4388" y="1"/>
                              </a:cubicBezTo>
                              <a:cubicBezTo>
                                <a:pt x="4392" y="1"/>
                                <a:pt x="4396" y="2"/>
                                <a:pt x="4398" y="4"/>
                              </a:cubicBezTo>
                              <a:cubicBezTo>
                                <a:pt x="4401" y="5"/>
                                <a:pt x="4402" y="8"/>
                                <a:pt x="4403" y="11"/>
                              </a:cubicBezTo>
                              <a:close/>
                              <a:moveTo>
                                <a:pt x="4614" y="16"/>
                              </a:moveTo>
                              <a:cubicBezTo>
                                <a:pt x="4596" y="5"/>
                                <a:pt x="4576" y="0"/>
                                <a:pt x="4551" y="0"/>
                              </a:cubicBezTo>
                              <a:cubicBezTo>
                                <a:pt x="4533" y="0"/>
                                <a:pt x="4517" y="3"/>
                                <a:pt x="4502" y="9"/>
                              </a:cubicBezTo>
                              <a:cubicBezTo>
                                <a:pt x="4488" y="15"/>
                                <a:pt x="4475" y="23"/>
                                <a:pt x="4465" y="34"/>
                              </a:cubicBezTo>
                              <a:cubicBezTo>
                                <a:pt x="4455" y="46"/>
                                <a:pt x="4447" y="59"/>
                                <a:pt x="4441" y="75"/>
                              </a:cubicBezTo>
                              <a:cubicBezTo>
                                <a:pt x="4436" y="90"/>
                                <a:pt x="4433" y="108"/>
                                <a:pt x="4433" y="128"/>
                              </a:cubicBezTo>
                              <a:cubicBezTo>
                                <a:pt x="4433" y="154"/>
                                <a:pt x="4438" y="176"/>
                                <a:pt x="4447" y="195"/>
                              </a:cubicBezTo>
                              <a:cubicBezTo>
                                <a:pt x="4457" y="215"/>
                                <a:pt x="4471" y="229"/>
                                <a:pt x="4489" y="240"/>
                              </a:cubicBezTo>
                              <a:cubicBezTo>
                                <a:pt x="4506" y="250"/>
                                <a:pt x="4527" y="256"/>
                                <a:pt x="4551" y="256"/>
                              </a:cubicBezTo>
                              <a:cubicBezTo>
                                <a:pt x="4570" y="256"/>
                                <a:pt x="4586" y="253"/>
                                <a:pt x="4600" y="247"/>
                              </a:cubicBezTo>
                              <a:cubicBezTo>
                                <a:pt x="4615" y="241"/>
                                <a:pt x="4627" y="232"/>
                                <a:pt x="4638" y="221"/>
                              </a:cubicBezTo>
                              <a:cubicBezTo>
                                <a:pt x="4648" y="210"/>
                                <a:pt x="4656" y="196"/>
                                <a:pt x="4661" y="180"/>
                              </a:cubicBezTo>
                              <a:cubicBezTo>
                                <a:pt x="4667" y="165"/>
                                <a:pt x="4670" y="147"/>
                                <a:pt x="4670" y="127"/>
                              </a:cubicBezTo>
                              <a:cubicBezTo>
                                <a:pt x="4670" y="101"/>
                                <a:pt x="4665" y="79"/>
                                <a:pt x="4655" y="60"/>
                              </a:cubicBezTo>
                              <a:cubicBezTo>
                                <a:pt x="4645" y="41"/>
                                <a:pt x="4632" y="26"/>
                                <a:pt x="4614" y="16"/>
                              </a:cubicBezTo>
                              <a:close/>
                              <a:moveTo>
                                <a:pt x="4624" y="181"/>
                              </a:moveTo>
                              <a:cubicBezTo>
                                <a:pt x="4618" y="196"/>
                                <a:pt x="4608" y="207"/>
                                <a:pt x="4596" y="215"/>
                              </a:cubicBezTo>
                              <a:cubicBezTo>
                                <a:pt x="4584" y="223"/>
                                <a:pt x="4569" y="227"/>
                                <a:pt x="4551" y="227"/>
                              </a:cubicBezTo>
                              <a:cubicBezTo>
                                <a:pt x="4525" y="227"/>
                                <a:pt x="4505" y="218"/>
                                <a:pt x="4490" y="200"/>
                              </a:cubicBezTo>
                              <a:cubicBezTo>
                                <a:pt x="4476" y="183"/>
                                <a:pt x="4468" y="159"/>
                                <a:pt x="4468" y="128"/>
                              </a:cubicBezTo>
                              <a:cubicBezTo>
                                <a:pt x="4468" y="107"/>
                                <a:pt x="4472" y="89"/>
                                <a:pt x="4478" y="74"/>
                              </a:cubicBezTo>
                              <a:cubicBezTo>
                                <a:pt x="4485" y="59"/>
                                <a:pt x="4494" y="48"/>
                                <a:pt x="4507" y="40"/>
                              </a:cubicBezTo>
                              <a:cubicBezTo>
                                <a:pt x="4519" y="33"/>
                                <a:pt x="4534" y="29"/>
                                <a:pt x="4551" y="29"/>
                              </a:cubicBezTo>
                              <a:cubicBezTo>
                                <a:pt x="4578" y="29"/>
                                <a:pt x="4598" y="38"/>
                                <a:pt x="4613" y="55"/>
                              </a:cubicBezTo>
                              <a:cubicBezTo>
                                <a:pt x="4627" y="72"/>
                                <a:pt x="4634" y="96"/>
                                <a:pt x="4634" y="128"/>
                              </a:cubicBezTo>
                              <a:cubicBezTo>
                                <a:pt x="4634" y="148"/>
                                <a:pt x="4631" y="166"/>
                                <a:pt x="4624" y="181"/>
                              </a:cubicBezTo>
                              <a:close/>
                              <a:moveTo>
                                <a:pt x="4906" y="16"/>
                              </a:moveTo>
                              <a:cubicBezTo>
                                <a:pt x="4888" y="5"/>
                                <a:pt x="4867" y="0"/>
                                <a:pt x="4843" y="0"/>
                              </a:cubicBezTo>
                              <a:cubicBezTo>
                                <a:pt x="4825" y="0"/>
                                <a:pt x="4809" y="3"/>
                                <a:pt x="4794" y="9"/>
                              </a:cubicBezTo>
                              <a:cubicBezTo>
                                <a:pt x="4779" y="15"/>
                                <a:pt x="4767" y="23"/>
                                <a:pt x="4757" y="34"/>
                              </a:cubicBezTo>
                              <a:cubicBezTo>
                                <a:pt x="4746" y="46"/>
                                <a:pt x="4738" y="59"/>
                                <a:pt x="4733" y="75"/>
                              </a:cubicBezTo>
                              <a:cubicBezTo>
                                <a:pt x="4727" y="90"/>
                                <a:pt x="4724" y="108"/>
                                <a:pt x="4724" y="128"/>
                              </a:cubicBezTo>
                              <a:cubicBezTo>
                                <a:pt x="4724" y="154"/>
                                <a:pt x="4729" y="176"/>
                                <a:pt x="4739" y="195"/>
                              </a:cubicBezTo>
                              <a:cubicBezTo>
                                <a:pt x="4749" y="215"/>
                                <a:pt x="4763" y="229"/>
                                <a:pt x="4780" y="240"/>
                              </a:cubicBezTo>
                              <a:cubicBezTo>
                                <a:pt x="4798" y="250"/>
                                <a:pt x="4819" y="256"/>
                                <a:pt x="4843" y="256"/>
                              </a:cubicBezTo>
                              <a:cubicBezTo>
                                <a:pt x="4861" y="256"/>
                                <a:pt x="4877" y="253"/>
                                <a:pt x="4892" y="247"/>
                              </a:cubicBezTo>
                              <a:cubicBezTo>
                                <a:pt x="4907" y="241"/>
                                <a:pt x="4919" y="232"/>
                                <a:pt x="4929" y="221"/>
                              </a:cubicBezTo>
                              <a:cubicBezTo>
                                <a:pt x="4939" y="210"/>
                                <a:pt x="4947" y="196"/>
                                <a:pt x="4953" y="180"/>
                              </a:cubicBezTo>
                              <a:cubicBezTo>
                                <a:pt x="4959" y="165"/>
                                <a:pt x="4961" y="147"/>
                                <a:pt x="4961" y="127"/>
                              </a:cubicBezTo>
                              <a:cubicBezTo>
                                <a:pt x="4961" y="101"/>
                                <a:pt x="4956" y="79"/>
                                <a:pt x="4947" y="60"/>
                              </a:cubicBezTo>
                              <a:cubicBezTo>
                                <a:pt x="4937" y="41"/>
                                <a:pt x="4923" y="26"/>
                                <a:pt x="4906" y="16"/>
                              </a:cubicBezTo>
                              <a:close/>
                              <a:moveTo>
                                <a:pt x="4916" y="181"/>
                              </a:moveTo>
                              <a:cubicBezTo>
                                <a:pt x="4909" y="196"/>
                                <a:pt x="4900" y="207"/>
                                <a:pt x="4888" y="215"/>
                              </a:cubicBezTo>
                              <a:cubicBezTo>
                                <a:pt x="4875" y="223"/>
                                <a:pt x="4860" y="227"/>
                                <a:pt x="4843" y="227"/>
                              </a:cubicBezTo>
                              <a:cubicBezTo>
                                <a:pt x="4817" y="227"/>
                                <a:pt x="4796" y="218"/>
                                <a:pt x="4782" y="200"/>
                              </a:cubicBezTo>
                              <a:cubicBezTo>
                                <a:pt x="4767" y="183"/>
                                <a:pt x="4760" y="159"/>
                                <a:pt x="4760" y="128"/>
                              </a:cubicBezTo>
                              <a:cubicBezTo>
                                <a:pt x="4760" y="107"/>
                                <a:pt x="4763" y="89"/>
                                <a:pt x="4770" y="74"/>
                              </a:cubicBezTo>
                              <a:cubicBezTo>
                                <a:pt x="4776" y="59"/>
                                <a:pt x="4786" y="48"/>
                                <a:pt x="4798" y="40"/>
                              </a:cubicBezTo>
                              <a:cubicBezTo>
                                <a:pt x="4811" y="33"/>
                                <a:pt x="4826" y="29"/>
                                <a:pt x="4843" y="29"/>
                              </a:cubicBezTo>
                              <a:cubicBezTo>
                                <a:pt x="4870" y="29"/>
                                <a:pt x="4890" y="38"/>
                                <a:pt x="4905" y="55"/>
                              </a:cubicBezTo>
                              <a:cubicBezTo>
                                <a:pt x="4919" y="72"/>
                                <a:pt x="4926" y="96"/>
                                <a:pt x="4926" y="128"/>
                              </a:cubicBezTo>
                              <a:cubicBezTo>
                                <a:pt x="4926" y="148"/>
                                <a:pt x="4923" y="166"/>
                                <a:pt x="4916" y="181"/>
                              </a:cubicBezTo>
                              <a:close/>
                              <a:moveTo>
                                <a:pt x="5185" y="172"/>
                              </a:moveTo>
                              <a:cubicBezTo>
                                <a:pt x="5179" y="162"/>
                                <a:pt x="5173" y="154"/>
                                <a:pt x="5166" y="150"/>
                              </a:cubicBezTo>
                              <a:cubicBezTo>
                                <a:pt x="5163" y="148"/>
                                <a:pt x="5159" y="146"/>
                                <a:pt x="5156" y="145"/>
                              </a:cubicBezTo>
                              <a:cubicBezTo>
                                <a:pt x="5163" y="143"/>
                                <a:pt x="5169" y="142"/>
                                <a:pt x="5175" y="139"/>
                              </a:cubicBezTo>
                              <a:cubicBezTo>
                                <a:pt x="5188" y="133"/>
                                <a:pt x="5198" y="125"/>
                                <a:pt x="5205" y="114"/>
                              </a:cubicBezTo>
                              <a:cubicBezTo>
                                <a:pt x="5211" y="104"/>
                                <a:pt x="5215" y="91"/>
                                <a:pt x="5215" y="76"/>
                              </a:cubicBezTo>
                              <a:cubicBezTo>
                                <a:pt x="5215" y="53"/>
                                <a:pt x="5207" y="35"/>
                                <a:pt x="5193" y="22"/>
                              </a:cubicBezTo>
                              <a:cubicBezTo>
                                <a:pt x="5178" y="9"/>
                                <a:pt x="5156" y="3"/>
                                <a:pt x="5129" y="3"/>
                              </a:cubicBezTo>
                              <a:cubicBezTo>
                                <a:pt x="5043" y="3"/>
                                <a:pt x="5043" y="3"/>
                                <a:pt x="5043" y="3"/>
                              </a:cubicBezTo>
                              <a:cubicBezTo>
                                <a:pt x="5037" y="3"/>
                                <a:pt x="5033" y="5"/>
                                <a:pt x="5030" y="7"/>
                              </a:cubicBezTo>
                              <a:cubicBezTo>
                                <a:pt x="5027" y="10"/>
                                <a:pt x="5025" y="14"/>
                                <a:pt x="5025" y="20"/>
                              </a:cubicBezTo>
                              <a:cubicBezTo>
                                <a:pt x="5025" y="238"/>
                                <a:pt x="5025" y="238"/>
                                <a:pt x="5025" y="238"/>
                              </a:cubicBezTo>
                              <a:cubicBezTo>
                                <a:pt x="5025" y="243"/>
                                <a:pt x="5027" y="248"/>
                                <a:pt x="5030" y="250"/>
                              </a:cubicBezTo>
                              <a:cubicBezTo>
                                <a:pt x="5033" y="253"/>
                                <a:pt x="5037" y="255"/>
                                <a:pt x="5042" y="255"/>
                              </a:cubicBezTo>
                              <a:cubicBezTo>
                                <a:pt x="5048" y="255"/>
                                <a:pt x="5052" y="253"/>
                                <a:pt x="5055" y="250"/>
                              </a:cubicBezTo>
                              <a:cubicBezTo>
                                <a:pt x="5058" y="248"/>
                                <a:pt x="5059" y="243"/>
                                <a:pt x="5059" y="238"/>
                              </a:cubicBezTo>
                              <a:cubicBezTo>
                                <a:pt x="5059" y="148"/>
                                <a:pt x="5059" y="148"/>
                                <a:pt x="5059" y="148"/>
                              </a:cubicBezTo>
                              <a:cubicBezTo>
                                <a:pt x="5103" y="148"/>
                                <a:pt x="5103" y="148"/>
                                <a:pt x="5103" y="148"/>
                              </a:cubicBezTo>
                              <a:cubicBezTo>
                                <a:pt x="5114" y="148"/>
                                <a:pt x="5123" y="150"/>
                                <a:pt x="5130" y="153"/>
                              </a:cubicBezTo>
                              <a:cubicBezTo>
                                <a:pt x="5137" y="156"/>
                                <a:pt x="5143" y="163"/>
                                <a:pt x="5148" y="173"/>
                              </a:cubicBezTo>
                              <a:cubicBezTo>
                                <a:pt x="5187" y="243"/>
                                <a:pt x="5187" y="243"/>
                                <a:pt x="5187" y="243"/>
                              </a:cubicBezTo>
                              <a:cubicBezTo>
                                <a:pt x="5189" y="247"/>
                                <a:pt x="5192" y="250"/>
                                <a:pt x="5195" y="252"/>
                              </a:cubicBezTo>
                              <a:cubicBezTo>
                                <a:pt x="5198" y="254"/>
                                <a:pt x="5202" y="255"/>
                                <a:pt x="5207" y="255"/>
                              </a:cubicBezTo>
                              <a:cubicBezTo>
                                <a:pt x="5211" y="255"/>
                                <a:pt x="5215" y="254"/>
                                <a:pt x="5217" y="252"/>
                              </a:cubicBezTo>
                              <a:cubicBezTo>
                                <a:pt x="5219" y="249"/>
                                <a:pt x="5221" y="246"/>
                                <a:pt x="5221" y="243"/>
                              </a:cubicBezTo>
                              <a:cubicBezTo>
                                <a:pt x="5221" y="239"/>
                                <a:pt x="5220" y="236"/>
                                <a:pt x="5218" y="232"/>
                              </a:cubicBezTo>
                              <a:lnTo>
                                <a:pt x="5185" y="172"/>
                              </a:lnTo>
                              <a:close/>
                              <a:moveTo>
                                <a:pt x="5059" y="123"/>
                              </a:moveTo>
                              <a:cubicBezTo>
                                <a:pt x="5059" y="30"/>
                                <a:pt x="5059" y="30"/>
                                <a:pt x="5059" y="30"/>
                              </a:cubicBezTo>
                              <a:cubicBezTo>
                                <a:pt x="5123" y="30"/>
                                <a:pt x="5123" y="30"/>
                                <a:pt x="5123" y="30"/>
                              </a:cubicBezTo>
                              <a:cubicBezTo>
                                <a:pt x="5143" y="30"/>
                                <a:pt x="5157" y="34"/>
                                <a:pt x="5167" y="42"/>
                              </a:cubicBezTo>
                              <a:cubicBezTo>
                                <a:pt x="5177" y="49"/>
                                <a:pt x="5181" y="61"/>
                                <a:pt x="5181" y="76"/>
                              </a:cubicBezTo>
                              <a:cubicBezTo>
                                <a:pt x="5181" y="92"/>
                                <a:pt x="5177" y="103"/>
                                <a:pt x="5167" y="111"/>
                              </a:cubicBezTo>
                              <a:cubicBezTo>
                                <a:pt x="5157" y="119"/>
                                <a:pt x="5143" y="123"/>
                                <a:pt x="5123" y="123"/>
                              </a:cubicBezTo>
                              <a:lnTo>
                                <a:pt x="5059" y="123"/>
                              </a:lnTo>
                              <a:close/>
                              <a:moveTo>
                                <a:pt x="5418" y="5"/>
                              </a:moveTo>
                              <a:cubicBezTo>
                                <a:pt x="5421" y="8"/>
                                <a:pt x="5422" y="12"/>
                                <a:pt x="5422" y="18"/>
                              </a:cubicBezTo>
                              <a:cubicBezTo>
                                <a:pt x="5422" y="238"/>
                                <a:pt x="5422" y="238"/>
                                <a:pt x="5422" y="238"/>
                              </a:cubicBezTo>
                              <a:cubicBezTo>
                                <a:pt x="5422" y="243"/>
                                <a:pt x="5421" y="248"/>
                                <a:pt x="5418" y="250"/>
                              </a:cubicBezTo>
                              <a:cubicBezTo>
                                <a:pt x="5415" y="253"/>
                                <a:pt x="5411" y="255"/>
                                <a:pt x="5405" y="255"/>
                              </a:cubicBezTo>
                              <a:cubicBezTo>
                                <a:pt x="5400" y="255"/>
                                <a:pt x="5396" y="253"/>
                                <a:pt x="5393" y="250"/>
                              </a:cubicBezTo>
                              <a:cubicBezTo>
                                <a:pt x="5390" y="248"/>
                                <a:pt x="5388" y="243"/>
                                <a:pt x="5388" y="238"/>
                              </a:cubicBezTo>
                              <a:cubicBezTo>
                                <a:pt x="5388" y="18"/>
                                <a:pt x="5388" y="18"/>
                                <a:pt x="5388" y="18"/>
                              </a:cubicBezTo>
                              <a:cubicBezTo>
                                <a:pt x="5388" y="12"/>
                                <a:pt x="5390" y="8"/>
                                <a:pt x="5393" y="5"/>
                              </a:cubicBezTo>
                              <a:cubicBezTo>
                                <a:pt x="5396" y="2"/>
                                <a:pt x="5400" y="1"/>
                                <a:pt x="5405" y="1"/>
                              </a:cubicBezTo>
                              <a:cubicBezTo>
                                <a:pt x="5410" y="1"/>
                                <a:pt x="5415" y="2"/>
                                <a:pt x="5418" y="5"/>
                              </a:cubicBezTo>
                              <a:close/>
                              <a:moveTo>
                                <a:pt x="5528" y="30"/>
                              </a:moveTo>
                              <a:cubicBezTo>
                                <a:pt x="5528" y="112"/>
                                <a:pt x="5528" y="112"/>
                                <a:pt x="5528" y="112"/>
                              </a:cubicBezTo>
                              <a:cubicBezTo>
                                <a:pt x="5639" y="112"/>
                                <a:pt x="5639" y="112"/>
                                <a:pt x="5639" y="112"/>
                              </a:cubicBezTo>
                              <a:cubicBezTo>
                                <a:pt x="5644" y="112"/>
                                <a:pt x="5647" y="114"/>
                                <a:pt x="5650" y="116"/>
                              </a:cubicBezTo>
                              <a:cubicBezTo>
                                <a:pt x="5652" y="118"/>
                                <a:pt x="5653" y="122"/>
                                <a:pt x="5653" y="126"/>
                              </a:cubicBezTo>
                              <a:cubicBezTo>
                                <a:pt x="5653" y="130"/>
                                <a:pt x="5652" y="134"/>
                                <a:pt x="5650" y="136"/>
                              </a:cubicBezTo>
                              <a:cubicBezTo>
                                <a:pt x="5647" y="138"/>
                                <a:pt x="5644" y="139"/>
                                <a:pt x="5639" y="139"/>
                              </a:cubicBezTo>
                              <a:cubicBezTo>
                                <a:pt x="5528" y="139"/>
                                <a:pt x="5528" y="139"/>
                                <a:pt x="5528" y="139"/>
                              </a:cubicBezTo>
                              <a:cubicBezTo>
                                <a:pt x="5528" y="226"/>
                                <a:pt x="5528" y="226"/>
                                <a:pt x="5528" y="226"/>
                              </a:cubicBezTo>
                              <a:cubicBezTo>
                                <a:pt x="5647" y="226"/>
                                <a:pt x="5647" y="226"/>
                                <a:pt x="5647" y="226"/>
                              </a:cubicBezTo>
                              <a:cubicBezTo>
                                <a:pt x="5651" y="226"/>
                                <a:pt x="5655" y="227"/>
                                <a:pt x="5658" y="229"/>
                              </a:cubicBezTo>
                              <a:cubicBezTo>
                                <a:pt x="5660" y="231"/>
                                <a:pt x="5661" y="235"/>
                                <a:pt x="5661" y="239"/>
                              </a:cubicBezTo>
                              <a:cubicBezTo>
                                <a:pt x="5661" y="243"/>
                                <a:pt x="5660" y="247"/>
                                <a:pt x="5658" y="249"/>
                              </a:cubicBezTo>
                              <a:cubicBezTo>
                                <a:pt x="5655" y="251"/>
                                <a:pt x="5651" y="252"/>
                                <a:pt x="5647" y="252"/>
                              </a:cubicBezTo>
                              <a:cubicBezTo>
                                <a:pt x="5513" y="252"/>
                                <a:pt x="5513" y="252"/>
                                <a:pt x="5513" y="252"/>
                              </a:cubicBezTo>
                              <a:cubicBezTo>
                                <a:pt x="5508" y="252"/>
                                <a:pt x="5503" y="251"/>
                                <a:pt x="5500" y="248"/>
                              </a:cubicBezTo>
                              <a:cubicBezTo>
                                <a:pt x="5497" y="245"/>
                                <a:pt x="5495" y="240"/>
                                <a:pt x="5495" y="235"/>
                              </a:cubicBezTo>
                              <a:cubicBezTo>
                                <a:pt x="5495" y="21"/>
                                <a:pt x="5495" y="21"/>
                                <a:pt x="5495" y="21"/>
                              </a:cubicBezTo>
                              <a:cubicBezTo>
                                <a:pt x="5495" y="15"/>
                                <a:pt x="5497" y="11"/>
                                <a:pt x="5500" y="8"/>
                              </a:cubicBezTo>
                              <a:cubicBezTo>
                                <a:pt x="5503" y="5"/>
                                <a:pt x="5508" y="3"/>
                                <a:pt x="5513" y="3"/>
                              </a:cubicBezTo>
                              <a:cubicBezTo>
                                <a:pt x="5647" y="3"/>
                                <a:pt x="5647" y="3"/>
                                <a:pt x="5647" y="3"/>
                              </a:cubicBezTo>
                              <a:cubicBezTo>
                                <a:pt x="5651" y="3"/>
                                <a:pt x="5655" y="4"/>
                                <a:pt x="5658" y="7"/>
                              </a:cubicBezTo>
                              <a:cubicBezTo>
                                <a:pt x="5660" y="9"/>
                                <a:pt x="5661" y="12"/>
                                <a:pt x="5661" y="16"/>
                              </a:cubicBezTo>
                              <a:cubicBezTo>
                                <a:pt x="5661" y="21"/>
                                <a:pt x="5660" y="24"/>
                                <a:pt x="5658" y="27"/>
                              </a:cubicBezTo>
                              <a:cubicBezTo>
                                <a:pt x="5655" y="29"/>
                                <a:pt x="5651" y="30"/>
                                <a:pt x="5647" y="30"/>
                              </a:cubicBezTo>
                              <a:lnTo>
                                <a:pt x="5528" y="30"/>
                              </a:lnTo>
                              <a:close/>
                              <a:moveTo>
                                <a:pt x="5808" y="3"/>
                              </a:moveTo>
                              <a:cubicBezTo>
                                <a:pt x="5738" y="3"/>
                                <a:pt x="5738" y="3"/>
                                <a:pt x="5738" y="3"/>
                              </a:cubicBezTo>
                              <a:cubicBezTo>
                                <a:pt x="5732" y="3"/>
                                <a:pt x="5728" y="5"/>
                                <a:pt x="5725" y="8"/>
                              </a:cubicBezTo>
                              <a:cubicBezTo>
                                <a:pt x="5721" y="11"/>
                                <a:pt x="5720" y="15"/>
                                <a:pt x="5720" y="21"/>
                              </a:cubicBezTo>
                              <a:cubicBezTo>
                                <a:pt x="5720" y="235"/>
                                <a:pt x="5720" y="235"/>
                                <a:pt x="5720" y="235"/>
                              </a:cubicBezTo>
                              <a:cubicBezTo>
                                <a:pt x="5720" y="240"/>
                                <a:pt x="5721" y="245"/>
                                <a:pt x="5725" y="248"/>
                              </a:cubicBezTo>
                              <a:cubicBezTo>
                                <a:pt x="5728" y="251"/>
                                <a:pt x="5732" y="252"/>
                                <a:pt x="5738" y="252"/>
                              </a:cubicBezTo>
                              <a:cubicBezTo>
                                <a:pt x="5808" y="252"/>
                                <a:pt x="5808" y="252"/>
                                <a:pt x="5808" y="252"/>
                              </a:cubicBezTo>
                              <a:cubicBezTo>
                                <a:pt x="5829" y="252"/>
                                <a:pt x="5848" y="250"/>
                                <a:pt x="5864" y="244"/>
                              </a:cubicBezTo>
                              <a:cubicBezTo>
                                <a:pt x="5880" y="239"/>
                                <a:pt x="5893" y="231"/>
                                <a:pt x="5904" y="220"/>
                              </a:cubicBezTo>
                              <a:cubicBezTo>
                                <a:pt x="5916" y="210"/>
                                <a:pt x="5924" y="197"/>
                                <a:pt x="5930" y="181"/>
                              </a:cubicBezTo>
                              <a:cubicBezTo>
                                <a:pt x="5936" y="165"/>
                                <a:pt x="5939" y="148"/>
                                <a:pt x="5939" y="128"/>
                              </a:cubicBezTo>
                              <a:cubicBezTo>
                                <a:pt x="5939" y="87"/>
                                <a:pt x="5927" y="56"/>
                                <a:pt x="5905" y="35"/>
                              </a:cubicBezTo>
                              <a:cubicBezTo>
                                <a:pt x="5882" y="14"/>
                                <a:pt x="5850" y="3"/>
                                <a:pt x="5808" y="3"/>
                              </a:cubicBezTo>
                              <a:close/>
                              <a:moveTo>
                                <a:pt x="5897" y="170"/>
                              </a:moveTo>
                              <a:cubicBezTo>
                                <a:pt x="5893" y="182"/>
                                <a:pt x="5887" y="192"/>
                                <a:pt x="5879" y="200"/>
                              </a:cubicBezTo>
                              <a:cubicBezTo>
                                <a:pt x="5871" y="208"/>
                                <a:pt x="5861" y="214"/>
                                <a:pt x="5849" y="218"/>
                              </a:cubicBezTo>
                              <a:cubicBezTo>
                                <a:pt x="5836" y="222"/>
                                <a:pt x="5822" y="224"/>
                                <a:pt x="5806" y="224"/>
                              </a:cubicBezTo>
                              <a:cubicBezTo>
                                <a:pt x="5754" y="224"/>
                                <a:pt x="5754" y="224"/>
                                <a:pt x="5754" y="224"/>
                              </a:cubicBezTo>
                              <a:cubicBezTo>
                                <a:pt x="5754" y="31"/>
                                <a:pt x="5754" y="31"/>
                                <a:pt x="5754" y="31"/>
                              </a:cubicBezTo>
                              <a:cubicBezTo>
                                <a:pt x="5806" y="31"/>
                                <a:pt x="5806" y="31"/>
                                <a:pt x="5806" y="31"/>
                              </a:cubicBezTo>
                              <a:cubicBezTo>
                                <a:pt x="5838" y="31"/>
                                <a:pt x="5863" y="39"/>
                                <a:pt x="5879" y="55"/>
                              </a:cubicBezTo>
                              <a:cubicBezTo>
                                <a:pt x="5895" y="71"/>
                                <a:pt x="5903" y="95"/>
                                <a:pt x="5903" y="128"/>
                              </a:cubicBezTo>
                              <a:cubicBezTo>
                                <a:pt x="5903" y="144"/>
                                <a:pt x="5901" y="158"/>
                                <a:pt x="5897" y="170"/>
                              </a:cubicBezTo>
                              <a:close/>
                              <a:moveTo>
                                <a:pt x="6035" y="30"/>
                              </a:moveTo>
                              <a:cubicBezTo>
                                <a:pt x="6035" y="112"/>
                                <a:pt x="6035" y="112"/>
                                <a:pt x="6035" y="112"/>
                              </a:cubicBezTo>
                              <a:cubicBezTo>
                                <a:pt x="6147" y="112"/>
                                <a:pt x="6147" y="112"/>
                                <a:pt x="6147" y="112"/>
                              </a:cubicBezTo>
                              <a:cubicBezTo>
                                <a:pt x="6151" y="112"/>
                                <a:pt x="6155" y="114"/>
                                <a:pt x="6157" y="116"/>
                              </a:cubicBezTo>
                              <a:cubicBezTo>
                                <a:pt x="6160" y="118"/>
                                <a:pt x="6161" y="122"/>
                                <a:pt x="6161" y="126"/>
                              </a:cubicBezTo>
                              <a:cubicBezTo>
                                <a:pt x="6161" y="130"/>
                                <a:pt x="6160" y="134"/>
                                <a:pt x="6157" y="136"/>
                              </a:cubicBezTo>
                              <a:cubicBezTo>
                                <a:pt x="6155" y="138"/>
                                <a:pt x="6151" y="139"/>
                                <a:pt x="6147" y="139"/>
                              </a:cubicBezTo>
                              <a:cubicBezTo>
                                <a:pt x="6035" y="139"/>
                                <a:pt x="6035" y="139"/>
                                <a:pt x="6035" y="139"/>
                              </a:cubicBezTo>
                              <a:cubicBezTo>
                                <a:pt x="6035" y="226"/>
                                <a:pt x="6035" y="226"/>
                                <a:pt x="6035" y="226"/>
                              </a:cubicBezTo>
                              <a:cubicBezTo>
                                <a:pt x="6154" y="226"/>
                                <a:pt x="6154" y="226"/>
                                <a:pt x="6154" y="226"/>
                              </a:cubicBezTo>
                              <a:cubicBezTo>
                                <a:pt x="6159" y="226"/>
                                <a:pt x="6163" y="227"/>
                                <a:pt x="6165" y="229"/>
                              </a:cubicBezTo>
                              <a:cubicBezTo>
                                <a:pt x="6168" y="231"/>
                                <a:pt x="6169" y="235"/>
                                <a:pt x="6169" y="239"/>
                              </a:cubicBezTo>
                              <a:cubicBezTo>
                                <a:pt x="6169" y="243"/>
                                <a:pt x="6168" y="247"/>
                                <a:pt x="6165" y="249"/>
                              </a:cubicBezTo>
                              <a:cubicBezTo>
                                <a:pt x="6163" y="251"/>
                                <a:pt x="6159" y="252"/>
                                <a:pt x="6154" y="252"/>
                              </a:cubicBezTo>
                              <a:cubicBezTo>
                                <a:pt x="6021" y="252"/>
                                <a:pt x="6021" y="252"/>
                                <a:pt x="6021" y="252"/>
                              </a:cubicBezTo>
                              <a:cubicBezTo>
                                <a:pt x="6015" y="252"/>
                                <a:pt x="6011" y="251"/>
                                <a:pt x="6007" y="248"/>
                              </a:cubicBezTo>
                              <a:cubicBezTo>
                                <a:pt x="6004" y="245"/>
                                <a:pt x="6003" y="240"/>
                                <a:pt x="6003" y="235"/>
                              </a:cubicBezTo>
                              <a:cubicBezTo>
                                <a:pt x="6003" y="21"/>
                                <a:pt x="6003" y="21"/>
                                <a:pt x="6003" y="21"/>
                              </a:cubicBezTo>
                              <a:cubicBezTo>
                                <a:pt x="6003" y="15"/>
                                <a:pt x="6004" y="11"/>
                                <a:pt x="6007" y="8"/>
                              </a:cubicBezTo>
                              <a:cubicBezTo>
                                <a:pt x="6011" y="5"/>
                                <a:pt x="6015" y="3"/>
                                <a:pt x="6021" y="3"/>
                              </a:cubicBezTo>
                              <a:cubicBezTo>
                                <a:pt x="6154" y="3"/>
                                <a:pt x="6154" y="3"/>
                                <a:pt x="6154" y="3"/>
                              </a:cubicBezTo>
                              <a:cubicBezTo>
                                <a:pt x="6159" y="3"/>
                                <a:pt x="6163" y="4"/>
                                <a:pt x="6165" y="7"/>
                              </a:cubicBezTo>
                              <a:cubicBezTo>
                                <a:pt x="6168" y="9"/>
                                <a:pt x="6169" y="12"/>
                                <a:pt x="6169" y="16"/>
                              </a:cubicBezTo>
                              <a:cubicBezTo>
                                <a:pt x="6169" y="21"/>
                                <a:pt x="6168" y="24"/>
                                <a:pt x="6165" y="27"/>
                              </a:cubicBezTo>
                              <a:cubicBezTo>
                                <a:pt x="6163" y="29"/>
                                <a:pt x="6159" y="30"/>
                                <a:pt x="6154" y="30"/>
                              </a:cubicBezTo>
                              <a:lnTo>
                                <a:pt x="6035" y="30"/>
                              </a:lnTo>
                              <a:close/>
                              <a:moveTo>
                                <a:pt x="6387" y="172"/>
                              </a:moveTo>
                              <a:cubicBezTo>
                                <a:pt x="6381" y="162"/>
                                <a:pt x="6375" y="154"/>
                                <a:pt x="6368" y="150"/>
                              </a:cubicBezTo>
                              <a:cubicBezTo>
                                <a:pt x="6364" y="148"/>
                                <a:pt x="6361" y="146"/>
                                <a:pt x="6358" y="145"/>
                              </a:cubicBezTo>
                              <a:cubicBezTo>
                                <a:pt x="6365" y="143"/>
                                <a:pt x="6371" y="142"/>
                                <a:pt x="6377" y="139"/>
                              </a:cubicBezTo>
                              <a:cubicBezTo>
                                <a:pt x="6390" y="133"/>
                                <a:pt x="6400" y="125"/>
                                <a:pt x="6407" y="114"/>
                              </a:cubicBezTo>
                              <a:cubicBezTo>
                                <a:pt x="6413" y="104"/>
                                <a:pt x="6417" y="91"/>
                                <a:pt x="6417" y="76"/>
                              </a:cubicBezTo>
                              <a:cubicBezTo>
                                <a:pt x="6417" y="53"/>
                                <a:pt x="6409" y="35"/>
                                <a:pt x="6394" y="22"/>
                              </a:cubicBezTo>
                              <a:cubicBezTo>
                                <a:pt x="6379" y="9"/>
                                <a:pt x="6358" y="3"/>
                                <a:pt x="6331" y="3"/>
                              </a:cubicBezTo>
                              <a:cubicBezTo>
                                <a:pt x="6244" y="3"/>
                                <a:pt x="6244" y="3"/>
                                <a:pt x="6244" y="3"/>
                              </a:cubicBezTo>
                              <a:cubicBezTo>
                                <a:pt x="6239" y="3"/>
                                <a:pt x="6235" y="5"/>
                                <a:pt x="6232" y="7"/>
                              </a:cubicBezTo>
                              <a:cubicBezTo>
                                <a:pt x="6229" y="10"/>
                                <a:pt x="6227" y="14"/>
                                <a:pt x="6227" y="20"/>
                              </a:cubicBezTo>
                              <a:cubicBezTo>
                                <a:pt x="6227" y="238"/>
                                <a:pt x="6227" y="238"/>
                                <a:pt x="6227" y="238"/>
                              </a:cubicBezTo>
                              <a:cubicBezTo>
                                <a:pt x="6227" y="243"/>
                                <a:pt x="6229" y="248"/>
                                <a:pt x="6232" y="250"/>
                              </a:cubicBezTo>
                              <a:cubicBezTo>
                                <a:pt x="6235" y="253"/>
                                <a:pt x="6239" y="255"/>
                                <a:pt x="6244" y="255"/>
                              </a:cubicBezTo>
                              <a:cubicBezTo>
                                <a:pt x="6250" y="255"/>
                                <a:pt x="6254" y="253"/>
                                <a:pt x="6257" y="250"/>
                              </a:cubicBezTo>
                              <a:cubicBezTo>
                                <a:pt x="6260" y="248"/>
                                <a:pt x="6261" y="243"/>
                                <a:pt x="6261" y="238"/>
                              </a:cubicBezTo>
                              <a:cubicBezTo>
                                <a:pt x="6261" y="148"/>
                                <a:pt x="6261" y="148"/>
                                <a:pt x="6261" y="148"/>
                              </a:cubicBezTo>
                              <a:cubicBezTo>
                                <a:pt x="6305" y="148"/>
                                <a:pt x="6305" y="148"/>
                                <a:pt x="6305" y="148"/>
                              </a:cubicBezTo>
                              <a:cubicBezTo>
                                <a:pt x="6316" y="148"/>
                                <a:pt x="6325" y="150"/>
                                <a:pt x="6332" y="153"/>
                              </a:cubicBezTo>
                              <a:cubicBezTo>
                                <a:pt x="6339" y="156"/>
                                <a:pt x="6345" y="163"/>
                                <a:pt x="6350" y="173"/>
                              </a:cubicBezTo>
                              <a:cubicBezTo>
                                <a:pt x="6389" y="243"/>
                                <a:pt x="6389" y="243"/>
                                <a:pt x="6389" y="243"/>
                              </a:cubicBezTo>
                              <a:cubicBezTo>
                                <a:pt x="6391" y="247"/>
                                <a:pt x="6394" y="250"/>
                                <a:pt x="6397" y="252"/>
                              </a:cubicBezTo>
                              <a:cubicBezTo>
                                <a:pt x="6400" y="254"/>
                                <a:pt x="6403" y="255"/>
                                <a:pt x="6408" y="255"/>
                              </a:cubicBezTo>
                              <a:cubicBezTo>
                                <a:pt x="6413" y="255"/>
                                <a:pt x="6416" y="254"/>
                                <a:pt x="6419" y="252"/>
                              </a:cubicBezTo>
                              <a:cubicBezTo>
                                <a:pt x="6421" y="249"/>
                                <a:pt x="6423" y="246"/>
                                <a:pt x="6423" y="243"/>
                              </a:cubicBezTo>
                              <a:cubicBezTo>
                                <a:pt x="6423" y="239"/>
                                <a:pt x="6422" y="236"/>
                                <a:pt x="6420" y="232"/>
                              </a:cubicBezTo>
                              <a:lnTo>
                                <a:pt x="6387" y="172"/>
                              </a:lnTo>
                              <a:close/>
                              <a:moveTo>
                                <a:pt x="6261" y="123"/>
                              </a:moveTo>
                              <a:cubicBezTo>
                                <a:pt x="6261" y="30"/>
                                <a:pt x="6261" y="30"/>
                                <a:pt x="6261" y="30"/>
                              </a:cubicBezTo>
                              <a:cubicBezTo>
                                <a:pt x="6325" y="30"/>
                                <a:pt x="6325" y="30"/>
                                <a:pt x="6325" y="30"/>
                              </a:cubicBezTo>
                              <a:cubicBezTo>
                                <a:pt x="6345" y="30"/>
                                <a:pt x="6359" y="34"/>
                                <a:pt x="6369" y="42"/>
                              </a:cubicBezTo>
                              <a:cubicBezTo>
                                <a:pt x="6378" y="49"/>
                                <a:pt x="6383" y="61"/>
                                <a:pt x="6383" y="76"/>
                              </a:cubicBezTo>
                              <a:cubicBezTo>
                                <a:pt x="6383" y="92"/>
                                <a:pt x="6378" y="103"/>
                                <a:pt x="6369" y="111"/>
                              </a:cubicBezTo>
                              <a:cubicBezTo>
                                <a:pt x="6359" y="119"/>
                                <a:pt x="6345" y="123"/>
                                <a:pt x="6325" y="123"/>
                              </a:cubicBezTo>
                              <a:lnTo>
                                <a:pt x="6261" y="123"/>
                              </a:lnTo>
                              <a:close/>
                              <a:moveTo>
                                <a:pt x="6773" y="230"/>
                              </a:moveTo>
                              <a:cubicBezTo>
                                <a:pt x="6777" y="234"/>
                                <a:pt x="6779" y="238"/>
                                <a:pt x="6779" y="242"/>
                              </a:cubicBezTo>
                              <a:cubicBezTo>
                                <a:pt x="6779" y="246"/>
                                <a:pt x="6778" y="249"/>
                                <a:pt x="6776" y="251"/>
                              </a:cubicBezTo>
                              <a:cubicBezTo>
                                <a:pt x="6773" y="254"/>
                                <a:pt x="6769" y="255"/>
                                <a:pt x="6764" y="255"/>
                              </a:cubicBezTo>
                              <a:cubicBezTo>
                                <a:pt x="6760" y="255"/>
                                <a:pt x="6757" y="254"/>
                                <a:pt x="6754" y="252"/>
                              </a:cubicBezTo>
                              <a:cubicBezTo>
                                <a:pt x="6751" y="251"/>
                                <a:pt x="6748" y="248"/>
                                <a:pt x="6744" y="245"/>
                              </a:cubicBezTo>
                              <a:cubicBezTo>
                                <a:pt x="6625" y="135"/>
                                <a:pt x="6625" y="135"/>
                                <a:pt x="6625" y="135"/>
                              </a:cubicBezTo>
                              <a:cubicBezTo>
                                <a:pt x="6624" y="135"/>
                                <a:pt x="6624" y="135"/>
                                <a:pt x="6624" y="135"/>
                              </a:cubicBezTo>
                              <a:cubicBezTo>
                                <a:pt x="6624" y="238"/>
                                <a:pt x="6624" y="238"/>
                                <a:pt x="6624" y="238"/>
                              </a:cubicBezTo>
                              <a:cubicBezTo>
                                <a:pt x="6624" y="243"/>
                                <a:pt x="6622" y="248"/>
                                <a:pt x="6620" y="250"/>
                              </a:cubicBezTo>
                              <a:cubicBezTo>
                                <a:pt x="6617" y="253"/>
                                <a:pt x="6613" y="255"/>
                                <a:pt x="6607" y="255"/>
                              </a:cubicBezTo>
                              <a:cubicBezTo>
                                <a:pt x="6601" y="255"/>
                                <a:pt x="6597" y="253"/>
                                <a:pt x="6594" y="250"/>
                              </a:cubicBezTo>
                              <a:cubicBezTo>
                                <a:pt x="6592" y="248"/>
                                <a:pt x="6590" y="243"/>
                                <a:pt x="6590" y="238"/>
                              </a:cubicBezTo>
                              <a:cubicBezTo>
                                <a:pt x="6590" y="17"/>
                                <a:pt x="6590" y="17"/>
                                <a:pt x="6590" y="17"/>
                              </a:cubicBezTo>
                              <a:cubicBezTo>
                                <a:pt x="6590" y="12"/>
                                <a:pt x="6592" y="8"/>
                                <a:pt x="6594" y="5"/>
                              </a:cubicBezTo>
                              <a:cubicBezTo>
                                <a:pt x="6597" y="2"/>
                                <a:pt x="6601" y="1"/>
                                <a:pt x="6607" y="1"/>
                              </a:cubicBezTo>
                              <a:cubicBezTo>
                                <a:pt x="6612" y="1"/>
                                <a:pt x="6617" y="2"/>
                                <a:pt x="6619" y="5"/>
                              </a:cubicBezTo>
                              <a:cubicBezTo>
                                <a:pt x="6622" y="8"/>
                                <a:pt x="6624" y="12"/>
                                <a:pt x="6624" y="17"/>
                              </a:cubicBezTo>
                              <a:cubicBezTo>
                                <a:pt x="6624" y="116"/>
                                <a:pt x="6624" y="116"/>
                                <a:pt x="6624" y="116"/>
                              </a:cubicBezTo>
                              <a:cubicBezTo>
                                <a:pt x="6625" y="116"/>
                                <a:pt x="6625" y="116"/>
                                <a:pt x="6625" y="116"/>
                              </a:cubicBezTo>
                              <a:cubicBezTo>
                                <a:pt x="6739" y="10"/>
                                <a:pt x="6739" y="10"/>
                                <a:pt x="6739" y="10"/>
                              </a:cubicBezTo>
                              <a:cubicBezTo>
                                <a:pt x="6743" y="6"/>
                                <a:pt x="6746" y="4"/>
                                <a:pt x="6749" y="3"/>
                              </a:cubicBezTo>
                              <a:cubicBezTo>
                                <a:pt x="6752" y="1"/>
                                <a:pt x="6755" y="1"/>
                                <a:pt x="6759" y="1"/>
                              </a:cubicBezTo>
                              <a:cubicBezTo>
                                <a:pt x="6764" y="1"/>
                                <a:pt x="6768" y="2"/>
                                <a:pt x="6770" y="4"/>
                              </a:cubicBezTo>
                              <a:cubicBezTo>
                                <a:pt x="6772" y="7"/>
                                <a:pt x="6773" y="10"/>
                                <a:pt x="6773" y="13"/>
                              </a:cubicBezTo>
                              <a:cubicBezTo>
                                <a:pt x="6772" y="17"/>
                                <a:pt x="6770" y="20"/>
                                <a:pt x="6767" y="23"/>
                              </a:cubicBezTo>
                              <a:cubicBezTo>
                                <a:pt x="6657" y="124"/>
                                <a:pt x="6657" y="124"/>
                                <a:pt x="6657" y="124"/>
                              </a:cubicBezTo>
                              <a:lnTo>
                                <a:pt x="6773" y="230"/>
                              </a:lnTo>
                              <a:close/>
                              <a:moveTo>
                                <a:pt x="6861" y="5"/>
                              </a:moveTo>
                              <a:cubicBezTo>
                                <a:pt x="6864" y="8"/>
                                <a:pt x="6866" y="12"/>
                                <a:pt x="6866" y="18"/>
                              </a:cubicBezTo>
                              <a:cubicBezTo>
                                <a:pt x="6866" y="238"/>
                                <a:pt x="6866" y="238"/>
                                <a:pt x="6866" y="238"/>
                              </a:cubicBezTo>
                              <a:cubicBezTo>
                                <a:pt x="6866" y="243"/>
                                <a:pt x="6864" y="248"/>
                                <a:pt x="6862" y="250"/>
                              </a:cubicBezTo>
                              <a:cubicBezTo>
                                <a:pt x="6859" y="253"/>
                                <a:pt x="6855" y="255"/>
                                <a:pt x="6849" y="255"/>
                              </a:cubicBezTo>
                              <a:cubicBezTo>
                                <a:pt x="6843" y="255"/>
                                <a:pt x="6839" y="253"/>
                                <a:pt x="6836" y="250"/>
                              </a:cubicBezTo>
                              <a:cubicBezTo>
                                <a:pt x="6833" y="248"/>
                                <a:pt x="6832" y="243"/>
                                <a:pt x="6832" y="238"/>
                              </a:cubicBezTo>
                              <a:cubicBezTo>
                                <a:pt x="6832" y="18"/>
                                <a:pt x="6832" y="18"/>
                                <a:pt x="6832" y="18"/>
                              </a:cubicBezTo>
                              <a:cubicBezTo>
                                <a:pt x="6832" y="12"/>
                                <a:pt x="6833" y="8"/>
                                <a:pt x="6836" y="5"/>
                              </a:cubicBezTo>
                              <a:cubicBezTo>
                                <a:pt x="6839" y="2"/>
                                <a:pt x="6843" y="1"/>
                                <a:pt x="6849" y="1"/>
                              </a:cubicBezTo>
                              <a:cubicBezTo>
                                <a:pt x="6854" y="1"/>
                                <a:pt x="6858" y="2"/>
                                <a:pt x="6861" y="5"/>
                              </a:cubicBezTo>
                              <a:close/>
                              <a:moveTo>
                                <a:pt x="7143" y="5"/>
                              </a:moveTo>
                              <a:cubicBezTo>
                                <a:pt x="7145" y="7"/>
                                <a:pt x="7147" y="11"/>
                                <a:pt x="7147" y="17"/>
                              </a:cubicBezTo>
                              <a:cubicBezTo>
                                <a:pt x="7147" y="239"/>
                                <a:pt x="7147" y="239"/>
                                <a:pt x="7147" y="239"/>
                              </a:cubicBezTo>
                              <a:cubicBezTo>
                                <a:pt x="7147" y="244"/>
                                <a:pt x="7145" y="248"/>
                                <a:pt x="7143" y="251"/>
                              </a:cubicBezTo>
                              <a:cubicBezTo>
                                <a:pt x="7140" y="253"/>
                                <a:pt x="7137" y="255"/>
                                <a:pt x="7133" y="255"/>
                              </a:cubicBezTo>
                              <a:cubicBezTo>
                                <a:pt x="7129" y="255"/>
                                <a:pt x="7126" y="254"/>
                                <a:pt x="7123" y="253"/>
                              </a:cubicBezTo>
                              <a:cubicBezTo>
                                <a:pt x="7121" y="251"/>
                                <a:pt x="7118" y="249"/>
                                <a:pt x="7115" y="245"/>
                              </a:cubicBezTo>
                              <a:cubicBezTo>
                                <a:pt x="6970" y="57"/>
                                <a:pt x="6970" y="57"/>
                                <a:pt x="6970" y="57"/>
                              </a:cubicBezTo>
                              <a:cubicBezTo>
                                <a:pt x="6970" y="239"/>
                                <a:pt x="6970" y="239"/>
                                <a:pt x="6970" y="239"/>
                              </a:cubicBezTo>
                              <a:cubicBezTo>
                                <a:pt x="6970" y="244"/>
                                <a:pt x="6969" y="248"/>
                                <a:pt x="6966" y="251"/>
                              </a:cubicBezTo>
                              <a:cubicBezTo>
                                <a:pt x="6964" y="253"/>
                                <a:pt x="6960" y="255"/>
                                <a:pt x="6955" y="255"/>
                              </a:cubicBezTo>
                              <a:cubicBezTo>
                                <a:pt x="6950" y="255"/>
                                <a:pt x="6946" y="253"/>
                                <a:pt x="6943" y="251"/>
                              </a:cubicBezTo>
                              <a:cubicBezTo>
                                <a:pt x="6940" y="248"/>
                                <a:pt x="6939" y="244"/>
                                <a:pt x="6939" y="239"/>
                              </a:cubicBezTo>
                              <a:cubicBezTo>
                                <a:pt x="6939" y="17"/>
                                <a:pt x="6939" y="17"/>
                                <a:pt x="6939" y="17"/>
                              </a:cubicBezTo>
                              <a:cubicBezTo>
                                <a:pt x="6939" y="12"/>
                                <a:pt x="6940" y="8"/>
                                <a:pt x="6943" y="5"/>
                              </a:cubicBezTo>
                              <a:cubicBezTo>
                                <a:pt x="6946" y="2"/>
                                <a:pt x="6949" y="1"/>
                                <a:pt x="6954" y="1"/>
                              </a:cubicBezTo>
                              <a:cubicBezTo>
                                <a:pt x="6958" y="1"/>
                                <a:pt x="6961" y="1"/>
                                <a:pt x="6963" y="3"/>
                              </a:cubicBezTo>
                              <a:cubicBezTo>
                                <a:pt x="6965" y="4"/>
                                <a:pt x="6968" y="7"/>
                                <a:pt x="6970" y="10"/>
                              </a:cubicBezTo>
                              <a:cubicBezTo>
                                <a:pt x="7115" y="197"/>
                                <a:pt x="7115" y="197"/>
                                <a:pt x="7115" y="197"/>
                              </a:cubicBezTo>
                              <a:cubicBezTo>
                                <a:pt x="7115" y="17"/>
                                <a:pt x="7115" y="17"/>
                                <a:pt x="7115" y="17"/>
                              </a:cubicBezTo>
                              <a:cubicBezTo>
                                <a:pt x="7115" y="11"/>
                                <a:pt x="7116" y="7"/>
                                <a:pt x="7119" y="5"/>
                              </a:cubicBezTo>
                              <a:cubicBezTo>
                                <a:pt x="7122" y="2"/>
                                <a:pt x="7126" y="1"/>
                                <a:pt x="7131" y="1"/>
                              </a:cubicBezTo>
                              <a:cubicBezTo>
                                <a:pt x="7136" y="1"/>
                                <a:pt x="7140" y="2"/>
                                <a:pt x="7143" y="5"/>
                              </a:cubicBezTo>
                              <a:close/>
                              <a:moveTo>
                                <a:pt x="7405" y="35"/>
                              </a:moveTo>
                              <a:cubicBezTo>
                                <a:pt x="7382" y="14"/>
                                <a:pt x="7350" y="3"/>
                                <a:pt x="7308" y="3"/>
                              </a:cubicBezTo>
                              <a:cubicBezTo>
                                <a:pt x="7238" y="3"/>
                                <a:pt x="7238" y="3"/>
                                <a:pt x="7238" y="3"/>
                              </a:cubicBezTo>
                              <a:cubicBezTo>
                                <a:pt x="7232" y="3"/>
                                <a:pt x="7228" y="5"/>
                                <a:pt x="7225" y="8"/>
                              </a:cubicBezTo>
                              <a:cubicBezTo>
                                <a:pt x="7221" y="11"/>
                                <a:pt x="7220" y="15"/>
                                <a:pt x="7220" y="21"/>
                              </a:cubicBezTo>
                              <a:cubicBezTo>
                                <a:pt x="7220" y="235"/>
                                <a:pt x="7220" y="235"/>
                                <a:pt x="7220" y="235"/>
                              </a:cubicBezTo>
                              <a:cubicBezTo>
                                <a:pt x="7220" y="240"/>
                                <a:pt x="7221" y="245"/>
                                <a:pt x="7225" y="248"/>
                              </a:cubicBezTo>
                              <a:cubicBezTo>
                                <a:pt x="7228" y="251"/>
                                <a:pt x="7232" y="252"/>
                                <a:pt x="7238" y="252"/>
                              </a:cubicBezTo>
                              <a:cubicBezTo>
                                <a:pt x="7308" y="252"/>
                                <a:pt x="7308" y="252"/>
                                <a:pt x="7308" y="252"/>
                              </a:cubicBezTo>
                              <a:cubicBezTo>
                                <a:pt x="7329" y="252"/>
                                <a:pt x="7348" y="250"/>
                                <a:pt x="7364" y="244"/>
                              </a:cubicBezTo>
                              <a:cubicBezTo>
                                <a:pt x="7380" y="239"/>
                                <a:pt x="7393" y="231"/>
                                <a:pt x="7404" y="220"/>
                              </a:cubicBezTo>
                              <a:cubicBezTo>
                                <a:pt x="7416" y="210"/>
                                <a:pt x="7424" y="197"/>
                                <a:pt x="7430" y="181"/>
                              </a:cubicBezTo>
                              <a:cubicBezTo>
                                <a:pt x="7436" y="165"/>
                                <a:pt x="7439" y="148"/>
                                <a:pt x="7439" y="128"/>
                              </a:cubicBezTo>
                              <a:cubicBezTo>
                                <a:pt x="7439" y="87"/>
                                <a:pt x="7427" y="56"/>
                                <a:pt x="7405" y="35"/>
                              </a:cubicBezTo>
                              <a:close/>
                              <a:moveTo>
                                <a:pt x="7397" y="170"/>
                              </a:moveTo>
                              <a:cubicBezTo>
                                <a:pt x="7393" y="182"/>
                                <a:pt x="7387" y="192"/>
                                <a:pt x="7379" y="200"/>
                              </a:cubicBezTo>
                              <a:cubicBezTo>
                                <a:pt x="7371" y="208"/>
                                <a:pt x="7361" y="214"/>
                                <a:pt x="7349" y="218"/>
                              </a:cubicBezTo>
                              <a:cubicBezTo>
                                <a:pt x="7336" y="222"/>
                                <a:pt x="7322" y="224"/>
                                <a:pt x="7306" y="224"/>
                              </a:cubicBezTo>
                              <a:cubicBezTo>
                                <a:pt x="7254" y="224"/>
                                <a:pt x="7254" y="224"/>
                                <a:pt x="7254" y="224"/>
                              </a:cubicBezTo>
                              <a:cubicBezTo>
                                <a:pt x="7254" y="31"/>
                                <a:pt x="7254" y="31"/>
                                <a:pt x="7254" y="31"/>
                              </a:cubicBezTo>
                              <a:cubicBezTo>
                                <a:pt x="7306" y="31"/>
                                <a:pt x="7306" y="31"/>
                                <a:pt x="7306" y="31"/>
                              </a:cubicBezTo>
                              <a:cubicBezTo>
                                <a:pt x="7338" y="31"/>
                                <a:pt x="7363" y="39"/>
                                <a:pt x="7379" y="55"/>
                              </a:cubicBezTo>
                              <a:cubicBezTo>
                                <a:pt x="7395" y="71"/>
                                <a:pt x="7403" y="95"/>
                                <a:pt x="7403" y="128"/>
                              </a:cubicBezTo>
                              <a:cubicBezTo>
                                <a:pt x="7403" y="144"/>
                                <a:pt x="7401" y="158"/>
                                <a:pt x="7397" y="17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578301" name="Freeform 53"/>
                      <wps:cNvSpPr>
                        <a:spLocks noEditPoints="1"/>
                      </wps:cNvSpPr>
                      <wps:spPr bwMode="auto">
                        <a:xfrm>
                          <a:off x="1953260" y="470535"/>
                          <a:ext cx="912495" cy="339725"/>
                        </a:xfrm>
                        <a:custGeom>
                          <a:avLst/>
                          <a:gdLst>
                            <a:gd name="T0" fmla="*/ 197 w 2916"/>
                            <a:gd name="T1" fmla="*/ 162 h 1085"/>
                            <a:gd name="T2" fmla="*/ 58 w 2916"/>
                            <a:gd name="T3" fmla="*/ 145 h 1085"/>
                            <a:gd name="T4" fmla="*/ 305 w 2916"/>
                            <a:gd name="T5" fmla="*/ 281 h 1085"/>
                            <a:gd name="T6" fmla="*/ 559 w 2916"/>
                            <a:gd name="T7" fmla="*/ 4 h 1085"/>
                            <a:gd name="T8" fmla="*/ 491 w 2916"/>
                            <a:gd name="T9" fmla="*/ 274 h 1085"/>
                            <a:gd name="T10" fmla="*/ 805 w 2916"/>
                            <a:gd name="T11" fmla="*/ 17 h 1085"/>
                            <a:gd name="T12" fmla="*/ 694 w 2916"/>
                            <a:gd name="T13" fmla="*/ 254 h 1085"/>
                            <a:gd name="T14" fmla="*/ 1079 w 2916"/>
                            <a:gd name="T15" fmla="*/ 200 h 1085"/>
                            <a:gd name="T16" fmla="*/ 933 w 2916"/>
                            <a:gd name="T17" fmla="*/ 152 h 1085"/>
                            <a:gd name="T18" fmla="*/ 1183 w 2916"/>
                            <a:gd name="T19" fmla="*/ 139 h 1085"/>
                            <a:gd name="T20" fmla="*/ 1432 w 2916"/>
                            <a:gd name="T21" fmla="*/ 91 h 1085"/>
                            <a:gd name="T22" fmla="*/ 1655 w 2916"/>
                            <a:gd name="T23" fmla="*/ 280 h 1085"/>
                            <a:gd name="T24" fmla="*/ 1525 w 2916"/>
                            <a:gd name="T25" fmla="*/ 104 h 1085"/>
                            <a:gd name="T26" fmla="*/ 1753 w 2916"/>
                            <a:gd name="T27" fmla="*/ 283 h 1085"/>
                            <a:gd name="T28" fmla="*/ 1814 w 2916"/>
                            <a:gd name="T29" fmla="*/ 120 h 1085"/>
                            <a:gd name="T30" fmla="*/ 1943 w 2916"/>
                            <a:gd name="T31" fmla="*/ 192 h 1085"/>
                            <a:gd name="T32" fmla="*/ 193 w 2916"/>
                            <a:gd name="T33" fmla="*/ 538 h 1085"/>
                            <a:gd name="T34" fmla="*/ 138 w 2916"/>
                            <a:gd name="T35" fmla="*/ 526 h 1085"/>
                            <a:gd name="T36" fmla="*/ 313 w 2916"/>
                            <a:gd name="T37" fmla="*/ 500 h 1085"/>
                            <a:gd name="T38" fmla="*/ 367 w 2916"/>
                            <a:gd name="T39" fmla="*/ 693 h 1085"/>
                            <a:gd name="T40" fmla="*/ 431 w 2916"/>
                            <a:gd name="T41" fmla="*/ 594 h 1085"/>
                            <a:gd name="T42" fmla="*/ 545 w 2916"/>
                            <a:gd name="T43" fmla="*/ 483 h 1085"/>
                            <a:gd name="T44" fmla="*/ 719 w 2916"/>
                            <a:gd name="T45" fmla="*/ 646 h 1085"/>
                            <a:gd name="T46" fmla="*/ 801 w 2916"/>
                            <a:gd name="T47" fmla="*/ 516 h 1085"/>
                            <a:gd name="T48" fmla="*/ 912 w 2916"/>
                            <a:gd name="T49" fmla="*/ 688 h 1085"/>
                            <a:gd name="T50" fmla="*/ 1336 w 2916"/>
                            <a:gd name="T51" fmla="*/ 409 h 1085"/>
                            <a:gd name="T52" fmla="*/ 1307 w 2916"/>
                            <a:gd name="T53" fmla="*/ 688 h 1085"/>
                            <a:gd name="T54" fmla="*/ 1504 w 2916"/>
                            <a:gd name="T55" fmla="*/ 512 h 1085"/>
                            <a:gd name="T56" fmla="*/ 1515 w 2916"/>
                            <a:gd name="T57" fmla="*/ 485 h 1085"/>
                            <a:gd name="T58" fmla="*/ 1722 w 2916"/>
                            <a:gd name="T59" fmla="*/ 649 h 1085"/>
                            <a:gd name="T60" fmla="*/ 1827 w 2916"/>
                            <a:gd name="T61" fmla="*/ 490 h 1085"/>
                            <a:gd name="T62" fmla="*/ 1893 w 2916"/>
                            <a:gd name="T63" fmla="*/ 662 h 1085"/>
                            <a:gd name="T64" fmla="*/ 2077 w 2916"/>
                            <a:gd name="T65" fmla="*/ 510 h 1085"/>
                            <a:gd name="T66" fmla="*/ 2159 w 2916"/>
                            <a:gd name="T67" fmla="*/ 563 h 1085"/>
                            <a:gd name="T68" fmla="*/ 2193 w 2916"/>
                            <a:gd name="T69" fmla="*/ 509 h 1085"/>
                            <a:gd name="T70" fmla="*/ 2267 w 2916"/>
                            <a:gd name="T71" fmla="*/ 616 h 1085"/>
                            <a:gd name="T72" fmla="*/ 36 w 2916"/>
                            <a:gd name="T73" fmla="*/ 1069 h 1085"/>
                            <a:gd name="T74" fmla="*/ 411 w 2916"/>
                            <a:gd name="T75" fmla="*/ 1079 h 1085"/>
                            <a:gd name="T76" fmla="*/ 603 w 2916"/>
                            <a:gd name="T77" fmla="*/ 888 h 1085"/>
                            <a:gd name="T78" fmla="*/ 603 w 2916"/>
                            <a:gd name="T79" fmla="*/ 1072 h 1085"/>
                            <a:gd name="T80" fmla="*/ 817 w 2916"/>
                            <a:gd name="T81" fmla="*/ 888 h 1085"/>
                            <a:gd name="T82" fmla="*/ 755 w 2916"/>
                            <a:gd name="T83" fmla="*/ 889 h 1085"/>
                            <a:gd name="T84" fmla="*/ 966 w 2916"/>
                            <a:gd name="T85" fmla="*/ 964 h 1085"/>
                            <a:gd name="T86" fmla="*/ 979 w 2916"/>
                            <a:gd name="T87" fmla="*/ 883 h 1085"/>
                            <a:gd name="T88" fmla="*/ 1227 w 2916"/>
                            <a:gd name="T89" fmla="*/ 1080 h 1085"/>
                            <a:gd name="T90" fmla="*/ 1136 w 2916"/>
                            <a:gd name="T91" fmla="*/ 887 h 1085"/>
                            <a:gd name="T92" fmla="*/ 1472 w 2916"/>
                            <a:gd name="T93" fmla="*/ 1045 h 1085"/>
                            <a:gd name="T94" fmla="*/ 1472 w 2916"/>
                            <a:gd name="T95" fmla="*/ 980 h 1085"/>
                            <a:gd name="T96" fmla="*/ 1692 w 2916"/>
                            <a:gd name="T97" fmla="*/ 1027 h 1085"/>
                            <a:gd name="T98" fmla="*/ 1647 w 2916"/>
                            <a:gd name="T99" fmla="*/ 901 h 1085"/>
                            <a:gd name="T100" fmla="*/ 1845 w 2916"/>
                            <a:gd name="T101" fmla="*/ 1085 h 1085"/>
                            <a:gd name="T102" fmla="*/ 2060 w 2916"/>
                            <a:gd name="T103" fmla="*/ 878 h 1085"/>
                            <a:gd name="T104" fmla="*/ 2255 w 2916"/>
                            <a:gd name="T105" fmla="*/ 964 h 1085"/>
                            <a:gd name="T106" fmla="*/ 2280 w 2916"/>
                            <a:gd name="T107" fmla="*/ 909 h 1085"/>
                            <a:gd name="T108" fmla="*/ 2356 w 2916"/>
                            <a:gd name="T109" fmla="*/ 899 h 1085"/>
                            <a:gd name="T110" fmla="*/ 2450 w 2916"/>
                            <a:gd name="T111" fmla="*/ 1079 h 1085"/>
                            <a:gd name="T112" fmla="*/ 2414 w 2916"/>
                            <a:gd name="T113" fmla="*/ 989 h 1085"/>
                            <a:gd name="T114" fmla="*/ 2580 w 2916"/>
                            <a:gd name="T115" fmla="*/ 893 h 1085"/>
                            <a:gd name="T116" fmla="*/ 2730 w 2916"/>
                            <a:gd name="T117" fmla="*/ 924 h 1085"/>
                            <a:gd name="T118" fmla="*/ 2753 w 2916"/>
                            <a:gd name="T119" fmla="*/ 980 h 10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916" h="1085">
                              <a:moveTo>
                                <a:pt x="40" y="300"/>
                              </a:moveTo>
                              <a:cubicBezTo>
                                <a:pt x="46" y="300"/>
                                <a:pt x="51" y="299"/>
                                <a:pt x="54" y="295"/>
                              </a:cubicBezTo>
                              <a:cubicBezTo>
                                <a:pt x="56" y="292"/>
                                <a:pt x="58" y="288"/>
                                <a:pt x="58" y="282"/>
                              </a:cubicBezTo>
                              <a:cubicBezTo>
                                <a:pt x="58" y="173"/>
                                <a:pt x="58" y="173"/>
                                <a:pt x="58" y="173"/>
                              </a:cubicBezTo>
                              <a:cubicBezTo>
                                <a:pt x="113" y="173"/>
                                <a:pt x="113" y="173"/>
                                <a:pt x="113" y="173"/>
                              </a:cubicBezTo>
                              <a:cubicBezTo>
                                <a:pt x="127" y="173"/>
                                <a:pt x="138" y="175"/>
                                <a:pt x="147" y="179"/>
                              </a:cubicBezTo>
                              <a:cubicBezTo>
                                <a:pt x="155" y="183"/>
                                <a:pt x="163" y="191"/>
                                <a:pt x="169" y="203"/>
                              </a:cubicBezTo>
                              <a:cubicBezTo>
                                <a:pt x="216" y="287"/>
                                <a:pt x="216" y="287"/>
                                <a:pt x="216" y="287"/>
                              </a:cubicBezTo>
                              <a:cubicBezTo>
                                <a:pt x="218" y="291"/>
                                <a:pt x="221" y="295"/>
                                <a:pt x="224" y="297"/>
                              </a:cubicBezTo>
                              <a:cubicBezTo>
                                <a:pt x="227" y="299"/>
                                <a:pt x="231" y="300"/>
                                <a:pt x="236" y="300"/>
                              </a:cubicBezTo>
                              <a:cubicBezTo>
                                <a:pt x="241" y="300"/>
                                <a:pt x="245" y="299"/>
                                <a:pt x="247" y="297"/>
                              </a:cubicBezTo>
                              <a:cubicBezTo>
                                <a:pt x="250" y="294"/>
                                <a:pt x="251" y="291"/>
                                <a:pt x="251" y="287"/>
                              </a:cubicBezTo>
                              <a:cubicBezTo>
                                <a:pt x="252" y="284"/>
                                <a:pt x="251" y="280"/>
                                <a:pt x="248" y="276"/>
                              </a:cubicBezTo>
                              <a:cubicBezTo>
                                <a:pt x="207" y="201"/>
                                <a:pt x="207" y="201"/>
                                <a:pt x="207" y="201"/>
                              </a:cubicBezTo>
                              <a:cubicBezTo>
                                <a:pt x="200" y="189"/>
                                <a:pt x="193" y="180"/>
                                <a:pt x="184" y="174"/>
                              </a:cubicBezTo>
                              <a:cubicBezTo>
                                <a:pt x="181" y="172"/>
                                <a:pt x="177" y="170"/>
                                <a:pt x="173" y="169"/>
                              </a:cubicBezTo>
                              <a:cubicBezTo>
                                <a:pt x="181" y="167"/>
                                <a:pt x="189" y="165"/>
                                <a:pt x="197" y="162"/>
                              </a:cubicBezTo>
                              <a:cubicBezTo>
                                <a:pt x="212" y="155"/>
                                <a:pt x="223" y="145"/>
                                <a:pt x="231" y="133"/>
                              </a:cubicBezTo>
                              <a:cubicBezTo>
                                <a:pt x="239" y="120"/>
                                <a:pt x="243" y="105"/>
                                <a:pt x="243" y="88"/>
                              </a:cubicBezTo>
                              <a:cubicBezTo>
                                <a:pt x="243" y="60"/>
                                <a:pt x="234" y="39"/>
                                <a:pt x="217" y="25"/>
                              </a:cubicBezTo>
                              <a:cubicBezTo>
                                <a:pt x="200" y="10"/>
                                <a:pt x="175" y="3"/>
                                <a:pt x="142" y="3"/>
                              </a:cubicBezTo>
                              <a:cubicBezTo>
                                <a:pt x="41" y="3"/>
                                <a:pt x="41" y="3"/>
                                <a:pt x="41" y="3"/>
                              </a:cubicBezTo>
                              <a:cubicBezTo>
                                <a:pt x="35" y="3"/>
                                <a:pt x="31" y="4"/>
                                <a:pt x="27" y="7"/>
                              </a:cubicBezTo>
                              <a:cubicBezTo>
                                <a:pt x="24" y="10"/>
                                <a:pt x="23" y="14"/>
                                <a:pt x="23" y="20"/>
                              </a:cubicBezTo>
                              <a:cubicBezTo>
                                <a:pt x="23" y="282"/>
                                <a:pt x="23" y="282"/>
                                <a:pt x="23" y="282"/>
                              </a:cubicBezTo>
                              <a:cubicBezTo>
                                <a:pt x="23" y="288"/>
                                <a:pt x="24" y="292"/>
                                <a:pt x="27" y="295"/>
                              </a:cubicBezTo>
                              <a:cubicBezTo>
                                <a:pt x="30" y="299"/>
                                <a:pt x="35" y="300"/>
                                <a:pt x="40" y="300"/>
                              </a:cubicBezTo>
                              <a:close/>
                              <a:moveTo>
                                <a:pt x="58" y="31"/>
                              </a:moveTo>
                              <a:cubicBezTo>
                                <a:pt x="137" y="31"/>
                                <a:pt x="137" y="31"/>
                                <a:pt x="137" y="31"/>
                              </a:cubicBezTo>
                              <a:cubicBezTo>
                                <a:pt x="161" y="31"/>
                                <a:pt x="178" y="36"/>
                                <a:pt x="190" y="45"/>
                              </a:cubicBezTo>
                              <a:cubicBezTo>
                                <a:pt x="202" y="55"/>
                                <a:pt x="208" y="69"/>
                                <a:pt x="208" y="88"/>
                              </a:cubicBezTo>
                              <a:cubicBezTo>
                                <a:pt x="208" y="107"/>
                                <a:pt x="202" y="121"/>
                                <a:pt x="190" y="131"/>
                              </a:cubicBezTo>
                              <a:cubicBezTo>
                                <a:pt x="178" y="141"/>
                                <a:pt x="161" y="145"/>
                                <a:pt x="137" y="145"/>
                              </a:cubicBezTo>
                              <a:cubicBezTo>
                                <a:pt x="58" y="145"/>
                                <a:pt x="58" y="145"/>
                                <a:pt x="58" y="145"/>
                              </a:cubicBezTo>
                              <a:lnTo>
                                <a:pt x="58" y="31"/>
                              </a:lnTo>
                              <a:close/>
                              <a:moveTo>
                                <a:pt x="305" y="40"/>
                              </a:moveTo>
                              <a:cubicBezTo>
                                <a:pt x="301" y="36"/>
                                <a:pt x="299" y="31"/>
                                <a:pt x="299" y="24"/>
                              </a:cubicBezTo>
                              <a:cubicBezTo>
                                <a:pt x="299" y="18"/>
                                <a:pt x="301" y="12"/>
                                <a:pt x="305" y="9"/>
                              </a:cubicBezTo>
                              <a:cubicBezTo>
                                <a:pt x="309" y="6"/>
                                <a:pt x="315" y="4"/>
                                <a:pt x="322" y="4"/>
                              </a:cubicBezTo>
                              <a:cubicBezTo>
                                <a:pt x="329" y="4"/>
                                <a:pt x="335" y="6"/>
                                <a:pt x="339" y="9"/>
                              </a:cubicBezTo>
                              <a:cubicBezTo>
                                <a:pt x="343" y="12"/>
                                <a:pt x="345" y="18"/>
                                <a:pt x="345" y="24"/>
                              </a:cubicBezTo>
                              <a:cubicBezTo>
                                <a:pt x="345" y="31"/>
                                <a:pt x="343" y="36"/>
                                <a:pt x="339" y="40"/>
                              </a:cubicBezTo>
                              <a:cubicBezTo>
                                <a:pt x="335" y="43"/>
                                <a:pt x="329" y="45"/>
                                <a:pt x="322" y="45"/>
                              </a:cubicBezTo>
                              <a:cubicBezTo>
                                <a:pt x="315" y="45"/>
                                <a:pt x="309" y="43"/>
                                <a:pt x="305" y="40"/>
                              </a:cubicBezTo>
                              <a:close/>
                              <a:moveTo>
                                <a:pt x="335" y="97"/>
                              </a:moveTo>
                              <a:cubicBezTo>
                                <a:pt x="338" y="100"/>
                                <a:pt x="340" y="104"/>
                                <a:pt x="340" y="110"/>
                              </a:cubicBezTo>
                              <a:cubicBezTo>
                                <a:pt x="340" y="281"/>
                                <a:pt x="340" y="281"/>
                                <a:pt x="340" y="281"/>
                              </a:cubicBezTo>
                              <a:cubicBezTo>
                                <a:pt x="340" y="287"/>
                                <a:pt x="338" y="291"/>
                                <a:pt x="335" y="294"/>
                              </a:cubicBezTo>
                              <a:cubicBezTo>
                                <a:pt x="332" y="298"/>
                                <a:pt x="328" y="299"/>
                                <a:pt x="322" y="299"/>
                              </a:cubicBezTo>
                              <a:cubicBezTo>
                                <a:pt x="316" y="299"/>
                                <a:pt x="312" y="298"/>
                                <a:pt x="309" y="294"/>
                              </a:cubicBezTo>
                              <a:cubicBezTo>
                                <a:pt x="306" y="291"/>
                                <a:pt x="305" y="287"/>
                                <a:pt x="305" y="281"/>
                              </a:cubicBezTo>
                              <a:cubicBezTo>
                                <a:pt x="305" y="110"/>
                                <a:pt x="305" y="110"/>
                                <a:pt x="305" y="110"/>
                              </a:cubicBezTo>
                              <a:cubicBezTo>
                                <a:pt x="305" y="104"/>
                                <a:pt x="306" y="100"/>
                                <a:pt x="309" y="97"/>
                              </a:cubicBezTo>
                              <a:cubicBezTo>
                                <a:pt x="312" y="93"/>
                                <a:pt x="316" y="92"/>
                                <a:pt x="322" y="92"/>
                              </a:cubicBezTo>
                              <a:cubicBezTo>
                                <a:pt x="327" y="92"/>
                                <a:pt x="332" y="93"/>
                                <a:pt x="335" y="97"/>
                              </a:cubicBezTo>
                              <a:close/>
                              <a:moveTo>
                                <a:pt x="435" y="288"/>
                              </a:moveTo>
                              <a:cubicBezTo>
                                <a:pt x="449" y="297"/>
                                <a:pt x="465" y="301"/>
                                <a:pt x="484" y="301"/>
                              </a:cubicBezTo>
                              <a:cubicBezTo>
                                <a:pt x="503" y="301"/>
                                <a:pt x="519" y="296"/>
                                <a:pt x="532" y="287"/>
                              </a:cubicBezTo>
                              <a:cubicBezTo>
                                <a:pt x="542" y="280"/>
                                <a:pt x="550" y="271"/>
                                <a:pt x="555" y="261"/>
                              </a:cubicBezTo>
                              <a:cubicBezTo>
                                <a:pt x="555" y="283"/>
                                <a:pt x="555" y="283"/>
                                <a:pt x="555" y="283"/>
                              </a:cubicBezTo>
                              <a:cubicBezTo>
                                <a:pt x="555" y="288"/>
                                <a:pt x="556" y="292"/>
                                <a:pt x="559" y="296"/>
                              </a:cubicBezTo>
                              <a:cubicBezTo>
                                <a:pt x="562" y="299"/>
                                <a:pt x="567" y="300"/>
                                <a:pt x="572" y="300"/>
                              </a:cubicBezTo>
                              <a:cubicBezTo>
                                <a:pt x="578" y="300"/>
                                <a:pt x="582" y="299"/>
                                <a:pt x="585" y="296"/>
                              </a:cubicBezTo>
                              <a:cubicBezTo>
                                <a:pt x="588" y="292"/>
                                <a:pt x="589" y="288"/>
                                <a:pt x="589" y="283"/>
                              </a:cubicBezTo>
                              <a:cubicBezTo>
                                <a:pt x="589" y="17"/>
                                <a:pt x="589" y="17"/>
                                <a:pt x="589" y="17"/>
                              </a:cubicBezTo>
                              <a:cubicBezTo>
                                <a:pt x="589" y="11"/>
                                <a:pt x="588" y="7"/>
                                <a:pt x="585" y="4"/>
                              </a:cubicBezTo>
                              <a:cubicBezTo>
                                <a:pt x="582" y="1"/>
                                <a:pt x="578" y="0"/>
                                <a:pt x="572" y="0"/>
                              </a:cubicBezTo>
                              <a:cubicBezTo>
                                <a:pt x="566" y="0"/>
                                <a:pt x="562" y="1"/>
                                <a:pt x="559" y="4"/>
                              </a:cubicBezTo>
                              <a:cubicBezTo>
                                <a:pt x="556" y="7"/>
                                <a:pt x="554" y="11"/>
                                <a:pt x="554" y="17"/>
                              </a:cubicBezTo>
                              <a:cubicBezTo>
                                <a:pt x="554" y="129"/>
                                <a:pt x="554" y="129"/>
                                <a:pt x="554" y="129"/>
                              </a:cubicBezTo>
                              <a:cubicBezTo>
                                <a:pt x="549" y="119"/>
                                <a:pt x="542" y="111"/>
                                <a:pt x="532" y="104"/>
                              </a:cubicBezTo>
                              <a:cubicBezTo>
                                <a:pt x="519" y="95"/>
                                <a:pt x="503" y="90"/>
                                <a:pt x="484" y="90"/>
                              </a:cubicBezTo>
                              <a:cubicBezTo>
                                <a:pt x="465" y="90"/>
                                <a:pt x="449" y="95"/>
                                <a:pt x="435" y="103"/>
                              </a:cubicBezTo>
                              <a:cubicBezTo>
                                <a:pt x="421" y="112"/>
                                <a:pt x="410" y="124"/>
                                <a:pt x="403" y="139"/>
                              </a:cubicBezTo>
                              <a:cubicBezTo>
                                <a:pt x="395" y="155"/>
                                <a:pt x="392" y="174"/>
                                <a:pt x="392" y="196"/>
                              </a:cubicBezTo>
                              <a:cubicBezTo>
                                <a:pt x="392" y="217"/>
                                <a:pt x="395" y="236"/>
                                <a:pt x="403" y="251"/>
                              </a:cubicBezTo>
                              <a:cubicBezTo>
                                <a:pt x="410" y="267"/>
                                <a:pt x="421" y="279"/>
                                <a:pt x="435" y="288"/>
                              </a:cubicBezTo>
                              <a:close/>
                              <a:moveTo>
                                <a:pt x="435" y="153"/>
                              </a:moveTo>
                              <a:cubicBezTo>
                                <a:pt x="440" y="141"/>
                                <a:pt x="447" y="132"/>
                                <a:pt x="457" y="126"/>
                              </a:cubicBezTo>
                              <a:cubicBezTo>
                                <a:pt x="466" y="120"/>
                                <a:pt x="478" y="117"/>
                                <a:pt x="491" y="117"/>
                              </a:cubicBezTo>
                              <a:cubicBezTo>
                                <a:pt x="511" y="117"/>
                                <a:pt x="526" y="124"/>
                                <a:pt x="538" y="138"/>
                              </a:cubicBezTo>
                              <a:cubicBezTo>
                                <a:pt x="550" y="151"/>
                                <a:pt x="555" y="170"/>
                                <a:pt x="555" y="196"/>
                              </a:cubicBezTo>
                              <a:cubicBezTo>
                                <a:pt x="555" y="212"/>
                                <a:pt x="553" y="226"/>
                                <a:pt x="547" y="238"/>
                              </a:cubicBezTo>
                              <a:cubicBezTo>
                                <a:pt x="542" y="250"/>
                                <a:pt x="535" y="258"/>
                                <a:pt x="525" y="265"/>
                              </a:cubicBezTo>
                              <a:cubicBezTo>
                                <a:pt x="515" y="271"/>
                                <a:pt x="504" y="274"/>
                                <a:pt x="491" y="274"/>
                              </a:cubicBezTo>
                              <a:cubicBezTo>
                                <a:pt x="472" y="274"/>
                                <a:pt x="456" y="267"/>
                                <a:pt x="444" y="254"/>
                              </a:cubicBezTo>
                              <a:cubicBezTo>
                                <a:pt x="433" y="240"/>
                                <a:pt x="427" y="221"/>
                                <a:pt x="427" y="196"/>
                              </a:cubicBezTo>
                              <a:cubicBezTo>
                                <a:pt x="427" y="179"/>
                                <a:pt x="429" y="164"/>
                                <a:pt x="435" y="153"/>
                              </a:cubicBezTo>
                              <a:close/>
                              <a:moveTo>
                                <a:pt x="685" y="288"/>
                              </a:moveTo>
                              <a:cubicBezTo>
                                <a:pt x="699" y="297"/>
                                <a:pt x="715" y="301"/>
                                <a:pt x="734" y="301"/>
                              </a:cubicBezTo>
                              <a:cubicBezTo>
                                <a:pt x="753" y="301"/>
                                <a:pt x="769" y="296"/>
                                <a:pt x="782" y="287"/>
                              </a:cubicBezTo>
                              <a:cubicBezTo>
                                <a:pt x="792" y="280"/>
                                <a:pt x="800" y="271"/>
                                <a:pt x="805" y="261"/>
                              </a:cubicBezTo>
                              <a:cubicBezTo>
                                <a:pt x="805" y="283"/>
                                <a:pt x="805" y="283"/>
                                <a:pt x="805" y="283"/>
                              </a:cubicBezTo>
                              <a:cubicBezTo>
                                <a:pt x="805" y="288"/>
                                <a:pt x="806" y="292"/>
                                <a:pt x="809" y="296"/>
                              </a:cubicBezTo>
                              <a:cubicBezTo>
                                <a:pt x="812" y="299"/>
                                <a:pt x="817" y="300"/>
                                <a:pt x="822" y="300"/>
                              </a:cubicBezTo>
                              <a:cubicBezTo>
                                <a:pt x="828" y="300"/>
                                <a:pt x="832" y="299"/>
                                <a:pt x="835" y="296"/>
                              </a:cubicBezTo>
                              <a:cubicBezTo>
                                <a:pt x="838" y="292"/>
                                <a:pt x="839" y="288"/>
                                <a:pt x="839" y="283"/>
                              </a:cubicBezTo>
                              <a:cubicBezTo>
                                <a:pt x="839" y="17"/>
                                <a:pt x="839" y="17"/>
                                <a:pt x="839" y="17"/>
                              </a:cubicBezTo>
                              <a:cubicBezTo>
                                <a:pt x="839" y="11"/>
                                <a:pt x="838" y="7"/>
                                <a:pt x="835" y="4"/>
                              </a:cubicBezTo>
                              <a:cubicBezTo>
                                <a:pt x="832" y="1"/>
                                <a:pt x="828" y="0"/>
                                <a:pt x="822" y="0"/>
                              </a:cubicBezTo>
                              <a:cubicBezTo>
                                <a:pt x="816" y="0"/>
                                <a:pt x="812" y="1"/>
                                <a:pt x="809" y="4"/>
                              </a:cubicBezTo>
                              <a:cubicBezTo>
                                <a:pt x="806" y="7"/>
                                <a:pt x="805" y="11"/>
                                <a:pt x="805" y="17"/>
                              </a:cubicBezTo>
                              <a:cubicBezTo>
                                <a:pt x="805" y="129"/>
                                <a:pt x="805" y="129"/>
                                <a:pt x="805" y="129"/>
                              </a:cubicBezTo>
                              <a:cubicBezTo>
                                <a:pt x="799" y="119"/>
                                <a:pt x="792" y="111"/>
                                <a:pt x="782" y="104"/>
                              </a:cubicBezTo>
                              <a:cubicBezTo>
                                <a:pt x="769" y="95"/>
                                <a:pt x="753" y="90"/>
                                <a:pt x="734" y="90"/>
                              </a:cubicBezTo>
                              <a:cubicBezTo>
                                <a:pt x="715" y="90"/>
                                <a:pt x="699" y="95"/>
                                <a:pt x="685" y="103"/>
                              </a:cubicBezTo>
                              <a:cubicBezTo>
                                <a:pt x="671" y="112"/>
                                <a:pt x="660" y="124"/>
                                <a:pt x="653" y="139"/>
                              </a:cubicBezTo>
                              <a:cubicBezTo>
                                <a:pt x="645" y="155"/>
                                <a:pt x="642" y="174"/>
                                <a:pt x="642" y="196"/>
                              </a:cubicBezTo>
                              <a:cubicBezTo>
                                <a:pt x="642" y="217"/>
                                <a:pt x="645" y="236"/>
                                <a:pt x="653" y="251"/>
                              </a:cubicBezTo>
                              <a:cubicBezTo>
                                <a:pt x="660" y="267"/>
                                <a:pt x="671" y="279"/>
                                <a:pt x="685" y="288"/>
                              </a:cubicBezTo>
                              <a:close/>
                              <a:moveTo>
                                <a:pt x="685" y="153"/>
                              </a:moveTo>
                              <a:cubicBezTo>
                                <a:pt x="690" y="141"/>
                                <a:pt x="697" y="132"/>
                                <a:pt x="707" y="126"/>
                              </a:cubicBezTo>
                              <a:cubicBezTo>
                                <a:pt x="717" y="120"/>
                                <a:pt x="728" y="117"/>
                                <a:pt x="741" y="117"/>
                              </a:cubicBezTo>
                              <a:cubicBezTo>
                                <a:pt x="761" y="117"/>
                                <a:pt x="776" y="124"/>
                                <a:pt x="788" y="138"/>
                              </a:cubicBezTo>
                              <a:cubicBezTo>
                                <a:pt x="800" y="151"/>
                                <a:pt x="805" y="170"/>
                                <a:pt x="805" y="196"/>
                              </a:cubicBezTo>
                              <a:cubicBezTo>
                                <a:pt x="805" y="212"/>
                                <a:pt x="803" y="226"/>
                                <a:pt x="797" y="238"/>
                              </a:cubicBezTo>
                              <a:cubicBezTo>
                                <a:pt x="792" y="250"/>
                                <a:pt x="785" y="258"/>
                                <a:pt x="775" y="265"/>
                              </a:cubicBezTo>
                              <a:cubicBezTo>
                                <a:pt x="765" y="271"/>
                                <a:pt x="754" y="274"/>
                                <a:pt x="741" y="274"/>
                              </a:cubicBezTo>
                              <a:cubicBezTo>
                                <a:pt x="722" y="274"/>
                                <a:pt x="706" y="267"/>
                                <a:pt x="694" y="254"/>
                              </a:cubicBezTo>
                              <a:cubicBezTo>
                                <a:pt x="683" y="240"/>
                                <a:pt x="677" y="221"/>
                                <a:pt x="677" y="196"/>
                              </a:cubicBezTo>
                              <a:cubicBezTo>
                                <a:pt x="677" y="179"/>
                                <a:pt x="679" y="164"/>
                                <a:pt x="685" y="153"/>
                              </a:cubicBezTo>
                              <a:close/>
                              <a:moveTo>
                                <a:pt x="942" y="288"/>
                              </a:moveTo>
                              <a:cubicBezTo>
                                <a:pt x="957" y="297"/>
                                <a:pt x="976" y="301"/>
                                <a:pt x="998" y="301"/>
                              </a:cubicBezTo>
                              <a:cubicBezTo>
                                <a:pt x="1011" y="301"/>
                                <a:pt x="1024" y="299"/>
                                <a:pt x="1037" y="296"/>
                              </a:cubicBezTo>
                              <a:cubicBezTo>
                                <a:pt x="1049" y="292"/>
                                <a:pt x="1061" y="287"/>
                                <a:pt x="1070" y="280"/>
                              </a:cubicBezTo>
                              <a:cubicBezTo>
                                <a:pt x="1074" y="278"/>
                                <a:pt x="1076" y="275"/>
                                <a:pt x="1078" y="272"/>
                              </a:cubicBezTo>
                              <a:cubicBezTo>
                                <a:pt x="1079" y="269"/>
                                <a:pt x="1079" y="266"/>
                                <a:pt x="1078" y="264"/>
                              </a:cubicBezTo>
                              <a:cubicBezTo>
                                <a:pt x="1078" y="261"/>
                                <a:pt x="1076" y="259"/>
                                <a:pt x="1074" y="257"/>
                              </a:cubicBezTo>
                              <a:cubicBezTo>
                                <a:pt x="1072" y="255"/>
                                <a:pt x="1070" y="254"/>
                                <a:pt x="1066" y="254"/>
                              </a:cubicBezTo>
                              <a:cubicBezTo>
                                <a:pt x="1063" y="254"/>
                                <a:pt x="1059" y="255"/>
                                <a:pt x="1055" y="257"/>
                              </a:cubicBezTo>
                              <a:cubicBezTo>
                                <a:pt x="1046" y="263"/>
                                <a:pt x="1037" y="268"/>
                                <a:pt x="1027" y="270"/>
                              </a:cubicBezTo>
                              <a:cubicBezTo>
                                <a:pt x="1018" y="273"/>
                                <a:pt x="1008" y="274"/>
                                <a:pt x="998" y="274"/>
                              </a:cubicBezTo>
                              <a:cubicBezTo>
                                <a:pt x="975" y="274"/>
                                <a:pt x="957" y="267"/>
                                <a:pt x="944" y="254"/>
                              </a:cubicBezTo>
                              <a:cubicBezTo>
                                <a:pt x="933" y="242"/>
                                <a:pt x="926" y="225"/>
                                <a:pt x="925" y="203"/>
                              </a:cubicBezTo>
                              <a:cubicBezTo>
                                <a:pt x="1067" y="203"/>
                                <a:pt x="1067" y="203"/>
                                <a:pt x="1067" y="203"/>
                              </a:cubicBezTo>
                              <a:cubicBezTo>
                                <a:pt x="1072" y="203"/>
                                <a:pt x="1076" y="202"/>
                                <a:pt x="1079" y="200"/>
                              </a:cubicBezTo>
                              <a:cubicBezTo>
                                <a:pt x="1081" y="198"/>
                                <a:pt x="1082" y="194"/>
                                <a:pt x="1082" y="190"/>
                              </a:cubicBezTo>
                              <a:cubicBezTo>
                                <a:pt x="1082" y="174"/>
                                <a:pt x="1080" y="161"/>
                                <a:pt x="1076" y="148"/>
                              </a:cubicBezTo>
                              <a:cubicBezTo>
                                <a:pt x="1072" y="136"/>
                                <a:pt x="1066" y="126"/>
                                <a:pt x="1058" y="117"/>
                              </a:cubicBezTo>
                              <a:cubicBezTo>
                                <a:pt x="1050" y="108"/>
                                <a:pt x="1041" y="102"/>
                                <a:pt x="1030" y="97"/>
                              </a:cubicBezTo>
                              <a:cubicBezTo>
                                <a:pt x="1019" y="93"/>
                                <a:pt x="1006" y="90"/>
                                <a:pt x="992" y="90"/>
                              </a:cubicBezTo>
                              <a:cubicBezTo>
                                <a:pt x="972" y="90"/>
                                <a:pt x="955" y="95"/>
                                <a:pt x="940" y="104"/>
                              </a:cubicBezTo>
                              <a:cubicBezTo>
                                <a:pt x="925" y="113"/>
                                <a:pt x="913" y="125"/>
                                <a:pt x="904" y="141"/>
                              </a:cubicBezTo>
                              <a:cubicBezTo>
                                <a:pt x="896" y="156"/>
                                <a:pt x="892" y="175"/>
                                <a:pt x="892" y="196"/>
                              </a:cubicBezTo>
                              <a:cubicBezTo>
                                <a:pt x="892" y="218"/>
                                <a:pt x="896" y="236"/>
                                <a:pt x="905" y="252"/>
                              </a:cubicBezTo>
                              <a:cubicBezTo>
                                <a:pt x="913" y="268"/>
                                <a:pt x="926" y="280"/>
                                <a:pt x="942" y="288"/>
                              </a:cubicBezTo>
                              <a:close/>
                              <a:moveTo>
                                <a:pt x="956" y="125"/>
                              </a:moveTo>
                              <a:cubicBezTo>
                                <a:pt x="966" y="119"/>
                                <a:pt x="978" y="115"/>
                                <a:pt x="993" y="115"/>
                              </a:cubicBezTo>
                              <a:cubicBezTo>
                                <a:pt x="1006" y="115"/>
                                <a:pt x="1017" y="118"/>
                                <a:pt x="1026" y="124"/>
                              </a:cubicBezTo>
                              <a:cubicBezTo>
                                <a:pt x="1034" y="129"/>
                                <a:pt x="1041" y="137"/>
                                <a:pt x="1046" y="148"/>
                              </a:cubicBezTo>
                              <a:cubicBezTo>
                                <a:pt x="1050" y="157"/>
                                <a:pt x="1052" y="168"/>
                                <a:pt x="1052" y="181"/>
                              </a:cubicBezTo>
                              <a:cubicBezTo>
                                <a:pt x="926" y="181"/>
                                <a:pt x="926" y="181"/>
                                <a:pt x="926" y="181"/>
                              </a:cubicBezTo>
                              <a:cubicBezTo>
                                <a:pt x="927" y="170"/>
                                <a:pt x="929" y="161"/>
                                <a:pt x="933" y="152"/>
                              </a:cubicBezTo>
                              <a:cubicBezTo>
                                <a:pt x="938" y="141"/>
                                <a:pt x="946" y="132"/>
                                <a:pt x="956" y="125"/>
                              </a:cubicBezTo>
                              <a:close/>
                              <a:moveTo>
                                <a:pt x="1137" y="296"/>
                              </a:moveTo>
                              <a:cubicBezTo>
                                <a:pt x="1134" y="292"/>
                                <a:pt x="1133" y="288"/>
                                <a:pt x="1133" y="283"/>
                              </a:cubicBezTo>
                              <a:cubicBezTo>
                                <a:pt x="1133" y="108"/>
                                <a:pt x="1133" y="108"/>
                                <a:pt x="1133" y="108"/>
                              </a:cubicBezTo>
                              <a:cubicBezTo>
                                <a:pt x="1133" y="103"/>
                                <a:pt x="1134" y="98"/>
                                <a:pt x="1137" y="96"/>
                              </a:cubicBezTo>
                              <a:cubicBezTo>
                                <a:pt x="1140" y="93"/>
                                <a:pt x="1144" y="91"/>
                                <a:pt x="1149" y="91"/>
                              </a:cubicBezTo>
                              <a:cubicBezTo>
                                <a:pt x="1155" y="91"/>
                                <a:pt x="1159" y="93"/>
                                <a:pt x="1162" y="96"/>
                              </a:cubicBezTo>
                              <a:cubicBezTo>
                                <a:pt x="1165" y="98"/>
                                <a:pt x="1167" y="103"/>
                                <a:pt x="1167" y="108"/>
                              </a:cubicBezTo>
                              <a:cubicBezTo>
                                <a:pt x="1167" y="130"/>
                                <a:pt x="1167" y="130"/>
                                <a:pt x="1167" y="130"/>
                              </a:cubicBezTo>
                              <a:cubicBezTo>
                                <a:pt x="1171" y="119"/>
                                <a:pt x="1179" y="111"/>
                                <a:pt x="1188" y="104"/>
                              </a:cubicBezTo>
                              <a:cubicBezTo>
                                <a:pt x="1201" y="95"/>
                                <a:pt x="1217" y="90"/>
                                <a:pt x="1236" y="90"/>
                              </a:cubicBezTo>
                              <a:cubicBezTo>
                                <a:pt x="1240" y="90"/>
                                <a:pt x="1244" y="90"/>
                                <a:pt x="1246" y="93"/>
                              </a:cubicBezTo>
                              <a:cubicBezTo>
                                <a:pt x="1249" y="95"/>
                                <a:pt x="1250" y="98"/>
                                <a:pt x="1251" y="103"/>
                              </a:cubicBezTo>
                              <a:cubicBezTo>
                                <a:pt x="1251" y="108"/>
                                <a:pt x="1250" y="112"/>
                                <a:pt x="1247" y="115"/>
                              </a:cubicBezTo>
                              <a:cubicBezTo>
                                <a:pt x="1245" y="117"/>
                                <a:pt x="1241" y="119"/>
                                <a:pt x="1235" y="120"/>
                              </a:cubicBezTo>
                              <a:cubicBezTo>
                                <a:pt x="1228" y="120"/>
                                <a:pt x="1228" y="120"/>
                                <a:pt x="1228" y="120"/>
                              </a:cubicBezTo>
                              <a:cubicBezTo>
                                <a:pt x="1209" y="122"/>
                                <a:pt x="1194" y="128"/>
                                <a:pt x="1183" y="139"/>
                              </a:cubicBezTo>
                              <a:cubicBezTo>
                                <a:pt x="1173" y="149"/>
                                <a:pt x="1168" y="163"/>
                                <a:pt x="1168" y="181"/>
                              </a:cubicBezTo>
                              <a:cubicBezTo>
                                <a:pt x="1168" y="283"/>
                                <a:pt x="1168" y="283"/>
                                <a:pt x="1168" y="283"/>
                              </a:cubicBezTo>
                              <a:cubicBezTo>
                                <a:pt x="1168" y="288"/>
                                <a:pt x="1166" y="292"/>
                                <a:pt x="1163" y="296"/>
                              </a:cubicBezTo>
                              <a:cubicBezTo>
                                <a:pt x="1160" y="299"/>
                                <a:pt x="1156" y="300"/>
                                <a:pt x="1150" y="300"/>
                              </a:cubicBezTo>
                              <a:cubicBezTo>
                                <a:pt x="1144" y="300"/>
                                <a:pt x="1140" y="299"/>
                                <a:pt x="1137" y="296"/>
                              </a:cubicBezTo>
                              <a:close/>
                              <a:moveTo>
                                <a:pt x="1290" y="296"/>
                              </a:moveTo>
                              <a:cubicBezTo>
                                <a:pt x="1288" y="292"/>
                                <a:pt x="1286" y="288"/>
                                <a:pt x="1286" y="283"/>
                              </a:cubicBezTo>
                              <a:cubicBezTo>
                                <a:pt x="1286" y="17"/>
                                <a:pt x="1286" y="17"/>
                                <a:pt x="1286" y="17"/>
                              </a:cubicBezTo>
                              <a:cubicBezTo>
                                <a:pt x="1286" y="11"/>
                                <a:pt x="1288" y="7"/>
                                <a:pt x="1290" y="4"/>
                              </a:cubicBezTo>
                              <a:cubicBezTo>
                                <a:pt x="1293" y="1"/>
                                <a:pt x="1298" y="0"/>
                                <a:pt x="1303" y="0"/>
                              </a:cubicBezTo>
                              <a:cubicBezTo>
                                <a:pt x="1309" y="0"/>
                                <a:pt x="1313" y="1"/>
                                <a:pt x="1316" y="4"/>
                              </a:cubicBezTo>
                              <a:cubicBezTo>
                                <a:pt x="1319" y="7"/>
                                <a:pt x="1321" y="11"/>
                                <a:pt x="1321" y="17"/>
                              </a:cubicBezTo>
                              <a:cubicBezTo>
                                <a:pt x="1321" y="184"/>
                                <a:pt x="1321" y="184"/>
                                <a:pt x="1321" y="184"/>
                              </a:cubicBezTo>
                              <a:cubicBezTo>
                                <a:pt x="1322" y="184"/>
                                <a:pt x="1322" y="184"/>
                                <a:pt x="1322" y="184"/>
                              </a:cubicBezTo>
                              <a:cubicBezTo>
                                <a:pt x="1410" y="102"/>
                                <a:pt x="1410" y="102"/>
                                <a:pt x="1410" y="102"/>
                              </a:cubicBezTo>
                              <a:cubicBezTo>
                                <a:pt x="1414" y="99"/>
                                <a:pt x="1417" y="96"/>
                                <a:pt x="1420" y="94"/>
                              </a:cubicBezTo>
                              <a:cubicBezTo>
                                <a:pt x="1423" y="92"/>
                                <a:pt x="1427" y="91"/>
                                <a:pt x="1432" y="91"/>
                              </a:cubicBezTo>
                              <a:cubicBezTo>
                                <a:pt x="1437" y="91"/>
                                <a:pt x="1441" y="92"/>
                                <a:pt x="1443" y="95"/>
                              </a:cubicBezTo>
                              <a:cubicBezTo>
                                <a:pt x="1446" y="97"/>
                                <a:pt x="1447" y="100"/>
                                <a:pt x="1447" y="103"/>
                              </a:cubicBezTo>
                              <a:cubicBezTo>
                                <a:pt x="1447" y="107"/>
                                <a:pt x="1445" y="111"/>
                                <a:pt x="1441" y="115"/>
                              </a:cubicBezTo>
                              <a:cubicBezTo>
                                <a:pt x="1358" y="192"/>
                                <a:pt x="1358" y="192"/>
                                <a:pt x="1358" y="192"/>
                              </a:cubicBezTo>
                              <a:cubicBezTo>
                                <a:pt x="1450" y="276"/>
                                <a:pt x="1450" y="276"/>
                                <a:pt x="1450" y="276"/>
                              </a:cubicBezTo>
                              <a:cubicBezTo>
                                <a:pt x="1454" y="280"/>
                                <a:pt x="1456" y="284"/>
                                <a:pt x="1456" y="287"/>
                              </a:cubicBezTo>
                              <a:cubicBezTo>
                                <a:pt x="1456" y="291"/>
                                <a:pt x="1454" y="294"/>
                                <a:pt x="1452" y="296"/>
                              </a:cubicBezTo>
                              <a:cubicBezTo>
                                <a:pt x="1449" y="299"/>
                                <a:pt x="1445" y="300"/>
                                <a:pt x="1441" y="300"/>
                              </a:cubicBezTo>
                              <a:cubicBezTo>
                                <a:pt x="1436" y="300"/>
                                <a:pt x="1432" y="299"/>
                                <a:pt x="1429" y="297"/>
                              </a:cubicBezTo>
                              <a:cubicBezTo>
                                <a:pt x="1425" y="295"/>
                                <a:pt x="1422" y="292"/>
                                <a:pt x="1417" y="288"/>
                              </a:cubicBezTo>
                              <a:cubicBezTo>
                                <a:pt x="1322" y="202"/>
                                <a:pt x="1322" y="202"/>
                                <a:pt x="1322" y="202"/>
                              </a:cubicBezTo>
                              <a:cubicBezTo>
                                <a:pt x="1321" y="202"/>
                                <a:pt x="1321" y="202"/>
                                <a:pt x="1321" y="202"/>
                              </a:cubicBezTo>
                              <a:cubicBezTo>
                                <a:pt x="1321" y="283"/>
                                <a:pt x="1321" y="283"/>
                                <a:pt x="1321" y="283"/>
                              </a:cubicBezTo>
                              <a:cubicBezTo>
                                <a:pt x="1321" y="294"/>
                                <a:pt x="1315" y="300"/>
                                <a:pt x="1303" y="300"/>
                              </a:cubicBezTo>
                              <a:cubicBezTo>
                                <a:pt x="1298" y="300"/>
                                <a:pt x="1293" y="299"/>
                                <a:pt x="1290" y="296"/>
                              </a:cubicBezTo>
                              <a:close/>
                              <a:moveTo>
                                <a:pt x="1622" y="296"/>
                              </a:moveTo>
                              <a:cubicBezTo>
                                <a:pt x="1635" y="292"/>
                                <a:pt x="1646" y="287"/>
                                <a:pt x="1655" y="280"/>
                              </a:cubicBezTo>
                              <a:cubicBezTo>
                                <a:pt x="1659" y="278"/>
                                <a:pt x="1662" y="275"/>
                                <a:pt x="1663" y="272"/>
                              </a:cubicBezTo>
                              <a:cubicBezTo>
                                <a:pt x="1664" y="269"/>
                                <a:pt x="1665" y="266"/>
                                <a:pt x="1664" y="264"/>
                              </a:cubicBezTo>
                              <a:cubicBezTo>
                                <a:pt x="1663" y="261"/>
                                <a:pt x="1662" y="259"/>
                                <a:pt x="1660" y="257"/>
                              </a:cubicBezTo>
                              <a:cubicBezTo>
                                <a:pt x="1658" y="255"/>
                                <a:pt x="1655" y="254"/>
                                <a:pt x="1652" y="254"/>
                              </a:cubicBezTo>
                              <a:cubicBezTo>
                                <a:pt x="1649" y="254"/>
                                <a:pt x="1645" y="255"/>
                                <a:pt x="1641" y="257"/>
                              </a:cubicBezTo>
                              <a:cubicBezTo>
                                <a:pt x="1632" y="263"/>
                                <a:pt x="1622" y="268"/>
                                <a:pt x="1613" y="270"/>
                              </a:cubicBezTo>
                              <a:cubicBezTo>
                                <a:pt x="1603" y="273"/>
                                <a:pt x="1594" y="274"/>
                                <a:pt x="1584" y="274"/>
                              </a:cubicBezTo>
                              <a:cubicBezTo>
                                <a:pt x="1560" y="274"/>
                                <a:pt x="1542" y="267"/>
                                <a:pt x="1530" y="254"/>
                              </a:cubicBezTo>
                              <a:cubicBezTo>
                                <a:pt x="1518" y="242"/>
                                <a:pt x="1512" y="225"/>
                                <a:pt x="1511" y="203"/>
                              </a:cubicBezTo>
                              <a:cubicBezTo>
                                <a:pt x="1653" y="203"/>
                                <a:pt x="1653" y="203"/>
                                <a:pt x="1653" y="203"/>
                              </a:cubicBezTo>
                              <a:cubicBezTo>
                                <a:pt x="1658" y="203"/>
                                <a:pt x="1661" y="202"/>
                                <a:pt x="1664" y="200"/>
                              </a:cubicBezTo>
                              <a:cubicBezTo>
                                <a:pt x="1667" y="198"/>
                                <a:pt x="1668" y="194"/>
                                <a:pt x="1668" y="190"/>
                              </a:cubicBezTo>
                              <a:cubicBezTo>
                                <a:pt x="1668" y="174"/>
                                <a:pt x="1666" y="161"/>
                                <a:pt x="1662" y="148"/>
                              </a:cubicBezTo>
                              <a:cubicBezTo>
                                <a:pt x="1658" y="136"/>
                                <a:pt x="1652" y="126"/>
                                <a:pt x="1644" y="117"/>
                              </a:cubicBezTo>
                              <a:cubicBezTo>
                                <a:pt x="1636" y="108"/>
                                <a:pt x="1626" y="102"/>
                                <a:pt x="1615" y="97"/>
                              </a:cubicBezTo>
                              <a:cubicBezTo>
                                <a:pt x="1604" y="93"/>
                                <a:pt x="1591" y="90"/>
                                <a:pt x="1577" y="90"/>
                              </a:cubicBezTo>
                              <a:cubicBezTo>
                                <a:pt x="1558" y="90"/>
                                <a:pt x="1540" y="95"/>
                                <a:pt x="1525" y="104"/>
                              </a:cubicBezTo>
                              <a:cubicBezTo>
                                <a:pt x="1510" y="113"/>
                                <a:pt x="1498" y="125"/>
                                <a:pt x="1490" y="141"/>
                              </a:cubicBezTo>
                              <a:cubicBezTo>
                                <a:pt x="1481" y="156"/>
                                <a:pt x="1477" y="175"/>
                                <a:pt x="1477" y="196"/>
                              </a:cubicBezTo>
                              <a:cubicBezTo>
                                <a:pt x="1477" y="218"/>
                                <a:pt x="1481" y="236"/>
                                <a:pt x="1490" y="252"/>
                              </a:cubicBezTo>
                              <a:cubicBezTo>
                                <a:pt x="1499" y="268"/>
                                <a:pt x="1511" y="280"/>
                                <a:pt x="1527" y="288"/>
                              </a:cubicBezTo>
                              <a:cubicBezTo>
                                <a:pt x="1543" y="297"/>
                                <a:pt x="1562" y="301"/>
                                <a:pt x="1584" y="301"/>
                              </a:cubicBezTo>
                              <a:cubicBezTo>
                                <a:pt x="1596" y="301"/>
                                <a:pt x="1609" y="299"/>
                                <a:pt x="1622" y="296"/>
                              </a:cubicBezTo>
                              <a:close/>
                              <a:moveTo>
                                <a:pt x="1541" y="125"/>
                              </a:moveTo>
                              <a:cubicBezTo>
                                <a:pt x="1551" y="119"/>
                                <a:pt x="1564" y="115"/>
                                <a:pt x="1578" y="115"/>
                              </a:cubicBezTo>
                              <a:cubicBezTo>
                                <a:pt x="1591" y="115"/>
                                <a:pt x="1602" y="118"/>
                                <a:pt x="1611" y="124"/>
                              </a:cubicBezTo>
                              <a:cubicBezTo>
                                <a:pt x="1620" y="129"/>
                                <a:pt x="1626" y="137"/>
                                <a:pt x="1631" y="148"/>
                              </a:cubicBezTo>
                              <a:cubicBezTo>
                                <a:pt x="1635" y="157"/>
                                <a:pt x="1637" y="168"/>
                                <a:pt x="1638" y="181"/>
                              </a:cubicBezTo>
                              <a:cubicBezTo>
                                <a:pt x="1511" y="181"/>
                                <a:pt x="1511" y="181"/>
                                <a:pt x="1511" y="181"/>
                              </a:cubicBezTo>
                              <a:cubicBezTo>
                                <a:pt x="1512" y="170"/>
                                <a:pt x="1514" y="161"/>
                                <a:pt x="1518" y="152"/>
                              </a:cubicBezTo>
                              <a:cubicBezTo>
                                <a:pt x="1523" y="141"/>
                                <a:pt x="1531" y="132"/>
                                <a:pt x="1541" y="125"/>
                              </a:cubicBezTo>
                              <a:close/>
                              <a:moveTo>
                                <a:pt x="1769" y="139"/>
                              </a:moveTo>
                              <a:cubicBezTo>
                                <a:pt x="1758" y="149"/>
                                <a:pt x="1753" y="163"/>
                                <a:pt x="1753" y="181"/>
                              </a:cubicBezTo>
                              <a:cubicBezTo>
                                <a:pt x="1753" y="283"/>
                                <a:pt x="1753" y="283"/>
                                <a:pt x="1753" y="283"/>
                              </a:cubicBezTo>
                              <a:cubicBezTo>
                                <a:pt x="1753" y="288"/>
                                <a:pt x="1752" y="292"/>
                                <a:pt x="1749" y="296"/>
                              </a:cubicBezTo>
                              <a:cubicBezTo>
                                <a:pt x="1746" y="299"/>
                                <a:pt x="1741" y="300"/>
                                <a:pt x="1736" y="300"/>
                              </a:cubicBezTo>
                              <a:cubicBezTo>
                                <a:pt x="1730" y="300"/>
                                <a:pt x="1726" y="299"/>
                                <a:pt x="1723" y="296"/>
                              </a:cubicBezTo>
                              <a:cubicBezTo>
                                <a:pt x="1720" y="292"/>
                                <a:pt x="1718" y="288"/>
                                <a:pt x="1718" y="283"/>
                              </a:cubicBezTo>
                              <a:cubicBezTo>
                                <a:pt x="1718" y="108"/>
                                <a:pt x="1718" y="108"/>
                                <a:pt x="1718" y="108"/>
                              </a:cubicBezTo>
                              <a:cubicBezTo>
                                <a:pt x="1718" y="103"/>
                                <a:pt x="1720" y="98"/>
                                <a:pt x="1722" y="96"/>
                              </a:cubicBezTo>
                              <a:cubicBezTo>
                                <a:pt x="1725" y="93"/>
                                <a:pt x="1729" y="91"/>
                                <a:pt x="1735" y="91"/>
                              </a:cubicBezTo>
                              <a:cubicBezTo>
                                <a:pt x="1740" y="91"/>
                                <a:pt x="1744" y="93"/>
                                <a:pt x="1747" y="96"/>
                              </a:cubicBezTo>
                              <a:cubicBezTo>
                                <a:pt x="1750" y="98"/>
                                <a:pt x="1752" y="103"/>
                                <a:pt x="1752" y="108"/>
                              </a:cubicBezTo>
                              <a:cubicBezTo>
                                <a:pt x="1752" y="130"/>
                                <a:pt x="1752" y="130"/>
                                <a:pt x="1752" y="130"/>
                              </a:cubicBezTo>
                              <a:cubicBezTo>
                                <a:pt x="1757" y="119"/>
                                <a:pt x="1764" y="111"/>
                                <a:pt x="1774" y="104"/>
                              </a:cubicBezTo>
                              <a:cubicBezTo>
                                <a:pt x="1787" y="95"/>
                                <a:pt x="1803" y="90"/>
                                <a:pt x="1821" y="90"/>
                              </a:cubicBezTo>
                              <a:cubicBezTo>
                                <a:pt x="1826" y="90"/>
                                <a:pt x="1829" y="90"/>
                                <a:pt x="1832" y="93"/>
                              </a:cubicBezTo>
                              <a:cubicBezTo>
                                <a:pt x="1834" y="95"/>
                                <a:pt x="1836" y="98"/>
                                <a:pt x="1836" y="103"/>
                              </a:cubicBezTo>
                              <a:cubicBezTo>
                                <a:pt x="1836" y="108"/>
                                <a:pt x="1835" y="112"/>
                                <a:pt x="1833" y="115"/>
                              </a:cubicBezTo>
                              <a:cubicBezTo>
                                <a:pt x="1830" y="117"/>
                                <a:pt x="1826" y="119"/>
                                <a:pt x="1821" y="120"/>
                              </a:cubicBezTo>
                              <a:cubicBezTo>
                                <a:pt x="1814" y="120"/>
                                <a:pt x="1814" y="120"/>
                                <a:pt x="1814" y="120"/>
                              </a:cubicBezTo>
                              <a:cubicBezTo>
                                <a:pt x="1794" y="122"/>
                                <a:pt x="1779" y="128"/>
                                <a:pt x="1769" y="139"/>
                              </a:cubicBezTo>
                              <a:close/>
                              <a:moveTo>
                                <a:pt x="1876" y="296"/>
                              </a:moveTo>
                              <a:cubicBezTo>
                                <a:pt x="1873" y="292"/>
                                <a:pt x="1872" y="288"/>
                                <a:pt x="1872" y="283"/>
                              </a:cubicBezTo>
                              <a:cubicBezTo>
                                <a:pt x="1872" y="17"/>
                                <a:pt x="1872" y="17"/>
                                <a:pt x="1872" y="17"/>
                              </a:cubicBezTo>
                              <a:cubicBezTo>
                                <a:pt x="1872" y="11"/>
                                <a:pt x="1873" y="7"/>
                                <a:pt x="1876" y="4"/>
                              </a:cubicBezTo>
                              <a:cubicBezTo>
                                <a:pt x="1879" y="1"/>
                                <a:pt x="1883" y="0"/>
                                <a:pt x="1889" y="0"/>
                              </a:cubicBezTo>
                              <a:cubicBezTo>
                                <a:pt x="1894" y="0"/>
                                <a:pt x="1898" y="1"/>
                                <a:pt x="1902" y="4"/>
                              </a:cubicBezTo>
                              <a:cubicBezTo>
                                <a:pt x="1905" y="7"/>
                                <a:pt x="1906" y="11"/>
                                <a:pt x="1906" y="17"/>
                              </a:cubicBezTo>
                              <a:cubicBezTo>
                                <a:pt x="1906" y="184"/>
                                <a:pt x="1906" y="184"/>
                                <a:pt x="1906" y="184"/>
                              </a:cubicBezTo>
                              <a:cubicBezTo>
                                <a:pt x="1907" y="184"/>
                                <a:pt x="1907" y="184"/>
                                <a:pt x="1907" y="184"/>
                              </a:cubicBezTo>
                              <a:cubicBezTo>
                                <a:pt x="1995" y="102"/>
                                <a:pt x="1995" y="102"/>
                                <a:pt x="1995" y="102"/>
                              </a:cubicBezTo>
                              <a:cubicBezTo>
                                <a:pt x="1999" y="99"/>
                                <a:pt x="2003" y="96"/>
                                <a:pt x="2006" y="94"/>
                              </a:cubicBezTo>
                              <a:cubicBezTo>
                                <a:pt x="2009" y="92"/>
                                <a:pt x="2013" y="91"/>
                                <a:pt x="2018" y="91"/>
                              </a:cubicBezTo>
                              <a:cubicBezTo>
                                <a:pt x="2022" y="91"/>
                                <a:pt x="2026" y="92"/>
                                <a:pt x="2029" y="95"/>
                              </a:cubicBezTo>
                              <a:cubicBezTo>
                                <a:pt x="2031" y="97"/>
                                <a:pt x="2032" y="100"/>
                                <a:pt x="2032" y="103"/>
                              </a:cubicBezTo>
                              <a:cubicBezTo>
                                <a:pt x="2032" y="107"/>
                                <a:pt x="2030" y="111"/>
                                <a:pt x="2027" y="115"/>
                              </a:cubicBezTo>
                              <a:cubicBezTo>
                                <a:pt x="1943" y="192"/>
                                <a:pt x="1943" y="192"/>
                                <a:pt x="1943" y="192"/>
                              </a:cubicBezTo>
                              <a:cubicBezTo>
                                <a:pt x="2035" y="276"/>
                                <a:pt x="2035" y="276"/>
                                <a:pt x="2035" y="276"/>
                              </a:cubicBezTo>
                              <a:cubicBezTo>
                                <a:pt x="2039" y="280"/>
                                <a:pt x="2041" y="284"/>
                                <a:pt x="2041" y="287"/>
                              </a:cubicBezTo>
                              <a:cubicBezTo>
                                <a:pt x="2041" y="291"/>
                                <a:pt x="2040" y="294"/>
                                <a:pt x="2037" y="296"/>
                              </a:cubicBezTo>
                              <a:cubicBezTo>
                                <a:pt x="2034" y="299"/>
                                <a:pt x="2031" y="300"/>
                                <a:pt x="2026" y="300"/>
                              </a:cubicBezTo>
                              <a:cubicBezTo>
                                <a:pt x="2021" y="300"/>
                                <a:pt x="2017" y="299"/>
                                <a:pt x="2014" y="297"/>
                              </a:cubicBezTo>
                              <a:cubicBezTo>
                                <a:pt x="2011" y="295"/>
                                <a:pt x="2007" y="292"/>
                                <a:pt x="2002" y="288"/>
                              </a:cubicBezTo>
                              <a:cubicBezTo>
                                <a:pt x="1907" y="202"/>
                                <a:pt x="1907" y="202"/>
                                <a:pt x="1907" y="202"/>
                              </a:cubicBezTo>
                              <a:cubicBezTo>
                                <a:pt x="1906" y="202"/>
                                <a:pt x="1906" y="202"/>
                                <a:pt x="1906" y="202"/>
                              </a:cubicBezTo>
                              <a:cubicBezTo>
                                <a:pt x="1906" y="283"/>
                                <a:pt x="1906" y="283"/>
                                <a:pt x="1906" y="283"/>
                              </a:cubicBezTo>
                              <a:cubicBezTo>
                                <a:pt x="1906" y="294"/>
                                <a:pt x="1900" y="300"/>
                                <a:pt x="1889" y="300"/>
                              </a:cubicBezTo>
                              <a:cubicBezTo>
                                <a:pt x="1883" y="300"/>
                                <a:pt x="1879" y="299"/>
                                <a:pt x="1876" y="296"/>
                              </a:cubicBezTo>
                              <a:close/>
                              <a:moveTo>
                                <a:pt x="42" y="689"/>
                              </a:moveTo>
                              <a:cubicBezTo>
                                <a:pt x="149" y="689"/>
                                <a:pt x="149" y="689"/>
                                <a:pt x="149" y="689"/>
                              </a:cubicBezTo>
                              <a:cubicBezTo>
                                <a:pt x="180" y="689"/>
                                <a:pt x="205" y="682"/>
                                <a:pt x="223" y="669"/>
                              </a:cubicBezTo>
                              <a:cubicBezTo>
                                <a:pt x="240" y="655"/>
                                <a:pt x="249" y="635"/>
                                <a:pt x="249" y="608"/>
                              </a:cubicBezTo>
                              <a:cubicBezTo>
                                <a:pt x="249" y="588"/>
                                <a:pt x="243" y="571"/>
                                <a:pt x="230" y="559"/>
                              </a:cubicBezTo>
                              <a:cubicBezTo>
                                <a:pt x="221" y="549"/>
                                <a:pt x="208" y="542"/>
                                <a:pt x="193" y="538"/>
                              </a:cubicBezTo>
                              <a:cubicBezTo>
                                <a:pt x="206" y="534"/>
                                <a:pt x="217" y="527"/>
                                <a:pt x="225" y="518"/>
                              </a:cubicBezTo>
                              <a:cubicBezTo>
                                <a:pt x="236" y="505"/>
                                <a:pt x="241" y="490"/>
                                <a:pt x="241" y="472"/>
                              </a:cubicBezTo>
                              <a:cubicBezTo>
                                <a:pt x="241" y="455"/>
                                <a:pt x="238" y="441"/>
                                <a:pt x="230" y="430"/>
                              </a:cubicBezTo>
                              <a:cubicBezTo>
                                <a:pt x="222" y="418"/>
                                <a:pt x="211" y="410"/>
                                <a:pt x="197" y="404"/>
                              </a:cubicBezTo>
                              <a:cubicBezTo>
                                <a:pt x="182" y="398"/>
                                <a:pt x="164" y="395"/>
                                <a:pt x="144" y="395"/>
                              </a:cubicBezTo>
                              <a:cubicBezTo>
                                <a:pt x="42" y="395"/>
                                <a:pt x="42" y="395"/>
                                <a:pt x="42" y="395"/>
                              </a:cubicBezTo>
                              <a:cubicBezTo>
                                <a:pt x="36" y="395"/>
                                <a:pt x="31" y="396"/>
                                <a:pt x="28" y="400"/>
                              </a:cubicBezTo>
                              <a:cubicBezTo>
                                <a:pt x="24" y="403"/>
                                <a:pt x="23" y="407"/>
                                <a:pt x="23" y="414"/>
                              </a:cubicBezTo>
                              <a:cubicBezTo>
                                <a:pt x="23" y="671"/>
                                <a:pt x="23" y="671"/>
                                <a:pt x="23" y="671"/>
                              </a:cubicBezTo>
                              <a:cubicBezTo>
                                <a:pt x="23" y="677"/>
                                <a:pt x="24" y="681"/>
                                <a:pt x="28" y="685"/>
                              </a:cubicBezTo>
                              <a:cubicBezTo>
                                <a:pt x="31" y="688"/>
                                <a:pt x="36" y="689"/>
                                <a:pt x="42" y="689"/>
                              </a:cubicBezTo>
                              <a:close/>
                              <a:moveTo>
                                <a:pt x="57" y="422"/>
                              </a:moveTo>
                              <a:cubicBezTo>
                                <a:pt x="138" y="422"/>
                                <a:pt x="138" y="422"/>
                                <a:pt x="138" y="422"/>
                              </a:cubicBezTo>
                              <a:cubicBezTo>
                                <a:pt x="161" y="422"/>
                                <a:pt x="178" y="427"/>
                                <a:pt x="189" y="436"/>
                              </a:cubicBezTo>
                              <a:cubicBezTo>
                                <a:pt x="201" y="444"/>
                                <a:pt x="207" y="457"/>
                                <a:pt x="207" y="475"/>
                              </a:cubicBezTo>
                              <a:cubicBezTo>
                                <a:pt x="207" y="491"/>
                                <a:pt x="201" y="504"/>
                                <a:pt x="189" y="513"/>
                              </a:cubicBezTo>
                              <a:cubicBezTo>
                                <a:pt x="178" y="522"/>
                                <a:pt x="161" y="526"/>
                                <a:pt x="138" y="526"/>
                              </a:cubicBezTo>
                              <a:cubicBezTo>
                                <a:pt x="57" y="526"/>
                                <a:pt x="57" y="526"/>
                                <a:pt x="57" y="526"/>
                              </a:cubicBezTo>
                              <a:lnTo>
                                <a:pt x="57" y="422"/>
                              </a:lnTo>
                              <a:close/>
                              <a:moveTo>
                                <a:pt x="57" y="554"/>
                              </a:moveTo>
                              <a:cubicBezTo>
                                <a:pt x="145" y="554"/>
                                <a:pt x="145" y="554"/>
                                <a:pt x="145" y="554"/>
                              </a:cubicBezTo>
                              <a:cubicBezTo>
                                <a:pt x="168" y="554"/>
                                <a:pt x="185" y="558"/>
                                <a:pt x="197" y="567"/>
                              </a:cubicBezTo>
                              <a:cubicBezTo>
                                <a:pt x="208" y="576"/>
                                <a:pt x="214" y="590"/>
                                <a:pt x="214" y="608"/>
                              </a:cubicBezTo>
                              <a:cubicBezTo>
                                <a:pt x="214" y="626"/>
                                <a:pt x="208" y="640"/>
                                <a:pt x="197" y="648"/>
                              </a:cubicBezTo>
                              <a:cubicBezTo>
                                <a:pt x="185" y="657"/>
                                <a:pt x="168" y="662"/>
                                <a:pt x="145" y="662"/>
                              </a:cubicBezTo>
                              <a:cubicBezTo>
                                <a:pt x="57" y="662"/>
                                <a:pt x="57" y="662"/>
                                <a:pt x="57" y="662"/>
                              </a:cubicBezTo>
                              <a:lnTo>
                                <a:pt x="57" y="554"/>
                              </a:lnTo>
                              <a:close/>
                              <a:moveTo>
                                <a:pt x="464" y="675"/>
                              </a:moveTo>
                              <a:cubicBezTo>
                                <a:pt x="464" y="562"/>
                                <a:pt x="464" y="562"/>
                                <a:pt x="464" y="562"/>
                              </a:cubicBezTo>
                              <a:cubicBezTo>
                                <a:pt x="464" y="543"/>
                                <a:pt x="462" y="529"/>
                                <a:pt x="456" y="517"/>
                              </a:cubicBezTo>
                              <a:cubicBezTo>
                                <a:pt x="450" y="505"/>
                                <a:pt x="441" y="497"/>
                                <a:pt x="430" y="491"/>
                              </a:cubicBezTo>
                              <a:cubicBezTo>
                                <a:pt x="418" y="485"/>
                                <a:pt x="403" y="483"/>
                                <a:pt x="385" y="483"/>
                              </a:cubicBezTo>
                              <a:cubicBezTo>
                                <a:pt x="374" y="483"/>
                                <a:pt x="362" y="484"/>
                                <a:pt x="350" y="487"/>
                              </a:cubicBezTo>
                              <a:cubicBezTo>
                                <a:pt x="338" y="489"/>
                                <a:pt x="325" y="494"/>
                                <a:pt x="313" y="500"/>
                              </a:cubicBezTo>
                              <a:cubicBezTo>
                                <a:pt x="309" y="502"/>
                                <a:pt x="307" y="504"/>
                                <a:pt x="305" y="507"/>
                              </a:cubicBezTo>
                              <a:cubicBezTo>
                                <a:pt x="304" y="510"/>
                                <a:pt x="303" y="512"/>
                                <a:pt x="303" y="515"/>
                              </a:cubicBezTo>
                              <a:cubicBezTo>
                                <a:pt x="303" y="518"/>
                                <a:pt x="304" y="521"/>
                                <a:pt x="306" y="523"/>
                              </a:cubicBezTo>
                              <a:cubicBezTo>
                                <a:pt x="308" y="525"/>
                                <a:pt x="310" y="527"/>
                                <a:pt x="313" y="527"/>
                              </a:cubicBezTo>
                              <a:cubicBezTo>
                                <a:pt x="316" y="528"/>
                                <a:pt x="319" y="528"/>
                                <a:pt x="323" y="526"/>
                              </a:cubicBezTo>
                              <a:cubicBezTo>
                                <a:pt x="334" y="520"/>
                                <a:pt x="345" y="516"/>
                                <a:pt x="355" y="513"/>
                              </a:cubicBezTo>
                              <a:cubicBezTo>
                                <a:pt x="365" y="511"/>
                                <a:pt x="375" y="510"/>
                                <a:pt x="385" y="510"/>
                              </a:cubicBezTo>
                              <a:cubicBezTo>
                                <a:pt x="401" y="510"/>
                                <a:pt x="413" y="514"/>
                                <a:pt x="420" y="521"/>
                              </a:cubicBezTo>
                              <a:cubicBezTo>
                                <a:pt x="427" y="529"/>
                                <a:pt x="431" y="541"/>
                                <a:pt x="431" y="559"/>
                              </a:cubicBezTo>
                              <a:cubicBezTo>
                                <a:pt x="431" y="572"/>
                                <a:pt x="431" y="572"/>
                                <a:pt x="431" y="572"/>
                              </a:cubicBezTo>
                              <a:cubicBezTo>
                                <a:pt x="417" y="572"/>
                                <a:pt x="417" y="572"/>
                                <a:pt x="417" y="572"/>
                              </a:cubicBezTo>
                              <a:cubicBezTo>
                                <a:pt x="386" y="572"/>
                                <a:pt x="361" y="573"/>
                                <a:pt x="343" y="577"/>
                              </a:cubicBezTo>
                              <a:cubicBezTo>
                                <a:pt x="325" y="581"/>
                                <a:pt x="312" y="587"/>
                                <a:pt x="304" y="595"/>
                              </a:cubicBezTo>
                              <a:cubicBezTo>
                                <a:pt x="296" y="604"/>
                                <a:pt x="292" y="616"/>
                                <a:pt x="292" y="631"/>
                              </a:cubicBezTo>
                              <a:cubicBezTo>
                                <a:pt x="292" y="643"/>
                                <a:pt x="295" y="653"/>
                                <a:pt x="302" y="663"/>
                              </a:cubicBezTo>
                              <a:cubicBezTo>
                                <a:pt x="308" y="672"/>
                                <a:pt x="317" y="680"/>
                                <a:pt x="329" y="685"/>
                              </a:cubicBezTo>
                              <a:cubicBezTo>
                                <a:pt x="340" y="690"/>
                                <a:pt x="353" y="693"/>
                                <a:pt x="367" y="693"/>
                              </a:cubicBezTo>
                              <a:cubicBezTo>
                                <a:pt x="379" y="693"/>
                                <a:pt x="389" y="691"/>
                                <a:pt x="399" y="687"/>
                              </a:cubicBezTo>
                              <a:cubicBezTo>
                                <a:pt x="408" y="683"/>
                                <a:pt x="416" y="677"/>
                                <a:pt x="423" y="669"/>
                              </a:cubicBezTo>
                              <a:cubicBezTo>
                                <a:pt x="426" y="665"/>
                                <a:pt x="429" y="660"/>
                                <a:pt x="432" y="654"/>
                              </a:cubicBezTo>
                              <a:cubicBezTo>
                                <a:pt x="432" y="675"/>
                                <a:pt x="432" y="675"/>
                                <a:pt x="432" y="675"/>
                              </a:cubicBezTo>
                              <a:cubicBezTo>
                                <a:pt x="432" y="680"/>
                                <a:pt x="433" y="685"/>
                                <a:pt x="436" y="688"/>
                              </a:cubicBezTo>
                              <a:cubicBezTo>
                                <a:pt x="439" y="691"/>
                                <a:pt x="443" y="692"/>
                                <a:pt x="449" y="692"/>
                              </a:cubicBezTo>
                              <a:cubicBezTo>
                                <a:pt x="454" y="692"/>
                                <a:pt x="458" y="691"/>
                                <a:pt x="460" y="688"/>
                              </a:cubicBezTo>
                              <a:cubicBezTo>
                                <a:pt x="463" y="685"/>
                                <a:pt x="464" y="680"/>
                                <a:pt x="464" y="675"/>
                              </a:cubicBezTo>
                              <a:close/>
                              <a:moveTo>
                                <a:pt x="423" y="638"/>
                              </a:moveTo>
                              <a:cubicBezTo>
                                <a:pt x="418" y="647"/>
                                <a:pt x="412" y="654"/>
                                <a:pt x="403" y="660"/>
                              </a:cubicBezTo>
                              <a:cubicBezTo>
                                <a:pt x="394" y="665"/>
                                <a:pt x="384" y="668"/>
                                <a:pt x="373" y="668"/>
                              </a:cubicBezTo>
                              <a:cubicBezTo>
                                <a:pt x="359" y="668"/>
                                <a:pt x="348" y="664"/>
                                <a:pt x="339" y="657"/>
                              </a:cubicBezTo>
                              <a:cubicBezTo>
                                <a:pt x="331" y="650"/>
                                <a:pt x="327" y="640"/>
                                <a:pt x="327" y="629"/>
                              </a:cubicBezTo>
                              <a:cubicBezTo>
                                <a:pt x="327" y="620"/>
                                <a:pt x="330" y="613"/>
                                <a:pt x="335" y="608"/>
                              </a:cubicBezTo>
                              <a:cubicBezTo>
                                <a:pt x="340" y="602"/>
                                <a:pt x="350" y="599"/>
                                <a:pt x="363" y="597"/>
                              </a:cubicBezTo>
                              <a:cubicBezTo>
                                <a:pt x="376" y="595"/>
                                <a:pt x="395" y="594"/>
                                <a:pt x="418" y="594"/>
                              </a:cubicBezTo>
                              <a:cubicBezTo>
                                <a:pt x="431" y="594"/>
                                <a:pt x="431" y="594"/>
                                <a:pt x="431" y="594"/>
                              </a:cubicBezTo>
                              <a:cubicBezTo>
                                <a:pt x="431" y="606"/>
                                <a:pt x="431" y="606"/>
                                <a:pt x="431" y="606"/>
                              </a:cubicBezTo>
                              <a:cubicBezTo>
                                <a:pt x="431" y="618"/>
                                <a:pt x="428" y="629"/>
                                <a:pt x="423" y="638"/>
                              </a:cubicBezTo>
                              <a:close/>
                              <a:moveTo>
                                <a:pt x="642" y="485"/>
                              </a:moveTo>
                              <a:cubicBezTo>
                                <a:pt x="645" y="487"/>
                                <a:pt x="646" y="490"/>
                                <a:pt x="647" y="495"/>
                              </a:cubicBezTo>
                              <a:cubicBezTo>
                                <a:pt x="647" y="500"/>
                                <a:pt x="646" y="504"/>
                                <a:pt x="643" y="507"/>
                              </a:cubicBezTo>
                              <a:cubicBezTo>
                                <a:pt x="641" y="510"/>
                                <a:pt x="637" y="511"/>
                                <a:pt x="631" y="512"/>
                              </a:cubicBezTo>
                              <a:cubicBezTo>
                                <a:pt x="624" y="513"/>
                                <a:pt x="624" y="513"/>
                                <a:pt x="624" y="513"/>
                              </a:cubicBezTo>
                              <a:cubicBezTo>
                                <a:pt x="605" y="514"/>
                                <a:pt x="590" y="520"/>
                                <a:pt x="580" y="531"/>
                              </a:cubicBezTo>
                              <a:cubicBezTo>
                                <a:pt x="569" y="541"/>
                                <a:pt x="564" y="556"/>
                                <a:pt x="564" y="574"/>
                              </a:cubicBezTo>
                              <a:cubicBezTo>
                                <a:pt x="564" y="675"/>
                                <a:pt x="564" y="675"/>
                                <a:pt x="564" y="675"/>
                              </a:cubicBezTo>
                              <a:cubicBezTo>
                                <a:pt x="564" y="680"/>
                                <a:pt x="562" y="685"/>
                                <a:pt x="559" y="688"/>
                              </a:cubicBezTo>
                              <a:cubicBezTo>
                                <a:pt x="556" y="691"/>
                                <a:pt x="552" y="692"/>
                                <a:pt x="546" y="692"/>
                              </a:cubicBezTo>
                              <a:cubicBezTo>
                                <a:pt x="541" y="692"/>
                                <a:pt x="536" y="691"/>
                                <a:pt x="533" y="688"/>
                              </a:cubicBezTo>
                              <a:cubicBezTo>
                                <a:pt x="530" y="685"/>
                                <a:pt x="529" y="680"/>
                                <a:pt x="529" y="675"/>
                              </a:cubicBezTo>
                              <a:cubicBezTo>
                                <a:pt x="529" y="501"/>
                                <a:pt x="529" y="501"/>
                                <a:pt x="529" y="501"/>
                              </a:cubicBezTo>
                              <a:cubicBezTo>
                                <a:pt x="529" y="495"/>
                                <a:pt x="530" y="491"/>
                                <a:pt x="533" y="488"/>
                              </a:cubicBezTo>
                              <a:cubicBezTo>
                                <a:pt x="536" y="485"/>
                                <a:pt x="540" y="483"/>
                                <a:pt x="545" y="483"/>
                              </a:cubicBezTo>
                              <a:cubicBezTo>
                                <a:pt x="551" y="483"/>
                                <a:pt x="555" y="485"/>
                                <a:pt x="558" y="488"/>
                              </a:cubicBezTo>
                              <a:cubicBezTo>
                                <a:pt x="561" y="491"/>
                                <a:pt x="563" y="495"/>
                                <a:pt x="563" y="501"/>
                              </a:cubicBezTo>
                              <a:cubicBezTo>
                                <a:pt x="563" y="523"/>
                                <a:pt x="563" y="523"/>
                                <a:pt x="563" y="523"/>
                              </a:cubicBezTo>
                              <a:cubicBezTo>
                                <a:pt x="568" y="512"/>
                                <a:pt x="575" y="503"/>
                                <a:pt x="585" y="496"/>
                              </a:cubicBezTo>
                              <a:cubicBezTo>
                                <a:pt x="597" y="487"/>
                                <a:pt x="613" y="483"/>
                                <a:pt x="632" y="482"/>
                              </a:cubicBezTo>
                              <a:cubicBezTo>
                                <a:pt x="636" y="482"/>
                                <a:pt x="640" y="483"/>
                                <a:pt x="642" y="485"/>
                              </a:cubicBezTo>
                              <a:close/>
                              <a:moveTo>
                                <a:pt x="774" y="693"/>
                              </a:moveTo>
                              <a:cubicBezTo>
                                <a:pt x="786" y="693"/>
                                <a:pt x="799" y="691"/>
                                <a:pt x="812" y="688"/>
                              </a:cubicBezTo>
                              <a:cubicBezTo>
                                <a:pt x="825" y="684"/>
                                <a:pt x="836" y="679"/>
                                <a:pt x="845" y="672"/>
                              </a:cubicBezTo>
                              <a:cubicBezTo>
                                <a:pt x="849" y="670"/>
                                <a:pt x="852" y="667"/>
                                <a:pt x="853" y="664"/>
                              </a:cubicBezTo>
                              <a:cubicBezTo>
                                <a:pt x="854" y="661"/>
                                <a:pt x="854" y="658"/>
                                <a:pt x="854" y="656"/>
                              </a:cubicBezTo>
                              <a:cubicBezTo>
                                <a:pt x="853" y="653"/>
                                <a:pt x="852" y="651"/>
                                <a:pt x="850" y="649"/>
                              </a:cubicBezTo>
                              <a:cubicBezTo>
                                <a:pt x="848" y="647"/>
                                <a:pt x="845" y="646"/>
                                <a:pt x="842" y="646"/>
                              </a:cubicBezTo>
                              <a:cubicBezTo>
                                <a:pt x="838" y="646"/>
                                <a:pt x="835" y="647"/>
                                <a:pt x="831" y="650"/>
                              </a:cubicBezTo>
                              <a:cubicBezTo>
                                <a:pt x="822" y="656"/>
                                <a:pt x="812" y="660"/>
                                <a:pt x="803" y="662"/>
                              </a:cubicBezTo>
                              <a:cubicBezTo>
                                <a:pt x="793" y="665"/>
                                <a:pt x="783" y="666"/>
                                <a:pt x="774" y="666"/>
                              </a:cubicBezTo>
                              <a:cubicBezTo>
                                <a:pt x="750" y="666"/>
                                <a:pt x="732" y="659"/>
                                <a:pt x="719" y="646"/>
                              </a:cubicBezTo>
                              <a:cubicBezTo>
                                <a:pt x="708" y="634"/>
                                <a:pt x="702" y="617"/>
                                <a:pt x="701" y="595"/>
                              </a:cubicBezTo>
                              <a:cubicBezTo>
                                <a:pt x="843" y="595"/>
                                <a:pt x="843" y="595"/>
                                <a:pt x="843" y="595"/>
                              </a:cubicBezTo>
                              <a:cubicBezTo>
                                <a:pt x="848" y="595"/>
                                <a:pt x="851" y="594"/>
                                <a:pt x="854" y="592"/>
                              </a:cubicBezTo>
                              <a:cubicBezTo>
                                <a:pt x="856" y="590"/>
                                <a:pt x="858" y="586"/>
                                <a:pt x="858" y="582"/>
                              </a:cubicBezTo>
                              <a:cubicBezTo>
                                <a:pt x="858" y="567"/>
                                <a:pt x="856" y="553"/>
                                <a:pt x="852" y="541"/>
                              </a:cubicBezTo>
                              <a:cubicBezTo>
                                <a:pt x="847" y="528"/>
                                <a:pt x="841" y="518"/>
                                <a:pt x="833" y="509"/>
                              </a:cubicBezTo>
                              <a:cubicBezTo>
                                <a:pt x="826" y="501"/>
                                <a:pt x="816" y="494"/>
                                <a:pt x="805" y="489"/>
                              </a:cubicBezTo>
                              <a:cubicBezTo>
                                <a:pt x="794" y="485"/>
                                <a:pt x="781" y="483"/>
                                <a:pt x="767" y="483"/>
                              </a:cubicBezTo>
                              <a:cubicBezTo>
                                <a:pt x="747" y="483"/>
                                <a:pt x="730" y="487"/>
                                <a:pt x="715" y="496"/>
                              </a:cubicBezTo>
                              <a:cubicBezTo>
                                <a:pt x="700" y="505"/>
                                <a:pt x="688" y="517"/>
                                <a:pt x="680" y="533"/>
                              </a:cubicBezTo>
                              <a:cubicBezTo>
                                <a:pt x="671" y="549"/>
                                <a:pt x="667" y="567"/>
                                <a:pt x="667" y="588"/>
                              </a:cubicBezTo>
                              <a:cubicBezTo>
                                <a:pt x="667" y="610"/>
                                <a:pt x="671" y="629"/>
                                <a:pt x="680" y="644"/>
                              </a:cubicBezTo>
                              <a:cubicBezTo>
                                <a:pt x="689" y="660"/>
                                <a:pt x="701" y="672"/>
                                <a:pt x="717" y="680"/>
                              </a:cubicBezTo>
                              <a:cubicBezTo>
                                <a:pt x="733" y="689"/>
                                <a:pt x="752" y="693"/>
                                <a:pt x="774" y="693"/>
                              </a:cubicBezTo>
                              <a:close/>
                              <a:moveTo>
                                <a:pt x="731" y="517"/>
                              </a:moveTo>
                              <a:cubicBezTo>
                                <a:pt x="741" y="511"/>
                                <a:pt x="753" y="508"/>
                                <a:pt x="768" y="508"/>
                              </a:cubicBezTo>
                              <a:cubicBezTo>
                                <a:pt x="781" y="508"/>
                                <a:pt x="792" y="510"/>
                                <a:pt x="801" y="516"/>
                              </a:cubicBezTo>
                              <a:cubicBezTo>
                                <a:pt x="810" y="522"/>
                                <a:pt x="816" y="530"/>
                                <a:pt x="821" y="540"/>
                              </a:cubicBezTo>
                              <a:cubicBezTo>
                                <a:pt x="825" y="549"/>
                                <a:pt x="827" y="560"/>
                                <a:pt x="827" y="573"/>
                              </a:cubicBezTo>
                              <a:cubicBezTo>
                                <a:pt x="701" y="573"/>
                                <a:pt x="701" y="573"/>
                                <a:pt x="701" y="573"/>
                              </a:cubicBezTo>
                              <a:cubicBezTo>
                                <a:pt x="702" y="562"/>
                                <a:pt x="704" y="553"/>
                                <a:pt x="708" y="545"/>
                              </a:cubicBezTo>
                              <a:cubicBezTo>
                                <a:pt x="713" y="533"/>
                                <a:pt x="721" y="524"/>
                                <a:pt x="731" y="517"/>
                              </a:cubicBezTo>
                              <a:close/>
                              <a:moveTo>
                                <a:pt x="1083" y="688"/>
                              </a:moveTo>
                              <a:cubicBezTo>
                                <a:pt x="1080" y="691"/>
                                <a:pt x="1076" y="692"/>
                                <a:pt x="1070" y="692"/>
                              </a:cubicBezTo>
                              <a:cubicBezTo>
                                <a:pt x="1065" y="692"/>
                                <a:pt x="1060" y="691"/>
                                <a:pt x="1057" y="688"/>
                              </a:cubicBezTo>
                              <a:cubicBezTo>
                                <a:pt x="1054" y="685"/>
                                <a:pt x="1053" y="680"/>
                                <a:pt x="1053" y="675"/>
                              </a:cubicBezTo>
                              <a:cubicBezTo>
                                <a:pt x="1053" y="565"/>
                                <a:pt x="1053" y="565"/>
                                <a:pt x="1053" y="565"/>
                              </a:cubicBezTo>
                              <a:cubicBezTo>
                                <a:pt x="1053" y="546"/>
                                <a:pt x="1049" y="532"/>
                                <a:pt x="1042" y="523"/>
                              </a:cubicBezTo>
                              <a:cubicBezTo>
                                <a:pt x="1034" y="515"/>
                                <a:pt x="1022" y="510"/>
                                <a:pt x="1005" y="510"/>
                              </a:cubicBezTo>
                              <a:cubicBezTo>
                                <a:pt x="986" y="510"/>
                                <a:pt x="971" y="516"/>
                                <a:pt x="960" y="527"/>
                              </a:cubicBezTo>
                              <a:cubicBezTo>
                                <a:pt x="948" y="539"/>
                                <a:pt x="943" y="554"/>
                                <a:pt x="943" y="574"/>
                              </a:cubicBezTo>
                              <a:cubicBezTo>
                                <a:pt x="943" y="675"/>
                                <a:pt x="943" y="675"/>
                                <a:pt x="943" y="675"/>
                              </a:cubicBezTo>
                              <a:cubicBezTo>
                                <a:pt x="943" y="687"/>
                                <a:pt x="937" y="692"/>
                                <a:pt x="925" y="692"/>
                              </a:cubicBezTo>
                              <a:cubicBezTo>
                                <a:pt x="919" y="692"/>
                                <a:pt x="915" y="691"/>
                                <a:pt x="912" y="688"/>
                              </a:cubicBezTo>
                              <a:cubicBezTo>
                                <a:pt x="909" y="685"/>
                                <a:pt x="908" y="680"/>
                                <a:pt x="908" y="675"/>
                              </a:cubicBezTo>
                              <a:cubicBezTo>
                                <a:pt x="908" y="501"/>
                                <a:pt x="908" y="501"/>
                                <a:pt x="908" y="501"/>
                              </a:cubicBezTo>
                              <a:cubicBezTo>
                                <a:pt x="908" y="495"/>
                                <a:pt x="909" y="491"/>
                                <a:pt x="912" y="488"/>
                              </a:cubicBezTo>
                              <a:cubicBezTo>
                                <a:pt x="915" y="485"/>
                                <a:pt x="919" y="483"/>
                                <a:pt x="925" y="483"/>
                              </a:cubicBezTo>
                              <a:cubicBezTo>
                                <a:pt x="930" y="483"/>
                                <a:pt x="934" y="485"/>
                                <a:pt x="937" y="488"/>
                              </a:cubicBezTo>
                              <a:cubicBezTo>
                                <a:pt x="940" y="491"/>
                                <a:pt x="942" y="495"/>
                                <a:pt x="942" y="501"/>
                              </a:cubicBezTo>
                              <a:cubicBezTo>
                                <a:pt x="942" y="521"/>
                                <a:pt x="942" y="521"/>
                                <a:pt x="942" y="521"/>
                              </a:cubicBezTo>
                              <a:cubicBezTo>
                                <a:pt x="948" y="510"/>
                                <a:pt x="956" y="501"/>
                                <a:pt x="966" y="495"/>
                              </a:cubicBezTo>
                              <a:cubicBezTo>
                                <a:pt x="980" y="487"/>
                                <a:pt x="996" y="483"/>
                                <a:pt x="1013" y="483"/>
                              </a:cubicBezTo>
                              <a:cubicBezTo>
                                <a:pt x="1030" y="483"/>
                                <a:pt x="1044" y="485"/>
                                <a:pt x="1055" y="491"/>
                              </a:cubicBezTo>
                              <a:cubicBezTo>
                                <a:pt x="1066" y="497"/>
                                <a:pt x="1074" y="506"/>
                                <a:pt x="1079" y="518"/>
                              </a:cubicBezTo>
                              <a:cubicBezTo>
                                <a:pt x="1085" y="530"/>
                                <a:pt x="1088" y="545"/>
                                <a:pt x="1088" y="563"/>
                              </a:cubicBezTo>
                              <a:cubicBezTo>
                                <a:pt x="1088" y="675"/>
                                <a:pt x="1088" y="675"/>
                                <a:pt x="1088" y="675"/>
                              </a:cubicBezTo>
                              <a:cubicBezTo>
                                <a:pt x="1088" y="680"/>
                                <a:pt x="1086" y="685"/>
                                <a:pt x="1083" y="688"/>
                              </a:cubicBezTo>
                              <a:close/>
                              <a:moveTo>
                                <a:pt x="1332" y="688"/>
                              </a:moveTo>
                              <a:cubicBezTo>
                                <a:pt x="1335" y="685"/>
                                <a:pt x="1336" y="680"/>
                                <a:pt x="1336" y="675"/>
                              </a:cubicBezTo>
                              <a:cubicBezTo>
                                <a:pt x="1336" y="409"/>
                                <a:pt x="1336" y="409"/>
                                <a:pt x="1336" y="409"/>
                              </a:cubicBezTo>
                              <a:cubicBezTo>
                                <a:pt x="1336" y="403"/>
                                <a:pt x="1335" y="399"/>
                                <a:pt x="1332" y="396"/>
                              </a:cubicBezTo>
                              <a:cubicBezTo>
                                <a:pt x="1329" y="393"/>
                                <a:pt x="1325" y="392"/>
                                <a:pt x="1319" y="392"/>
                              </a:cubicBezTo>
                              <a:cubicBezTo>
                                <a:pt x="1313" y="392"/>
                                <a:pt x="1309" y="393"/>
                                <a:pt x="1306" y="396"/>
                              </a:cubicBezTo>
                              <a:cubicBezTo>
                                <a:pt x="1303" y="399"/>
                                <a:pt x="1302" y="403"/>
                                <a:pt x="1302" y="409"/>
                              </a:cubicBezTo>
                              <a:cubicBezTo>
                                <a:pt x="1302" y="522"/>
                                <a:pt x="1302" y="522"/>
                                <a:pt x="1302" y="522"/>
                              </a:cubicBezTo>
                              <a:cubicBezTo>
                                <a:pt x="1297" y="511"/>
                                <a:pt x="1289" y="503"/>
                                <a:pt x="1279" y="496"/>
                              </a:cubicBezTo>
                              <a:cubicBezTo>
                                <a:pt x="1266" y="487"/>
                                <a:pt x="1250" y="483"/>
                                <a:pt x="1231" y="483"/>
                              </a:cubicBezTo>
                              <a:cubicBezTo>
                                <a:pt x="1212" y="483"/>
                                <a:pt x="1196" y="487"/>
                                <a:pt x="1182" y="495"/>
                              </a:cubicBezTo>
                              <a:cubicBezTo>
                                <a:pt x="1168" y="504"/>
                                <a:pt x="1158" y="516"/>
                                <a:pt x="1150" y="532"/>
                              </a:cubicBezTo>
                              <a:cubicBezTo>
                                <a:pt x="1142" y="547"/>
                                <a:pt x="1139" y="566"/>
                                <a:pt x="1139" y="588"/>
                              </a:cubicBezTo>
                              <a:cubicBezTo>
                                <a:pt x="1139" y="609"/>
                                <a:pt x="1142" y="628"/>
                                <a:pt x="1150" y="644"/>
                              </a:cubicBezTo>
                              <a:cubicBezTo>
                                <a:pt x="1158" y="659"/>
                                <a:pt x="1168" y="672"/>
                                <a:pt x="1182" y="680"/>
                              </a:cubicBezTo>
                              <a:cubicBezTo>
                                <a:pt x="1196" y="689"/>
                                <a:pt x="1212" y="693"/>
                                <a:pt x="1231" y="693"/>
                              </a:cubicBezTo>
                              <a:cubicBezTo>
                                <a:pt x="1250" y="693"/>
                                <a:pt x="1266" y="688"/>
                                <a:pt x="1280" y="679"/>
                              </a:cubicBezTo>
                              <a:cubicBezTo>
                                <a:pt x="1289" y="672"/>
                                <a:pt x="1297" y="663"/>
                                <a:pt x="1302" y="653"/>
                              </a:cubicBezTo>
                              <a:cubicBezTo>
                                <a:pt x="1302" y="675"/>
                                <a:pt x="1302" y="675"/>
                                <a:pt x="1302" y="675"/>
                              </a:cubicBezTo>
                              <a:cubicBezTo>
                                <a:pt x="1302" y="680"/>
                                <a:pt x="1304" y="685"/>
                                <a:pt x="1307" y="688"/>
                              </a:cubicBezTo>
                              <a:cubicBezTo>
                                <a:pt x="1310" y="691"/>
                                <a:pt x="1314" y="692"/>
                                <a:pt x="1319" y="692"/>
                              </a:cubicBezTo>
                              <a:cubicBezTo>
                                <a:pt x="1325" y="692"/>
                                <a:pt x="1329" y="691"/>
                                <a:pt x="1332" y="688"/>
                              </a:cubicBezTo>
                              <a:close/>
                              <a:moveTo>
                                <a:pt x="1272" y="657"/>
                              </a:moveTo>
                              <a:cubicBezTo>
                                <a:pt x="1262" y="663"/>
                                <a:pt x="1251" y="666"/>
                                <a:pt x="1238" y="666"/>
                              </a:cubicBezTo>
                              <a:cubicBezTo>
                                <a:pt x="1219" y="666"/>
                                <a:pt x="1203" y="659"/>
                                <a:pt x="1191" y="646"/>
                              </a:cubicBezTo>
                              <a:cubicBezTo>
                                <a:pt x="1180" y="632"/>
                                <a:pt x="1174" y="613"/>
                                <a:pt x="1174" y="588"/>
                              </a:cubicBezTo>
                              <a:cubicBezTo>
                                <a:pt x="1174" y="571"/>
                                <a:pt x="1176" y="557"/>
                                <a:pt x="1182" y="545"/>
                              </a:cubicBezTo>
                              <a:cubicBezTo>
                                <a:pt x="1187" y="533"/>
                                <a:pt x="1194" y="525"/>
                                <a:pt x="1204" y="519"/>
                              </a:cubicBezTo>
                              <a:cubicBezTo>
                                <a:pt x="1214" y="513"/>
                                <a:pt x="1225" y="510"/>
                                <a:pt x="1238" y="510"/>
                              </a:cubicBezTo>
                              <a:cubicBezTo>
                                <a:pt x="1258" y="510"/>
                                <a:pt x="1274" y="516"/>
                                <a:pt x="1285" y="530"/>
                              </a:cubicBezTo>
                              <a:cubicBezTo>
                                <a:pt x="1297" y="543"/>
                                <a:pt x="1302" y="563"/>
                                <a:pt x="1302" y="588"/>
                              </a:cubicBezTo>
                              <a:cubicBezTo>
                                <a:pt x="1302" y="604"/>
                                <a:pt x="1300" y="618"/>
                                <a:pt x="1295" y="630"/>
                              </a:cubicBezTo>
                              <a:cubicBezTo>
                                <a:pt x="1289" y="642"/>
                                <a:pt x="1282" y="651"/>
                                <a:pt x="1272" y="657"/>
                              </a:cubicBezTo>
                              <a:close/>
                              <a:moveTo>
                                <a:pt x="1515" y="485"/>
                              </a:moveTo>
                              <a:cubicBezTo>
                                <a:pt x="1518" y="487"/>
                                <a:pt x="1519" y="490"/>
                                <a:pt x="1520" y="495"/>
                              </a:cubicBezTo>
                              <a:cubicBezTo>
                                <a:pt x="1520" y="500"/>
                                <a:pt x="1519" y="504"/>
                                <a:pt x="1516" y="507"/>
                              </a:cubicBezTo>
                              <a:cubicBezTo>
                                <a:pt x="1513" y="510"/>
                                <a:pt x="1509" y="511"/>
                                <a:pt x="1504" y="512"/>
                              </a:cubicBezTo>
                              <a:cubicBezTo>
                                <a:pt x="1497" y="513"/>
                                <a:pt x="1497" y="513"/>
                                <a:pt x="1497" y="513"/>
                              </a:cubicBezTo>
                              <a:cubicBezTo>
                                <a:pt x="1478" y="514"/>
                                <a:pt x="1463" y="520"/>
                                <a:pt x="1452" y="531"/>
                              </a:cubicBezTo>
                              <a:cubicBezTo>
                                <a:pt x="1442" y="541"/>
                                <a:pt x="1437" y="556"/>
                                <a:pt x="1437" y="574"/>
                              </a:cubicBezTo>
                              <a:cubicBezTo>
                                <a:pt x="1437" y="675"/>
                                <a:pt x="1437" y="675"/>
                                <a:pt x="1437" y="675"/>
                              </a:cubicBezTo>
                              <a:cubicBezTo>
                                <a:pt x="1437" y="680"/>
                                <a:pt x="1435" y="685"/>
                                <a:pt x="1432" y="688"/>
                              </a:cubicBezTo>
                              <a:cubicBezTo>
                                <a:pt x="1429" y="691"/>
                                <a:pt x="1425" y="692"/>
                                <a:pt x="1419" y="692"/>
                              </a:cubicBezTo>
                              <a:cubicBezTo>
                                <a:pt x="1413" y="692"/>
                                <a:pt x="1409" y="691"/>
                                <a:pt x="1406" y="688"/>
                              </a:cubicBezTo>
                              <a:cubicBezTo>
                                <a:pt x="1403" y="685"/>
                                <a:pt x="1402" y="680"/>
                                <a:pt x="1402" y="675"/>
                              </a:cubicBezTo>
                              <a:cubicBezTo>
                                <a:pt x="1402" y="501"/>
                                <a:pt x="1402" y="501"/>
                                <a:pt x="1402" y="501"/>
                              </a:cubicBezTo>
                              <a:cubicBezTo>
                                <a:pt x="1402" y="495"/>
                                <a:pt x="1403" y="491"/>
                                <a:pt x="1406" y="488"/>
                              </a:cubicBezTo>
                              <a:cubicBezTo>
                                <a:pt x="1409" y="485"/>
                                <a:pt x="1413" y="483"/>
                                <a:pt x="1418" y="483"/>
                              </a:cubicBezTo>
                              <a:cubicBezTo>
                                <a:pt x="1424" y="483"/>
                                <a:pt x="1428" y="485"/>
                                <a:pt x="1431" y="488"/>
                              </a:cubicBezTo>
                              <a:cubicBezTo>
                                <a:pt x="1434" y="491"/>
                                <a:pt x="1435" y="495"/>
                                <a:pt x="1435" y="501"/>
                              </a:cubicBezTo>
                              <a:cubicBezTo>
                                <a:pt x="1435" y="523"/>
                                <a:pt x="1435" y="523"/>
                                <a:pt x="1435" y="523"/>
                              </a:cubicBezTo>
                              <a:cubicBezTo>
                                <a:pt x="1440" y="512"/>
                                <a:pt x="1448" y="503"/>
                                <a:pt x="1457" y="496"/>
                              </a:cubicBezTo>
                              <a:cubicBezTo>
                                <a:pt x="1470" y="487"/>
                                <a:pt x="1486" y="483"/>
                                <a:pt x="1505" y="482"/>
                              </a:cubicBezTo>
                              <a:cubicBezTo>
                                <a:pt x="1509" y="482"/>
                                <a:pt x="1513" y="483"/>
                                <a:pt x="1515" y="485"/>
                              </a:cubicBezTo>
                              <a:close/>
                              <a:moveTo>
                                <a:pt x="1727" y="592"/>
                              </a:moveTo>
                              <a:cubicBezTo>
                                <a:pt x="1729" y="590"/>
                                <a:pt x="1731" y="586"/>
                                <a:pt x="1731" y="582"/>
                              </a:cubicBezTo>
                              <a:cubicBezTo>
                                <a:pt x="1731" y="567"/>
                                <a:pt x="1728" y="553"/>
                                <a:pt x="1724" y="541"/>
                              </a:cubicBezTo>
                              <a:cubicBezTo>
                                <a:pt x="1720" y="528"/>
                                <a:pt x="1714" y="518"/>
                                <a:pt x="1706" y="509"/>
                              </a:cubicBezTo>
                              <a:cubicBezTo>
                                <a:pt x="1698" y="501"/>
                                <a:pt x="1689" y="494"/>
                                <a:pt x="1678" y="489"/>
                              </a:cubicBezTo>
                              <a:cubicBezTo>
                                <a:pt x="1667" y="485"/>
                                <a:pt x="1654" y="483"/>
                                <a:pt x="1640" y="483"/>
                              </a:cubicBezTo>
                              <a:cubicBezTo>
                                <a:pt x="1620" y="483"/>
                                <a:pt x="1603" y="487"/>
                                <a:pt x="1588" y="496"/>
                              </a:cubicBezTo>
                              <a:cubicBezTo>
                                <a:pt x="1573" y="505"/>
                                <a:pt x="1561" y="517"/>
                                <a:pt x="1553" y="533"/>
                              </a:cubicBezTo>
                              <a:cubicBezTo>
                                <a:pt x="1544" y="549"/>
                                <a:pt x="1540" y="567"/>
                                <a:pt x="1540" y="588"/>
                              </a:cubicBezTo>
                              <a:cubicBezTo>
                                <a:pt x="1540" y="610"/>
                                <a:pt x="1544" y="629"/>
                                <a:pt x="1553" y="644"/>
                              </a:cubicBezTo>
                              <a:cubicBezTo>
                                <a:pt x="1561" y="660"/>
                                <a:pt x="1574" y="672"/>
                                <a:pt x="1590" y="680"/>
                              </a:cubicBezTo>
                              <a:cubicBezTo>
                                <a:pt x="1605" y="689"/>
                                <a:pt x="1624" y="693"/>
                                <a:pt x="1646" y="693"/>
                              </a:cubicBezTo>
                              <a:cubicBezTo>
                                <a:pt x="1659" y="693"/>
                                <a:pt x="1672" y="691"/>
                                <a:pt x="1685" y="688"/>
                              </a:cubicBezTo>
                              <a:cubicBezTo>
                                <a:pt x="1697" y="684"/>
                                <a:pt x="1709" y="679"/>
                                <a:pt x="1718" y="672"/>
                              </a:cubicBezTo>
                              <a:cubicBezTo>
                                <a:pt x="1722" y="670"/>
                                <a:pt x="1724" y="667"/>
                                <a:pt x="1726" y="664"/>
                              </a:cubicBezTo>
                              <a:cubicBezTo>
                                <a:pt x="1727" y="661"/>
                                <a:pt x="1727" y="658"/>
                                <a:pt x="1726" y="656"/>
                              </a:cubicBezTo>
                              <a:cubicBezTo>
                                <a:pt x="1726" y="653"/>
                                <a:pt x="1724" y="651"/>
                                <a:pt x="1722" y="649"/>
                              </a:cubicBezTo>
                              <a:cubicBezTo>
                                <a:pt x="1720" y="647"/>
                                <a:pt x="1718" y="646"/>
                                <a:pt x="1714" y="646"/>
                              </a:cubicBezTo>
                              <a:cubicBezTo>
                                <a:pt x="1711" y="646"/>
                                <a:pt x="1707" y="647"/>
                                <a:pt x="1703" y="650"/>
                              </a:cubicBezTo>
                              <a:cubicBezTo>
                                <a:pt x="1694" y="656"/>
                                <a:pt x="1685" y="660"/>
                                <a:pt x="1675" y="662"/>
                              </a:cubicBezTo>
                              <a:cubicBezTo>
                                <a:pt x="1666" y="665"/>
                                <a:pt x="1656" y="666"/>
                                <a:pt x="1646" y="666"/>
                              </a:cubicBezTo>
                              <a:cubicBezTo>
                                <a:pt x="1623" y="666"/>
                                <a:pt x="1605" y="659"/>
                                <a:pt x="1592" y="646"/>
                              </a:cubicBezTo>
                              <a:cubicBezTo>
                                <a:pt x="1581" y="634"/>
                                <a:pt x="1575" y="617"/>
                                <a:pt x="1573" y="595"/>
                              </a:cubicBezTo>
                              <a:cubicBezTo>
                                <a:pt x="1716" y="595"/>
                                <a:pt x="1716" y="595"/>
                                <a:pt x="1716" y="595"/>
                              </a:cubicBezTo>
                              <a:cubicBezTo>
                                <a:pt x="1720" y="595"/>
                                <a:pt x="1724" y="594"/>
                                <a:pt x="1727" y="592"/>
                              </a:cubicBezTo>
                              <a:close/>
                              <a:moveTo>
                                <a:pt x="1604" y="517"/>
                              </a:moveTo>
                              <a:cubicBezTo>
                                <a:pt x="1614" y="511"/>
                                <a:pt x="1626" y="508"/>
                                <a:pt x="1641" y="508"/>
                              </a:cubicBezTo>
                              <a:cubicBezTo>
                                <a:pt x="1654" y="508"/>
                                <a:pt x="1665" y="510"/>
                                <a:pt x="1674" y="516"/>
                              </a:cubicBezTo>
                              <a:cubicBezTo>
                                <a:pt x="1682" y="522"/>
                                <a:pt x="1689" y="530"/>
                                <a:pt x="1694" y="540"/>
                              </a:cubicBezTo>
                              <a:cubicBezTo>
                                <a:pt x="1698" y="549"/>
                                <a:pt x="1700" y="560"/>
                                <a:pt x="1700" y="573"/>
                              </a:cubicBezTo>
                              <a:cubicBezTo>
                                <a:pt x="1574" y="573"/>
                                <a:pt x="1574" y="573"/>
                                <a:pt x="1574" y="573"/>
                              </a:cubicBezTo>
                              <a:cubicBezTo>
                                <a:pt x="1575" y="562"/>
                                <a:pt x="1577" y="553"/>
                                <a:pt x="1581" y="545"/>
                              </a:cubicBezTo>
                              <a:cubicBezTo>
                                <a:pt x="1586" y="533"/>
                                <a:pt x="1594" y="524"/>
                                <a:pt x="1604" y="517"/>
                              </a:cubicBezTo>
                              <a:close/>
                              <a:moveTo>
                                <a:pt x="1827" y="490"/>
                              </a:moveTo>
                              <a:cubicBezTo>
                                <a:pt x="1839" y="485"/>
                                <a:pt x="1853" y="483"/>
                                <a:pt x="1869" y="483"/>
                              </a:cubicBezTo>
                              <a:cubicBezTo>
                                <a:pt x="1879" y="483"/>
                                <a:pt x="1890" y="484"/>
                                <a:pt x="1901" y="487"/>
                              </a:cubicBezTo>
                              <a:cubicBezTo>
                                <a:pt x="1912" y="490"/>
                                <a:pt x="1923" y="495"/>
                                <a:pt x="1932" y="503"/>
                              </a:cubicBezTo>
                              <a:cubicBezTo>
                                <a:pt x="1935" y="505"/>
                                <a:pt x="1936" y="507"/>
                                <a:pt x="1937" y="510"/>
                              </a:cubicBezTo>
                              <a:cubicBezTo>
                                <a:pt x="1938" y="513"/>
                                <a:pt x="1938" y="516"/>
                                <a:pt x="1937" y="518"/>
                              </a:cubicBezTo>
                              <a:cubicBezTo>
                                <a:pt x="1936" y="521"/>
                                <a:pt x="1935" y="523"/>
                                <a:pt x="1933" y="525"/>
                              </a:cubicBezTo>
                              <a:cubicBezTo>
                                <a:pt x="1931" y="527"/>
                                <a:pt x="1928" y="528"/>
                                <a:pt x="1925" y="528"/>
                              </a:cubicBezTo>
                              <a:cubicBezTo>
                                <a:pt x="1922" y="528"/>
                                <a:pt x="1919" y="527"/>
                                <a:pt x="1916" y="525"/>
                              </a:cubicBezTo>
                              <a:cubicBezTo>
                                <a:pt x="1909" y="520"/>
                                <a:pt x="1901" y="516"/>
                                <a:pt x="1893" y="513"/>
                              </a:cubicBezTo>
                              <a:cubicBezTo>
                                <a:pt x="1886" y="511"/>
                                <a:pt x="1878" y="510"/>
                                <a:pt x="1871" y="510"/>
                              </a:cubicBezTo>
                              <a:cubicBezTo>
                                <a:pt x="1860" y="510"/>
                                <a:pt x="1850" y="512"/>
                                <a:pt x="1842" y="515"/>
                              </a:cubicBezTo>
                              <a:cubicBezTo>
                                <a:pt x="1834" y="519"/>
                                <a:pt x="1827" y="524"/>
                                <a:pt x="1821" y="530"/>
                              </a:cubicBezTo>
                              <a:cubicBezTo>
                                <a:pt x="1815" y="537"/>
                                <a:pt x="1811" y="545"/>
                                <a:pt x="1808" y="554"/>
                              </a:cubicBezTo>
                              <a:cubicBezTo>
                                <a:pt x="1805" y="563"/>
                                <a:pt x="1803" y="574"/>
                                <a:pt x="1803" y="587"/>
                              </a:cubicBezTo>
                              <a:cubicBezTo>
                                <a:pt x="1803" y="611"/>
                                <a:pt x="1809" y="630"/>
                                <a:pt x="1821" y="644"/>
                              </a:cubicBezTo>
                              <a:cubicBezTo>
                                <a:pt x="1833" y="659"/>
                                <a:pt x="1849" y="666"/>
                                <a:pt x="1871" y="666"/>
                              </a:cubicBezTo>
                              <a:cubicBezTo>
                                <a:pt x="1878" y="666"/>
                                <a:pt x="1886" y="664"/>
                                <a:pt x="1893" y="662"/>
                              </a:cubicBezTo>
                              <a:cubicBezTo>
                                <a:pt x="1901" y="660"/>
                                <a:pt x="1909" y="656"/>
                                <a:pt x="1916" y="651"/>
                              </a:cubicBezTo>
                              <a:cubicBezTo>
                                <a:pt x="1919" y="648"/>
                                <a:pt x="1922" y="647"/>
                                <a:pt x="1925" y="648"/>
                              </a:cubicBezTo>
                              <a:cubicBezTo>
                                <a:pt x="1928" y="648"/>
                                <a:pt x="1931" y="649"/>
                                <a:pt x="1933" y="651"/>
                              </a:cubicBezTo>
                              <a:cubicBezTo>
                                <a:pt x="1935" y="653"/>
                                <a:pt x="1936" y="655"/>
                                <a:pt x="1937" y="658"/>
                              </a:cubicBezTo>
                              <a:cubicBezTo>
                                <a:pt x="1937" y="660"/>
                                <a:pt x="1937" y="663"/>
                                <a:pt x="1936" y="666"/>
                              </a:cubicBezTo>
                              <a:cubicBezTo>
                                <a:pt x="1936" y="668"/>
                                <a:pt x="1934" y="671"/>
                                <a:pt x="1931" y="673"/>
                              </a:cubicBezTo>
                              <a:cubicBezTo>
                                <a:pt x="1922" y="680"/>
                                <a:pt x="1912" y="685"/>
                                <a:pt x="1901" y="688"/>
                              </a:cubicBezTo>
                              <a:cubicBezTo>
                                <a:pt x="1890" y="692"/>
                                <a:pt x="1879" y="693"/>
                                <a:pt x="1869" y="693"/>
                              </a:cubicBezTo>
                              <a:cubicBezTo>
                                <a:pt x="1848" y="693"/>
                                <a:pt x="1830" y="689"/>
                                <a:pt x="1815" y="680"/>
                              </a:cubicBezTo>
                              <a:cubicBezTo>
                                <a:pt x="1800" y="671"/>
                                <a:pt x="1788" y="658"/>
                                <a:pt x="1780" y="642"/>
                              </a:cubicBezTo>
                              <a:cubicBezTo>
                                <a:pt x="1772" y="626"/>
                                <a:pt x="1768" y="608"/>
                                <a:pt x="1768" y="587"/>
                              </a:cubicBezTo>
                              <a:cubicBezTo>
                                <a:pt x="1768" y="570"/>
                                <a:pt x="1770" y="556"/>
                                <a:pt x="1775" y="543"/>
                              </a:cubicBezTo>
                              <a:cubicBezTo>
                                <a:pt x="1779" y="530"/>
                                <a:pt x="1786" y="519"/>
                                <a:pt x="1795" y="510"/>
                              </a:cubicBezTo>
                              <a:cubicBezTo>
                                <a:pt x="1804" y="501"/>
                                <a:pt x="1814" y="494"/>
                                <a:pt x="1827" y="490"/>
                              </a:cubicBezTo>
                              <a:close/>
                              <a:moveTo>
                                <a:pt x="2124" y="565"/>
                              </a:moveTo>
                              <a:cubicBezTo>
                                <a:pt x="2124" y="546"/>
                                <a:pt x="2120" y="532"/>
                                <a:pt x="2113" y="523"/>
                              </a:cubicBezTo>
                              <a:cubicBezTo>
                                <a:pt x="2105" y="515"/>
                                <a:pt x="2093" y="510"/>
                                <a:pt x="2077" y="510"/>
                              </a:cubicBezTo>
                              <a:cubicBezTo>
                                <a:pt x="2057" y="510"/>
                                <a:pt x="2042" y="516"/>
                                <a:pt x="2031" y="527"/>
                              </a:cubicBezTo>
                              <a:cubicBezTo>
                                <a:pt x="2020" y="539"/>
                                <a:pt x="2014" y="554"/>
                                <a:pt x="2014" y="574"/>
                              </a:cubicBezTo>
                              <a:cubicBezTo>
                                <a:pt x="2014" y="675"/>
                                <a:pt x="2014" y="675"/>
                                <a:pt x="2014" y="675"/>
                              </a:cubicBezTo>
                              <a:cubicBezTo>
                                <a:pt x="2014" y="687"/>
                                <a:pt x="2008" y="692"/>
                                <a:pt x="1996" y="692"/>
                              </a:cubicBezTo>
                              <a:cubicBezTo>
                                <a:pt x="1991" y="692"/>
                                <a:pt x="1986" y="691"/>
                                <a:pt x="1984" y="688"/>
                              </a:cubicBezTo>
                              <a:cubicBezTo>
                                <a:pt x="1981" y="685"/>
                                <a:pt x="1979" y="680"/>
                                <a:pt x="1979" y="675"/>
                              </a:cubicBezTo>
                              <a:cubicBezTo>
                                <a:pt x="1979" y="409"/>
                                <a:pt x="1979" y="409"/>
                                <a:pt x="1979" y="409"/>
                              </a:cubicBezTo>
                              <a:cubicBezTo>
                                <a:pt x="1979" y="403"/>
                                <a:pt x="1981" y="399"/>
                                <a:pt x="1984" y="396"/>
                              </a:cubicBezTo>
                              <a:cubicBezTo>
                                <a:pt x="1986" y="393"/>
                                <a:pt x="1991" y="392"/>
                                <a:pt x="1996" y="392"/>
                              </a:cubicBezTo>
                              <a:cubicBezTo>
                                <a:pt x="2002" y="392"/>
                                <a:pt x="2006" y="393"/>
                                <a:pt x="2009" y="396"/>
                              </a:cubicBezTo>
                              <a:cubicBezTo>
                                <a:pt x="2012" y="399"/>
                                <a:pt x="2014" y="403"/>
                                <a:pt x="2014" y="409"/>
                              </a:cubicBezTo>
                              <a:cubicBezTo>
                                <a:pt x="2014" y="519"/>
                                <a:pt x="2014" y="519"/>
                                <a:pt x="2014" y="519"/>
                              </a:cubicBezTo>
                              <a:cubicBezTo>
                                <a:pt x="2020" y="509"/>
                                <a:pt x="2028" y="501"/>
                                <a:pt x="2038" y="495"/>
                              </a:cubicBezTo>
                              <a:cubicBezTo>
                                <a:pt x="2051" y="487"/>
                                <a:pt x="2067" y="483"/>
                                <a:pt x="2085" y="483"/>
                              </a:cubicBezTo>
                              <a:cubicBezTo>
                                <a:pt x="2101" y="483"/>
                                <a:pt x="2115" y="485"/>
                                <a:pt x="2126" y="491"/>
                              </a:cubicBezTo>
                              <a:cubicBezTo>
                                <a:pt x="2137" y="497"/>
                                <a:pt x="2145" y="506"/>
                                <a:pt x="2151" y="518"/>
                              </a:cubicBezTo>
                              <a:cubicBezTo>
                                <a:pt x="2156" y="530"/>
                                <a:pt x="2159" y="545"/>
                                <a:pt x="2159" y="563"/>
                              </a:cubicBezTo>
                              <a:cubicBezTo>
                                <a:pt x="2159" y="675"/>
                                <a:pt x="2159" y="675"/>
                                <a:pt x="2159" y="675"/>
                              </a:cubicBezTo>
                              <a:cubicBezTo>
                                <a:pt x="2159" y="680"/>
                                <a:pt x="2157" y="685"/>
                                <a:pt x="2154" y="688"/>
                              </a:cubicBezTo>
                              <a:cubicBezTo>
                                <a:pt x="2151" y="691"/>
                                <a:pt x="2147" y="692"/>
                                <a:pt x="2142" y="692"/>
                              </a:cubicBezTo>
                              <a:cubicBezTo>
                                <a:pt x="2136" y="692"/>
                                <a:pt x="2132" y="691"/>
                                <a:pt x="2129" y="688"/>
                              </a:cubicBezTo>
                              <a:cubicBezTo>
                                <a:pt x="2126" y="685"/>
                                <a:pt x="2124" y="680"/>
                                <a:pt x="2124" y="675"/>
                              </a:cubicBezTo>
                              <a:lnTo>
                                <a:pt x="2124" y="565"/>
                              </a:lnTo>
                              <a:close/>
                              <a:moveTo>
                                <a:pt x="2344" y="674"/>
                              </a:moveTo>
                              <a:cubicBezTo>
                                <a:pt x="2344" y="677"/>
                                <a:pt x="2343" y="680"/>
                                <a:pt x="2342" y="683"/>
                              </a:cubicBezTo>
                              <a:cubicBezTo>
                                <a:pt x="2341" y="686"/>
                                <a:pt x="2338" y="687"/>
                                <a:pt x="2335" y="689"/>
                              </a:cubicBezTo>
                              <a:cubicBezTo>
                                <a:pt x="2332" y="690"/>
                                <a:pt x="2327" y="691"/>
                                <a:pt x="2322" y="692"/>
                              </a:cubicBezTo>
                              <a:cubicBezTo>
                                <a:pt x="2316" y="693"/>
                                <a:pt x="2311" y="693"/>
                                <a:pt x="2307" y="693"/>
                              </a:cubicBezTo>
                              <a:cubicBezTo>
                                <a:pt x="2290" y="693"/>
                                <a:pt x="2277" y="690"/>
                                <a:pt x="2266" y="685"/>
                              </a:cubicBezTo>
                              <a:cubicBezTo>
                                <a:pt x="2255" y="679"/>
                                <a:pt x="2246" y="671"/>
                                <a:pt x="2241" y="660"/>
                              </a:cubicBezTo>
                              <a:cubicBezTo>
                                <a:pt x="2235" y="649"/>
                                <a:pt x="2233" y="635"/>
                                <a:pt x="2233" y="619"/>
                              </a:cubicBezTo>
                              <a:cubicBezTo>
                                <a:pt x="2233" y="513"/>
                                <a:pt x="2233" y="513"/>
                                <a:pt x="2233" y="513"/>
                              </a:cubicBezTo>
                              <a:cubicBezTo>
                                <a:pt x="2204" y="513"/>
                                <a:pt x="2204" y="513"/>
                                <a:pt x="2204" y="513"/>
                              </a:cubicBezTo>
                              <a:cubicBezTo>
                                <a:pt x="2199" y="513"/>
                                <a:pt x="2195" y="511"/>
                                <a:pt x="2193" y="509"/>
                              </a:cubicBezTo>
                              <a:cubicBezTo>
                                <a:pt x="2190" y="507"/>
                                <a:pt x="2189" y="503"/>
                                <a:pt x="2189" y="499"/>
                              </a:cubicBezTo>
                              <a:cubicBezTo>
                                <a:pt x="2189" y="495"/>
                                <a:pt x="2190" y="492"/>
                                <a:pt x="2193" y="490"/>
                              </a:cubicBezTo>
                              <a:cubicBezTo>
                                <a:pt x="2195" y="487"/>
                                <a:pt x="2199" y="486"/>
                                <a:pt x="2204" y="486"/>
                              </a:cubicBezTo>
                              <a:cubicBezTo>
                                <a:pt x="2233" y="486"/>
                                <a:pt x="2233" y="486"/>
                                <a:pt x="2233" y="486"/>
                              </a:cubicBezTo>
                              <a:cubicBezTo>
                                <a:pt x="2233" y="438"/>
                                <a:pt x="2233" y="438"/>
                                <a:pt x="2233" y="438"/>
                              </a:cubicBezTo>
                              <a:cubicBezTo>
                                <a:pt x="2233" y="433"/>
                                <a:pt x="2234" y="428"/>
                                <a:pt x="2237" y="425"/>
                              </a:cubicBezTo>
                              <a:cubicBezTo>
                                <a:pt x="2241" y="423"/>
                                <a:pt x="2245" y="421"/>
                                <a:pt x="2250" y="421"/>
                              </a:cubicBezTo>
                              <a:cubicBezTo>
                                <a:pt x="2256" y="421"/>
                                <a:pt x="2260" y="423"/>
                                <a:pt x="2263" y="425"/>
                              </a:cubicBezTo>
                              <a:cubicBezTo>
                                <a:pt x="2266" y="428"/>
                                <a:pt x="2267" y="433"/>
                                <a:pt x="2267" y="438"/>
                              </a:cubicBezTo>
                              <a:cubicBezTo>
                                <a:pt x="2267" y="486"/>
                                <a:pt x="2267" y="486"/>
                                <a:pt x="2267" y="486"/>
                              </a:cubicBezTo>
                              <a:cubicBezTo>
                                <a:pt x="2322" y="486"/>
                                <a:pt x="2322" y="486"/>
                                <a:pt x="2322" y="486"/>
                              </a:cubicBezTo>
                              <a:cubicBezTo>
                                <a:pt x="2326" y="486"/>
                                <a:pt x="2330" y="487"/>
                                <a:pt x="2333" y="490"/>
                              </a:cubicBezTo>
                              <a:cubicBezTo>
                                <a:pt x="2335" y="492"/>
                                <a:pt x="2337" y="495"/>
                                <a:pt x="2337" y="499"/>
                              </a:cubicBezTo>
                              <a:cubicBezTo>
                                <a:pt x="2337" y="503"/>
                                <a:pt x="2335" y="507"/>
                                <a:pt x="2333" y="509"/>
                              </a:cubicBezTo>
                              <a:cubicBezTo>
                                <a:pt x="2330" y="511"/>
                                <a:pt x="2326" y="513"/>
                                <a:pt x="2322" y="513"/>
                              </a:cubicBezTo>
                              <a:cubicBezTo>
                                <a:pt x="2267" y="513"/>
                                <a:pt x="2267" y="513"/>
                                <a:pt x="2267" y="513"/>
                              </a:cubicBezTo>
                              <a:cubicBezTo>
                                <a:pt x="2267" y="616"/>
                                <a:pt x="2267" y="616"/>
                                <a:pt x="2267" y="616"/>
                              </a:cubicBezTo>
                              <a:cubicBezTo>
                                <a:pt x="2267" y="632"/>
                                <a:pt x="2271" y="644"/>
                                <a:pt x="2278" y="652"/>
                              </a:cubicBezTo>
                              <a:cubicBezTo>
                                <a:pt x="2285" y="660"/>
                                <a:pt x="2296" y="664"/>
                                <a:pt x="2311" y="664"/>
                              </a:cubicBezTo>
                              <a:cubicBezTo>
                                <a:pt x="2317" y="664"/>
                                <a:pt x="2321" y="664"/>
                                <a:pt x="2325" y="663"/>
                              </a:cubicBezTo>
                              <a:cubicBezTo>
                                <a:pt x="2329" y="662"/>
                                <a:pt x="2332" y="661"/>
                                <a:pt x="2335" y="661"/>
                              </a:cubicBezTo>
                              <a:cubicBezTo>
                                <a:pt x="2337" y="661"/>
                                <a:pt x="2340" y="662"/>
                                <a:pt x="2341" y="664"/>
                              </a:cubicBezTo>
                              <a:cubicBezTo>
                                <a:pt x="2343" y="665"/>
                                <a:pt x="2344" y="669"/>
                                <a:pt x="2344" y="674"/>
                              </a:cubicBezTo>
                              <a:close/>
                              <a:moveTo>
                                <a:pt x="162" y="800"/>
                              </a:moveTo>
                              <a:cubicBezTo>
                                <a:pt x="160" y="794"/>
                                <a:pt x="157" y="790"/>
                                <a:pt x="154" y="788"/>
                              </a:cubicBezTo>
                              <a:cubicBezTo>
                                <a:pt x="150" y="785"/>
                                <a:pt x="146" y="784"/>
                                <a:pt x="142" y="784"/>
                              </a:cubicBezTo>
                              <a:cubicBezTo>
                                <a:pt x="138" y="784"/>
                                <a:pt x="134" y="785"/>
                                <a:pt x="130" y="788"/>
                              </a:cubicBezTo>
                              <a:cubicBezTo>
                                <a:pt x="127" y="790"/>
                                <a:pt x="123" y="794"/>
                                <a:pt x="121" y="800"/>
                              </a:cubicBezTo>
                              <a:cubicBezTo>
                                <a:pt x="3" y="1061"/>
                                <a:pt x="3" y="1061"/>
                                <a:pt x="3" y="1061"/>
                              </a:cubicBezTo>
                              <a:cubicBezTo>
                                <a:pt x="1" y="1066"/>
                                <a:pt x="0" y="1070"/>
                                <a:pt x="1" y="1073"/>
                              </a:cubicBezTo>
                              <a:cubicBezTo>
                                <a:pt x="1" y="1077"/>
                                <a:pt x="3" y="1079"/>
                                <a:pt x="5" y="1081"/>
                              </a:cubicBezTo>
                              <a:cubicBezTo>
                                <a:pt x="8" y="1084"/>
                                <a:pt x="12" y="1085"/>
                                <a:pt x="16" y="1085"/>
                              </a:cubicBezTo>
                              <a:cubicBezTo>
                                <a:pt x="21" y="1085"/>
                                <a:pt x="25" y="1083"/>
                                <a:pt x="27" y="1081"/>
                              </a:cubicBezTo>
                              <a:cubicBezTo>
                                <a:pt x="30" y="1078"/>
                                <a:pt x="33" y="1074"/>
                                <a:pt x="36" y="1069"/>
                              </a:cubicBezTo>
                              <a:cubicBezTo>
                                <a:pt x="63" y="1006"/>
                                <a:pt x="63" y="1006"/>
                                <a:pt x="63" y="1006"/>
                              </a:cubicBezTo>
                              <a:cubicBezTo>
                                <a:pt x="220" y="1006"/>
                                <a:pt x="220" y="1006"/>
                                <a:pt x="220" y="1006"/>
                              </a:cubicBezTo>
                              <a:cubicBezTo>
                                <a:pt x="248" y="1069"/>
                                <a:pt x="248" y="1069"/>
                                <a:pt x="248" y="1069"/>
                              </a:cubicBezTo>
                              <a:cubicBezTo>
                                <a:pt x="250" y="1074"/>
                                <a:pt x="253" y="1078"/>
                                <a:pt x="256" y="1081"/>
                              </a:cubicBezTo>
                              <a:cubicBezTo>
                                <a:pt x="259" y="1083"/>
                                <a:pt x="263" y="1085"/>
                                <a:pt x="268" y="1085"/>
                              </a:cubicBezTo>
                              <a:cubicBezTo>
                                <a:pt x="273" y="1085"/>
                                <a:pt x="277" y="1084"/>
                                <a:pt x="279" y="1082"/>
                              </a:cubicBezTo>
                              <a:cubicBezTo>
                                <a:pt x="282" y="1080"/>
                                <a:pt x="283" y="1077"/>
                                <a:pt x="284" y="1073"/>
                              </a:cubicBezTo>
                              <a:cubicBezTo>
                                <a:pt x="284" y="1070"/>
                                <a:pt x="283" y="1066"/>
                                <a:pt x="281" y="1061"/>
                              </a:cubicBezTo>
                              <a:lnTo>
                                <a:pt x="162" y="800"/>
                              </a:lnTo>
                              <a:close/>
                              <a:moveTo>
                                <a:pt x="141" y="827"/>
                              </a:moveTo>
                              <a:cubicBezTo>
                                <a:pt x="142" y="827"/>
                                <a:pt x="142" y="827"/>
                                <a:pt x="142" y="827"/>
                              </a:cubicBezTo>
                              <a:cubicBezTo>
                                <a:pt x="208" y="978"/>
                                <a:pt x="208" y="978"/>
                                <a:pt x="208" y="978"/>
                              </a:cubicBezTo>
                              <a:cubicBezTo>
                                <a:pt x="76" y="978"/>
                                <a:pt x="76" y="978"/>
                                <a:pt x="76" y="978"/>
                              </a:cubicBezTo>
                              <a:lnTo>
                                <a:pt x="141" y="827"/>
                              </a:lnTo>
                              <a:close/>
                              <a:moveTo>
                                <a:pt x="413" y="1058"/>
                              </a:moveTo>
                              <a:cubicBezTo>
                                <a:pt x="414" y="1060"/>
                                <a:pt x="415" y="1063"/>
                                <a:pt x="415" y="1068"/>
                              </a:cubicBezTo>
                              <a:cubicBezTo>
                                <a:pt x="415" y="1073"/>
                                <a:pt x="414" y="1077"/>
                                <a:pt x="411" y="1079"/>
                              </a:cubicBezTo>
                              <a:cubicBezTo>
                                <a:pt x="409" y="1082"/>
                                <a:pt x="405" y="1083"/>
                                <a:pt x="400" y="1084"/>
                              </a:cubicBezTo>
                              <a:cubicBezTo>
                                <a:pt x="398" y="1084"/>
                                <a:pt x="395" y="1085"/>
                                <a:pt x="393" y="1085"/>
                              </a:cubicBezTo>
                              <a:cubicBezTo>
                                <a:pt x="390" y="1085"/>
                                <a:pt x="388" y="1085"/>
                                <a:pt x="386" y="1085"/>
                              </a:cubicBezTo>
                              <a:cubicBezTo>
                                <a:pt x="365" y="1085"/>
                                <a:pt x="349" y="1079"/>
                                <a:pt x="338" y="1067"/>
                              </a:cubicBezTo>
                              <a:cubicBezTo>
                                <a:pt x="327" y="1055"/>
                                <a:pt x="322" y="1037"/>
                                <a:pt x="322" y="1014"/>
                              </a:cubicBezTo>
                              <a:cubicBezTo>
                                <a:pt x="322" y="801"/>
                                <a:pt x="322" y="801"/>
                                <a:pt x="322" y="801"/>
                              </a:cubicBezTo>
                              <a:cubicBezTo>
                                <a:pt x="322" y="796"/>
                                <a:pt x="323" y="791"/>
                                <a:pt x="326" y="788"/>
                              </a:cubicBezTo>
                              <a:cubicBezTo>
                                <a:pt x="329" y="786"/>
                                <a:pt x="333" y="784"/>
                                <a:pt x="339" y="784"/>
                              </a:cubicBezTo>
                              <a:cubicBezTo>
                                <a:pt x="345" y="784"/>
                                <a:pt x="349" y="786"/>
                                <a:pt x="352" y="788"/>
                              </a:cubicBezTo>
                              <a:cubicBezTo>
                                <a:pt x="355" y="791"/>
                                <a:pt x="357" y="796"/>
                                <a:pt x="357" y="801"/>
                              </a:cubicBezTo>
                              <a:cubicBezTo>
                                <a:pt x="357" y="1012"/>
                                <a:pt x="357" y="1012"/>
                                <a:pt x="357" y="1012"/>
                              </a:cubicBezTo>
                              <a:cubicBezTo>
                                <a:pt x="357" y="1027"/>
                                <a:pt x="360" y="1038"/>
                                <a:pt x="366" y="1046"/>
                              </a:cubicBezTo>
                              <a:cubicBezTo>
                                <a:pt x="372" y="1053"/>
                                <a:pt x="381" y="1057"/>
                                <a:pt x="393" y="1057"/>
                              </a:cubicBezTo>
                              <a:cubicBezTo>
                                <a:pt x="396" y="1057"/>
                                <a:pt x="398" y="1056"/>
                                <a:pt x="400" y="1056"/>
                              </a:cubicBezTo>
                              <a:cubicBezTo>
                                <a:pt x="402" y="1056"/>
                                <a:pt x="404" y="1056"/>
                                <a:pt x="406" y="1056"/>
                              </a:cubicBezTo>
                              <a:cubicBezTo>
                                <a:pt x="409" y="1055"/>
                                <a:pt x="411" y="1056"/>
                                <a:pt x="413" y="1058"/>
                              </a:cubicBezTo>
                              <a:close/>
                              <a:moveTo>
                                <a:pt x="603" y="888"/>
                              </a:moveTo>
                              <a:cubicBezTo>
                                <a:pt x="590" y="879"/>
                                <a:pt x="573" y="875"/>
                                <a:pt x="554" y="875"/>
                              </a:cubicBezTo>
                              <a:cubicBezTo>
                                <a:pt x="536" y="875"/>
                                <a:pt x="519" y="879"/>
                                <a:pt x="506" y="889"/>
                              </a:cubicBezTo>
                              <a:cubicBezTo>
                                <a:pt x="496" y="895"/>
                                <a:pt x="489" y="903"/>
                                <a:pt x="484" y="913"/>
                              </a:cubicBezTo>
                              <a:cubicBezTo>
                                <a:pt x="484" y="801"/>
                                <a:pt x="484" y="801"/>
                                <a:pt x="484" y="801"/>
                              </a:cubicBezTo>
                              <a:cubicBezTo>
                                <a:pt x="484" y="796"/>
                                <a:pt x="482" y="791"/>
                                <a:pt x="479" y="788"/>
                              </a:cubicBezTo>
                              <a:cubicBezTo>
                                <a:pt x="476" y="786"/>
                                <a:pt x="472" y="784"/>
                                <a:pt x="466" y="784"/>
                              </a:cubicBezTo>
                              <a:cubicBezTo>
                                <a:pt x="460" y="784"/>
                                <a:pt x="456" y="786"/>
                                <a:pt x="453" y="788"/>
                              </a:cubicBezTo>
                              <a:cubicBezTo>
                                <a:pt x="450" y="791"/>
                                <a:pt x="449" y="796"/>
                                <a:pt x="449" y="801"/>
                              </a:cubicBezTo>
                              <a:cubicBezTo>
                                <a:pt x="449" y="1067"/>
                                <a:pt x="449" y="1067"/>
                                <a:pt x="449" y="1067"/>
                              </a:cubicBezTo>
                              <a:cubicBezTo>
                                <a:pt x="449" y="1073"/>
                                <a:pt x="450" y="1077"/>
                                <a:pt x="453" y="1080"/>
                              </a:cubicBezTo>
                              <a:cubicBezTo>
                                <a:pt x="456" y="1083"/>
                                <a:pt x="460" y="1085"/>
                                <a:pt x="466" y="1085"/>
                              </a:cubicBezTo>
                              <a:cubicBezTo>
                                <a:pt x="472" y="1085"/>
                                <a:pt x="476" y="1083"/>
                                <a:pt x="479" y="1080"/>
                              </a:cubicBezTo>
                              <a:cubicBezTo>
                                <a:pt x="482" y="1077"/>
                                <a:pt x="483" y="1073"/>
                                <a:pt x="483" y="1067"/>
                              </a:cubicBezTo>
                              <a:cubicBezTo>
                                <a:pt x="483" y="1045"/>
                                <a:pt x="483" y="1045"/>
                                <a:pt x="483" y="1045"/>
                              </a:cubicBezTo>
                              <a:cubicBezTo>
                                <a:pt x="488" y="1056"/>
                                <a:pt x="496" y="1064"/>
                                <a:pt x="506" y="1071"/>
                              </a:cubicBezTo>
                              <a:cubicBezTo>
                                <a:pt x="519" y="1081"/>
                                <a:pt x="536" y="1085"/>
                                <a:pt x="554" y="1085"/>
                              </a:cubicBezTo>
                              <a:cubicBezTo>
                                <a:pt x="573" y="1085"/>
                                <a:pt x="589" y="1081"/>
                                <a:pt x="603" y="1072"/>
                              </a:cubicBezTo>
                              <a:cubicBezTo>
                                <a:pt x="617" y="1064"/>
                                <a:pt x="628" y="1052"/>
                                <a:pt x="635" y="1036"/>
                              </a:cubicBezTo>
                              <a:cubicBezTo>
                                <a:pt x="643" y="1020"/>
                                <a:pt x="647" y="1002"/>
                                <a:pt x="647" y="980"/>
                              </a:cubicBezTo>
                              <a:cubicBezTo>
                                <a:pt x="647" y="958"/>
                                <a:pt x="643" y="940"/>
                                <a:pt x="635" y="924"/>
                              </a:cubicBezTo>
                              <a:cubicBezTo>
                                <a:pt x="628" y="908"/>
                                <a:pt x="617" y="896"/>
                                <a:pt x="603" y="888"/>
                              </a:cubicBezTo>
                              <a:close/>
                              <a:moveTo>
                                <a:pt x="604" y="1022"/>
                              </a:moveTo>
                              <a:cubicBezTo>
                                <a:pt x="598" y="1034"/>
                                <a:pt x="591" y="1043"/>
                                <a:pt x="581" y="1049"/>
                              </a:cubicBezTo>
                              <a:cubicBezTo>
                                <a:pt x="572" y="1055"/>
                                <a:pt x="560" y="1058"/>
                                <a:pt x="547" y="1058"/>
                              </a:cubicBezTo>
                              <a:cubicBezTo>
                                <a:pt x="528" y="1058"/>
                                <a:pt x="512" y="1052"/>
                                <a:pt x="500" y="1038"/>
                              </a:cubicBezTo>
                              <a:cubicBezTo>
                                <a:pt x="489" y="1024"/>
                                <a:pt x="483" y="1005"/>
                                <a:pt x="483" y="980"/>
                              </a:cubicBezTo>
                              <a:cubicBezTo>
                                <a:pt x="483" y="963"/>
                                <a:pt x="485" y="949"/>
                                <a:pt x="491" y="937"/>
                              </a:cubicBezTo>
                              <a:cubicBezTo>
                                <a:pt x="496" y="926"/>
                                <a:pt x="504" y="917"/>
                                <a:pt x="513" y="911"/>
                              </a:cubicBezTo>
                              <a:cubicBezTo>
                                <a:pt x="523" y="905"/>
                                <a:pt x="534" y="902"/>
                                <a:pt x="547" y="902"/>
                              </a:cubicBezTo>
                              <a:cubicBezTo>
                                <a:pt x="567" y="902"/>
                                <a:pt x="583" y="909"/>
                                <a:pt x="594" y="922"/>
                              </a:cubicBezTo>
                              <a:cubicBezTo>
                                <a:pt x="606" y="935"/>
                                <a:pt x="612" y="955"/>
                                <a:pt x="612" y="980"/>
                              </a:cubicBezTo>
                              <a:cubicBezTo>
                                <a:pt x="612" y="997"/>
                                <a:pt x="609" y="1011"/>
                                <a:pt x="604" y="1022"/>
                              </a:cubicBezTo>
                              <a:close/>
                              <a:moveTo>
                                <a:pt x="813" y="877"/>
                              </a:moveTo>
                              <a:cubicBezTo>
                                <a:pt x="815" y="879"/>
                                <a:pt x="817" y="883"/>
                                <a:pt x="817" y="888"/>
                              </a:cubicBezTo>
                              <a:cubicBezTo>
                                <a:pt x="817" y="892"/>
                                <a:pt x="816" y="896"/>
                                <a:pt x="814" y="899"/>
                              </a:cubicBezTo>
                              <a:cubicBezTo>
                                <a:pt x="811" y="902"/>
                                <a:pt x="807" y="903"/>
                                <a:pt x="802" y="904"/>
                              </a:cubicBezTo>
                              <a:cubicBezTo>
                                <a:pt x="795" y="905"/>
                                <a:pt x="795" y="905"/>
                                <a:pt x="795" y="905"/>
                              </a:cubicBezTo>
                              <a:cubicBezTo>
                                <a:pt x="775" y="907"/>
                                <a:pt x="760" y="913"/>
                                <a:pt x="750" y="923"/>
                              </a:cubicBezTo>
                              <a:cubicBezTo>
                                <a:pt x="739" y="934"/>
                                <a:pt x="734" y="948"/>
                                <a:pt x="734" y="966"/>
                              </a:cubicBezTo>
                              <a:cubicBezTo>
                                <a:pt x="734" y="1067"/>
                                <a:pt x="734" y="1067"/>
                                <a:pt x="734" y="1067"/>
                              </a:cubicBezTo>
                              <a:cubicBezTo>
                                <a:pt x="734" y="1073"/>
                                <a:pt x="733" y="1077"/>
                                <a:pt x="730" y="1080"/>
                              </a:cubicBezTo>
                              <a:cubicBezTo>
                                <a:pt x="727" y="1083"/>
                                <a:pt x="722" y="1085"/>
                                <a:pt x="717" y="1085"/>
                              </a:cubicBezTo>
                              <a:cubicBezTo>
                                <a:pt x="711" y="1085"/>
                                <a:pt x="707" y="1083"/>
                                <a:pt x="704" y="1080"/>
                              </a:cubicBezTo>
                              <a:cubicBezTo>
                                <a:pt x="701" y="1077"/>
                                <a:pt x="699" y="1073"/>
                                <a:pt x="699" y="1067"/>
                              </a:cubicBezTo>
                              <a:cubicBezTo>
                                <a:pt x="699" y="893"/>
                                <a:pt x="699" y="893"/>
                                <a:pt x="699" y="893"/>
                              </a:cubicBezTo>
                              <a:cubicBezTo>
                                <a:pt x="699" y="887"/>
                                <a:pt x="700" y="883"/>
                                <a:pt x="703" y="880"/>
                              </a:cubicBezTo>
                              <a:cubicBezTo>
                                <a:pt x="706" y="877"/>
                                <a:pt x="710" y="876"/>
                                <a:pt x="716" y="876"/>
                              </a:cubicBezTo>
                              <a:cubicBezTo>
                                <a:pt x="721" y="876"/>
                                <a:pt x="725" y="877"/>
                                <a:pt x="728" y="880"/>
                              </a:cubicBezTo>
                              <a:cubicBezTo>
                                <a:pt x="731" y="883"/>
                                <a:pt x="733" y="887"/>
                                <a:pt x="733" y="893"/>
                              </a:cubicBezTo>
                              <a:cubicBezTo>
                                <a:pt x="733" y="915"/>
                                <a:pt x="733" y="915"/>
                                <a:pt x="733" y="915"/>
                              </a:cubicBezTo>
                              <a:cubicBezTo>
                                <a:pt x="738" y="904"/>
                                <a:pt x="745" y="895"/>
                                <a:pt x="755" y="889"/>
                              </a:cubicBezTo>
                              <a:cubicBezTo>
                                <a:pt x="768" y="880"/>
                                <a:pt x="784" y="875"/>
                                <a:pt x="802" y="874"/>
                              </a:cubicBezTo>
                              <a:cubicBezTo>
                                <a:pt x="807" y="874"/>
                                <a:pt x="810" y="875"/>
                                <a:pt x="813" y="877"/>
                              </a:cubicBezTo>
                              <a:close/>
                              <a:moveTo>
                                <a:pt x="979" y="883"/>
                              </a:moveTo>
                              <a:cubicBezTo>
                                <a:pt x="967" y="878"/>
                                <a:pt x="952" y="875"/>
                                <a:pt x="934" y="875"/>
                              </a:cubicBezTo>
                              <a:cubicBezTo>
                                <a:pt x="923" y="875"/>
                                <a:pt x="911" y="876"/>
                                <a:pt x="899" y="879"/>
                              </a:cubicBezTo>
                              <a:cubicBezTo>
                                <a:pt x="887" y="882"/>
                                <a:pt x="874" y="886"/>
                                <a:pt x="862" y="892"/>
                              </a:cubicBezTo>
                              <a:cubicBezTo>
                                <a:pt x="858" y="894"/>
                                <a:pt x="856" y="896"/>
                                <a:pt x="854" y="899"/>
                              </a:cubicBezTo>
                              <a:cubicBezTo>
                                <a:pt x="852" y="902"/>
                                <a:pt x="852" y="905"/>
                                <a:pt x="852" y="908"/>
                              </a:cubicBezTo>
                              <a:cubicBezTo>
                                <a:pt x="852" y="911"/>
                                <a:pt x="853" y="913"/>
                                <a:pt x="855" y="915"/>
                              </a:cubicBezTo>
                              <a:cubicBezTo>
                                <a:pt x="857" y="918"/>
                                <a:pt x="859" y="919"/>
                                <a:pt x="862" y="920"/>
                              </a:cubicBezTo>
                              <a:cubicBezTo>
                                <a:pt x="865" y="920"/>
                                <a:pt x="868" y="920"/>
                                <a:pt x="872" y="918"/>
                              </a:cubicBezTo>
                              <a:cubicBezTo>
                                <a:pt x="883" y="912"/>
                                <a:pt x="894" y="908"/>
                                <a:pt x="904" y="906"/>
                              </a:cubicBezTo>
                              <a:cubicBezTo>
                                <a:pt x="914" y="903"/>
                                <a:pt x="924" y="902"/>
                                <a:pt x="934" y="902"/>
                              </a:cubicBezTo>
                              <a:cubicBezTo>
                                <a:pt x="950" y="902"/>
                                <a:pt x="962" y="906"/>
                                <a:pt x="969" y="913"/>
                              </a:cubicBezTo>
                              <a:cubicBezTo>
                                <a:pt x="976" y="921"/>
                                <a:pt x="980" y="934"/>
                                <a:pt x="980" y="951"/>
                              </a:cubicBezTo>
                              <a:cubicBezTo>
                                <a:pt x="980" y="964"/>
                                <a:pt x="980" y="964"/>
                                <a:pt x="980" y="964"/>
                              </a:cubicBezTo>
                              <a:cubicBezTo>
                                <a:pt x="966" y="964"/>
                                <a:pt x="966" y="964"/>
                                <a:pt x="966" y="964"/>
                              </a:cubicBezTo>
                              <a:cubicBezTo>
                                <a:pt x="935" y="964"/>
                                <a:pt x="910" y="966"/>
                                <a:pt x="892" y="969"/>
                              </a:cubicBezTo>
                              <a:cubicBezTo>
                                <a:pt x="874" y="973"/>
                                <a:pt x="861" y="979"/>
                                <a:pt x="853" y="988"/>
                              </a:cubicBezTo>
                              <a:cubicBezTo>
                                <a:pt x="845" y="996"/>
                                <a:pt x="841" y="1008"/>
                                <a:pt x="841" y="1023"/>
                              </a:cubicBezTo>
                              <a:cubicBezTo>
                                <a:pt x="841" y="1035"/>
                                <a:pt x="844" y="1045"/>
                                <a:pt x="851" y="1055"/>
                              </a:cubicBezTo>
                              <a:cubicBezTo>
                                <a:pt x="857" y="1064"/>
                                <a:pt x="866" y="1072"/>
                                <a:pt x="878" y="1077"/>
                              </a:cubicBezTo>
                              <a:cubicBezTo>
                                <a:pt x="889" y="1083"/>
                                <a:pt x="902" y="1085"/>
                                <a:pt x="916" y="1085"/>
                              </a:cubicBezTo>
                              <a:cubicBezTo>
                                <a:pt x="928" y="1085"/>
                                <a:pt x="938" y="1083"/>
                                <a:pt x="948" y="1079"/>
                              </a:cubicBezTo>
                              <a:cubicBezTo>
                                <a:pt x="957" y="1075"/>
                                <a:pt x="965" y="1069"/>
                                <a:pt x="972" y="1062"/>
                              </a:cubicBezTo>
                              <a:cubicBezTo>
                                <a:pt x="975" y="1057"/>
                                <a:pt x="978" y="1052"/>
                                <a:pt x="981" y="1046"/>
                              </a:cubicBezTo>
                              <a:cubicBezTo>
                                <a:pt x="981" y="1067"/>
                                <a:pt x="981" y="1067"/>
                                <a:pt x="981" y="1067"/>
                              </a:cubicBezTo>
                              <a:cubicBezTo>
                                <a:pt x="981" y="1073"/>
                                <a:pt x="982" y="1077"/>
                                <a:pt x="985" y="1080"/>
                              </a:cubicBezTo>
                              <a:cubicBezTo>
                                <a:pt x="988" y="1083"/>
                                <a:pt x="992" y="1085"/>
                                <a:pt x="998" y="1085"/>
                              </a:cubicBezTo>
                              <a:cubicBezTo>
                                <a:pt x="1003" y="1085"/>
                                <a:pt x="1007" y="1083"/>
                                <a:pt x="1009" y="1080"/>
                              </a:cubicBezTo>
                              <a:cubicBezTo>
                                <a:pt x="1012" y="1077"/>
                                <a:pt x="1013" y="1073"/>
                                <a:pt x="1013" y="1067"/>
                              </a:cubicBezTo>
                              <a:cubicBezTo>
                                <a:pt x="1013" y="954"/>
                                <a:pt x="1013" y="954"/>
                                <a:pt x="1013" y="954"/>
                              </a:cubicBezTo>
                              <a:cubicBezTo>
                                <a:pt x="1013" y="936"/>
                                <a:pt x="1011" y="921"/>
                                <a:pt x="1005" y="909"/>
                              </a:cubicBezTo>
                              <a:cubicBezTo>
                                <a:pt x="999" y="898"/>
                                <a:pt x="990" y="889"/>
                                <a:pt x="979" y="883"/>
                              </a:cubicBezTo>
                              <a:close/>
                              <a:moveTo>
                                <a:pt x="972" y="1030"/>
                              </a:moveTo>
                              <a:cubicBezTo>
                                <a:pt x="967" y="1039"/>
                                <a:pt x="961" y="1047"/>
                                <a:pt x="952" y="1052"/>
                              </a:cubicBezTo>
                              <a:cubicBezTo>
                                <a:pt x="943" y="1057"/>
                                <a:pt x="933" y="1060"/>
                                <a:pt x="922" y="1060"/>
                              </a:cubicBezTo>
                              <a:cubicBezTo>
                                <a:pt x="908" y="1060"/>
                                <a:pt x="897" y="1056"/>
                                <a:pt x="888" y="1049"/>
                              </a:cubicBezTo>
                              <a:cubicBezTo>
                                <a:pt x="880" y="1042"/>
                                <a:pt x="876" y="1033"/>
                                <a:pt x="876" y="1021"/>
                              </a:cubicBezTo>
                              <a:cubicBezTo>
                                <a:pt x="876" y="1012"/>
                                <a:pt x="879" y="1005"/>
                                <a:pt x="884" y="1000"/>
                              </a:cubicBezTo>
                              <a:cubicBezTo>
                                <a:pt x="889" y="995"/>
                                <a:pt x="899" y="991"/>
                                <a:pt x="912" y="989"/>
                              </a:cubicBezTo>
                              <a:cubicBezTo>
                                <a:pt x="925" y="987"/>
                                <a:pt x="943" y="986"/>
                                <a:pt x="967" y="986"/>
                              </a:cubicBezTo>
                              <a:cubicBezTo>
                                <a:pt x="980" y="986"/>
                                <a:pt x="980" y="986"/>
                                <a:pt x="980" y="986"/>
                              </a:cubicBezTo>
                              <a:cubicBezTo>
                                <a:pt x="980" y="998"/>
                                <a:pt x="980" y="998"/>
                                <a:pt x="980" y="998"/>
                              </a:cubicBezTo>
                              <a:cubicBezTo>
                                <a:pt x="980" y="1010"/>
                                <a:pt x="977" y="1021"/>
                                <a:pt x="972" y="1030"/>
                              </a:cubicBezTo>
                              <a:close/>
                              <a:moveTo>
                                <a:pt x="1249" y="910"/>
                              </a:moveTo>
                              <a:cubicBezTo>
                                <a:pt x="1255" y="922"/>
                                <a:pt x="1257" y="937"/>
                                <a:pt x="1257" y="955"/>
                              </a:cubicBezTo>
                              <a:cubicBezTo>
                                <a:pt x="1257" y="1067"/>
                                <a:pt x="1257" y="1067"/>
                                <a:pt x="1257" y="1067"/>
                              </a:cubicBezTo>
                              <a:cubicBezTo>
                                <a:pt x="1257" y="1073"/>
                                <a:pt x="1256" y="1077"/>
                                <a:pt x="1253" y="1080"/>
                              </a:cubicBezTo>
                              <a:cubicBezTo>
                                <a:pt x="1250" y="1083"/>
                                <a:pt x="1246" y="1085"/>
                                <a:pt x="1240" y="1085"/>
                              </a:cubicBezTo>
                              <a:cubicBezTo>
                                <a:pt x="1235" y="1085"/>
                                <a:pt x="1230" y="1083"/>
                                <a:pt x="1227" y="1080"/>
                              </a:cubicBezTo>
                              <a:cubicBezTo>
                                <a:pt x="1224" y="1077"/>
                                <a:pt x="1223" y="1073"/>
                                <a:pt x="1223" y="1067"/>
                              </a:cubicBezTo>
                              <a:cubicBezTo>
                                <a:pt x="1223" y="957"/>
                                <a:pt x="1223" y="957"/>
                                <a:pt x="1223" y="957"/>
                              </a:cubicBezTo>
                              <a:cubicBezTo>
                                <a:pt x="1223" y="938"/>
                                <a:pt x="1219" y="924"/>
                                <a:pt x="1211" y="916"/>
                              </a:cubicBezTo>
                              <a:cubicBezTo>
                                <a:pt x="1204" y="907"/>
                                <a:pt x="1192" y="902"/>
                                <a:pt x="1175" y="902"/>
                              </a:cubicBezTo>
                              <a:cubicBezTo>
                                <a:pt x="1156" y="902"/>
                                <a:pt x="1141" y="908"/>
                                <a:pt x="1129" y="920"/>
                              </a:cubicBezTo>
                              <a:cubicBezTo>
                                <a:pt x="1118" y="931"/>
                                <a:pt x="1112" y="947"/>
                                <a:pt x="1112" y="966"/>
                              </a:cubicBezTo>
                              <a:cubicBezTo>
                                <a:pt x="1112" y="1067"/>
                                <a:pt x="1112" y="1067"/>
                                <a:pt x="1112" y="1067"/>
                              </a:cubicBezTo>
                              <a:cubicBezTo>
                                <a:pt x="1112" y="1079"/>
                                <a:pt x="1107" y="1085"/>
                                <a:pt x="1095" y="1085"/>
                              </a:cubicBezTo>
                              <a:cubicBezTo>
                                <a:pt x="1089" y="1085"/>
                                <a:pt x="1085" y="1083"/>
                                <a:pt x="1082" y="1080"/>
                              </a:cubicBezTo>
                              <a:cubicBezTo>
                                <a:pt x="1079" y="1077"/>
                                <a:pt x="1078" y="1073"/>
                                <a:pt x="1078" y="1067"/>
                              </a:cubicBezTo>
                              <a:cubicBezTo>
                                <a:pt x="1078" y="893"/>
                                <a:pt x="1078" y="893"/>
                                <a:pt x="1078" y="893"/>
                              </a:cubicBezTo>
                              <a:cubicBezTo>
                                <a:pt x="1078" y="887"/>
                                <a:pt x="1079" y="883"/>
                                <a:pt x="1082" y="880"/>
                              </a:cubicBezTo>
                              <a:cubicBezTo>
                                <a:pt x="1085" y="877"/>
                                <a:pt x="1089" y="876"/>
                                <a:pt x="1094" y="876"/>
                              </a:cubicBezTo>
                              <a:cubicBezTo>
                                <a:pt x="1100" y="876"/>
                                <a:pt x="1104" y="877"/>
                                <a:pt x="1107" y="880"/>
                              </a:cubicBezTo>
                              <a:cubicBezTo>
                                <a:pt x="1110" y="883"/>
                                <a:pt x="1112" y="887"/>
                                <a:pt x="1112" y="893"/>
                              </a:cubicBezTo>
                              <a:cubicBezTo>
                                <a:pt x="1112" y="913"/>
                                <a:pt x="1112" y="913"/>
                                <a:pt x="1112" y="913"/>
                              </a:cubicBezTo>
                              <a:cubicBezTo>
                                <a:pt x="1118" y="902"/>
                                <a:pt x="1126" y="893"/>
                                <a:pt x="1136" y="887"/>
                              </a:cubicBezTo>
                              <a:cubicBezTo>
                                <a:pt x="1150" y="879"/>
                                <a:pt x="1166" y="875"/>
                                <a:pt x="1183" y="875"/>
                              </a:cubicBezTo>
                              <a:cubicBezTo>
                                <a:pt x="1200" y="875"/>
                                <a:pt x="1214" y="878"/>
                                <a:pt x="1225" y="884"/>
                              </a:cubicBezTo>
                              <a:cubicBezTo>
                                <a:pt x="1236" y="889"/>
                                <a:pt x="1244" y="898"/>
                                <a:pt x="1249" y="910"/>
                              </a:cubicBezTo>
                              <a:close/>
                              <a:moveTo>
                                <a:pt x="1489" y="784"/>
                              </a:moveTo>
                              <a:cubicBezTo>
                                <a:pt x="1483" y="784"/>
                                <a:pt x="1479" y="786"/>
                                <a:pt x="1476" y="788"/>
                              </a:cubicBezTo>
                              <a:cubicBezTo>
                                <a:pt x="1473" y="791"/>
                                <a:pt x="1471" y="796"/>
                                <a:pt x="1471" y="801"/>
                              </a:cubicBezTo>
                              <a:cubicBezTo>
                                <a:pt x="1471" y="914"/>
                                <a:pt x="1471" y="914"/>
                                <a:pt x="1471" y="914"/>
                              </a:cubicBezTo>
                              <a:cubicBezTo>
                                <a:pt x="1466" y="904"/>
                                <a:pt x="1459" y="895"/>
                                <a:pt x="1449" y="889"/>
                              </a:cubicBezTo>
                              <a:cubicBezTo>
                                <a:pt x="1436" y="879"/>
                                <a:pt x="1420" y="875"/>
                                <a:pt x="1401" y="875"/>
                              </a:cubicBezTo>
                              <a:cubicBezTo>
                                <a:pt x="1382" y="875"/>
                                <a:pt x="1366" y="879"/>
                                <a:pt x="1352" y="888"/>
                              </a:cubicBezTo>
                              <a:cubicBezTo>
                                <a:pt x="1338" y="896"/>
                                <a:pt x="1327" y="908"/>
                                <a:pt x="1320" y="924"/>
                              </a:cubicBezTo>
                              <a:cubicBezTo>
                                <a:pt x="1312" y="940"/>
                                <a:pt x="1308" y="958"/>
                                <a:pt x="1308" y="980"/>
                              </a:cubicBezTo>
                              <a:cubicBezTo>
                                <a:pt x="1308" y="1002"/>
                                <a:pt x="1312" y="1020"/>
                                <a:pt x="1320" y="1036"/>
                              </a:cubicBezTo>
                              <a:cubicBezTo>
                                <a:pt x="1327" y="1052"/>
                                <a:pt x="1338" y="1064"/>
                                <a:pt x="1352" y="1072"/>
                              </a:cubicBezTo>
                              <a:cubicBezTo>
                                <a:pt x="1366" y="1081"/>
                                <a:pt x="1382" y="1085"/>
                                <a:pt x="1401" y="1085"/>
                              </a:cubicBezTo>
                              <a:cubicBezTo>
                                <a:pt x="1420" y="1085"/>
                                <a:pt x="1436" y="1081"/>
                                <a:pt x="1449" y="1071"/>
                              </a:cubicBezTo>
                              <a:cubicBezTo>
                                <a:pt x="1459" y="1064"/>
                                <a:pt x="1467" y="1056"/>
                                <a:pt x="1472" y="1045"/>
                              </a:cubicBezTo>
                              <a:cubicBezTo>
                                <a:pt x="1472" y="1067"/>
                                <a:pt x="1472" y="1067"/>
                                <a:pt x="1472" y="1067"/>
                              </a:cubicBezTo>
                              <a:cubicBezTo>
                                <a:pt x="1472" y="1073"/>
                                <a:pt x="1473" y="1077"/>
                                <a:pt x="1476" y="1080"/>
                              </a:cubicBezTo>
                              <a:cubicBezTo>
                                <a:pt x="1479" y="1083"/>
                                <a:pt x="1484" y="1085"/>
                                <a:pt x="1489" y="1085"/>
                              </a:cubicBezTo>
                              <a:cubicBezTo>
                                <a:pt x="1495" y="1085"/>
                                <a:pt x="1499" y="1083"/>
                                <a:pt x="1502" y="1080"/>
                              </a:cubicBezTo>
                              <a:cubicBezTo>
                                <a:pt x="1505" y="1077"/>
                                <a:pt x="1506" y="1073"/>
                                <a:pt x="1506" y="1067"/>
                              </a:cubicBezTo>
                              <a:cubicBezTo>
                                <a:pt x="1506" y="801"/>
                                <a:pt x="1506" y="801"/>
                                <a:pt x="1506" y="801"/>
                              </a:cubicBezTo>
                              <a:cubicBezTo>
                                <a:pt x="1506" y="796"/>
                                <a:pt x="1505" y="791"/>
                                <a:pt x="1502" y="788"/>
                              </a:cubicBezTo>
                              <a:cubicBezTo>
                                <a:pt x="1499" y="786"/>
                                <a:pt x="1494" y="784"/>
                                <a:pt x="1489" y="784"/>
                              </a:cubicBezTo>
                              <a:close/>
                              <a:moveTo>
                                <a:pt x="1442" y="1049"/>
                              </a:moveTo>
                              <a:cubicBezTo>
                                <a:pt x="1432" y="1055"/>
                                <a:pt x="1421" y="1058"/>
                                <a:pt x="1408" y="1058"/>
                              </a:cubicBezTo>
                              <a:cubicBezTo>
                                <a:pt x="1389" y="1058"/>
                                <a:pt x="1373" y="1052"/>
                                <a:pt x="1361" y="1038"/>
                              </a:cubicBezTo>
                              <a:cubicBezTo>
                                <a:pt x="1350" y="1024"/>
                                <a:pt x="1344" y="1005"/>
                                <a:pt x="1344" y="980"/>
                              </a:cubicBezTo>
                              <a:cubicBezTo>
                                <a:pt x="1344" y="963"/>
                                <a:pt x="1346" y="949"/>
                                <a:pt x="1352" y="937"/>
                              </a:cubicBezTo>
                              <a:cubicBezTo>
                                <a:pt x="1357" y="926"/>
                                <a:pt x="1364" y="917"/>
                                <a:pt x="1374" y="911"/>
                              </a:cubicBezTo>
                              <a:cubicBezTo>
                                <a:pt x="1383" y="905"/>
                                <a:pt x="1395" y="902"/>
                                <a:pt x="1408" y="902"/>
                              </a:cubicBezTo>
                              <a:cubicBezTo>
                                <a:pt x="1428" y="902"/>
                                <a:pt x="1443" y="909"/>
                                <a:pt x="1455" y="922"/>
                              </a:cubicBezTo>
                              <a:cubicBezTo>
                                <a:pt x="1467" y="935"/>
                                <a:pt x="1472" y="955"/>
                                <a:pt x="1472" y="980"/>
                              </a:cubicBezTo>
                              <a:cubicBezTo>
                                <a:pt x="1472" y="997"/>
                                <a:pt x="1470" y="1011"/>
                                <a:pt x="1464" y="1022"/>
                              </a:cubicBezTo>
                              <a:cubicBezTo>
                                <a:pt x="1459" y="1034"/>
                                <a:pt x="1452" y="1043"/>
                                <a:pt x="1442" y="1049"/>
                              </a:cubicBezTo>
                              <a:close/>
                              <a:moveTo>
                                <a:pt x="1711" y="991"/>
                              </a:moveTo>
                              <a:cubicBezTo>
                                <a:pt x="1720" y="999"/>
                                <a:pt x="1725" y="1011"/>
                                <a:pt x="1725" y="1025"/>
                              </a:cubicBezTo>
                              <a:cubicBezTo>
                                <a:pt x="1725" y="1044"/>
                                <a:pt x="1717" y="1058"/>
                                <a:pt x="1702" y="1069"/>
                              </a:cubicBezTo>
                              <a:cubicBezTo>
                                <a:pt x="1687" y="1080"/>
                                <a:pt x="1667" y="1085"/>
                                <a:pt x="1642" y="1085"/>
                              </a:cubicBezTo>
                              <a:cubicBezTo>
                                <a:pt x="1629" y="1085"/>
                                <a:pt x="1616" y="1084"/>
                                <a:pt x="1603" y="1081"/>
                              </a:cubicBezTo>
                              <a:cubicBezTo>
                                <a:pt x="1590" y="1078"/>
                                <a:pt x="1578" y="1072"/>
                                <a:pt x="1567" y="1065"/>
                              </a:cubicBezTo>
                              <a:cubicBezTo>
                                <a:pt x="1564" y="1063"/>
                                <a:pt x="1562" y="1061"/>
                                <a:pt x="1561" y="1058"/>
                              </a:cubicBezTo>
                              <a:cubicBezTo>
                                <a:pt x="1560" y="1055"/>
                                <a:pt x="1559" y="1053"/>
                                <a:pt x="1560" y="1050"/>
                              </a:cubicBezTo>
                              <a:cubicBezTo>
                                <a:pt x="1560" y="1047"/>
                                <a:pt x="1561" y="1045"/>
                                <a:pt x="1563" y="1043"/>
                              </a:cubicBezTo>
                              <a:cubicBezTo>
                                <a:pt x="1565" y="1041"/>
                                <a:pt x="1567" y="1040"/>
                                <a:pt x="1570" y="1040"/>
                              </a:cubicBezTo>
                              <a:cubicBezTo>
                                <a:pt x="1573" y="1039"/>
                                <a:pt x="1576" y="1040"/>
                                <a:pt x="1579" y="1042"/>
                              </a:cubicBezTo>
                              <a:cubicBezTo>
                                <a:pt x="1590" y="1048"/>
                                <a:pt x="1601" y="1053"/>
                                <a:pt x="1611" y="1056"/>
                              </a:cubicBezTo>
                              <a:cubicBezTo>
                                <a:pt x="1622" y="1058"/>
                                <a:pt x="1632" y="1060"/>
                                <a:pt x="1643" y="1060"/>
                              </a:cubicBezTo>
                              <a:cubicBezTo>
                                <a:pt x="1659" y="1060"/>
                                <a:pt x="1671" y="1057"/>
                                <a:pt x="1679" y="1051"/>
                              </a:cubicBezTo>
                              <a:cubicBezTo>
                                <a:pt x="1688" y="1045"/>
                                <a:pt x="1692" y="1037"/>
                                <a:pt x="1692" y="1027"/>
                              </a:cubicBezTo>
                              <a:cubicBezTo>
                                <a:pt x="1692" y="1019"/>
                                <a:pt x="1689" y="1013"/>
                                <a:pt x="1684" y="1008"/>
                              </a:cubicBezTo>
                              <a:cubicBezTo>
                                <a:pt x="1678" y="1004"/>
                                <a:pt x="1670" y="1000"/>
                                <a:pt x="1658" y="998"/>
                              </a:cubicBezTo>
                              <a:cubicBezTo>
                                <a:pt x="1619" y="989"/>
                                <a:pt x="1619" y="989"/>
                                <a:pt x="1619" y="989"/>
                              </a:cubicBezTo>
                              <a:cubicBezTo>
                                <a:pt x="1601" y="986"/>
                                <a:pt x="1588" y="979"/>
                                <a:pt x="1579" y="970"/>
                              </a:cubicBezTo>
                              <a:cubicBezTo>
                                <a:pt x="1570" y="962"/>
                                <a:pt x="1566" y="950"/>
                                <a:pt x="1566" y="936"/>
                              </a:cubicBezTo>
                              <a:cubicBezTo>
                                <a:pt x="1566" y="923"/>
                                <a:pt x="1569" y="912"/>
                                <a:pt x="1576" y="903"/>
                              </a:cubicBezTo>
                              <a:cubicBezTo>
                                <a:pt x="1583" y="894"/>
                                <a:pt x="1592" y="887"/>
                                <a:pt x="1604" y="882"/>
                              </a:cubicBezTo>
                              <a:cubicBezTo>
                                <a:pt x="1617" y="877"/>
                                <a:pt x="1631" y="875"/>
                                <a:pt x="1647" y="875"/>
                              </a:cubicBezTo>
                              <a:cubicBezTo>
                                <a:pt x="1660" y="875"/>
                                <a:pt x="1672" y="876"/>
                                <a:pt x="1683" y="880"/>
                              </a:cubicBezTo>
                              <a:cubicBezTo>
                                <a:pt x="1694" y="883"/>
                                <a:pt x="1705" y="888"/>
                                <a:pt x="1714" y="895"/>
                              </a:cubicBezTo>
                              <a:cubicBezTo>
                                <a:pt x="1717" y="897"/>
                                <a:pt x="1719" y="899"/>
                                <a:pt x="1720" y="902"/>
                              </a:cubicBezTo>
                              <a:cubicBezTo>
                                <a:pt x="1721" y="904"/>
                                <a:pt x="1721" y="907"/>
                                <a:pt x="1720" y="910"/>
                              </a:cubicBezTo>
                              <a:cubicBezTo>
                                <a:pt x="1719" y="912"/>
                                <a:pt x="1718" y="915"/>
                                <a:pt x="1716" y="916"/>
                              </a:cubicBezTo>
                              <a:cubicBezTo>
                                <a:pt x="1714" y="918"/>
                                <a:pt x="1711" y="919"/>
                                <a:pt x="1709" y="919"/>
                              </a:cubicBezTo>
                              <a:cubicBezTo>
                                <a:pt x="1706" y="920"/>
                                <a:pt x="1703" y="919"/>
                                <a:pt x="1700" y="917"/>
                              </a:cubicBezTo>
                              <a:cubicBezTo>
                                <a:pt x="1691" y="911"/>
                                <a:pt x="1682" y="907"/>
                                <a:pt x="1673" y="905"/>
                              </a:cubicBezTo>
                              <a:cubicBezTo>
                                <a:pt x="1665" y="902"/>
                                <a:pt x="1656" y="901"/>
                                <a:pt x="1647" y="901"/>
                              </a:cubicBezTo>
                              <a:cubicBezTo>
                                <a:pt x="1631" y="901"/>
                                <a:pt x="1619" y="904"/>
                                <a:pt x="1611" y="910"/>
                              </a:cubicBezTo>
                              <a:cubicBezTo>
                                <a:pt x="1603" y="916"/>
                                <a:pt x="1598" y="924"/>
                                <a:pt x="1598" y="934"/>
                              </a:cubicBezTo>
                              <a:cubicBezTo>
                                <a:pt x="1598" y="942"/>
                                <a:pt x="1601" y="948"/>
                                <a:pt x="1606" y="953"/>
                              </a:cubicBezTo>
                              <a:cubicBezTo>
                                <a:pt x="1611" y="958"/>
                                <a:pt x="1619" y="962"/>
                                <a:pt x="1630" y="964"/>
                              </a:cubicBezTo>
                              <a:cubicBezTo>
                                <a:pt x="1669" y="972"/>
                                <a:pt x="1669" y="972"/>
                                <a:pt x="1669" y="972"/>
                              </a:cubicBezTo>
                              <a:cubicBezTo>
                                <a:pt x="1688" y="976"/>
                                <a:pt x="1702" y="982"/>
                                <a:pt x="1711" y="991"/>
                              </a:cubicBezTo>
                              <a:close/>
                              <a:moveTo>
                                <a:pt x="2085" y="888"/>
                              </a:moveTo>
                              <a:cubicBezTo>
                                <a:pt x="2085" y="891"/>
                                <a:pt x="2084" y="895"/>
                                <a:pt x="2083" y="899"/>
                              </a:cubicBezTo>
                              <a:cubicBezTo>
                                <a:pt x="2019" y="1069"/>
                                <a:pt x="2019" y="1069"/>
                                <a:pt x="2019" y="1069"/>
                              </a:cubicBezTo>
                              <a:cubicBezTo>
                                <a:pt x="2017" y="1074"/>
                                <a:pt x="2014" y="1078"/>
                                <a:pt x="2010" y="1081"/>
                              </a:cubicBezTo>
                              <a:cubicBezTo>
                                <a:pt x="2006" y="1083"/>
                                <a:pt x="2002" y="1085"/>
                                <a:pt x="1997" y="1085"/>
                              </a:cubicBezTo>
                              <a:cubicBezTo>
                                <a:pt x="1992" y="1085"/>
                                <a:pt x="1988" y="1083"/>
                                <a:pt x="1984" y="1081"/>
                              </a:cubicBezTo>
                              <a:cubicBezTo>
                                <a:pt x="1980" y="1078"/>
                                <a:pt x="1977" y="1074"/>
                                <a:pt x="1975" y="1069"/>
                              </a:cubicBezTo>
                              <a:cubicBezTo>
                                <a:pt x="1921" y="924"/>
                                <a:pt x="1921" y="924"/>
                                <a:pt x="1921" y="924"/>
                              </a:cubicBezTo>
                              <a:cubicBezTo>
                                <a:pt x="1867" y="1069"/>
                                <a:pt x="1867" y="1069"/>
                                <a:pt x="1867" y="1069"/>
                              </a:cubicBezTo>
                              <a:cubicBezTo>
                                <a:pt x="1865" y="1074"/>
                                <a:pt x="1862" y="1078"/>
                                <a:pt x="1859" y="1081"/>
                              </a:cubicBezTo>
                              <a:cubicBezTo>
                                <a:pt x="1855" y="1083"/>
                                <a:pt x="1851" y="1085"/>
                                <a:pt x="1845" y="1085"/>
                              </a:cubicBezTo>
                              <a:cubicBezTo>
                                <a:pt x="1841" y="1085"/>
                                <a:pt x="1836" y="1083"/>
                                <a:pt x="1833" y="1081"/>
                              </a:cubicBezTo>
                              <a:cubicBezTo>
                                <a:pt x="1829" y="1078"/>
                                <a:pt x="1826" y="1074"/>
                                <a:pt x="1824" y="1069"/>
                              </a:cubicBezTo>
                              <a:cubicBezTo>
                                <a:pt x="1760" y="899"/>
                                <a:pt x="1760" y="899"/>
                                <a:pt x="1760" y="899"/>
                              </a:cubicBezTo>
                              <a:cubicBezTo>
                                <a:pt x="1758" y="895"/>
                                <a:pt x="1757" y="891"/>
                                <a:pt x="1758" y="887"/>
                              </a:cubicBezTo>
                              <a:cubicBezTo>
                                <a:pt x="1759" y="883"/>
                                <a:pt x="1761" y="880"/>
                                <a:pt x="1764" y="879"/>
                              </a:cubicBezTo>
                              <a:cubicBezTo>
                                <a:pt x="1766" y="877"/>
                                <a:pt x="1770" y="876"/>
                                <a:pt x="1774" y="876"/>
                              </a:cubicBezTo>
                              <a:cubicBezTo>
                                <a:pt x="1779" y="876"/>
                                <a:pt x="1782" y="877"/>
                                <a:pt x="1785" y="879"/>
                              </a:cubicBezTo>
                              <a:cubicBezTo>
                                <a:pt x="1787" y="880"/>
                                <a:pt x="1790" y="884"/>
                                <a:pt x="1791" y="889"/>
                              </a:cubicBezTo>
                              <a:cubicBezTo>
                                <a:pt x="1846" y="1042"/>
                                <a:pt x="1846" y="1042"/>
                                <a:pt x="1846" y="1042"/>
                              </a:cubicBezTo>
                              <a:cubicBezTo>
                                <a:pt x="1903" y="889"/>
                                <a:pt x="1903" y="889"/>
                                <a:pt x="1903" y="889"/>
                              </a:cubicBezTo>
                              <a:cubicBezTo>
                                <a:pt x="1905" y="884"/>
                                <a:pt x="1907" y="881"/>
                                <a:pt x="1910" y="879"/>
                              </a:cubicBezTo>
                              <a:cubicBezTo>
                                <a:pt x="1913" y="877"/>
                                <a:pt x="1917" y="876"/>
                                <a:pt x="1922" y="876"/>
                              </a:cubicBezTo>
                              <a:cubicBezTo>
                                <a:pt x="1927" y="876"/>
                                <a:pt x="1931" y="877"/>
                                <a:pt x="1934" y="879"/>
                              </a:cubicBezTo>
                              <a:cubicBezTo>
                                <a:pt x="1937" y="881"/>
                                <a:pt x="1939" y="885"/>
                                <a:pt x="1941" y="889"/>
                              </a:cubicBezTo>
                              <a:cubicBezTo>
                                <a:pt x="1997" y="1043"/>
                                <a:pt x="1997" y="1043"/>
                                <a:pt x="1997" y="1043"/>
                              </a:cubicBezTo>
                              <a:cubicBezTo>
                                <a:pt x="2053" y="889"/>
                                <a:pt x="2053" y="889"/>
                                <a:pt x="2053" y="889"/>
                              </a:cubicBezTo>
                              <a:cubicBezTo>
                                <a:pt x="2055" y="884"/>
                                <a:pt x="2057" y="880"/>
                                <a:pt x="2060" y="878"/>
                              </a:cubicBezTo>
                              <a:cubicBezTo>
                                <a:pt x="2063" y="877"/>
                                <a:pt x="2066" y="876"/>
                                <a:pt x="2070" y="876"/>
                              </a:cubicBezTo>
                              <a:cubicBezTo>
                                <a:pt x="2075" y="876"/>
                                <a:pt x="2078" y="877"/>
                                <a:pt x="2081" y="879"/>
                              </a:cubicBezTo>
                              <a:cubicBezTo>
                                <a:pt x="2083" y="881"/>
                                <a:pt x="2084" y="884"/>
                                <a:pt x="2085" y="888"/>
                              </a:cubicBezTo>
                              <a:close/>
                              <a:moveTo>
                                <a:pt x="2254" y="883"/>
                              </a:moveTo>
                              <a:cubicBezTo>
                                <a:pt x="2242" y="878"/>
                                <a:pt x="2227" y="875"/>
                                <a:pt x="2209" y="875"/>
                              </a:cubicBezTo>
                              <a:cubicBezTo>
                                <a:pt x="2198" y="875"/>
                                <a:pt x="2186" y="876"/>
                                <a:pt x="2174" y="879"/>
                              </a:cubicBezTo>
                              <a:cubicBezTo>
                                <a:pt x="2162" y="882"/>
                                <a:pt x="2149" y="886"/>
                                <a:pt x="2137" y="892"/>
                              </a:cubicBezTo>
                              <a:cubicBezTo>
                                <a:pt x="2133" y="894"/>
                                <a:pt x="2131" y="896"/>
                                <a:pt x="2129" y="899"/>
                              </a:cubicBezTo>
                              <a:cubicBezTo>
                                <a:pt x="2128" y="902"/>
                                <a:pt x="2127" y="905"/>
                                <a:pt x="2127" y="908"/>
                              </a:cubicBezTo>
                              <a:cubicBezTo>
                                <a:pt x="2128" y="911"/>
                                <a:pt x="2129" y="913"/>
                                <a:pt x="2130" y="915"/>
                              </a:cubicBezTo>
                              <a:cubicBezTo>
                                <a:pt x="2132" y="918"/>
                                <a:pt x="2134" y="919"/>
                                <a:pt x="2137" y="920"/>
                              </a:cubicBezTo>
                              <a:cubicBezTo>
                                <a:pt x="2140" y="920"/>
                                <a:pt x="2143" y="920"/>
                                <a:pt x="2147" y="918"/>
                              </a:cubicBezTo>
                              <a:cubicBezTo>
                                <a:pt x="2159" y="912"/>
                                <a:pt x="2169" y="908"/>
                                <a:pt x="2179" y="906"/>
                              </a:cubicBezTo>
                              <a:cubicBezTo>
                                <a:pt x="2189" y="903"/>
                                <a:pt x="2199" y="902"/>
                                <a:pt x="2209" y="902"/>
                              </a:cubicBezTo>
                              <a:cubicBezTo>
                                <a:pt x="2225" y="902"/>
                                <a:pt x="2237" y="906"/>
                                <a:pt x="2244" y="913"/>
                              </a:cubicBezTo>
                              <a:cubicBezTo>
                                <a:pt x="2251" y="921"/>
                                <a:pt x="2255" y="934"/>
                                <a:pt x="2255" y="951"/>
                              </a:cubicBezTo>
                              <a:cubicBezTo>
                                <a:pt x="2255" y="964"/>
                                <a:pt x="2255" y="964"/>
                                <a:pt x="2255" y="964"/>
                              </a:cubicBezTo>
                              <a:cubicBezTo>
                                <a:pt x="2241" y="964"/>
                                <a:pt x="2241" y="964"/>
                                <a:pt x="2241" y="964"/>
                              </a:cubicBezTo>
                              <a:cubicBezTo>
                                <a:pt x="2210" y="964"/>
                                <a:pt x="2185" y="966"/>
                                <a:pt x="2167" y="969"/>
                              </a:cubicBezTo>
                              <a:cubicBezTo>
                                <a:pt x="2149" y="973"/>
                                <a:pt x="2136" y="979"/>
                                <a:pt x="2128" y="988"/>
                              </a:cubicBezTo>
                              <a:cubicBezTo>
                                <a:pt x="2120" y="996"/>
                                <a:pt x="2116" y="1008"/>
                                <a:pt x="2116" y="1023"/>
                              </a:cubicBezTo>
                              <a:cubicBezTo>
                                <a:pt x="2116" y="1035"/>
                                <a:pt x="2119" y="1045"/>
                                <a:pt x="2126" y="1055"/>
                              </a:cubicBezTo>
                              <a:cubicBezTo>
                                <a:pt x="2133" y="1064"/>
                                <a:pt x="2141" y="1072"/>
                                <a:pt x="2153" y="1077"/>
                              </a:cubicBezTo>
                              <a:cubicBezTo>
                                <a:pt x="2164" y="1083"/>
                                <a:pt x="2177" y="1085"/>
                                <a:pt x="2191" y="1085"/>
                              </a:cubicBezTo>
                              <a:cubicBezTo>
                                <a:pt x="2203" y="1085"/>
                                <a:pt x="2213" y="1083"/>
                                <a:pt x="2223" y="1079"/>
                              </a:cubicBezTo>
                              <a:cubicBezTo>
                                <a:pt x="2232" y="1075"/>
                                <a:pt x="2240" y="1069"/>
                                <a:pt x="2247" y="1062"/>
                              </a:cubicBezTo>
                              <a:cubicBezTo>
                                <a:pt x="2251" y="1057"/>
                                <a:pt x="2254" y="1052"/>
                                <a:pt x="2256" y="1046"/>
                              </a:cubicBezTo>
                              <a:cubicBezTo>
                                <a:pt x="2256" y="1067"/>
                                <a:pt x="2256" y="1067"/>
                                <a:pt x="2256" y="1067"/>
                              </a:cubicBezTo>
                              <a:cubicBezTo>
                                <a:pt x="2256" y="1073"/>
                                <a:pt x="2257" y="1077"/>
                                <a:pt x="2260" y="1080"/>
                              </a:cubicBezTo>
                              <a:cubicBezTo>
                                <a:pt x="2263" y="1083"/>
                                <a:pt x="2267" y="1085"/>
                                <a:pt x="2273" y="1085"/>
                              </a:cubicBezTo>
                              <a:cubicBezTo>
                                <a:pt x="2278" y="1085"/>
                                <a:pt x="2282" y="1083"/>
                                <a:pt x="2284" y="1080"/>
                              </a:cubicBezTo>
                              <a:cubicBezTo>
                                <a:pt x="2287" y="1077"/>
                                <a:pt x="2289" y="1073"/>
                                <a:pt x="2289" y="1067"/>
                              </a:cubicBezTo>
                              <a:cubicBezTo>
                                <a:pt x="2289" y="954"/>
                                <a:pt x="2289" y="954"/>
                                <a:pt x="2289" y="954"/>
                              </a:cubicBezTo>
                              <a:cubicBezTo>
                                <a:pt x="2289" y="936"/>
                                <a:pt x="2286" y="921"/>
                                <a:pt x="2280" y="909"/>
                              </a:cubicBezTo>
                              <a:cubicBezTo>
                                <a:pt x="2274" y="898"/>
                                <a:pt x="2265" y="889"/>
                                <a:pt x="2254" y="883"/>
                              </a:cubicBezTo>
                              <a:close/>
                              <a:moveTo>
                                <a:pt x="2248" y="1030"/>
                              </a:moveTo>
                              <a:cubicBezTo>
                                <a:pt x="2243" y="1039"/>
                                <a:pt x="2236" y="1047"/>
                                <a:pt x="2227" y="1052"/>
                              </a:cubicBezTo>
                              <a:cubicBezTo>
                                <a:pt x="2218" y="1057"/>
                                <a:pt x="2208" y="1060"/>
                                <a:pt x="2197" y="1060"/>
                              </a:cubicBezTo>
                              <a:cubicBezTo>
                                <a:pt x="2183" y="1060"/>
                                <a:pt x="2172" y="1056"/>
                                <a:pt x="2163" y="1049"/>
                              </a:cubicBezTo>
                              <a:cubicBezTo>
                                <a:pt x="2155" y="1042"/>
                                <a:pt x="2151" y="1033"/>
                                <a:pt x="2151" y="1021"/>
                              </a:cubicBezTo>
                              <a:cubicBezTo>
                                <a:pt x="2151" y="1012"/>
                                <a:pt x="2154" y="1005"/>
                                <a:pt x="2159" y="1000"/>
                              </a:cubicBezTo>
                              <a:cubicBezTo>
                                <a:pt x="2164" y="995"/>
                                <a:pt x="2174" y="991"/>
                                <a:pt x="2187" y="989"/>
                              </a:cubicBezTo>
                              <a:cubicBezTo>
                                <a:pt x="2200" y="987"/>
                                <a:pt x="2219" y="986"/>
                                <a:pt x="2242" y="986"/>
                              </a:cubicBezTo>
                              <a:cubicBezTo>
                                <a:pt x="2255" y="986"/>
                                <a:pt x="2255" y="986"/>
                                <a:pt x="2255" y="986"/>
                              </a:cubicBezTo>
                              <a:cubicBezTo>
                                <a:pt x="2255" y="998"/>
                                <a:pt x="2255" y="998"/>
                                <a:pt x="2255" y="998"/>
                              </a:cubicBezTo>
                              <a:cubicBezTo>
                                <a:pt x="2255" y="1010"/>
                                <a:pt x="2253" y="1021"/>
                                <a:pt x="2248" y="1030"/>
                              </a:cubicBezTo>
                              <a:close/>
                              <a:moveTo>
                                <a:pt x="2481" y="883"/>
                              </a:moveTo>
                              <a:cubicBezTo>
                                <a:pt x="2469" y="878"/>
                                <a:pt x="2454" y="875"/>
                                <a:pt x="2436" y="875"/>
                              </a:cubicBezTo>
                              <a:cubicBezTo>
                                <a:pt x="2425" y="875"/>
                                <a:pt x="2414" y="876"/>
                                <a:pt x="2401" y="879"/>
                              </a:cubicBezTo>
                              <a:cubicBezTo>
                                <a:pt x="2389" y="882"/>
                                <a:pt x="2377" y="886"/>
                                <a:pt x="2364" y="892"/>
                              </a:cubicBezTo>
                              <a:cubicBezTo>
                                <a:pt x="2361" y="894"/>
                                <a:pt x="2358" y="896"/>
                                <a:pt x="2356" y="899"/>
                              </a:cubicBezTo>
                              <a:cubicBezTo>
                                <a:pt x="2355" y="902"/>
                                <a:pt x="2354" y="905"/>
                                <a:pt x="2355" y="908"/>
                              </a:cubicBezTo>
                              <a:cubicBezTo>
                                <a:pt x="2355" y="911"/>
                                <a:pt x="2356" y="913"/>
                                <a:pt x="2358" y="915"/>
                              </a:cubicBezTo>
                              <a:cubicBezTo>
                                <a:pt x="2359" y="918"/>
                                <a:pt x="2362" y="919"/>
                                <a:pt x="2364" y="920"/>
                              </a:cubicBezTo>
                              <a:cubicBezTo>
                                <a:pt x="2367" y="920"/>
                                <a:pt x="2371" y="920"/>
                                <a:pt x="2375" y="918"/>
                              </a:cubicBezTo>
                              <a:cubicBezTo>
                                <a:pt x="2386" y="912"/>
                                <a:pt x="2396" y="908"/>
                                <a:pt x="2406" y="906"/>
                              </a:cubicBezTo>
                              <a:cubicBezTo>
                                <a:pt x="2416" y="903"/>
                                <a:pt x="2426" y="902"/>
                                <a:pt x="2436" y="902"/>
                              </a:cubicBezTo>
                              <a:cubicBezTo>
                                <a:pt x="2453" y="902"/>
                                <a:pt x="2464" y="906"/>
                                <a:pt x="2472" y="913"/>
                              </a:cubicBezTo>
                              <a:cubicBezTo>
                                <a:pt x="2479" y="921"/>
                                <a:pt x="2482" y="934"/>
                                <a:pt x="2482" y="951"/>
                              </a:cubicBezTo>
                              <a:cubicBezTo>
                                <a:pt x="2482" y="964"/>
                                <a:pt x="2482" y="964"/>
                                <a:pt x="2482" y="964"/>
                              </a:cubicBezTo>
                              <a:cubicBezTo>
                                <a:pt x="2469" y="964"/>
                                <a:pt x="2469" y="964"/>
                                <a:pt x="2469" y="964"/>
                              </a:cubicBezTo>
                              <a:cubicBezTo>
                                <a:pt x="2437" y="964"/>
                                <a:pt x="2412" y="966"/>
                                <a:pt x="2394" y="969"/>
                              </a:cubicBezTo>
                              <a:cubicBezTo>
                                <a:pt x="2376" y="973"/>
                                <a:pt x="2363" y="979"/>
                                <a:pt x="2355" y="988"/>
                              </a:cubicBezTo>
                              <a:cubicBezTo>
                                <a:pt x="2347" y="996"/>
                                <a:pt x="2343" y="1008"/>
                                <a:pt x="2343" y="1023"/>
                              </a:cubicBezTo>
                              <a:cubicBezTo>
                                <a:pt x="2343" y="1035"/>
                                <a:pt x="2347" y="1045"/>
                                <a:pt x="2353" y="1055"/>
                              </a:cubicBezTo>
                              <a:cubicBezTo>
                                <a:pt x="2360" y="1064"/>
                                <a:pt x="2369" y="1072"/>
                                <a:pt x="2380" y="1077"/>
                              </a:cubicBezTo>
                              <a:cubicBezTo>
                                <a:pt x="2391" y="1083"/>
                                <a:pt x="2404" y="1085"/>
                                <a:pt x="2418" y="1085"/>
                              </a:cubicBezTo>
                              <a:cubicBezTo>
                                <a:pt x="2430" y="1085"/>
                                <a:pt x="2441" y="1083"/>
                                <a:pt x="2450" y="1079"/>
                              </a:cubicBezTo>
                              <a:cubicBezTo>
                                <a:pt x="2460" y="1075"/>
                                <a:pt x="2468" y="1069"/>
                                <a:pt x="2474" y="1062"/>
                              </a:cubicBezTo>
                              <a:cubicBezTo>
                                <a:pt x="2478" y="1057"/>
                                <a:pt x="2481" y="1052"/>
                                <a:pt x="2483" y="1046"/>
                              </a:cubicBezTo>
                              <a:cubicBezTo>
                                <a:pt x="2483" y="1067"/>
                                <a:pt x="2483" y="1067"/>
                                <a:pt x="2483" y="1067"/>
                              </a:cubicBezTo>
                              <a:cubicBezTo>
                                <a:pt x="2483" y="1073"/>
                                <a:pt x="2485" y="1077"/>
                                <a:pt x="2488" y="1080"/>
                              </a:cubicBezTo>
                              <a:cubicBezTo>
                                <a:pt x="2490" y="1083"/>
                                <a:pt x="2495" y="1085"/>
                                <a:pt x="2500" y="1085"/>
                              </a:cubicBezTo>
                              <a:cubicBezTo>
                                <a:pt x="2505" y="1085"/>
                                <a:pt x="2509" y="1083"/>
                                <a:pt x="2512" y="1080"/>
                              </a:cubicBezTo>
                              <a:cubicBezTo>
                                <a:pt x="2514" y="1077"/>
                                <a:pt x="2516" y="1073"/>
                                <a:pt x="2516" y="1067"/>
                              </a:cubicBezTo>
                              <a:cubicBezTo>
                                <a:pt x="2516" y="954"/>
                                <a:pt x="2516" y="954"/>
                                <a:pt x="2516" y="954"/>
                              </a:cubicBezTo>
                              <a:cubicBezTo>
                                <a:pt x="2516" y="936"/>
                                <a:pt x="2513" y="921"/>
                                <a:pt x="2507" y="909"/>
                              </a:cubicBezTo>
                              <a:cubicBezTo>
                                <a:pt x="2502" y="898"/>
                                <a:pt x="2493" y="889"/>
                                <a:pt x="2481" y="883"/>
                              </a:cubicBezTo>
                              <a:close/>
                              <a:moveTo>
                                <a:pt x="2475" y="1030"/>
                              </a:moveTo>
                              <a:cubicBezTo>
                                <a:pt x="2470" y="1039"/>
                                <a:pt x="2463" y="1047"/>
                                <a:pt x="2454" y="1052"/>
                              </a:cubicBezTo>
                              <a:cubicBezTo>
                                <a:pt x="2446" y="1057"/>
                                <a:pt x="2435" y="1060"/>
                                <a:pt x="2424" y="1060"/>
                              </a:cubicBezTo>
                              <a:cubicBezTo>
                                <a:pt x="2410" y="1060"/>
                                <a:pt x="2399" y="1056"/>
                                <a:pt x="2391" y="1049"/>
                              </a:cubicBezTo>
                              <a:cubicBezTo>
                                <a:pt x="2383" y="1042"/>
                                <a:pt x="2379" y="1033"/>
                                <a:pt x="2379" y="1021"/>
                              </a:cubicBezTo>
                              <a:cubicBezTo>
                                <a:pt x="2379" y="1012"/>
                                <a:pt x="2381" y="1005"/>
                                <a:pt x="2387" y="1000"/>
                              </a:cubicBezTo>
                              <a:cubicBezTo>
                                <a:pt x="2392" y="995"/>
                                <a:pt x="2401" y="991"/>
                                <a:pt x="2414" y="989"/>
                              </a:cubicBezTo>
                              <a:cubicBezTo>
                                <a:pt x="2428" y="987"/>
                                <a:pt x="2446" y="986"/>
                                <a:pt x="2469" y="986"/>
                              </a:cubicBezTo>
                              <a:cubicBezTo>
                                <a:pt x="2482" y="986"/>
                                <a:pt x="2482" y="986"/>
                                <a:pt x="2482" y="986"/>
                              </a:cubicBezTo>
                              <a:cubicBezTo>
                                <a:pt x="2482" y="998"/>
                                <a:pt x="2482" y="998"/>
                                <a:pt x="2482" y="998"/>
                              </a:cubicBezTo>
                              <a:cubicBezTo>
                                <a:pt x="2482" y="1010"/>
                                <a:pt x="2480" y="1021"/>
                                <a:pt x="2475" y="1030"/>
                              </a:cubicBezTo>
                              <a:close/>
                              <a:moveTo>
                                <a:pt x="2694" y="877"/>
                              </a:moveTo>
                              <a:cubicBezTo>
                                <a:pt x="2696" y="879"/>
                                <a:pt x="2698" y="883"/>
                                <a:pt x="2698" y="888"/>
                              </a:cubicBezTo>
                              <a:cubicBezTo>
                                <a:pt x="2698" y="892"/>
                                <a:pt x="2697" y="896"/>
                                <a:pt x="2695" y="899"/>
                              </a:cubicBezTo>
                              <a:cubicBezTo>
                                <a:pt x="2692" y="902"/>
                                <a:pt x="2688" y="903"/>
                                <a:pt x="2683" y="904"/>
                              </a:cubicBezTo>
                              <a:cubicBezTo>
                                <a:pt x="2676" y="905"/>
                                <a:pt x="2676" y="905"/>
                                <a:pt x="2676" y="905"/>
                              </a:cubicBezTo>
                              <a:cubicBezTo>
                                <a:pt x="2656" y="907"/>
                                <a:pt x="2641" y="913"/>
                                <a:pt x="2631" y="923"/>
                              </a:cubicBezTo>
                              <a:cubicBezTo>
                                <a:pt x="2621" y="934"/>
                                <a:pt x="2615" y="948"/>
                                <a:pt x="2615" y="966"/>
                              </a:cubicBezTo>
                              <a:cubicBezTo>
                                <a:pt x="2615" y="1067"/>
                                <a:pt x="2615" y="1067"/>
                                <a:pt x="2615" y="1067"/>
                              </a:cubicBezTo>
                              <a:cubicBezTo>
                                <a:pt x="2615" y="1073"/>
                                <a:pt x="2614" y="1077"/>
                                <a:pt x="2611" y="1080"/>
                              </a:cubicBezTo>
                              <a:cubicBezTo>
                                <a:pt x="2608" y="1083"/>
                                <a:pt x="2603" y="1085"/>
                                <a:pt x="2598" y="1085"/>
                              </a:cubicBezTo>
                              <a:cubicBezTo>
                                <a:pt x="2592" y="1085"/>
                                <a:pt x="2588" y="1083"/>
                                <a:pt x="2585" y="1080"/>
                              </a:cubicBezTo>
                              <a:cubicBezTo>
                                <a:pt x="2582" y="1077"/>
                                <a:pt x="2580" y="1073"/>
                                <a:pt x="2580" y="1067"/>
                              </a:cubicBezTo>
                              <a:cubicBezTo>
                                <a:pt x="2580" y="893"/>
                                <a:pt x="2580" y="893"/>
                                <a:pt x="2580" y="893"/>
                              </a:cubicBezTo>
                              <a:cubicBezTo>
                                <a:pt x="2580" y="887"/>
                                <a:pt x="2582" y="883"/>
                                <a:pt x="2584" y="880"/>
                              </a:cubicBezTo>
                              <a:cubicBezTo>
                                <a:pt x="2587" y="877"/>
                                <a:pt x="2591" y="876"/>
                                <a:pt x="2597" y="876"/>
                              </a:cubicBezTo>
                              <a:cubicBezTo>
                                <a:pt x="2602" y="876"/>
                                <a:pt x="2607" y="877"/>
                                <a:pt x="2610" y="880"/>
                              </a:cubicBezTo>
                              <a:cubicBezTo>
                                <a:pt x="2613" y="883"/>
                                <a:pt x="2614" y="887"/>
                                <a:pt x="2614" y="893"/>
                              </a:cubicBezTo>
                              <a:cubicBezTo>
                                <a:pt x="2614" y="915"/>
                                <a:pt x="2614" y="915"/>
                                <a:pt x="2614" y="915"/>
                              </a:cubicBezTo>
                              <a:cubicBezTo>
                                <a:pt x="2619" y="904"/>
                                <a:pt x="2626" y="895"/>
                                <a:pt x="2636" y="889"/>
                              </a:cubicBezTo>
                              <a:cubicBezTo>
                                <a:pt x="2649" y="880"/>
                                <a:pt x="2665" y="875"/>
                                <a:pt x="2684" y="874"/>
                              </a:cubicBezTo>
                              <a:cubicBezTo>
                                <a:pt x="2688" y="874"/>
                                <a:pt x="2691" y="875"/>
                                <a:pt x="2694" y="877"/>
                              </a:cubicBezTo>
                              <a:close/>
                              <a:moveTo>
                                <a:pt x="2911" y="788"/>
                              </a:moveTo>
                              <a:cubicBezTo>
                                <a:pt x="2908" y="786"/>
                                <a:pt x="2904" y="784"/>
                                <a:pt x="2899" y="784"/>
                              </a:cubicBezTo>
                              <a:cubicBezTo>
                                <a:pt x="2893" y="784"/>
                                <a:pt x="2889" y="786"/>
                                <a:pt x="2886" y="788"/>
                              </a:cubicBezTo>
                              <a:cubicBezTo>
                                <a:pt x="2883" y="791"/>
                                <a:pt x="2881" y="796"/>
                                <a:pt x="2881" y="801"/>
                              </a:cubicBezTo>
                              <a:cubicBezTo>
                                <a:pt x="2881" y="914"/>
                                <a:pt x="2881" y="914"/>
                                <a:pt x="2881" y="914"/>
                              </a:cubicBezTo>
                              <a:cubicBezTo>
                                <a:pt x="2876" y="904"/>
                                <a:pt x="2869" y="895"/>
                                <a:pt x="2859" y="889"/>
                              </a:cubicBezTo>
                              <a:cubicBezTo>
                                <a:pt x="2845" y="879"/>
                                <a:pt x="2829" y="875"/>
                                <a:pt x="2810" y="875"/>
                              </a:cubicBezTo>
                              <a:cubicBezTo>
                                <a:pt x="2792" y="875"/>
                                <a:pt x="2776" y="879"/>
                                <a:pt x="2762" y="888"/>
                              </a:cubicBezTo>
                              <a:cubicBezTo>
                                <a:pt x="2748" y="896"/>
                                <a:pt x="2737" y="908"/>
                                <a:pt x="2730" y="924"/>
                              </a:cubicBezTo>
                              <a:cubicBezTo>
                                <a:pt x="2722" y="940"/>
                                <a:pt x="2718" y="958"/>
                                <a:pt x="2718" y="980"/>
                              </a:cubicBezTo>
                              <a:cubicBezTo>
                                <a:pt x="2718" y="1002"/>
                                <a:pt x="2722" y="1020"/>
                                <a:pt x="2730" y="1036"/>
                              </a:cubicBezTo>
                              <a:cubicBezTo>
                                <a:pt x="2737" y="1052"/>
                                <a:pt x="2748" y="1064"/>
                                <a:pt x="2762" y="1072"/>
                              </a:cubicBezTo>
                              <a:cubicBezTo>
                                <a:pt x="2776" y="1081"/>
                                <a:pt x="2792" y="1085"/>
                                <a:pt x="2810" y="1085"/>
                              </a:cubicBezTo>
                              <a:cubicBezTo>
                                <a:pt x="2829" y="1085"/>
                                <a:pt x="2846" y="1081"/>
                                <a:pt x="2859" y="1071"/>
                              </a:cubicBezTo>
                              <a:cubicBezTo>
                                <a:pt x="2869" y="1064"/>
                                <a:pt x="2877" y="1056"/>
                                <a:pt x="2882" y="1045"/>
                              </a:cubicBezTo>
                              <a:cubicBezTo>
                                <a:pt x="2882" y="1067"/>
                                <a:pt x="2882" y="1067"/>
                                <a:pt x="2882" y="1067"/>
                              </a:cubicBezTo>
                              <a:cubicBezTo>
                                <a:pt x="2882" y="1073"/>
                                <a:pt x="2883" y="1077"/>
                                <a:pt x="2886" y="1080"/>
                              </a:cubicBezTo>
                              <a:cubicBezTo>
                                <a:pt x="2889" y="1083"/>
                                <a:pt x="2893" y="1085"/>
                                <a:pt x="2899" y="1085"/>
                              </a:cubicBezTo>
                              <a:cubicBezTo>
                                <a:pt x="2905" y="1085"/>
                                <a:pt x="2909" y="1083"/>
                                <a:pt x="2912" y="1080"/>
                              </a:cubicBezTo>
                              <a:cubicBezTo>
                                <a:pt x="2915" y="1077"/>
                                <a:pt x="2916" y="1073"/>
                                <a:pt x="2916" y="1067"/>
                              </a:cubicBezTo>
                              <a:cubicBezTo>
                                <a:pt x="2916" y="801"/>
                                <a:pt x="2916" y="801"/>
                                <a:pt x="2916" y="801"/>
                              </a:cubicBezTo>
                              <a:cubicBezTo>
                                <a:pt x="2916" y="796"/>
                                <a:pt x="2914" y="791"/>
                                <a:pt x="2911" y="788"/>
                              </a:cubicBezTo>
                              <a:close/>
                              <a:moveTo>
                                <a:pt x="2852" y="1049"/>
                              </a:moveTo>
                              <a:cubicBezTo>
                                <a:pt x="2842" y="1055"/>
                                <a:pt x="2831" y="1058"/>
                                <a:pt x="2818" y="1058"/>
                              </a:cubicBezTo>
                              <a:cubicBezTo>
                                <a:pt x="2798" y="1058"/>
                                <a:pt x="2783" y="1052"/>
                                <a:pt x="2771" y="1038"/>
                              </a:cubicBezTo>
                              <a:cubicBezTo>
                                <a:pt x="2759" y="1024"/>
                                <a:pt x="2753" y="1005"/>
                                <a:pt x="2753" y="980"/>
                              </a:cubicBezTo>
                              <a:cubicBezTo>
                                <a:pt x="2753" y="963"/>
                                <a:pt x="2756" y="949"/>
                                <a:pt x="2761" y="937"/>
                              </a:cubicBezTo>
                              <a:cubicBezTo>
                                <a:pt x="2767" y="926"/>
                                <a:pt x="2774" y="917"/>
                                <a:pt x="2784" y="911"/>
                              </a:cubicBezTo>
                              <a:cubicBezTo>
                                <a:pt x="2793" y="905"/>
                                <a:pt x="2805" y="902"/>
                                <a:pt x="2818" y="902"/>
                              </a:cubicBezTo>
                              <a:cubicBezTo>
                                <a:pt x="2837" y="902"/>
                                <a:pt x="2853" y="909"/>
                                <a:pt x="2865" y="922"/>
                              </a:cubicBezTo>
                              <a:cubicBezTo>
                                <a:pt x="2876" y="935"/>
                                <a:pt x="2882" y="955"/>
                                <a:pt x="2882" y="980"/>
                              </a:cubicBezTo>
                              <a:cubicBezTo>
                                <a:pt x="2882" y="997"/>
                                <a:pt x="2879" y="1011"/>
                                <a:pt x="2874" y="1022"/>
                              </a:cubicBezTo>
                              <a:cubicBezTo>
                                <a:pt x="2869" y="1034"/>
                                <a:pt x="2861" y="1043"/>
                                <a:pt x="2852" y="1049"/>
                              </a:cubicBezTo>
                              <a:close/>
                            </a:path>
                          </a:pathLst>
                        </a:custGeom>
                        <a:solidFill>
                          <a:srgbClr val="6624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37EE0CC" id="JE2402151854Ju plaatjes 02.emf(JU-LOCK)" o:spid="_x0000_s1026" editas="canvas" style="position:absolute;margin-left:0;margin-top:0;width:278.2pt;height:100.35pt;z-index:-251651072;mso-position-horizontal:left;mso-position-horizontal-relative:page;mso-position-vertical:top;mso-position-vertical-relative:page" coordsize="35325,12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5325;height:12744;visibility:visible;mso-wrap-style:square">
                <v:fill o:detectmouseclick="t"/>
                <v:path o:connecttype="none"/>
              </v:shape>
              <v:shape id="Freeform 42" o:spid="_x0000_s1028" style="position:absolute;left:7893;top:3505;width:6845;height:5791;visibility:visible;mso-wrap-style:square;v-text-anchor:top" coordsize="2187,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" path="m1238,1849v524,,949,-414,949,-925c2187,414,1762,,1238,,,,,,,,,1849,,1849,,1849r1238,xe" stroked="f">
                <v:fill r:id="rId5" o:title="" recolor="t" rotate="t" type="frame"/>
                <v:path arrowok="t" o:connecttype="custom" o:connectlocs="387493,579120;684530,289403;387493,0;0,0;0,579120;387493,579120" o:connectangles="0,0,0,0,0,0"/>
              </v:shape>
              <v:shape id="Freeform 43" o:spid="_x0000_s1029" style="position:absolute;left:4019;top:3505;width:6845;height:5791;visibility:visible;mso-wrap-style:square;v-text-anchor:top" coordsize="2187,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" path="m1238,1849v524,,949,-414,949,-925c2187,414,1762,,1238,,,,,,,,,1849,,1849,,1849r1238,xe" stroked="f">
                <v:fill r:id="rId6" o:title="" recolor="t" rotate="t" type="frame"/>
                <v:path arrowok="t" o:connecttype="custom" o:connectlocs="387493,579120;684530,289403;387493,0;0,0;0,579120;387493,579120" o:connectangles="0,0,0,0,0,0"/>
              </v:shape>
              <v:shape id="Freeform 44" o:spid="_x0000_s1030" style="position:absolute;left:12674;top:3505;width:15983;height:5791;visibility:visible;mso-wrap-style:square;v-text-anchor:top" coordsize="5107,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" path="m949,1849c425,1849,,1435,,924,,414,425,,949,,5107,,5107,,5107,v,1849,,1849,,1849l949,1849xe" stroked="f">
                <v:fill r:id="rId7" o:title="" recolor="t" rotate="t" type="frame"/>
                <v:path arrowok="t" o:connecttype="custom" o:connectlocs="297001,579120;0,289403;297001,0;1598295,0;1598295,579120;297001,579120" o:connectangles="0,0,0,0,0,0"/>
              </v:shape>
              <v:shape id="Freeform 45" o:spid="_x0000_s1031" style="position:absolute;left:11766;top:3505;width:6845;height:5791;visibility:visible;mso-wrap-style:square;v-text-anchor:top" coordsize="2187,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" path="m1239,1849v523,,948,-414,948,-925c2187,414,1762,,1239,,,,,,,,,1849,,1849,,1849r1239,xe" stroked="f">
                <v:fill r:id="rId8" o:title="" recolor="t" rotate="t" type="frame"/>
                <v:path arrowok="t" o:connecttype="custom" o:connectlocs="387806,579120;684530,289403;387806,0;0,0;0,579120;387806,579120" o:connectangles="0,0,0,0,0,0"/>
              </v:shape>
              <v:shape id="Freeform 46" o:spid="_x0000_s1032" style="position:absolute;left:13366;top:3505;width:5245;height:5791;visibility:visible;mso-wrap-style:square;v-text-anchor:top" coordsize="1676,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" path="m728,c609,,496,21,392,60,287,98,192,155,109,224v100,85,-58,244,,362c166,705,96,840,96,980v,140,19,111,-38,230c,1329,209,1540,109,1624v83,70,178,126,283,165c496,1828,609,1849,728,1849v262,,499,-104,670,-271c1570,1411,1676,1180,1676,924v,-255,-106,-486,-278,-653c1227,103,990,,728,xe" fillcolor="#662482" stroked="f">
                <v:path arrowok="t" o:connecttype="custom" o:connectlocs="227830,0;122678,18792;34112,70158;34112,183539;30044,306943;18151,378981;34112,508648;122678,560328;227830,579120;437509,494241;524510,289403;437509,84879;227830,0" o:connectangles="0,0,0,0,0,0,0,0,0,0,0,0,0"/>
              </v:shape>
              <v:shape id="Freeform 47" o:spid="_x0000_s1033" style="position:absolute;left:4927;top:3505;width:4902;height:5791;visibility:visible;mso-wrap-style:square;v-text-anchor:top" coordsize="1567,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" path="m1567,844v,-280,-201,-450,,-620c1401,85,1185,,948,,424,,,414,,924v,511,424,925,948,925c1185,1849,1401,1764,1567,1624v-201,-169,,-500,,-780xe" fillcolor="#93c01f" stroked="f">
                <v:path arrowok="t" o:connecttype="custom" o:connectlocs="490220,264347;490220,70158;296572,0;0,289403;296572,579120;490220,508648;490220,264347" o:connectangles="0,0,0,0,0,0,0"/>
              </v:shape>
              <v:shape id="Freeform 48" o:spid="_x0000_s1034" style="position:absolute;left:9829;top:3505;width:3880;height:5791;visibility:visible;mso-wrap-style:square;v-text-anchor:top" coordsize="1239,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" path="m909,924v,-279,128,-530,330,-700c1072,85,856,,619,,383,,166,85,,224,202,394,31,645,31,924v,280,171,531,-31,700c166,1764,383,1849,619,1849v237,,453,-85,620,-225c1037,1455,909,1204,909,924xe" fillcolor="#35a8e0" stroked="f">
                <v:path arrowok="t" o:connecttype="custom" o:connectlocs="284648,289403;387985,70158;193836,0;0,70158;9707,289403;0,508648;193836,579120;387985,508648;284648,289403" o:connectangles="0,0,0,0,0,0,0,0,0"/>
              </v:shape>
              <v:shape id="Freeform 49" o:spid="_x0000_s1035" style="position:absolute;left:12674;top:4210;width:2064;height:4381;visibility:visible;mso-wrap-style:square;v-text-anchor:top" coordsize="659,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" path="m659,700c659,421,531,170,330,,128,170,,421,,700v,280,128,531,330,700c531,1231,659,980,659,700xe" fillcolor="#1d70b7" stroked="f">
                <v:path arrowok="t" o:connecttype="custom" o:connectlocs="206375,219075;103344,0;0,219075;103344,438150;206375,219075" o:connectangles="0,0,0,0,0"/>
              </v:shape>
              <v:shape id="Freeform 50" o:spid="_x0000_s1036" style="position:absolute;left:8801;top:4210;width:2063;height:4381;visibility:visible;mso-wrap-style:square;v-text-anchor:top" coordsize="659,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" path="m659,700c659,421,531,170,329,,128,170,,421,,700v,280,128,531,329,700c531,1231,659,980,659,700xe" fillcolor="#008d36" stroked="f">
                <v:path arrowok="t" o:connecttype="custom" o:connectlocs="206375,219075;103031,0;0,219075;103031,438150;206375,219075" o:connectangles="0,0,0,0,0"/>
              </v:shape>
              <v:shape id="Freeform 51" o:spid="_x0000_s1037" style="position:absolute;left:6584;top:4578;width:10802;height:3518;visibility:visible;mso-wrap-style:square;v-text-anchor:top" coordsize="3451,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" path="m775,793c752,750,723,719,691,698v-15,-9,-31,-17,-48,-22c666,670,688,663,708,653,764,627,808,590,838,541v30,-48,45,-106,45,-173c883,265,850,185,783,128,717,70,623,41,500,41v-378,,-378,,-378,c83,41,53,51,31,71,10,92,,121,,161v,841,,841,,841c,1040,10,1070,31,1091v20,21,50,32,90,32c160,1123,190,1112,210,1091v21,-21,31,-51,31,-89c241,696,241,696,241,696v118,,118,,118,c391,696,418,701,440,711v23,10,42,29,57,57c646,1037,646,1037,646,1037v17,29,36,51,57,65c724,1116,752,1123,786,1123v35,,60,-8,78,-23c882,1085,891,1065,892,1041v1,-24,-6,-49,-20,-74l775,793xm602,488v-33,25,-81,38,-145,38c241,526,241,526,241,526v,-302,,-302,,-302c457,224,457,224,457,224v64,,112,13,145,38c635,288,651,325,651,374v,51,-16,89,-49,114xm1218,386v20,22,30,53,30,93c1248,997,1248,997,1248,997v,40,-10,70,-29,92c1199,1111,1170,1121,1131,1121v-38,,-67,-10,-87,-32c1023,1067,1013,1037,1013,997v,-518,,-518,,-518c1013,439,1023,408,1044,386v20,-22,49,-33,87,-33c1169,353,1198,364,1218,386xm1265,115v,37,-11,65,-34,84c1208,219,1175,229,1131,229v-43,,-76,-10,-100,-30c1008,180,996,152,996,115v,-37,12,-66,35,-85c1055,10,1088,,1131,v44,,77,10,100,30c1254,49,1265,78,1265,115xm2094,562v44,-17,81,-43,109,-76c2240,441,2259,386,2259,322v,-59,-15,-109,-43,-151c2187,130,2146,97,2091,75,2036,52,1969,41,1892,41v-377,,-377,,-377,c1475,41,1444,52,1422,73v-22,22,-32,52,-32,92c1390,997,1390,997,1390,997v,40,10,71,32,92c1444,1111,1475,1121,1515,1121v394,,394,,394,c2027,1121,2120,1095,2187,1041v68,-54,101,-128,101,-224c2288,744,2267,685,2225,640v-33,-36,-77,-62,-131,-78xm1620,215v230,,230,,230,c1910,215,1954,227,1983,249v29,22,44,55,44,98c2027,392,2012,425,1983,447v-29,22,-73,34,-133,34c1620,481,1620,481,1620,481r,-266xm2013,909v-29,24,-75,36,-137,36c1620,945,1620,945,1620,945v,-283,,-283,,-283c1876,662,1876,662,1876,662v62,,108,12,137,35c2042,721,2057,756,2057,803v,47,-15,82,-44,106xm3433,976c3031,126,3031,126,3031,126,3016,92,2997,67,2974,51,2951,35,2925,28,2895,28v-31,,-57,7,-80,23c2792,67,2773,92,2756,126,2358,976,2358,976,2358,976v-13,27,-18,52,-13,74c2350,1073,2361,1090,2379,1103v18,13,42,20,71,20c2483,1123,2508,1115,2525,1100v17,-16,34,-42,49,-77c2638,878,2638,878,2638,878v512,,512,,512,c3215,1023,3215,1023,3215,1023v14,34,31,60,50,76c3285,1115,3312,1123,3347,1123v28,,51,-6,68,-19c3433,1091,3444,1074,3447,1051v4,-23,-1,-48,-14,-75xm2718,694c2891,291,2891,291,2891,291v4,,4,,4,c3069,694,3069,694,3069,694r-351,xe" stroked="f">
                <v:path arrowok="t" o:connecttype="custom" o:connectlocs="216277,218655;221598,204558;276372,115279;156496,12844;9703,22241;0,313886;37872,351790;75431,313886;112364,218028;155557,240583;220033,345212;270425,344585;272929,302922;188421,152870;75431,164774;143037,70170;203758,117159;381224,120918;390614,312319;353994,351163;317061,312319;326764,120918;381224,120918;385293,62339;322695,62339;322695,9398;385293,9398;655405,176052;707049,100869;654466,23494;474183,12844;435059,51688;445074,341139;597502,351163;716125,255933;655405,176052;579035,67351;634435,108701;579035,150678;507047,67351;587173,296030;507047,207378;630053,218342;630053,284753;948678,39471;906112,8771;862606,39471;733966,328922;766830,351790;805641,320464;985924,275042;1021919,344272;1068867,345838;1074501,305741;904860,91158;960572,217402" o:connectangles="0,0,0,0,0,0,0,0,0,0,0,0,0,0,0,0,0,0,0,0,0,0,0,0,0,0,0,0,0,0,0,0,0,0,0,0,0,0,0,0,0,0,0,0,0,0,0,0,0,0,0,0,0,0,0,0"/>
                <o:lock v:ext="edit" verticies="t"/>
              </v:shape>
              <v:shape id="Freeform 52" o:spid="_x0000_s1038" style="position:absolute;left:5403;top:10064;width:23279;height:800;visibility:visible;mso-wrap-style:square;v-text-anchor:top" coordsize="7439,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" path="m103,3c17,3,17,3,17,3,12,3,7,5,4,7,1,10,,14,,20,,238,,238,,238v,5,1,10,4,12c7,253,11,255,17,255v5,,10,-2,12,-5c32,248,34,243,34,238v,-84,,-84,,-84c103,154,103,154,103,154v28,,49,-6,64,-20c182,121,189,103,189,78v,-23,-7,-42,-22,-55c152,10,131,3,103,3xm142,115v-10,8,-24,13,-43,13c34,128,34,128,34,128v,-98,,-98,,-98c99,30,99,30,99,30v19,,33,4,43,12c151,50,156,62,156,78v,17,-5,29,-14,37xm336,15c334,10,331,6,328,4,324,2,321,1,317,1v-5,,-8,1,-12,3c302,6,299,10,297,15,198,233,198,233,198,233v-2,4,-3,8,-2,11c196,248,198,250,200,252v3,2,6,3,11,3c215,255,218,254,221,252v3,-3,5,-6,7,-12c250,190,250,190,250,190v132,,132,,132,c404,240,404,240,404,240v2,5,5,9,8,11c414,254,418,255,423,255v5,,8,-1,10,-3c436,250,437,248,438,244v,-3,-1,-7,-3,-11l336,15xm316,40v1,,1,,1,c370,163,370,163,370,163v-108,,-108,,-108,l316,40xm662,184v,11,-3,21,-7,30c650,222,644,230,636,236v-8,6,-18,11,-30,14c594,254,581,256,566,256v-12,,-23,-1,-33,-3c522,251,512,249,503,245v-10,-4,-18,-8,-26,-13c474,230,472,227,471,224v-2,-3,-2,-6,-2,-9c470,212,471,210,473,208v2,-3,5,-4,8,-4c484,203,487,204,490,206v11,8,23,13,35,16c538,226,551,227,566,227v21,,37,-3,47,-11c623,208,628,199,628,186v,-10,-4,-18,-11,-24c610,157,597,152,580,149v-38,-8,-38,-8,-38,-8c519,136,502,129,491,118,480,107,474,92,474,74v,-11,2,-21,7,-30c485,35,492,27,500,20,509,14,519,9,530,5,542,2,555,,569,v15,,29,2,42,6c624,10,636,16,647,24v3,2,4,4,5,7c653,34,654,37,653,40v-1,3,-2,5,-4,7c647,49,644,50,641,50v-3,,-6,-1,-10,-3c622,40,612,36,602,33,592,30,580,28,568,28v-12,,-23,2,-32,6c527,38,520,43,515,50v-5,6,-7,14,-7,23c508,84,511,93,518,99v7,6,18,10,34,14c590,120,590,120,590,120v24,5,42,13,54,23c656,153,662,167,662,184xm898,184v,11,-3,21,-7,30c886,222,880,230,872,236v-8,6,-18,11,-30,14c830,254,817,256,802,256v-11,,-22,-1,-33,-3c758,251,748,249,739,245v-10,-4,-18,-8,-26,-13c710,230,708,227,707,224v-2,-3,-2,-6,-1,-9c706,212,708,210,710,208v2,-3,4,-4,7,-4c720,203,723,204,726,206v12,8,23,13,35,16c774,226,787,227,802,227v21,,37,-3,47,-11c859,208,864,199,864,186v,-10,-4,-18,-11,-24c846,157,834,152,816,149v-38,-8,-38,-8,-38,-8c755,136,738,129,727,118,716,107,710,92,710,74v,-11,2,-21,7,-30c722,35,728,27,737,20,745,14,755,9,767,5,778,2,791,,805,v15,,29,2,42,6c860,10,872,16,883,24v3,2,5,4,6,7c890,34,890,37,889,40v,3,-2,5,-4,7c883,49,881,50,878,50v-3,,-7,-1,-10,-3c858,40,848,36,838,33,828,30,817,28,804,28v-12,,-23,2,-32,6c763,38,756,43,751,50v-5,6,-7,14,-7,23c744,84,747,93,754,99v7,6,18,10,34,14c826,120,826,120,826,120v24,5,42,13,54,23c892,153,898,167,898,184xm987,30v,82,,82,,82c1098,112,1098,112,1098,112v5,,8,2,11,4c1111,118,1112,122,1112,126v,4,-1,8,-3,10c1106,138,1103,139,1098,139v-111,,-111,,-111,c987,226,987,226,987,226v119,,119,,119,c1110,226,1114,227,1117,229v2,2,3,6,3,10c1120,243,1119,247,1117,249v-3,2,-7,3,-11,3c972,252,972,252,972,252v-5,,-10,-1,-13,-4c956,245,954,240,954,235v,-214,,-214,,-214c954,15,956,11,959,8v3,-3,8,-5,13,-5c1106,3,1106,3,1106,3v4,,8,1,11,4c1119,9,1120,12,1120,16v,5,-1,8,-3,11c1114,29,1110,30,1106,30r-119,xm1382,5v3,2,4,6,4,12c1386,239,1386,239,1386,239v,5,-1,9,-3,12c1380,253,1377,255,1373,255v-4,,-8,-1,-10,-2c1360,251,1358,249,1355,245,1210,57,1210,57,1210,57v,182,,182,,182c1210,244,1209,248,1206,251v-3,2,-7,4,-12,4c1190,255,1186,253,1183,251v-3,-3,-4,-7,-4,-12c1179,17,1179,17,1179,17v,-5,1,-9,4,-12c1185,2,1189,1,1193,1v4,,8,,10,2c1205,4,1207,7,1210,10v145,187,145,187,145,187c1355,17,1355,17,1355,17v,-6,1,-10,4,-12c1362,2,1366,1,1371,1v5,,9,1,11,4xm1548,3v-70,,-70,,-70,c1472,3,1467,5,1464,8v-3,3,-4,7,-4,13c1460,235,1460,235,1460,235v,5,1,10,4,13c1467,251,1472,252,1478,252v70,,70,,70,c1569,252,1587,250,1603,244v17,-5,30,-13,41,-24c1655,210,1664,197,1670,181v5,-16,8,-33,8,-53c1678,87,1667,56,1644,35,1622,14,1590,3,1548,3xm1637,170v-4,12,-10,22,-18,30c1611,208,1600,214,1588,218v-12,4,-26,6,-42,6c1493,224,1493,224,1493,224v,-193,,-193,,-193c1546,31,1546,31,1546,31v32,,56,8,73,24c1635,71,1643,95,1643,128v,16,-2,30,-6,42xm2021,16c2003,5,1983,,1958,v-18,,-34,3,-49,9c1895,15,1882,23,1872,34v-10,12,-18,25,-24,41c1843,90,1840,108,1840,128v,26,5,48,14,67c1864,215,1878,229,1896,240v17,10,38,16,62,16c1977,256,1993,253,2007,247v15,-6,27,-15,38,-26c2055,210,2063,196,2068,180v6,-15,9,-33,9,-53c2077,101,2072,79,2062,60,2052,41,2039,26,2021,16xm2031,181v-6,15,-16,26,-28,34c1991,223,1976,227,1958,227v-26,,-46,-9,-61,-27c1883,183,1875,159,1875,128v,-21,4,-39,10,-54c1892,59,1901,48,1914,40v12,-7,27,-11,44,-11c1985,29,2005,38,2020,55v14,17,21,41,21,73c2041,148,2038,166,2031,181xm2342,5v2,2,4,6,4,12c2346,239,2346,239,2346,239v,5,-1,9,-4,12c2339,253,2336,255,2332,255v-4,,-7,-1,-10,-2c2320,251,2317,249,2315,245,2170,57,2170,57,2170,57v,182,,182,,182c2170,244,2168,248,2166,251v-3,2,-7,4,-12,4c2149,255,2145,253,2142,251v-2,-3,-4,-7,-4,-12c2138,17,2138,17,2138,17v,-5,2,-9,4,-12c2145,2,2148,1,2153,1v4,,7,,9,2c2164,4,2167,7,2170,10v144,187,144,187,144,187c2314,17,2314,17,2314,17v,-6,2,-10,4,-12c2321,2,2325,1,2330,1v5,,9,1,12,4xm2507,3v-70,,-70,,-70,c2431,3,2427,5,2424,8v-3,3,-5,7,-5,13c2419,235,2419,235,2419,235v,5,2,10,5,13c2427,251,2431,252,2437,252v70,,70,,70,c2528,252,2547,250,2563,244v16,-5,30,-13,41,-24c2615,210,2623,197,2629,181v6,-16,9,-33,9,-53c2638,87,2627,56,2604,35,2581,14,2549,3,2507,3xm2596,170v-4,12,-10,22,-18,30c2570,208,2560,214,2548,218v-12,4,-26,6,-43,6c2453,224,2453,224,2453,224v,-193,,-193,,-193c2505,31,2505,31,2505,31v32,,57,8,73,24c2594,71,2603,95,2603,128v,16,-2,30,-7,42xm2729,30v,82,,82,,82c2841,112,2841,112,2841,112v4,,8,2,10,4c2854,118,2855,122,2855,126v,4,-1,8,-4,10c2849,138,2845,139,2841,139v-112,,-112,,-112,c2729,226,2729,226,2729,226v119,,119,,119,c2853,226,2856,227,2859,229v2,2,4,6,4,10c2863,243,2861,247,2859,249v-3,2,-6,3,-11,3c2715,252,2715,252,2715,252v-6,,-11,-1,-14,-4c2698,245,2697,240,2697,235v,-214,,-214,,-214c2697,15,2698,11,2701,8v3,-3,8,-5,14,-5c2848,3,2848,3,2848,3v5,,8,1,11,4c2861,9,2863,12,2863,16v,5,-2,8,-4,11c2856,29,2853,30,2848,30r-119,xm3080,172v-5,-10,-12,-18,-19,-22c3058,148,3055,146,3051,145v8,-2,14,-3,20,-6c3084,133,3094,125,3100,114v7,-10,11,-23,11,-38c3111,53,3103,35,3088,22,3073,9,3052,3,3025,3v-87,,-87,,-87,c2933,3,2929,5,2926,7v-3,3,-5,7,-5,13c2921,238,2921,238,2921,238v,5,2,10,5,12c2928,253,2933,255,2938,255v6,,10,-2,13,-5c2953,248,2955,243,2955,238v,-90,,-90,,-90c2998,148,2998,148,2998,148v12,,21,2,28,5c3032,156,3038,163,3044,173v39,70,39,70,39,70c3085,247,3088,250,3091,252v2,2,6,3,11,3c3107,255,3110,254,3113,252v2,-3,3,-6,4,-9c3117,239,3116,236,3114,232r-34,-60xm2955,123v,-93,,-93,,-93c3019,30,3019,30,3019,30v19,,34,4,44,12c3072,49,3077,61,3077,76v,16,-5,27,-14,35c3053,119,3038,123,3019,123r-64,xm3526,6v2,4,3,9,1,14c3447,240,3447,240,3447,240v-2,5,-4,9,-7,11c3437,254,3433,255,3428,255v-5,,-9,-1,-12,-4c3413,249,3411,245,3409,240,3342,53,3342,53,3342,53v-67,187,-67,187,-67,187c3273,245,3271,249,3268,251v-3,3,-6,4,-11,4c3252,255,3248,254,3245,251v-3,-2,-5,-6,-7,-11c3159,20,3159,20,3159,20v-2,-5,-2,-10,1,-14c3162,3,3167,1,3174,1v4,,8,1,11,3c3187,6,3189,10,3191,14v67,191,67,191,67,191c3326,15,3326,15,3326,15v2,-5,4,-8,7,-11c3335,2,3339,1,3343,1v5,,8,1,11,3c3356,7,3358,10,3360,16v68,191,68,191,68,191c3495,14,3495,14,3495,14v2,-4,4,-8,7,-10c3505,2,3508,1,3513,1v6,,10,2,13,5xm3613,5v3,3,4,7,4,13c3617,238,3617,238,3617,238v,5,-1,10,-4,12c3610,253,3606,255,3600,255v-5,,-9,-2,-12,-5c3585,248,3584,243,3584,238v,-220,,-220,,-220c3584,12,3585,8,3588,5v3,-3,7,-4,12,-4c3606,1,3610,2,3613,5xm3767,5v3,3,4,7,4,12c3771,185,3771,185,3771,185v,14,-2,26,-7,36c3759,231,3751,238,3742,244v-10,5,-22,9,-37,10c3693,255,3693,255,3693,255v-5,,-9,-2,-12,-4c3679,248,3677,244,3677,240v,-3,1,-6,3,-9c3682,229,3685,228,3690,227v11,-1,11,-1,11,-1c3713,225,3722,221,3728,214v7,-7,10,-16,10,-29c3738,17,3738,17,3738,17v,-5,1,-9,4,-12c3745,2,3749,1,3754,1v6,,10,1,13,4xm4024,184v,11,-2,21,-6,30c4013,222,4007,230,3999,236v-9,6,-19,11,-31,14c3957,254,3943,256,3929,256v-12,,-23,-1,-33,-3c3885,251,3875,249,3865,245v-9,-4,-18,-8,-25,-13c3837,230,3835,227,3833,224v-1,-3,-1,-6,-1,-9c3833,212,3834,210,3836,208v2,-3,5,-4,8,-4c3847,203,3850,204,3853,206v11,8,23,13,35,16c3900,226,3914,227,3929,227v21,,36,-3,46,-11c3986,208,3991,199,3991,186v,-10,-4,-18,-11,-24c3972,157,3960,152,3943,149v-38,-8,-38,-8,-38,-8c3882,136,3865,129,3854,118v-12,-11,-17,-26,-17,-44c3837,63,3839,53,3844,44v4,-9,11,-17,19,-24c3872,14,3882,9,3893,5v12,-3,24,-5,38,-5c3946,,3961,2,3974,6v13,4,25,10,35,18c4012,26,4014,28,4015,31v1,3,1,6,1,9c4015,43,4014,45,4012,47v-2,2,-5,3,-8,3c4001,50,3998,49,3994,47v-9,-7,-19,-11,-30,-14c3954,30,3943,28,3931,28v-12,,-23,2,-32,6c3890,38,3883,43,3878,50v-5,6,-8,14,-8,23c3870,84,3874,93,3881,99v6,6,18,10,34,14c3953,120,3953,120,3953,120v24,5,42,13,54,23c4018,153,4024,167,4024,184xm4403,11v,3,,7,-2,11c4303,241,4303,241,4303,241v-2,5,-5,8,-8,11c4292,254,4288,255,4283,255v-5,,-9,-1,-12,-3c4267,249,4265,246,4263,241,4164,22,4164,22,4164,22v-2,-4,-2,-8,-1,-11c4164,8,4165,5,4168,3v3,-1,6,-2,10,-2c4183,1,4187,2,4190,4v2,2,4,5,6,9c4283,211,4283,211,4283,211,4370,13,4370,13,4370,13v2,-4,5,-7,7,-9c4380,2,4384,1,4388,1v4,,8,1,10,3c4401,5,4402,8,4403,11xm4614,16c4596,5,4576,,4551,v-18,,-34,3,-49,9c4488,15,4475,23,4465,34v-10,12,-18,25,-24,41c4436,90,4433,108,4433,128v,26,5,48,14,67c4457,215,4471,229,4489,240v17,10,38,16,62,16c4570,256,4586,253,4600,247v15,-6,27,-15,38,-26c4648,210,4656,196,4661,180v6,-15,9,-33,9,-53c4670,101,4665,79,4655,60,4645,41,4632,26,4614,16xm4624,181v-6,15,-16,26,-28,34c4584,223,4569,227,4551,227v-26,,-46,-9,-61,-27c4476,183,4468,159,4468,128v,-21,4,-39,10,-54c4485,59,4494,48,4507,40v12,-7,27,-11,44,-11c4578,29,4598,38,4613,55v14,17,21,41,21,73c4634,148,4631,166,4624,181xm4906,16c4888,5,4867,,4843,v-18,,-34,3,-49,9c4779,15,4767,23,4757,34v-11,12,-19,25,-24,41c4727,90,4724,108,4724,128v,26,5,48,15,67c4749,215,4763,229,4780,240v18,10,39,16,63,16c4861,256,4877,253,4892,247v15,-6,27,-15,37,-26c4939,210,4947,196,4953,180v6,-15,8,-33,8,-53c4961,101,4956,79,4947,60,4937,41,4923,26,4906,16xm4916,181v-7,15,-16,26,-28,34c4875,223,4860,227,4843,227v-26,,-47,-9,-61,-27c4767,183,4760,159,4760,128v,-21,3,-39,10,-54c4776,59,4786,48,4798,40v13,-7,28,-11,45,-11c4870,29,4890,38,4905,55v14,17,21,41,21,73c4926,148,4923,166,4916,181xm5185,172v-6,-10,-12,-18,-19,-22c5163,148,5159,146,5156,145v7,-2,13,-3,19,-6c5188,133,5198,125,5205,114v6,-10,10,-23,10,-38c5215,53,5207,35,5193,22,5178,9,5156,3,5129,3v-86,,-86,,-86,c5037,3,5033,5,5030,7v-3,3,-5,7,-5,13c5025,238,5025,238,5025,238v,5,2,10,5,12c5033,253,5037,255,5042,255v6,,10,-2,13,-5c5058,248,5059,243,5059,238v,-90,,-90,,-90c5103,148,5103,148,5103,148v11,,20,2,27,5c5137,156,5143,163,5148,173v39,70,39,70,39,70c5189,247,5192,250,5195,252v3,2,7,3,12,3c5211,255,5215,254,5217,252v2,-3,4,-6,4,-9c5221,239,5220,236,5218,232r-33,-60xm5059,123v,-93,,-93,,-93c5123,30,5123,30,5123,30v20,,34,4,44,12c5177,49,5181,61,5181,76v,16,-4,27,-14,35c5157,119,5143,123,5123,123r-64,xm5418,5v3,3,4,7,4,13c5422,238,5422,238,5422,238v,5,-1,10,-4,12c5415,253,5411,255,5405,255v-5,,-9,-2,-12,-5c5390,248,5388,243,5388,238v,-220,,-220,,-220c5388,12,5390,8,5393,5v3,-3,7,-4,12,-4c5410,1,5415,2,5418,5xm5528,30v,82,,82,,82c5639,112,5639,112,5639,112v5,,8,2,11,4c5652,118,5653,122,5653,126v,4,-1,8,-3,10c5647,138,5644,139,5639,139v-111,,-111,,-111,c5528,226,5528,226,5528,226v119,,119,,119,c5651,226,5655,227,5658,229v2,2,3,6,3,10c5661,243,5660,247,5658,249v-3,2,-7,3,-11,3c5513,252,5513,252,5513,252v-5,,-10,-1,-13,-4c5497,245,5495,240,5495,235v,-214,,-214,,-214c5495,15,5497,11,5500,8v3,-3,8,-5,13,-5c5647,3,5647,3,5647,3v4,,8,1,11,4c5660,9,5661,12,5661,16v,5,-1,8,-3,11c5655,29,5651,30,5647,30r-119,xm5808,3v-70,,-70,,-70,c5732,3,5728,5,5725,8v-4,3,-5,7,-5,13c5720,235,5720,235,5720,235v,5,1,10,5,13c5728,251,5732,252,5738,252v70,,70,,70,c5829,252,5848,250,5864,244v16,-5,29,-13,40,-24c5916,210,5924,197,5930,181v6,-16,9,-33,9,-53c5939,87,5927,56,5905,35,5882,14,5850,3,5808,3xm5897,170v-4,12,-10,22,-18,30c5871,208,5861,214,5849,218v-13,4,-27,6,-43,6c5754,224,5754,224,5754,224v,-193,,-193,,-193c5806,31,5806,31,5806,31v32,,57,8,73,24c5895,71,5903,95,5903,128v,16,-2,30,-6,42xm6035,30v,82,,82,,82c6147,112,6147,112,6147,112v4,,8,2,10,4c6160,118,6161,122,6161,126v,4,-1,8,-4,10c6155,138,6151,139,6147,139v-112,,-112,,-112,c6035,226,6035,226,6035,226v119,,119,,119,c6159,226,6163,227,6165,229v3,2,4,6,4,10c6169,243,6168,247,6165,249v-2,2,-6,3,-11,3c6021,252,6021,252,6021,252v-6,,-10,-1,-14,-4c6004,245,6003,240,6003,235v,-214,,-214,,-214c6003,15,6004,11,6007,8v4,-3,8,-5,14,-5c6154,3,6154,3,6154,3v5,,9,1,11,4c6168,9,6169,12,6169,16v,5,-1,8,-4,11c6163,29,6159,30,6154,30r-119,xm6387,172v-6,-10,-12,-18,-19,-22c6364,148,6361,146,6358,145v7,-2,13,-3,19,-6c6390,133,6400,125,6407,114v6,-10,10,-23,10,-38c6417,53,6409,35,6394,22,6379,9,6358,3,6331,3v-87,,-87,,-87,c6239,3,6235,5,6232,7v-3,3,-5,7,-5,13c6227,238,6227,238,6227,238v,5,2,10,5,12c6235,253,6239,255,6244,255v6,,10,-2,13,-5c6260,248,6261,243,6261,238v,-90,,-90,,-90c6305,148,6305,148,6305,148v11,,20,2,27,5c6339,156,6345,163,6350,173v39,70,39,70,39,70c6391,247,6394,250,6397,252v3,2,6,3,11,3c6413,255,6416,254,6419,252v2,-3,4,-6,4,-9c6423,239,6422,236,6420,232r-33,-60xm6261,123v,-93,,-93,,-93c6325,30,6325,30,6325,30v20,,34,4,44,12c6378,49,6383,61,6383,76v,16,-5,27,-14,35c6359,119,6345,123,6325,123r-64,xm6773,230v4,4,6,8,6,12c6779,246,6778,249,6776,251v-3,3,-7,4,-12,4c6760,255,6757,254,6754,252v-3,-1,-6,-4,-10,-7c6625,135,6625,135,6625,135v-1,,-1,,-1,c6624,238,6624,238,6624,238v,5,-2,10,-4,12c6617,253,6613,255,6607,255v-6,,-10,-2,-13,-5c6592,248,6590,243,6590,238v,-221,,-221,,-221c6590,12,6592,8,6594,5v3,-3,7,-4,13,-4c6612,1,6617,2,6619,5v3,3,5,7,5,12c6624,116,6624,116,6624,116v1,,1,,1,c6739,10,6739,10,6739,10v4,-4,7,-6,10,-7c6752,1,6755,1,6759,1v5,,9,1,11,3c6772,7,6773,10,6773,13v-1,4,-3,7,-6,10c6657,124,6657,124,6657,124r116,106xm6861,5v3,3,5,7,5,13c6866,238,6866,238,6866,238v,5,-2,10,-4,12c6859,253,6855,255,6849,255v-6,,-10,-2,-13,-5c6833,248,6832,243,6832,238v,-220,,-220,,-220c6832,12,6833,8,6836,5v3,-3,7,-4,13,-4c6854,1,6858,2,6861,5xm7143,5v2,2,4,6,4,12c7147,239,7147,239,7147,239v,5,-2,9,-4,12c7140,253,7137,255,7133,255v-4,,-7,-1,-10,-2c7121,251,7118,249,7115,245,6970,57,6970,57,6970,57v,182,,182,,182c6970,244,6969,248,6966,251v-2,2,-6,4,-11,4c6950,255,6946,253,6943,251v-3,-3,-4,-7,-4,-12c6939,17,6939,17,6939,17v,-5,1,-9,4,-12c6946,2,6949,1,6954,1v4,,7,,9,2c6965,4,6968,7,6970,10v145,187,145,187,145,187c7115,17,7115,17,7115,17v,-6,1,-10,4,-12c7122,2,7126,1,7131,1v5,,9,1,12,4xm7405,35c7382,14,7350,3,7308,3v-70,,-70,,-70,c7232,3,7228,5,7225,8v-4,3,-5,7,-5,13c7220,235,7220,235,7220,235v,5,1,10,5,13c7228,251,7232,252,7238,252v70,,70,,70,c7329,252,7348,250,7364,244v16,-5,29,-13,40,-24c7416,210,7424,197,7430,181v6,-16,9,-33,9,-53c7439,87,7427,56,7405,35xm7397,170v-4,12,-10,22,-18,30c7371,208,7361,214,7349,218v-13,4,-27,6,-43,6c7254,224,7254,224,7254,224v,-193,,-193,,-193c7306,31,7306,31,7306,31v32,,57,8,73,24c7395,71,7403,95,7403,128v,16,-2,30,-6,42xe" fillcolor="black" stroked="f">
                <v:path arrowok="t" o:connecttype="custom" o:connectlocs="52260,41880;105146,4688;119540,59382;98887,12502;150521,63758;156467,6251;167732,10626;250972,80010;270374,58132;278198,9689;258483,37505;346104,70634;349546,2188;378649,17815;424024,5313;501632,76260;483795,9689;612723,80010;589879,23128;724440,76572;724127,61570;784524,78760;767625,9689;853995,43443;849614,938;973535,23753;938174,46256;944745,9376;1066789,75009;1019536,64071;1131879,5626;1180071,57820;1169744,5313;1199473,70009;1206045,36880;1249855,14689;1377219,6876;1340293,65946;1391614,60945;1405070,62508;1481113,23440;1529617,67196;1613484,45318;1581877,78135;1622559,53757;1695472,78135;1769011,39380;1719568,73447;1791543,2500;1845367,53132;1923600,35004;1884171,78760;1998704,53757;1950200,78135;2009970,75947;2121374,75634;2062230,5313;2117619,7188;2143279,313;2176450,79697;2235282,1563;2325094,56570;2314767,53132" o:connectangles="0,0,0,0,0,0,0,0,0,0,0,0,0,0,0,0,0,0,0,0,0,0,0,0,0,0,0,0,0,0,0,0,0,0,0,0,0,0,0,0,0,0,0,0,0,0,0,0,0,0,0,0,0,0,0,0,0,0,0,0,0,0,0"/>
                <o:lock v:ext="edit" verticies="t"/>
              </v:shape>
              <v:shape id="Freeform 53" o:spid="_x0000_s1039" style="position:absolute;left:19532;top:4705;width:9125;height:3397;visibility:visible;mso-wrap-style:square;v-text-anchor:top" coordsize="2916,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" path="m40,300v6,,11,-1,14,-5c56,292,58,288,58,282v,-109,,-109,,-109c113,173,113,173,113,173v14,,25,2,34,6c155,183,163,191,169,203v47,84,47,84,47,84c218,291,221,295,224,297v3,2,7,3,12,3c241,300,245,299,247,297v3,-3,4,-6,4,-10c252,284,251,280,248,276,207,201,207,201,207,201v-7,-12,-14,-21,-23,-27c181,172,177,170,173,169v8,-2,16,-4,24,-7c212,155,223,145,231,133v8,-13,12,-28,12,-45c243,60,234,39,217,25,200,10,175,3,142,3,41,3,41,3,41,3,35,3,31,4,27,7v-3,3,-4,7,-4,13c23,282,23,282,23,282v,6,1,10,4,13c30,299,35,300,40,300xm58,31v79,,79,,79,c161,31,178,36,190,45v12,10,18,24,18,43c208,107,202,121,190,131v-12,10,-29,14,-53,14c58,145,58,145,58,145l58,31xm305,40v-4,-4,-6,-9,-6,-16c299,18,301,12,305,9v4,-3,10,-5,17,-5c329,4,335,6,339,9v4,3,6,9,6,15c345,31,343,36,339,40v-4,3,-10,5,-17,5c315,45,309,43,305,40xm335,97v3,3,5,7,5,13c340,281,340,281,340,281v,6,-2,10,-5,13c332,298,328,299,322,299v-6,,-10,-1,-13,-5c306,291,305,287,305,281v,-171,,-171,,-171c305,104,306,100,309,97v3,-4,7,-5,13,-5c327,92,332,93,335,97xm435,288v14,9,30,13,49,13c503,301,519,296,532,287v10,-7,18,-16,23,-26c555,283,555,283,555,283v,5,1,9,4,13c562,299,567,300,572,300v6,,10,-1,13,-4c588,292,589,288,589,283v,-266,,-266,,-266c589,11,588,7,585,4,582,1,578,,572,v-6,,-10,1,-13,4c556,7,554,11,554,17v,112,,112,,112c549,119,542,111,532,104,519,95,503,90,484,90v-19,,-35,5,-49,13c421,112,410,124,403,139v-8,16,-11,35,-11,57c392,217,395,236,403,251v7,16,18,28,32,37xm435,153v5,-12,12,-21,22,-27c466,120,478,117,491,117v20,,35,7,47,21c550,151,555,170,555,196v,16,-2,30,-8,42c542,250,535,258,525,265v-10,6,-21,9,-34,9c472,274,456,267,444,254,433,240,427,221,427,196v,-17,2,-32,8,-43xm685,288v14,9,30,13,49,13c753,301,769,296,782,287v10,-7,18,-16,23,-26c805,283,805,283,805,283v,5,1,9,4,13c812,299,817,300,822,300v6,,10,-1,13,-4c838,292,839,288,839,283v,-266,,-266,,-266c839,11,838,7,835,4,832,1,828,,822,v-6,,-10,1,-13,4c806,7,805,11,805,17v,112,,112,,112c799,119,792,111,782,104,769,95,753,90,734,90v-19,,-35,5,-49,13c671,112,660,124,653,139v-8,16,-11,35,-11,57c642,217,645,236,653,251v7,16,18,28,32,37xm685,153v5,-12,12,-21,22,-27c717,120,728,117,741,117v20,,35,7,47,21c800,151,805,170,805,196v,16,-2,30,-8,42c792,250,785,258,775,265v-10,6,-21,9,-34,9c722,274,706,267,694,254,683,240,677,221,677,196v,-17,2,-32,8,-43xm942,288v15,9,34,13,56,13c1011,301,1024,299,1037,296v12,-4,24,-9,33,-16c1074,278,1076,275,1078,272v1,-3,1,-6,,-8c1078,261,1076,259,1074,257v-2,-2,-4,-3,-8,-3c1063,254,1059,255,1055,257v-9,6,-18,11,-28,13c1018,273,1008,274,998,274v-23,,-41,-7,-54,-20c933,242,926,225,925,203v142,,142,,142,c1072,203,1076,202,1079,200v2,-2,3,-6,3,-10c1082,174,1080,161,1076,148v-4,-12,-10,-22,-18,-31c1050,108,1041,102,1030,97v-11,-4,-24,-7,-38,-7c972,90,955,95,940,104v-15,9,-27,21,-36,37c896,156,892,175,892,196v,22,4,40,13,56c913,268,926,280,942,288xm956,125v10,-6,22,-10,37,-10c1006,115,1017,118,1026,124v8,5,15,13,20,24c1050,157,1052,168,1052,181v-126,,-126,,-126,c927,170,929,161,933,152v5,-11,13,-20,23,-27xm1137,296v-3,-4,-4,-8,-4,-13c1133,108,1133,108,1133,108v,-5,1,-10,4,-12c1140,93,1144,91,1149,91v6,,10,2,13,5c1165,98,1167,103,1167,108v,22,,22,,22c1171,119,1179,111,1188,104v13,-9,29,-14,48,-14c1240,90,1244,90,1246,93v3,2,4,5,5,10c1251,108,1250,112,1247,115v-2,2,-6,4,-12,5c1228,120,1228,120,1228,120v-19,2,-34,8,-45,19c1173,149,1168,163,1168,181v,102,,102,,102c1168,288,1166,292,1163,296v-3,3,-7,4,-13,4c1144,300,1140,299,1137,296xm1290,296v-2,-4,-4,-8,-4,-13c1286,17,1286,17,1286,17v,-6,2,-10,4,-13c1293,1,1298,,1303,v6,,10,1,13,4c1319,7,1321,11,1321,17v,167,,167,,167c1322,184,1322,184,1322,184v88,-82,88,-82,88,-82c1414,99,1417,96,1420,94v3,-2,7,-3,12,-3c1437,91,1441,92,1443,95v3,2,4,5,4,8c1447,107,1445,111,1441,115v-83,77,-83,77,-83,77c1450,276,1450,276,1450,276v4,4,6,8,6,11c1456,291,1454,294,1452,296v-3,3,-7,4,-11,4c1436,300,1432,299,1429,297v-4,-2,-7,-5,-12,-9c1322,202,1322,202,1322,202v-1,,-1,,-1,c1321,283,1321,283,1321,283v,11,-6,17,-18,17c1298,300,1293,299,1290,296xm1622,296v13,-4,24,-9,33,-16c1659,278,1662,275,1663,272v1,-3,2,-6,1,-8c1663,261,1662,259,1660,257v-2,-2,-5,-3,-8,-3c1649,254,1645,255,1641,257v-9,6,-19,11,-28,13c1603,273,1594,274,1584,274v-24,,-42,-7,-54,-20c1518,242,1512,225,1511,203v142,,142,,142,c1658,203,1661,202,1664,200v3,-2,4,-6,4,-10c1668,174,1666,161,1662,148v-4,-12,-10,-22,-18,-31c1636,108,1626,102,1615,97v-11,-4,-24,-7,-38,-7c1558,90,1540,95,1525,104v-15,9,-27,21,-35,37c1481,156,1477,175,1477,196v,22,4,40,13,56c1499,268,1511,280,1527,288v16,9,35,13,57,13c1596,301,1609,299,1622,296xm1541,125v10,-6,23,-10,37,-10c1591,115,1602,118,1611,124v9,5,15,13,20,24c1635,157,1637,168,1638,181v-127,,-127,,-127,c1512,170,1514,161,1518,152v5,-11,13,-20,23,-27xm1769,139v-11,10,-16,24,-16,42c1753,283,1753,283,1753,283v,5,-1,9,-4,13c1746,299,1741,300,1736,300v-6,,-10,-1,-13,-4c1720,292,1718,288,1718,283v,-175,,-175,,-175c1718,103,1720,98,1722,96v3,-3,7,-5,13,-5c1740,91,1744,93,1747,96v3,2,5,7,5,12c1752,130,1752,130,1752,130v5,-11,12,-19,22,-26c1787,95,1803,90,1821,90v5,,8,,11,3c1834,95,1836,98,1836,103v,5,-1,9,-3,12c1830,117,1826,119,1821,120v-7,,-7,,-7,c1794,122,1779,128,1769,139xm1876,296v-3,-4,-4,-8,-4,-13c1872,17,1872,17,1872,17v,-6,1,-10,4,-13c1879,1,1883,,1889,v5,,9,1,13,4c1905,7,1906,11,1906,17v,167,,167,,167c1907,184,1907,184,1907,184v88,-82,88,-82,88,-82c1999,99,2003,96,2006,94v3,-2,7,-3,12,-3c2022,91,2026,92,2029,95v2,2,3,5,3,8c2032,107,2030,111,2027,115v-84,77,-84,77,-84,77c2035,276,2035,276,2035,276v4,4,6,8,6,11c2041,291,2040,294,2037,296v-3,3,-6,4,-11,4c2021,300,2017,299,2014,297v-3,-2,-7,-5,-12,-9c1907,202,1907,202,1907,202v-1,,-1,,-1,c1906,283,1906,283,1906,283v,11,-6,17,-17,17c1883,300,1879,299,1876,296xm42,689v107,,107,,107,c180,689,205,682,223,669v17,-14,26,-34,26,-61c249,588,243,571,230,559v-9,-10,-22,-17,-37,-21c206,534,217,527,225,518v11,-13,16,-28,16,-46c241,455,238,441,230,430v-8,-12,-19,-20,-33,-26c182,398,164,395,144,395v-102,,-102,,-102,c36,395,31,396,28,400v-4,3,-5,7,-5,14c23,671,23,671,23,671v,6,1,10,5,14c31,688,36,689,42,689xm57,422v81,,81,,81,c161,422,178,427,189,436v12,8,18,21,18,39c207,491,201,504,189,513v-11,9,-28,13,-51,13c57,526,57,526,57,526r,-104xm57,554v88,,88,,88,c168,554,185,558,197,567v11,9,17,23,17,41c214,626,208,640,197,648v-12,9,-29,14,-52,14c57,662,57,662,57,662r,-108xm464,675v,-113,,-113,,-113c464,543,462,529,456,517v-6,-12,-15,-20,-26,-26c418,485,403,483,385,483v-11,,-23,1,-35,4c338,489,325,494,313,500v-4,2,-6,4,-8,7c304,510,303,512,303,515v,3,1,6,3,8c308,525,310,527,313,527v3,1,6,1,10,-1c334,520,345,516,355,513v10,-2,20,-3,30,-3c401,510,413,514,420,521v7,8,11,20,11,38c431,572,431,572,431,572v-14,,-14,,-14,c386,572,361,573,343,577v-18,4,-31,10,-39,18c296,604,292,616,292,631v,12,3,22,10,32c308,672,317,680,329,685v11,5,24,8,38,8c379,693,389,691,399,687v9,-4,17,-10,24,-18c426,665,429,660,432,654v,21,,21,,21c432,680,433,685,436,688v3,3,7,4,13,4c454,692,458,691,460,688v3,-3,4,-8,4,-13xm423,638v-5,9,-11,16,-20,22c394,665,384,668,373,668v-14,,-25,-4,-34,-11c331,650,327,640,327,629v,-9,3,-16,8,-21c340,602,350,599,363,597v13,-2,32,-3,55,-3c431,594,431,594,431,594v,12,,12,,12c431,618,428,629,423,638xm642,485v3,2,4,5,5,10c647,500,646,504,643,507v-2,3,-6,4,-12,5c624,513,624,513,624,513v-19,1,-34,7,-44,18c569,541,564,556,564,574v,101,,101,,101c564,680,562,685,559,688v-3,3,-7,4,-13,4c541,692,536,691,533,688v-3,-3,-4,-8,-4,-13c529,501,529,501,529,501v,-6,1,-10,4,-13c536,485,540,483,545,483v6,,10,2,13,5c561,491,563,495,563,501v,22,,22,,22c568,512,575,503,585,496v12,-9,28,-13,47,-14c636,482,640,483,642,485xm774,693v12,,25,-2,38,-5c825,684,836,679,845,672v4,-2,7,-5,8,-8c854,661,854,658,854,656v-1,-3,-2,-5,-4,-7c848,647,845,646,842,646v-4,,-7,1,-11,4c822,656,812,660,803,662v-10,3,-20,4,-29,4c750,666,732,659,719,646,708,634,702,617,701,595v142,,142,,142,c848,595,851,594,854,592v2,-2,4,-6,4,-10c858,567,856,553,852,541v-5,-13,-11,-23,-19,-32c826,501,816,494,805,489v-11,-4,-24,-6,-38,-6c747,483,730,487,715,496v-15,9,-27,21,-35,37c671,549,667,567,667,588v,22,4,41,13,56c689,660,701,672,717,680v16,9,35,13,57,13xm731,517v10,-6,22,-9,37,-9c781,508,792,510,801,516v9,6,15,14,20,24c825,549,827,560,827,573v-126,,-126,,-126,c702,562,704,553,708,545v5,-12,13,-21,23,-28xm1083,688v-3,3,-7,4,-13,4c1065,692,1060,691,1057,688v-3,-3,-4,-8,-4,-13c1053,565,1053,565,1053,565v,-19,-4,-33,-11,-42c1034,515,1022,510,1005,510v-19,,-34,6,-45,17c948,539,943,554,943,574v,101,,101,,101c943,687,937,692,925,692v-6,,-10,-1,-13,-4c909,685,908,680,908,675v,-174,,-174,,-174c908,495,909,491,912,488v3,-3,7,-5,13,-5c930,483,934,485,937,488v3,3,5,7,5,13c942,521,942,521,942,521v6,-11,14,-20,24,-26c980,487,996,483,1013,483v17,,31,2,42,8c1066,497,1074,506,1079,518v6,12,9,27,9,45c1088,675,1088,675,1088,675v,5,-2,10,-5,13xm1332,688v3,-3,4,-8,4,-13c1336,409,1336,409,1336,409v,-6,-1,-10,-4,-13c1329,393,1325,392,1319,392v-6,,-10,1,-13,4c1303,399,1302,403,1302,409v,113,,113,,113c1297,511,1289,503,1279,496v-13,-9,-29,-13,-48,-13c1212,483,1196,487,1182,495v-14,9,-24,21,-32,37c1142,547,1139,566,1139,588v,21,3,40,11,56c1158,659,1168,672,1182,680v14,9,30,13,49,13c1250,693,1266,688,1280,679v9,-7,17,-16,22,-26c1302,675,1302,675,1302,675v,5,2,10,5,13c1310,691,1314,692,1319,692v6,,10,-1,13,-4xm1272,657v-10,6,-21,9,-34,9c1219,666,1203,659,1191,646v-11,-14,-17,-33,-17,-58c1174,571,1176,557,1182,545v5,-12,12,-20,22,-26c1214,513,1225,510,1238,510v20,,36,6,47,20c1297,543,1302,563,1302,588v,16,-2,30,-7,42c1289,642,1282,651,1272,657xm1515,485v3,2,4,5,5,10c1520,500,1519,504,1516,507v-3,3,-7,4,-12,5c1497,513,1497,513,1497,513v-19,1,-34,7,-45,18c1442,541,1437,556,1437,574v,101,,101,,101c1437,680,1435,685,1432,688v-3,3,-7,4,-13,4c1413,692,1409,691,1406,688v-3,-3,-4,-8,-4,-13c1402,501,1402,501,1402,501v,-6,1,-10,4,-13c1409,485,1413,483,1418,483v6,,10,2,13,5c1434,491,1435,495,1435,501v,22,,22,,22c1440,512,1448,503,1457,496v13,-9,29,-13,48,-14c1509,482,1513,483,1515,485xm1727,592v2,-2,4,-6,4,-10c1731,567,1728,553,1724,541v-4,-13,-10,-23,-18,-32c1698,501,1689,494,1678,489v-11,-4,-24,-6,-38,-6c1620,483,1603,487,1588,496v-15,9,-27,21,-35,37c1544,549,1540,567,1540,588v,22,4,41,13,56c1561,660,1574,672,1590,680v15,9,34,13,56,13c1659,693,1672,691,1685,688v12,-4,24,-9,33,-16c1722,670,1724,667,1726,664v1,-3,1,-6,,-8c1726,653,1724,651,1722,649v-2,-2,-4,-3,-8,-3c1711,646,1707,647,1703,650v-9,6,-18,10,-28,12c1666,665,1656,666,1646,666v-23,,-41,-7,-54,-20c1581,634,1575,617,1573,595v143,,143,,143,c1720,595,1724,594,1727,592xm1604,517v10,-6,22,-9,37,-9c1654,508,1665,510,1674,516v8,6,15,14,20,24c1698,549,1700,560,1700,573v-126,,-126,,-126,c1575,562,1577,553,1581,545v5,-12,13,-21,23,-28xm1827,490v12,-5,26,-7,42,-7c1879,483,1890,484,1901,487v11,3,22,8,31,16c1935,505,1936,507,1937,510v1,3,1,6,,8c1936,521,1935,523,1933,525v-2,2,-5,3,-8,3c1922,528,1919,527,1916,525v-7,-5,-15,-9,-23,-12c1886,511,1878,510,1871,510v-11,,-21,2,-29,5c1834,519,1827,524,1821,530v-6,7,-10,15,-13,24c1805,563,1803,574,1803,587v,24,6,43,18,57c1833,659,1849,666,1871,666v7,,15,-2,22,-4c1901,660,1909,656,1916,651v3,-3,6,-4,9,-3c1928,648,1931,649,1933,651v2,2,3,4,4,7c1937,660,1937,663,1936,666v,2,-2,5,-5,7c1922,680,1912,685,1901,688v-11,4,-22,5,-32,5c1848,693,1830,689,1815,680v-15,-9,-27,-22,-35,-38c1772,626,1768,608,1768,587v,-17,2,-31,7,-44c1779,530,1786,519,1795,510v9,-9,19,-16,32,-20xm2124,565v,-19,-4,-33,-11,-42c2105,515,2093,510,2077,510v-20,,-35,6,-46,17c2020,539,2014,554,2014,574v,101,,101,,101c2014,687,2008,692,1996,692v-5,,-10,-1,-12,-4c1981,685,1979,680,1979,675v,-266,,-266,,-266c1979,403,1981,399,1984,396v2,-3,7,-4,12,-4c2002,392,2006,393,2009,396v3,3,5,7,5,13c2014,519,2014,519,2014,519v6,-10,14,-18,24,-24c2051,487,2067,483,2085,483v16,,30,2,41,8c2137,497,2145,506,2151,518v5,12,8,27,8,45c2159,675,2159,675,2159,675v,5,-2,10,-5,13c2151,691,2147,692,2142,692v-6,,-10,-1,-13,-4c2126,685,2124,680,2124,675r,-110xm2344,674v,3,-1,6,-2,9c2341,686,2338,687,2335,689v-3,1,-8,2,-13,3c2316,693,2311,693,2307,693v-17,,-30,-3,-41,-8c2255,679,2246,671,2241,660v-6,-11,-8,-25,-8,-41c2233,513,2233,513,2233,513v-29,,-29,,-29,c2199,513,2195,511,2193,509v-3,-2,-4,-6,-4,-10c2189,495,2190,492,2193,490v2,-3,6,-4,11,-4c2233,486,2233,486,2233,486v,-48,,-48,,-48c2233,433,2234,428,2237,425v4,-2,8,-4,13,-4c2256,421,2260,423,2263,425v3,3,4,8,4,13c2267,486,2267,486,2267,486v55,,55,,55,c2326,486,2330,487,2333,490v2,2,4,5,4,9c2337,503,2335,507,2333,509v-3,2,-7,4,-11,4c2267,513,2267,513,2267,513v,103,,103,,103c2267,632,2271,644,2278,652v7,8,18,12,33,12c2317,664,2321,664,2325,663v4,-1,7,-2,10,-2c2337,661,2340,662,2341,664v2,1,3,5,3,10xm162,800v-2,-6,-5,-10,-8,-12c150,785,146,784,142,784v-4,,-8,1,-12,4c127,790,123,794,121,800,3,1061,3,1061,3,1061v-2,5,-3,9,-2,12c1,1077,3,1079,5,1081v3,3,7,4,11,4c21,1085,25,1083,27,1081v3,-3,6,-7,9,-12c63,1006,63,1006,63,1006v157,,157,,157,c248,1069,248,1069,248,1069v2,5,5,9,8,12c259,1083,263,1085,268,1085v5,,9,-1,11,-3c282,1080,283,1077,284,1073v,-3,-1,-7,-3,-12l162,800xm141,827v1,,1,,1,c208,978,208,978,208,978v-132,,-132,,-132,l141,827xm413,1058v1,2,2,5,2,10c415,1073,414,1077,411,1079v-2,3,-6,4,-11,5c398,1084,395,1085,393,1085v-3,,-5,,-7,c365,1085,349,1079,338,1067v-11,-12,-16,-30,-16,-53c322,801,322,801,322,801v,-5,1,-10,4,-13c329,786,333,784,339,784v6,,10,2,13,4c355,791,357,796,357,801v,211,,211,,211c357,1027,360,1038,366,1046v6,7,15,11,27,11c396,1057,398,1056,400,1056v2,,4,,6,c409,1055,411,1056,413,1058xm603,888v-13,-9,-30,-13,-49,-13c536,875,519,879,506,889v-10,6,-17,14,-22,24c484,801,484,801,484,801v,-5,-2,-10,-5,-13c476,786,472,784,466,784v-6,,-10,2,-13,4c450,791,449,796,449,801v,266,,266,,266c449,1073,450,1077,453,1080v3,3,7,5,13,5c472,1085,476,1083,479,1080v3,-3,4,-7,4,-13c483,1045,483,1045,483,1045v5,11,13,19,23,26c519,1081,536,1085,554,1085v19,,35,-4,49,-13c617,1064,628,1052,635,1036v8,-16,12,-34,12,-56c647,958,643,940,635,924v-7,-16,-18,-28,-32,-36xm604,1022v-6,12,-13,21,-23,27c572,1055,560,1058,547,1058v-19,,-35,-6,-47,-20c489,1024,483,1005,483,980v,-17,2,-31,8,-43c496,926,504,917,513,911v10,-6,21,-9,34,-9c567,902,583,909,594,922v12,13,18,33,18,58c612,997,609,1011,604,1022xm813,877v2,2,4,6,4,11c817,892,816,896,814,899v-3,3,-7,4,-12,5c795,905,795,905,795,905v-20,2,-35,8,-45,18c739,934,734,948,734,966v,101,,101,,101c734,1073,733,1077,730,1080v-3,3,-8,5,-13,5c711,1085,707,1083,704,1080v-3,-3,-5,-7,-5,-13c699,893,699,893,699,893v,-6,1,-10,4,-13c706,877,710,876,716,876v5,,9,1,12,4c731,883,733,887,733,893v,22,,22,,22c738,904,745,895,755,889v13,-9,29,-14,47,-15c807,874,810,875,813,877xm979,883v-12,-5,-27,-8,-45,-8c923,875,911,876,899,879v-12,3,-25,7,-37,13c858,894,856,896,854,899v-2,3,-2,6,-2,9c852,911,853,913,855,915v2,3,4,4,7,5c865,920,868,920,872,918v11,-6,22,-10,32,-12c914,903,924,902,934,902v16,,28,4,35,11c976,921,980,934,980,951v,13,,13,,13c966,964,966,964,966,964v-31,,-56,2,-74,5c874,973,861,979,853,988v-8,8,-12,20,-12,35c841,1035,844,1045,851,1055v6,9,15,17,27,22c889,1083,902,1085,916,1085v12,,22,-2,32,-6c957,1075,965,1069,972,1062v3,-5,6,-10,9,-16c981,1067,981,1067,981,1067v,6,1,10,4,13c988,1083,992,1085,998,1085v5,,9,-2,11,-5c1012,1077,1013,1073,1013,1067v,-113,,-113,,-113c1013,936,1011,921,1005,909v-6,-11,-15,-20,-26,-26xm972,1030v-5,9,-11,17,-20,22c943,1057,933,1060,922,1060v-14,,-25,-4,-34,-11c880,1042,876,1033,876,1021v,-9,3,-16,8,-21c889,995,899,991,912,989v13,-2,31,-3,55,-3c980,986,980,986,980,986v,12,,12,,12c980,1010,977,1021,972,1030xm1249,910v6,12,8,27,8,45c1257,1067,1257,1067,1257,1067v,6,-1,10,-4,13c1250,1083,1246,1085,1240,1085v-5,,-10,-2,-13,-5c1224,1077,1223,1073,1223,1067v,-110,,-110,,-110c1223,938,1219,924,1211,916v-7,-9,-19,-14,-36,-14c1156,902,1141,908,1129,920v-11,11,-17,27,-17,46c1112,1067,1112,1067,1112,1067v,12,-5,18,-17,18c1089,1085,1085,1083,1082,1080v-3,-3,-4,-7,-4,-13c1078,893,1078,893,1078,893v,-6,1,-10,4,-13c1085,877,1089,876,1094,876v6,,10,1,13,4c1110,883,1112,887,1112,893v,20,,20,,20c1118,902,1126,893,1136,887v14,-8,30,-12,47,-12c1200,875,1214,878,1225,884v11,5,19,14,24,26xm1489,784v-6,,-10,2,-13,4c1473,791,1471,796,1471,801v,113,,113,,113c1466,904,1459,895,1449,889v-13,-10,-29,-14,-48,-14c1382,875,1366,879,1352,888v-14,8,-25,20,-32,36c1312,940,1308,958,1308,980v,22,4,40,12,56c1327,1052,1338,1064,1352,1072v14,9,30,13,49,13c1420,1085,1436,1081,1449,1071v10,-7,18,-15,23,-26c1472,1067,1472,1067,1472,1067v,6,1,10,4,13c1479,1083,1484,1085,1489,1085v6,,10,-2,13,-5c1505,1077,1506,1073,1506,1067v,-266,,-266,,-266c1506,796,1505,791,1502,788v-3,-2,-8,-4,-13,-4xm1442,1049v-10,6,-21,9,-34,9c1389,1058,1373,1052,1361,1038v-11,-14,-17,-33,-17,-58c1344,963,1346,949,1352,937v5,-11,12,-20,22,-26c1383,905,1395,902,1408,902v20,,35,7,47,20c1467,935,1472,955,1472,980v,17,-2,31,-8,42c1459,1034,1452,1043,1442,1049xm1711,991v9,8,14,20,14,34c1725,1044,1717,1058,1702,1069v-15,11,-35,16,-60,16c1629,1085,1616,1084,1603,1081v-13,-3,-25,-9,-36,-16c1564,1063,1562,1061,1561,1058v-1,-3,-2,-5,-1,-8c1560,1047,1561,1045,1563,1043v2,-2,4,-3,7,-3c1573,1039,1576,1040,1579,1042v11,6,22,11,32,14c1622,1058,1632,1060,1643,1060v16,,28,-3,36,-9c1688,1045,1692,1037,1692,1027v,-8,-3,-14,-8,-19c1678,1004,1670,1000,1658,998v-39,-9,-39,-9,-39,-9c1601,986,1588,979,1579,970v-9,-8,-13,-20,-13,-34c1566,923,1569,912,1576,903v7,-9,16,-16,28,-21c1617,877,1631,875,1647,875v13,,25,1,36,5c1694,883,1705,888,1714,895v3,2,5,4,6,7c1721,904,1721,907,1720,910v-1,2,-2,5,-4,6c1714,918,1711,919,1709,919v-3,1,-6,,-9,-2c1691,911,1682,907,1673,905v-8,-3,-17,-4,-26,-4c1631,901,1619,904,1611,910v-8,6,-13,14,-13,24c1598,942,1601,948,1606,953v5,5,13,9,24,11c1669,972,1669,972,1669,972v19,4,33,10,42,19xm2085,888v,3,-1,7,-2,11c2019,1069,2019,1069,2019,1069v-2,5,-5,9,-9,12c2006,1083,2002,1085,1997,1085v-5,,-9,-2,-13,-4c1980,1078,1977,1074,1975,1069,1921,924,1921,924,1921,924v-54,145,-54,145,-54,145c1865,1074,1862,1078,1859,1081v-4,2,-8,4,-14,4c1841,1085,1836,1083,1833,1081v-4,-3,-7,-7,-9,-12c1760,899,1760,899,1760,899v-2,-4,-3,-8,-2,-12c1759,883,1761,880,1764,879v2,-2,6,-3,10,-3c1779,876,1782,877,1785,879v2,1,5,5,6,10c1846,1042,1846,1042,1846,1042v57,-153,57,-153,57,-153c1905,884,1907,881,1910,879v3,-2,7,-3,12,-3c1927,876,1931,877,1934,879v3,2,5,6,7,10c1997,1043,1997,1043,1997,1043v56,-154,56,-154,56,-154c2055,884,2057,880,2060,878v3,-1,6,-2,10,-2c2075,876,2078,877,2081,879v2,2,3,5,4,9xm2254,883v-12,-5,-27,-8,-45,-8c2198,875,2186,876,2174,879v-12,3,-25,7,-37,13c2133,894,2131,896,2129,899v-1,3,-2,6,-2,9c2128,911,2129,913,2130,915v2,3,4,4,7,5c2140,920,2143,920,2147,918v12,-6,22,-10,32,-12c2189,903,2199,902,2209,902v16,,28,4,35,11c2251,921,2255,934,2255,951v,13,,13,,13c2241,964,2241,964,2241,964v-31,,-56,2,-74,5c2149,973,2136,979,2128,988v-8,8,-12,20,-12,35c2116,1035,2119,1045,2126,1055v7,9,15,17,27,22c2164,1083,2177,1085,2191,1085v12,,22,-2,32,-6c2232,1075,2240,1069,2247,1062v4,-5,7,-10,9,-16c2256,1067,2256,1067,2256,1067v,6,1,10,4,13c2263,1083,2267,1085,2273,1085v5,,9,-2,11,-5c2287,1077,2289,1073,2289,1067v,-113,,-113,,-113c2289,936,2286,921,2280,909v-6,-11,-15,-20,-26,-26xm2248,1030v-5,9,-12,17,-21,22c2218,1057,2208,1060,2197,1060v-14,,-25,-4,-34,-11c2155,1042,2151,1033,2151,1021v,-9,3,-16,8,-21c2164,995,2174,991,2187,989v13,-2,32,-3,55,-3c2255,986,2255,986,2255,986v,12,,12,,12c2255,1010,2253,1021,2248,1030xm2481,883v-12,-5,-27,-8,-45,-8c2425,875,2414,876,2401,879v-12,3,-24,7,-37,13c2361,894,2358,896,2356,899v-1,3,-2,6,-1,9c2355,911,2356,913,2358,915v1,3,4,4,6,5c2367,920,2371,920,2375,918v11,-6,21,-10,31,-12c2416,903,2426,902,2436,902v17,,28,4,36,11c2479,921,2482,934,2482,951v,13,,13,,13c2469,964,2469,964,2469,964v-32,,-57,2,-75,5c2376,973,2363,979,2355,988v-8,8,-12,20,-12,35c2343,1035,2347,1045,2353,1055v7,9,16,17,27,22c2391,1083,2404,1085,2418,1085v12,,23,-2,32,-6c2460,1075,2468,1069,2474,1062v4,-5,7,-10,9,-16c2483,1067,2483,1067,2483,1067v,6,2,10,5,13c2490,1083,2495,1085,2500,1085v5,,9,-2,12,-5c2514,1077,2516,1073,2516,1067v,-113,,-113,,-113c2516,936,2513,921,2507,909v-5,-11,-14,-20,-26,-26xm2475,1030v-5,9,-12,17,-21,22c2446,1057,2435,1060,2424,1060v-14,,-25,-4,-33,-11c2383,1042,2379,1033,2379,1021v,-9,2,-16,8,-21c2392,995,2401,991,2414,989v14,-2,32,-3,55,-3c2482,986,2482,986,2482,986v,12,,12,,12c2482,1010,2480,1021,2475,1030xm2694,877v2,2,4,6,4,11c2698,892,2697,896,2695,899v-3,3,-7,4,-12,5c2676,905,2676,905,2676,905v-20,2,-35,8,-45,18c2621,934,2615,948,2615,966v,101,,101,,101c2615,1073,2614,1077,2611,1080v-3,3,-8,5,-13,5c2592,1085,2588,1083,2585,1080v-3,-3,-5,-7,-5,-13c2580,893,2580,893,2580,893v,-6,2,-10,4,-13c2587,877,2591,876,2597,876v5,,10,1,13,4c2613,883,2614,887,2614,893v,22,,22,,22c2619,904,2626,895,2636,889v13,-9,29,-14,48,-15c2688,874,2691,875,2694,877xm2911,788v-3,-2,-7,-4,-12,-4c2893,784,2889,786,2886,788v-3,3,-5,8,-5,13c2881,914,2881,914,2881,914v-5,-10,-12,-19,-22,-25c2845,879,2829,875,2810,875v-18,,-34,4,-48,13c2748,896,2737,908,2730,924v-8,16,-12,34,-12,56c2718,1002,2722,1020,2730,1036v7,16,18,28,32,36c2776,1081,2792,1085,2810,1085v19,,36,-4,49,-14c2869,1064,2877,1056,2882,1045v,22,,22,,22c2882,1073,2883,1077,2886,1080v3,3,7,5,13,5c2905,1085,2909,1083,2912,1080v3,-3,4,-7,4,-13c2916,801,2916,801,2916,801v,-5,-2,-10,-5,-13xm2852,1049v-10,6,-21,9,-34,9c2798,1058,2783,1052,2771,1038v-12,-14,-18,-33,-18,-58c2753,963,2756,949,2761,937v6,-11,13,-20,23,-26c2793,905,2805,902,2818,902v19,,35,7,47,20c2876,935,2882,955,2882,980v,17,-3,31,-8,42c2869,1034,2861,1043,2852,1049xe" fillcolor="#662482" stroked="f">
                <v:path arrowok="t" o:connecttype="custom" o:connectlocs="61647,50724;18150,45401;95443,87984;174926,1252;153647,85792;251906,5323;217171,79530;337648,62622;291961,47593;370193,43522;448111,28493;517894,87671;477214,32564;548561,88610;567649,37573;608017,60117;60395,168454;43184,164696;97946,156555;114844,216986;134872,185988;170545,151232;224994,202269;250654,161565;285389,215420;418070,128062;408996,215420;470642,160313;474084,151859;538860,203209;571718,153424;592371,207279;649949,159686;675609,176281;686249,159373;709405,192876;11265,334715;128613,337846;188695,278042;188695,335655;255661,278042;236260,278355;302287,301839;306355,276477;383961,338159;355485,277729;460628,327201;460628,306848;529472,321565;515391,282113;577350,339725;644630,274911;705650,301839;713473,284618;737256,281486;766671,337846;755406,309666;807352,279608;854291,289314;861488,306848" o:connectangles="0,0,0,0,0,0,0,0,0,0,0,0,0,0,0,0,0,0,0,0,0,0,0,0,0,0,0,0,0,0,0,0,0,0,0,0,0,0,0,0,0,0,0,0,0,0,0,0,0,0,0,0,0,0,0,0,0,0,0,0"/>
                <o:lock v:ext="edit" verticies="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B2F8802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1D7EE23C"/>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D71E464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19BCA8A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7FDA57F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74BEC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6286B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22B4DA"/>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301F96"/>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FD3ED8C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F74FD7"/>
    <w:multiLevelType w:val="multilevel"/>
    <w:tmpl w:val="AEC402B4"/>
    <w:styleLink w:val="OpsommingletterRiBA"/>
    <w:lvl w:ilvl="0">
      <w:start w:val="1"/>
      <w:numFmt w:val="none"/>
      <w:pStyle w:val="OpsommingletterbasistekstRiBA"/>
      <w:lvlText w:val=""/>
      <w:lvlJc w:val="left"/>
      <w:pPr>
        <w:ind w:left="0" w:firstLine="0"/>
      </w:pPr>
      <w:rPr>
        <w:rFonts w:hint="default"/>
      </w:rPr>
    </w:lvl>
    <w:lvl w:ilvl="1">
      <w:start w:val="1"/>
      <w:numFmt w:val="lowerLetter"/>
      <w:pStyle w:val="Opsommingletter1eniveauRiBA"/>
      <w:lvlText w:val="%2"/>
      <w:lvlJc w:val="left"/>
      <w:pPr>
        <w:ind w:left="284" w:hanging="284"/>
      </w:pPr>
      <w:rPr>
        <w:rFonts w:hint="default"/>
      </w:rPr>
    </w:lvl>
    <w:lvl w:ilvl="2">
      <w:start w:val="1"/>
      <w:numFmt w:val="lowerLetter"/>
      <w:pStyle w:val="Opsommingletter2eniveauRiBA"/>
      <w:lvlText w:val="%3"/>
      <w:lvlJc w:val="left"/>
      <w:pPr>
        <w:ind w:left="567" w:hanging="283"/>
      </w:pPr>
      <w:rPr>
        <w:rFonts w:hint="default"/>
      </w:rPr>
    </w:lvl>
    <w:lvl w:ilvl="3">
      <w:start w:val="1"/>
      <w:numFmt w:val="lowerLetter"/>
      <w:pStyle w:val="Opsommingletter3eniveauRiBA"/>
      <w:lvlText w:val="%4"/>
      <w:lvlJc w:val="left"/>
      <w:pPr>
        <w:ind w:left="851" w:hanging="284"/>
      </w:pPr>
      <w:rPr>
        <w:rFonts w:hint="default"/>
      </w:rPr>
    </w:lvl>
    <w:lvl w:ilvl="4">
      <w:start w:val="1"/>
      <w:numFmt w:val="lowerLetter"/>
      <w:lvlText w:val="%5"/>
      <w:lvlJc w:val="left"/>
      <w:pPr>
        <w:ind w:left="1134" w:hanging="283"/>
      </w:pPr>
      <w:rPr>
        <w:rFonts w:hint="default"/>
      </w:rPr>
    </w:lvl>
    <w:lvl w:ilvl="5">
      <w:start w:val="1"/>
      <w:numFmt w:val="lowerLetter"/>
      <w:lvlText w:val="%6"/>
      <w:lvlJc w:val="left"/>
      <w:pPr>
        <w:ind w:left="1418" w:hanging="284"/>
      </w:pPr>
      <w:rPr>
        <w:rFonts w:hint="default"/>
      </w:rPr>
    </w:lvl>
    <w:lvl w:ilvl="6">
      <w:start w:val="1"/>
      <w:numFmt w:val="lowerLetter"/>
      <w:lvlText w:val="%7"/>
      <w:lvlJc w:val="left"/>
      <w:pPr>
        <w:ind w:left="1701" w:hanging="283"/>
      </w:pPr>
      <w:rPr>
        <w:rFonts w:hint="default"/>
      </w:rPr>
    </w:lvl>
    <w:lvl w:ilvl="7">
      <w:start w:val="1"/>
      <w:numFmt w:val="lowerLetter"/>
      <w:lvlText w:val="%8"/>
      <w:lvlJc w:val="left"/>
      <w:pPr>
        <w:ind w:left="1985" w:hanging="284"/>
      </w:pPr>
      <w:rPr>
        <w:rFonts w:hint="default"/>
      </w:rPr>
    </w:lvl>
    <w:lvl w:ilvl="8">
      <w:start w:val="1"/>
      <w:numFmt w:val="lowerLetter"/>
      <w:lvlText w:val="%9"/>
      <w:lvlJc w:val="left"/>
      <w:pPr>
        <w:ind w:left="2268" w:hanging="283"/>
      </w:pPr>
      <w:rPr>
        <w:rFonts w:hint="default"/>
      </w:rPr>
    </w:lvl>
  </w:abstractNum>
  <w:abstractNum w:abstractNumId="11" w15:restartNumberingAfterBreak="0">
    <w:nsid w:val="0BC24928"/>
    <w:multiLevelType w:val="multilevel"/>
    <w:tmpl w:val="B4BACAD8"/>
    <w:styleLink w:val="OpsommingstreepjeRiBA"/>
    <w:lvl w:ilvl="0">
      <w:start w:val="1"/>
      <w:numFmt w:val="bullet"/>
      <w:pStyle w:val="Opsommingstreepje1eniveauRiBA"/>
      <w:lvlText w:val="–"/>
      <w:lvlJc w:val="left"/>
      <w:pPr>
        <w:ind w:left="284" w:hanging="284"/>
      </w:pPr>
      <w:rPr>
        <w:rFonts w:asciiTheme="minorHAnsi" w:hAnsiTheme="minorHAnsi" w:hint="default"/>
      </w:rPr>
    </w:lvl>
    <w:lvl w:ilvl="1">
      <w:start w:val="1"/>
      <w:numFmt w:val="bullet"/>
      <w:pStyle w:val="Opsommingstreepje2eniveauRiBA"/>
      <w:lvlText w:val="–"/>
      <w:lvlJc w:val="left"/>
      <w:pPr>
        <w:ind w:left="568" w:hanging="284"/>
      </w:pPr>
      <w:rPr>
        <w:rFonts w:asciiTheme="minorHAnsi" w:hAnsiTheme="minorHAnsi" w:hint="default"/>
      </w:rPr>
    </w:lvl>
    <w:lvl w:ilvl="2">
      <w:start w:val="1"/>
      <w:numFmt w:val="bullet"/>
      <w:pStyle w:val="Opsommingstreepje3eniveauRiBA"/>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hint="default"/>
      </w:rPr>
    </w:lvl>
    <w:lvl w:ilvl="5">
      <w:start w:val="1"/>
      <w:numFmt w:val="bullet"/>
      <w:lvlText w:val="–"/>
      <w:lvlJc w:val="left"/>
      <w:pPr>
        <w:ind w:left="1704" w:hanging="284"/>
      </w:pPr>
      <w:rPr>
        <w:rFonts w:asciiTheme="minorHAnsi" w:hAnsiTheme="minorHAnsi" w:hint="default"/>
      </w:rPr>
    </w:lvl>
    <w:lvl w:ilvl="6">
      <w:start w:val="1"/>
      <w:numFmt w:val="bullet"/>
      <w:lvlText w:val="–"/>
      <w:lvlJc w:val="left"/>
      <w:pPr>
        <w:ind w:left="1988" w:hanging="284"/>
      </w:pPr>
      <w:rPr>
        <w:rFonts w:asciiTheme="minorHAnsi" w:hAnsiTheme="minorHAnsi" w:hint="default"/>
      </w:rPr>
    </w:lvl>
    <w:lvl w:ilvl="7">
      <w:start w:val="1"/>
      <w:numFmt w:val="bullet"/>
      <w:lvlText w:val="–"/>
      <w:lvlJc w:val="left"/>
      <w:pPr>
        <w:ind w:left="2272" w:hanging="284"/>
      </w:pPr>
      <w:rPr>
        <w:rFonts w:asciiTheme="minorHAnsi" w:hAnsiTheme="minorHAnsi" w:hint="default"/>
      </w:rPr>
    </w:lvl>
    <w:lvl w:ilvl="8">
      <w:start w:val="1"/>
      <w:numFmt w:val="bullet"/>
      <w:lvlText w:val="–"/>
      <w:lvlJc w:val="left"/>
      <w:pPr>
        <w:ind w:left="2556" w:hanging="284"/>
      </w:pPr>
      <w:rPr>
        <w:rFonts w:asciiTheme="minorHAnsi" w:hAnsiTheme="minorHAnsi" w:hint="default"/>
      </w:rPr>
    </w:lvl>
  </w:abstractNum>
  <w:abstractNum w:abstractNumId="12" w15:restartNumberingAfterBreak="0">
    <w:nsid w:val="13E86A68"/>
    <w:multiLevelType w:val="multilevel"/>
    <w:tmpl w:val="4E06C6A6"/>
    <w:styleLink w:val="AgendapuntlijstRiBA"/>
    <w:lvl w:ilvl="0">
      <w:start w:val="1"/>
      <w:numFmt w:val="decimal"/>
      <w:pStyle w:val="AgendapuntRiBA"/>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3" w15:restartNumberingAfterBreak="0">
    <w:nsid w:val="1A4330DF"/>
    <w:multiLevelType w:val="multilevel"/>
    <w:tmpl w:val="55226C1A"/>
    <w:styleLink w:val="OpsommingnummerRiBA"/>
    <w:lvl w:ilvl="0">
      <w:start w:val="1"/>
      <w:numFmt w:val="none"/>
      <w:pStyle w:val="OpsommingnummerbasistekstRiBA"/>
      <w:lvlText w:val="%1"/>
      <w:lvlJc w:val="left"/>
      <w:pPr>
        <w:ind w:left="0" w:firstLine="0"/>
      </w:pPr>
      <w:rPr>
        <w:rFonts w:hint="default"/>
      </w:rPr>
    </w:lvl>
    <w:lvl w:ilvl="1">
      <w:start w:val="1"/>
      <w:numFmt w:val="decimal"/>
      <w:pStyle w:val="Opsommingnummer1eniveauRiBA"/>
      <w:lvlText w:val="%2"/>
      <w:lvlJc w:val="left"/>
      <w:pPr>
        <w:ind w:left="284" w:hanging="284"/>
      </w:pPr>
      <w:rPr>
        <w:rFonts w:hint="default"/>
      </w:rPr>
    </w:lvl>
    <w:lvl w:ilvl="2">
      <w:start w:val="1"/>
      <w:numFmt w:val="decimal"/>
      <w:pStyle w:val="Opsommingnummer2eniveauRiBA"/>
      <w:lvlText w:val="%3"/>
      <w:lvlJc w:val="left"/>
      <w:pPr>
        <w:ind w:left="567" w:hanging="283"/>
      </w:pPr>
      <w:rPr>
        <w:rFonts w:hint="default"/>
      </w:rPr>
    </w:lvl>
    <w:lvl w:ilvl="3">
      <w:start w:val="1"/>
      <w:numFmt w:val="decimal"/>
      <w:pStyle w:val="Opsommingnummer3eniveauRiBA"/>
      <w:lvlText w:val="%4"/>
      <w:lvlJc w:val="left"/>
      <w:pPr>
        <w:ind w:left="851" w:hanging="284"/>
      </w:pPr>
      <w:rPr>
        <w:rFonts w:hint="default"/>
      </w:rPr>
    </w:lvl>
    <w:lvl w:ilvl="4">
      <w:start w:val="1"/>
      <w:numFmt w:val="decimal"/>
      <w:lvlText w:val="%5"/>
      <w:lvlJc w:val="left"/>
      <w:pPr>
        <w:ind w:left="1134" w:hanging="283"/>
      </w:pPr>
      <w:rPr>
        <w:rFonts w:hint="default"/>
      </w:rPr>
    </w:lvl>
    <w:lvl w:ilvl="5">
      <w:start w:val="1"/>
      <w:numFmt w:val="decimal"/>
      <w:lvlText w:val="%6"/>
      <w:lvlJc w:val="left"/>
      <w:pPr>
        <w:ind w:left="1418" w:hanging="284"/>
      </w:pPr>
      <w:rPr>
        <w:rFonts w:hint="default"/>
      </w:rPr>
    </w:lvl>
    <w:lvl w:ilvl="6">
      <w:start w:val="1"/>
      <w:numFmt w:val="decimal"/>
      <w:lvlText w:val="%7"/>
      <w:lvlJc w:val="left"/>
      <w:pPr>
        <w:ind w:left="1701" w:hanging="283"/>
      </w:pPr>
      <w:rPr>
        <w:rFonts w:hint="default"/>
      </w:rPr>
    </w:lvl>
    <w:lvl w:ilvl="7">
      <w:start w:val="1"/>
      <w:numFmt w:val="decimal"/>
      <w:lvlText w:val="%8"/>
      <w:lvlJc w:val="left"/>
      <w:pPr>
        <w:ind w:left="1985" w:hanging="284"/>
      </w:pPr>
      <w:rPr>
        <w:rFonts w:hint="default"/>
      </w:rPr>
    </w:lvl>
    <w:lvl w:ilvl="8">
      <w:start w:val="1"/>
      <w:numFmt w:val="decimal"/>
      <w:lvlText w:val="%9"/>
      <w:lvlJc w:val="left"/>
      <w:pPr>
        <w:ind w:left="2268" w:hanging="283"/>
      </w:pPr>
      <w:rPr>
        <w:rFonts w:hint="default"/>
      </w:rPr>
    </w:lvl>
  </w:abstractNum>
  <w:abstractNum w:abstractNumId="14" w15:restartNumberingAfterBreak="0">
    <w:nsid w:val="1B897BE8"/>
    <w:multiLevelType w:val="multilevel"/>
    <w:tmpl w:val="BE64AF76"/>
    <w:numStyleLink w:val="OpsommingbolletjeRiBA"/>
  </w:abstractNum>
  <w:abstractNum w:abstractNumId="15" w15:restartNumberingAfterBreak="0">
    <w:nsid w:val="1F7808FC"/>
    <w:multiLevelType w:val="multilevel"/>
    <w:tmpl w:val="AEC402B4"/>
    <w:numStyleLink w:val="OpsommingletterRiBA"/>
  </w:abstractNum>
  <w:abstractNum w:abstractNumId="16" w15:restartNumberingAfterBreak="0">
    <w:nsid w:val="27994F45"/>
    <w:multiLevelType w:val="multilevel"/>
    <w:tmpl w:val="10A04120"/>
    <w:styleLink w:val="BijlagenummeringRiBA"/>
    <w:lvl w:ilvl="0">
      <w:start w:val="1"/>
      <w:numFmt w:val="decimal"/>
      <w:pStyle w:val="Bijlagekop1RiBA"/>
      <w:suff w:val="space"/>
      <w:lvlText w:val="Bijlage %1"/>
      <w:lvlJc w:val="left"/>
      <w:pPr>
        <w:ind w:left="0" w:firstLine="0"/>
      </w:pPr>
      <w:rPr>
        <w:rFonts w:hint="default"/>
      </w:rPr>
    </w:lvl>
    <w:lvl w:ilvl="1">
      <w:start w:val="1"/>
      <w:numFmt w:val="decimal"/>
      <w:pStyle w:val="Bijlagekop2RiBA"/>
      <w:lvlText w:val="%1.%2"/>
      <w:lvlJc w:val="left"/>
      <w:pPr>
        <w:ind w:left="567" w:hanging="567"/>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2AFF36EE"/>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064354F"/>
    <w:multiLevelType w:val="singleLevel"/>
    <w:tmpl w:val="04130001"/>
    <w:lvl w:ilvl="0">
      <w:start w:val="1"/>
      <w:numFmt w:val="bullet"/>
      <w:pStyle w:val="Opsommingteken1eniveauRiBA"/>
      <w:lvlText w:val=""/>
      <w:lvlJc w:val="left"/>
      <w:pPr>
        <w:ind w:left="284" w:hanging="284"/>
      </w:pPr>
      <w:rPr>
        <w:rFonts w:ascii="Symbol" w:hAnsi="Symbol" w:hint="default"/>
      </w:rPr>
    </w:lvl>
  </w:abstractNum>
  <w:abstractNum w:abstractNumId="19" w15:restartNumberingAfterBreak="0">
    <w:nsid w:val="3FFB48C4"/>
    <w:multiLevelType w:val="hybridMultilevel"/>
    <w:tmpl w:val="85E62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7F25D85"/>
    <w:multiLevelType w:val="multilevel"/>
    <w:tmpl w:val="AEC402B4"/>
    <w:numStyleLink w:val="OpsommingletterRiBA"/>
  </w:abstractNum>
  <w:abstractNum w:abstractNumId="21" w15:restartNumberingAfterBreak="0">
    <w:nsid w:val="4DE45B28"/>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3221547"/>
    <w:multiLevelType w:val="multilevel"/>
    <w:tmpl w:val="4E06C6A6"/>
    <w:numStyleLink w:val="AgendapuntlijstRiBA"/>
  </w:abstractNum>
  <w:abstractNum w:abstractNumId="23" w15:restartNumberingAfterBreak="0">
    <w:nsid w:val="5FA80606"/>
    <w:multiLevelType w:val="multilevel"/>
    <w:tmpl w:val="10A04120"/>
    <w:numStyleLink w:val="BijlagenummeringRiBA"/>
  </w:abstractNum>
  <w:abstractNum w:abstractNumId="24" w15:restartNumberingAfterBreak="0">
    <w:nsid w:val="63F335A0"/>
    <w:multiLevelType w:val="multilevel"/>
    <w:tmpl w:val="8D0228AC"/>
    <w:styleLink w:val="OpsommingtekenRiBA"/>
    <w:lvl w:ilvl="0">
      <w:start w:val="1"/>
      <w:numFmt w:val="bullet"/>
      <w:lvlText w:val="•"/>
      <w:lvlJc w:val="left"/>
      <w:pPr>
        <w:ind w:left="284" w:hanging="284"/>
      </w:pPr>
      <w:rPr>
        <w:rFonts w:asciiTheme="minorHAnsi" w:hAnsiTheme="minorHAnsi" w:hint="default"/>
      </w:rPr>
    </w:lvl>
    <w:lvl w:ilvl="1">
      <w:start w:val="1"/>
      <w:numFmt w:val="bullet"/>
      <w:pStyle w:val="Opsommingteken2eniveauRiBA"/>
      <w:lvlText w:val="–"/>
      <w:lvlJc w:val="left"/>
      <w:pPr>
        <w:ind w:left="568" w:hanging="284"/>
      </w:pPr>
      <w:rPr>
        <w:rFonts w:asciiTheme="minorHAnsi" w:hAnsiTheme="minorHAnsi" w:hint="default"/>
      </w:rPr>
    </w:lvl>
    <w:lvl w:ilvl="2">
      <w:start w:val="1"/>
      <w:numFmt w:val="bullet"/>
      <w:pStyle w:val="Opsommingteken3eniveauRiBA"/>
      <w:lvlText w:val="&gt;"/>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hint="default"/>
      </w:rPr>
    </w:lvl>
    <w:lvl w:ilvl="5">
      <w:start w:val="1"/>
      <w:numFmt w:val="bullet"/>
      <w:lvlText w:val="-"/>
      <w:lvlJc w:val="left"/>
      <w:pPr>
        <w:ind w:left="1704" w:hanging="284"/>
      </w:pPr>
      <w:rPr>
        <w:rFonts w:asciiTheme="minorHAnsi" w:hAnsiTheme="minorHAnsi" w:hint="default"/>
        <w:color w:val="000000" w:themeColor="text1"/>
      </w:rPr>
    </w:lvl>
    <w:lvl w:ilvl="6">
      <w:start w:val="1"/>
      <w:numFmt w:val="bullet"/>
      <w:lvlText w:val="-"/>
      <w:lvlJc w:val="left"/>
      <w:pPr>
        <w:ind w:left="1988" w:hanging="284"/>
      </w:pPr>
      <w:rPr>
        <w:rFonts w:asciiTheme="minorHAnsi" w:hAnsiTheme="minorHAnsi" w:hint="default"/>
        <w:color w:val="000000" w:themeColor="text1"/>
      </w:rPr>
    </w:lvl>
    <w:lvl w:ilvl="7">
      <w:start w:val="1"/>
      <w:numFmt w:val="bullet"/>
      <w:lvlText w:val="-"/>
      <w:lvlJc w:val="left"/>
      <w:pPr>
        <w:ind w:left="2272" w:hanging="284"/>
      </w:pPr>
      <w:rPr>
        <w:rFonts w:asciiTheme="minorHAnsi" w:hAnsiTheme="minorHAnsi" w:hint="default"/>
        <w:color w:val="000000" w:themeColor="text1"/>
      </w:rPr>
    </w:lvl>
    <w:lvl w:ilvl="8">
      <w:start w:val="1"/>
      <w:numFmt w:val="bullet"/>
      <w:lvlText w:val="-"/>
      <w:lvlJc w:val="left"/>
      <w:pPr>
        <w:ind w:left="2556" w:hanging="284"/>
      </w:pPr>
      <w:rPr>
        <w:rFonts w:asciiTheme="minorHAnsi" w:hAnsiTheme="minorHAnsi" w:hint="default"/>
        <w:color w:val="000000" w:themeColor="text1"/>
      </w:rPr>
    </w:lvl>
  </w:abstractNum>
  <w:abstractNum w:abstractNumId="25" w15:restartNumberingAfterBreak="0">
    <w:nsid w:val="64222887"/>
    <w:multiLevelType w:val="multilevel"/>
    <w:tmpl w:val="B4BACAD8"/>
    <w:numStyleLink w:val="OpsommingstreepjeRiBA"/>
  </w:abstractNum>
  <w:abstractNum w:abstractNumId="26" w15:restartNumberingAfterBreak="0">
    <w:nsid w:val="6CA11D32"/>
    <w:multiLevelType w:val="multilevel"/>
    <w:tmpl w:val="E2848320"/>
    <w:styleLink w:val="KopnummeringRiBA"/>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7" w15:restartNumberingAfterBreak="0">
    <w:nsid w:val="782B5E2C"/>
    <w:multiLevelType w:val="multilevel"/>
    <w:tmpl w:val="BE64AF76"/>
    <w:styleLink w:val="OpsommingbolletjeRiBA"/>
    <w:lvl w:ilvl="0">
      <w:start w:val="1"/>
      <w:numFmt w:val="bullet"/>
      <w:pStyle w:val="Opsommingbolletje1eniveauRiBA"/>
      <w:lvlText w:val="•"/>
      <w:lvlJc w:val="left"/>
      <w:pPr>
        <w:ind w:left="284" w:hanging="284"/>
      </w:pPr>
      <w:rPr>
        <w:rFonts w:asciiTheme="minorHAnsi" w:hAnsiTheme="minorHAnsi" w:hint="default"/>
      </w:rPr>
    </w:lvl>
    <w:lvl w:ilvl="1">
      <w:start w:val="1"/>
      <w:numFmt w:val="bullet"/>
      <w:pStyle w:val="Opsommingbolletje2eniveauRiBA"/>
      <w:lvlText w:val="•"/>
      <w:lvlJc w:val="left"/>
      <w:pPr>
        <w:ind w:left="568" w:hanging="284"/>
      </w:pPr>
      <w:rPr>
        <w:rFonts w:asciiTheme="minorHAnsi" w:hAnsiTheme="minorHAnsi" w:hint="default"/>
      </w:rPr>
    </w:lvl>
    <w:lvl w:ilvl="2">
      <w:start w:val="1"/>
      <w:numFmt w:val="bullet"/>
      <w:pStyle w:val="Opsommingbolletje3eniveauRiBA"/>
      <w:lvlText w:val="•"/>
      <w:lvlJc w:val="left"/>
      <w:pPr>
        <w:ind w:left="852" w:hanging="284"/>
      </w:pPr>
      <w:rPr>
        <w:rFonts w:asciiTheme="minorHAnsi" w:hAnsiTheme="minorHAnsi" w:hint="default"/>
      </w:rPr>
    </w:lvl>
    <w:lvl w:ilvl="3">
      <w:start w:val="1"/>
      <w:numFmt w:val="bullet"/>
      <w:lvlText w:val="•"/>
      <w:lvlJc w:val="left"/>
      <w:pPr>
        <w:ind w:left="1136" w:hanging="284"/>
      </w:pPr>
      <w:rPr>
        <w:rFonts w:ascii="Times New Roman" w:hAnsi="Times New Roman" w:cs="Times New Roman" w:hint="default"/>
      </w:rPr>
    </w:lvl>
    <w:lvl w:ilvl="4">
      <w:start w:val="1"/>
      <w:numFmt w:val="bullet"/>
      <w:lvlText w:val="•"/>
      <w:lvlJc w:val="left"/>
      <w:pPr>
        <w:ind w:left="1420" w:hanging="284"/>
      </w:pPr>
      <w:rPr>
        <w:rFonts w:asciiTheme="minorHAnsi" w:hAnsiTheme="minorHAnsi" w:hint="default"/>
      </w:rPr>
    </w:lvl>
    <w:lvl w:ilvl="5">
      <w:start w:val="1"/>
      <w:numFmt w:val="bullet"/>
      <w:lvlText w:val="•"/>
      <w:lvlJc w:val="left"/>
      <w:pPr>
        <w:ind w:left="1704" w:hanging="284"/>
      </w:pPr>
      <w:rPr>
        <w:rFonts w:asciiTheme="minorHAnsi" w:hAnsiTheme="minorHAnsi" w:hint="default"/>
      </w:rPr>
    </w:lvl>
    <w:lvl w:ilvl="6">
      <w:start w:val="1"/>
      <w:numFmt w:val="bullet"/>
      <w:lvlText w:val="•"/>
      <w:lvlJc w:val="left"/>
      <w:pPr>
        <w:ind w:left="1988" w:hanging="284"/>
      </w:pPr>
      <w:rPr>
        <w:rFonts w:asciiTheme="minorHAnsi" w:hAnsiTheme="minorHAnsi" w:hint="default"/>
      </w:rPr>
    </w:lvl>
    <w:lvl w:ilvl="7">
      <w:start w:val="1"/>
      <w:numFmt w:val="bullet"/>
      <w:lvlText w:val="•"/>
      <w:lvlJc w:val="left"/>
      <w:pPr>
        <w:ind w:left="2272" w:hanging="284"/>
      </w:pPr>
      <w:rPr>
        <w:rFonts w:asciiTheme="minorHAnsi" w:hAnsiTheme="minorHAnsi" w:hint="default"/>
      </w:rPr>
    </w:lvl>
    <w:lvl w:ilvl="8">
      <w:start w:val="1"/>
      <w:numFmt w:val="bullet"/>
      <w:lvlText w:val="•"/>
      <w:lvlJc w:val="left"/>
      <w:pPr>
        <w:ind w:left="2556" w:hanging="284"/>
      </w:pPr>
      <w:rPr>
        <w:rFonts w:asciiTheme="minorHAnsi" w:hAnsiTheme="minorHAnsi" w:hint="default"/>
      </w:rPr>
    </w:lvl>
  </w:abstractNum>
  <w:abstractNum w:abstractNumId="28" w15:restartNumberingAfterBreak="0">
    <w:nsid w:val="7C157CCF"/>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13464189">
    <w:abstractNumId w:val="9"/>
  </w:num>
  <w:num w:numId="2" w16cid:durableId="966591342">
    <w:abstractNumId w:val="7"/>
  </w:num>
  <w:num w:numId="3" w16cid:durableId="1599406093">
    <w:abstractNumId w:val="6"/>
  </w:num>
  <w:num w:numId="4" w16cid:durableId="415320019">
    <w:abstractNumId w:val="5"/>
  </w:num>
  <w:num w:numId="5" w16cid:durableId="843321114">
    <w:abstractNumId w:val="4"/>
  </w:num>
  <w:num w:numId="6" w16cid:durableId="2078934901">
    <w:abstractNumId w:val="8"/>
  </w:num>
  <w:num w:numId="7" w16cid:durableId="1398236816">
    <w:abstractNumId w:val="3"/>
  </w:num>
  <w:num w:numId="8" w16cid:durableId="1233812816">
    <w:abstractNumId w:val="2"/>
  </w:num>
  <w:num w:numId="9" w16cid:durableId="1057239417">
    <w:abstractNumId w:val="1"/>
  </w:num>
  <w:num w:numId="10" w16cid:durableId="548080121">
    <w:abstractNumId w:val="0"/>
  </w:num>
  <w:num w:numId="11" w16cid:durableId="1645697546">
    <w:abstractNumId w:val="27"/>
  </w:num>
  <w:num w:numId="12" w16cid:durableId="402684809">
    <w:abstractNumId w:val="11"/>
  </w:num>
  <w:num w:numId="13" w16cid:durableId="1956519314">
    <w:abstractNumId w:val="24"/>
  </w:num>
  <w:num w:numId="14" w16cid:durableId="1047099323">
    <w:abstractNumId w:val="16"/>
  </w:num>
  <w:num w:numId="15" w16cid:durableId="459231298">
    <w:abstractNumId w:val="26"/>
  </w:num>
  <w:num w:numId="16" w16cid:durableId="1179082456">
    <w:abstractNumId w:val="13"/>
  </w:num>
  <w:num w:numId="17" w16cid:durableId="479033080">
    <w:abstractNumId w:val="10"/>
  </w:num>
  <w:num w:numId="18" w16cid:durableId="1978754411">
    <w:abstractNumId w:val="15"/>
  </w:num>
  <w:num w:numId="19" w16cid:durableId="101997017">
    <w:abstractNumId w:val="28"/>
  </w:num>
  <w:num w:numId="20" w16cid:durableId="193663178">
    <w:abstractNumId w:val="21"/>
  </w:num>
  <w:num w:numId="21" w16cid:durableId="1615938807">
    <w:abstractNumId w:val="17"/>
  </w:num>
  <w:num w:numId="22" w16cid:durableId="1649701559">
    <w:abstractNumId w:val="12"/>
  </w:num>
  <w:num w:numId="23" w16cid:durableId="86200795">
    <w:abstractNumId w:val="22"/>
  </w:num>
  <w:num w:numId="24" w16cid:durableId="1299457896">
    <w:abstractNumId w:val="18"/>
  </w:num>
  <w:num w:numId="25" w16cid:durableId="1304890397">
    <w:abstractNumId w:val="14"/>
  </w:num>
  <w:num w:numId="26" w16cid:durableId="257056583">
    <w:abstractNumId w:val="25"/>
  </w:num>
  <w:num w:numId="27" w16cid:durableId="1511022916">
    <w:abstractNumId w:val="20"/>
  </w:num>
  <w:num w:numId="28" w16cid:durableId="2130466229">
    <w:abstractNumId w:val="23"/>
  </w:num>
  <w:num w:numId="29" w16cid:durableId="2114275957">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F5B"/>
    <w:rsid w:val="0000108E"/>
    <w:rsid w:val="00011AF5"/>
    <w:rsid w:val="000204AD"/>
    <w:rsid w:val="00040569"/>
    <w:rsid w:val="0004112D"/>
    <w:rsid w:val="00056597"/>
    <w:rsid w:val="00066847"/>
    <w:rsid w:val="000727DD"/>
    <w:rsid w:val="000878B0"/>
    <w:rsid w:val="000A3729"/>
    <w:rsid w:val="000F4989"/>
    <w:rsid w:val="001026E2"/>
    <w:rsid w:val="00103B7F"/>
    <w:rsid w:val="00115C9B"/>
    <w:rsid w:val="0013788B"/>
    <w:rsid w:val="001476E8"/>
    <w:rsid w:val="00173754"/>
    <w:rsid w:val="001862B7"/>
    <w:rsid w:val="001A1DFD"/>
    <w:rsid w:val="001A63A7"/>
    <w:rsid w:val="001A6F8F"/>
    <w:rsid w:val="001B0D01"/>
    <w:rsid w:val="001C12FE"/>
    <w:rsid w:val="001C44A9"/>
    <w:rsid w:val="001C66E4"/>
    <w:rsid w:val="001D6A1E"/>
    <w:rsid w:val="001D7E3F"/>
    <w:rsid w:val="001E7B9F"/>
    <w:rsid w:val="001F2959"/>
    <w:rsid w:val="00204F95"/>
    <w:rsid w:val="00220037"/>
    <w:rsid w:val="0022686F"/>
    <w:rsid w:val="002270D7"/>
    <w:rsid w:val="00227C75"/>
    <w:rsid w:val="00234A61"/>
    <w:rsid w:val="0027085D"/>
    <w:rsid w:val="0028524C"/>
    <w:rsid w:val="00293CD1"/>
    <w:rsid w:val="0029633D"/>
    <w:rsid w:val="002A7107"/>
    <w:rsid w:val="002B2C4F"/>
    <w:rsid w:val="002D5EC4"/>
    <w:rsid w:val="002E0FAE"/>
    <w:rsid w:val="002E3479"/>
    <w:rsid w:val="002E7CC6"/>
    <w:rsid w:val="002F3777"/>
    <w:rsid w:val="002F4400"/>
    <w:rsid w:val="002F5489"/>
    <w:rsid w:val="002F7748"/>
    <w:rsid w:val="00316A61"/>
    <w:rsid w:val="00320C9F"/>
    <w:rsid w:val="003215C7"/>
    <w:rsid w:val="003408A1"/>
    <w:rsid w:val="003414B0"/>
    <w:rsid w:val="00341E57"/>
    <w:rsid w:val="00342270"/>
    <w:rsid w:val="00346DB9"/>
    <w:rsid w:val="0038284F"/>
    <w:rsid w:val="003A0EAC"/>
    <w:rsid w:val="003A34F2"/>
    <w:rsid w:val="003A63DA"/>
    <w:rsid w:val="003D0548"/>
    <w:rsid w:val="003D10D8"/>
    <w:rsid w:val="003D10F4"/>
    <w:rsid w:val="003E7187"/>
    <w:rsid w:val="003F0D9D"/>
    <w:rsid w:val="00414E41"/>
    <w:rsid w:val="00432AAF"/>
    <w:rsid w:val="0046495A"/>
    <w:rsid w:val="004A40AA"/>
    <w:rsid w:val="004B3DB4"/>
    <w:rsid w:val="004B3DC6"/>
    <w:rsid w:val="004B69C6"/>
    <w:rsid w:val="004C5073"/>
    <w:rsid w:val="004C7FB8"/>
    <w:rsid w:val="004F4235"/>
    <w:rsid w:val="00500FE0"/>
    <w:rsid w:val="005067A8"/>
    <w:rsid w:val="00506EEC"/>
    <w:rsid w:val="00514FCD"/>
    <w:rsid w:val="00523F67"/>
    <w:rsid w:val="005267FB"/>
    <w:rsid w:val="00530BA1"/>
    <w:rsid w:val="00532543"/>
    <w:rsid w:val="0053786B"/>
    <w:rsid w:val="00543ED5"/>
    <w:rsid w:val="00557F4A"/>
    <w:rsid w:val="00597EA2"/>
    <w:rsid w:val="005A039C"/>
    <w:rsid w:val="005C6E52"/>
    <w:rsid w:val="005D6750"/>
    <w:rsid w:val="005E60A2"/>
    <w:rsid w:val="005E7E4A"/>
    <w:rsid w:val="00611A2D"/>
    <w:rsid w:val="00620F0D"/>
    <w:rsid w:val="00630409"/>
    <w:rsid w:val="00632CF8"/>
    <w:rsid w:val="00677AB6"/>
    <w:rsid w:val="00686E31"/>
    <w:rsid w:val="006948CD"/>
    <w:rsid w:val="006C7509"/>
    <w:rsid w:val="006D24DB"/>
    <w:rsid w:val="006D4AD5"/>
    <w:rsid w:val="006D6630"/>
    <w:rsid w:val="006E2E48"/>
    <w:rsid w:val="006E5BAA"/>
    <w:rsid w:val="006F5941"/>
    <w:rsid w:val="00763CBE"/>
    <w:rsid w:val="00773A13"/>
    <w:rsid w:val="00773AD7"/>
    <w:rsid w:val="007910B2"/>
    <w:rsid w:val="00794DC9"/>
    <w:rsid w:val="007A1F5B"/>
    <w:rsid w:val="007A3484"/>
    <w:rsid w:val="007A3C4B"/>
    <w:rsid w:val="007A6CAC"/>
    <w:rsid w:val="007B4213"/>
    <w:rsid w:val="007C0C00"/>
    <w:rsid w:val="007C42E8"/>
    <w:rsid w:val="007E01F4"/>
    <w:rsid w:val="007F571F"/>
    <w:rsid w:val="00800B22"/>
    <w:rsid w:val="008124B7"/>
    <w:rsid w:val="0084191C"/>
    <w:rsid w:val="008507E8"/>
    <w:rsid w:val="008523EE"/>
    <w:rsid w:val="00860C86"/>
    <w:rsid w:val="00863184"/>
    <w:rsid w:val="008809AC"/>
    <w:rsid w:val="00895428"/>
    <w:rsid w:val="008B40CA"/>
    <w:rsid w:val="008D2E5B"/>
    <w:rsid w:val="008D7D13"/>
    <w:rsid w:val="008E7BC6"/>
    <w:rsid w:val="008F4764"/>
    <w:rsid w:val="008F56ED"/>
    <w:rsid w:val="00907F5B"/>
    <w:rsid w:val="009112F9"/>
    <w:rsid w:val="0093155B"/>
    <w:rsid w:val="009378D9"/>
    <w:rsid w:val="00964070"/>
    <w:rsid w:val="0098452D"/>
    <w:rsid w:val="00995EB6"/>
    <w:rsid w:val="009B1264"/>
    <w:rsid w:val="009B6B97"/>
    <w:rsid w:val="009D6D98"/>
    <w:rsid w:val="009E612F"/>
    <w:rsid w:val="009E6FC4"/>
    <w:rsid w:val="00A03E62"/>
    <w:rsid w:val="00A30A69"/>
    <w:rsid w:val="00A45A62"/>
    <w:rsid w:val="00A4715B"/>
    <w:rsid w:val="00A50994"/>
    <w:rsid w:val="00A72A81"/>
    <w:rsid w:val="00A93DAA"/>
    <w:rsid w:val="00AB75C6"/>
    <w:rsid w:val="00AC5A80"/>
    <w:rsid w:val="00AC6F65"/>
    <w:rsid w:val="00AC76CB"/>
    <w:rsid w:val="00AE4336"/>
    <w:rsid w:val="00AE6B27"/>
    <w:rsid w:val="00AF1D74"/>
    <w:rsid w:val="00AF5B93"/>
    <w:rsid w:val="00AF76BF"/>
    <w:rsid w:val="00B14D6F"/>
    <w:rsid w:val="00B20E43"/>
    <w:rsid w:val="00B41BAA"/>
    <w:rsid w:val="00B44A3C"/>
    <w:rsid w:val="00B454E0"/>
    <w:rsid w:val="00B73573"/>
    <w:rsid w:val="00B93030"/>
    <w:rsid w:val="00BA01DD"/>
    <w:rsid w:val="00BA14CC"/>
    <w:rsid w:val="00BA69B7"/>
    <w:rsid w:val="00BB38A5"/>
    <w:rsid w:val="00BE03BA"/>
    <w:rsid w:val="00BE367B"/>
    <w:rsid w:val="00BE5F1B"/>
    <w:rsid w:val="00BF3373"/>
    <w:rsid w:val="00C04A90"/>
    <w:rsid w:val="00C154F8"/>
    <w:rsid w:val="00C21B64"/>
    <w:rsid w:val="00C358D8"/>
    <w:rsid w:val="00C47A2E"/>
    <w:rsid w:val="00C5620E"/>
    <w:rsid w:val="00C57F59"/>
    <w:rsid w:val="00C65810"/>
    <w:rsid w:val="00C9251C"/>
    <w:rsid w:val="00C926C5"/>
    <w:rsid w:val="00C9364E"/>
    <w:rsid w:val="00C945EF"/>
    <w:rsid w:val="00C95DEE"/>
    <w:rsid w:val="00C96814"/>
    <w:rsid w:val="00CA27EE"/>
    <w:rsid w:val="00D03A66"/>
    <w:rsid w:val="00D12809"/>
    <w:rsid w:val="00D13B41"/>
    <w:rsid w:val="00D20DD0"/>
    <w:rsid w:val="00D27337"/>
    <w:rsid w:val="00D278A0"/>
    <w:rsid w:val="00D305F9"/>
    <w:rsid w:val="00D30D99"/>
    <w:rsid w:val="00D37741"/>
    <w:rsid w:val="00D456F9"/>
    <w:rsid w:val="00D47B7C"/>
    <w:rsid w:val="00D631B1"/>
    <w:rsid w:val="00D940F7"/>
    <w:rsid w:val="00D95269"/>
    <w:rsid w:val="00DA0E83"/>
    <w:rsid w:val="00DD0690"/>
    <w:rsid w:val="00DD1741"/>
    <w:rsid w:val="00DD2516"/>
    <w:rsid w:val="00DD2B33"/>
    <w:rsid w:val="00DD6B09"/>
    <w:rsid w:val="00DF0229"/>
    <w:rsid w:val="00E0385C"/>
    <w:rsid w:val="00E07894"/>
    <w:rsid w:val="00E2016C"/>
    <w:rsid w:val="00E33A1F"/>
    <w:rsid w:val="00E41F71"/>
    <w:rsid w:val="00E448D0"/>
    <w:rsid w:val="00E8548F"/>
    <w:rsid w:val="00E85522"/>
    <w:rsid w:val="00EB6872"/>
    <w:rsid w:val="00EE1714"/>
    <w:rsid w:val="00EF2623"/>
    <w:rsid w:val="00EF6F7A"/>
    <w:rsid w:val="00F001A6"/>
    <w:rsid w:val="00F01327"/>
    <w:rsid w:val="00F13B84"/>
    <w:rsid w:val="00F54822"/>
    <w:rsid w:val="00F7755D"/>
    <w:rsid w:val="00FA448F"/>
    <w:rsid w:val="00FB5D73"/>
    <w:rsid w:val="00FC06DE"/>
    <w:rsid w:val="00FC63F6"/>
    <w:rsid w:val="00FD2BD2"/>
    <w:rsid w:val="00FD39A0"/>
    <w:rsid w:val="00FD4A46"/>
    <w:rsid w:val="00FF2E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F08E94"/>
  <w15:chartTrackingRefBased/>
  <w15:docId w15:val="{ACC4500D-E962-4CBD-A2B9-CA47AB94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Arial"/>
        <w:sz w:val="22"/>
        <w:szCs w:val="22"/>
        <w:lang w:val="nl-NL" w:eastAsia="nl-NL" w:bidi="ar-SA"/>
      </w:rPr>
    </w:rPrDefault>
    <w:pPrDefault>
      <w:pPr>
        <w:spacing w:line="290" w:lineRule="atLeast"/>
      </w:pPr>
    </w:pPrDefault>
  </w:docDefaults>
  <w:latentStyles w:defLockedState="0" w:defUIPriority="99" w:defSemiHidden="0" w:defUnhideWhenUsed="0" w:defQFormat="0" w:count="376">
    <w:lsdException w:name="heading 1" w:qFormat="1"/>
    <w:lsdException w:name="heading 2" w:semiHidden="1" w:qFormat="1"/>
    <w:lsdException w:name="heading 3" w:semiHidden="1" w:qFormat="1"/>
    <w:lsdException w:name="heading 4" w:semiHidden="1" w:qFormat="1"/>
    <w:lsdException w:name="heading 5" w:semiHidden="1"/>
    <w:lsdException w:name="heading 6" w:semiHidden="1"/>
    <w:lsdException w:name="heading 7" w:semiHidden="1"/>
    <w:lsdException w:name="heading 8" w:semiHidden="1"/>
    <w:lsdException w:name="heading 9" w:semiHidden="1"/>
    <w:lsdException w:name="annotation text" w:semiHidden="1"/>
    <w:lsdException w:name="caption" w:semiHidden="1"/>
    <w:lsdException w:name="envelope address" w:semiHidden="1"/>
    <w:lsdException w:name="envelope return" w:semiHidden="1"/>
    <w:lsdException w:name="annotation reference" w:semiHidden="1"/>
    <w:lsdException w:name="page number"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lsdException w:name="Emphasis" w:semiHidden="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ard">
    <w:name w:val="Normal"/>
    <w:aliases w:val="Normal RiBA"/>
    <w:uiPriority w:val="94"/>
    <w:rsid w:val="00514FCD"/>
  </w:style>
  <w:style w:type="paragraph" w:styleId="Kop1">
    <w:name w:val="heading 1"/>
    <w:aliases w:val="Kop 1 RiBA"/>
    <w:basedOn w:val="ZsysbasisRiBA"/>
    <w:next w:val="BasistekstRiBA"/>
    <w:link w:val="Kop1Char"/>
    <w:uiPriority w:val="3"/>
    <w:qFormat/>
    <w:rsid w:val="00E8548F"/>
    <w:pPr>
      <w:keepNext/>
      <w:keepLines/>
      <w:numPr>
        <w:numId w:val="15"/>
      </w:numPr>
      <w:spacing w:line="318" w:lineRule="atLeast"/>
      <w:jc w:val="center"/>
      <w:outlineLvl w:val="0"/>
    </w:pPr>
    <w:rPr>
      <w:rFonts w:cs="Calibri"/>
      <w:b/>
      <w:bCs/>
      <w:caps/>
      <w:color w:val="1D70B7" w:themeColor="accent5"/>
      <w:sz w:val="24"/>
      <w:szCs w:val="32"/>
    </w:rPr>
  </w:style>
  <w:style w:type="paragraph" w:styleId="Kop2">
    <w:name w:val="heading 2"/>
    <w:aliases w:val="Kop 2 RiBA"/>
    <w:basedOn w:val="ZsysbasisRiBA"/>
    <w:next w:val="BasistekstRiBA"/>
    <w:link w:val="Kop2Char"/>
    <w:uiPriority w:val="5"/>
    <w:qFormat/>
    <w:rsid w:val="007C42E8"/>
    <w:pPr>
      <w:keepNext/>
      <w:keepLines/>
      <w:numPr>
        <w:ilvl w:val="1"/>
        <w:numId w:val="15"/>
      </w:numPr>
      <w:spacing w:line="293" w:lineRule="atLeast"/>
      <w:outlineLvl w:val="1"/>
    </w:pPr>
    <w:rPr>
      <w:rFonts w:cs="Maiandra GD"/>
      <w:b/>
      <w:bCs/>
      <w:iCs/>
      <w:sz w:val="24"/>
      <w:szCs w:val="28"/>
    </w:rPr>
  </w:style>
  <w:style w:type="paragraph" w:styleId="Kop3">
    <w:name w:val="heading 3"/>
    <w:aliases w:val="Kop 3 RiBA"/>
    <w:basedOn w:val="ZsysbasisRiBA"/>
    <w:next w:val="BasistekstRiBA"/>
    <w:link w:val="Kop3Char"/>
    <w:uiPriority w:val="7"/>
    <w:qFormat/>
    <w:rsid w:val="001D7E3F"/>
    <w:pPr>
      <w:keepNext/>
      <w:keepLines/>
      <w:numPr>
        <w:ilvl w:val="2"/>
        <w:numId w:val="15"/>
      </w:numPr>
      <w:spacing w:line="264" w:lineRule="atLeast"/>
      <w:outlineLvl w:val="2"/>
    </w:pPr>
    <w:rPr>
      <w:rFonts w:cs="Calibri"/>
      <w:b/>
      <w:iCs/>
      <w:color w:val="35A8E0" w:themeColor="accent2"/>
      <w:sz w:val="20"/>
    </w:rPr>
  </w:style>
  <w:style w:type="paragraph" w:styleId="Kop4">
    <w:name w:val="heading 4"/>
    <w:aliases w:val="Kop 4 RiBA"/>
    <w:basedOn w:val="ZsysbasisRiBA"/>
    <w:next w:val="BasistekstRiBA"/>
    <w:link w:val="Kop4Char"/>
    <w:uiPriority w:val="9"/>
    <w:qFormat/>
    <w:rsid w:val="001D7E3F"/>
    <w:pPr>
      <w:keepNext/>
      <w:keepLines/>
      <w:numPr>
        <w:ilvl w:val="3"/>
        <w:numId w:val="15"/>
      </w:numPr>
      <w:outlineLvl w:val="3"/>
    </w:pPr>
    <w:rPr>
      <w:rFonts w:asciiTheme="minorHAnsi" w:hAnsiTheme="minorHAnsi" w:cs="Maiandra GD"/>
      <w:bCs/>
      <w:szCs w:val="24"/>
    </w:rPr>
  </w:style>
  <w:style w:type="paragraph" w:styleId="Kop5">
    <w:name w:val="heading 5"/>
    <w:aliases w:val="Kop 5 RiBA"/>
    <w:basedOn w:val="ZsysbasisRiBA"/>
    <w:next w:val="BasistekstRiBA"/>
    <w:link w:val="Kop5Char"/>
    <w:uiPriority w:val="97"/>
    <w:unhideWhenUsed/>
    <w:rsid w:val="001D7E3F"/>
    <w:pPr>
      <w:keepNext/>
      <w:keepLines/>
      <w:numPr>
        <w:ilvl w:val="4"/>
        <w:numId w:val="15"/>
      </w:numPr>
      <w:outlineLvl w:val="4"/>
    </w:pPr>
    <w:rPr>
      <w:rFonts w:asciiTheme="minorHAnsi" w:hAnsiTheme="minorHAnsi" w:cs="Maiandra GD"/>
      <w:bCs/>
      <w:iCs/>
    </w:rPr>
  </w:style>
  <w:style w:type="paragraph" w:styleId="Kop6">
    <w:name w:val="heading 6"/>
    <w:aliases w:val="Kop 6 RiBA"/>
    <w:basedOn w:val="ZsysbasisRiBA"/>
    <w:next w:val="BasistekstRiBA"/>
    <w:link w:val="Kop6Char"/>
    <w:uiPriority w:val="97"/>
    <w:unhideWhenUsed/>
    <w:rsid w:val="001D7E3F"/>
    <w:pPr>
      <w:keepNext/>
      <w:keepLines/>
      <w:numPr>
        <w:ilvl w:val="5"/>
        <w:numId w:val="15"/>
      </w:numPr>
      <w:outlineLvl w:val="5"/>
    </w:pPr>
    <w:rPr>
      <w:rFonts w:asciiTheme="minorHAnsi" w:hAnsiTheme="minorHAnsi" w:cs="Maiandra GD"/>
    </w:rPr>
  </w:style>
  <w:style w:type="paragraph" w:styleId="Kop7">
    <w:name w:val="heading 7"/>
    <w:aliases w:val="Kop 7 RiBA"/>
    <w:basedOn w:val="ZsysbasisRiBA"/>
    <w:next w:val="BasistekstRiBA"/>
    <w:link w:val="Kop7Char"/>
    <w:uiPriority w:val="97"/>
    <w:unhideWhenUsed/>
    <w:rsid w:val="001D7E3F"/>
    <w:pPr>
      <w:keepNext/>
      <w:keepLines/>
      <w:numPr>
        <w:ilvl w:val="6"/>
        <w:numId w:val="15"/>
      </w:numPr>
      <w:outlineLvl w:val="6"/>
    </w:pPr>
    <w:rPr>
      <w:rFonts w:asciiTheme="minorHAnsi" w:hAnsiTheme="minorHAnsi" w:cs="Maiandra GD"/>
      <w:bCs/>
      <w:szCs w:val="20"/>
    </w:rPr>
  </w:style>
  <w:style w:type="paragraph" w:styleId="Kop8">
    <w:name w:val="heading 8"/>
    <w:aliases w:val="Kop 8 RiBA"/>
    <w:basedOn w:val="ZsysbasisRiBA"/>
    <w:next w:val="BasistekstRiBA"/>
    <w:link w:val="Kop8Char"/>
    <w:uiPriority w:val="97"/>
    <w:unhideWhenUsed/>
    <w:rsid w:val="001D7E3F"/>
    <w:pPr>
      <w:keepNext/>
      <w:keepLines/>
      <w:numPr>
        <w:ilvl w:val="7"/>
        <w:numId w:val="15"/>
      </w:numPr>
      <w:outlineLvl w:val="7"/>
    </w:pPr>
    <w:rPr>
      <w:rFonts w:asciiTheme="minorHAnsi" w:hAnsiTheme="minorHAnsi" w:cs="Maiandra GD"/>
      <w:iCs/>
      <w:szCs w:val="20"/>
    </w:rPr>
  </w:style>
  <w:style w:type="paragraph" w:styleId="Kop9">
    <w:name w:val="heading 9"/>
    <w:aliases w:val="Kop 9 RiBA"/>
    <w:basedOn w:val="ZsysbasisRiBA"/>
    <w:next w:val="BasistekstRiBA"/>
    <w:link w:val="Kop9Char"/>
    <w:uiPriority w:val="97"/>
    <w:unhideWhenUsed/>
    <w:rsid w:val="001D7E3F"/>
    <w:pPr>
      <w:keepNext/>
      <w:keepLines/>
      <w:numPr>
        <w:ilvl w:val="8"/>
        <w:numId w:val="15"/>
      </w:numPr>
      <w:outlineLvl w:val="8"/>
    </w:pPr>
    <w:rPr>
      <w:rFonts w:asciiTheme="minorHAnsi" w:hAnsiTheme="minorHAnsi" w:cs="Maiandra GD"/>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ZsysbasisRiBA">
    <w:name w:val="Zsysbasis RiBA"/>
    <w:next w:val="BasistekstRiBA"/>
    <w:link w:val="ZsysbasisRiBAChar"/>
    <w:uiPriority w:val="96"/>
    <w:semiHidden/>
    <w:rsid w:val="008523EE"/>
  </w:style>
  <w:style w:type="character" w:customStyle="1" w:styleId="ZsysbasisRiBAChar">
    <w:name w:val="Zsysbasis RiBA Char"/>
    <w:basedOn w:val="Standaardalinea-lettertype"/>
    <w:link w:val="ZsysbasisRiBA"/>
    <w:uiPriority w:val="96"/>
    <w:semiHidden/>
    <w:rsid w:val="008523EE"/>
    <w:rPr>
      <w:rFonts w:ascii="Nunito" w:hAnsi="Nunito" w:cs="Arial"/>
      <w:sz w:val="20"/>
    </w:rPr>
  </w:style>
  <w:style w:type="paragraph" w:customStyle="1" w:styleId="AdresvakRiBA">
    <w:name w:val="Adresvak RiBA"/>
    <w:basedOn w:val="ZsysbasisRiBA"/>
    <w:uiPriority w:val="95"/>
    <w:rsid w:val="001D7E3F"/>
    <w:rPr>
      <w:noProof/>
    </w:rPr>
  </w:style>
  <w:style w:type="paragraph" w:customStyle="1" w:styleId="AfzendergegevenskopjeRiBA">
    <w:name w:val="Afzendergegevens kopje RiBA"/>
    <w:basedOn w:val="ZsysbasisdocumentgegevensRiBA"/>
    <w:uiPriority w:val="95"/>
    <w:rsid w:val="001D7E3F"/>
  </w:style>
  <w:style w:type="paragraph" w:customStyle="1" w:styleId="AfzendergegevensRiBA">
    <w:name w:val="Afzendergegevens RiBA"/>
    <w:basedOn w:val="ZsysbasisdocumentgegevensRiBA"/>
    <w:uiPriority w:val="95"/>
    <w:rsid w:val="001D7E3F"/>
  </w:style>
  <w:style w:type="paragraph" w:customStyle="1" w:styleId="AgendapuntRiBA">
    <w:name w:val="Agendapunt RiBA"/>
    <w:basedOn w:val="ZsysbasisRiBA"/>
    <w:uiPriority w:val="95"/>
    <w:rsid w:val="002E0FAE"/>
    <w:pPr>
      <w:numPr>
        <w:numId w:val="23"/>
      </w:numPr>
    </w:pPr>
  </w:style>
  <w:style w:type="paragraph" w:customStyle="1" w:styleId="AlineavoorafbeeldingRiBA">
    <w:name w:val="Alinea voor afbeelding RiBA"/>
    <w:basedOn w:val="ZsysbasisRiBA"/>
    <w:next w:val="BasistekstRiBA"/>
    <w:uiPriority w:val="95"/>
    <w:rsid w:val="001D7E3F"/>
  </w:style>
  <w:style w:type="paragraph" w:customStyle="1" w:styleId="BasistekstcursiefRiBA">
    <w:name w:val="Basistekst cursief RiBA"/>
    <w:basedOn w:val="ZsysbasisRiBA"/>
    <w:next w:val="BasistekstRiBA"/>
    <w:link w:val="BasistekstcursiefRiBAChar"/>
    <w:uiPriority w:val="1"/>
    <w:qFormat/>
    <w:rsid w:val="001D7E3F"/>
    <w:rPr>
      <w:i/>
      <w:iCs/>
    </w:rPr>
  </w:style>
  <w:style w:type="paragraph" w:customStyle="1" w:styleId="BasistekstvetRiBA">
    <w:name w:val="Basistekst vet RiBA"/>
    <w:basedOn w:val="ZsysbasisRiBA"/>
    <w:next w:val="BasistekstRiBA"/>
    <w:link w:val="BasistekstvetRiBAChar"/>
    <w:uiPriority w:val="2"/>
    <w:qFormat/>
    <w:rsid w:val="001D7E3F"/>
    <w:rPr>
      <w:b/>
      <w:bCs/>
    </w:rPr>
  </w:style>
  <w:style w:type="paragraph" w:customStyle="1" w:styleId="BasistekstRiBA">
    <w:name w:val="Basistekst RiBA"/>
    <w:basedOn w:val="ZsysbasisRiBA"/>
    <w:qFormat/>
    <w:rsid w:val="001D7E3F"/>
  </w:style>
  <w:style w:type="paragraph" w:customStyle="1" w:styleId="Bijlagekop1RiBA">
    <w:name w:val="Bijlage kop 1 RiBA"/>
    <w:basedOn w:val="ZsysbasisRiBA"/>
    <w:next w:val="BasistekstRiBA"/>
    <w:uiPriority w:val="11"/>
    <w:qFormat/>
    <w:rsid w:val="001A1DFD"/>
    <w:pPr>
      <w:keepNext/>
      <w:keepLines/>
      <w:numPr>
        <w:numId w:val="28"/>
      </w:numPr>
      <w:spacing w:line="318" w:lineRule="atLeast"/>
      <w:jc w:val="center"/>
      <w:outlineLvl w:val="0"/>
    </w:pPr>
    <w:rPr>
      <w:rFonts w:cs="Calibri"/>
      <w:b/>
      <w:bCs/>
      <w:caps/>
      <w:color w:val="1D70B7" w:themeColor="accent5"/>
      <w:sz w:val="24"/>
      <w:szCs w:val="32"/>
    </w:rPr>
  </w:style>
  <w:style w:type="paragraph" w:customStyle="1" w:styleId="Bijlagekop2RiBA">
    <w:name w:val="Bijlage kop 2 RiBA"/>
    <w:basedOn w:val="ZsysbasisRiBA"/>
    <w:next w:val="BasistekstRiBA"/>
    <w:uiPriority w:val="12"/>
    <w:qFormat/>
    <w:rsid w:val="00E0385C"/>
    <w:pPr>
      <w:keepNext/>
      <w:keepLines/>
      <w:numPr>
        <w:ilvl w:val="1"/>
        <w:numId w:val="28"/>
      </w:numPr>
      <w:spacing w:line="293" w:lineRule="atLeast"/>
      <w:outlineLvl w:val="1"/>
    </w:pPr>
    <w:rPr>
      <w:rFonts w:cs="Maiandra GD"/>
      <w:b/>
      <w:bCs/>
      <w:iCs/>
      <w:sz w:val="24"/>
      <w:szCs w:val="28"/>
    </w:rPr>
  </w:style>
  <w:style w:type="paragraph" w:styleId="Bijschrift">
    <w:name w:val="caption"/>
    <w:aliases w:val="Bijschrift RiBA"/>
    <w:basedOn w:val="ZsysbasisRiBA"/>
    <w:next w:val="BasistekstRiBA"/>
    <w:uiPriority w:val="97"/>
    <w:unhideWhenUsed/>
    <w:rsid w:val="001D7E3F"/>
  </w:style>
  <w:style w:type="paragraph" w:customStyle="1" w:styleId="DocumentgegevenskopjeRiBA">
    <w:name w:val="Documentgegevens kopje RiBA"/>
    <w:basedOn w:val="ZsysbasisdocumentgegevensRiBA"/>
    <w:uiPriority w:val="96"/>
    <w:rsid w:val="001D7E3F"/>
  </w:style>
  <w:style w:type="paragraph" w:customStyle="1" w:styleId="DocumentgegevensRiBA">
    <w:name w:val="Documentgegevens RiBA"/>
    <w:basedOn w:val="ZsysbasisdocumentgegevensRiBA"/>
    <w:uiPriority w:val="96"/>
    <w:rsid w:val="001D7E3F"/>
  </w:style>
  <w:style w:type="paragraph" w:customStyle="1" w:styleId="DocumentnaamRiBA">
    <w:name w:val="Documentnaam RiBA"/>
    <w:basedOn w:val="ZsysbasisRiBA"/>
    <w:next w:val="BasistekstRiBA"/>
    <w:uiPriority w:val="96"/>
    <w:rsid w:val="0084191C"/>
    <w:pPr>
      <w:spacing w:line="300" w:lineRule="exact"/>
      <w:jc w:val="right"/>
    </w:pPr>
    <w:rPr>
      <w:caps/>
      <w:sz w:val="24"/>
    </w:rPr>
  </w:style>
  <w:style w:type="character" w:styleId="Eindnootmarkering">
    <w:name w:val="endnote reference"/>
    <w:aliases w:val="Eindnootmarkering RiBA"/>
    <w:basedOn w:val="Standaardalinea-lettertype"/>
    <w:uiPriority w:val="97"/>
    <w:semiHidden/>
    <w:rsid w:val="001D7E3F"/>
    <w:rPr>
      <w:vertAlign w:val="superscript"/>
    </w:rPr>
  </w:style>
  <w:style w:type="paragraph" w:styleId="Eindnoottekst">
    <w:name w:val="endnote text"/>
    <w:aliases w:val="Eindnoottekst RiBA"/>
    <w:basedOn w:val="ZsysbasisRiBA"/>
    <w:next w:val="BasistekstRiBA"/>
    <w:link w:val="EindnoottekstChar"/>
    <w:uiPriority w:val="97"/>
    <w:semiHidden/>
    <w:rsid w:val="001D7E3F"/>
    <w:rPr>
      <w:rFonts w:asciiTheme="minorHAnsi" w:hAnsiTheme="minorHAnsi" w:cs="Maiandra GD"/>
    </w:rPr>
  </w:style>
  <w:style w:type="character" w:customStyle="1" w:styleId="EindnoottekstChar">
    <w:name w:val="Eindnoottekst Char"/>
    <w:aliases w:val="Eindnoottekst RiBA Char"/>
    <w:basedOn w:val="Standaardalinea-lettertype"/>
    <w:link w:val="Eindnoottekst"/>
    <w:uiPriority w:val="97"/>
    <w:semiHidden/>
    <w:rsid w:val="00D13B41"/>
    <w:rPr>
      <w:rFonts w:asciiTheme="minorHAnsi" w:hAnsiTheme="minorHAnsi"/>
    </w:rPr>
  </w:style>
  <w:style w:type="character" w:styleId="GevolgdeHyperlink">
    <w:name w:val="FollowedHyperlink"/>
    <w:aliases w:val="GevolgdeHyperlink RiBA"/>
    <w:basedOn w:val="Standaardalinea-lettertype"/>
    <w:uiPriority w:val="97"/>
    <w:semiHidden/>
    <w:rsid w:val="001D7E3F"/>
    <w:rPr>
      <w:color w:val="auto"/>
      <w:u w:val="single"/>
    </w:rPr>
  </w:style>
  <w:style w:type="character" w:styleId="Hyperlink">
    <w:name w:val="Hyperlink"/>
    <w:aliases w:val="Hyperlink RiBA"/>
    <w:basedOn w:val="Standaardalinea-lettertype"/>
    <w:uiPriority w:val="97"/>
    <w:semiHidden/>
    <w:rsid w:val="001D7E3F"/>
    <w:rPr>
      <w:color w:val="auto"/>
      <w:u w:val="single"/>
    </w:rPr>
  </w:style>
  <w:style w:type="paragraph" w:styleId="Inhopg1">
    <w:name w:val="toc 1"/>
    <w:aliases w:val="Inhopg 1 RiBA"/>
    <w:basedOn w:val="ZsysbasistocRiBA"/>
    <w:next w:val="BasistekstRiBA"/>
    <w:uiPriority w:val="97"/>
    <w:unhideWhenUsed/>
    <w:rsid w:val="00F001A6"/>
    <w:rPr>
      <w:rFonts w:eastAsiaTheme="minorHAnsi" w:cstheme="minorBidi"/>
      <w:b/>
      <w:lang w:eastAsia="en-US"/>
    </w:rPr>
  </w:style>
  <w:style w:type="paragraph" w:styleId="Inhopg2">
    <w:name w:val="toc 2"/>
    <w:aliases w:val="Inhopg 2 RiBA"/>
    <w:basedOn w:val="ZsysbasistocRiBA"/>
    <w:next w:val="BasistekstRiBA"/>
    <w:uiPriority w:val="97"/>
    <w:unhideWhenUsed/>
    <w:rsid w:val="00F001A6"/>
    <w:rPr>
      <w:rFonts w:eastAsiaTheme="minorHAnsi" w:cstheme="minorBidi"/>
      <w:lang w:eastAsia="en-US"/>
    </w:rPr>
  </w:style>
  <w:style w:type="paragraph" w:styleId="Inhopg3">
    <w:name w:val="toc 3"/>
    <w:aliases w:val="Inhopg 3 RiBA"/>
    <w:basedOn w:val="ZsysbasistocRiBA"/>
    <w:next w:val="BasistekstRiBA"/>
    <w:uiPriority w:val="97"/>
    <w:unhideWhenUsed/>
    <w:rsid w:val="00F001A6"/>
    <w:rPr>
      <w:rFonts w:eastAsiaTheme="minorHAnsi" w:cstheme="minorBidi"/>
      <w:lang w:eastAsia="en-US"/>
    </w:rPr>
  </w:style>
  <w:style w:type="paragraph" w:styleId="Inhopg4">
    <w:name w:val="toc 4"/>
    <w:aliases w:val="Inhopg 4 RiBA"/>
    <w:basedOn w:val="ZsysbasistocRiBA"/>
    <w:next w:val="BasistekstRiBA"/>
    <w:uiPriority w:val="97"/>
    <w:unhideWhenUsed/>
    <w:rsid w:val="00A93DAA"/>
    <w:pPr>
      <w:ind w:left="0" w:firstLine="0"/>
    </w:pPr>
    <w:rPr>
      <w:rFonts w:eastAsiaTheme="minorHAnsi" w:cstheme="minorBidi"/>
      <w:b/>
      <w:lang w:eastAsia="en-US"/>
    </w:rPr>
  </w:style>
  <w:style w:type="paragraph" w:styleId="Inhopg5">
    <w:name w:val="toc 5"/>
    <w:aliases w:val="Inhopg 5 RiBA"/>
    <w:basedOn w:val="ZsysbasistocRiBA"/>
    <w:next w:val="BasistekstRiBA"/>
    <w:uiPriority w:val="97"/>
    <w:unhideWhenUsed/>
    <w:rsid w:val="008809AC"/>
    <w:pPr>
      <w:ind w:left="0" w:firstLine="0"/>
    </w:pPr>
    <w:rPr>
      <w:rFonts w:eastAsiaTheme="minorHAnsi" w:cstheme="minorBidi"/>
      <w:lang w:eastAsia="en-US"/>
    </w:rPr>
  </w:style>
  <w:style w:type="paragraph" w:styleId="Inhopg6">
    <w:name w:val="toc 6"/>
    <w:aliases w:val="Inhopg 6 RiBA"/>
    <w:basedOn w:val="ZsysbasistocRiBA"/>
    <w:next w:val="BasistekstRiBA"/>
    <w:uiPriority w:val="97"/>
    <w:unhideWhenUsed/>
    <w:rsid w:val="008809AC"/>
    <w:pPr>
      <w:ind w:left="0" w:firstLine="0"/>
    </w:pPr>
    <w:rPr>
      <w:rFonts w:eastAsiaTheme="minorHAnsi" w:cstheme="minorBidi"/>
      <w:lang w:eastAsia="en-US"/>
    </w:rPr>
  </w:style>
  <w:style w:type="paragraph" w:styleId="Inhopg7">
    <w:name w:val="toc 7"/>
    <w:aliases w:val="Inhopg 7 RiBA"/>
    <w:basedOn w:val="ZsysbasistocRiBA"/>
    <w:next w:val="BasistekstRiBA"/>
    <w:uiPriority w:val="97"/>
    <w:unhideWhenUsed/>
    <w:rsid w:val="00F001A6"/>
    <w:rPr>
      <w:rFonts w:eastAsiaTheme="minorHAnsi" w:cstheme="minorBidi"/>
      <w:b/>
      <w:lang w:eastAsia="en-US"/>
    </w:rPr>
  </w:style>
  <w:style w:type="paragraph" w:styleId="Inhopg8">
    <w:name w:val="toc 8"/>
    <w:aliases w:val="Inhopg 8 RiBA"/>
    <w:basedOn w:val="ZsysbasistocRiBA"/>
    <w:next w:val="BasistekstRiBA"/>
    <w:uiPriority w:val="97"/>
    <w:unhideWhenUsed/>
    <w:rsid w:val="008809AC"/>
    <w:rPr>
      <w:rFonts w:eastAsiaTheme="minorHAnsi" w:cstheme="minorBidi"/>
      <w:lang w:eastAsia="en-US"/>
    </w:rPr>
  </w:style>
  <w:style w:type="paragraph" w:styleId="Inhopg9">
    <w:name w:val="toc 9"/>
    <w:aliases w:val="Inhopg 9 RiBA"/>
    <w:basedOn w:val="ZsysbasistocRiBA"/>
    <w:next w:val="BasistekstRiBA"/>
    <w:uiPriority w:val="97"/>
    <w:unhideWhenUsed/>
    <w:rsid w:val="008809AC"/>
    <w:rPr>
      <w:rFonts w:eastAsiaTheme="minorHAnsi" w:cstheme="minorBidi"/>
      <w:lang w:eastAsia="en-US"/>
    </w:rPr>
  </w:style>
  <w:style w:type="paragraph" w:customStyle="1" w:styleId="Inspring1eniveauRiBA">
    <w:name w:val="Inspring 1e niveau RiBA"/>
    <w:basedOn w:val="ZsysbasisRiBA"/>
    <w:uiPriority w:val="30"/>
    <w:qFormat/>
    <w:rsid w:val="001D7E3F"/>
    <w:pPr>
      <w:tabs>
        <w:tab w:val="left" w:pos="284"/>
      </w:tabs>
      <w:ind w:left="284" w:hanging="284"/>
    </w:pPr>
  </w:style>
  <w:style w:type="paragraph" w:customStyle="1" w:styleId="Inspring2eniveauRiBA">
    <w:name w:val="Inspring 2e niveau RiBA"/>
    <w:basedOn w:val="ZsysbasisRiBA"/>
    <w:uiPriority w:val="31"/>
    <w:qFormat/>
    <w:rsid w:val="001D7E3F"/>
    <w:pPr>
      <w:tabs>
        <w:tab w:val="left" w:pos="567"/>
      </w:tabs>
      <w:ind w:left="568" w:hanging="284"/>
    </w:pPr>
  </w:style>
  <w:style w:type="paragraph" w:customStyle="1" w:styleId="Inspring3eniveauRiBA">
    <w:name w:val="Inspring 3e niveau RiBA"/>
    <w:basedOn w:val="ZsysbasisRiBA"/>
    <w:uiPriority w:val="32"/>
    <w:qFormat/>
    <w:rsid w:val="001D7E3F"/>
    <w:pPr>
      <w:tabs>
        <w:tab w:val="left" w:pos="851"/>
      </w:tabs>
      <w:ind w:left="851" w:hanging="284"/>
    </w:pPr>
  </w:style>
  <w:style w:type="paragraph" w:customStyle="1" w:styleId="Kop1zondernummerRiBA">
    <w:name w:val="Kop 1 zonder nummer RiBA"/>
    <w:basedOn w:val="ZsysbasisRiBA"/>
    <w:next w:val="BasistekstRiBA"/>
    <w:uiPriority w:val="4"/>
    <w:qFormat/>
    <w:rsid w:val="00103B7F"/>
    <w:pPr>
      <w:keepNext/>
      <w:keepLines/>
      <w:spacing w:line="318" w:lineRule="atLeast"/>
      <w:jc w:val="center"/>
      <w:outlineLvl w:val="0"/>
    </w:pPr>
    <w:rPr>
      <w:rFonts w:cs="Calibri"/>
      <w:b/>
      <w:bCs/>
      <w:caps/>
      <w:color w:val="1D70B7" w:themeColor="accent5"/>
      <w:sz w:val="24"/>
      <w:szCs w:val="32"/>
    </w:rPr>
  </w:style>
  <w:style w:type="character" w:customStyle="1" w:styleId="Kop1Char">
    <w:name w:val="Kop 1 Char"/>
    <w:aliases w:val="Kop 1 RiBA Char"/>
    <w:basedOn w:val="Standaardalinea-lettertype"/>
    <w:link w:val="Kop1"/>
    <w:uiPriority w:val="3"/>
    <w:rsid w:val="00E8548F"/>
    <w:rPr>
      <w:rFonts w:cs="Calibri"/>
      <w:b/>
      <w:bCs/>
      <w:caps/>
      <w:color w:val="1D70B7" w:themeColor="accent5"/>
      <w:sz w:val="24"/>
      <w:szCs w:val="32"/>
    </w:rPr>
  </w:style>
  <w:style w:type="paragraph" w:customStyle="1" w:styleId="Kop2zondernummerRiBA">
    <w:name w:val="Kop 2 zonder nummer RiBA"/>
    <w:basedOn w:val="ZsysbasisRiBA"/>
    <w:next w:val="BasistekstRiBA"/>
    <w:uiPriority w:val="6"/>
    <w:qFormat/>
    <w:rsid w:val="001D7E3F"/>
    <w:pPr>
      <w:keepNext/>
      <w:keepLines/>
      <w:spacing w:line="293" w:lineRule="atLeast"/>
      <w:outlineLvl w:val="1"/>
    </w:pPr>
    <w:rPr>
      <w:rFonts w:cs="Maiandra GD"/>
      <w:b/>
      <w:bCs/>
      <w:iCs/>
      <w:sz w:val="24"/>
      <w:szCs w:val="28"/>
    </w:rPr>
  </w:style>
  <w:style w:type="character" w:customStyle="1" w:styleId="Kop2Char">
    <w:name w:val="Kop 2 Char"/>
    <w:aliases w:val="Kop 2 RiBA Char"/>
    <w:basedOn w:val="Standaardalinea-lettertype"/>
    <w:link w:val="Kop2"/>
    <w:uiPriority w:val="5"/>
    <w:rsid w:val="007C42E8"/>
    <w:rPr>
      <w:rFonts w:cs="Maiandra GD"/>
      <w:b/>
      <w:bCs/>
      <w:iCs/>
      <w:sz w:val="24"/>
      <w:szCs w:val="28"/>
    </w:rPr>
  </w:style>
  <w:style w:type="paragraph" w:customStyle="1" w:styleId="Kop3zondernummerRiBA">
    <w:name w:val="Kop 3 zonder nummer RiBA"/>
    <w:basedOn w:val="ZsysbasisRiBA"/>
    <w:next w:val="BasistekstRiBA"/>
    <w:uiPriority w:val="8"/>
    <w:qFormat/>
    <w:rsid w:val="005E60A2"/>
    <w:pPr>
      <w:keepNext/>
      <w:keepLines/>
      <w:spacing w:line="264" w:lineRule="atLeast"/>
      <w:outlineLvl w:val="2"/>
    </w:pPr>
    <w:rPr>
      <w:rFonts w:cs="Calibri"/>
      <w:b/>
      <w:iCs/>
      <w:color w:val="35A8E0" w:themeColor="accent2"/>
      <w:sz w:val="20"/>
    </w:rPr>
  </w:style>
  <w:style w:type="character" w:customStyle="1" w:styleId="Kop3Char">
    <w:name w:val="Kop 3 Char"/>
    <w:aliases w:val="Kop 3 RiBA Char"/>
    <w:basedOn w:val="Standaardalinea-lettertype"/>
    <w:link w:val="Kop3"/>
    <w:uiPriority w:val="7"/>
    <w:rsid w:val="00D13B41"/>
    <w:rPr>
      <w:rFonts w:cs="Calibri"/>
      <w:b/>
      <w:iCs/>
      <w:color w:val="35A8E0" w:themeColor="accent2"/>
      <w:sz w:val="20"/>
    </w:rPr>
  </w:style>
  <w:style w:type="paragraph" w:customStyle="1" w:styleId="Kop4zondernummerRiBA">
    <w:name w:val="Kop 4 zonder nummer RiBA"/>
    <w:basedOn w:val="ZsysbasisRiBA"/>
    <w:next w:val="BasistekstRiBA"/>
    <w:uiPriority w:val="10"/>
    <w:qFormat/>
    <w:rsid w:val="001D7E3F"/>
    <w:pPr>
      <w:keepNext/>
      <w:keepLines/>
      <w:outlineLvl w:val="3"/>
    </w:pPr>
  </w:style>
  <w:style w:type="character" w:customStyle="1" w:styleId="Kop4Char">
    <w:name w:val="Kop 4 Char"/>
    <w:aliases w:val="Kop 4 RiBA Char"/>
    <w:basedOn w:val="Standaardalinea-lettertype"/>
    <w:link w:val="Kop4"/>
    <w:uiPriority w:val="9"/>
    <w:rsid w:val="00D13B41"/>
    <w:rPr>
      <w:rFonts w:asciiTheme="minorHAnsi" w:hAnsiTheme="minorHAnsi"/>
      <w:bCs/>
      <w:szCs w:val="24"/>
    </w:rPr>
  </w:style>
  <w:style w:type="character" w:customStyle="1" w:styleId="Kop5Char">
    <w:name w:val="Kop 5 Char"/>
    <w:aliases w:val="Kop 5 RiBA Char"/>
    <w:basedOn w:val="Standaardalinea-lettertype"/>
    <w:link w:val="Kop5"/>
    <w:uiPriority w:val="97"/>
    <w:rsid w:val="00D13B41"/>
    <w:rPr>
      <w:rFonts w:asciiTheme="minorHAnsi" w:hAnsiTheme="minorHAnsi"/>
      <w:bCs/>
      <w:iCs/>
      <w:szCs w:val="22"/>
    </w:rPr>
  </w:style>
  <w:style w:type="character" w:customStyle="1" w:styleId="Kop6Char">
    <w:name w:val="Kop 6 Char"/>
    <w:aliases w:val="Kop 6 RiBA Char"/>
    <w:basedOn w:val="Standaardalinea-lettertype"/>
    <w:link w:val="Kop6"/>
    <w:uiPriority w:val="97"/>
    <w:rsid w:val="00D13B41"/>
    <w:rPr>
      <w:rFonts w:asciiTheme="minorHAnsi" w:hAnsiTheme="minorHAnsi"/>
    </w:rPr>
  </w:style>
  <w:style w:type="character" w:customStyle="1" w:styleId="Kop7Char">
    <w:name w:val="Kop 7 Char"/>
    <w:aliases w:val="Kop 7 RiBA Char"/>
    <w:basedOn w:val="Standaardalinea-lettertype"/>
    <w:link w:val="Kop7"/>
    <w:uiPriority w:val="97"/>
    <w:rsid w:val="00D13B41"/>
    <w:rPr>
      <w:rFonts w:asciiTheme="minorHAnsi" w:hAnsiTheme="minorHAnsi"/>
      <w:bCs/>
      <w:szCs w:val="20"/>
    </w:rPr>
  </w:style>
  <w:style w:type="character" w:customStyle="1" w:styleId="Kop8Char">
    <w:name w:val="Kop 8 Char"/>
    <w:aliases w:val="Kop 8 RiBA Char"/>
    <w:basedOn w:val="Standaardalinea-lettertype"/>
    <w:link w:val="Kop8"/>
    <w:uiPriority w:val="97"/>
    <w:rsid w:val="00D13B41"/>
    <w:rPr>
      <w:rFonts w:asciiTheme="minorHAnsi" w:hAnsiTheme="minorHAnsi"/>
      <w:iCs/>
      <w:szCs w:val="20"/>
    </w:rPr>
  </w:style>
  <w:style w:type="character" w:customStyle="1" w:styleId="Kop9Char">
    <w:name w:val="Kop 9 Char"/>
    <w:aliases w:val="Kop 9 RiBA Char"/>
    <w:basedOn w:val="Standaardalinea-lettertype"/>
    <w:link w:val="Kop9"/>
    <w:uiPriority w:val="97"/>
    <w:rsid w:val="00D13B41"/>
    <w:rPr>
      <w:rFonts w:asciiTheme="minorHAnsi" w:hAnsiTheme="minorHAnsi"/>
      <w:bCs/>
    </w:rPr>
  </w:style>
  <w:style w:type="paragraph" w:customStyle="1" w:styleId="KoptekstRiBA">
    <w:name w:val="Koptekst RiBA"/>
    <w:basedOn w:val="ZsysbasisRiBA"/>
    <w:uiPriority w:val="95"/>
    <w:rsid w:val="001D7E3F"/>
  </w:style>
  <w:style w:type="paragraph" w:styleId="Lijstmetafbeeldingen">
    <w:name w:val="table of figures"/>
    <w:aliases w:val="Lijst met afbeeldingen RiBA"/>
    <w:basedOn w:val="ZsysbasisRiBA"/>
    <w:next w:val="BasistekstRiBA"/>
    <w:uiPriority w:val="99"/>
    <w:semiHidden/>
    <w:rsid w:val="001D7E3F"/>
  </w:style>
  <w:style w:type="paragraph" w:customStyle="1" w:styleId="Opsommingbolletje1eniveauRiBA">
    <w:name w:val="Opsomming bolletje 1e niveau RiBA"/>
    <w:basedOn w:val="ZsysbasisRiBA"/>
    <w:uiPriority w:val="27"/>
    <w:qFormat/>
    <w:rsid w:val="009B1264"/>
    <w:pPr>
      <w:numPr>
        <w:numId w:val="25"/>
      </w:numPr>
    </w:pPr>
  </w:style>
  <w:style w:type="paragraph" w:customStyle="1" w:styleId="Opsommingbolletje2eniveauRiBA">
    <w:name w:val="Opsomming bolletje 2e niveau RiBA"/>
    <w:basedOn w:val="ZsysbasisRiBA"/>
    <w:uiPriority w:val="28"/>
    <w:qFormat/>
    <w:rsid w:val="009B1264"/>
    <w:pPr>
      <w:numPr>
        <w:ilvl w:val="1"/>
        <w:numId w:val="25"/>
      </w:numPr>
    </w:pPr>
  </w:style>
  <w:style w:type="paragraph" w:customStyle="1" w:styleId="Opsommingbolletje3eniveauRiBA">
    <w:name w:val="Opsomming bolletje 3e niveau RiBA"/>
    <w:basedOn w:val="ZsysbasisRiBA"/>
    <w:uiPriority w:val="29"/>
    <w:qFormat/>
    <w:rsid w:val="009B1264"/>
    <w:pPr>
      <w:numPr>
        <w:ilvl w:val="2"/>
        <w:numId w:val="25"/>
      </w:numPr>
    </w:pPr>
  </w:style>
  <w:style w:type="numbering" w:customStyle="1" w:styleId="OpsommingbolletjeRiBA">
    <w:name w:val="Opsomming bolletje RiBA"/>
    <w:uiPriority w:val="99"/>
    <w:semiHidden/>
    <w:rsid w:val="00D95269"/>
    <w:pPr>
      <w:numPr>
        <w:numId w:val="11"/>
      </w:numPr>
    </w:pPr>
  </w:style>
  <w:style w:type="paragraph" w:customStyle="1" w:styleId="Opsommingletter1eniveauRiBA">
    <w:name w:val="Opsomming letter 1e niveau RiBA"/>
    <w:basedOn w:val="ZsysbasisRiBA"/>
    <w:uiPriority w:val="17"/>
    <w:qFormat/>
    <w:rsid w:val="003D0548"/>
    <w:pPr>
      <w:numPr>
        <w:ilvl w:val="1"/>
        <w:numId w:val="27"/>
      </w:numPr>
    </w:pPr>
  </w:style>
  <w:style w:type="paragraph" w:customStyle="1" w:styleId="Opsommingletter2eniveauRiBA">
    <w:name w:val="Opsomming letter 2e niveau RiBA"/>
    <w:basedOn w:val="ZsysbasisRiBA"/>
    <w:uiPriority w:val="18"/>
    <w:qFormat/>
    <w:rsid w:val="003D0548"/>
    <w:pPr>
      <w:numPr>
        <w:ilvl w:val="2"/>
        <w:numId w:val="27"/>
      </w:numPr>
    </w:pPr>
  </w:style>
  <w:style w:type="paragraph" w:customStyle="1" w:styleId="Opsommingletter3eniveauRiBA">
    <w:name w:val="Opsomming letter 3e niveau RiBA"/>
    <w:basedOn w:val="ZsysbasisRiBA"/>
    <w:uiPriority w:val="19"/>
    <w:qFormat/>
    <w:rsid w:val="003D0548"/>
    <w:pPr>
      <w:numPr>
        <w:ilvl w:val="3"/>
        <w:numId w:val="27"/>
      </w:numPr>
    </w:pPr>
  </w:style>
  <w:style w:type="paragraph" w:customStyle="1" w:styleId="OpsommingletterbasistekstRiBA">
    <w:name w:val="Opsomming letter basistekst RiBA"/>
    <w:basedOn w:val="ZsysbasisRiBA"/>
    <w:next w:val="BasistekstRiBA"/>
    <w:uiPriority w:val="16"/>
    <w:qFormat/>
    <w:rsid w:val="003D0548"/>
    <w:pPr>
      <w:numPr>
        <w:numId w:val="27"/>
      </w:numPr>
    </w:pPr>
  </w:style>
  <w:style w:type="paragraph" w:customStyle="1" w:styleId="Opsommingnummer1eniveauRiBA">
    <w:name w:val="Opsomming nummer 1e niveau RiBA"/>
    <w:basedOn w:val="ZsysbasisRiBA"/>
    <w:uiPriority w:val="21"/>
    <w:qFormat/>
    <w:rsid w:val="001D7E3F"/>
    <w:pPr>
      <w:numPr>
        <w:ilvl w:val="1"/>
        <w:numId w:val="16"/>
      </w:numPr>
    </w:pPr>
  </w:style>
  <w:style w:type="paragraph" w:customStyle="1" w:styleId="Opsommingnummer2eniveauRiBA">
    <w:name w:val="Opsomming nummer 2e niveau RiBA"/>
    <w:basedOn w:val="ZsysbasisRiBA"/>
    <w:uiPriority w:val="22"/>
    <w:qFormat/>
    <w:rsid w:val="001D7E3F"/>
    <w:pPr>
      <w:numPr>
        <w:ilvl w:val="2"/>
        <w:numId w:val="16"/>
      </w:numPr>
    </w:pPr>
  </w:style>
  <w:style w:type="paragraph" w:customStyle="1" w:styleId="Opsommingnummer3eniveauRiBA">
    <w:name w:val="Opsomming nummer 3e niveau RiBA"/>
    <w:basedOn w:val="ZsysbasisRiBA"/>
    <w:uiPriority w:val="23"/>
    <w:qFormat/>
    <w:rsid w:val="001D7E3F"/>
    <w:pPr>
      <w:numPr>
        <w:ilvl w:val="3"/>
        <w:numId w:val="16"/>
      </w:numPr>
    </w:pPr>
  </w:style>
  <w:style w:type="paragraph" w:customStyle="1" w:styleId="OpsommingnummerbasistekstRiBA">
    <w:name w:val="Opsomming nummer basistekst RiBA"/>
    <w:basedOn w:val="ZsysbasisRiBA"/>
    <w:next w:val="BasistekstRiBA"/>
    <w:uiPriority w:val="20"/>
    <w:qFormat/>
    <w:rsid w:val="001D7E3F"/>
    <w:pPr>
      <w:numPr>
        <w:numId w:val="16"/>
      </w:numPr>
    </w:pPr>
  </w:style>
  <w:style w:type="numbering" w:customStyle="1" w:styleId="OpsommingletterRiBA">
    <w:name w:val="Opsomming letter RiBA"/>
    <w:uiPriority w:val="99"/>
    <w:semiHidden/>
    <w:rsid w:val="003D0548"/>
    <w:pPr>
      <w:numPr>
        <w:numId w:val="17"/>
      </w:numPr>
    </w:pPr>
  </w:style>
  <w:style w:type="paragraph" w:customStyle="1" w:styleId="Opsommingstreepje1eniveauRiBA">
    <w:name w:val="Opsomming streepje 1e niveau RiBA"/>
    <w:basedOn w:val="ZsysbasisRiBA"/>
    <w:uiPriority w:val="24"/>
    <w:qFormat/>
    <w:rsid w:val="001D7E3F"/>
    <w:pPr>
      <w:numPr>
        <w:numId w:val="26"/>
      </w:numPr>
    </w:pPr>
  </w:style>
  <w:style w:type="paragraph" w:customStyle="1" w:styleId="Opsommingstreepje2eniveauRiBA">
    <w:name w:val="Opsomming streepje 2e niveau RiBA"/>
    <w:basedOn w:val="ZsysbasisRiBA"/>
    <w:uiPriority w:val="25"/>
    <w:qFormat/>
    <w:rsid w:val="001D7E3F"/>
    <w:pPr>
      <w:numPr>
        <w:ilvl w:val="1"/>
        <w:numId w:val="26"/>
      </w:numPr>
    </w:pPr>
  </w:style>
  <w:style w:type="paragraph" w:customStyle="1" w:styleId="Opsommingstreepje3eniveauRiBA">
    <w:name w:val="Opsomming streepje 3e niveau RiBA"/>
    <w:basedOn w:val="ZsysbasisRiBA"/>
    <w:uiPriority w:val="26"/>
    <w:qFormat/>
    <w:rsid w:val="001D7E3F"/>
    <w:pPr>
      <w:numPr>
        <w:ilvl w:val="2"/>
        <w:numId w:val="26"/>
      </w:numPr>
    </w:pPr>
  </w:style>
  <w:style w:type="numbering" w:customStyle="1" w:styleId="OpsommingstreepjeRiBA">
    <w:name w:val="Opsomming streepje RiBA"/>
    <w:uiPriority w:val="99"/>
    <w:semiHidden/>
    <w:rsid w:val="001D7E3F"/>
    <w:pPr>
      <w:numPr>
        <w:numId w:val="12"/>
      </w:numPr>
    </w:pPr>
  </w:style>
  <w:style w:type="paragraph" w:customStyle="1" w:styleId="Opsommingteken1eniveauRiBA">
    <w:name w:val="Opsomming teken 1e niveau RiBA"/>
    <w:basedOn w:val="ZsysbasisRiBA"/>
    <w:uiPriority w:val="13"/>
    <w:qFormat/>
    <w:rsid w:val="001D7E3F"/>
    <w:pPr>
      <w:numPr>
        <w:numId w:val="24"/>
      </w:numPr>
    </w:pPr>
  </w:style>
  <w:style w:type="paragraph" w:customStyle="1" w:styleId="Opsommingteken2eniveauRiBA">
    <w:name w:val="Opsomming teken 2e niveau RiBA"/>
    <w:basedOn w:val="ZsysbasisRiBA"/>
    <w:uiPriority w:val="14"/>
    <w:qFormat/>
    <w:rsid w:val="001D7E3F"/>
    <w:pPr>
      <w:numPr>
        <w:ilvl w:val="1"/>
        <w:numId w:val="24"/>
      </w:numPr>
      <w:ind w:left="568"/>
    </w:pPr>
  </w:style>
  <w:style w:type="paragraph" w:customStyle="1" w:styleId="Opsommingteken3eniveauRiBA">
    <w:name w:val="Opsomming teken 3e niveau RiBA"/>
    <w:basedOn w:val="ZsysbasisRiBA"/>
    <w:uiPriority w:val="15"/>
    <w:qFormat/>
    <w:rsid w:val="001D7E3F"/>
    <w:pPr>
      <w:numPr>
        <w:ilvl w:val="2"/>
        <w:numId w:val="24"/>
      </w:numPr>
      <w:ind w:left="852"/>
    </w:pPr>
  </w:style>
  <w:style w:type="numbering" w:customStyle="1" w:styleId="OpsommingtekenRiBA">
    <w:name w:val="Opsomming teken RiBA"/>
    <w:uiPriority w:val="99"/>
    <w:semiHidden/>
    <w:rsid w:val="001D7E3F"/>
    <w:pPr>
      <w:numPr>
        <w:numId w:val="13"/>
      </w:numPr>
    </w:pPr>
  </w:style>
  <w:style w:type="paragraph" w:customStyle="1" w:styleId="PaginanummerRiBA">
    <w:name w:val="Paginanummer RiBA"/>
    <w:basedOn w:val="ZsysbasisRiBA"/>
    <w:uiPriority w:val="95"/>
    <w:rsid w:val="00FC63F6"/>
    <w:pPr>
      <w:spacing w:line="240" w:lineRule="exact"/>
    </w:pPr>
    <w:rPr>
      <w:rFonts w:cs="Calibri"/>
      <w:sz w:val="20"/>
    </w:rPr>
  </w:style>
  <w:style w:type="paragraph" w:customStyle="1" w:styleId="SubtitelRiBA">
    <w:name w:val="Subtitel RiBA"/>
    <w:basedOn w:val="ZsysbasisRiBA"/>
    <w:uiPriority w:val="95"/>
    <w:rsid w:val="001D7E3F"/>
    <w:pPr>
      <w:keepLines/>
    </w:pPr>
  </w:style>
  <w:style w:type="paragraph" w:customStyle="1" w:styleId="TitelRiBA">
    <w:name w:val="Titel RiBA"/>
    <w:basedOn w:val="ZsysbasisRiBA"/>
    <w:uiPriority w:val="95"/>
    <w:rsid w:val="007C42E8"/>
    <w:pPr>
      <w:keepLines/>
      <w:spacing w:after="240" w:line="293" w:lineRule="atLeast"/>
      <w:jc w:val="center"/>
    </w:pPr>
    <w:rPr>
      <w:rFonts w:cs="Calibri"/>
      <w:b/>
      <w:caps/>
      <w:color w:val="1D70B7" w:themeColor="accent5"/>
      <w:sz w:val="24"/>
    </w:rPr>
  </w:style>
  <w:style w:type="character" w:styleId="Voetnootmarkering">
    <w:name w:val="footnote reference"/>
    <w:aliases w:val="Voetnootmarkering RiBA"/>
    <w:basedOn w:val="Standaardalinea-lettertype"/>
    <w:uiPriority w:val="97"/>
    <w:unhideWhenUsed/>
    <w:rsid w:val="001D7E3F"/>
    <w:rPr>
      <w:vertAlign w:val="superscript"/>
    </w:rPr>
  </w:style>
  <w:style w:type="paragraph" w:styleId="Voetnoottekst">
    <w:name w:val="footnote text"/>
    <w:aliases w:val="Voetnoottekst RiBA"/>
    <w:basedOn w:val="ZsysbasisRiBA"/>
    <w:link w:val="VoetnoottekstChar"/>
    <w:uiPriority w:val="97"/>
    <w:unhideWhenUsed/>
    <w:rsid w:val="001D7E3F"/>
    <w:rPr>
      <w:rFonts w:asciiTheme="minorHAnsi" w:hAnsiTheme="minorHAnsi" w:cs="Maiandra GD"/>
      <w:sz w:val="15"/>
    </w:rPr>
  </w:style>
  <w:style w:type="character" w:customStyle="1" w:styleId="VoetnoottekstChar">
    <w:name w:val="Voetnoottekst Char"/>
    <w:aliases w:val="Voetnoottekst RiBA Char"/>
    <w:basedOn w:val="Standaardalinea-lettertype"/>
    <w:link w:val="Voetnoottekst"/>
    <w:uiPriority w:val="97"/>
    <w:rsid w:val="00D13B41"/>
    <w:rPr>
      <w:rFonts w:asciiTheme="minorHAnsi" w:hAnsiTheme="minorHAnsi"/>
      <w:sz w:val="15"/>
    </w:rPr>
  </w:style>
  <w:style w:type="paragraph" w:customStyle="1" w:styleId="VoettekstRiBA">
    <w:name w:val="Voettekst RiBA"/>
    <w:basedOn w:val="ZsysbasisdocumentgegevensRiBA"/>
    <w:uiPriority w:val="95"/>
    <w:rsid w:val="00FC63F6"/>
    <w:pPr>
      <w:spacing w:line="240" w:lineRule="exact"/>
    </w:pPr>
    <w:rPr>
      <w:rFonts w:cs="Calibri"/>
      <w:b/>
      <w:sz w:val="20"/>
    </w:rPr>
  </w:style>
  <w:style w:type="paragraph" w:customStyle="1" w:styleId="ZsysbasisdocumentgegevensRiBA">
    <w:name w:val="Zsysbasisdocumentgegevens RiBA"/>
    <w:basedOn w:val="ZsysbasisRiBA"/>
    <w:next w:val="BasistekstRiBA"/>
    <w:uiPriority w:val="96"/>
    <w:semiHidden/>
    <w:rsid w:val="008D2E5B"/>
    <w:pPr>
      <w:spacing w:line="270" w:lineRule="exact"/>
    </w:pPr>
    <w:rPr>
      <w:noProof/>
    </w:rPr>
  </w:style>
  <w:style w:type="paragraph" w:customStyle="1" w:styleId="ZsysbasistocRiBA">
    <w:name w:val="Zsysbasistoc RiBA"/>
    <w:basedOn w:val="ZsysbasisRiBA"/>
    <w:next w:val="BasistekstRiBA"/>
    <w:uiPriority w:val="96"/>
    <w:semiHidden/>
    <w:rsid w:val="001D7E3F"/>
    <w:pPr>
      <w:ind w:left="709" w:right="567" w:hanging="709"/>
    </w:pPr>
  </w:style>
  <w:style w:type="paragraph" w:customStyle="1" w:styleId="ZsyseenpuntRiBA">
    <w:name w:val="Zsyseenpunt RiBA"/>
    <w:basedOn w:val="ZsysbasisRiBA"/>
    <w:uiPriority w:val="96"/>
    <w:semiHidden/>
    <w:rsid w:val="001D7E3F"/>
    <w:pPr>
      <w:spacing w:line="20" w:lineRule="exact"/>
    </w:pPr>
    <w:rPr>
      <w:sz w:val="2"/>
    </w:rPr>
  </w:style>
  <w:style w:type="paragraph" w:customStyle="1" w:styleId="Zsysframepag11RiBA">
    <w:name w:val="Zsysframepag1_1 RiBA"/>
    <w:basedOn w:val="ZsysbasisRiBA"/>
    <w:next w:val="BasistekstRiBA"/>
    <w:uiPriority w:val="96"/>
    <w:semiHidden/>
    <w:rsid w:val="001D7E3F"/>
    <w:pPr>
      <w:framePr w:w="9072" w:h="1701" w:hRule="exact" w:wrap="around" w:vAnchor="page" w:hAnchor="margin" w:yAlign="bottom"/>
    </w:pPr>
  </w:style>
  <w:style w:type="paragraph" w:customStyle="1" w:styleId="Zwevend1eniveauRiBA">
    <w:name w:val="Zwevend 1e niveau RiBA"/>
    <w:basedOn w:val="ZsysbasisRiBA"/>
    <w:uiPriority w:val="33"/>
    <w:qFormat/>
    <w:rsid w:val="001D7E3F"/>
    <w:pPr>
      <w:ind w:left="284"/>
    </w:pPr>
  </w:style>
  <w:style w:type="paragraph" w:customStyle="1" w:styleId="Zwevend2eniveauRiBA">
    <w:name w:val="Zwevend 2e niveau RiBA"/>
    <w:basedOn w:val="ZsysbasisRiBA"/>
    <w:uiPriority w:val="34"/>
    <w:qFormat/>
    <w:rsid w:val="001D7E3F"/>
    <w:pPr>
      <w:ind w:left="567"/>
    </w:pPr>
  </w:style>
  <w:style w:type="paragraph" w:customStyle="1" w:styleId="Zwevend3eniveauRiBA">
    <w:name w:val="Zwevend 3e niveau RiBA"/>
    <w:basedOn w:val="ZsysbasisRiBA"/>
    <w:uiPriority w:val="35"/>
    <w:qFormat/>
    <w:rsid w:val="001D7E3F"/>
    <w:pPr>
      <w:ind w:left="851"/>
    </w:pPr>
  </w:style>
  <w:style w:type="table" w:customStyle="1" w:styleId="TabelstijlblancoRiBA">
    <w:name w:val="Tabelstijl blanco RiBA"/>
    <w:basedOn w:val="Standaardtabel"/>
    <w:uiPriority w:val="99"/>
    <w:qFormat/>
    <w:rsid w:val="001D7E3F"/>
    <w:tblPr>
      <w:tblCellMar>
        <w:left w:w="0" w:type="dxa"/>
        <w:right w:w="0" w:type="dxa"/>
      </w:tblCellMar>
    </w:tblPr>
  </w:style>
  <w:style w:type="character" w:customStyle="1" w:styleId="zsysFldRiBA">
    <w:name w:val="zsysFld RiBA"/>
    <w:basedOn w:val="Standaardalinea-lettertype"/>
    <w:uiPriority w:val="96"/>
    <w:semiHidden/>
    <w:rsid w:val="001D7E3F"/>
    <w:rPr>
      <w:color w:val="000000"/>
      <w:bdr w:val="none" w:sz="0" w:space="0" w:color="auto"/>
      <w:shd w:val="clear" w:color="auto" w:fill="FFB15B"/>
    </w:rPr>
  </w:style>
  <w:style w:type="character" w:styleId="Tekstvantijdelijkeaanduiding">
    <w:name w:val="Placeholder Text"/>
    <w:aliases w:val="Placeholder RiBA"/>
    <w:basedOn w:val="zsysFldRiBA"/>
    <w:uiPriority w:val="99"/>
    <w:semiHidden/>
    <w:rsid w:val="00632CF8"/>
    <w:rPr>
      <w:color w:val="000000"/>
      <w:bdr w:val="none" w:sz="0" w:space="0" w:color="auto"/>
      <w:shd w:val="clear" w:color="auto" w:fill="FFB15B"/>
    </w:rPr>
  </w:style>
  <w:style w:type="table" w:styleId="Tabelraster">
    <w:name w:val="Table Grid"/>
    <w:basedOn w:val="Standaardtabel"/>
    <w:uiPriority w:val="99"/>
    <w:semiHidden/>
    <w:rsid w:val="00A45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D-effectenvoortabel1">
    <w:name w:val="Table 3D effects 1"/>
    <w:basedOn w:val="Standaardtabel"/>
    <w:uiPriority w:val="99"/>
    <w:semiHidden/>
    <w:rsid w:val="00A45A6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A45A6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A45A6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envoudigetabel1">
    <w:name w:val="Table Simple 1"/>
    <w:basedOn w:val="Standaardtabel"/>
    <w:uiPriority w:val="99"/>
    <w:semiHidden/>
    <w:rsid w:val="00A45A6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A45A6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A45A6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A45A6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A45A6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lassieketabel1">
    <w:name w:val="Table Classic 1"/>
    <w:basedOn w:val="Standaardtabel"/>
    <w:uiPriority w:val="99"/>
    <w:semiHidden/>
    <w:rsid w:val="00A45A6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A45A6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A45A6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A45A6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A45A6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A45A6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A45A6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Professioneletabel">
    <w:name w:val="Table Professional"/>
    <w:basedOn w:val="Standaardtabel"/>
    <w:uiPriority w:val="99"/>
    <w:semiHidden/>
    <w:rsid w:val="00A45A6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rsid w:val="00A45A6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A45A6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A45A6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A45A6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rsid w:val="00A45A6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rsid w:val="00A45A6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A45A6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A45A6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A45A6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A45A6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A45A6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A45A6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A45A6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A45A6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A45A6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A45A6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A45A6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A45A6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rsid w:val="00A45A6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rsid w:val="00A45A6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rsid w:val="00A45A6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Verfijndetabel1">
    <w:name w:val="Table Subtle 1"/>
    <w:basedOn w:val="Standaardtabel"/>
    <w:uiPriority w:val="99"/>
    <w:semiHidden/>
    <w:rsid w:val="00A45A6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A45A6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A45A6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A45A6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A45A6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tekst">
    <w:name w:val="header"/>
    <w:basedOn w:val="ZsysbasisRiBA"/>
    <w:next w:val="BasistekstRiBA"/>
    <w:link w:val="KoptekstChar"/>
    <w:uiPriority w:val="99"/>
    <w:semiHidden/>
    <w:rsid w:val="005D6750"/>
  </w:style>
  <w:style w:type="character" w:customStyle="1" w:styleId="KoptekstChar">
    <w:name w:val="Koptekst Char"/>
    <w:basedOn w:val="Standaardalinea-lettertype"/>
    <w:link w:val="Koptekst"/>
    <w:uiPriority w:val="99"/>
    <w:semiHidden/>
    <w:rsid w:val="005D6750"/>
  </w:style>
  <w:style w:type="paragraph" w:styleId="Voettekst">
    <w:name w:val="footer"/>
    <w:basedOn w:val="ZsysbasisRiBA"/>
    <w:next w:val="BasistekstRiBA"/>
    <w:link w:val="VoettekstChar"/>
    <w:uiPriority w:val="99"/>
    <w:semiHidden/>
    <w:rsid w:val="000878B0"/>
  </w:style>
  <w:style w:type="character" w:customStyle="1" w:styleId="VoettekstChar">
    <w:name w:val="Voettekst Char"/>
    <w:basedOn w:val="Standaardalinea-lettertype"/>
    <w:link w:val="Voettekst"/>
    <w:semiHidden/>
    <w:rsid w:val="000878B0"/>
  </w:style>
  <w:style w:type="paragraph" w:styleId="Index1">
    <w:name w:val="index 1"/>
    <w:basedOn w:val="ZsysbasisRiBA"/>
    <w:next w:val="BasistekstRiBA"/>
    <w:uiPriority w:val="99"/>
    <w:semiHidden/>
    <w:rsid w:val="001A63A7"/>
  </w:style>
  <w:style w:type="paragraph" w:styleId="Index2">
    <w:name w:val="index 2"/>
    <w:basedOn w:val="ZsysbasisRiBA"/>
    <w:next w:val="BasistekstRiBA"/>
    <w:uiPriority w:val="99"/>
    <w:semiHidden/>
    <w:rsid w:val="001A63A7"/>
  </w:style>
  <w:style w:type="paragraph" w:styleId="Index3">
    <w:name w:val="index 3"/>
    <w:basedOn w:val="ZsysbasisRiBA"/>
    <w:next w:val="BasistekstRiBA"/>
    <w:uiPriority w:val="99"/>
    <w:semiHidden/>
    <w:rsid w:val="001A63A7"/>
  </w:style>
  <w:style w:type="paragraph" w:styleId="Index4">
    <w:name w:val="index 4"/>
    <w:basedOn w:val="ZsysbasisRiBA"/>
    <w:next w:val="BasistekstRiBA"/>
    <w:uiPriority w:val="99"/>
    <w:semiHidden/>
    <w:rsid w:val="001A63A7"/>
    <w:pPr>
      <w:ind w:left="720" w:hanging="181"/>
    </w:pPr>
  </w:style>
  <w:style w:type="paragraph" w:styleId="Index5">
    <w:name w:val="index 5"/>
    <w:basedOn w:val="ZsysbasisRiBA"/>
    <w:next w:val="BasistekstRiBA"/>
    <w:uiPriority w:val="99"/>
    <w:semiHidden/>
    <w:rsid w:val="001A63A7"/>
    <w:pPr>
      <w:ind w:left="901" w:hanging="181"/>
    </w:pPr>
  </w:style>
  <w:style w:type="paragraph" w:styleId="Index6">
    <w:name w:val="index 6"/>
    <w:basedOn w:val="ZsysbasisRiBA"/>
    <w:next w:val="BasistekstRiBA"/>
    <w:uiPriority w:val="99"/>
    <w:semiHidden/>
    <w:rsid w:val="001A63A7"/>
    <w:pPr>
      <w:ind w:left="1083" w:hanging="181"/>
    </w:pPr>
  </w:style>
  <w:style w:type="paragraph" w:styleId="Index7">
    <w:name w:val="index 7"/>
    <w:basedOn w:val="ZsysbasisRiBA"/>
    <w:next w:val="BasistekstRiBA"/>
    <w:uiPriority w:val="99"/>
    <w:semiHidden/>
    <w:rsid w:val="001A63A7"/>
    <w:pPr>
      <w:ind w:left="1258" w:hanging="181"/>
    </w:pPr>
  </w:style>
  <w:style w:type="paragraph" w:styleId="Index8">
    <w:name w:val="index 8"/>
    <w:basedOn w:val="ZsysbasisRiBA"/>
    <w:next w:val="BasistekstRiBA"/>
    <w:uiPriority w:val="99"/>
    <w:semiHidden/>
    <w:rsid w:val="001A63A7"/>
    <w:pPr>
      <w:ind w:left="1440" w:hanging="181"/>
    </w:pPr>
  </w:style>
  <w:style w:type="paragraph" w:styleId="Index9">
    <w:name w:val="index 9"/>
    <w:basedOn w:val="ZsysbasisRiBA"/>
    <w:next w:val="BasistekstRiBA"/>
    <w:uiPriority w:val="99"/>
    <w:semiHidden/>
    <w:rsid w:val="001A63A7"/>
    <w:pPr>
      <w:ind w:left="1621" w:hanging="181"/>
    </w:pPr>
  </w:style>
  <w:style w:type="paragraph" w:styleId="Indexkop">
    <w:name w:val="index heading"/>
    <w:basedOn w:val="ZsysbasisRiBA"/>
    <w:next w:val="BasistekstRiBA"/>
    <w:uiPriority w:val="99"/>
    <w:semiHidden/>
    <w:rsid w:val="001A63A7"/>
    <w:rPr>
      <w:rFonts w:eastAsiaTheme="majorEastAsia" w:cstheme="majorBidi"/>
      <w:bCs/>
    </w:rPr>
  </w:style>
  <w:style w:type="character" w:styleId="Regelnummer">
    <w:name w:val="line number"/>
    <w:basedOn w:val="Standaardalinea-lettertype"/>
    <w:uiPriority w:val="99"/>
    <w:semiHidden/>
    <w:rsid w:val="007910B2"/>
  </w:style>
  <w:style w:type="paragraph" w:styleId="Standaardinspringing">
    <w:name w:val="Normal Indent"/>
    <w:basedOn w:val="ZsysbasisRiBA"/>
    <w:next w:val="BasistekstRiBA"/>
    <w:uiPriority w:val="99"/>
    <w:semiHidden/>
    <w:rsid w:val="007910B2"/>
    <w:pPr>
      <w:ind w:left="708"/>
    </w:pPr>
  </w:style>
  <w:style w:type="paragraph" w:styleId="Aanhef">
    <w:name w:val="Salutation"/>
    <w:basedOn w:val="ZsysbasisRiBA"/>
    <w:next w:val="BasistekstRiBA"/>
    <w:link w:val="AanhefChar"/>
    <w:uiPriority w:val="99"/>
    <w:semiHidden/>
    <w:rsid w:val="00630409"/>
  </w:style>
  <w:style w:type="character" w:customStyle="1" w:styleId="AanhefChar">
    <w:name w:val="Aanhef Char"/>
    <w:basedOn w:val="Standaardalinea-lettertype"/>
    <w:link w:val="Aanhef"/>
    <w:uiPriority w:val="99"/>
    <w:semiHidden/>
    <w:rsid w:val="003A63DA"/>
  </w:style>
  <w:style w:type="paragraph" w:styleId="Adresenvelop">
    <w:name w:val="envelope address"/>
    <w:basedOn w:val="ZsysbasisRiBA"/>
    <w:next w:val="BasistekstRiBA"/>
    <w:uiPriority w:val="99"/>
    <w:semiHidden/>
    <w:rsid w:val="003A63DA"/>
    <w:rPr>
      <w:rFonts w:eastAsiaTheme="majorEastAsia" w:cstheme="majorBidi"/>
      <w:szCs w:val="24"/>
    </w:rPr>
  </w:style>
  <w:style w:type="paragraph" w:styleId="Afsluiting">
    <w:name w:val="Closing"/>
    <w:basedOn w:val="ZsysbasisRiBA"/>
    <w:next w:val="BasistekstRiBA"/>
    <w:link w:val="AfsluitingChar"/>
    <w:uiPriority w:val="99"/>
    <w:semiHidden/>
    <w:rsid w:val="003A63DA"/>
  </w:style>
  <w:style w:type="character" w:customStyle="1" w:styleId="AfsluitingChar">
    <w:name w:val="Afsluiting Char"/>
    <w:basedOn w:val="Standaardalinea-lettertype"/>
    <w:link w:val="Afsluiting"/>
    <w:uiPriority w:val="99"/>
    <w:semiHidden/>
    <w:rsid w:val="003A63DA"/>
  </w:style>
  <w:style w:type="paragraph" w:styleId="Afzender">
    <w:name w:val="envelope return"/>
    <w:basedOn w:val="ZsysbasisRiBA"/>
    <w:next w:val="BasistekstRiBA"/>
    <w:uiPriority w:val="99"/>
    <w:semiHidden/>
    <w:rsid w:val="003A63DA"/>
    <w:rPr>
      <w:rFonts w:eastAsiaTheme="majorEastAsia" w:cstheme="majorBidi"/>
    </w:rPr>
  </w:style>
  <w:style w:type="paragraph" w:styleId="Ballontekst">
    <w:name w:val="Balloon Text"/>
    <w:basedOn w:val="ZsysbasisRiBA"/>
    <w:next w:val="BasistekstRiBA"/>
    <w:link w:val="BallontekstChar"/>
    <w:uiPriority w:val="99"/>
    <w:semiHidden/>
    <w:rsid w:val="00E448D0"/>
    <w:rPr>
      <w:rFonts w:cs="Segoe UI"/>
    </w:rPr>
  </w:style>
  <w:style w:type="character" w:customStyle="1" w:styleId="BallontekstChar">
    <w:name w:val="Ballontekst Char"/>
    <w:basedOn w:val="Standaardalinea-lettertype"/>
    <w:link w:val="Ballontekst"/>
    <w:uiPriority w:val="99"/>
    <w:semiHidden/>
    <w:rsid w:val="00E448D0"/>
    <w:rPr>
      <w:rFonts w:cs="Segoe UI"/>
    </w:rPr>
  </w:style>
  <w:style w:type="paragraph" w:styleId="Berichtkop">
    <w:name w:val="Message Header"/>
    <w:basedOn w:val="ZsysbasisRiBA"/>
    <w:next w:val="BasistekstRiBA"/>
    <w:link w:val="BerichtkopChar"/>
    <w:uiPriority w:val="99"/>
    <w:semiHidden/>
    <w:rsid w:val="00E448D0"/>
    <w:rPr>
      <w:rFonts w:eastAsiaTheme="majorEastAsia" w:cstheme="majorBidi"/>
      <w:szCs w:val="24"/>
    </w:rPr>
  </w:style>
  <w:style w:type="character" w:customStyle="1" w:styleId="BerichtkopChar">
    <w:name w:val="Berichtkop Char"/>
    <w:basedOn w:val="Standaardalinea-lettertype"/>
    <w:link w:val="Berichtkop"/>
    <w:uiPriority w:val="99"/>
    <w:semiHidden/>
    <w:rsid w:val="00E448D0"/>
    <w:rPr>
      <w:rFonts w:eastAsiaTheme="majorEastAsia" w:cstheme="majorBidi"/>
      <w:szCs w:val="24"/>
    </w:rPr>
  </w:style>
  <w:style w:type="paragraph" w:styleId="Bibliografie">
    <w:name w:val="Bibliography"/>
    <w:basedOn w:val="ZsysbasisRiBA"/>
    <w:next w:val="BasistekstRiBA"/>
    <w:uiPriority w:val="99"/>
    <w:semiHidden/>
    <w:rsid w:val="00630409"/>
  </w:style>
  <w:style w:type="paragraph" w:styleId="Bloktekst">
    <w:name w:val="Block Text"/>
    <w:basedOn w:val="ZsysbasisRiBA"/>
    <w:next w:val="BasistekstRiBA"/>
    <w:uiPriority w:val="99"/>
    <w:semiHidden/>
    <w:rsid w:val="00E448D0"/>
    <w:rPr>
      <w:rFonts w:eastAsiaTheme="minorEastAsia" w:cstheme="minorBidi"/>
      <w:iCs/>
    </w:rPr>
  </w:style>
  <w:style w:type="paragraph" w:styleId="Bronvermelding">
    <w:name w:val="table of authorities"/>
    <w:basedOn w:val="ZsysbasisRiBA"/>
    <w:next w:val="BasistekstRiBA"/>
    <w:uiPriority w:val="99"/>
    <w:semiHidden/>
    <w:rsid w:val="00E448D0"/>
  </w:style>
  <w:style w:type="paragraph" w:styleId="Citaat">
    <w:name w:val="Quote"/>
    <w:basedOn w:val="ZsysbasisRiBA"/>
    <w:next w:val="BasistekstRiBA"/>
    <w:link w:val="CitaatChar"/>
    <w:uiPriority w:val="99"/>
    <w:semiHidden/>
    <w:rsid w:val="00E448D0"/>
    <w:rPr>
      <w:i/>
      <w:iCs/>
      <w:color w:val="404040" w:themeColor="text1" w:themeTint="BF"/>
    </w:rPr>
  </w:style>
  <w:style w:type="character" w:customStyle="1" w:styleId="CitaatChar">
    <w:name w:val="Citaat Char"/>
    <w:basedOn w:val="Standaardalinea-lettertype"/>
    <w:link w:val="Citaat"/>
    <w:uiPriority w:val="99"/>
    <w:semiHidden/>
    <w:rsid w:val="00E448D0"/>
    <w:rPr>
      <w:i/>
      <w:iCs/>
      <w:color w:val="404040" w:themeColor="text1" w:themeTint="BF"/>
    </w:rPr>
  </w:style>
  <w:style w:type="paragraph" w:styleId="Datum">
    <w:name w:val="Date"/>
    <w:basedOn w:val="ZsysbasisRiBA"/>
    <w:next w:val="BasistekstRiBA"/>
    <w:link w:val="DatumChar"/>
    <w:uiPriority w:val="99"/>
    <w:semiHidden/>
    <w:rsid w:val="00630409"/>
  </w:style>
  <w:style w:type="character" w:customStyle="1" w:styleId="DatumChar">
    <w:name w:val="Datum Char"/>
    <w:basedOn w:val="Standaardalinea-lettertype"/>
    <w:link w:val="Datum"/>
    <w:uiPriority w:val="99"/>
    <w:semiHidden/>
    <w:rsid w:val="00E448D0"/>
  </w:style>
  <w:style w:type="paragraph" w:styleId="Documentstructuur">
    <w:name w:val="Document Map"/>
    <w:basedOn w:val="ZsysbasisRiBA"/>
    <w:next w:val="BasistekstRiBA"/>
    <w:link w:val="DocumentstructuurChar"/>
    <w:uiPriority w:val="99"/>
    <w:semiHidden/>
    <w:rsid w:val="00E448D0"/>
    <w:rPr>
      <w:rFonts w:cs="Segoe UI"/>
      <w:szCs w:val="16"/>
    </w:rPr>
  </w:style>
  <w:style w:type="character" w:customStyle="1" w:styleId="DocumentstructuurChar">
    <w:name w:val="Documentstructuur Char"/>
    <w:basedOn w:val="Standaardalinea-lettertype"/>
    <w:link w:val="Documentstructuur"/>
    <w:uiPriority w:val="99"/>
    <w:semiHidden/>
    <w:rsid w:val="00E448D0"/>
    <w:rPr>
      <w:rFonts w:cs="Segoe UI"/>
      <w:szCs w:val="16"/>
    </w:rPr>
  </w:style>
  <w:style w:type="paragraph" w:styleId="Duidelijkcitaat">
    <w:name w:val="Intense Quote"/>
    <w:basedOn w:val="ZsysbasisRiBA"/>
    <w:next w:val="BasistekstRiBA"/>
    <w:link w:val="DuidelijkcitaatChar"/>
    <w:uiPriority w:val="99"/>
    <w:semiHidden/>
    <w:rsid w:val="001A63A7"/>
    <w:pPr>
      <w:jc w:val="center"/>
    </w:pPr>
    <w:rPr>
      <w:b/>
      <w:i/>
      <w:iCs/>
    </w:rPr>
  </w:style>
  <w:style w:type="character" w:customStyle="1" w:styleId="DuidelijkcitaatChar">
    <w:name w:val="Duidelijk citaat Char"/>
    <w:basedOn w:val="Standaardalinea-lettertype"/>
    <w:link w:val="Duidelijkcitaat"/>
    <w:uiPriority w:val="99"/>
    <w:semiHidden/>
    <w:rsid w:val="001A63A7"/>
    <w:rPr>
      <w:b/>
      <w:i/>
      <w:iCs/>
    </w:rPr>
  </w:style>
  <w:style w:type="paragraph" w:styleId="E-mailhandtekening">
    <w:name w:val="E-mail Signature"/>
    <w:basedOn w:val="ZsysbasisRiBA"/>
    <w:link w:val="E-mailhandtekeningChar"/>
    <w:uiPriority w:val="99"/>
    <w:semiHidden/>
    <w:rsid w:val="00630409"/>
    <w:pPr>
      <w:spacing w:line="240" w:lineRule="auto"/>
    </w:pPr>
  </w:style>
  <w:style w:type="character" w:customStyle="1" w:styleId="E-mailhandtekeningChar">
    <w:name w:val="E-mailhandtekening Char"/>
    <w:basedOn w:val="Standaardalinea-lettertype"/>
    <w:link w:val="E-mailhandtekening"/>
    <w:uiPriority w:val="99"/>
    <w:semiHidden/>
    <w:rsid w:val="002E7CC6"/>
    <w:rPr>
      <w:rFonts w:asciiTheme="minorHAnsi" w:hAnsiTheme="minorHAnsi"/>
    </w:rPr>
  </w:style>
  <w:style w:type="paragraph" w:styleId="Geenafstand">
    <w:name w:val="No Spacing"/>
    <w:uiPriority w:val="99"/>
    <w:semiHidden/>
    <w:rsid w:val="00630409"/>
    <w:pPr>
      <w:spacing w:line="240" w:lineRule="auto"/>
    </w:pPr>
  </w:style>
  <w:style w:type="paragraph" w:styleId="Handtekening">
    <w:name w:val="Signature"/>
    <w:basedOn w:val="ZsysbasisRiBA"/>
    <w:next w:val="BasistekstRiBA"/>
    <w:link w:val="HandtekeningChar"/>
    <w:uiPriority w:val="99"/>
    <w:semiHidden/>
    <w:rsid w:val="001A63A7"/>
  </w:style>
  <w:style w:type="character" w:customStyle="1" w:styleId="HandtekeningChar">
    <w:name w:val="Handtekening Char"/>
    <w:basedOn w:val="Standaardalinea-lettertype"/>
    <w:link w:val="Handtekening"/>
    <w:uiPriority w:val="99"/>
    <w:semiHidden/>
    <w:rsid w:val="001A63A7"/>
  </w:style>
  <w:style w:type="character" w:styleId="Hashtag">
    <w:name w:val="Hashtag"/>
    <w:basedOn w:val="Standaardalinea-lettertype"/>
    <w:uiPriority w:val="99"/>
    <w:semiHidden/>
    <w:rsid w:val="00630409"/>
    <w:rPr>
      <w:color w:val="2B579A"/>
      <w:shd w:val="clear" w:color="auto" w:fill="E1DFDD"/>
    </w:rPr>
  </w:style>
  <w:style w:type="paragraph" w:styleId="HTML-voorafopgemaakt">
    <w:name w:val="HTML Preformatted"/>
    <w:basedOn w:val="Standaard"/>
    <w:link w:val="HTML-voorafopgemaaktChar"/>
    <w:uiPriority w:val="99"/>
    <w:semiHidden/>
    <w:rsid w:val="00630409"/>
    <w:pPr>
      <w:spacing w:line="240" w:lineRule="auto"/>
    </w:pPr>
    <w:rPr>
      <w:rFonts w:ascii="Consolas" w:hAnsi="Consolas"/>
    </w:rPr>
  </w:style>
  <w:style w:type="character" w:customStyle="1" w:styleId="HTML-voorafopgemaaktChar">
    <w:name w:val="HTML - vooraf opgemaakt Char"/>
    <w:basedOn w:val="Standaardalinea-lettertype"/>
    <w:link w:val="HTML-voorafopgemaakt"/>
    <w:uiPriority w:val="99"/>
    <w:semiHidden/>
    <w:rsid w:val="00630409"/>
    <w:rPr>
      <w:rFonts w:ascii="Consolas" w:hAnsi="Consolas"/>
      <w:sz w:val="20"/>
      <w:szCs w:val="20"/>
    </w:rPr>
  </w:style>
  <w:style w:type="character" w:styleId="HTMLCode">
    <w:name w:val="HTML Code"/>
    <w:basedOn w:val="Standaardalinea-lettertype"/>
    <w:uiPriority w:val="99"/>
    <w:semiHidden/>
    <w:rsid w:val="00630409"/>
    <w:rPr>
      <w:rFonts w:ascii="Consolas" w:hAnsi="Consolas"/>
      <w:sz w:val="20"/>
      <w:szCs w:val="20"/>
    </w:rPr>
  </w:style>
  <w:style w:type="character" w:styleId="HTMLDefinition">
    <w:name w:val="HTML Definition"/>
    <w:basedOn w:val="Standaardalinea-lettertype"/>
    <w:uiPriority w:val="99"/>
    <w:semiHidden/>
    <w:rsid w:val="00630409"/>
    <w:rPr>
      <w:i/>
      <w:iCs/>
    </w:rPr>
  </w:style>
  <w:style w:type="character" w:styleId="HTMLVariable">
    <w:name w:val="HTML Variable"/>
    <w:basedOn w:val="Standaardalinea-lettertype"/>
    <w:uiPriority w:val="99"/>
    <w:semiHidden/>
    <w:rsid w:val="00630409"/>
    <w:rPr>
      <w:i/>
      <w:iCs/>
    </w:rPr>
  </w:style>
  <w:style w:type="character" w:styleId="HTML-acroniem">
    <w:name w:val="HTML Acronym"/>
    <w:basedOn w:val="Standaardalinea-lettertype"/>
    <w:uiPriority w:val="99"/>
    <w:semiHidden/>
    <w:rsid w:val="00630409"/>
  </w:style>
  <w:style w:type="paragraph" w:styleId="HTML-adres">
    <w:name w:val="HTML Address"/>
    <w:basedOn w:val="Standaard"/>
    <w:link w:val="HTML-adresChar"/>
    <w:uiPriority w:val="99"/>
    <w:semiHidden/>
    <w:rsid w:val="00630409"/>
    <w:pPr>
      <w:spacing w:line="240" w:lineRule="auto"/>
    </w:pPr>
    <w:rPr>
      <w:i/>
      <w:iCs/>
    </w:rPr>
  </w:style>
  <w:style w:type="character" w:customStyle="1" w:styleId="HTML-adresChar">
    <w:name w:val="HTML-adres Char"/>
    <w:basedOn w:val="Standaardalinea-lettertype"/>
    <w:link w:val="HTML-adres"/>
    <w:uiPriority w:val="99"/>
    <w:semiHidden/>
    <w:rsid w:val="00630409"/>
    <w:rPr>
      <w:i/>
      <w:iCs/>
    </w:rPr>
  </w:style>
  <w:style w:type="character" w:styleId="HTML-citaat">
    <w:name w:val="HTML Cite"/>
    <w:basedOn w:val="Standaardalinea-lettertype"/>
    <w:uiPriority w:val="99"/>
    <w:semiHidden/>
    <w:rsid w:val="00630409"/>
    <w:rPr>
      <w:i/>
      <w:iCs/>
    </w:rPr>
  </w:style>
  <w:style w:type="character" w:styleId="HTML-schrijfmachine">
    <w:name w:val="HTML Typewriter"/>
    <w:basedOn w:val="Standaardalinea-lettertype"/>
    <w:uiPriority w:val="99"/>
    <w:semiHidden/>
    <w:rsid w:val="00630409"/>
    <w:rPr>
      <w:rFonts w:ascii="Consolas" w:hAnsi="Consolas"/>
      <w:sz w:val="20"/>
      <w:szCs w:val="20"/>
    </w:rPr>
  </w:style>
  <w:style w:type="character" w:styleId="HTML-toetsenbord">
    <w:name w:val="HTML Keyboard"/>
    <w:basedOn w:val="Standaardalinea-lettertype"/>
    <w:uiPriority w:val="99"/>
    <w:semiHidden/>
    <w:rsid w:val="00630409"/>
    <w:rPr>
      <w:rFonts w:ascii="Consolas" w:hAnsi="Consolas"/>
      <w:sz w:val="20"/>
      <w:szCs w:val="20"/>
    </w:rPr>
  </w:style>
  <w:style w:type="character" w:styleId="HTML-voorbeeld">
    <w:name w:val="HTML Sample"/>
    <w:basedOn w:val="Standaardalinea-lettertype"/>
    <w:uiPriority w:val="99"/>
    <w:semiHidden/>
    <w:rsid w:val="00630409"/>
    <w:rPr>
      <w:rFonts w:ascii="Consolas" w:hAnsi="Consolas"/>
      <w:sz w:val="24"/>
      <w:szCs w:val="24"/>
    </w:rPr>
  </w:style>
  <w:style w:type="character" w:styleId="Intensievebenadrukking">
    <w:name w:val="Intense Emphasis"/>
    <w:basedOn w:val="Standaardalinea-lettertype"/>
    <w:uiPriority w:val="99"/>
    <w:semiHidden/>
    <w:rsid w:val="001A63A7"/>
    <w:rPr>
      <w:i/>
      <w:iCs/>
      <w:color w:val="auto"/>
    </w:rPr>
  </w:style>
  <w:style w:type="character" w:styleId="Intensieveverwijzing">
    <w:name w:val="Intense Reference"/>
    <w:basedOn w:val="Standaardalinea-lettertype"/>
    <w:uiPriority w:val="99"/>
    <w:semiHidden/>
    <w:rsid w:val="001A63A7"/>
    <w:rPr>
      <w:b/>
      <w:bCs/>
      <w:smallCaps/>
      <w:color w:val="auto"/>
      <w:spacing w:val="5"/>
    </w:rPr>
  </w:style>
  <w:style w:type="paragraph" w:styleId="Kopbronvermelding">
    <w:name w:val="toa heading"/>
    <w:basedOn w:val="ZsysbasisRiBA"/>
    <w:next w:val="BasistekstRiBA"/>
    <w:uiPriority w:val="99"/>
    <w:semiHidden/>
    <w:rsid w:val="001A63A7"/>
    <w:rPr>
      <w:rFonts w:eastAsiaTheme="majorEastAsia" w:cstheme="majorBidi"/>
      <w:bCs/>
      <w:szCs w:val="24"/>
    </w:rPr>
  </w:style>
  <w:style w:type="paragraph" w:styleId="Kopvaninhoudsopgave">
    <w:name w:val="TOC Heading"/>
    <w:basedOn w:val="Kop1"/>
    <w:next w:val="BasistekstRiBA"/>
    <w:uiPriority w:val="99"/>
    <w:semiHidden/>
    <w:rsid w:val="001A63A7"/>
    <w:pPr>
      <w:numPr>
        <w:numId w:val="0"/>
      </w:numPr>
      <w:spacing w:before="240"/>
      <w:outlineLvl w:val="9"/>
    </w:pPr>
    <w:rPr>
      <w:rFonts w:eastAsiaTheme="majorEastAsia" w:cstheme="majorBidi"/>
      <w:b w:val="0"/>
      <w:bCs w:val="0"/>
      <w:sz w:val="32"/>
    </w:rPr>
  </w:style>
  <w:style w:type="paragraph" w:styleId="Lijst">
    <w:name w:val="List"/>
    <w:basedOn w:val="ZsysbasisRiBA"/>
    <w:next w:val="BasistekstRiBA"/>
    <w:uiPriority w:val="99"/>
    <w:semiHidden/>
    <w:rsid w:val="00B454E0"/>
    <w:pPr>
      <w:ind w:left="284" w:hanging="284"/>
      <w:contextualSpacing/>
    </w:pPr>
  </w:style>
  <w:style w:type="paragraph" w:styleId="Lijst2">
    <w:name w:val="List 2"/>
    <w:basedOn w:val="ZsysbasisRiBA"/>
    <w:next w:val="BasistekstRiBA"/>
    <w:uiPriority w:val="99"/>
    <w:semiHidden/>
    <w:rsid w:val="00B454E0"/>
    <w:pPr>
      <w:ind w:left="568" w:hanging="284"/>
      <w:contextualSpacing/>
    </w:pPr>
  </w:style>
  <w:style w:type="paragraph" w:styleId="Lijst3">
    <w:name w:val="List 3"/>
    <w:basedOn w:val="ZsysbasisRiBA"/>
    <w:next w:val="BasistekstRiBA"/>
    <w:uiPriority w:val="99"/>
    <w:semiHidden/>
    <w:rsid w:val="00630409"/>
    <w:pPr>
      <w:ind w:left="849" w:hanging="283"/>
      <w:contextualSpacing/>
    </w:pPr>
  </w:style>
  <w:style w:type="paragraph" w:styleId="Lijst4">
    <w:name w:val="List 4"/>
    <w:basedOn w:val="ZsysbasisRiBA"/>
    <w:next w:val="BasistekstRiBA"/>
    <w:uiPriority w:val="99"/>
    <w:semiHidden/>
    <w:rsid w:val="00630409"/>
    <w:pPr>
      <w:ind w:left="1132" w:hanging="283"/>
      <w:contextualSpacing/>
    </w:pPr>
  </w:style>
  <w:style w:type="paragraph" w:styleId="Lijst5">
    <w:name w:val="List 5"/>
    <w:basedOn w:val="ZsysbasisRiBA"/>
    <w:next w:val="BasistekstRiBA"/>
    <w:uiPriority w:val="99"/>
    <w:semiHidden/>
    <w:rsid w:val="00630409"/>
    <w:pPr>
      <w:ind w:left="1415" w:hanging="283"/>
      <w:contextualSpacing/>
    </w:pPr>
  </w:style>
  <w:style w:type="paragraph" w:styleId="Lijstopsomteken">
    <w:name w:val="List Bullet"/>
    <w:basedOn w:val="ZsysbasisRiBA"/>
    <w:next w:val="BasistekstRiBA"/>
    <w:uiPriority w:val="99"/>
    <w:semiHidden/>
    <w:rsid w:val="00B454E0"/>
    <w:pPr>
      <w:numPr>
        <w:numId w:val="1"/>
      </w:numPr>
      <w:ind w:left="357" w:hanging="357"/>
      <w:contextualSpacing/>
    </w:pPr>
  </w:style>
  <w:style w:type="paragraph" w:styleId="Lijstopsomteken2">
    <w:name w:val="List Bullet 2"/>
    <w:basedOn w:val="ZsysbasisRiBA"/>
    <w:next w:val="BasistekstRiBA"/>
    <w:uiPriority w:val="99"/>
    <w:semiHidden/>
    <w:rsid w:val="00630409"/>
    <w:pPr>
      <w:numPr>
        <w:numId w:val="2"/>
      </w:numPr>
      <w:contextualSpacing/>
    </w:pPr>
  </w:style>
  <w:style w:type="paragraph" w:styleId="Lijstopsomteken3">
    <w:name w:val="List Bullet 3"/>
    <w:basedOn w:val="ZsysbasisRiBA"/>
    <w:next w:val="BasistekstRiBA"/>
    <w:uiPriority w:val="99"/>
    <w:semiHidden/>
    <w:rsid w:val="00630409"/>
    <w:pPr>
      <w:numPr>
        <w:numId w:val="3"/>
      </w:numPr>
      <w:contextualSpacing/>
    </w:pPr>
  </w:style>
  <w:style w:type="paragraph" w:styleId="Lijstopsomteken4">
    <w:name w:val="List Bullet 4"/>
    <w:basedOn w:val="ZsysbasisRiBA"/>
    <w:next w:val="BasistekstRiBA"/>
    <w:uiPriority w:val="99"/>
    <w:semiHidden/>
    <w:rsid w:val="00630409"/>
    <w:pPr>
      <w:numPr>
        <w:numId w:val="4"/>
      </w:numPr>
      <w:contextualSpacing/>
    </w:pPr>
  </w:style>
  <w:style w:type="paragraph" w:styleId="Lijstopsomteken5">
    <w:name w:val="List Bullet 5"/>
    <w:basedOn w:val="ZsysbasisRiBA"/>
    <w:next w:val="BasistekstRiBA"/>
    <w:uiPriority w:val="99"/>
    <w:semiHidden/>
    <w:rsid w:val="00630409"/>
    <w:pPr>
      <w:numPr>
        <w:numId w:val="5"/>
      </w:numPr>
      <w:contextualSpacing/>
    </w:pPr>
  </w:style>
  <w:style w:type="paragraph" w:styleId="Lijstalinea">
    <w:name w:val="List Paragraph"/>
    <w:basedOn w:val="ZsysbasisRiBA"/>
    <w:next w:val="BasistekstRiBA"/>
    <w:uiPriority w:val="99"/>
    <w:semiHidden/>
    <w:rsid w:val="00630409"/>
    <w:pPr>
      <w:ind w:left="720"/>
      <w:contextualSpacing/>
    </w:pPr>
  </w:style>
  <w:style w:type="paragraph" w:styleId="Lijstnummering">
    <w:name w:val="List Number"/>
    <w:basedOn w:val="ZsysbasisRiBA"/>
    <w:next w:val="BasistekstRiBA"/>
    <w:uiPriority w:val="99"/>
    <w:semiHidden/>
    <w:rsid w:val="00B454E0"/>
    <w:pPr>
      <w:numPr>
        <w:numId w:val="6"/>
      </w:numPr>
      <w:ind w:left="357" w:hanging="357"/>
      <w:contextualSpacing/>
    </w:pPr>
  </w:style>
  <w:style w:type="paragraph" w:styleId="Lijstnummering2">
    <w:name w:val="List Number 2"/>
    <w:basedOn w:val="ZsysbasisRiBA"/>
    <w:next w:val="BasistekstRiBA"/>
    <w:uiPriority w:val="99"/>
    <w:semiHidden/>
    <w:rsid w:val="00630409"/>
    <w:pPr>
      <w:numPr>
        <w:numId w:val="7"/>
      </w:numPr>
      <w:contextualSpacing/>
    </w:pPr>
  </w:style>
  <w:style w:type="paragraph" w:styleId="Lijstnummering3">
    <w:name w:val="List Number 3"/>
    <w:basedOn w:val="ZsysbasisRiBA"/>
    <w:next w:val="BasistekstRiBA"/>
    <w:uiPriority w:val="99"/>
    <w:semiHidden/>
    <w:rsid w:val="00630409"/>
    <w:pPr>
      <w:numPr>
        <w:numId w:val="8"/>
      </w:numPr>
      <w:contextualSpacing/>
    </w:pPr>
  </w:style>
  <w:style w:type="paragraph" w:styleId="Lijstnummering4">
    <w:name w:val="List Number 4"/>
    <w:basedOn w:val="ZsysbasisRiBA"/>
    <w:next w:val="BasistekstRiBA"/>
    <w:uiPriority w:val="99"/>
    <w:semiHidden/>
    <w:rsid w:val="00630409"/>
    <w:pPr>
      <w:numPr>
        <w:numId w:val="9"/>
      </w:numPr>
      <w:contextualSpacing/>
    </w:pPr>
  </w:style>
  <w:style w:type="paragraph" w:styleId="Lijstnummering5">
    <w:name w:val="List Number 5"/>
    <w:basedOn w:val="ZsysbasisRiBA"/>
    <w:next w:val="BasistekstRiBA"/>
    <w:uiPriority w:val="99"/>
    <w:semiHidden/>
    <w:rsid w:val="00630409"/>
    <w:pPr>
      <w:numPr>
        <w:numId w:val="10"/>
      </w:numPr>
      <w:contextualSpacing/>
    </w:pPr>
  </w:style>
  <w:style w:type="paragraph" w:styleId="Lijstvoortzetting">
    <w:name w:val="List Continue"/>
    <w:basedOn w:val="ZsysbasisRiBA"/>
    <w:next w:val="BasistekstRiBA"/>
    <w:uiPriority w:val="99"/>
    <w:semiHidden/>
    <w:rsid w:val="00630409"/>
    <w:pPr>
      <w:spacing w:after="120"/>
      <w:ind w:left="283"/>
      <w:contextualSpacing/>
    </w:pPr>
  </w:style>
  <w:style w:type="paragraph" w:styleId="Lijstvoortzetting2">
    <w:name w:val="List Continue 2"/>
    <w:basedOn w:val="ZsysbasisRiBA"/>
    <w:next w:val="BasistekstRiBA"/>
    <w:uiPriority w:val="99"/>
    <w:semiHidden/>
    <w:rsid w:val="00630409"/>
    <w:pPr>
      <w:spacing w:after="120"/>
      <w:ind w:left="566"/>
      <w:contextualSpacing/>
    </w:pPr>
  </w:style>
  <w:style w:type="paragraph" w:styleId="Lijstvoortzetting3">
    <w:name w:val="List Continue 3"/>
    <w:basedOn w:val="ZsysbasisRiBA"/>
    <w:next w:val="BasistekstRiBA"/>
    <w:uiPriority w:val="99"/>
    <w:semiHidden/>
    <w:rsid w:val="00630409"/>
    <w:pPr>
      <w:spacing w:after="120"/>
      <w:ind w:left="849"/>
      <w:contextualSpacing/>
    </w:pPr>
  </w:style>
  <w:style w:type="paragraph" w:styleId="Lijstvoortzetting4">
    <w:name w:val="List Continue 4"/>
    <w:basedOn w:val="ZsysbasisRiBA"/>
    <w:next w:val="BasistekstRiBA"/>
    <w:uiPriority w:val="99"/>
    <w:semiHidden/>
    <w:rsid w:val="00630409"/>
    <w:pPr>
      <w:spacing w:after="120"/>
      <w:ind w:left="1132"/>
      <w:contextualSpacing/>
    </w:pPr>
  </w:style>
  <w:style w:type="paragraph" w:styleId="Lijstvoortzetting5">
    <w:name w:val="List Continue 5"/>
    <w:basedOn w:val="ZsysbasisRiBA"/>
    <w:next w:val="BasistekstRiBA"/>
    <w:uiPriority w:val="99"/>
    <w:semiHidden/>
    <w:rsid w:val="00630409"/>
    <w:pPr>
      <w:spacing w:after="120"/>
      <w:ind w:left="1415"/>
      <w:contextualSpacing/>
    </w:pPr>
  </w:style>
  <w:style w:type="paragraph" w:styleId="Macrotekst">
    <w:name w:val="macro"/>
    <w:basedOn w:val="ZsysbasisRiBA"/>
    <w:next w:val="BasistekstRiBA"/>
    <w:link w:val="MacrotekstChar"/>
    <w:uiPriority w:val="99"/>
    <w:semiHidden/>
    <w:rsid w:val="00C9251C"/>
  </w:style>
  <w:style w:type="character" w:customStyle="1" w:styleId="MacrotekstChar">
    <w:name w:val="Macrotekst Char"/>
    <w:basedOn w:val="Standaardalinea-lettertype"/>
    <w:link w:val="Macrotekst"/>
    <w:uiPriority w:val="99"/>
    <w:semiHidden/>
    <w:rsid w:val="00C9251C"/>
    <w:rPr>
      <w:szCs w:val="20"/>
    </w:rPr>
  </w:style>
  <w:style w:type="character" w:styleId="Nadruk">
    <w:name w:val="Emphasis"/>
    <w:basedOn w:val="Standaardalinea-lettertype"/>
    <w:uiPriority w:val="99"/>
    <w:semiHidden/>
    <w:rsid w:val="00630409"/>
    <w:rPr>
      <w:i/>
      <w:iCs/>
    </w:rPr>
  </w:style>
  <w:style w:type="paragraph" w:styleId="Normaalweb">
    <w:name w:val="Normal (Web)"/>
    <w:basedOn w:val="ZsysbasisRiBA"/>
    <w:next w:val="BasistekstRiBA"/>
    <w:uiPriority w:val="99"/>
    <w:semiHidden/>
    <w:rsid w:val="00C9251C"/>
    <w:rPr>
      <w:rFonts w:cs="Times New Roman"/>
      <w:szCs w:val="24"/>
    </w:rPr>
  </w:style>
  <w:style w:type="paragraph" w:styleId="Notitiekop">
    <w:name w:val="Note Heading"/>
    <w:basedOn w:val="ZsysbasisRiBA"/>
    <w:next w:val="BasistekstRiBA"/>
    <w:link w:val="NotitiekopChar"/>
    <w:uiPriority w:val="99"/>
    <w:semiHidden/>
    <w:rsid w:val="00C9251C"/>
  </w:style>
  <w:style w:type="character" w:customStyle="1" w:styleId="NotitiekopChar">
    <w:name w:val="Notitiekop Char"/>
    <w:basedOn w:val="Standaardalinea-lettertype"/>
    <w:link w:val="Notitiekop"/>
    <w:uiPriority w:val="99"/>
    <w:semiHidden/>
    <w:rsid w:val="00C9251C"/>
  </w:style>
  <w:style w:type="paragraph" w:styleId="Ondertitel">
    <w:name w:val="Subtitle"/>
    <w:basedOn w:val="ZsysbasisRiBA"/>
    <w:next w:val="BasistekstRiBA"/>
    <w:link w:val="OndertitelChar"/>
    <w:uiPriority w:val="99"/>
    <w:semiHidden/>
    <w:rsid w:val="00C9251C"/>
    <w:pPr>
      <w:numPr>
        <w:ilvl w:val="1"/>
      </w:numPr>
    </w:pPr>
    <w:rPr>
      <w:rFonts w:eastAsiaTheme="minorEastAsia" w:cstheme="minorBidi"/>
    </w:rPr>
  </w:style>
  <w:style w:type="character" w:customStyle="1" w:styleId="OndertitelChar">
    <w:name w:val="Ondertitel Char"/>
    <w:basedOn w:val="Standaardalinea-lettertype"/>
    <w:link w:val="Ondertitel"/>
    <w:uiPriority w:val="99"/>
    <w:semiHidden/>
    <w:rsid w:val="00C9251C"/>
    <w:rPr>
      <w:rFonts w:eastAsiaTheme="minorEastAsia" w:cstheme="minorBidi"/>
      <w:szCs w:val="22"/>
    </w:rPr>
  </w:style>
  <w:style w:type="paragraph" w:styleId="Tekstopmerking">
    <w:name w:val="annotation text"/>
    <w:basedOn w:val="ZsysbasisRiBA"/>
    <w:next w:val="BasistekstRiBA"/>
    <w:link w:val="TekstopmerkingChar"/>
    <w:uiPriority w:val="99"/>
    <w:semiHidden/>
    <w:rsid w:val="000878B0"/>
  </w:style>
  <w:style w:type="character" w:customStyle="1" w:styleId="TekstopmerkingChar">
    <w:name w:val="Tekst opmerking Char"/>
    <w:basedOn w:val="Standaardalinea-lettertype"/>
    <w:link w:val="Tekstopmerking"/>
    <w:uiPriority w:val="99"/>
    <w:semiHidden/>
    <w:rsid w:val="000878B0"/>
    <w:rPr>
      <w:szCs w:val="20"/>
    </w:rPr>
  </w:style>
  <w:style w:type="paragraph" w:styleId="Onderwerpvanopmerking">
    <w:name w:val="annotation subject"/>
    <w:basedOn w:val="ZsysbasisRiBA"/>
    <w:next w:val="BasistekstRiBA"/>
    <w:link w:val="OnderwerpvanopmerkingChar"/>
    <w:uiPriority w:val="99"/>
    <w:semiHidden/>
    <w:rsid w:val="00630409"/>
    <w:rPr>
      <w:b/>
      <w:bCs/>
    </w:rPr>
  </w:style>
  <w:style w:type="character" w:customStyle="1" w:styleId="OnderwerpvanopmerkingChar">
    <w:name w:val="Onderwerp van opmerking Char"/>
    <w:basedOn w:val="TekstopmerkingChar"/>
    <w:link w:val="Onderwerpvanopmerking"/>
    <w:uiPriority w:val="99"/>
    <w:semiHidden/>
    <w:rsid w:val="00C9251C"/>
    <w:rPr>
      <w:b/>
      <w:bCs/>
      <w:szCs w:val="20"/>
    </w:rPr>
  </w:style>
  <w:style w:type="character" w:styleId="Onopgelostemelding">
    <w:name w:val="Unresolved Mention"/>
    <w:basedOn w:val="Standaardalinea-lettertype"/>
    <w:uiPriority w:val="99"/>
    <w:semiHidden/>
    <w:rsid w:val="00630409"/>
    <w:rPr>
      <w:color w:val="605E5C"/>
      <w:shd w:val="clear" w:color="auto" w:fill="E1DFDD"/>
    </w:rPr>
  </w:style>
  <w:style w:type="character" w:styleId="Paginanummer">
    <w:name w:val="page number"/>
    <w:basedOn w:val="Standaardalinea-lettertype"/>
    <w:uiPriority w:val="99"/>
    <w:semiHidden/>
    <w:rsid w:val="00630409"/>
  </w:style>
  <w:style w:type="paragraph" w:styleId="Plattetekst">
    <w:name w:val="Body Text"/>
    <w:basedOn w:val="ZsysbasisRiBA"/>
    <w:next w:val="BasistekstRiBA"/>
    <w:link w:val="PlattetekstChar"/>
    <w:uiPriority w:val="99"/>
    <w:semiHidden/>
    <w:rsid w:val="001C44A9"/>
  </w:style>
  <w:style w:type="character" w:customStyle="1" w:styleId="PlattetekstChar">
    <w:name w:val="Platte tekst Char"/>
    <w:basedOn w:val="Standaardalinea-lettertype"/>
    <w:link w:val="Plattetekst"/>
    <w:uiPriority w:val="99"/>
    <w:semiHidden/>
    <w:rsid w:val="001C44A9"/>
  </w:style>
  <w:style w:type="paragraph" w:styleId="Plattetekst2">
    <w:name w:val="Body Text 2"/>
    <w:basedOn w:val="ZsysbasisRiBA"/>
    <w:next w:val="BasistekstRiBA"/>
    <w:link w:val="Plattetekst2Char"/>
    <w:uiPriority w:val="99"/>
    <w:semiHidden/>
    <w:rsid w:val="001C44A9"/>
  </w:style>
  <w:style w:type="character" w:customStyle="1" w:styleId="Plattetekst2Char">
    <w:name w:val="Platte tekst 2 Char"/>
    <w:basedOn w:val="Standaardalinea-lettertype"/>
    <w:link w:val="Plattetekst2"/>
    <w:uiPriority w:val="99"/>
    <w:semiHidden/>
    <w:rsid w:val="001C44A9"/>
  </w:style>
  <w:style w:type="paragraph" w:styleId="Plattetekst3">
    <w:name w:val="Body Text 3"/>
    <w:basedOn w:val="ZsysbasisRiBA"/>
    <w:next w:val="BasistekstRiBA"/>
    <w:link w:val="Plattetekst3Char"/>
    <w:uiPriority w:val="99"/>
    <w:semiHidden/>
    <w:rsid w:val="001C44A9"/>
    <w:rPr>
      <w:szCs w:val="16"/>
    </w:rPr>
  </w:style>
  <w:style w:type="character" w:customStyle="1" w:styleId="Plattetekst3Char">
    <w:name w:val="Platte tekst 3 Char"/>
    <w:basedOn w:val="Standaardalinea-lettertype"/>
    <w:link w:val="Plattetekst3"/>
    <w:uiPriority w:val="99"/>
    <w:semiHidden/>
    <w:rsid w:val="001C44A9"/>
    <w:rPr>
      <w:szCs w:val="16"/>
    </w:rPr>
  </w:style>
  <w:style w:type="paragraph" w:styleId="Platteteksteersteinspringing">
    <w:name w:val="Body Text First Indent"/>
    <w:basedOn w:val="ZsysbasisRiBA"/>
    <w:next w:val="BasistekstRiBA"/>
    <w:link w:val="PlatteteksteersteinspringingChar"/>
    <w:uiPriority w:val="99"/>
    <w:semiHidden/>
    <w:rsid w:val="001C44A9"/>
    <w:pPr>
      <w:ind w:firstLine="357"/>
    </w:pPr>
  </w:style>
  <w:style w:type="character" w:customStyle="1" w:styleId="PlatteteksteersteinspringingChar">
    <w:name w:val="Platte tekst eerste inspringing Char"/>
    <w:basedOn w:val="PlattetekstChar"/>
    <w:link w:val="Platteteksteersteinspringing"/>
    <w:uiPriority w:val="99"/>
    <w:semiHidden/>
    <w:rsid w:val="001C44A9"/>
  </w:style>
  <w:style w:type="paragraph" w:styleId="Plattetekstinspringen">
    <w:name w:val="Body Text Indent"/>
    <w:basedOn w:val="ZsysbasisRiBA"/>
    <w:next w:val="BasistekstRiBA"/>
    <w:link w:val="PlattetekstinspringenChar"/>
    <w:uiPriority w:val="99"/>
    <w:semiHidden/>
    <w:rsid w:val="001C44A9"/>
    <w:pPr>
      <w:ind w:left="284"/>
    </w:pPr>
  </w:style>
  <w:style w:type="character" w:customStyle="1" w:styleId="PlattetekstinspringenChar">
    <w:name w:val="Platte tekst inspringen Char"/>
    <w:basedOn w:val="Standaardalinea-lettertype"/>
    <w:link w:val="Plattetekstinspringen"/>
    <w:uiPriority w:val="99"/>
    <w:semiHidden/>
    <w:rsid w:val="001C44A9"/>
  </w:style>
  <w:style w:type="paragraph" w:styleId="Platteteksteersteinspringing2">
    <w:name w:val="Body Text First Indent 2"/>
    <w:basedOn w:val="ZsysbasisRiBA"/>
    <w:next w:val="BasistekstRiBA"/>
    <w:link w:val="Platteteksteersteinspringing2Char"/>
    <w:uiPriority w:val="99"/>
    <w:semiHidden/>
    <w:rsid w:val="00630409"/>
    <w:pPr>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1C44A9"/>
  </w:style>
  <w:style w:type="paragraph" w:styleId="Plattetekstinspringen2">
    <w:name w:val="Body Text Indent 2"/>
    <w:basedOn w:val="ZsysbasisRiBA"/>
    <w:next w:val="BasistekstRiBA"/>
    <w:link w:val="Plattetekstinspringen2Char"/>
    <w:uiPriority w:val="99"/>
    <w:semiHidden/>
    <w:rsid w:val="001C44A9"/>
    <w:pPr>
      <w:ind w:left="284"/>
    </w:pPr>
  </w:style>
  <w:style w:type="character" w:customStyle="1" w:styleId="Plattetekstinspringen2Char">
    <w:name w:val="Platte tekst inspringen 2 Char"/>
    <w:basedOn w:val="Standaardalinea-lettertype"/>
    <w:link w:val="Plattetekstinspringen2"/>
    <w:uiPriority w:val="99"/>
    <w:semiHidden/>
    <w:rsid w:val="001C44A9"/>
  </w:style>
  <w:style w:type="paragraph" w:styleId="Plattetekstinspringen3">
    <w:name w:val="Body Text Indent 3"/>
    <w:basedOn w:val="ZsysbasisRiBA"/>
    <w:next w:val="BasistekstRiBA"/>
    <w:link w:val="Plattetekstinspringen3Char"/>
    <w:uiPriority w:val="99"/>
    <w:semiHidden/>
    <w:rsid w:val="001C44A9"/>
    <w:pPr>
      <w:spacing w:after="120"/>
      <w:ind w:left="283"/>
    </w:pPr>
    <w:rPr>
      <w:szCs w:val="16"/>
    </w:rPr>
  </w:style>
  <w:style w:type="character" w:customStyle="1" w:styleId="Plattetekstinspringen3Char">
    <w:name w:val="Platte tekst inspringen 3 Char"/>
    <w:basedOn w:val="Standaardalinea-lettertype"/>
    <w:link w:val="Plattetekstinspringen3"/>
    <w:uiPriority w:val="99"/>
    <w:semiHidden/>
    <w:rsid w:val="001C44A9"/>
    <w:rPr>
      <w:szCs w:val="16"/>
    </w:rPr>
  </w:style>
  <w:style w:type="character" w:styleId="Slimmehyperlink">
    <w:name w:val="Smart Hyperlink"/>
    <w:basedOn w:val="Standaardalinea-lettertype"/>
    <w:uiPriority w:val="99"/>
    <w:semiHidden/>
    <w:rsid w:val="00630409"/>
    <w:rPr>
      <w:u w:val="dotted"/>
    </w:rPr>
  </w:style>
  <w:style w:type="character" w:styleId="SmartLink">
    <w:name w:val="Smart Link"/>
    <w:basedOn w:val="Standaardalinea-lettertype"/>
    <w:uiPriority w:val="99"/>
    <w:semiHidden/>
    <w:rsid w:val="00630409"/>
    <w:rPr>
      <w:color w:val="0000FF"/>
      <w:u w:val="single"/>
      <w:shd w:val="clear" w:color="auto" w:fill="F3F2F1"/>
    </w:rPr>
  </w:style>
  <w:style w:type="character" w:styleId="Subtielebenadrukking">
    <w:name w:val="Subtle Emphasis"/>
    <w:basedOn w:val="Standaardalinea-lettertype"/>
    <w:uiPriority w:val="99"/>
    <w:semiHidden/>
    <w:rsid w:val="000878B0"/>
    <w:rPr>
      <w:i/>
      <w:iCs/>
      <w:color w:val="auto"/>
    </w:rPr>
  </w:style>
  <w:style w:type="character" w:styleId="Subtieleverwijzing">
    <w:name w:val="Subtle Reference"/>
    <w:basedOn w:val="Standaardalinea-lettertype"/>
    <w:uiPriority w:val="99"/>
    <w:semiHidden/>
    <w:rsid w:val="000878B0"/>
    <w:rPr>
      <w:smallCaps/>
      <w:color w:val="auto"/>
    </w:rPr>
  </w:style>
  <w:style w:type="paragraph" w:styleId="Tekstzonderopmaak">
    <w:name w:val="Plain Text"/>
    <w:basedOn w:val="ZsysbasisRiBA"/>
    <w:next w:val="BasistekstRiBA"/>
    <w:link w:val="TekstzonderopmaakChar"/>
    <w:uiPriority w:val="99"/>
    <w:semiHidden/>
    <w:rsid w:val="000878B0"/>
    <w:rPr>
      <w:szCs w:val="21"/>
    </w:rPr>
  </w:style>
  <w:style w:type="character" w:customStyle="1" w:styleId="TekstzonderopmaakChar">
    <w:name w:val="Tekst zonder opmaak Char"/>
    <w:basedOn w:val="Standaardalinea-lettertype"/>
    <w:link w:val="Tekstzonderopmaak"/>
    <w:uiPriority w:val="99"/>
    <w:semiHidden/>
    <w:rsid w:val="000878B0"/>
    <w:rPr>
      <w:szCs w:val="21"/>
    </w:rPr>
  </w:style>
  <w:style w:type="paragraph" w:styleId="Titel">
    <w:name w:val="Title"/>
    <w:basedOn w:val="ZsysbasisRiBA"/>
    <w:next w:val="BasistekstRiBA"/>
    <w:link w:val="TitelChar"/>
    <w:uiPriority w:val="99"/>
    <w:semiHidden/>
    <w:rsid w:val="000878B0"/>
    <w:pPr>
      <w:contextualSpacing/>
    </w:pPr>
    <w:rPr>
      <w:rFonts w:eastAsiaTheme="majorEastAsia" w:cstheme="majorBidi"/>
      <w:spacing w:val="-10"/>
      <w:kern w:val="28"/>
      <w:szCs w:val="56"/>
    </w:rPr>
  </w:style>
  <w:style w:type="character" w:customStyle="1" w:styleId="TitelChar">
    <w:name w:val="Titel Char"/>
    <w:basedOn w:val="Standaardalinea-lettertype"/>
    <w:link w:val="Titel"/>
    <w:uiPriority w:val="99"/>
    <w:semiHidden/>
    <w:rsid w:val="000878B0"/>
    <w:rPr>
      <w:rFonts w:eastAsiaTheme="majorEastAsia" w:cstheme="majorBidi"/>
      <w:spacing w:val="-10"/>
      <w:kern w:val="28"/>
      <w:szCs w:val="56"/>
    </w:rPr>
  </w:style>
  <w:style w:type="character" w:styleId="Titelvanboek">
    <w:name w:val="Book Title"/>
    <w:basedOn w:val="Standaardalinea-lettertype"/>
    <w:uiPriority w:val="99"/>
    <w:semiHidden/>
    <w:rsid w:val="000878B0"/>
    <w:rPr>
      <w:b/>
      <w:bCs/>
      <w:i w:val="0"/>
      <w:iCs/>
      <w:spacing w:val="5"/>
    </w:rPr>
  </w:style>
  <w:style w:type="character" w:styleId="Vermelding">
    <w:name w:val="Mention"/>
    <w:basedOn w:val="Standaardalinea-lettertype"/>
    <w:uiPriority w:val="99"/>
    <w:semiHidden/>
    <w:rsid w:val="00630409"/>
    <w:rPr>
      <w:color w:val="2B579A"/>
      <w:shd w:val="clear" w:color="auto" w:fill="E1DFDD"/>
    </w:rPr>
  </w:style>
  <w:style w:type="character" w:styleId="Verwijzingopmerking">
    <w:name w:val="annotation reference"/>
    <w:basedOn w:val="Standaardalinea-lettertype"/>
    <w:uiPriority w:val="99"/>
    <w:semiHidden/>
    <w:rsid w:val="000878B0"/>
    <w:rPr>
      <w:sz w:val="18"/>
      <w:szCs w:val="16"/>
    </w:rPr>
  </w:style>
  <w:style w:type="character" w:styleId="Zwaar">
    <w:name w:val="Strong"/>
    <w:basedOn w:val="Standaardalinea-lettertype"/>
    <w:uiPriority w:val="99"/>
    <w:semiHidden/>
    <w:rsid w:val="000878B0"/>
    <w:rPr>
      <w:b w:val="0"/>
      <w:bCs/>
    </w:rPr>
  </w:style>
  <w:style w:type="numbering" w:customStyle="1" w:styleId="BijlagenummeringRiBA">
    <w:name w:val="Bijlagenummering RiBA"/>
    <w:uiPriority w:val="99"/>
    <w:semiHidden/>
    <w:rsid w:val="00E0385C"/>
    <w:pPr>
      <w:numPr>
        <w:numId w:val="14"/>
      </w:numPr>
    </w:pPr>
  </w:style>
  <w:style w:type="numbering" w:customStyle="1" w:styleId="KopnummeringRiBA">
    <w:name w:val="Kopnummering RiBA"/>
    <w:uiPriority w:val="99"/>
    <w:semiHidden/>
    <w:rsid w:val="0028524C"/>
    <w:pPr>
      <w:numPr>
        <w:numId w:val="15"/>
      </w:numPr>
    </w:pPr>
  </w:style>
  <w:style w:type="numbering" w:customStyle="1" w:styleId="OpsommingnummerRiBA">
    <w:name w:val="Opsomming nummer RiBA"/>
    <w:uiPriority w:val="99"/>
    <w:semiHidden/>
    <w:rsid w:val="00C57F59"/>
    <w:pPr>
      <w:numPr>
        <w:numId w:val="16"/>
      </w:numPr>
    </w:pPr>
  </w:style>
  <w:style w:type="numbering" w:styleId="111111">
    <w:name w:val="Outline List 2"/>
    <w:basedOn w:val="Geenlijst"/>
    <w:uiPriority w:val="99"/>
    <w:semiHidden/>
    <w:rsid w:val="001D6A1E"/>
    <w:pPr>
      <w:numPr>
        <w:numId w:val="19"/>
      </w:numPr>
    </w:pPr>
  </w:style>
  <w:style w:type="numbering" w:styleId="1ai">
    <w:name w:val="Outline List 1"/>
    <w:basedOn w:val="Geenlijst"/>
    <w:uiPriority w:val="99"/>
    <w:semiHidden/>
    <w:rsid w:val="001D6A1E"/>
    <w:pPr>
      <w:numPr>
        <w:numId w:val="20"/>
      </w:numPr>
    </w:pPr>
  </w:style>
  <w:style w:type="numbering" w:styleId="Artikelsectie">
    <w:name w:val="Outline List 3"/>
    <w:basedOn w:val="Geenlijst"/>
    <w:uiPriority w:val="99"/>
    <w:semiHidden/>
    <w:rsid w:val="001D6A1E"/>
    <w:pPr>
      <w:numPr>
        <w:numId w:val="21"/>
      </w:numPr>
    </w:pPr>
  </w:style>
  <w:style w:type="table" w:styleId="Donkerelijst">
    <w:name w:val="Dark List"/>
    <w:basedOn w:val="Standaardtabel"/>
    <w:uiPriority w:val="99"/>
    <w:semiHidden/>
    <w:rsid w:val="001D6A1E"/>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99"/>
    <w:semiHidden/>
    <w:rsid w:val="001D6A1E"/>
    <w:pPr>
      <w:spacing w:line="240" w:lineRule="auto"/>
    </w:pPr>
    <w:rPr>
      <w:color w:val="FFFFFF" w:themeColor="background1"/>
    </w:rPr>
    <w:tblPr>
      <w:tblStyleRowBandSize w:val="1"/>
      <w:tblStyleColBandSize w:val="1"/>
    </w:tblPr>
    <w:tcPr>
      <w:shd w:val="clear" w:color="auto" w:fill="93C0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F0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D8F1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D8F17" w:themeFill="accent1" w:themeFillShade="BF"/>
      </w:tcPr>
    </w:tblStylePr>
    <w:tblStylePr w:type="band1Vert">
      <w:tblPr/>
      <w:tcPr>
        <w:tcBorders>
          <w:top w:val="nil"/>
          <w:left w:val="nil"/>
          <w:bottom w:val="nil"/>
          <w:right w:val="nil"/>
          <w:insideH w:val="nil"/>
          <w:insideV w:val="nil"/>
        </w:tcBorders>
        <w:shd w:val="clear" w:color="auto" w:fill="6D8F17" w:themeFill="accent1" w:themeFillShade="BF"/>
      </w:tcPr>
    </w:tblStylePr>
    <w:tblStylePr w:type="band1Horz">
      <w:tblPr/>
      <w:tcPr>
        <w:tcBorders>
          <w:top w:val="nil"/>
          <w:left w:val="nil"/>
          <w:bottom w:val="nil"/>
          <w:right w:val="nil"/>
          <w:insideH w:val="nil"/>
          <w:insideV w:val="nil"/>
        </w:tcBorders>
        <w:shd w:val="clear" w:color="auto" w:fill="6D8F17" w:themeFill="accent1" w:themeFillShade="BF"/>
      </w:tcPr>
    </w:tblStylePr>
  </w:style>
  <w:style w:type="table" w:styleId="Donkerelijst-accent2">
    <w:name w:val="Dark List Accent 2"/>
    <w:basedOn w:val="Standaardtabel"/>
    <w:uiPriority w:val="99"/>
    <w:semiHidden/>
    <w:rsid w:val="001D6A1E"/>
    <w:pPr>
      <w:spacing w:line="240" w:lineRule="auto"/>
    </w:pPr>
    <w:rPr>
      <w:color w:val="FFFFFF" w:themeColor="background1"/>
    </w:rPr>
    <w:tblPr>
      <w:tblStyleRowBandSize w:val="1"/>
      <w:tblStyleColBandSize w:val="1"/>
    </w:tblPr>
    <w:tcPr>
      <w:shd w:val="clear" w:color="auto" w:fill="35A8E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67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B81B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B81B3" w:themeFill="accent2" w:themeFillShade="BF"/>
      </w:tcPr>
    </w:tblStylePr>
    <w:tblStylePr w:type="band1Vert">
      <w:tblPr/>
      <w:tcPr>
        <w:tcBorders>
          <w:top w:val="nil"/>
          <w:left w:val="nil"/>
          <w:bottom w:val="nil"/>
          <w:right w:val="nil"/>
          <w:insideH w:val="nil"/>
          <w:insideV w:val="nil"/>
        </w:tcBorders>
        <w:shd w:val="clear" w:color="auto" w:fill="1B81B3" w:themeFill="accent2" w:themeFillShade="BF"/>
      </w:tcPr>
    </w:tblStylePr>
    <w:tblStylePr w:type="band1Horz">
      <w:tblPr/>
      <w:tcPr>
        <w:tcBorders>
          <w:top w:val="nil"/>
          <w:left w:val="nil"/>
          <w:bottom w:val="nil"/>
          <w:right w:val="nil"/>
          <w:insideH w:val="nil"/>
          <w:insideV w:val="nil"/>
        </w:tcBorders>
        <w:shd w:val="clear" w:color="auto" w:fill="1B81B3" w:themeFill="accent2" w:themeFillShade="BF"/>
      </w:tcPr>
    </w:tblStylePr>
  </w:style>
  <w:style w:type="table" w:styleId="Donkerelijst-accent3">
    <w:name w:val="Dark List Accent 3"/>
    <w:basedOn w:val="Standaardtabel"/>
    <w:uiPriority w:val="99"/>
    <w:semiHidden/>
    <w:rsid w:val="001D6A1E"/>
    <w:pPr>
      <w:spacing w:line="240" w:lineRule="auto"/>
    </w:pPr>
    <w:rPr>
      <w:color w:val="FFFFFF" w:themeColor="background1"/>
    </w:rPr>
    <w:tblPr>
      <w:tblStyleRowBandSize w:val="1"/>
      <w:tblStyleColBandSize w:val="1"/>
    </w:tblPr>
    <w:tcPr>
      <w:shd w:val="clear" w:color="auto" w:fill="66248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124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1B6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1B61" w:themeFill="accent3" w:themeFillShade="BF"/>
      </w:tcPr>
    </w:tblStylePr>
    <w:tblStylePr w:type="band1Vert">
      <w:tblPr/>
      <w:tcPr>
        <w:tcBorders>
          <w:top w:val="nil"/>
          <w:left w:val="nil"/>
          <w:bottom w:val="nil"/>
          <w:right w:val="nil"/>
          <w:insideH w:val="nil"/>
          <w:insideV w:val="nil"/>
        </w:tcBorders>
        <w:shd w:val="clear" w:color="auto" w:fill="4C1B61" w:themeFill="accent3" w:themeFillShade="BF"/>
      </w:tcPr>
    </w:tblStylePr>
    <w:tblStylePr w:type="band1Horz">
      <w:tblPr/>
      <w:tcPr>
        <w:tcBorders>
          <w:top w:val="nil"/>
          <w:left w:val="nil"/>
          <w:bottom w:val="nil"/>
          <w:right w:val="nil"/>
          <w:insideH w:val="nil"/>
          <w:insideV w:val="nil"/>
        </w:tcBorders>
        <w:shd w:val="clear" w:color="auto" w:fill="4C1B61" w:themeFill="accent3" w:themeFillShade="BF"/>
      </w:tcPr>
    </w:tblStylePr>
  </w:style>
  <w:style w:type="table" w:styleId="Donkerelijst-accent4">
    <w:name w:val="Dark List Accent 4"/>
    <w:basedOn w:val="Standaardtabel"/>
    <w:uiPriority w:val="99"/>
    <w:semiHidden/>
    <w:rsid w:val="001D6A1E"/>
    <w:pPr>
      <w:spacing w:line="240" w:lineRule="auto"/>
    </w:pPr>
    <w:rPr>
      <w:color w:val="FFFFFF" w:themeColor="background1"/>
    </w:rPr>
    <w:tblPr>
      <w:tblStyleRowBandSize w:val="1"/>
      <w:tblStyleColBandSize w:val="1"/>
    </w:tblPr>
    <w:tcPr>
      <w:shd w:val="clear" w:color="auto" w:fill="008D3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6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92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928" w:themeFill="accent4" w:themeFillShade="BF"/>
      </w:tcPr>
    </w:tblStylePr>
    <w:tblStylePr w:type="band1Vert">
      <w:tblPr/>
      <w:tcPr>
        <w:tcBorders>
          <w:top w:val="nil"/>
          <w:left w:val="nil"/>
          <w:bottom w:val="nil"/>
          <w:right w:val="nil"/>
          <w:insideH w:val="nil"/>
          <w:insideV w:val="nil"/>
        </w:tcBorders>
        <w:shd w:val="clear" w:color="auto" w:fill="006928" w:themeFill="accent4" w:themeFillShade="BF"/>
      </w:tcPr>
    </w:tblStylePr>
    <w:tblStylePr w:type="band1Horz">
      <w:tblPr/>
      <w:tcPr>
        <w:tcBorders>
          <w:top w:val="nil"/>
          <w:left w:val="nil"/>
          <w:bottom w:val="nil"/>
          <w:right w:val="nil"/>
          <w:insideH w:val="nil"/>
          <w:insideV w:val="nil"/>
        </w:tcBorders>
        <w:shd w:val="clear" w:color="auto" w:fill="006928" w:themeFill="accent4" w:themeFillShade="BF"/>
      </w:tcPr>
    </w:tblStylePr>
  </w:style>
  <w:style w:type="table" w:styleId="Donkerelijst-accent5">
    <w:name w:val="Dark List Accent 5"/>
    <w:basedOn w:val="Standaardtabel"/>
    <w:uiPriority w:val="99"/>
    <w:semiHidden/>
    <w:rsid w:val="001D6A1E"/>
    <w:pPr>
      <w:spacing w:line="240" w:lineRule="auto"/>
    </w:pPr>
    <w:rPr>
      <w:color w:val="FFFFFF" w:themeColor="background1"/>
    </w:rPr>
    <w:tblPr>
      <w:tblStyleRowBandSize w:val="1"/>
      <w:tblStyleColBandSize w:val="1"/>
    </w:tblPr>
    <w:tcPr>
      <w:shd w:val="clear" w:color="auto" w:fill="1D70B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375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5538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55388" w:themeFill="accent5" w:themeFillShade="BF"/>
      </w:tcPr>
    </w:tblStylePr>
    <w:tblStylePr w:type="band1Vert">
      <w:tblPr/>
      <w:tcPr>
        <w:tcBorders>
          <w:top w:val="nil"/>
          <w:left w:val="nil"/>
          <w:bottom w:val="nil"/>
          <w:right w:val="nil"/>
          <w:insideH w:val="nil"/>
          <w:insideV w:val="nil"/>
        </w:tcBorders>
        <w:shd w:val="clear" w:color="auto" w:fill="155388" w:themeFill="accent5" w:themeFillShade="BF"/>
      </w:tcPr>
    </w:tblStylePr>
    <w:tblStylePr w:type="band1Horz">
      <w:tblPr/>
      <w:tcPr>
        <w:tcBorders>
          <w:top w:val="nil"/>
          <w:left w:val="nil"/>
          <w:bottom w:val="nil"/>
          <w:right w:val="nil"/>
          <w:insideH w:val="nil"/>
          <w:insideV w:val="nil"/>
        </w:tcBorders>
        <w:shd w:val="clear" w:color="auto" w:fill="155388" w:themeFill="accent5" w:themeFillShade="BF"/>
      </w:tcPr>
    </w:tblStylePr>
  </w:style>
  <w:style w:type="table" w:styleId="Donkerelijst-accent6">
    <w:name w:val="Dark List Accent 6"/>
    <w:basedOn w:val="Standaardtabel"/>
    <w:uiPriority w:val="99"/>
    <w:semiHidden/>
    <w:rsid w:val="001D6A1E"/>
    <w:pPr>
      <w:spacing w:line="240" w:lineRule="auto"/>
    </w:pPr>
    <w:rPr>
      <w:color w:val="FFFFFF" w:themeColor="background1"/>
    </w:rPr>
    <w:tblPr>
      <w:tblStyleRowBandSize w:val="1"/>
      <w:tblStyleColBandSize w:val="1"/>
    </w:tblPr>
    <w:tcPr>
      <w:shd w:val="clear" w:color="auto" w:fill="CEDF9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8E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BC85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BC852" w:themeFill="accent6" w:themeFillShade="BF"/>
      </w:tcPr>
    </w:tblStylePr>
    <w:tblStylePr w:type="band1Vert">
      <w:tblPr/>
      <w:tcPr>
        <w:tcBorders>
          <w:top w:val="nil"/>
          <w:left w:val="nil"/>
          <w:bottom w:val="nil"/>
          <w:right w:val="nil"/>
          <w:insideH w:val="nil"/>
          <w:insideV w:val="nil"/>
        </w:tcBorders>
        <w:shd w:val="clear" w:color="auto" w:fill="ABC852" w:themeFill="accent6" w:themeFillShade="BF"/>
      </w:tcPr>
    </w:tblStylePr>
    <w:tblStylePr w:type="band1Horz">
      <w:tblPr/>
      <w:tcPr>
        <w:tcBorders>
          <w:top w:val="nil"/>
          <w:left w:val="nil"/>
          <w:bottom w:val="nil"/>
          <w:right w:val="nil"/>
          <w:insideH w:val="nil"/>
          <w:insideV w:val="nil"/>
        </w:tcBorders>
        <w:shd w:val="clear" w:color="auto" w:fill="ABC852" w:themeFill="accent6" w:themeFillShade="BF"/>
      </w:tcPr>
    </w:tblStylePr>
  </w:style>
  <w:style w:type="table" w:styleId="Gemiddeldraster1">
    <w:name w:val="Medium Grid 1"/>
    <w:basedOn w:val="Standaardtabel"/>
    <w:uiPriority w:val="99"/>
    <w:semiHidden/>
    <w:rsid w:val="001D6A1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99"/>
    <w:semiHidden/>
    <w:rsid w:val="001D6A1E"/>
    <w:pPr>
      <w:spacing w:line="240" w:lineRule="auto"/>
    </w:pPr>
    <w:tblPr>
      <w:tblStyleRowBandSize w:val="1"/>
      <w:tblStyleColBandSize w:val="1"/>
      <w:tblBorders>
        <w:top w:val="single" w:sz="8" w:space="0" w:color="B5E145" w:themeColor="accent1" w:themeTint="BF"/>
        <w:left w:val="single" w:sz="8" w:space="0" w:color="B5E145" w:themeColor="accent1" w:themeTint="BF"/>
        <w:bottom w:val="single" w:sz="8" w:space="0" w:color="B5E145" w:themeColor="accent1" w:themeTint="BF"/>
        <w:right w:val="single" w:sz="8" w:space="0" w:color="B5E145" w:themeColor="accent1" w:themeTint="BF"/>
        <w:insideH w:val="single" w:sz="8" w:space="0" w:color="B5E145" w:themeColor="accent1" w:themeTint="BF"/>
        <w:insideV w:val="single" w:sz="8" w:space="0" w:color="B5E145" w:themeColor="accent1" w:themeTint="BF"/>
      </w:tblBorders>
    </w:tblPr>
    <w:tcPr>
      <w:shd w:val="clear" w:color="auto" w:fill="E6F5C1" w:themeFill="accent1" w:themeFillTint="3F"/>
    </w:tcPr>
    <w:tblStylePr w:type="firstRow">
      <w:rPr>
        <w:b/>
        <w:bCs/>
      </w:rPr>
    </w:tblStylePr>
    <w:tblStylePr w:type="lastRow">
      <w:rPr>
        <w:b/>
        <w:bCs/>
      </w:rPr>
      <w:tblPr/>
      <w:tcPr>
        <w:tcBorders>
          <w:top w:val="single" w:sz="18" w:space="0" w:color="B5E145" w:themeColor="accent1" w:themeTint="BF"/>
        </w:tcBorders>
      </w:tcPr>
    </w:tblStylePr>
    <w:tblStylePr w:type="firstCol">
      <w:rPr>
        <w:b/>
        <w:bCs/>
      </w:rPr>
    </w:tblStylePr>
    <w:tblStylePr w:type="lastCol">
      <w:rPr>
        <w:b/>
        <w:bCs/>
      </w:rPr>
    </w:tblStylePr>
    <w:tblStylePr w:type="band1Vert">
      <w:tblPr/>
      <w:tcPr>
        <w:shd w:val="clear" w:color="auto" w:fill="CDEB83" w:themeFill="accent1" w:themeFillTint="7F"/>
      </w:tcPr>
    </w:tblStylePr>
    <w:tblStylePr w:type="band1Horz">
      <w:tblPr/>
      <w:tcPr>
        <w:shd w:val="clear" w:color="auto" w:fill="CDEB83" w:themeFill="accent1" w:themeFillTint="7F"/>
      </w:tcPr>
    </w:tblStylePr>
  </w:style>
  <w:style w:type="table" w:styleId="Gemiddeldraster1-accent2">
    <w:name w:val="Medium Grid 1 Accent 2"/>
    <w:basedOn w:val="Standaardtabel"/>
    <w:uiPriority w:val="99"/>
    <w:semiHidden/>
    <w:rsid w:val="001D6A1E"/>
    <w:pPr>
      <w:spacing w:line="240" w:lineRule="auto"/>
    </w:pPr>
    <w:tblPr>
      <w:tblStyleRowBandSize w:val="1"/>
      <w:tblStyleColBandSize w:val="1"/>
      <w:tblBorders>
        <w:top w:val="single" w:sz="8" w:space="0" w:color="67BDE7" w:themeColor="accent2" w:themeTint="BF"/>
        <w:left w:val="single" w:sz="8" w:space="0" w:color="67BDE7" w:themeColor="accent2" w:themeTint="BF"/>
        <w:bottom w:val="single" w:sz="8" w:space="0" w:color="67BDE7" w:themeColor="accent2" w:themeTint="BF"/>
        <w:right w:val="single" w:sz="8" w:space="0" w:color="67BDE7" w:themeColor="accent2" w:themeTint="BF"/>
        <w:insideH w:val="single" w:sz="8" w:space="0" w:color="67BDE7" w:themeColor="accent2" w:themeTint="BF"/>
        <w:insideV w:val="single" w:sz="8" w:space="0" w:color="67BDE7" w:themeColor="accent2" w:themeTint="BF"/>
      </w:tblBorders>
    </w:tblPr>
    <w:tcPr>
      <w:shd w:val="clear" w:color="auto" w:fill="CDE9F7" w:themeFill="accent2" w:themeFillTint="3F"/>
    </w:tcPr>
    <w:tblStylePr w:type="firstRow">
      <w:rPr>
        <w:b/>
        <w:bCs/>
      </w:rPr>
    </w:tblStylePr>
    <w:tblStylePr w:type="lastRow">
      <w:rPr>
        <w:b/>
        <w:bCs/>
      </w:rPr>
      <w:tblPr/>
      <w:tcPr>
        <w:tcBorders>
          <w:top w:val="single" w:sz="18" w:space="0" w:color="67BDE7" w:themeColor="accent2" w:themeTint="BF"/>
        </w:tcBorders>
      </w:tcPr>
    </w:tblStylePr>
    <w:tblStylePr w:type="firstCol">
      <w:rPr>
        <w:b/>
        <w:bCs/>
      </w:rPr>
    </w:tblStylePr>
    <w:tblStylePr w:type="lastCol">
      <w:rPr>
        <w:b/>
        <w:bCs/>
      </w:rPr>
    </w:tblStylePr>
    <w:tblStylePr w:type="band1Vert">
      <w:tblPr/>
      <w:tcPr>
        <w:shd w:val="clear" w:color="auto" w:fill="9AD3EF" w:themeFill="accent2" w:themeFillTint="7F"/>
      </w:tcPr>
    </w:tblStylePr>
    <w:tblStylePr w:type="band1Horz">
      <w:tblPr/>
      <w:tcPr>
        <w:shd w:val="clear" w:color="auto" w:fill="9AD3EF" w:themeFill="accent2" w:themeFillTint="7F"/>
      </w:tcPr>
    </w:tblStylePr>
  </w:style>
  <w:style w:type="table" w:styleId="Gemiddeldraster1-accent3">
    <w:name w:val="Medium Grid 1 Accent 3"/>
    <w:basedOn w:val="Standaardtabel"/>
    <w:uiPriority w:val="99"/>
    <w:semiHidden/>
    <w:rsid w:val="001D6A1E"/>
    <w:pPr>
      <w:spacing w:line="240" w:lineRule="auto"/>
    </w:pPr>
    <w:tblPr>
      <w:tblStyleRowBandSize w:val="1"/>
      <w:tblStyleColBandSize w:val="1"/>
      <w:tblBorders>
        <w:top w:val="single" w:sz="8" w:space="0" w:color="9A36C5" w:themeColor="accent3" w:themeTint="BF"/>
        <w:left w:val="single" w:sz="8" w:space="0" w:color="9A36C5" w:themeColor="accent3" w:themeTint="BF"/>
        <w:bottom w:val="single" w:sz="8" w:space="0" w:color="9A36C5" w:themeColor="accent3" w:themeTint="BF"/>
        <w:right w:val="single" w:sz="8" w:space="0" w:color="9A36C5" w:themeColor="accent3" w:themeTint="BF"/>
        <w:insideH w:val="single" w:sz="8" w:space="0" w:color="9A36C5" w:themeColor="accent3" w:themeTint="BF"/>
        <w:insideV w:val="single" w:sz="8" w:space="0" w:color="9A36C5" w:themeColor="accent3" w:themeTint="BF"/>
      </w:tblBorders>
    </w:tblPr>
    <w:tcPr>
      <w:shd w:val="clear" w:color="auto" w:fill="DEBCEC" w:themeFill="accent3" w:themeFillTint="3F"/>
    </w:tcPr>
    <w:tblStylePr w:type="firstRow">
      <w:rPr>
        <w:b/>
        <w:bCs/>
      </w:rPr>
    </w:tblStylePr>
    <w:tblStylePr w:type="lastRow">
      <w:rPr>
        <w:b/>
        <w:bCs/>
      </w:rPr>
      <w:tblPr/>
      <w:tcPr>
        <w:tcBorders>
          <w:top w:val="single" w:sz="18" w:space="0" w:color="9A36C5" w:themeColor="accent3" w:themeTint="BF"/>
        </w:tcBorders>
      </w:tcPr>
    </w:tblStylePr>
    <w:tblStylePr w:type="firstCol">
      <w:rPr>
        <w:b/>
        <w:bCs/>
      </w:rPr>
    </w:tblStylePr>
    <w:tblStylePr w:type="lastCol">
      <w:rPr>
        <w:b/>
        <w:bCs/>
      </w:rPr>
    </w:tblStylePr>
    <w:tblStylePr w:type="band1Vert">
      <w:tblPr/>
      <w:tcPr>
        <w:shd w:val="clear" w:color="auto" w:fill="BC78D9" w:themeFill="accent3" w:themeFillTint="7F"/>
      </w:tcPr>
    </w:tblStylePr>
    <w:tblStylePr w:type="band1Horz">
      <w:tblPr/>
      <w:tcPr>
        <w:shd w:val="clear" w:color="auto" w:fill="BC78D9" w:themeFill="accent3" w:themeFillTint="7F"/>
      </w:tcPr>
    </w:tblStylePr>
  </w:style>
  <w:style w:type="table" w:styleId="Gemiddeldraster1-accent4">
    <w:name w:val="Medium Grid 1 Accent 4"/>
    <w:basedOn w:val="Standaardtabel"/>
    <w:uiPriority w:val="99"/>
    <w:semiHidden/>
    <w:rsid w:val="001D6A1E"/>
    <w:pPr>
      <w:spacing w:line="240" w:lineRule="auto"/>
    </w:pPr>
    <w:tblPr>
      <w:tblStyleRowBandSize w:val="1"/>
      <w:tblStyleColBandSize w:val="1"/>
      <w:tblBorders>
        <w:top w:val="single" w:sz="8" w:space="0" w:color="00E958" w:themeColor="accent4" w:themeTint="BF"/>
        <w:left w:val="single" w:sz="8" w:space="0" w:color="00E958" w:themeColor="accent4" w:themeTint="BF"/>
        <w:bottom w:val="single" w:sz="8" w:space="0" w:color="00E958" w:themeColor="accent4" w:themeTint="BF"/>
        <w:right w:val="single" w:sz="8" w:space="0" w:color="00E958" w:themeColor="accent4" w:themeTint="BF"/>
        <w:insideH w:val="single" w:sz="8" w:space="0" w:color="00E958" w:themeColor="accent4" w:themeTint="BF"/>
        <w:insideV w:val="single" w:sz="8" w:space="0" w:color="00E958" w:themeColor="accent4" w:themeTint="BF"/>
      </w:tblBorders>
    </w:tblPr>
    <w:tcPr>
      <w:shd w:val="clear" w:color="auto" w:fill="A3FFC6" w:themeFill="accent4" w:themeFillTint="3F"/>
    </w:tcPr>
    <w:tblStylePr w:type="firstRow">
      <w:rPr>
        <w:b/>
        <w:bCs/>
      </w:rPr>
    </w:tblStylePr>
    <w:tblStylePr w:type="lastRow">
      <w:rPr>
        <w:b/>
        <w:bCs/>
      </w:rPr>
      <w:tblPr/>
      <w:tcPr>
        <w:tcBorders>
          <w:top w:val="single" w:sz="18" w:space="0" w:color="00E958" w:themeColor="accent4" w:themeTint="BF"/>
        </w:tcBorders>
      </w:tcPr>
    </w:tblStylePr>
    <w:tblStylePr w:type="firstCol">
      <w:rPr>
        <w:b/>
        <w:bCs/>
      </w:rPr>
    </w:tblStylePr>
    <w:tblStylePr w:type="lastCol">
      <w:rPr>
        <w:b/>
        <w:bCs/>
      </w:rPr>
    </w:tblStylePr>
    <w:tblStylePr w:type="band1Vert">
      <w:tblPr/>
      <w:tcPr>
        <w:shd w:val="clear" w:color="auto" w:fill="47FF8C" w:themeFill="accent4" w:themeFillTint="7F"/>
      </w:tcPr>
    </w:tblStylePr>
    <w:tblStylePr w:type="band1Horz">
      <w:tblPr/>
      <w:tcPr>
        <w:shd w:val="clear" w:color="auto" w:fill="47FF8C" w:themeFill="accent4" w:themeFillTint="7F"/>
      </w:tcPr>
    </w:tblStylePr>
  </w:style>
  <w:style w:type="table" w:styleId="Gemiddeldraster1-accent5">
    <w:name w:val="Medium Grid 1 Accent 5"/>
    <w:basedOn w:val="Standaardtabel"/>
    <w:uiPriority w:val="99"/>
    <w:semiHidden/>
    <w:rsid w:val="001D6A1E"/>
    <w:pPr>
      <w:spacing w:line="240" w:lineRule="auto"/>
    </w:pPr>
    <w:tblPr>
      <w:tblStyleRowBandSize w:val="1"/>
      <w:tblStyleColBandSize w:val="1"/>
      <w:tblBorders>
        <w:top w:val="single" w:sz="8" w:space="0" w:color="3E95E0" w:themeColor="accent5" w:themeTint="BF"/>
        <w:left w:val="single" w:sz="8" w:space="0" w:color="3E95E0" w:themeColor="accent5" w:themeTint="BF"/>
        <w:bottom w:val="single" w:sz="8" w:space="0" w:color="3E95E0" w:themeColor="accent5" w:themeTint="BF"/>
        <w:right w:val="single" w:sz="8" w:space="0" w:color="3E95E0" w:themeColor="accent5" w:themeTint="BF"/>
        <w:insideH w:val="single" w:sz="8" w:space="0" w:color="3E95E0" w:themeColor="accent5" w:themeTint="BF"/>
        <w:insideV w:val="single" w:sz="8" w:space="0" w:color="3E95E0" w:themeColor="accent5" w:themeTint="BF"/>
      </w:tblBorders>
    </w:tblPr>
    <w:tcPr>
      <w:shd w:val="clear" w:color="auto" w:fill="BFDCF5" w:themeFill="accent5" w:themeFillTint="3F"/>
    </w:tcPr>
    <w:tblStylePr w:type="firstRow">
      <w:rPr>
        <w:b/>
        <w:bCs/>
      </w:rPr>
    </w:tblStylePr>
    <w:tblStylePr w:type="lastRow">
      <w:rPr>
        <w:b/>
        <w:bCs/>
      </w:rPr>
      <w:tblPr/>
      <w:tcPr>
        <w:tcBorders>
          <w:top w:val="single" w:sz="18" w:space="0" w:color="3E95E0" w:themeColor="accent5" w:themeTint="BF"/>
        </w:tcBorders>
      </w:tcPr>
    </w:tblStylePr>
    <w:tblStylePr w:type="firstCol">
      <w:rPr>
        <w:b/>
        <w:bCs/>
      </w:rPr>
    </w:tblStylePr>
    <w:tblStylePr w:type="lastCol">
      <w:rPr>
        <w:b/>
        <w:bCs/>
      </w:rPr>
    </w:tblStylePr>
    <w:tblStylePr w:type="band1Vert">
      <w:tblPr/>
      <w:tcPr>
        <w:shd w:val="clear" w:color="auto" w:fill="7EB8EA" w:themeFill="accent5" w:themeFillTint="7F"/>
      </w:tcPr>
    </w:tblStylePr>
    <w:tblStylePr w:type="band1Horz">
      <w:tblPr/>
      <w:tcPr>
        <w:shd w:val="clear" w:color="auto" w:fill="7EB8EA" w:themeFill="accent5" w:themeFillTint="7F"/>
      </w:tcPr>
    </w:tblStylePr>
  </w:style>
  <w:style w:type="table" w:styleId="Gemiddeldraster1-accent6">
    <w:name w:val="Medium Grid 1 Accent 6"/>
    <w:basedOn w:val="Standaardtabel"/>
    <w:uiPriority w:val="99"/>
    <w:semiHidden/>
    <w:rsid w:val="001D6A1E"/>
    <w:pPr>
      <w:spacing w:line="240" w:lineRule="auto"/>
    </w:pPr>
    <w:tblPr>
      <w:tblStyleRowBandSize w:val="1"/>
      <w:tblStyleColBandSize w:val="1"/>
      <w:tblBorders>
        <w:top w:val="single" w:sz="8" w:space="0" w:color="DAE7B3" w:themeColor="accent6" w:themeTint="BF"/>
        <w:left w:val="single" w:sz="8" w:space="0" w:color="DAE7B3" w:themeColor="accent6" w:themeTint="BF"/>
        <w:bottom w:val="single" w:sz="8" w:space="0" w:color="DAE7B3" w:themeColor="accent6" w:themeTint="BF"/>
        <w:right w:val="single" w:sz="8" w:space="0" w:color="DAE7B3" w:themeColor="accent6" w:themeTint="BF"/>
        <w:insideH w:val="single" w:sz="8" w:space="0" w:color="DAE7B3" w:themeColor="accent6" w:themeTint="BF"/>
        <w:insideV w:val="single" w:sz="8" w:space="0" w:color="DAE7B3" w:themeColor="accent6" w:themeTint="BF"/>
      </w:tblBorders>
    </w:tblPr>
    <w:tcPr>
      <w:shd w:val="clear" w:color="auto" w:fill="F2F7E5" w:themeFill="accent6" w:themeFillTint="3F"/>
    </w:tcPr>
    <w:tblStylePr w:type="firstRow">
      <w:rPr>
        <w:b/>
        <w:bCs/>
      </w:rPr>
    </w:tblStylePr>
    <w:tblStylePr w:type="lastRow">
      <w:rPr>
        <w:b/>
        <w:bCs/>
      </w:rPr>
      <w:tblPr/>
      <w:tcPr>
        <w:tcBorders>
          <w:top w:val="single" w:sz="18" w:space="0" w:color="DAE7B3" w:themeColor="accent6" w:themeTint="BF"/>
        </w:tcBorders>
      </w:tcPr>
    </w:tblStylePr>
    <w:tblStylePr w:type="firstCol">
      <w:rPr>
        <w:b/>
        <w:bCs/>
      </w:rPr>
    </w:tblStylePr>
    <w:tblStylePr w:type="lastCol">
      <w:rPr>
        <w:b/>
        <w:bCs/>
      </w:rPr>
    </w:tblStylePr>
    <w:tblStylePr w:type="band1Vert">
      <w:tblPr/>
      <w:tcPr>
        <w:shd w:val="clear" w:color="auto" w:fill="E6EFCC" w:themeFill="accent6" w:themeFillTint="7F"/>
      </w:tcPr>
    </w:tblStylePr>
    <w:tblStylePr w:type="band1Horz">
      <w:tblPr/>
      <w:tcPr>
        <w:shd w:val="clear" w:color="auto" w:fill="E6EFCC" w:themeFill="accent6" w:themeFillTint="7F"/>
      </w:tcPr>
    </w:tblStylePr>
  </w:style>
  <w:style w:type="table" w:styleId="Gemiddeldraster2">
    <w:name w:val="Medium Grid 2"/>
    <w:basedOn w:val="Standaardtabel"/>
    <w:uiPriority w:val="99"/>
    <w:semiHidden/>
    <w:rsid w:val="001D6A1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99"/>
    <w:semiHidden/>
    <w:rsid w:val="001D6A1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C01F" w:themeColor="accent1"/>
        <w:left w:val="single" w:sz="8" w:space="0" w:color="93C01F" w:themeColor="accent1"/>
        <w:bottom w:val="single" w:sz="8" w:space="0" w:color="93C01F" w:themeColor="accent1"/>
        <w:right w:val="single" w:sz="8" w:space="0" w:color="93C01F" w:themeColor="accent1"/>
        <w:insideH w:val="single" w:sz="8" w:space="0" w:color="93C01F" w:themeColor="accent1"/>
        <w:insideV w:val="single" w:sz="8" w:space="0" w:color="93C01F" w:themeColor="accent1"/>
      </w:tblBorders>
    </w:tblPr>
    <w:tcPr>
      <w:shd w:val="clear" w:color="auto" w:fill="E6F5C1" w:themeFill="accent1" w:themeFillTint="3F"/>
    </w:tcPr>
    <w:tblStylePr w:type="firstRow">
      <w:rPr>
        <w:b/>
        <w:bCs/>
        <w:color w:val="000000" w:themeColor="text1"/>
      </w:rPr>
      <w:tblPr/>
      <w:tcPr>
        <w:shd w:val="clear" w:color="auto" w:fill="F5FB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7CD" w:themeFill="accent1" w:themeFillTint="33"/>
      </w:tcPr>
    </w:tblStylePr>
    <w:tblStylePr w:type="band1Vert">
      <w:tblPr/>
      <w:tcPr>
        <w:shd w:val="clear" w:color="auto" w:fill="CDEB83" w:themeFill="accent1" w:themeFillTint="7F"/>
      </w:tcPr>
    </w:tblStylePr>
    <w:tblStylePr w:type="band1Horz">
      <w:tblPr/>
      <w:tcPr>
        <w:tcBorders>
          <w:insideH w:val="single" w:sz="6" w:space="0" w:color="93C01F" w:themeColor="accent1"/>
          <w:insideV w:val="single" w:sz="6" w:space="0" w:color="93C01F" w:themeColor="accent1"/>
        </w:tcBorders>
        <w:shd w:val="clear" w:color="auto" w:fill="CDEB83"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99"/>
    <w:semiHidden/>
    <w:rsid w:val="001D6A1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5A8E0" w:themeColor="accent2"/>
        <w:left w:val="single" w:sz="8" w:space="0" w:color="35A8E0" w:themeColor="accent2"/>
        <w:bottom w:val="single" w:sz="8" w:space="0" w:color="35A8E0" w:themeColor="accent2"/>
        <w:right w:val="single" w:sz="8" w:space="0" w:color="35A8E0" w:themeColor="accent2"/>
        <w:insideH w:val="single" w:sz="8" w:space="0" w:color="35A8E0" w:themeColor="accent2"/>
        <w:insideV w:val="single" w:sz="8" w:space="0" w:color="35A8E0" w:themeColor="accent2"/>
      </w:tblBorders>
    </w:tblPr>
    <w:tcPr>
      <w:shd w:val="clear" w:color="auto" w:fill="CDE9F7"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DF8" w:themeFill="accent2" w:themeFillTint="33"/>
      </w:tcPr>
    </w:tblStylePr>
    <w:tblStylePr w:type="band1Vert">
      <w:tblPr/>
      <w:tcPr>
        <w:shd w:val="clear" w:color="auto" w:fill="9AD3EF" w:themeFill="accent2" w:themeFillTint="7F"/>
      </w:tcPr>
    </w:tblStylePr>
    <w:tblStylePr w:type="band1Horz">
      <w:tblPr/>
      <w:tcPr>
        <w:tcBorders>
          <w:insideH w:val="single" w:sz="6" w:space="0" w:color="35A8E0" w:themeColor="accent2"/>
          <w:insideV w:val="single" w:sz="6" w:space="0" w:color="35A8E0" w:themeColor="accent2"/>
        </w:tcBorders>
        <w:shd w:val="clear" w:color="auto" w:fill="9AD3EF"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99"/>
    <w:semiHidden/>
    <w:rsid w:val="001D6A1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2482" w:themeColor="accent3"/>
        <w:left w:val="single" w:sz="8" w:space="0" w:color="662482" w:themeColor="accent3"/>
        <w:bottom w:val="single" w:sz="8" w:space="0" w:color="662482" w:themeColor="accent3"/>
        <w:right w:val="single" w:sz="8" w:space="0" w:color="662482" w:themeColor="accent3"/>
        <w:insideH w:val="single" w:sz="8" w:space="0" w:color="662482" w:themeColor="accent3"/>
        <w:insideV w:val="single" w:sz="8" w:space="0" w:color="662482" w:themeColor="accent3"/>
      </w:tblBorders>
    </w:tblPr>
    <w:tcPr>
      <w:shd w:val="clear" w:color="auto" w:fill="DEBCEC" w:themeFill="accent3" w:themeFillTint="3F"/>
    </w:tcPr>
    <w:tblStylePr w:type="firstRow">
      <w:rPr>
        <w:b/>
        <w:bCs/>
        <w:color w:val="000000" w:themeColor="text1"/>
      </w:rPr>
      <w:tblPr/>
      <w:tcPr>
        <w:shd w:val="clear" w:color="auto" w:fill="F1E4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C8F0" w:themeFill="accent3" w:themeFillTint="33"/>
      </w:tcPr>
    </w:tblStylePr>
    <w:tblStylePr w:type="band1Vert">
      <w:tblPr/>
      <w:tcPr>
        <w:shd w:val="clear" w:color="auto" w:fill="BC78D9" w:themeFill="accent3" w:themeFillTint="7F"/>
      </w:tcPr>
    </w:tblStylePr>
    <w:tblStylePr w:type="band1Horz">
      <w:tblPr/>
      <w:tcPr>
        <w:tcBorders>
          <w:insideH w:val="single" w:sz="6" w:space="0" w:color="662482" w:themeColor="accent3"/>
          <w:insideV w:val="single" w:sz="6" w:space="0" w:color="662482" w:themeColor="accent3"/>
        </w:tcBorders>
        <w:shd w:val="clear" w:color="auto" w:fill="BC78D9"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99"/>
    <w:semiHidden/>
    <w:rsid w:val="001D6A1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D36" w:themeColor="accent4"/>
        <w:left w:val="single" w:sz="8" w:space="0" w:color="008D36" w:themeColor="accent4"/>
        <w:bottom w:val="single" w:sz="8" w:space="0" w:color="008D36" w:themeColor="accent4"/>
        <w:right w:val="single" w:sz="8" w:space="0" w:color="008D36" w:themeColor="accent4"/>
        <w:insideH w:val="single" w:sz="8" w:space="0" w:color="008D36" w:themeColor="accent4"/>
        <w:insideV w:val="single" w:sz="8" w:space="0" w:color="008D36" w:themeColor="accent4"/>
      </w:tblBorders>
    </w:tblPr>
    <w:tcPr>
      <w:shd w:val="clear" w:color="auto" w:fill="A3FFC6" w:themeFill="accent4" w:themeFillTint="3F"/>
    </w:tcPr>
    <w:tblStylePr w:type="firstRow">
      <w:rPr>
        <w:b/>
        <w:bCs/>
        <w:color w:val="000000" w:themeColor="text1"/>
      </w:rPr>
      <w:tblPr/>
      <w:tcPr>
        <w:shd w:val="clear" w:color="auto" w:fill="DAFF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FD1" w:themeFill="accent4" w:themeFillTint="33"/>
      </w:tcPr>
    </w:tblStylePr>
    <w:tblStylePr w:type="band1Vert">
      <w:tblPr/>
      <w:tcPr>
        <w:shd w:val="clear" w:color="auto" w:fill="47FF8C" w:themeFill="accent4" w:themeFillTint="7F"/>
      </w:tcPr>
    </w:tblStylePr>
    <w:tblStylePr w:type="band1Horz">
      <w:tblPr/>
      <w:tcPr>
        <w:tcBorders>
          <w:insideH w:val="single" w:sz="6" w:space="0" w:color="008D36" w:themeColor="accent4"/>
          <w:insideV w:val="single" w:sz="6" w:space="0" w:color="008D36" w:themeColor="accent4"/>
        </w:tcBorders>
        <w:shd w:val="clear" w:color="auto" w:fill="47FF8C"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99"/>
    <w:semiHidden/>
    <w:rsid w:val="001D6A1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D70B7" w:themeColor="accent5"/>
        <w:left w:val="single" w:sz="8" w:space="0" w:color="1D70B7" w:themeColor="accent5"/>
        <w:bottom w:val="single" w:sz="8" w:space="0" w:color="1D70B7" w:themeColor="accent5"/>
        <w:right w:val="single" w:sz="8" w:space="0" w:color="1D70B7" w:themeColor="accent5"/>
        <w:insideH w:val="single" w:sz="8" w:space="0" w:color="1D70B7" w:themeColor="accent5"/>
        <w:insideV w:val="single" w:sz="8" w:space="0" w:color="1D70B7" w:themeColor="accent5"/>
      </w:tblBorders>
    </w:tblPr>
    <w:tcPr>
      <w:shd w:val="clear" w:color="auto" w:fill="BFDCF5" w:themeFill="accent5" w:themeFillTint="3F"/>
    </w:tcPr>
    <w:tblStylePr w:type="firstRow">
      <w:rPr>
        <w:b/>
        <w:bCs/>
        <w:color w:val="000000" w:themeColor="text1"/>
      </w:rPr>
      <w:tblPr/>
      <w:tcPr>
        <w:shd w:val="clear" w:color="auto" w:fill="E5F1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BE2F6" w:themeFill="accent5" w:themeFillTint="33"/>
      </w:tcPr>
    </w:tblStylePr>
    <w:tblStylePr w:type="band1Vert">
      <w:tblPr/>
      <w:tcPr>
        <w:shd w:val="clear" w:color="auto" w:fill="7EB8EA" w:themeFill="accent5" w:themeFillTint="7F"/>
      </w:tcPr>
    </w:tblStylePr>
    <w:tblStylePr w:type="band1Horz">
      <w:tblPr/>
      <w:tcPr>
        <w:tcBorders>
          <w:insideH w:val="single" w:sz="6" w:space="0" w:color="1D70B7" w:themeColor="accent5"/>
          <w:insideV w:val="single" w:sz="6" w:space="0" w:color="1D70B7" w:themeColor="accent5"/>
        </w:tcBorders>
        <w:shd w:val="clear" w:color="auto" w:fill="7EB8EA"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99"/>
    <w:semiHidden/>
    <w:rsid w:val="001D6A1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DF9A" w:themeColor="accent6"/>
        <w:left w:val="single" w:sz="8" w:space="0" w:color="CEDF9A" w:themeColor="accent6"/>
        <w:bottom w:val="single" w:sz="8" w:space="0" w:color="CEDF9A" w:themeColor="accent6"/>
        <w:right w:val="single" w:sz="8" w:space="0" w:color="CEDF9A" w:themeColor="accent6"/>
        <w:insideH w:val="single" w:sz="8" w:space="0" w:color="CEDF9A" w:themeColor="accent6"/>
        <w:insideV w:val="single" w:sz="8" w:space="0" w:color="CEDF9A" w:themeColor="accent6"/>
      </w:tblBorders>
    </w:tblPr>
    <w:tcPr>
      <w:shd w:val="clear" w:color="auto" w:fill="F2F7E5" w:themeFill="accent6" w:themeFillTint="3F"/>
    </w:tcPr>
    <w:tblStylePr w:type="firstRow">
      <w:rPr>
        <w:b/>
        <w:bCs/>
        <w:color w:val="000000" w:themeColor="text1"/>
      </w:rPr>
      <w:tblPr/>
      <w:tcPr>
        <w:shd w:val="clear" w:color="auto" w:fill="FAFB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8EA" w:themeFill="accent6" w:themeFillTint="33"/>
      </w:tcPr>
    </w:tblStylePr>
    <w:tblStylePr w:type="band1Vert">
      <w:tblPr/>
      <w:tcPr>
        <w:shd w:val="clear" w:color="auto" w:fill="E6EFCC" w:themeFill="accent6" w:themeFillTint="7F"/>
      </w:tcPr>
    </w:tblStylePr>
    <w:tblStylePr w:type="band1Horz">
      <w:tblPr/>
      <w:tcPr>
        <w:tcBorders>
          <w:insideH w:val="single" w:sz="6" w:space="0" w:color="CEDF9A" w:themeColor="accent6"/>
          <w:insideV w:val="single" w:sz="6" w:space="0" w:color="CEDF9A" w:themeColor="accent6"/>
        </w:tcBorders>
        <w:shd w:val="clear" w:color="auto" w:fill="E6EFCC"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99"/>
    <w:semiHidden/>
    <w:rsid w:val="001D6A1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99"/>
    <w:semiHidden/>
    <w:rsid w:val="001D6A1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5C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C0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C0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C0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C0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EB8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EB83" w:themeFill="accent1" w:themeFillTint="7F"/>
      </w:tcPr>
    </w:tblStylePr>
  </w:style>
  <w:style w:type="table" w:styleId="Gemiddeldraster3-accent2">
    <w:name w:val="Medium Grid 3 Accent 2"/>
    <w:basedOn w:val="Standaardtabel"/>
    <w:uiPriority w:val="99"/>
    <w:semiHidden/>
    <w:rsid w:val="001D6A1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A8E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A8E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A8E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A8E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D3EF" w:themeFill="accent2" w:themeFillTint="7F"/>
      </w:tcPr>
    </w:tblStylePr>
  </w:style>
  <w:style w:type="table" w:styleId="Gemiddeldraster3-accent3">
    <w:name w:val="Medium Grid 3 Accent 3"/>
    <w:basedOn w:val="Standaardtabel"/>
    <w:uiPriority w:val="99"/>
    <w:semiHidden/>
    <w:rsid w:val="001D6A1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BCE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248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248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248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248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78D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78D9" w:themeFill="accent3" w:themeFillTint="7F"/>
      </w:tcPr>
    </w:tblStylePr>
  </w:style>
  <w:style w:type="table" w:styleId="Gemiddeldraster3-accent4">
    <w:name w:val="Medium Grid 3 Accent 4"/>
    <w:basedOn w:val="Standaardtabel"/>
    <w:uiPriority w:val="99"/>
    <w:semiHidden/>
    <w:rsid w:val="001D6A1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FF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D3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D3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D3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D3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7FF8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7FF8C" w:themeFill="accent4" w:themeFillTint="7F"/>
      </w:tcPr>
    </w:tblStylePr>
  </w:style>
  <w:style w:type="table" w:styleId="Gemiddeldraster3-accent5">
    <w:name w:val="Medium Grid 3 Accent 5"/>
    <w:basedOn w:val="Standaardtabel"/>
    <w:uiPriority w:val="99"/>
    <w:semiHidden/>
    <w:rsid w:val="001D6A1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FDC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70B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70B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70B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70B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EB8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EB8EA" w:themeFill="accent5" w:themeFillTint="7F"/>
      </w:tcPr>
    </w:tblStylePr>
  </w:style>
  <w:style w:type="table" w:styleId="Gemiddeldraster3-accent6">
    <w:name w:val="Medium Grid 3 Accent 6"/>
    <w:basedOn w:val="Standaardtabel"/>
    <w:uiPriority w:val="99"/>
    <w:semiHidden/>
    <w:rsid w:val="001D6A1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7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DF9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DF9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DF9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DF9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FC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FCC" w:themeFill="accent6" w:themeFillTint="7F"/>
      </w:tcPr>
    </w:tblStylePr>
  </w:style>
  <w:style w:type="table" w:styleId="Gemiddeldearcering1">
    <w:name w:val="Medium Shading 1"/>
    <w:basedOn w:val="Standaardtabel"/>
    <w:uiPriority w:val="99"/>
    <w:semiHidden/>
    <w:rsid w:val="001D6A1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99"/>
    <w:semiHidden/>
    <w:rsid w:val="001D6A1E"/>
    <w:pPr>
      <w:spacing w:line="240" w:lineRule="auto"/>
    </w:pPr>
    <w:tblPr>
      <w:tblStyleRowBandSize w:val="1"/>
      <w:tblStyleColBandSize w:val="1"/>
      <w:tblBorders>
        <w:top w:val="single" w:sz="8" w:space="0" w:color="B5E145" w:themeColor="accent1" w:themeTint="BF"/>
        <w:left w:val="single" w:sz="8" w:space="0" w:color="B5E145" w:themeColor="accent1" w:themeTint="BF"/>
        <w:bottom w:val="single" w:sz="8" w:space="0" w:color="B5E145" w:themeColor="accent1" w:themeTint="BF"/>
        <w:right w:val="single" w:sz="8" w:space="0" w:color="B5E145" w:themeColor="accent1" w:themeTint="BF"/>
        <w:insideH w:val="single" w:sz="8" w:space="0" w:color="B5E145" w:themeColor="accent1" w:themeTint="BF"/>
      </w:tblBorders>
    </w:tblPr>
    <w:tblStylePr w:type="firstRow">
      <w:pPr>
        <w:spacing w:before="0" w:after="0" w:line="240" w:lineRule="auto"/>
      </w:pPr>
      <w:rPr>
        <w:b/>
        <w:bCs/>
        <w:color w:val="FFFFFF" w:themeColor="background1"/>
      </w:rPr>
      <w:tblPr/>
      <w:tcPr>
        <w:tcBorders>
          <w:top w:val="single" w:sz="8" w:space="0" w:color="B5E145" w:themeColor="accent1" w:themeTint="BF"/>
          <w:left w:val="single" w:sz="8" w:space="0" w:color="B5E145" w:themeColor="accent1" w:themeTint="BF"/>
          <w:bottom w:val="single" w:sz="8" w:space="0" w:color="B5E145" w:themeColor="accent1" w:themeTint="BF"/>
          <w:right w:val="single" w:sz="8" w:space="0" w:color="B5E145" w:themeColor="accent1" w:themeTint="BF"/>
          <w:insideH w:val="nil"/>
          <w:insideV w:val="nil"/>
        </w:tcBorders>
        <w:shd w:val="clear" w:color="auto" w:fill="93C01F" w:themeFill="accent1"/>
      </w:tcPr>
    </w:tblStylePr>
    <w:tblStylePr w:type="lastRow">
      <w:pPr>
        <w:spacing w:before="0" w:after="0" w:line="240" w:lineRule="auto"/>
      </w:pPr>
      <w:rPr>
        <w:b/>
        <w:bCs/>
      </w:rPr>
      <w:tblPr/>
      <w:tcPr>
        <w:tcBorders>
          <w:top w:val="double" w:sz="6" w:space="0" w:color="B5E145" w:themeColor="accent1" w:themeTint="BF"/>
          <w:left w:val="single" w:sz="8" w:space="0" w:color="B5E145" w:themeColor="accent1" w:themeTint="BF"/>
          <w:bottom w:val="single" w:sz="8" w:space="0" w:color="B5E145" w:themeColor="accent1" w:themeTint="BF"/>
          <w:right w:val="single" w:sz="8" w:space="0" w:color="B5E145" w:themeColor="accent1" w:themeTint="BF"/>
          <w:insideH w:val="nil"/>
          <w:insideV w:val="nil"/>
        </w:tcBorders>
      </w:tcPr>
    </w:tblStylePr>
    <w:tblStylePr w:type="firstCol">
      <w:rPr>
        <w:b/>
        <w:bCs/>
      </w:rPr>
    </w:tblStylePr>
    <w:tblStylePr w:type="lastCol">
      <w:rPr>
        <w:b/>
        <w:bCs/>
      </w:rPr>
    </w:tblStylePr>
    <w:tblStylePr w:type="band1Vert">
      <w:tblPr/>
      <w:tcPr>
        <w:shd w:val="clear" w:color="auto" w:fill="E6F5C1" w:themeFill="accent1" w:themeFillTint="3F"/>
      </w:tcPr>
    </w:tblStylePr>
    <w:tblStylePr w:type="band1Horz">
      <w:tblPr/>
      <w:tcPr>
        <w:tcBorders>
          <w:insideH w:val="nil"/>
          <w:insideV w:val="nil"/>
        </w:tcBorders>
        <w:shd w:val="clear" w:color="auto" w:fill="E6F5C1"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99"/>
    <w:semiHidden/>
    <w:rsid w:val="001D6A1E"/>
    <w:pPr>
      <w:spacing w:line="240" w:lineRule="auto"/>
    </w:pPr>
    <w:tblPr>
      <w:tblStyleRowBandSize w:val="1"/>
      <w:tblStyleColBandSize w:val="1"/>
      <w:tblBorders>
        <w:top w:val="single" w:sz="8" w:space="0" w:color="67BDE7" w:themeColor="accent2" w:themeTint="BF"/>
        <w:left w:val="single" w:sz="8" w:space="0" w:color="67BDE7" w:themeColor="accent2" w:themeTint="BF"/>
        <w:bottom w:val="single" w:sz="8" w:space="0" w:color="67BDE7" w:themeColor="accent2" w:themeTint="BF"/>
        <w:right w:val="single" w:sz="8" w:space="0" w:color="67BDE7" w:themeColor="accent2" w:themeTint="BF"/>
        <w:insideH w:val="single" w:sz="8" w:space="0" w:color="67BDE7" w:themeColor="accent2" w:themeTint="BF"/>
      </w:tblBorders>
    </w:tblPr>
    <w:tblStylePr w:type="firstRow">
      <w:pPr>
        <w:spacing w:before="0" w:after="0" w:line="240" w:lineRule="auto"/>
      </w:pPr>
      <w:rPr>
        <w:b/>
        <w:bCs/>
        <w:color w:val="FFFFFF" w:themeColor="background1"/>
      </w:rPr>
      <w:tblPr/>
      <w:tcPr>
        <w:tcBorders>
          <w:top w:val="single" w:sz="8" w:space="0" w:color="67BDE7" w:themeColor="accent2" w:themeTint="BF"/>
          <w:left w:val="single" w:sz="8" w:space="0" w:color="67BDE7" w:themeColor="accent2" w:themeTint="BF"/>
          <w:bottom w:val="single" w:sz="8" w:space="0" w:color="67BDE7" w:themeColor="accent2" w:themeTint="BF"/>
          <w:right w:val="single" w:sz="8" w:space="0" w:color="67BDE7" w:themeColor="accent2" w:themeTint="BF"/>
          <w:insideH w:val="nil"/>
          <w:insideV w:val="nil"/>
        </w:tcBorders>
        <w:shd w:val="clear" w:color="auto" w:fill="35A8E0" w:themeFill="accent2"/>
      </w:tcPr>
    </w:tblStylePr>
    <w:tblStylePr w:type="lastRow">
      <w:pPr>
        <w:spacing w:before="0" w:after="0" w:line="240" w:lineRule="auto"/>
      </w:pPr>
      <w:rPr>
        <w:b/>
        <w:bCs/>
      </w:rPr>
      <w:tblPr/>
      <w:tcPr>
        <w:tcBorders>
          <w:top w:val="double" w:sz="6" w:space="0" w:color="67BDE7" w:themeColor="accent2" w:themeTint="BF"/>
          <w:left w:val="single" w:sz="8" w:space="0" w:color="67BDE7" w:themeColor="accent2" w:themeTint="BF"/>
          <w:bottom w:val="single" w:sz="8" w:space="0" w:color="67BDE7" w:themeColor="accent2" w:themeTint="BF"/>
          <w:right w:val="single" w:sz="8" w:space="0" w:color="67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DE9F7" w:themeFill="accent2" w:themeFillTint="3F"/>
      </w:tcPr>
    </w:tblStylePr>
    <w:tblStylePr w:type="band1Horz">
      <w:tblPr/>
      <w:tcPr>
        <w:tcBorders>
          <w:insideH w:val="nil"/>
          <w:insideV w:val="nil"/>
        </w:tcBorders>
        <w:shd w:val="clear" w:color="auto" w:fill="CDE9F7"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99"/>
    <w:semiHidden/>
    <w:rsid w:val="001D6A1E"/>
    <w:pPr>
      <w:spacing w:line="240" w:lineRule="auto"/>
    </w:pPr>
    <w:tblPr>
      <w:tblStyleRowBandSize w:val="1"/>
      <w:tblStyleColBandSize w:val="1"/>
      <w:tblBorders>
        <w:top w:val="single" w:sz="8" w:space="0" w:color="9A36C5" w:themeColor="accent3" w:themeTint="BF"/>
        <w:left w:val="single" w:sz="8" w:space="0" w:color="9A36C5" w:themeColor="accent3" w:themeTint="BF"/>
        <w:bottom w:val="single" w:sz="8" w:space="0" w:color="9A36C5" w:themeColor="accent3" w:themeTint="BF"/>
        <w:right w:val="single" w:sz="8" w:space="0" w:color="9A36C5" w:themeColor="accent3" w:themeTint="BF"/>
        <w:insideH w:val="single" w:sz="8" w:space="0" w:color="9A36C5" w:themeColor="accent3" w:themeTint="BF"/>
      </w:tblBorders>
    </w:tblPr>
    <w:tblStylePr w:type="firstRow">
      <w:pPr>
        <w:spacing w:before="0" w:after="0" w:line="240" w:lineRule="auto"/>
      </w:pPr>
      <w:rPr>
        <w:b/>
        <w:bCs/>
        <w:color w:val="FFFFFF" w:themeColor="background1"/>
      </w:rPr>
      <w:tblPr/>
      <w:tcPr>
        <w:tcBorders>
          <w:top w:val="single" w:sz="8" w:space="0" w:color="9A36C5" w:themeColor="accent3" w:themeTint="BF"/>
          <w:left w:val="single" w:sz="8" w:space="0" w:color="9A36C5" w:themeColor="accent3" w:themeTint="BF"/>
          <w:bottom w:val="single" w:sz="8" w:space="0" w:color="9A36C5" w:themeColor="accent3" w:themeTint="BF"/>
          <w:right w:val="single" w:sz="8" w:space="0" w:color="9A36C5" w:themeColor="accent3" w:themeTint="BF"/>
          <w:insideH w:val="nil"/>
          <w:insideV w:val="nil"/>
        </w:tcBorders>
        <w:shd w:val="clear" w:color="auto" w:fill="662482" w:themeFill="accent3"/>
      </w:tcPr>
    </w:tblStylePr>
    <w:tblStylePr w:type="lastRow">
      <w:pPr>
        <w:spacing w:before="0" w:after="0" w:line="240" w:lineRule="auto"/>
      </w:pPr>
      <w:rPr>
        <w:b/>
        <w:bCs/>
      </w:rPr>
      <w:tblPr/>
      <w:tcPr>
        <w:tcBorders>
          <w:top w:val="double" w:sz="6" w:space="0" w:color="9A36C5" w:themeColor="accent3" w:themeTint="BF"/>
          <w:left w:val="single" w:sz="8" w:space="0" w:color="9A36C5" w:themeColor="accent3" w:themeTint="BF"/>
          <w:bottom w:val="single" w:sz="8" w:space="0" w:color="9A36C5" w:themeColor="accent3" w:themeTint="BF"/>
          <w:right w:val="single" w:sz="8" w:space="0" w:color="9A36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DEBCEC" w:themeFill="accent3" w:themeFillTint="3F"/>
      </w:tcPr>
    </w:tblStylePr>
    <w:tblStylePr w:type="band1Horz">
      <w:tblPr/>
      <w:tcPr>
        <w:tcBorders>
          <w:insideH w:val="nil"/>
          <w:insideV w:val="nil"/>
        </w:tcBorders>
        <w:shd w:val="clear" w:color="auto" w:fill="DEBCEC"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99"/>
    <w:semiHidden/>
    <w:rsid w:val="001D6A1E"/>
    <w:pPr>
      <w:spacing w:line="240" w:lineRule="auto"/>
    </w:pPr>
    <w:tblPr>
      <w:tblStyleRowBandSize w:val="1"/>
      <w:tblStyleColBandSize w:val="1"/>
      <w:tblBorders>
        <w:top w:val="single" w:sz="8" w:space="0" w:color="00E958" w:themeColor="accent4" w:themeTint="BF"/>
        <w:left w:val="single" w:sz="8" w:space="0" w:color="00E958" w:themeColor="accent4" w:themeTint="BF"/>
        <w:bottom w:val="single" w:sz="8" w:space="0" w:color="00E958" w:themeColor="accent4" w:themeTint="BF"/>
        <w:right w:val="single" w:sz="8" w:space="0" w:color="00E958" w:themeColor="accent4" w:themeTint="BF"/>
        <w:insideH w:val="single" w:sz="8" w:space="0" w:color="00E958" w:themeColor="accent4" w:themeTint="BF"/>
      </w:tblBorders>
    </w:tblPr>
    <w:tblStylePr w:type="firstRow">
      <w:pPr>
        <w:spacing w:before="0" w:after="0" w:line="240" w:lineRule="auto"/>
      </w:pPr>
      <w:rPr>
        <w:b/>
        <w:bCs/>
        <w:color w:val="FFFFFF" w:themeColor="background1"/>
      </w:rPr>
      <w:tblPr/>
      <w:tcPr>
        <w:tcBorders>
          <w:top w:val="single" w:sz="8" w:space="0" w:color="00E958" w:themeColor="accent4" w:themeTint="BF"/>
          <w:left w:val="single" w:sz="8" w:space="0" w:color="00E958" w:themeColor="accent4" w:themeTint="BF"/>
          <w:bottom w:val="single" w:sz="8" w:space="0" w:color="00E958" w:themeColor="accent4" w:themeTint="BF"/>
          <w:right w:val="single" w:sz="8" w:space="0" w:color="00E958" w:themeColor="accent4" w:themeTint="BF"/>
          <w:insideH w:val="nil"/>
          <w:insideV w:val="nil"/>
        </w:tcBorders>
        <w:shd w:val="clear" w:color="auto" w:fill="008D36" w:themeFill="accent4"/>
      </w:tcPr>
    </w:tblStylePr>
    <w:tblStylePr w:type="lastRow">
      <w:pPr>
        <w:spacing w:before="0" w:after="0" w:line="240" w:lineRule="auto"/>
      </w:pPr>
      <w:rPr>
        <w:b/>
        <w:bCs/>
      </w:rPr>
      <w:tblPr/>
      <w:tcPr>
        <w:tcBorders>
          <w:top w:val="double" w:sz="6" w:space="0" w:color="00E958" w:themeColor="accent4" w:themeTint="BF"/>
          <w:left w:val="single" w:sz="8" w:space="0" w:color="00E958" w:themeColor="accent4" w:themeTint="BF"/>
          <w:bottom w:val="single" w:sz="8" w:space="0" w:color="00E958" w:themeColor="accent4" w:themeTint="BF"/>
          <w:right w:val="single" w:sz="8" w:space="0" w:color="00E958" w:themeColor="accent4" w:themeTint="BF"/>
          <w:insideH w:val="nil"/>
          <w:insideV w:val="nil"/>
        </w:tcBorders>
      </w:tcPr>
    </w:tblStylePr>
    <w:tblStylePr w:type="firstCol">
      <w:rPr>
        <w:b/>
        <w:bCs/>
      </w:rPr>
    </w:tblStylePr>
    <w:tblStylePr w:type="lastCol">
      <w:rPr>
        <w:b/>
        <w:bCs/>
      </w:rPr>
    </w:tblStylePr>
    <w:tblStylePr w:type="band1Vert">
      <w:tblPr/>
      <w:tcPr>
        <w:shd w:val="clear" w:color="auto" w:fill="A3FFC6" w:themeFill="accent4" w:themeFillTint="3F"/>
      </w:tcPr>
    </w:tblStylePr>
    <w:tblStylePr w:type="band1Horz">
      <w:tblPr/>
      <w:tcPr>
        <w:tcBorders>
          <w:insideH w:val="nil"/>
          <w:insideV w:val="nil"/>
        </w:tcBorders>
        <w:shd w:val="clear" w:color="auto" w:fill="A3FFC6"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99"/>
    <w:semiHidden/>
    <w:rsid w:val="001D6A1E"/>
    <w:pPr>
      <w:spacing w:line="240" w:lineRule="auto"/>
    </w:pPr>
    <w:tblPr>
      <w:tblStyleRowBandSize w:val="1"/>
      <w:tblStyleColBandSize w:val="1"/>
      <w:tblBorders>
        <w:top w:val="single" w:sz="8" w:space="0" w:color="3E95E0" w:themeColor="accent5" w:themeTint="BF"/>
        <w:left w:val="single" w:sz="8" w:space="0" w:color="3E95E0" w:themeColor="accent5" w:themeTint="BF"/>
        <w:bottom w:val="single" w:sz="8" w:space="0" w:color="3E95E0" w:themeColor="accent5" w:themeTint="BF"/>
        <w:right w:val="single" w:sz="8" w:space="0" w:color="3E95E0" w:themeColor="accent5" w:themeTint="BF"/>
        <w:insideH w:val="single" w:sz="8" w:space="0" w:color="3E95E0" w:themeColor="accent5" w:themeTint="BF"/>
      </w:tblBorders>
    </w:tblPr>
    <w:tblStylePr w:type="firstRow">
      <w:pPr>
        <w:spacing w:before="0" w:after="0" w:line="240" w:lineRule="auto"/>
      </w:pPr>
      <w:rPr>
        <w:b/>
        <w:bCs/>
        <w:color w:val="FFFFFF" w:themeColor="background1"/>
      </w:rPr>
      <w:tblPr/>
      <w:tcPr>
        <w:tcBorders>
          <w:top w:val="single" w:sz="8" w:space="0" w:color="3E95E0" w:themeColor="accent5" w:themeTint="BF"/>
          <w:left w:val="single" w:sz="8" w:space="0" w:color="3E95E0" w:themeColor="accent5" w:themeTint="BF"/>
          <w:bottom w:val="single" w:sz="8" w:space="0" w:color="3E95E0" w:themeColor="accent5" w:themeTint="BF"/>
          <w:right w:val="single" w:sz="8" w:space="0" w:color="3E95E0" w:themeColor="accent5" w:themeTint="BF"/>
          <w:insideH w:val="nil"/>
          <w:insideV w:val="nil"/>
        </w:tcBorders>
        <w:shd w:val="clear" w:color="auto" w:fill="1D70B7" w:themeFill="accent5"/>
      </w:tcPr>
    </w:tblStylePr>
    <w:tblStylePr w:type="lastRow">
      <w:pPr>
        <w:spacing w:before="0" w:after="0" w:line="240" w:lineRule="auto"/>
      </w:pPr>
      <w:rPr>
        <w:b/>
        <w:bCs/>
      </w:rPr>
      <w:tblPr/>
      <w:tcPr>
        <w:tcBorders>
          <w:top w:val="double" w:sz="6" w:space="0" w:color="3E95E0" w:themeColor="accent5" w:themeTint="BF"/>
          <w:left w:val="single" w:sz="8" w:space="0" w:color="3E95E0" w:themeColor="accent5" w:themeTint="BF"/>
          <w:bottom w:val="single" w:sz="8" w:space="0" w:color="3E95E0" w:themeColor="accent5" w:themeTint="BF"/>
          <w:right w:val="single" w:sz="8" w:space="0" w:color="3E95E0" w:themeColor="accent5" w:themeTint="BF"/>
          <w:insideH w:val="nil"/>
          <w:insideV w:val="nil"/>
        </w:tcBorders>
      </w:tcPr>
    </w:tblStylePr>
    <w:tblStylePr w:type="firstCol">
      <w:rPr>
        <w:b/>
        <w:bCs/>
      </w:rPr>
    </w:tblStylePr>
    <w:tblStylePr w:type="lastCol">
      <w:rPr>
        <w:b/>
        <w:bCs/>
      </w:rPr>
    </w:tblStylePr>
    <w:tblStylePr w:type="band1Vert">
      <w:tblPr/>
      <w:tcPr>
        <w:shd w:val="clear" w:color="auto" w:fill="BFDCF5" w:themeFill="accent5" w:themeFillTint="3F"/>
      </w:tcPr>
    </w:tblStylePr>
    <w:tblStylePr w:type="band1Horz">
      <w:tblPr/>
      <w:tcPr>
        <w:tcBorders>
          <w:insideH w:val="nil"/>
          <w:insideV w:val="nil"/>
        </w:tcBorders>
        <w:shd w:val="clear" w:color="auto" w:fill="BFDCF5"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99"/>
    <w:semiHidden/>
    <w:rsid w:val="001D6A1E"/>
    <w:pPr>
      <w:spacing w:line="240" w:lineRule="auto"/>
    </w:pPr>
    <w:tblPr>
      <w:tblStyleRowBandSize w:val="1"/>
      <w:tblStyleColBandSize w:val="1"/>
      <w:tblBorders>
        <w:top w:val="single" w:sz="8" w:space="0" w:color="DAE7B3" w:themeColor="accent6" w:themeTint="BF"/>
        <w:left w:val="single" w:sz="8" w:space="0" w:color="DAE7B3" w:themeColor="accent6" w:themeTint="BF"/>
        <w:bottom w:val="single" w:sz="8" w:space="0" w:color="DAE7B3" w:themeColor="accent6" w:themeTint="BF"/>
        <w:right w:val="single" w:sz="8" w:space="0" w:color="DAE7B3" w:themeColor="accent6" w:themeTint="BF"/>
        <w:insideH w:val="single" w:sz="8" w:space="0" w:color="DAE7B3" w:themeColor="accent6" w:themeTint="BF"/>
      </w:tblBorders>
    </w:tblPr>
    <w:tblStylePr w:type="firstRow">
      <w:pPr>
        <w:spacing w:before="0" w:after="0" w:line="240" w:lineRule="auto"/>
      </w:pPr>
      <w:rPr>
        <w:b/>
        <w:bCs/>
        <w:color w:val="FFFFFF" w:themeColor="background1"/>
      </w:rPr>
      <w:tblPr/>
      <w:tcPr>
        <w:tcBorders>
          <w:top w:val="single" w:sz="8" w:space="0" w:color="DAE7B3" w:themeColor="accent6" w:themeTint="BF"/>
          <w:left w:val="single" w:sz="8" w:space="0" w:color="DAE7B3" w:themeColor="accent6" w:themeTint="BF"/>
          <w:bottom w:val="single" w:sz="8" w:space="0" w:color="DAE7B3" w:themeColor="accent6" w:themeTint="BF"/>
          <w:right w:val="single" w:sz="8" w:space="0" w:color="DAE7B3" w:themeColor="accent6" w:themeTint="BF"/>
          <w:insideH w:val="nil"/>
          <w:insideV w:val="nil"/>
        </w:tcBorders>
        <w:shd w:val="clear" w:color="auto" w:fill="CEDF9A" w:themeFill="accent6"/>
      </w:tcPr>
    </w:tblStylePr>
    <w:tblStylePr w:type="lastRow">
      <w:pPr>
        <w:spacing w:before="0" w:after="0" w:line="240" w:lineRule="auto"/>
      </w:pPr>
      <w:rPr>
        <w:b/>
        <w:bCs/>
      </w:rPr>
      <w:tblPr/>
      <w:tcPr>
        <w:tcBorders>
          <w:top w:val="double" w:sz="6" w:space="0" w:color="DAE7B3" w:themeColor="accent6" w:themeTint="BF"/>
          <w:left w:val="single" w:sz="8" w:space="0" w:color="DAE7B3" w:themeColor="accent6" w:themeTint="BF"/>
          <w:bottom w:val="single" w:sz="8" w:space="0" w:color="DAE7B3" w:themeColor="accent6" w:themeTint="BF"/>
          <w:right w:val="single" w:sz="8" w:space="0" w:color="DAE7B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2F7E5" w:themeFill="accent6" w:themeFillTint="3F"/>
      </w:tcPr>
    </w:tblStylePr>
    <w:tblStylePr w:type="band1Horz">
      <w:tblPr/>
      <w:tcPr>
        <w:tcBorders>
          <w:insideH w:val="nil"/>
          <w:insideV w:val="nil"/>
        </w:tcBorders>
        <w:shd w:val="clear" w:color="auto" w:fill="F2F7E5"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99"/>
    <w:semiHidden/>
    <w:rsid w:val="001D6A1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99"/>
    <w:semiHidden/>
    <w:rsid w:val="001D6A1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C0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C01F" w:themeFill="accent1"/>
      </w:tcPr>
    </w:tblStylePr>
    <w:tblStylePr w:type="lastCol">
      <w:rPr>
        <w:b/>
        <w:bCs/>
        <w:color w:val="FFFFFF" w:themeColor="background1"/>
      </w:rPr>
      <w:tblPr/>
      <w:tcPr>
        <w:tcBorders>
          <w:left w:val="nil"/>
          <w:right w:val="nil"/>
          <w:insideH w:val="nil"/>
          <w:insideV w:val="nil"/>
        </w:tcBorders>
        <w:shd w:val="clear" w:color="auto" w:fill="93C0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99"/>
    <w:semiHidden/>
    <w:rsid w:val="001D6A1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A8E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5A8E0" w:themeFill="accent2"/>
      </w:tcPr>
    </w:tblStylePr>
    <w:tblStylePr w:type="lastCol">
      <w:rPr>
        <w:b/>
        <w:bCs/>
        <w:color w:val="FFFFFF" w:themeColor="background1"/>
      </w:rPr>
      <w:tblPr/>
      <w:tcPr>
        <w:tcBorders>
          <w:left w:val="nil"/>
          <w:right w:val="nil"/>
          <w:insideH w:val="nil"/>
          <w:insideV w:val="nil"/>
        </w:tcBorders>
        <w:shd w:val="clear" w:color="auto" w:fill="35A8E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99"/>
    <w:semiHidden/>
    <w:rsid w:val="001D6A1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248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2482" w:themeFill="accent3"/>
      </w:tcPr>
    </w:tblStylePr>
    <w:tblStylePr w:type="lastCol">
      <w:rPr>
        <w:b/>
        <w:bCs/>
        <w:color w:val="FFFFFF" w:themeColor="background1"/>
      </w:rPr>
      <w:tblPr/>
      <w:tcPr>
        <w:tcBorders>
          <w:left w:val="nil"/>
          <w:right w:val="nil"/>
          <w:insideH w:val="nil"/>
          <w:insideV w:val="nil"/>
        </w:tcBorders>
        <w:shd w:val="clear" w:color="auto" w:fill="66248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99"/>
    <w:semiHidden/>
    <w:rsid w:val="001D6A1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D3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D36" w:themeFill="accent4"/>
      </w:tcPr>
    </w:tblStylePr>
    <w:tblStylePr w:type="lastCol">
      <w:rPr>
        <w:b/>
        <w:bCs/>
        <w:color w:val="FFFFFF" w:themeColor="background1"/>
      </w:rPr>
      <w:tblPr/>
      <w:tcPr>
        <w:tcBorders>
          <w:left w:val="nil"/>
          <w:right w:val="nil"/>
          <w:insideH w:val="nil"/>
          <w:insideV w:val="nil"/>
        </w:tcBorders>
        <w:shd w:val="clear" w:color="auto" w:fill="008D3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99"/>
    <w:semiHidden/>
    <w:rsid w:val="001D6A1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70B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D70B7" w:themeFill="accent5"/>
      </w:tcPr>
    </w:tblStylePr>
    <w:tblStylePr w:type="lastCol">
      <w:rPr>
        <w:b/>
        <w:bCs/>
        <w:color w:val="FFFFFF" w:themeColor="background1"/>
      </w:rPr>
      <w:tblPr/>
      <w:tcPr>
        <w:tcBorders>
          <w:left w:val="nil"/>
          <w:right w:val="nil"/>
          <w:insideH w:val="nil"/>
          <w:insideV w:val="nil"/>
        </w:tcBorders>
        <w:shd w:val="clear" w:color="auto" w:fill="1D70B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99"/>
    <w:semiHidden/>
    <w:rsid w:val="001D6A1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DF9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DF9A" w:themeFill="accent6"/>
      </w:tcPr>
    </w:tblStylePr>
    <w:tblStylePr w:type="lastCol">
      <w:rPr>
        <w:b/>
        <w:bCs/>
        <w:color w:val="FFFFFF" w:themeColor="background1"/>
      </w:rPr>
      <w:tblPr/>
      <w:tcPr>
        <w:tcBorders>
          <w:left w:val="nil"/>
          <w:right w:val="nil"/>
          <w:insideH w:val="nil"/>
          <w:insideV w:val="nil"/>
        </w:tcBorders>
        <w:shd w:val="clear" w:color="auto" w:fill="CEDF9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99"/>
    <w:semiHidden/>
    <w:rsid w:val="001D6A1E"/>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99"/>
    <w:semiHidden/>
    <w:rsid w:val="001D6A1E"/>
    <w:pPr>
      <w:spacing w:line="240" w:lineRule="auto"/>
    </w:pPr>
    <w:rPr>
      <w:color w:val="000000" w:themeColor="text1"/>
    </w:rPr>
    <w:tblPr>
      <w:tblStyleRowBandSize w:val="1"/>
      <w:tblStyleColBandSize w:val="1"/>
      <w:tblBorders>
        <w:top w:val="single" w:sz="8" w:space="0" w:color="93C01F" w:themeColor="accent1"/>
        <w:bottom w:val="single" w:sz="8" w:space="0" w:color="93C01F" w:themeColor="accent1"/>
      </w:tblBorders>
    </w:tblPr>
    <w:tblStylePr w:type="firstRow">
      <w:rPr>
        <w:rFonts w:asciiTheme="majorHAnsi" w:eastAsiaTheme="majorEastAsia" w:hAnsiTheme="majorHAnsi" w:cstheme="majorBidi"/>
      </w:rPr>
      <w:tblPr/>
      <w:tcPr>
        <w:tcBorders>
          <w:top w:val="nil"/>
          <w:bottom w:val="single" w:sz="8" w:space="0" w:color="93C01F" w:themeColor="accent1"/>
        </w:tcBorders>
      </w:tcPr>
    </w:tblStylePr>
    <w:tblStylePr w:type="lastRow">
      <w:rPr>
        <w:b/>
        <w:bCs/>
        <w:color w:val="000000" w:themeColor="text2"/>
      </w:rPr>
      <w:tblPr/>
      <w:tcPr>
        <w:tcBorders>
          <w:top w:val="single" w:sz="8" w:space="0" w:color="93C01F" w:themeColor="accent1"/>
          <w:bottom w:val="single" w:sz="8" w:space="0" w:color="93C01F" w:themeColor="accent1"/>
        </w:tcBorders>
      </w:tcPr>
    </w:tblStylePr>
    <w:tblStylePr w:type="firstCol">
      <w:rPr>
        <w:b/>
        <w:bCs/>
      </w:rPr>
    </w:tblStylePr>
    <w:tblStylePr w:type="lastCol">
      <w:rPr>
        <w:b/>
        <w:bCs/>
      </w:rPr>
      <w:tblPr/>
      <w:tcPr>
        <w:tcBorders>
          <w:top w:val="single" w:sz="8" w:space="0" w:color="93C01F" w:themeColor="accent1"/>
          <w:bottom w:val="single" w:sz="8" w:space="0" w:color="93C01F" w:themeColor="accent1"/>
        </w:tcBorders>
      </w:tcPr>
    </w:tblStylePr>
    <w:tblStylePr w:type="band1Vert">
      <w:tblPr/>
      <w:tcPr>
        <w:shd w:val="clear" w:color="auto" w:fill="E6F5C1" w:themeFill="accent1" w:themeFillTint="3F"/>
      </w:tcPr>
    </w:tblStylePr>
    <w:tblStylePr w:type="band1Horz">
      <w:tblPr/>
      <w:tcPr>
        <w:shd w:val="clear" w:color="auto" w:fill="E6F5C1" w:themeFill="accent1" w:themeFillTint="3F"/>
      </w:tcPr>
    </w:tblStylePr>
  </w:style>
  <w:style w:type="table" w:styleId="Gemiddeldelijst1-accent2">
    <w:name w:val="Medium List 1 Accent 2"/>
    <w:basedOn w:val="Standaardtabel"/>
    <w:uiPriority w:val="99"/>
    <w:semiHidden/>
    <w:rsid w:val="001D6A1E"/>
    <w:pPr>
      <w:spacing w:line="240" w:lineRule="auto"/>
    </w:pPr>
    <w:rPr>
      <w:color w:val="000000" w:themeColor="text1"/>
    </w:rPr>
    <w:tblPr>
      <w:tblStyleRowBandSize w:val="1"/>
      <w:tblStyleColBandSize w:val="1"/>
      <w:tblBorders>
        <w:top w:val="single" w:sz="8" w:space="0" w:color="35A8E0" w:themeColor="accent2"/>
        <w:bottom w:val="single" w:sz="8" w:space="0" w:color="35A8E0" w:themeColor="accent2"/>
      </w:tblBorders>
    </w:tblPr>
    <w:tblStylePr w:type="firstRow">
      <w:rPr>
        <w:rFonts w:asciiTheme="majorHAnsi" w:eastAsiaTheme="majorEastAsia" w:hAnsiTheme="majorHAnsi" w:cstheme="majorBidi"/>
      </w:rPr>
      <w:tblPr/>
      <w:tcPr>
        <w:tcBorders>
          <w:top w:val="nil"/>
          <w:bottom w:val="single" w:sz="8" w:space="0" w:color="35A8E0" w:themeColor="accent2"/>
        </w:tcBorders>
      </w:tcPr>
    </w:tblStylePr>
    <w:tblStylePr w:type="lastRow">
      <w:rPr>
        <w:b/>
        <w:bCs/>
        <w:color w:val="000000" w:themeColor="text2"/>
      </w:rPr>
      <w:tblPr/>
      <w:tcPr>
        <w:tcBorders>
          <w:top w:val="single" w:sz="8" w:space="0" w:color="35A8E0" w:themeColor="accent2"/>
          <w:bottom w:val="single" w:sz="8" w:space="0" w:color="35A8E0" w:themeColor="accent2"/>
        </w:tcBorders>
      </w:tcPr>
    </w:tblStylePr>
    <w:tblStylePr w:type="firstCol">
      <w:rPr>
        <w:b/>
        <w:bCs/>
      </w:rPr>
    </w:tblStylePr>
    <w:tblStylePr w:type="lastCol">
      <w:rPr>
        <w:b/>
        <w:bCs/>
      </w:rPr>
      <w:tblPr/>
      <w:tcPr>
        <w:tcBorders>
          <w:top w:val="single" w:sz="8" w:space="0" w:color="35A8E0" w:themeColor="accent2"/>
          <w:bottom w:val="single" w:sz="8" w:space="0" w:color="35A8E0" w:themeColor="accent2"/>
        </w:tcBorders>
      </w:tcPr>
    </w:tblStylePr>
    <w:tblStylePr w:type="band1Vert">
      <w:tblPr/>
      <w:tcPr>
        <w:shd w:val="clear" w:color="auto" w:fill="CDE9F7" w:themeFill="accent2" w:themeFillTint="3F"/>
      </w:tcPr>
    </w:tblStylePr>
    <w:tblStylePr w:type="band1Horz">
      <w:tblPr/>
      <w:tcPr>
        <w:shd w:val="clear" w:color="auto" w:fill="CDE9F7" w:themeFill="accent2" w:themeFillTint="3F"/>
      </w:tcPr>
    </w:tblStylePr>
  </w:style>
  <w:style w:type="table" w:styleId="Gemiddeldelijst1-accent3">
    <w:name w:val="Medium List 1 Accent 3"/>
    <w:basedOn w:val="Standaardtabel"/>
    <w:uiPriority w:val="99"/>
    <w:semiHidden/>
    <w:rsid w:val="001D6A1E"/>
    <w:pPr>
      <w:spacing w:line="240" w:lineRule="auto"/>
    </w:pPr>
    <w:rPr>
      <w:color w:val="000000" w:themeColor="text1"/>
    </w:rPr>
    <w:tblPr>
      <w:tblStyleRowBandSize w:val="1"/>
      <w:tblStyleColBandSize w:val="1"/>
      <w:tblBorders>
        <w:top w:val="single" w:sz="8" w:space="0" w:color="662482" w:themeColor="accent3"/>
        <w:bottom w:val="single" w:sz="8" w:space="0" w:color="662482" w:themeColor="accent3"/>
      </w:tblBorders>
    </w:tblPr>
    <w:tblStylePr w:type="firstRow">
      <w:rPr>
        <w:rFonts w:asciiTheme="majorHAnsi" w:eastAsiaTheme="majorEastAsia" w:hAnsiTheme="majorHAnsi" w:cstheme="majorBidi"/>
      </w:rPr>
      <w:tblPr/>
      <w:tcPr>
        <w:tcBorders>
          <w:top w:val="nil"/>
          <w:bottom w:val="single" w:sz="8" w:space="0" w:color="662482" w:themeColor="accent3"/>
        </w:tcBorders>
      </w:tcPr>
    </w:tblStylePr>
    <w:tblStylePr w:type="lastRow">
      <w:rPr>
        <w:b/>
        <w:bCs/>
        <w:color w:val="000000" w:themeColor="text2"/>
      </w:rPr>
      <w:tblPr/>
      <w:tcPr>
        <w:tcBorders>
          <w:top w:val="single" w:sz="8" w:space="0" w:color="662482" w:themeColor="accent3"/>
          <w:bottom w:val="single" w:sz="8" w:space="0" w:color="662482" w:themeColor="accent3"/>
        </w:tcBorders>
      </w:tcPr>
    </w:tblStylePr>
    <w:tblStylePr w:type="firstCol">
      <w:rPr>
        <w:b/>
        <w:bCs/>
      </w:rPr>
    </w:tblStylePr>
    <w:tblStylePr w:type="lastCol">
      <w:rPr>
        <w:b/>
        <w:bCs/>
      </w:rPr>
      <w:tblPr/>
      <w:tcPr>
        <w:tcBorders>
          <w:top w:val="single" w:sz="8" w:space="0" w:color="662482" w:themeColor="accent3"/>
          <w:bottom w:val="single" w:sz="8" w:space="0" w:color="662482" w:themeColor="accent3"/>
        </w:tcBorders>
      </w:tcPr>
    </w:tblStylePr>
    <w:tblStylePr w:type="band1Vert">
      <w:tblPr/>
      <w:tcPr>
        <w:shd w:val="clear" w:color="auto" w:fill="DEBCEC" w:themeFill="accent3" w:themeFillTint="3F"/>
      </w:tcPr>
    </w:tblStylePr>
    <w:tblStylePr w:type="band1Horz">
      <w:tblPr/>
      <w:tcPr>
        <w:shd w:val="clear" w:color="auto" w:fill="DEBCEC" w:themeFill="accent3" w:themeFillTint="3F"/>
      </w:tcPr>
    </w:tblStylePr>
  </w:style>
  <w:style w:type="table" w:styleId="Gemiddeldelijst1-accent4">
    <w:name w:val="Medium List 1 Accent 4"/>
    <w:basedOn w:val="Standaardtabel"/>
    <w:uiPriority w:val="99"/>
    <w:semiHidden/>
    <w:rsid w:val="001D6A1E"/>
    <w:pPr>
      <w:spacing w:line="240" w:lineRule="auto"/>
    </w:pPr>
    <w:rPr>
      <w:color w:val="000000" w:themeColor="text1"/>
    </w:rPr>
    <w:tblPr>
      <w:tblStyleRowBandSize w:val="1"/>
      <w:tblStyleColBandSize w:val="1"/>
      <w:tblBorders>
        <w:top w:val="single" w:sz="8" w:space="0" w:color="008D36" w:themeColor="accent4"/>
        <w:bottom w:val="single" w:sz="8" w:space="0" w:color="008D36" w:themeColor="accent4"/>
      </w:tblBorders>
    </w:tblPr>
    <w:tblStylePr w:type="firstRow">
      <w:rPr>
        <w:rFonts w:asciiTheme="majorHAnsi" w:eastAsiaTheme="majorEastAsia" w:hAnsiTheme="majorHAnsi" w:cstheme="majorBidi"/>
      </w:rPr>
      <w:tblPr/>
      <w:tcPr>
        <w:tcBorders>
          <w:top w:val="nil"/>
          <w:bottom w:val="single" w:sz="8" w:space="0" w:color="008D36" w:themeColor="accent4"/>
        </w:tcBorders>
      </w:tcPr>
    </w:tblStylePr>
    <w:tblStylePr w:type="lastRow">
      <w:rPr>
        <w:b/>
        <w:bCs/>
        <w:color w:val="000000" w:themeColor="text2"/>
      </w:rPr>
      <w:tblPr/>
      <w:tcPr>
        <w:tcBorders>
          <w:top w:val="single" w:sz="8" w:space="0" w:color="008D36" w:themeColor="accent4"/>
          <w:bottom w:val="single" w:sz="8" w:space="0" w:color="008D36" w:themeColor="accent4"/>
        </w:tcBorders>
      </w:tcPr>
    </w:tblStylePr>
    <w:tblStylePr w:type="firstCol">
      <w:rPr>
        <w:b/>
        <w:bCs/>
      </w:rPr>
    </w:tblStylePr>
    <w:tblStylePr w:type="lastCol">
      <w:rPr>
        <w:b/>
        <w:bCs/>
      </w:rPr>
      <w:tblPr/>
      <w:tcPr>
        <w:tcBorders>
          <w:top w:val="single" w:sz="8" w:space="0" w:color="008D36" w:themeColor="accent4"/>
          <w:bottom w:val="single" w:sz="8" w:space="0" w:color="008D36" w:themeColor="accent4"/>
        </w:tcBorders>
      </w:tcPr>
    </w:tblStylePr>
    <w:tblStylePr w:type="band1Vert">
      <w:tblPr/>
      <w:tcPr>
        <w:shd w:val="clear" w:color="auto" w:fill="A3FFC6" w:themeFill="accent4" w:themeFillTint="3F"/>
      </w:tcPr>
    </w:tblStylePr>
    <w:tblStylePr w:type="band1Horz">
      <w:tblPr/>
      <w:tcPr>
        <w:shd w:val="clear" w:color="auto" w:fill="A3FFC6" w:themeFill="accent4" w:themeFillTint="3F"/>
      </w:tcPr>
    </w:tblStylePr>
  </w:style>
  <w:style w:type="table" w:styleId="Gemiddeldelijst1-accent5">
    <w:name w:val="Medium List 1 Accent 5"/>
    <w:basedOn w:val="Standaardtabel"/>
    <w:uiPriority w:val="99"/>
    <w:semiHidden/>
    <w:rsid w:val="001D6A1E"/>
    <w:pPr>
      <w:spacing w:line="240" w:lineRule="auto"/>
    </w:pPr>
    <w:rPr>
      <w:color w:val="000000" w:themeColor="text1"/>
    </w:rPr>
    <w:tblPr>
      <w:tblStyleRowBandSize w:val="1"/>
      <w:tblStyleColBandSize w:val="1"/>
      <w:tblBorders>
        <w:top w:val="single" w:sz="8" w:space="0" w:color="1D70B7" w:themeColor="accent5"/>
        <w:bottom w:val="single" w:sz="8" w:space="0" w:color="1D70B7" w:themeColor="accent5"/>
      </w:tblBorders>
    </w:tblPr>
    <w:tblStylePr w:type="firstRow">
      <w:rPr>
        <w:rFonts w:asciiTheme="majorHAnsi" w:eastAsiaTheme="majorEastAsia" w:hAnsiTheme="majorHAnsi" w:cstheme="majorBidi"/>
      </w:rPr>
      <w:tblPr/>
      <w:tcPr>
        <w:tcBorders>
          <w:top w:val="nil"/>
          <w:bottom w:val="single" w:sz="8" w:space="0" w:color="1D70B7" w:themeColor="accent5"/>
        </w:tcBorders>
      </w:tcPr>
    </w:tblStylePr>
    <w:tblStylePr w:type="lastRow">
      <w:rPr>
        <w:b/>
        <w:bCs/>
        <w:color w:val="000000" w:themeColor="text2"/>
      </w:rPr>
      <w:tblPr/>
      <w:tcPr>
        <w:tcBorders>
          <w:top w:val="single" w:sz="8" w:space="0" w:color="1D70B7" w:themeColor="accent5"/>
          <w:bottom w:val="single" w:sz="8" w:space="0" w:color="1D70B7" w:themeColor="accent5"/>
        </w:tcBorders>
      </w:tcPr>
    </w:tblStylePr>
    <w:tblStylePr w:type="firstCol">
      <w:rPr>
        <w:b/>
        <w:bCs/>
      </w:rPr>
    </w:tblStylePr>
    <w:tblStylePr w:type="lastCol">
      <w:rPr>
        <w:b/>
        <w:bCs/>
      </w:rPr>
      <w:tblPr/>
      <w:tcPr>
        <w:tcBorders>
          <w:top w:val="single" w:sz="8" w:space="0" w:color="1D70B7" w:themeColor="accent5"/>
          <w:bottom w:val="single" w:sz="8" w:space="0" w:color="1D70B7" w:themeColor="accent5"/>
        </w:tcBorders>
      </w:tcPr>
    </w:tblStylePr>
    <w:tblStylePr w:type="band1Vert">
      <w:tblPr/>
      <w:tcPr>
        <w:shd w:val="clear" w:color="auto" w:fill="BFDCF5" w:themeFill="accent5" w:themeFillTint="3F"/>
      </w:tcPr>
    </w:tblStylePr>
    <w:tblStylePr w:type="band1Horz">
      <w:tblPr/>
      <w:tcPr>
        <w:shd w:val="clear" w:color="auto" w:fill="BFDCF5" w:themeFill="accent5" w:themeFillTint="3F"/>
      </w:tcPr>
    </w:tblStylePr>
  </w:style>
  <w:style w:type="table" w:styleId="Gemiddeldelijst1-accent6">
    <w:name w:val="Medium List 1 Accent 6"/>
    <w:basedOn w:val="Standaardtabel"/>
    <w:uiPriority w:val="99"/>
    <w:semiHidden/>
    <w:rsid w:val="001D6A1E"/>
    <w:pPr>
      <w:spacing w:line="240" w:lineRule="auto"/>
    </w:pPr>
    <w:rPr>
      <w:color w:val="000000" w:themeColor="text1"/>
    </w:rPr>
    <w:tblPr>
      <w:tblStyleRowBandSize w:val="1"/>
      <w:tblStyleColBandSize w:val="1"/>
      <w:tblBorders>
        <w:top w:val="single" w:sz="8" w:space="0" w:color="CEDF9A" w:themeColor="accent6"/>
        <w:bottom w:val="single" w:sz="8" w:space="0" w:color="CEDF9A" w:themeColor="accent6"/>
      </w:tblBorders>
    </w:tblPr>
    <w:tblStylePr w:type="firstRow">
      <w:rPr>
        <w:rFonts w:asciiTheme="majorHAnsi" w:eastAsiaTheme="majorEastAsia" w:hAnsiTheme="majorHAnsi" w:cstheme="majorBidi"/>
      </w:rPr>
      <w:tblPr/>
      <w:tcPr>
        <w:tcBorders>
          <w:top w:val="nil"/>
          <w:bottom w:val="single" w:sz="8" w:space="0" w:color="CEDF9A" w:themeColor="accent6"/>
        </w:tcBorders>
      </w:tcPr>
    </w:tblStylePr>
    <w:tblStylePr w:type="lastRow">
      <w:rPr>
        <w:b/>
        <w:bCs/>
        <w:color w:val="000000" w:themeColor="text2"/>
      </w:rPr>
      <w:tblPr/>
      <w:tcPr>
        <w:tcBorders>
          <w:top w:val="single" w:sz="8" w:space="0" w:color="CEDF9A" w:themeColor="accent6"/>
          <w:bottom w:val="single" w:sz="8" w:space="0" w:color="CEDF9A" w:themeColor="accent6"/>
        </w:tcBorders>
      </w:tcPr>
    </w:tblStylePr>
    <w:tblStylePr w:type="firstCol">
      <w:rPr>
        <w:b/>
        <w:bCs/>
      </w:rPr>
    </w:tblStylePr>
    <w:tblStylePr w:type="lastCol">
      <w:rPr>
        <w:b/>
        <w:bCs/>
      </w:rPr>
      <w:tblPr/>
      <w:tcPr>
        <w:tcBorders>
          <w:top w:val="single" w:sz="8" w:space="0" w:color="CEDF9A" w:themeColor="accent6"/>
          <w:bottom w:val="single" w:sz="8" w:space="0" w:color="CEDF9A" w:themeColor="accent6"/>
        </w:tcBorders>
      </w:tcPr>
    </w:tblStylePr>
    <w:tblStylePr w:type="band1Vert">
      <w:tblPr/>
      <w:tcPr>
        <w:shd w:val="clear" w:color="auto" w:fill="F2F7E5" w:themeFill="accent6" w:themeFillTint="3F"/>
      </w:tcPr>
    </w:tblStylePr>
    <w:tblStylePr w:type="band1Horz">
      <w:tblPr/>
      <w:tcPr>
        <w:shd w:val="clear" w:color="auto" w:fill="F2F7E5" w:themeFill="accent6" w:themeFillTint="3F"/>
      </w:tcPr>
    </w:tblStylePr>
  </w:style>
  <w:style w:type="table" w:styleId="Gemiddeldelijst2">
    <w:name w:val="Medium List 2"/>
    <w:basedOn w:val="Standaardtabel"/>
    <w:uiPriority w:val="99"/>
    <w:semiHidden/>
    <w:rsid w:val="001D6A1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99"/>
    <w:semiHidden/>
    <w:rsid w:val="001D6A1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C01F" w:themeColor="accent1"/>
        <w:left w:val="single" w:sz="8" w:space="0" w:color="93C01F" w:themeColor="accent1"/>
        <w:bottom w:val="single" w:sz="8" w:space="0" w:color="93C01F" w:themeColor="accent1"/>
        <w:right w:val="single" w:sz="8" w:space="0" w:color="93C01F" w:themeColor="accent1"/>
      </w:tblBorders>
    </w:tblPr>
    <w:tblStylePr w:type="firstRow">
      <w:rPr>
        <w:sz w:val="24"/>
        <w:szCs w:val="24"/>
      </w:rPr>
      <w:tblPr/>
      <w:tcPr>
        <w:tcBorders>
          <w:top w:val="nil"/>
          <w:left w:val="nil"/>
          <w:bottom w:val="single" w:sz="24" w:space="0" w:color="93C01F" w:themeColor="accent1"/>
          <w:right w:val="nil"/>
          <w:insideH w:val="nil"/>
          <w:insideV w:val="nil"/>
        </w:tcBorders>
        <w:shd w:val="clear" w:color="auto" w:fill="FFFFFF" w:themeFill="background1"/>
      </w:tcPr>
    </w:tblStylePr>
    <w:tblStylePr w:type="lastRow">
      <w:tblPr/>
      <w:tcPr>
        <w:tcBorders>
          <w:top w:val="single" w:sz="8" w:space="0" w:color="93C01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C01F" w:themeColor="accent1"/>
          <w:insideH w:val="nil"/>
          <w:insideV w:val="nil"/>
        </w:tcBorders>
        <w:shd w:val="clear" w:color="auto" w:fill="FFFFFF" w:themeFill="background1"/>
      </w:tcPr>
    </w:tblStylePr>
    <w:tblStylePr w:type="lastCol">
      <w:tblPr/>
      <w:tcPr>
        <w:tcBorders>
          <w:top w:val="nil"/>
          <w:left w:val="single" w:sz="8" w:space="0" w:color="93C0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5C1" w:themeFill="accent1" w:themeFillTint="3F"/>
      </w:tcPr>
    </w:tblStylePr>
    <w:tblStylePr w:type="band1Horz">
      <w:tblPr/>
      <w:tcPr>
        <w:tcBorders>
          <w:top w:val="nil"/>
          <w:bottom w:val="nil"/>
          <w:insideH w:val="nil"/>
          <w:insideV w:val="nil"/>
        </w:tcBorders>
        <w:shd w:val="clear" w:color="auto" w:fill="E6F5C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99"/>
    <w:semiHidden/>
    <w:rsid w:val="001D6A1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5A8E0" w:themeColor="accent2"/>
        <w:left w:val="single" w:sz="8" w:space="0" w:color="35A8E0" w:themeColor="accent2"/>
        <w:bottom w:val="single" w:sz="8" w:space="0" w:color="35A8E0" w:themeColor="accent2"/>
        <w:right w:val="single" w:sz="8" w:space="0" w:color="35A8E0" w:themeColor="accent2"/>
      </w:tblBorders>
    </w:tblPr>
    <w:tblStylePr w:type="firstRow">
      <w:rPr>
        <w:sz w:val="24"/>
        <w:szCs w:val="24"/>
      </w:rPr>
      <w:tblPr/>
      <w:tcPr>
        <w:tcBorders>
          <w:top w:val="nil"/>
          <w:left w:val="nil"/>
          <w:bottom w:val="single" w:sz="24" w:space="0" w:color="35A8E0" w:themeColor="accent2"/>
          <w:right w:val="nil"/>
          <w:insideH w:val="nil"/>
          <w:insideV w:val="nil"/>
        </w:tcBorders>
        <w:shd w:val="clear" w:color="auto" w:fill="FFFFFF" w:themeFill="background1"/>
      </w:tcPr>
    </w:tblStylePr>
    <w:tblStylePr w:type="lastRow">
      <w:tblPr/>
      <w:tcPr>
        <w:tcBorders>
          <w:top w:val="single" w:sz="8" w:space="0" w:color="35A8E0"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35A8E0" w:themeColor="accent2"/>
          <w:insideH w:val="nil"/>
          <w:insideV w:val="nil"/>
        </w:tcBorders>
        <w:shd w:val="clear" w:color="auto" w:fill="FFFFFF" w:themeFill="background1"/>
      </w:tcPr>
    </w:tblStylePr>
    <w:tblStylePr w:type="lastCol">
      <w:tblPr/>
      <w:tcPr>
        <w:tcBorders>
          <w:top w:val="nil"/>
          <w:left w:val="single" w:sz="8" w:space="0" w:color="35A8E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E9F7" w:themeFill="accent2" w:themeFillTint="3F"/>
      </w:tcPr>
    </w:tblStylePr>
    <w:tblStylePr w:type="band1Horz">
      <w:tblPr/>
      <w:tcPr>
        <w:tcBorders>
          <w:top w:val="nil"/>
          <w:bottom w:val="nil"/>
          <w:insideH w:val="nil"/>
          <w:insideV w:val="nil"/>
        </w:tcBorders>
        <w:shd w:val="clear" w:color="auto" w:fill="CD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99"/>
    <w:semiHidden/>
    <w:rsid w:val="001D6A1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2482" w:themeColor="accent3"/>
        <w:left w:val="single" w:sz="8" w:space="0" w:color="662482" w:themeColor="accent3"/>
        <w:bottom w:val="single" w:sz="8" w:space="0" w:color="662482" w:themeColor="accent3"/>
        <w:right w:val="single" w:sz="8" w:space="0" w:color="662482" w:themeColor="accent3"/>
      </w:tblBorders>
    </w:tblPr>
    <w:tblStylePr w:type="firstRow">
      <w:rPr>
        <w:sz w:val="24"/>
        <w:szCs w:val="24"/>
      </w:rPr>
      <w:tblPr/>
      <w:tcPr>
        <w:tcBorders>
          <w:top w:val="nil"/>
          <w:left w:val="nil"/>
          <w:bottom w:val="single" w:sz="24" w:space="0" w:color="662482" w:themeColor="accent3"/>
          <w:right w:val="nil"/>
          <w:insideH w:val="nil"/>
          <w:insideV w:val="nil"/>
        </w:tcBorders>
        <w:shd w:val="clear" w:color="auto" w:fill="FFFFFF" w:themeFill="background1"/>
      </w:tcPr>
    </w:tblStylePr>
    <w:tblStylePr w:type="lastRow">
      <w:tblPr/>
      <w:tcPr>
        <w:tcBorders>
          <w:top w:val="single" w:sz="8" w:space="0" w:color="66248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2482" w:themeColor="accent3"/>
          <w:insideH w:val="nil"/>
          <w:insideV w:val="nil"/>
        </w:tcBorders>
        <w:shd w:val="clear" w:color="auto" w:fill="FFFFFF" w:themeFill="background1"/>
      </w:tcPr>
    </w:tblStylePr>
    <w:tblStylePr w:type="lastCol">
      <w:tblPr/>
      <w:tcPr>
        <w:tcBorders>
          <w:top w:val="nil"/>
          <w:left w:val="single" w:sz="8" w:space="0" w:color="66248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BCEC" w:themeFill="accent3" w:themeFillTint="3F"/>
      </w:tcPr>
    </w:tblStylePr>
    <w:tblStylePr w:type="band1Horz">
      <w:tblPr/>
      <w:tcPr>
        <w:tcBorders>
          <w:top w:val="nil"/>
          <w:bottom w:val="nil"/>
          <w:insideH w:val="nil"/>
          <w:insideV w:val="nil"/>
        </w:tcBorders>
        <w:shd w:val="clear" w:color="auto" w:fill="DEBCE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99"/>
    <w:semiHidden/>
    <w:rsid w:val="001D6A1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D36" w:themeColor="accent4"/>
        <w:left w:val="single" w:sz="8" w:space="0" w:color="008D36" w:themeColor="accent4"/>
        <w:bottom w:val="single" w:sz="8" w:space="0" w:color="008D36" w:themeColor="accent4"/>
        <w:right w:val="single" w:sz="8" w:space="0" w:color="008D36" w:themeColor="accent4"/>
      </w:tblBorders>
    </w:tblPr>
    <w:tblStylePr w:type="firstRow">
      <w:rPr>
        <w:sz w:val="24"/>
        <w:szCs w:val="24"/>
      </w:rPr>
      <w:tblPr/>
      <w:tcPr>
        <w:tcBorders>
          <w:top w:val="nil"/>
          <w:left w:val="nil"/>
          <w:bottom w:val="single" w:sz="24" w:space="0" w:color="008D36" w:themeColor="accent4"/>
          <w:right w:val="nil"/>
          <w:insideH w:val="nil"/>
          <w:insideV w:val="nil"/>
        </w:tcBorders>
        <w:shd w:val="clear" w:color="auto" w:fill="FFFFFF" w:themeFill="background1"/>
      </w:tcPr>
    </w:tblStylePr>
    <w:tblStylePr w:type="lastRow">
      <w:tblPr/>
      <w:tcPr>
        <w:tcBorders>
          <w:top w:val="single" w:sz="8" w:space="0" w:color="008D36"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D36" w:themeColor="accent4"/>
          <w:insideH w:val="nil"/>
          <w:insideV w:val="nil"/>
        </w:tcBorders>
        <w:shd w:val="clear" w:color="auto" w:fill="FFFFFF" w:themeFill="background1"/>
      </w:tcPr>
    </w:tblStylePr>
    <w:tblStylePr w:type="lastCol">
      <w:tblPr/>
      <w:tcPr>
        <w:tcBorders>
          <w:top w:val="nil"/>
          <w:left w:val="single" w:sz="8" w:space="0" w:color="008D3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FFC6" w:themeFill="accent4" w:themeFillTint="3F"/>
      </w:tcPr>
    </w:tblStylePr>
    <w:tblStylePr w:type="band1Horz">
      <w:tblPr/>
      <w:tcPr>
        <w:tcBorders>
          <w:top w:val="nil"/>
          <w:bottom w:val="nil"/>
          <w:insideH w:val="nil"/>
          <w:insideV w:val="nil"/>
        </w:tcBorders>
        <w:shd w:val="clear" w:color="auto" w:fill="A3FF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99"/>
    <w:semiHidden/>
    <w:rsid w:val="001D6A1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D70B7" w:themeColor="accent5"/>
        <w:left w:val="single" w:sz="8" w:space="0" w:color="1D70B7" w:themeColor="accent5"/>
        <w:bottom w:val="single" w:sz="8" w:space="0" w:color="1D70B7" w:themeColor="accent5"/>
        <w:right w:val="single" w:sz="8" w:space="0" w:color="1D70B7" w:themeColor="accent5"/>
      </w:tblBorders>
    </w:tblPr>
    <w:tblStylePr w:type="firstRow">
      <w:rPr>
        <w:sz w:val="24"/>
        <w:szCs w:val="24"/>
      </w:rPr>
      <w:tblPr/>
      <w:tcPr>
        <w:tcBorders>
          <w:top w:val="nil"/>
          <w:left w:val="nil"/>
          <w:bottom w:val="single" w:sz="24" w:space="0" w:color="1D70B7" w:themeColor="accent5"/>
          <w:right w:val="nil"/>
          <w:insideH w:val="nil"/>
          <w:insideV w:val="nil"/>
        </w:tcBorders>
        <w:shd w:val="clear" w:color="auto" w:fill="FFFFFF" w:themeFill="background1"/>
      </w:tcPr>
    </w:tblStylePr>
    <w:tblStylePr w:type="lastRow">
      <w:tblPr/>
      <w:tcPr>
        <w:tcBorders>
          <w:top w:val="single" w:sz="8" w:space="0" w:color="1D70B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70B7" w:themeColor="accent5"/>
          <w:insideH w:val="nil"/>
          <w:insideV w:val="nil"/>
        </w:tcBorders>
        <w:shd w:val="clear" w:color="auto" w:fill="FFFFFF" w:themeFill="background1"/>
      </w:tcPr>
    </w:tblStylePr>
    <w:tblStylePr w:type="lastCol">
      <w:tblPr/>
      <w:tcPr>
        <w:tcBorders>
          <w:top w:val="nil"/>
          <w:left w:val="single" w:sz="8" w:space="0" w:color="1D70B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DCF5" w:themeFill="accent5" w:themeFillTint="3F"/>
      </w:tcPr>
    </w:tblStylePr>
    <w:tblStylePr w:type="band1Horz">
      <w:tblPr/>
      <w:tcPr>
        <w:tcBorders>
          <w:top w:val="nil"/>
          <w:bottom w:val="nil"/>
          <w:insideH w:val="nil"/>
          <w:insideV w:val="nil"/>
        </w:tcBorders>
        <w:shd w:val="clear" w:color="auto" w:fill="BFDC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99"/>
    <w:semiHidden/>
    <w:rsid w:val="001D6A1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DF9A" w:themeColor="accent6"/>
        <w:left w:val="single" w:sz="8" w:space="0" w:color="CEDF9A" w:themeColor="accent6"/>
        <w:bottom w:val="single" w:sz="8" w:space="0" w:color="CEDF9A" w:themeColor="accent6"/>
        <w:right w:val="single" w:sz="8" w:space="0" w:color="CEDF9A" w:themeColor="accent6"/>
      </w:tblBorders>
    </w:tblPr>
    <w:tblStylePr w:type="firstRow">
      <w:rPr>
        <w:sz w:val="24"/>
        <w:szCs w:val="24"/>
      </w:rPr>
      <w:tblPr/>
      <w:tcPr>
        <w:tcBorders>
          <w:top w:val="nil"/>
          <w:left w:val="nil"/>
          <w:bottom w:val="single" w:sz="24" w:space="0" w:color="CEDF9A" w:themeColor="accent6"/>
          <w:right w:val="nil"/>
          <w:insideH w:val="nil"/>
          <w:insideV w:val="nil"/>
        </w:tcBorders>
        <w:shd w:val="clear" w:color="auto" w:fill="FFFFFF" w:themeFill="background1"/>
      </w:tcPr>
    </w:tblStylePr>
    <w:tblStylePr w:type="lastRow">
      <w:tblPr/>
      <w:tcPr>
        <w:tcBorders>
          <w:top w:val="single" w:sz="8" w:space="0" w:color="CEDF9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DF9A" w:themeColor="accent6"/>
          <w:insideH w:val="nil"/>
          <w:insideV w:val="nil"/>
        </w:tcBorders>
        <w:shd w:val="clear" w:color="auto" w:fill="FFFFFF" w:themeFill="background1"/>
      </w:tcPr>
    </w:tblStylePr>
    <w:tblStylePr w:type="lastCol">
      <w:tblPr/>
      <w:tcPr>
        <w:tcBorders>
          <w:top w:val="nil"/>
          <w:left w:val="single" w:sz="8" w:space="0" w:color="CEDF9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7E5" w:themeFill="accent6" w:themeFillTint="3F"/>
      </w:tcPr>
    </w:tblStylePr>
    <w:tblStylePr w:type="band1Horz">
      <w:tblPr/>
      <w:tcPr>
        <w:tcBorders>
          <w:top w:val="nil"/>
          <w:bottom w:val="nil"/>
          <w:insideH w:val="nil"/>
          <w:insideV w:val="nil"/>
        </w:tcBorders>
        <w:shd w:val="clear" w:color="auto" w:fill="F2F7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Kleurrijkraster">
    <w:name w:val="Colorful Grid"/>
    <w:basedOn w:val="Standaardtabel"/>
    <w:uiPriority w:val="99"/>
    <w:semiHidden/>
    <w:rsid w:val="001D6A1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99"/>
    <w:semiHidden/>
    <w:rsid w:val="001D6A1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BF7CD" w:themeFill="accent1" w:themeFillTint="33"/>
    </w:tcPr>
    <w:tblStylePr w:type="firstRow">
      <w:rPr>
        <w:b/>
        <w:bCs/>
      </w:rPr>
      <w:tblPr/>
      <w:tcPr>
        <w:shd w:val="clear" w:color="auto" w:fill="D7EF9C" w:themeFill="accent1" w:themeFillTint="66"/>
      </w:tcPr>
    </w:tblStylePr>
    <w:tblStylePr w:type="lastRow">
      <w:rPr>
        <w:b/>
        <w:bCs/>
        <w:color w:val="000000" w:themeColor="text1"/>
      </w:rPr>
      <w:tblPr/>
      <w:tcPr>
        <w:shd w:val="clear" w:color="auto" w:fill="D7EF9C" w:themeFill="accent1" w:themeFillTint="66"/>
      </w:tcPr>
    </w:tblStylePr>
    <w:tblStylePr w:type="firstCol">
      <w:rPr>
        <w:color w:val="FFFFFF" w:themeColor="background1"/>
      </w:rPr>
      <w:tblPr/>
      <w:tcPr>
        <w:shd w:val="clear" w:color="auto" w:fill="6D8F17" w:themeFill="accent1" w:themeFillShade="BF"/>
      </w:tcPr>
    </w:tblStylePr>
    <w:tblStylePr w:type="lastCol">
      <w:rPr>
        <w:color w:val="FFFFFF" w:themeColor="background1"/>
      </w:rPr>
      <w:tblPr/>
      <w:tcPr>
        <w:shd w:val="clear" w:color="auto" w:fill="6D8F17" w:themeFill="accent1" w:themeFillShade="BF"/>
      </w:tcPr>
    </w:tblStylePr>
    <w:tblStylePr w:type="band1Vert">
      <w:tblPr/>
      <w:tcPr>
        <w:shd w:val="clear" w:color="auto" w:fill="CDEB83" w:themeFill="accent1" w:themeFillTint="7F"/>
      </w:tcPr>
    </w:tblStylePr>
    <w:tblStylePr w:type="band1Horz">
      <w:tblPr/>
      <w:tcPr>
        <w:shd w:val="clear" w:color="auto" w:fill="CDEB83" w:themeFill="accent1" w:themeFillTint="7F"/>
      </w:tcPr>
    </w:tblStylePr>
  </w:style>
  <w:style w:type="table" w:styleId="Kleurrijkraster-accent2">
    <w:name w:val="Colorful Grid Accent 2"/>
    <w:basedOn w:val="Standaardtabel"/>
    <w:uiPriority w:val="99"/>
    <w:semiHidden/>
    <w:rsid w:val="001D6A1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6EDF8" w:themeFill="accent2" w:themeFillTint="33"/>
    </w:tcPr>
    <w:tblStylePr w:type="firstRow">
      <w:rPr>
        <w:b/>
        <w:bCs/>
      </w:rPr>
      <w:tblPr/>
      <w:tcPr>
        <w:shd w:val="clear" w:color="auto" w:fill="AEDCF2" w:themeFill="accent2" w:themeFillTint="66"/>
      </w:tcPr>
    </w:tblStylePr>
    <w:tblStylePr w:type="lastRow">
      <w:rPr>
        <w:b/>
        <w:bCs/>
        <w:color w:val="000000" w:themeColor="text1"/>
      </w:rPr>
      <w:tblPr/>
      <w:tcPr>
        <w:shd w:val="clear" w:color="auto" w:fill="AEDCF2" w:themeFill="accent2" w:themeFillTint="66"/>
      </w:tcPr>
    </w:tblStylePr>
    <w:tblStylePr w:type="firstCol">
      <w:rPr>
        <w:color w:val="FFFFFF" w:themeColor="background1"/>
      </w:rPr>
      <w:tblPr/>
      <w:tcPr>
        <w:shd w:val="clear" w:color="auto" w:fill="1B81B3" w:themeFill="accent2" w:themeFillShade="BF"/>
      </w:tcPr>
    </w:tblStylePr>
    <w:tblStylePr w:type="lastCol">
      <w:rPr>
        <w:color w:val="FFFFFF" w:themeColor="background1"/>
      </w:rPr>
      <w:tblPr/>
      <w:tcPr>
        <w:shd w:val="clear" w:color="auto" w:fill="1B81B3" w:themeFill="accent2" w:themeFillShade="BF"/>
      </w:tcPr>
    </w:tblStylePr>
    <w:tblStylePr w:type="band1Vert">
      <w:tblPr/>
      <w:tcPr>
        <w:shd w:val="clear" w:color="auto" w:fill="9AD3EF" w:themeFill="accent2" w:themeFillTint="7F"/>
      </w:tcPr>
    </w:tblStylePr>
    <w:tblStylePr w:type="band1Horz">
      <w:tblPr/>
      <w:tcPr>
        <w:shd w:val="clear" w:color="auto" w:fill="9AD3EF" w:themeFill="accent2" w:themeFillTint="7F"/>
      </w:tcPr>
    </w:tblStylePr>
  </w:style>
  <w:style w:type="table" w:styleId="Kleurrijkraster-accent3">
    <w:name w:val="Colorful Grid Accent 3"/>
    <w:basedOn w:val="Standaardtabel"/>
    <w:uiPriority w:val="99"/>
    <w:semiHidden/>
    <w:rsid w:val="001D6A1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4C8F0" w:themeFill="accent3" w:themeFillTint="33"/>
    </w:tcPr>
    <w:tblStylePr w:type="firstRow">
      <w:rPr>
        <w:b/>
        <w:bCs/>
      </w:rPr>
      <w:tblPr/>
      <w:tcPr>
        <w:shd w:val="clear" w:color="auto" w:fill="C993E1" w:themeFill="accent3" w:themeFillTint="66"/>
      </w:tcPr>
    </w:tblStylePr>
    <w:tblStylePr w:type="lastRow">
      <w:rPr>
        <w:b/>
        <w:bCs/>
        <w:color w:val="000000" w:themeColor="text1"/>
      </w:rPr>
      <w:tblPr/>
      <w:tcPr>
        <w:shd w:val="clear" w:color="auto" w:fill="C993E1" w:themeFill="accent3" w:themeFillTint="66"/>
      </w:tcPr>
    </w:tblStylePr>
    <w:tblStylePr w:type="firstCol">
      <w:rPr>
        <w:color w:val="FFFFFF" w:themeColor="background1"/>
      </w:rPr>
      <w:tblPr/>
      <w:tcPr>
        <w:shd w:val="clear" w:color="auto" w:fill="4C1B61" w:themeFill="accent3" w:themeFillShade="BF"/>
      </w:tcPr>
    </w:tblStylePr>
    <w:tblStylePr w:type="lastCol">
      <w:rPr>
        <w:color w:val="FFFFFF" w:themeColor="background1"/>
      </w:rPr>
      <w:tblPr/>
      <w:tcPr>
        <w:shd w:val="clear" w:color="auto" w:fill="4C1B61" w:themeFill="accent3" w:themeFillShade="BF"/>
      </w:tcPr>
    </w:tblStylePr>
    <w:tblStylePr w:type="band1Vert">
      <w:tblPr/>
      <w:tcPr>
        <w:shd w:val="clear" w:color="auto" w:fill="BC78D9" w:themeFill="accent3" w:themeFillTint="7F"/>
      </w:tcPr>
    </w:tblStylePr>
    <w:tblStylePr w:type="band1Horz">
      <w:tblPr/>
      <w:tcPr>
        <w:shd w:val="clear" w:color="auto" w:fill="BC78D9" w:themeFill="accent3" w:themeFillTint="7F"/>
      </w:tcPr>
    </w:tblStylePr>
  </w:style>
  <w:style w:type="table" w:styleId="Kleurrijkraster-accent4">
    <w:name w:val="Colorful Grid Accent 4"/>
    <w:basedOn w:val="Standaardtabel"/>
    <w:uiPriority w:val="99"/>
    <w:semiHidden/>
    <w:rsid w:val="001D6A1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5FFD1" w:themeFill="accent4" w:themeFillTint="33"/>
    </w:tcPr>
    <w:tblStylePr w:type="firstRow">
      <w:rPr>
        <w:b/>
        <w:bCs/>
      </w:rPr>
      <w:tblPr/>
      <w:tcPr>
        <w:shd w:val="clear" w:color="auto" w:fill="6BFFA3" w:themeFill="accent4" w:themeFillTint="66"/>
      </w:tcPr>
    </w:tblStylePr>
    <w:tblStylePr w:type="lastRow">
      <w:rPr>
        <w:b/>
        <w:bCs/>
        <w:color w:val="000000" w:themeColor="text1"/>
      </w:rPr>
      <w:tblPr/>
      <w:tcPr>
        <w:shd w:val="clear" w:color="auto" w:fill="6BFFA3" w:themeFill="accent4" w:themeFillTint="66"/>
      </w:tcPr>
    </w:tblStylePr>
    <w:tblStylePr w:type="firstCol">
      <w:rPr>
        <w:color w:val="FFFFFF" w:themeColor="background1"/>
      </w:rPr>
      <w:tblPr/>
      <w:tcPr>
        <w:shd w:val="clear" w:color="auto" w:fill="006928" w:themeFill="accent4" w:themeFillShade="BF"/>
      </w:tcPr>
    </w:tblStylePr>
    <w:tblStylePr w:type="lastCol">
      <w:rPr>
        <w:color w:val="FFFFFF" w:themeColor="background1"/>
      </w:rPr>
      <w:tblPr/>
      <w:tcPr>
        <w:shd w:val="clear" w:color="auto" w:fill="006928" w:themeFill="accent4" w:themeFillShade="BF"/>
      </w:tcPr>
    </w:tblStylePr>
    <w:tblStylePr w:type="band1Vert">
      <w:tblPr/>
      <w:tcPr>
        <w:shd w:val="clear" w:color="auto" w:fill="47FF8C" w:themeFill="accent4" w:themeFillTint="7F"/>
      </w:tcPr>
    </w:tblStylePr>
    <w:tblStylePr w:type="band1Horz">
      <w:tblPr/>
      <w:tcPr>
        <w:shd w:val="clear" w:color="auto" w:fill="47FF8C" w:themeFill="accent4" w:themeFillTint="7F"/>
      </w:tcPr>
    </w:tblStylePr>
  </w:style>
  <w:style w:type="table" w:styleId="Kleurrijkraster-accent5">
    <w:name w:val="Colorful Grid Accent 5"/>
    <w:basedOn w:val="Standaardtabel"/>
    <w:uiPriority w:val="99"/>
    <w:semiHidden/>
    <w:rsid w:val="001D6A1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BE2F6" w:themeFill="accent5" w:themeFillTint="33"/>
    </w:tcPr>
    <w:tblStylePr w:type="firstRow">
      <w:rPr>
        <w:b/>
        <w:bCs/>
      </w:rPr>
      <w:tblPr/>
      <w:tcPr>
        <w:shd w:val="clear" w:color="auto" w:fill="98C6EE" w:themeFill="accent5" w:themeFillTint="66"/>
      </w:tcPr>
    </w:tblStylePr>
    <w:tblStylePr w:type="lastRow">
      <w:rPr>
        <w:b/>
        <w:bCs/>
        <w:color w:val="000000" w:themeColor="text1"/>
      </w:rPr>
      <w:tblPr/>
      <w:tcPr>
        <w:shd w:val="clear" w:color="auto" w:fill="98C6EE" w:themeFill="accent5" w:themeFillTint="66"/>
      </w:tcPr>
    </w:tblStylePr>
    <w:tblStylePr w:type="firstCol">
      <w:rPr>
        <w:color w:val="FFFFFF" w:themeColor="background1"/>
      </w:rPr>
      <w:tblPr/>
      <w:tcPr>
        <w:shd w:val="clear" w:color="auto" w:fill="155388" w:themeFill="accent5" w:themeFillShade="BF"/>
      </w:tcPr>
    </w:tblStylePr>
    <w:tblStylePr w:type="lastCol">
      <w:rPr>
        <w:color w:val="FFFFFF" w:themeColor="background1"/>
      </w:rPr>
      <w:tblPr/>
      <w:tcPr>
        <w:shd w:val="clear" w:color="auto" w:fill="155388" w:themeFill="accent5" w:themeFillShade="BF"/>
      </w:tcPr>
    </w:tblStylePr>
    <w:tblStylePr w:type="band1Vert">
      <w:tblPr/>
      <w:tcPr>
        <w:shd w:val="clear" w:color="auto" w:fill="7EB8EA" w:themeFill="accent5" w:themeFillTint="7F"/>
      </w:tcPr>
    </w:tblStylePr>
    <w:tblStylePr w:type="band1Horz">
      <w:tblPr/>
      <w:tcPr>
        <w:shd w:val="clear" w:color="auto" w:fill="7EB8EA" w:themeFill="accent5" w:themeFillTint="7F"/>
      </w:tcPr>
    </w:tblStylePr>
  </w:style>
  <w:style w:type="table" w:styleId="Kleurrijkraster-accent6">
    <w:name w:val="Colorful Grid Accent 6"/>
    <w:basedOn w:val="Standaardtabel"/>
    <w:uiPriority w:val="99"/>
    <w:semiHidden/>
    <w:rsid w:val="001D6A1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8EA" w:themeFill="accent6" w:themeFillTint="33"/>
    </w:tcPr>
    <w:tblStylePr w:type="firstRow">
      <w:rPr>
        <w:b/>
        <w:bCs/>
      </w:rPr>
      <w:tblPr/>
      <w:tcPr>
        <w:shd w:val="clear" w:color="auto" w:fill="EBF2D6" w:themeFill="accent6" w:themeFillTint="66"/>
      </w:tcPr>
    </w:tblStylePr>
    <w:tblStylePr w:type="lastRow">
      <w:rPr>
        <w:b/>
        <w:bCs/>
        <w:color w:val="000000" w:themeColor="text1"/>
      </w:rPr>
      <w:tblPr/>
      <w:tcPr>
        <w:shd w:val="clear" w:color="auto" w:fill="EBF2D6" w:themeFill="accent6" w:themeFillTint="66"/>
      </w:tcPr>
    </w:tblStylePr>
    <w:tblStylePr w:type="firstCol">
      <w:rPr>
        <w:color w:val="FFFFFF" w:themeColor="background1"/>
      </w:rPr>
      <w:tblPr/>
      <w:tcPr>
        <w:shd w:val="clear" w:color="auto" w:fill="ABC852" w:themeFill="accent6" w:themeFillShade="BF"/>
      </w:tcPr>
    </w:tblStylePr>
    <w:tblStylePr w:type="lastCol">
      <w:rPr>
        <w:color w:val="FFFFFF" w:themeColor="background1"/>
      </w:rPr>
      <w:tblPr/>
      <w:tcPr>
        <w:shd w:val="clear" w:color="auto" w:fill="ABC852" w:themeFill="accent6" w:themeFillShade="BF"/>
      </w:tcPr>
    </w:tblStylePr>
    <w:tblStylePr w:type="band1Vert">
      <w:tblPr/>
      <w:tcPr>
        <w:shd w:val="clear" w:color="auto" w:fill="E6EFCC" w:themeFill="accent6" w:themeFillTint="7F"/>
      </w:tcPr>
    </w:tblStylePr>
    <w:tblStylePr w:type="band1Horz">
      <w:tblPr/>
      <w:tcPr>
        <w:shd w:val="clear" w:color="auto" w:fill="E6EFCC" w:themeFill="accent6" w:themeFillTint="7F"/>
      </w:tcPr>
    </w:tblStylePr>
  </w:style>
  <w:style w:type="table" w:styleId="Kleurrijkearcering">
    <w:name w:val="Colorful Shading"/>
    <w:basedOn w:val="Standaardtabel"/>
    <w:uiPriority w:val="99"/>
    <w:semiHidden/>
    <w:rsid w:val="001D6A1E"/>
    <w:pPr>
      <w:spacing w:line="240" w:lineRule="auto"/>
    </w:pPr>
    <w:rPr>
      <w:color w:val="000000" w:themeColor="text1"/>
    </w:rPr>
    <w:tblPr>
      <w:tblStyleRowBandSize w:val="1"/>
      <w:tblStyleColBandSize w:val="1"/>
      <w:tblBorders>
        <w:top w:val="single" w:sz="24" w:space="0" w:color="35A8E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5A8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99"/>
    <w:semiHidden/>
    <w:rsid w:val="001D6A1E"/>
    <w:pPr>
      <w:spacing w:line="240" w:lineRule="auto"/>
    </w:pPr>
    <w:rPr>
      <w:color w:val="000000" w:themeColor="text1"/>
    </w:rPr>
    <w:tblPr>
      <w:tblStyleRowBandSize w:val="1"/>
      <w:tblStyleColBandSize w:val="1"/>
      <w:tblBorders>
        <w:top w:val="single" w:sz="24" w:space="0" w:color="35A8E0" w:themeColor="accent2"/>
        <w:left w:val="single" w:sz="4" w:space="0" w:color="93C01F" w:themeColor="accent1"/>
        <w:bottom w:val="single" w:sz="4" w:space="0" w:color="93C01F" w:themeColor="accent1"/>
        <w:right w:val="single" w:sz="4" w:space="0" w:color="93C01F" w:themeColor="accent1"/>
        <w:insideH w:val="single" w:sz="4" w:space="0" w:color="FFFFFF" w:themeColor="background1"/>
        <w:insideV w:val="single" w:sz="4" w:space="0" w:color="FFFFFF" w:themeColor="background1"/>
      </w:tblBorders>
    </w:tblPr>
    <w:tcPr>
      <w:shd w:val="clear" w:color="auto" w:fill="F5FBE6" w:themeFill="accent1" w:themeFillTint="19"/>
    </w:tcPr>
    <w:tblStylePr w:type="firstRow">
      <w:rPr>
        <w:b/>
        <w:bCs/>
      </w:rPr>
      <w:tblPr/>
      <w:tcPr>
        <w:tcBorders>
          <w:top w:val="nil"/>
          <w:left w:val="nil"/>
          <w:bottom w:val="single" w:sz="24" w:space="0" w:color="35A8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7312" w:themeFill="accent1" w:themeFillShade="99"/>
      </w:tcPr>
    </w:tblStylePr>
    <w:tblStylePr w:type="firstCol">
      <w:rPr>
        <w:color w:val="FFFFFF" w:themeColor="background1"/>
      </w:rPr>
      <w:tblPr/>
      <w:tcPr>
        <w:tcBorders>
          <w:top w:val="nil"/>
          <w:left w:val="nil"/>
          <w:bottom w:val="nil"/>
          <w:right w:val="nil"/>
          <w:insideH w:val="single" w:sz="4" w:space="0" w:color="577312" w:themeColor="accent1" w:themeShade="99"/>
          <w:insideV w:val="nil"/>
        </w:tcBorders>
        <w:shd w:val="clear" w:color="auto" w:fill="57731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77312" w:themeFill="accent1" w:themeFillShade="99"/>
      </w:tcPr>
    </w:tblStylePr>
    <w:tblStylePr w:type="band1Vert">
      <w:tblPr/>
      <w:tcPr>
        <w:shd w:val="clear" w:color="auto" w:fill="D7EF9C" w:themeFill="accent1" w:themeFillTint="66"/>
      </w:tcPr>
    </w:tblStylePr>
    <w:tblStylePr w:type="band1Horz">
      <w:tblPr/>
      <w:tcPr>
        <w:shd w:val="clear" w:color="auto" w:fill="CDEB83"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99"/>
    <w:semiHidden/>
    <w:rsid w:val="001D6A1E"/>
    <w:pPr>
      <w:spacing w:line="240" w:lineRule="auto"/>
    </w:pPr>
    <w:rPr>
      <w:color w:val="000000" w:themeColor="text1"/>
    </w:rPr>
    <w:tblPr>
      <w:tblStyleRowBandSize w:val="1"/>
      <w:tblStyleColBandSize w:val="1"/>
      <w:tblBorders>
        <w:top w:val="single" w:sz="24" w:space="0" w:color="35A8E0" w:themeColor="accent2"/>
        <w:left w:val="single" w:sz="4" w:space="0" w:color="35A8E0" w:themeColor="accent2"/>
        <w:bottom w:val="single" w:sz="4" w:space="0" w:color="35A8E0" w:themeColor="accent2"/>
        <w:right w:val="single" w:sz="4" w:space="0" w:color="35A8E0"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5A8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678F" w:themeFill="accent2" w:themeFillShade="99"/>
      </w:tcPr>
    </w:tblStylePr>
    <w:tblStylePr w:type="firstCol">
      <w:rPr>
        <w:color w:val="FFFFFF" w:themeColor="background1"/>
      </w:rPr>
      <w:tblPr/>
      <w:tcPr>
        <w:tcBorders>
          <w:top w:val="nil"/>
          <w:left w:val="nil"/>
          <w:bottom w:val="nil"/>
          <w:right w:val="nil"/>
          <w:insideH w:val="single" w:sz="4" w:space="0" w:color="16678F" w:themeColor="accent2" w:themeShade="99"/>
          <w:insideV w:val="nil"/>
        </w:tcBorders>
        <w:shd w:val="clear" w:color="auto" w:fill="16678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678F" w:themeFill="accent2" w:themeFillShade="99"/>
      </w:tcPr>
    </w:tblStylePr>
    <w:tblStylePr w:type="band1Vert">
      <w:tblPr/>
      <w:tcPr>
        <w:shd w:val="clear" w:color="auto" w:fill="AEDCF2" w:themeFill="accent2" w:themeFillTint="66"/>
      </w:tcPr>
    </w:tblStylePr>
    <w:tblStylePr w:type="band1Horz">
      <w:tblPr/>
      <w:tcPr>
        <w:shd w:val="clear" w:color="auto" w:fill="9AD3EF"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99"/>
    <w:semiHidden/>
    <w:rsid w:val="001D6A1E"/>
    <w:pPr>
      <w:spacing w:line="240" w:lineRule="auto"/>
    </w:pPr>
    <w:rPr>
      <w:color w:val="000000" w:themeColor="text1"/>
    </w:rPr>
    <w:tblPr>
      <w:tblStyleRowBandSize w:val="1"/>
      <w:tblStyleColBandSize w:val="1"/>
      <w:tblBorders>
        <w:top w:val="single" w:sz="24" w:space="0" w:color="008D36" w:themeColor="accent4"/>
        <w:left w:val="single" w:sz="4" w:space="0" w:color="662482" w:themeColor="accent3"/>
        <w:bottom w:val="single" w:sz="4" w:space="0" w:color="662482" w:themeColor="accent3"/>
        <w:right w:val="single" w:sz="4" w:space="0" w:color="662482" w:themeColor="accent3"/>
        <w:insideH w:val="single" w:sz="4" w:space="0" w:color="FFFFFF" w:themeColor="background1"/>
        <w:insideV w:val="single" w:sz="4" w:space="0" w:color="FFFFFF" w:themeColor="background1"/>
      </w:tblBorders>
    </w:tblPr>
    <w:tcPr>
      <w:shd w:val="clear" w:color="auto" w:fill="F1E4F7" w:themeFill="accent3" w:themeFillTint="19"/>
    </w:tcPr>
    <w:tblStylePr w:type="firstRow">
      <w:rPr>
        <w:b/>
        <w:bCs/>
      </w:rPr>
      <w:tblPr/>
      <w:tcPr>
        <w:tcBorders>
          <w:top w:val="nil"/>
          <w:left w:val="nil"/>
          <w:bottom w:val="single" w:sz="24" w:space="0" w:color="008D3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154D" w:themeFill="accent3" w:themeFillShade="99"/>
      </w:tcPr>
    </w:tblStylePr>
    <w:tblStylePr w:type="firstCol">
      <w:rPr>
        <w:color w:val="FFFFFF" w:themeColor="background1"/>
      </w:rPr>
      <w:tblPr/>
      <w:tcPr>
        <w:tcBorders>
          <w:top w:val="nil"/>
          <w:left w:val="nil"/>
          <w:bottom w:val="nil"/>
          <w:right w:val="nil"/>
          <w:insideH w:val="single" w:sz="4" w:space="0" w:color="3C154D" w:themeColor="accent3" w:themeShade="99"/>
          <w:insideV w:val="nil"/>
        </w:tcBorders>
        <w:shd w:val="clear" w:color="auto" w:fill="3C154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C154D" w:themeFill="accent3" w:themeFillShade="99"/>
      </w:tcPr>
    </w:tblStylePr>
    <w:tblStylePr w:type="band1Vert">
      <w:tblPr/>
      <w:tcPr>
        <w:shd w:val="clear" w:color="auto" w:fill="C993E1" w:themeFill="accent3" w:themeFillTint="66"/>
      </w:tcPr>
    </w:tblStylePr>
    <w:tblStylePr w:type="band1Horz">
      <w:tblPr/>
      <w:tcPr>
        <w:shd w:val="clear" w:color="auto" w:fill="BC78D9" w:themeFill="accent3" w:themeFillTint="7F"/>
      </w:tcPr>
    </w:tblStylePr>
  </w:style>
  <w:style w:type="table" w:styleId="Kleurrijkearcering-accent4">
    <w:name w:val="Colorful Shading Accent 4"/>
    <w:basedOn w:val="Standaardtabel"/>
    <w:uiPriority w:val="99"/>
    <w:semiHidden/>
    <w:rsid w:val="001D6A1E"/>
    <w:pPr>
      <w:spacing w:line="240" w:lineRule="auto"/>
    </w:pPr>
    <w:rPr>
      <w:color w:val="000000" w:themeColor="text1"/>
    </w:rPr>
    <w:tblPr>
      <w:tblStyleRowBandSize w:val="1"/>
      <w:tblStyleColBandSize w:val="1"/>
      <w:tblBorders>
        <w:top w:val="single" w:sz="24" w:space="0" w:color="662482" w:themeColor="accent3"/>
        <w:left w:val="single" w:sz="4" w:space="0" w:color="008D36" w:themeColor="accent4"/>
        <w:bottom w:val="single" w:sz="4" w:space="0" w:color="008D36" w:themeColor="accent4"/>
        <w:right w:val="single" w:sz="4" w:space="0" w:color="008D36" w:themeColor="accent4"/>
        <w:insideH w:val="single" w:sz="4" w:space="0" w:color="FFFFFF" w:themeColor="background1"/>
        <w:insideV w:val="single" w:sz="4" w:space="0" w:color="FFFFFF" w:themeColor="background1"/>
      </w:tblBorders>
    </w:tblPr>
    <w:tcPr>
      <w:shd w:val="clear" w:color="auto" w:fill="DAFFE8" w:themeFill="accent4" w:themeFillTint="19"/>
    </w:tcPr>
    <w:tblStylePr w:type="firstRow">
      <w:rPr>
        <w:b/>
        <w:bCs/>
      </w:rPr>
      <w:tblPr/>
      <w:tcPr>
        <w:tcBorders>
          <w:top w:val="nil"/>
          <w:left w:val="nil"/>
          <w:bottom w:val="single" w:sz="24" w:space="0" w:color="66248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420" w:themeFill="accent4" w:themeFillShade="99"/>
      </w:tcPr>
    </w:tblStylePr>
    <w:tblStylePr w:type="firstCol">
      <w:rPr>
        <w:color w:val="FFFFFF" w:themeColor="background1"/>
      </w:rPr>
      <w:tblPr/>
      <w:tcPr>
        <w:tcBorders>
          <w:top w:val="nil"/>
          <w:left w:val="nil"/>
          <w:bottom w:val="nil"/>
          <w:right w:val="nil"/>
          <w:insideH w:val="single" w:sz="4" w:space="0" w:color="005420" w:themeColor="accent4" w:themeShade="99"/>
          <w:insideV w:val="nil"/>
        </w:tcBorders>
        <w:shd w:val="clear" w:color="auto" w:fill="0054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5420" w:themeFill="accent4" w:themeFillShade="99"/>
      </w:tcPr>
    </w:tblStylePr>
    <w:tblStylePr w:type="band1Vert">
      <w:tblPr/>
      <w:tcPr>
        <w:shd w:val="clear" w:color="auto" w:fill="6BFFA3" w:themeFill="accent4" w:themeFillTint="66"/>
      </w:tcPr>
    </w:tblStylePr>
    <w:tblStylePr w:type="band1Horz">
      <w:tblPr/>
      <w:tcPr>
        <w:shd w:val="clear" w:color="auto" w:fill="47FF8C"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99"/>
    <w:semiHidden/>
    <w:rsid w:val="001D6A1E"/>
    <w:pPr>
      <w:spacing w:line="240" w:lineRule="auto"/>
    </w:pPr>
    <w:rPr>
      <w:color w:val="000000" w:themeColor="text1"/>
    </w:rPr>
    <w:tblPr>
      <w:tblStyleRowBandSize w:val="1"/>
      <w:tblStyleColBandSize w:val="1"/>
      <w:tblBorders>
        <w:top w:val="single" w:sz="24" w:space="0" w:color="CEDF9A" w:themeColor="accent6"/>
        <w:left w:val="single" w:sz="4" w:space="0" w:color="1D70B7" w:themeColor="accent5"/>
        <w:bottom w:val="single" w:sz="4" w:space="0" w:color="1D70B7" w:themeColor="accent5"/>
        <w:right w:val="single" w:sz="4" w:space="0" w:color="1D70B7" w:themeColor="accent5"/>
        <w:insideH w:val="single" w:sz="4" w:space="0" w:color="FFFFFF" w:themeColor="background1"/>
        <w:insideV w:val="single" w:sz="4" w:space="0" w:color="FFFFFF" w:themeColor="background1"/>
      </w:tblBorders>
    </w:tblPr>
    <w:tcPr>
      <w:shd w:val="clear" w:color="auto" w:fill="E5F1FB" w:themeFill="accent5" w:themeFillTint="19"/>
    </w:tcPr>
    <w:tblStylePr w:type="firstRow">
      <w:rPr>
        <w:b/>
        <w:bCs/>
      </w:rPr>
      <w:tblPr/>
      <w:tcPr>
        <w:tcBorders>
          <w:top w:val="nil"/>
          <w:left w:val="nil"/>
          <w:bottom w:val="single" w:sz="24" w:space="0" w:color="CEDF9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26D" w:themeFill="accent5" w:themeFillShade="99"/>
      </w:tcPr>
    </w:tblStylePr>
    <w:tblStylePr w:type="firstCol">
      <w:rPr>
        <w:color w:val="FFFFFF" w:themeColor="background1"/>
      </w:rPr>
      <w:tblPr/>
      <w:tcPr>
        <w:tcBorders>
          <w:top w:val="nil"/>
          <w:left w:val="nil"/>
          <w:bottom w:val="nil"/>
          <w:right w:val="nil"/>
          <w:insideH w:val="single" w:sz="4" w:space="0" w:color="11426D" w:themeColor="accent5" w:themeShade="99"/>
          <w:insideV w:val="nil"/>
        </w:tcBorders>
        <w:shd w:val="clear" w:color="auto" w:fill="11426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1426D" w:themeFill="accent5" w:themeFillShade="99"/>
      </w:tcPr>
    </w:tblStylePr>
    <w:tblStylePr w:type="band1Vert">
      <w:tblPr/>
      <w:tcPr>
        <w:shd w:val="clear" w:color="auto" w:fill="98C6EE" w:themeFill="accent5" w:themeFillTint="66"/>
      </w:tcPr>
    </w:tblStylePr>
    <w:tblStylePr w:type="band1Horz">
      <w:tblPr/>
      <w:tcPr>
        <w:shd w:val="clear" w:color="auto" w:fill="7EB8EA"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99"/>
    <w:semiHidden/>
    <w:rsid w:val="001D6A1E"/>
    <w:pPr>
      <w:spacing w:line="240" w:lineRule="auto"/>
    </w:pPr>
    <w:rPr>
      <w:color w:val="000000" w:themeColor="text1"/>
    </w:rPr>
    <w:tblPr>
      <w:tblStyleRowBandSize w:val="1"/>
      <w:tblStyleColBandSize w:val="1"/>
      <w:tblBorders>
        <w:top w:val="single" w:sz="24" w:space="0" w:color="1D70B7" w:themeColor="accent5"/>
        <w:left w:val="single" w:sz="4" w:space="0" w:color="CEDF9A" w:themeColor="accent6"/>
        <w:bottom w:val="single" w:sz="4" w:space="0" w:color="CEDF9A" w:themeColor="accent6"/>
        <w:right w:val="single" w:sz="4" w:space="0" w:color="CEDF9A" w:themeColor="accent6"/>
        <w:insideH w:val="single" w:sz="4" w:space="0" w:color="FFFFFF" w:themeColor="background1"/>
        <w:insideV w:val="single" w:sz="4" w:space="0" w:color="FFFFFF" w:themeColor="background1"/>
      </w:tblBorders>
    </w:tblPr>
    <w:tcPr>
      <w:shd w:val="clear" w:color="auto" w:fill="FAFBF4" w:themeFill="accent6" w:themeFillTint="19"/>
    </w:tcPr>
    <w:tblStylePr w:type="firstRow">
      <w:rPr>
        <w:b/>
        <w:bCs/>
      </w:rPr>
      <w:tblPr/>
      <w:tcPr>
        <w:tcBorders>
          <w:top w:val="nil"/>
          <w:left w:val="nil"/>
          <w:bottom w:val="single" w:sz="24" w:space="0" w:color="1D70B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AB36" w:themeFill="accent6" w:themeFillShade="99"/>
      </w:tcPr>
    </w:tblStylePr>
    <w:tblStylePr w:type="firstCol">
      <w:rPr>
        <w:color w:val="FFFFFF" w:themeColor="background1"/>
      </w:rPr>
      <w:tblPr/>
      <w:tcPr>
        <w:tcBorders>
          <w:top w:val="nil"/>
          <w:left w:val="nil"/>
          <w:bottom w:val="nil"/>
          <w:right w:val="nil"/>
          <w:insideH w:val="single" w:sz="4" w:space="0" w:color="8EAB36" w:themeColor="accent6" w:themeShade="99"/>
          <w:insideV w:val="nil"/>
        </w:tcBorders>
        <w:shd w:val="clear" w:color="auto" w:fill="8EAB3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EAB36" w:themeFill="accent6" w:themeFillShade="99"/>
      </w:tcPr>
    </w:tblStylePr>
    <w:tblStylePr w:type="band1Vert">
      <w:tblPr/>
      <w:tcPr>
        <w:shd w:val="clear" w:color="auto" w:fill="EBF2D6" w:themeFill="accent6" w:themeFillTint="66"/>
      </w:tcPr>
    </w:tblStylePr>
    <w:tblStylePr w:type="band1Horz">
      <w:tblPr/>
      <w:tcPr>
        <w:shd w:val="clear" w:color="auto" w:fill="E6EFCC"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99"/>
    <w:semiHidden/>
    <w:rsid w:val="001D6A1E"/>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D8ABF" w:themeFill="accent2" w:themeFillShade="CC"/>
      </w:tcPr>
    </w:tblStylePr>
    <w:tblStylePr w:type="lastRow">
      <w:rPr>
        <w:b/>
        <w:bCs/>
        <w:color w:val="1D8AB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99"/>
    <w:semiHidden/>
    <w:rsid w:val="001D6A1E"/>
    <w:pPr>
      <w:spacing w:line="240" w:lineRule="auto"/>
    </w:pPr>
    <w:rPr>
      <w:color w:val="000000" w:themeColor="text1"/>
    </w:rPr>
    <w:tblPr>
      <w:tblStyleRowBandSize w:val="1"/>
      <w:tblStyleColBandSize w:val="1"/>
    </w:tblPr>
    <w:tcPr>
      <w:shd w:val="clear" w:color="auto" w:fill="F5FBE6" w:themeFill="accent1" w:themeFillTint="19"/>
    </w:tcPr>
    <w:tblStylePr w:type="firstRow">
      <w:rPr>
        <w:b/>
        <w:bCs/>
        <w:color w:val="FFFFFF" w:themeColor="background1"/>
      </w:rPr>
      <w:tblPr/>
      <w:tcPr>
        <w:tcBorders>
          <w:bottom w:val="single" w:sz="12" w:space="0" w:color="FFFFFF" w:themeColor="background1"/>
        </w:tcBorders>
        <w:shd w:val="clear" w:color="auto" w:fill="1D8ABF" w:themeFill="accent2" w:themeFillShade="CC"/>
      </w:tcPr>
    </w:tblStylePr>
    <w:tblStylePr w:type="lastRow">
      <w:rPr>
        <w:b/>
        <w:bCs/>
        <w:color w:val="1D8AB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5C1" w:themeFill="accent1" w:themeFillTint="3F"/>
      </w:tcPr>
    </w:tblStylePr>
    <w:tblStylePr w:type="band1Horz">
      <w:tblPr/>
      <w:tcPr>
        <w:shd w:val="clear" w:color="auto" w:fill="EBF7CD" w:themeFill="accent1" w:themeFillTint="33"/>
      </w:tcPr>
    </w:tblStylePr>
  </w:style>
  <w:style w:type="table" w:styleId="Kleurrijkelijst-accent2">
    <w:name w:val="Colorful List Accent 2"/>
    <w:basedOn w:val="Standaardtabel"/>
    <w:uiPriority w:val="99"/>
    <w:semiHidden/>
    <w:rsid w:val="001D6A1E"/>
    <w:pPr>
      <w:spacing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D8ABF" w:themeFill="accent2" w:themeFillShade="CC"/>
      </w:tcPr>
    </w:tblStylePr>
    <w:tblStylePr w:type="lastRow">
      <w:rPr>
        <w:b/>
        <w:bCs/>
        <w:color w:val="1D8AB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E9F7" w:themeFill="accent2" w:themeFillTint="3F"/>
      </w:tcPr>
    </w:tblStylePr>
    <w:tblStylePr w:type="band1Horz">
      <w:tblPr/>
      <w:tcPr>
        <w:shd w:val="clear" w:color="auto" w:fill="D6EDF8" w:themeFill="accent2" w:themeFillTint="33"/>
      </w:tcPr>
    </w:tblStylePr>
  </w:style>
  <w:style w:type="table" w:styleId="Kleurrijkelijst-accent3">
    <w:name w:val="Colorful List Accent 3"/>
    <w:basedOn w:val="Standaardtabel"/>
    <w:uiPriority w:val="99"/>
    <w:semiHidden/>
    <w:rsid w:val="001D6A1E"/>
    <w:pPr>
      <w:spacing w:line="240" w:lineRule="auto"/>
    </w:pPr>
    <w:rPr>
      <w:color w:val="000000" w:themeColor="text1"/>
    </w:rPr>
    <w:tblPr>
      <w:tblStyleRowBandSize w:val="1"/>
      <w:tblStyleColBandSize w:val="1"/>
    </w:tblPr>
    <w:tcPr>
      <w:shd w:val="clear" w:color="auto" w:fill="F1E4F7" w:themeFill="accent3" w:themeFillTint="19"/>
    </w:tcPr>
    <w:tblStylePr w:type="firstRow">
      <w:rPr>
        <w:b/>
        <w:bCs/>
        <w:color w:val="FFFFFF" w:themeColor="background1"/>
      </w:rPr>
      <w:tblPr/>
      <w:tcPr>
        <w:tcBorders>
          <w:bottom w:val="single" w:sz="12" w:space="0" w:color="FFFFFF" w:themeColor="background1"/>
        </w:tcBorders>
        <w:shd w:val="clear" w:color="auto" w:fill="00702A" w:themeFill="accent4" w:themeFillShade="CC"/>
      </w:tcPr>
    </w:tblStylePr>
    <w:tblStylePr w:type="lastRow">
      <w:rPr>
        <w:b/>
        <w:bCs/>
        <w:color w:val="00702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BCEC" w:themeFill="accent3" w:themeFillTint="3F"/>
      </w:tcPr>
    </w:tblStylePr>
    <w:tblStylePr w:type="band1Horz">
      <w:tblPr/>
      <w:tcPr>
        <w:shd w:val="clear" w:color="auto" w:fill="E4C8F0" w:themeFill="accent3" w:themeFillTint="33"/>
      </w:tcPr>
    </w:tblStylePr>
  </w:style>
  <w:style w:type="table" w:styleId="Kleurrijkelijst-accent4">
    <w:name w:val="Colorful List Accent 4"/>
    <w:basedOn w:val="Standaardtabel"/>
    <w:uiPriority w:val="99"/>
    <w:semiHidden/>
    <w:rsid w:val="001D6A1E"/>
    <w:pPr>
      <w:spacing w:line="240" w:lineRule="auto"/>
    </w:pPr>
    <w:rPr>
      <w:color w:val="000000" w:themeColor="text1"/>
    </w:rPr>
    <w:tblPr>
      <w:tblStyleRowBandSize w:val="1"/>
      <w:tblStyleColBandSize w:val="1"/>
    </w:tblPr>
    <w:tcPr>
      <w:shd w:val="clear" w:color="auto" w:fill="DAFFE8" w:themeFill="accent4" w:themeFillTint="19"/>
    </w:tcPr>
    <w:tblStylePr w:type="firstRow">
      <w:rPr>
        <w:b/>
        <w:bCs/>
        <w:color w:val="FFFFFF" w:themeColor="background1"/>
      </w:rPr>
      <w:tblPr/>
      <w:tcPr>
        <w:tcBorders>
          <w:bottom w:val="single" w:sz="12" w:space="0" w:color="FFFFFF" w:themeColor="background1"/>
        </w:tcBorders>
        <w:shd w:val="clear" w:color="auto" w:fill="511C67" w:themeFill="accent3" w:themeFillShade="CC"/>
      </w:tcPr>
    </w:tblStylePr>
    <w:tblStylePr w:type="lastRow">
      <w:rPr>
        <w:b/>
        <w:bCs/>
        <w:color w:val="511C6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FFC6" w:themeFill="accent4" w:themeFillTint="3F"/>
      </w:tcPr>
    </w:tblStylePr>
    <w:tblStylePr w:type="band1Horz">
      <w:tblPr/>
      <w:tcPr>
        <w:shd w:val="clear" w:color="auto" w:fill="B5FFD1" w:themeFill="accent4" w:themeFillTint="33"/>
      </w:tcPr>
    </w:tblStylePr>
  </w:style>
  <w:style w:type="table" w:styleId="Kleurrijkelijst-accent5">
    <w:name w:val="Colorful List Accent 5"/>
    <w:basedOn w:val="Standaardtabel"/>
    <w:uiPriority w:val="99"/>
    <w:semiHidden/>
    <w:rsid w:val="001D6A1E"/>
    <w:pPr>
      <w:spacing w:line="240" w:lineRule="auto"/>
    </w:pPr>
    <w:rPr>
      <w:color w:val="000000" w:themeColor="text1"/>
    </w:rPr>
    <w:tblPr>
      <w:tblStyleRowBandSize w:val="1"/>
      <w:tblStyleColBandSize w:val="1"/>
    </w:tblPr>
    <w:tcPr>
      <w:shd w:val="clear" w:color="auto" w:fill="E5F1FB" w:themeFill="accent5" w:themeFillTint="19"/>
    </w:tcPr>
    <w:tblStylePr w:type="firstRow">
      <w:rPr>
        <w:b/>
        <w:bCs/>
        <w:color w:val="FFFFFF" w:themeColor="background1"/>
      </w:rPr>
      <w:tblPr/>
      <w:tcPr>
        <w:tcBorders>
          <w:bottom w:val="single" w:sz="12" w:space="0" w:color="FFFFFF" w:themeColor="background1"/>
        </w:tcBorders>
        <w:shd w:val="clear" w:color="auto" w:fill="B2CC60" w:themeFill="accent6" w:themeFillShade="CC"/>
      </w:tcPr>
    </w:tblStylePr>
    <w:tblStylePr w:type="lastRow">
      <w:rPr>
        <w:b/>
        <w:bCs/>
        <w:color w:val="B2CC6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DCF5" w:themeFill="accent5" w:themeFillTint="3F"/>
      </w:tcPr>
    </w:tblStylePr>
    <w:tblStylePr w:type="band1Horz">
      <w:tblPr/>
      <w:tcPr>
        <w:shd w:val="clear" w:color="auto" w:fill="CBE2F6" w:themeFill="accent5" w:themeFillTint="33"/>
      </w:tcPr>
    </w:tblStylePr>
  </w:style>
  <w:style w:type="table" w:styleId="Kleurrijkelijst-accent6">
    <w:name w:val="Colorful List Accent 6"/>
    <w:basedOn w:val="Standaardtabel"/>
    <w:uiPriority w:val="99"/>
    <w:semiHidden/>
    <w:rsid w:val="001D6A1E"/>
    <w:pPr>
      <w:spacing w:line="240" w:lineRule="auto"/>
    </w:pPr>
    <w:rPr>
      <w:color w:val="000000" w:themeColor="text1"/>
    </w:rPr>
    <w:tblPr>
      <w:tblStyleRowBandSize w:val="1"/>
      <w:tblStyleColBandSize w:val="1"/>
    </w:tblPr>
    <w:tcPr>
      <w:shd w:val="clear" w:color="auto" w:fill="FAFBF4" w:themeFill="accent6" w:themeFillTint="19"/>
    </w:tcPr>
    <w:tblStylePr w:type="firstRow">
      <w:rPr>
        <w:b/>
        <w:bCs/>
        <w:color w:val="FFFFFF" w:themeColor="background1"/>
      </w:rPr>
      <w:tblPr/>
      <w:tcPr>
        <w:tcBorders>
          <w:bottom w:val="single" w:sz="12" w:space="0" w:color="FFFFFF" w:themeColor="background1"/>
        </w:tcBorders>
        <w:shd w:val="clear" w:color="auto" w:fill="175992" w:themeFill="accent5" w:themeFillShade="CC"/>
      </w:tcPr>
    </w:tblStylePr>
    <w:tblStylePr w:type="lastRow">
      <w:rPr>
        <w:b/>
        <w:bCs/>
        <w:color w:val="17599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7E5" w:themeFill="accent6" w:themeFillTint="3F"/>
      </w:tcPr>
    </w:tblStylePr>
    <w:tblStylePr w:type="band1Horz">
      <w:tblPr/>
      <w:tcPr>
        <w:shd w:val="clear" w:color="auto" w:fill="F5F8EA" w:themeFill="accent6" w:themeFillTint="33"/>
      </w:tcPr>
    </w:tblStylePr>
  </w:style>
  <w:style w:type="table" w:styleId="Lichtraster">
    <w:name w:val="Light Grid"/>
    <w:basedOn w:val="Standaardtabel"/>
    <w:uiPriority w:val="99"/>
    <w:semiHidden/>
    <w:rsid w:val="001D6A1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99"/>
    <w:semiHidden/>
    <w:rsid w:val="001D6A1E"/>
    <w:pPr>
      <w:spacing w:line="240" w:lineRule="auto"/>
    </w:pPr>
    <w:tblPr>
      <w:tblStyleRowBandSize w:val="1"/>
      <w:tblStyleColBandSize w:val="1"/>
      <w:tblBorders>
        <w:top w:val="single" w:sz="8" w:space="0" w:color="93C01F" w:themeColor="accent1"/>
        <w:left w:val="single" w:sz="8" w:space="0" w:color="93C01F" w:themeColor="accent1"/>
        <w:bottom w:val="single" w:sz="8" w:space="0" w:color="93C01F" w:themeColor="accent1"/>
        <w:right w:val="single" w:sz="8" w:space="0" w:color="93C01F" w:themeColor="accent1"/>
        <w:insideH w:val="single" w:sz="8" w:space="0" w:color="93C01F" w:themeColor="accent1"/>
        <w:insideV w:val="single" w:sz="8" w:space="0" w:color="93C0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C01F" w:themeColor="accent1"/>
          <w:left w:val="single" w:sz="8" w:space="0" w:color="93C01F" w:themeColor="accent1"/>
          <w:bottom w:val="single" w:sz="18" w:space="0" w:color="93C01F" w:themeColor="accent1"/>
          <w:right w:val="single" w:sz="8" w:space="0" w:color="93C01F" w:themeColor="accent1"/>
          <w:insideH w:val="nil"/>
          <w:insideV w:val="single" w:sz="8" w:space="0" w:color="93C0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C01F" w:themeColor="accent1"/>
          <w:left w:val="single" w:sz="8" w:space="0" w:color="93C01F" w:themeColor="accent1"/>
          <w:bottom w:val="single" w:sz="8" w:space="0" w:color="93C01F" w:themeColor="accent1"/>
          <w:right w:val="single" w:sz="8" w:space="0" w:color="93C01F" w:themeColor="accent1"/>
          <w:insideH w:val="nil"/>
          <w:insideV w:val="single" w:sz="8" w:space="0" w:color="93C0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C01F" w:themeColor="accent1"/>
          <w:left w:val="single" w:sz="8" w:space="0" w:color="93C01F" w:themeColor="accent1"/>
          <w:bottom w:val="single" w:sz="8" w:space="0" w:color="93C01F" w:themeColor="accent1"/>
          <w:right w:val="single" w:sz="8" w:space="0" w:color="93C01F" w:themeColor="accent1"/>
        </w:tcBorders>
      </w:tcPr>
    </w:tblStylePr>
    <w:tblStylePr w:type="band1Vert">
      <w:tblPr/>
      <w:tcPr>
        <w:tcBorders>
          <w:top w:val="single" w:sz="8" w:space="0" w:color="93C01F" w:themeColor="accent1"/>
          <w:left w:val="single" w:sz="8" w:space="0" w:color="93C01F" w:themeColor="accent1"/>
          <w:bottom w:val="single" w:sz="8" w:space="0" w:color="93C01F" w:themeColor="accent1"/>
          <w:right w:val="single" w:sz="8" w:space="0" w:color="93C01F" w:themeColor="accent1"/>
        </w:tcBorders>
        <w:shd w:val="clear" w:color="auto" w:fill="E6F5C1" w:themeFill="accent1" w:themeFillTint="3F"/>
      </w:tcPr>
    </w:tblStylePr>
    <w:tblStylePr w:type="band1Horz">
      <w:tblPr/>
      <w:tcPr>
        <w:tcBorders>
          <w:top w:val="single" w:sz="8" w:space="0" w:color="93C01F" w:themeColor="accent1"/>
          <w:left w:val="single" w:sz="8" w:space="0" w:color="93C01F" w:themeColor="accent1"/>
          <w:bottom w:val="single" w:sz="8" w:space="0" w:color="93C01F" w:themeColor="accent1"/>
          <w:right w:val="single" w:sz="8" w:space="0" w:color="93C01F" w:themeColor="accent1"/>
          <w:insideV w:val="single" w:sz="8" w:space="0" w:color="93C01F" w:themeColor="accent1"/>
        </w:tcBorders>
        <w:shd w:val="clear" w:color="auto" w:fill="E6F5C1" w:themeFill="accent1" w:themeFillTint="3F"/>
      </w:tcPr>
    </w:tblStylePr>
    <w:tblStylePr w:type="band2Horz">
      <w:tblPr/>
      <w:tcPr>
        <w:tcBorders>
          <w:top w:val="single" w:sz="8" w:space="0" w:color="93C01F" w:themeColor="accent1"/>
          <w:left w:val="single" w:sz="8" w:space="0" w:color="93C01F" w:themeColor="accent1"/>
          <w:bottom w:val="single" w:sz="8" w:space="0" w:color="93C01F" w:themeColor="accent1"/>
          <w:right w:val="single" w:sz="8" w:space="0" w:color="93C01F" w:themeColor="accent1"/>
          <w:insideV w:val="single" w:sz="8" w:space="0" w:color="93C01F" w:themeColor="accent1"/>
        </w:tcBorders>
      </w:tcPr>
    </w:tblStylePr>
  </w:style>
  <w:style w:type="table" w:styleId="Lichtraster-accent2">
    <w:name w:val="Light Grid Accent 2"/>
    <w:basedOn w:val="Standaardtabel"/>
    <w:uiPriority w:val="99"/>
    <w:semiHidden/>
    <w:rsid w:val="001D6A1E"/>
    <w:pPr>
      <w:spacing w:line="240" w:lineRule="auto"/>
    </w:pPr>
    <w:tblPr>
      <w:tblStyleRowBandSize w:val="1"/>
      <w:tblStyleColBandSize w:val="1"/>
      <w:tblBorders>
        <w:top w:val="single" w:sz="8" w:space="0" w:color="35A8E0" w:themeColor="accent2"/>
        <w:left w:val="single" w:sz="8" w:space="0" w:color="35A8E0" w:themeColor="accent2"/>
        <w:bottom w:val="single" w:sz="8" w:space="0" w:color="35A8E0" w:themeColor="accent2"/>
        <w:right w:val="single" w:sz="8" w:space="0" w:color="35A8E0" w:themeColor="accent2"/>
        <w:insideH w:val="single" w:sz="8" w:space="0" w:color="35A8E0" w:themeColor="accent2"/>
        <w:insideV w:val="single" w:sz="8" w:space="0" w:color="35A8E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A8E0" w:themeColor="accent2"/>
          <w:left w:val="single" w:sz="8" w:space="0" w:color="35A8E0" w:themeColor="accent2"/>
          <w:bottom w:val="single" w:sz="18" w:space="0" w:color="35A8E0" w:themeColor="accent2"/>
          <w:right w:val="single" w:sz="8" w:space="0" w:color="35A8E0" w:themeColor="accent2"/>
          <w:insideH w:val="nil"/>
          <w:insideV w:val="single" w:sz="8" w:space="0" w:color="35A8E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A8E0" w:themeColor="accent2"/>
          <w:left w:val="single" w:sz="8" w:space="0" w:color="35A8E0" w:themeColor="accent2"/>
          <w:bottom w:val="single" w:sz="8" w:space="0" w:color="35A8E0" w:themeColor="accent2"/>
          <w:right w:val="single" w:sz="8" w:space="0" w:color="35A8E0" w:themeColor="accent2"/>
          <w:insideH w:val="nil"/>
          <w:insideV w:val="single" w:sz="8" w:space="0" w:color="35A8E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A8E0" w:themeColor="accent2"/>
          <w:left w:val="single" w:sz="8" w:space="0" w:color="35A8E0" w:themeColor="accent2"/>
          <w:bottom w:val="single" w:sz="8" w:space="0" w:color="35A8E0" w:themeColor="accent2"/>
          <w:right w:val="single" w:sz="8" w:space="0" w:color="35A8E0" w:themeColor="accent2"/>
        </w:tcBorders>
      </w:tcPr>
    </w:tblStylePr>
    <w:tblStylePr w:type="band1Vert">
      <w:tblPr/>
      <w:tcPr>
        <w:tcBorders>
          <w:top w:val="single" w:sz="8" w:space="0" w:color="35A8E0" w:themeColor="accent2"/>
          <w:left w:val="single" w:sz="8" w:space="0" w:color="35A8E0" w:themeColor="accent2"/>
          <w:bottom w:val="single" w:sz="8" w:space="0" w:color="35A8E0" w:themeColor="accent2"/>
          <w:right w:val="single" w:sz="8" w:space="0" w:color="35A8E0" w:themeColor="accent2"/>
        </w:tcBorders>
        <w:shd w:val="clear" w:color="auto" w:fill="CDE9F7" w:themeFill="accent2" w:themeFillTint="3F"/>
      </w:tcPr>
    </w:tblStylePr>
    <w:tblStylePr w:type="band1Horz">
      <w:tblPr/>
      <w:tcPr>
        <w:tcBorders>
          <w:top w:val="single" w:sz="8" w:space="0" w:color="35A8E0" w:themeColor="accent2"/>
          <w:left w:val="single" w:sz="8" w:space="0" w:color="35A8E0" w:themeColor="accent2"/>
          <w:bottom w:val="single" w:sz="8" w:space="0" w:color="35A8E0" w:themeColor="accent2"/>
          <w:right w:val="single" w:sz="8" w:space="0" w:color="35A8E0" w:themeColor="accent2"/>
          <w:insideV w:val="single" w:sz="8" w:space="0" w:color="35A8E0" w:themeColor="accent2"/>
        </w:tcBorders>
        <w:shd w:val="clear" w:color="auto" w:fill="CDE9F7" w:themeFill="accent2" w:themeFillTint="3F"/>
      </w:tcPr>
    </w:tblStylePr>
    <w:tblStylePr w:type="band2Horz">
      <w:tblPr/>
      <w:tcPr>
        <w:tcBorders>
          <w:top w:val="single" w:sz="8" w:space="0" w:color="35A8E0" w:themeColor="accent2"/>
          <w:left w:val="single" w:sz="8" w:space="0" w:color="35A8E0" w:themeColor="accent2"/>
          <w:bottom w:val="single" w:sz="8" w:space="0" w:color="35A8E0" w:themeColor="accent2"/>
          <w:right w:val="single" w:sz="8" w:space="0" w:color="35A8E0" w:themeColor="accent2"/>
          <w:insideV w:val="single" w:sz="8" w:space="0" w:color="35A8E0" w:themeColor="accent2"/>
        </w:tcBorders>
      </w:tcPr>
    </w:tblStylePr>
  </w:style>
  <w:style w:type="table" w:styleId="Lichtraster-accent3">
    <w:name w:val="Light Grid Accent 3"/>
    <w:basedOn w:val="Standaardtabel"/>
    <w:uiPriority w:val="99"/>
    <w:semiHidden/>
    <w:rsid w:val="001D6A1E"/>
    <w:pPr>
      <w:spacing w:line="240" w:lineRule="auto"/>
    </w:pPr>
    <w:tblPr>
      <w:tblStyleRowBandSize w:val="1"/>
      <w:tblStyleColBandSize w:val="1"/>
      <w:tblBorders>
        <w:top w:val="single" w:sz="8" w:space="0" w:color="662482" w:themeColor="accent3"/>
        <w:left w:val="single" w:sz="8" w:space="0" w:color="662482" w:themeColor="accent3"/>
        <w:bottom w:val="single" w:sz="8" w:space="0" w:color="662482" w:themeColor="accent3"/>
        <w:right w:val="single" w:sz="8" w:space="0" w:color="662482" w:themeColor="accent3"/>
        <w:insideH w:val="single" w:sz="8" w:space="0" w:color="662482" w:themeColor="accent3"/>
        <w:insideV w:val="single" w:sz="8" w:space="0" w:color="66248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2482" w:themeColor="accent3"/>
          <w:left w:val="single" w:sz="8" w:space="0" w:color="662482" w:themeColor="accent3"/>
          <w:bottom w:val="single" w:sz="18" w:space="0" w:color="662482" w:themeColor="accent3"/>
          <w:right w:val="single" w:sz="8" w:space="0" w:color="662482" w:themeColor="accent3"/>
          <w:insideH w:val="nil"/>
          <w:insideV w:val="single" w:sz="8" w:space="0" w:color="66248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2482" w:themeColor="accent3"/>
          <w:left w:val="single" w:sz="8" w:space="0" w:color="662482" w:themeColor="accent3"/>
          <w:bottom w:val="single" w:sz="8" w:space="0" w:color="662482" w:themeColor="accent3"/>
          <w:right w:val="single" w:sz="8" w:space="0" w:color="662482" w:themeColor="accent3"/>
          <w:insideH w:val="nil"/>
          <w:insideV w:val="single" w:sz="8" w:space="0" w:color="66248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2482" w:themeColor="accent3"/>
          <w:left w:val="single" w:sz="8" w:space="0" w:color="662482" w:themeColor="accent3"/>
          <w:bottom w:val="single" w:sz="8" w:space="0" w:color="662482" w:themeColor="accent3"/>
          <w:right w:val="single" w:sz="8" w:space="0" w:color="662482" w:themeColor="accent3"/>
        </w:tcBorders>
      </w:tcPr>
    </w:tblStylePr>
    <w:tblStylePr w:type="band1Vert">
      <w:tblPr/>
      <w:tcPr>
        <w:tcBorders>
          <w:top w:val="single" w:sz="8" w:space="0" w:color="662482" w:themeColor="accent3"/>
          <w:left w:val="single" w:sz="8" w:space="0" w:color="662482" w:themeColor="accent3"/>
          <w:bottom w:val="single" w:sz="8" w:space="0" w:color="662482" w:themeColor="accent3"/>
          <w:right w:val="single" w:sz="8" w:space="0" w:color="662482" w:themeColor="accent3"/>
        </w:tcBorders>
        <w:shd w:val="clear" w:color="auto" w:fill="DEBCEC" w:themeFill="accent3" w:themeFillTint="3F"/>
      </w:tcPr>
    </w:tblStylePr>
    <w:tblStylePr w:type="band1Horz">
      <w:tblPr/>
      <w:tcPr>
        <w:tcBorders>
          <w:top w:val="single" w:sz="8" w:space="0" w:color="662482" w:themeColor="accent3"/>
          <w:left w:val="single" w:sz="8" w:space="0" w:color="662482" w:themeColor="accent3"/>
          <w:bottom w:val="single" w:sz="8" w:space="0" w:color="662482" w:themeColor="accent3"/>
          <w:right w:val="single" w:sz="8" w:space="0" w:color="662482" w:themeColor="accent3"/>
          <w:insideV w:val="single" w:sz="8" w:space="0" w:color="662482" w:themeColor="accent3"/>
        </w:tcBorders>
        <w:shd w:val="clear" w:color="auto" w:fill="DEBCEC" w:themeFill="accent3" w:themeFillTint="3F"/>
      </w:tcPr>
    </w:tblStylePr>
    <w:tblStylePr w:type="band2Horz">
      <w:tblPr/>
      <w:tcPr>
        <w:tcBorders>
          <w:top w:val="single" w:sz="8" w:space="0" w:color="662482" w:themeColor="accent3"/>
          <w:left w:val="single" w:sz="8" w:space="0" w:color="662482" w:themeColor="accent3"/>
          <w:bottom w:val="single" w:sz="8" w:space="0" w:color="662482" w:themeColor="accent3"/>
          <w:right w:val="single" w:sz="8" w:space="0" w:color="662482" w:themeColor="accent3"/>
          <w:insideV w:val="single" w:sz="8" w:space="0" w:color="662482" w:themeColor="accent3"/>
        </w:tcBorders>
      </w:tcPr>
    </w:tblStylePr>
  </w:style>
  <w:style w:type="table" w:styleId="Lichtraster-accent4">
    <w:name w:val="Light Grid Accent 4"/>
    <w:basedOn w:val="Standaardtabel"/>
    <w:uiPriority w:val="99"/>
    <w:semiHidden/>
    <w:rsid w:val="001D6A1E"/>
    <w:pPr>
      <w:spacing w:line="240" w:lineRule="auto"/>
    </w:pPr>
    <w:tblPr>
      <w:tblStyleRowBandSize w:val="1"/>
      <w:tblStyleColBandSize w:val="1"/>
      <w:tblBorders>
        <w:top w:val="single" w:sz="8" w:space="0" w:color="008D36" w:themeColor="accent4"/>
        <w:left w:val="single" w:sz="8" w:space="0" w:color="008D36" w:themeColor="accent4"/>
        <w:bottom w:val="single" w:sz="8" w:space="0" w:color="008D36" w:themeColor="accent4"/>
        <w:right w:val="single" w:sz="8" w:space="0" w:color="008D36" w:themeColor="accent4"/>
        <w:insideH w:val="single" w:sz="8" w:space="0" w:color="008D36" w:themeColor="accent4"/>
        <w:insideV w:val="single" w:sz="8" w:space="0" w:color="008D3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D36" w:themeColor="accent4"/>
          <w:left w:val="single" w:sz="8" w:space="0" w:color="008D36" w:themeColor="accent4"/>
          <w:bottom w:val="single" w:sz="18" w:space="0" w:color="008D36" w:themeColor="accent4"/>
          <w:right w:val="single" w:sz="8" w:space="0" w:color="008D36" w:themeColor="accent4"/>
          <w:insideH w:val="nil"/>
          <w:insideV w:val="single" w:sz="8" w:space="0" w:color="008D3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D36" w:themeColor="accent4"/>
          <w:left w:val="single" w:sz="8" w:space="0" w:color="008D36" w:themeColor="accent4"/>
          <w:bottom w:val="single" w:sz="8" w:space="0" w:color="008D36" w:themeColor="accent4"/>
          <w:right w:val="single" w:sz="8" w:space="0" w:color="008D36" w:themeColor="accent4"/>
          <w:insideH w:val="nil"/>
          <w:insideV w:val="single" w:sz="8" w:space="0" w:color="008D3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D36" w:themeColor="accent4"/>
          <w:left w:val="single" w:sz="8" w:space="0" w:color="008D36" w:themeColor="accent4"/>
          <w:bottom w:val="single" w:sz="8" w:space="0" w:color="008D36" w:themeColor="accent4"/>
          <w:right w:val="single" w:sz="8" w:space="0" w:color="008D36" w:themeColor="accent4"/>
        </w:tcBorders>
      </w:tcPr>
    </w:tblStylePr>
    <w:tblStylePr w:type="band1Vert">
      <w:tblPr/>
      <w:tcPr>
        <w:tcBorders>
          <w:top w:val="single" w:sz="8" w:space="0" w:color="008D36" w:themeColor="accent4"/>
          <w:left w:val="single" w:sz="8" w:space="0" w:color="008D36" w:themeColor="accent4"/>
          <w:bottom w:val="single" w:sz="8" w:space="0" w:color="008D36" w:themeColor="accent4"/>
          <w:right w:val="single" w:sz="8" w:space="0" w:color="008D36" w:themeColor="accent4"/>
        </w:tcBorders>
        <w:shd w:val="clear" w:color="auto" w:fill="A3FFC6" w:themeFill="accent4" w:themeFillTint="3F"/>
      </w:tcPr>
    </w:tblStylePr>
    <w:tblStylePr w:type="band1Horz">
      <w:tblPr/>
      <w:tcPr>
        <w:tcBorders>
          <w:top w:val="single" w:sz="8" w:space="0" w:color="008D36" w:themeColor="accent4"/>
          <w:left w:val="single" w:sz="8" w:space="0" w:color="008D36" w:themeColor="accent4"/>
          <w:bottom w:val="single" w:sz="8" w:space="0" w:color="008D36" w:themeColor="accent4"/>
          <w:right w:val="single" w:sz="8" w:space="0" w:color="008D36" w:themeColor="accent4"/>
          <w:insideV w:val="single" w:sz="8" w:space="0" w:color="008D36" w:themeColor="accent4"/>
        </w:tcBorders>
        <w:shd w:val="clear" w:color="auto" w:fill="A3FFC6" w:themeFill="accent4" w:themeFillTint="3F"/>
      </w:tcPr>
    </w:tblStylePr>
    <w:tblStylePr w:type="band2Horz">
      <w:tblPr/>
      <w:tcPr>
        <w:tcBorders>
          <w:top w:val="single" w:sz="8" w:space="0" w:color="008D36" w:themeColor="accent4"/>
          <w:left w:val="single" w:sz="8" w:space="0" w:color="008D36" w:themeColor="accent4"/>
          <w:bottom w:val="single" w:sz="8" w:space="0" w:color="008D36" w:themeColor="accent4"/>
          <w:right w:val="single" w:sz="8" w:space="0" w:color="008D36" w:themeColor="accent4"/>
          <w:insideV w:val="single" w:sz="8" w:space="0" w:color="008D36" w:themeColor="accent4"/>
        </w:tcBorders>
      </w:tcPr>
    </w:tblStylePr>
  </w:style>
  <w:style w:type="table" w:styleId="Lichtraster-accent5">
    <w:name w:val="Light Grid Accent 5"/>
    <w:basedOn w:val="Standaardtabel"/>
    <w:uiPriority w:val="99"/>
    <w:semiHidden/>
    <w:rsid w:val="001D6A1E"/>
    <w:pPr>
      <w:spacing w:line="240" w:lineRule="auto"/>
    </w:pPr>
    <w:tblPr>
      <w:tblStyleRowBandSize w:val="1"/>
      <w:tblStyleColBandSize w:val="1"/>
      <w:tblBorders>
        <w:top w:val="single" w:sz="8" w:space="0" w:color="1D70B7" w:themeColor="accent5"/>
        <w:left w:val="single" w:sz="8" w:space="0" w:color="1D70B7" w:themeColor="accent5"/>
        <w:bottom w:val="single" w:sz="8" w:space="0" w:color="1D70B7" w:themeColor="accent5"/>
        <w:right w:val="single" w:sz="8" w:space="0" w:color="1D70B7" w:themeColor="accent5"/>
        <w:insideH w:val="single" w:sz="8" w:space="0" w:color="1D70B7" w:themeColor="accent5"/>
        <w:insideV w:val="single" w:sz="8" w:space="0" w:color="1D70B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70B7" w:themeColor="accent5"/>
          <w:left w:val="single" w:sz="8" w:space="0" w:color="1D70B7" w:themeColor="accent5"/>
          <w:bottom w:val="single" w:sz="18" w:space="0" w:color="1D70B7" w:themeColor="accent5"/>
          <w:right w:val="single" w:sz="8" w:space="0" w:color="1D70B7" w:themeColor="accent5"/>
          <w:insideH w:val="nil"/>
          <w:insideV w:val="single" w:sz="8" w:space="0" w:color="1D70B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70B7" w:themeColor="accent5"/>
          <w:left w:val="single" w:sz="8" w:space="0" w:color="1D70B7" w:themeColor="accent5"/>
          <w:bottom w:val="single" w:sz="8" w:space="0" w:color="1D70B7" w:themeColor="accent5"/>
          <w:right w:val="single" w:sz="8" w:space="0" w:color="1D70B7" w:themeColor="accent5"/>
          <w:insideH w:val="nil"/>
          <w:insideV w:val="single" w:sz="8" w:space="0" w:color="1D70B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70B7" w:themeColor="accent5"/>
          <w:left w:val="single" w:sz="8" w:space="0" w:color="1D70B7" w:themeColor="accent5"/>
          <w:bottom w:val="single" w:sz="8" w:space="0" w:color="1D70B7" w:themeColor="accent5"/>
          <w:right w:val="single" w:sz="8" w:space="0" w:color="1D70B7" w:themeColor="accent5"/>
        </w:tcBorders>
      </w:tcPr>
    </w:tblStylePr>
    <w:tblStylePr w:type="band1Vert">
      <w:tblPr/>
      <w:tcPr>
        <w:tcBorders>
          <w:top w:val="single" w:sz="8" w:space="0" w:color="1D70B7" w:themeColor="accent5"/>
          <w:left w:val="single" w:sz="8" w:space="0" w:color="1D70B7" w:themeColor="accent5"/>
          <w:bottom w:val="single" w:sz="8" w:space="0" w:color="1D70B7" w:themeColor="accent5"/>
          <w:right w:val="single" w:sz="8" w:space="0" w:color="1D70B7" w:themeColor="accent5"/>
        </w:tcBorders>
        <w:shd w:val="clear" w:color="auto" w:fill="BFDCF5" w:themeFill="accent5" w:themeFillTint="3F"/>
      </w:tcPr>
    </w:tblStylePr>
    <w:tblStylePr w:type="band1Horz">
      <w:tblPr/>
      <w:tcPr>
        <w:tcBorders>
          <w:top w:val="single" w:sz="8" w:space="0" w:color="1D70B7" w:themeColor="accent5"/>
          <w:left w:val="single" w:sz="8" w:space="0" w:color="1D70B7" w:themeColor="accent5"/>
          <w:bottom w:val="single" w:sz="8" w:space="0" w:color="1D70B7" w:themeColor="accent5"/>
          <w:right w:val="single" w:sz="8" w:space="0" w:color="1D70B7" w:themeColor="accent5"/>
          <w:insideV w:val="single" w:sz="8" w:space="0" w:color="1D70B7" w:themeColor="accent5"/>
        </w:tcBorders>
        <w:shd w:val="clear" w:color="auto" w:fill="BFDCF5" w:themeFill="accent5" w:themeFillTint="3F"/>
      </w:tcPr>
    </w:tblStylePr>
    <w:tblStylePr w:type="band2Horz">
      <w:tblPr/>
      <w:tcPr>
        <w:tcBorders>
          <w:top w:val="single" w:sz="8" w:space="0" w:color="1D70B7" w:themeColor="accent5"/>
          <w:left w:val="single" w:sz="8" w:space="0" w:color="1D70B7" w:themeColor="accent5"/>
          <w:bottom w:val="single" w:sz="8" w:space="0" w:color="1D70B7" w:themeColor="accent5"/>
          <w:right w:val="single" w:sz="8" w:space="0" w:color="1D70B7" w:themeColor="accent5"/>
          <w:insideV w:val="single" w:sz="8" w:space="0" w:color="1D70B7" w:themeColor="accent5"/>
        </w:tcBorders>
      </w:tcPr>
    </w:tblStylePr>
  </w:style>
  <w:style w:type="table" w:styleId="Lichtraster-accent6">
    <w:name w:val="Light Grid Accent 6"/>
    <w:basedOn w:val="Standaardtabel"/>
    <w:uiPriority w:val="99"/>
    <w:semiHidden/>
    <w:rsid w:val="001D6A1E"/>
    <w:pPr>
      <w:spacing w:line="240" w:lineRule="auto"/>
    </w:pPr>
    <w:tblPr>
      <w:tblStyleRowBandSize w:val="1"/>
      <w:tblStyleColBandSize w:val="1"/>
      <w:tblBorders>
        <w:top w:val="single" w:sz="8" w:space="0" w:color="CEDF9A" w:themeColor="accent6"/>
        <w:left w:val="single" w:sz="8" w:space="0" w:color="CEDF9A" w:themeColor="accent6"/>
        <w:bottom w:val="single" w:sz="8" w:space="0" w:color="CEDF9A" w:themeColor="accent6"/>
        <w:right w:val="single" w:sz="8" w:space="0" w:color="CEDF9A" w:themeColor="accent6"/>
        <w:insideH w:val="single" w:sz="8" w:space="0" w:color="CEDF9A" w:themeColor="accent6"/>
        <w:insideV w:val="single" w:sz="8" w:space="0" w:color="CEDF9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DF9A" w:themeColor="accent6"/>
          <w:left w:val="single" w:sz="8" w:space="0" w:color="CEDF9A" w:themeColor="accent6"/>
          <w:bottom w:val="single" w:sz="18" w:space="0" w:color="CEDF9A" w:themeColor="accent6"/>
          <w:right w:val="single" w:sz="8" w:space="0" w:color="CEDF9A" w:themeColor="accent6"/>
          <w:insideH w:val="nil"/>
          <w:insideV w:val="single" w:sz="8" w:space="0" w:color="CEDF9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DF9A" w:themeColor="accent6"/>
          <w:left w:val="single" w:sz="8" w:space="0" w:color="CEDF9A" w:themeColor="accent6"/>
          <w:bottom w:val="single" w:sz="8" w:space="0" w:color="CEDF9A" w:themeColor="accent6"/>
          <w:right w:val="single" w:sz="8" w:space="0" w:color="CEDF9A" w:themeColor="accent6"/>
          <w:insideH w:val="nil"/>
          <w:insideV w:val="single" w:sz="8" w:space="0" w:color="CEDF9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DF9A" w:themeColor="accent6"/>
          <w:left w:val="single" w:sz="8" w:space="0" w:color="CEDF9A" w:themeColor="accent6"/>
          <w:bottom w:val="single" w:sz="8" w:space="0" w:color="CEDF9A" w:themeColor="accent6"/>
          <w:right w:val="single" w:sz="8" w:space="0" w:color="CEDF9A" w:themeColor="accent6"/>
        </w:tcBorders>
      </w:tcPr>
    </w:tblStylePr>
    <w:tblStylePr w:type="band1Vert">
      <w:tblPr/>
      <w:tcPr>
        <w:tcBorders>
          <w:top w:val="single" w:sz="8" w:space="0" w:color="CEDF9A" w:themeColor="accent6"/>
          <w:left w:val="single" w:sz="8" w:space="0" w:color="CEDF9A" w:themeColor="accent6"/>
          <w:bottom w:val="single" w:sz="8" w:space="0" w:color="CEDF9A" w:themeColor="accent6"/>
          <w:right w:val="single" w:sz="8" w:space="0" w:color="CEDF9A" w:themeColor="accent6"/>
        </w:tcBorders>
        <w:shd w:val="clear" w:color="auto" w:fill="F2F7E5" w:themeFill="accent6" w:themeFillTint="3F"/>
      </w:tcPr>
    </w:tblStylePr>
    <w:tblStylePr w:type="band1Horz">
      <w:tblPr/>
      <w:tcPr>
        <w:tcBorders>
          <w:top w:val="single" w:sz="8" w:space="0" w:color="CEDF9A" w:themeColor="accent6"/>
          <w:left w:val="single" w:sz="8" w:space="0" w:color="CEDF9A" w:themeColor="accent6"/>
          <w:bottom w:val="single" w:sz="8" w:space="0" w:color="CEDF9A" w:themeColor="accent6"/>
          <w:right w:val="single" w:sz="8" w:space="0" w:color="CEDF9A" w:themeColor="accent6"/>
          <w:insideV w:val="single" w:sz="8" w:space="0" w:color="CEDF9A" w:themeColor="accent6"/>
        </w:tcBorders>
        <w:shd w:val="clear" w:color="auto" w:fill="F2F7E5" w:themeFill="accent6" w:themeFillTint="3F"/>
      </w:tcPr>
    </w:tblStylePr>
    <w:tblStylePr w:type="band2Horz">
      <w:tblPr/>
      <w:tcPr>
        <w:tcBorders>
          <w:top w:val="single" w:sz="8" w:space="0" w:color="CEDF9A" w:themeColor="accent6"/>
          <w:left w:val="single" w:sz="8" w:space="0" w:color="CEDF9A" w:themeColor="accent6"/>
          <w:bottom w:val="single" w:sz="8" w:space="0" w:color="CEDF9A" w:themeColor="accent6"/>
          <w:right w:val="single" w:sz="8" w:space="0" w:color="CEDF9A" w:themeColor="accent6"/>
          <w:insideV w:val="single" w:sz="8" w:space="0" w:color="CEDF9A" w:themeColor="accent6"/>
        </w:tcBorders>
      </w:tcPr>
    </w:tblStylePr>
  </w:style>
  <w:style w:type="table" w:styleId="Lichtearcering">
    <w:name w:val="Light Shading"/>
    <w:basedOn w:val="Standaardtabel"/>
    <w:uiPriority w:val="99"/>
    <w:semiHidden/>
    <w:rsid w:val="001D6A1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99"/>
    <w:semiHidden/>
    <w:rsid w:val="001D6A1E"/>
    <w:pPr>
      <w:spacing w:line="240" w:lineRule="auto"/>
    </w:pPr>
    <w:rPr>
      <w:color w:val="6D8F17" w:themeColor="accent1" w:themeShade="BF"/>
    </w:rPr>
    <w:tblPr>
      <w:tblStyleRowBandSize w:val="1"/>
      <w:tblStyleColBandSize w:val="1"/>
      <w:tblBorders>
        <w:top w:val="single" w:sz="8" w:space="0" w:color="93C01F" w:themeColor="accent1"/>
        <w:bottom w:val="single" w:sz="8" w:space="0" w:color="93C01F" w:themeColor="accent1"/>
      </w:tblBorders>
    </w:tblPr>
    <w:tblStylePr w:type="firstRow">
      <w:pPr>
        <w:spacing w:before="0" w:after="0" w:line="240" w:lineRule="auto"/>
      </w:pPr>
      <w:rPr>
        <w:b/>
        <w:bCs/>
      </w:rPr>
      <w:tblPr/>
      <w:tcPr>
        <w:tcBorders>
          <w:top w:val="single" w:sz="8" w:space="0" w:color="93C01F" w:themeColor="accent1"/>
          <w:left w:val="nil"/>
          <w:bottom w:val="single" w:sz="8" w:space="0" w:color="93C01F" w:themeColor="accent1"/>
          <w:right w:val="nil"/>
          <w:insideH w:val="nil"/>
          <w:insideV w:val="nil"/>
        </w:tcBorders>
      </w:tcPr>
    </w:tblStylePr>
    <w:tblStylePr w:type="lastRow">
      <w:pPr>
        <w:spacing w:before="0" w:after="0" w:line="240" w:lineRule="auto"/>
      </w:pPr>
      <w:rPr>
        <w:b/>
        <w:bCs/>
      </w:rPr>
      <w:tblPr/>
      <w:tcPr>
        <w:tcBorders>
          <w:top w:val="single" w:sz="8" w:space="0" w:color="93C01F" w:themeColor="accent1"/>
          <w:left w:val="nil"/>
          <w:bottom w:val="single" w:sz="8" w:space="0" w:color="93C0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5C1" w:themeFill="accent1" w:themeFillTint="3F"/>
      </w:tcPr>
    </w:tblStylePr>
    <w:tblStylePr w:type="band1Horz">
      <w:tblPr/>
      <w:tcPr>
        <w:tcBorders>
          <w:left w:val="nil"/>
          <w:right w:val="nil"/>
          <w:insideH w:val="nil"/>
          <w:insideV w:val="nil"/>
        </w:tcBorders>
        <w:shd w:val="clear" w:color="auto" w:fill="E6F5C1" w:themeFill="accent1" w:themeFillTint="3F"/>
      </w:tcPr>
    </w:tblStylePr>
  </w:style>
  <w:style w:type="table" w:styleId="Lichtearcering-accent2">
    <w:name w:val="Light Shading Accent 2"/>
    <w:basedOn w:val="Standaardtabel"/>
    <w:uiPriority w:val="99"/>
    <w:semiHidden/>
    <w:rsid w:val="001D6A1E"/>
    <w:pPr>
      <w:spacing w:line="240" w:lineRule="auto"/>
    </w:pPr>
    <w:rPr>
      <w:color w:val="1B81B3" w:themeColor="accent2" w:themeShade="BF"/>
    </w:rPr>
    <w:tblPr>
      <w:tblStyleRowBandSize w:val="1"/>
      <w:tblStyleColBandSize w:val="1"/>
      <w:tblBorders>
        <w:top w:val="single" w:sz="8" w:space="0" w:color="35A8E0" w:themeColor="accent2"/>
        <w:bottom w:val="single" w:sz="8" w:space="0" w:color="35A8E0" w:themeColor="accent2"/>
      </w:tblBorders>
    </w:tblPr>
    <w:tblStylePr w:type="firstRow">
      <w:pPr>
        <w:spacing w:before="0" w:after="0" w:line="240" w:lineRule="auto"/>
      </w:pPr>
      <w:rPr>
        <w:b/>
        <w:bCs/>
      </w:rPr>
      <w:tblPr/>
      <w:tcPr>
        <w:tcBorders>
          <w:top w:val="single" w:sz="8" w:space="0" w:color="35A8E0" w:themeColor="accent2"/>
          <w:left w:val="nil"/>
          <w:bottom w:val="single" w:sz="8" w:space="0" w:color="35A8E0" w:themeColor="accent2"/>
          <w:right w:val="nil"/>
          <w:insideH w:val="nil"/>
          <w:insideV w:val="nil"/>
        </w:tcBorders>
      </w:tcPr>
    </w:tblStylePr>
    <w:tblStylePr w:type="lastRow">
      <w:pPr>
        <w:spacing w:before="0" w:after="0" w:line="240" w:lineRule="auto"/>
      </w:pPr>
      <w:rPr>
        <w:b/>
        <w:bCs/>
      </w:rPr>
      <w:tblPr/>
      <w:tcPr>
        <w:tcBorders>
          <w:top w:val="single" w:sz="8" w:space="0" w:color="35A8E0" w:themeColor="accent2"/>
          <w:left w:val="nil"/>
          <w:bottom w:val="single" w:sz="8" w:space="0" w:color="35A8E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9F7" w:themeFill="accent2" w:themeFillTint="3F"/>
      </w:tcPr>
    </w:tblStylePr>
    <w:tblStylePr w:type="band1Horz">
      <w:tblPr/>
      <w:tcPr>
        <w:tcBorders>
          <w:left w:val="nil"/>
          <w:right w:val="nil"/>
          <w:insideH w:val="nil"/>
          <w:insideV w:val="nil"/>
        </w:tcBorders>
        <w:shd w:val="clear" w:color="auto" w:fill="CDE9F7" w:themeFill="accent2" w:themeFillTint="3F"/>
      </w:tcPr>
    </w:tblStylePr>
  </w:style>
  <w:style w:type="table" w:styleId="Lichtearcering-accent3">
    <w:name w:val="Light Shading Accent 3"/>
    <w:basedOn w:val="Standaardtabel"/>
    <w:uiPriority w:val="99"/>
    <w:semiHidden/>
    <w:rsid w:val="001D6A1E"/>
    <w:pPr>
      <w:spacing w:line="240" w:lineRule="auto"/>
    </w:pPr>
    <w:rPr>
      <w:color w:val="4C1B61" w:themeColor="accent3" w:themeShade="BF"/>
    </w:rPr>
    <w:tblPr>
      <w:tblStyleRowBandSize w:val="1"/>
      <w:tblStyleColBandSize w:val="1"/>
      <w:tblBorders>
        <w:top w:val="single" w:sz="8" w:space="0" w:color="662482" w:themeColor="accent3"/>
        <w:bottom w:val="single" w:sz="8" w:space="0" w:color="662482" w:themeColor="accent3"/>
      </w:tblBorders>
    </w:tblPr>
    <w:tblStylePr w:type="firstRow">
      <w:pPr>
        <w:spacing w:before="0" w:after="0" w:line="240" w:lineRule="auto"/>
      </w:pPr>
      <w:rPr>
        <w:b/>
        <w:bCs/>
      </w:rPr>
      <w:tblPr/>
      <w:tcPr>
        <w:tcBorders>
          <w:top w:val="single" w:sz="8" w:space="0" w:color="662482" w:themeColor="accent3"/>
          <w:left w:val="nil"/>
          <w:bottom w:val="single" w:sz="8" w:space="0" w:color="662482" w:themeColor="accent3"/>
          <w:right w:val="nil"/>
          <w:insideH w:val="nil"/>
          <w:insideV w:val="nil"/>
        </w:tcBorders>
      </w:tcPr>
    </w:tblStylePr>
    <w:tblStylePr w:type="lastRow">
      <w:pPr>
        <w:spacing w:before="0" w:after="0" w:line="240" w:lineRule="auto"/>
      </w:pPr>
      <w:rPr>
        <w:b/>
        <w:bCs/>
      </w:rPr>
      <w:tblPr/>
      <w:tcPr>
        <w:tcBorders>
          <w:top w:val="single" w:sz="8" w:space="0" w:color="662482" w:themeColor="accent3"/>
          <w:left w:val="nil"/>
          <w:bottom w:val="single" w:sz="8" w:space="0" w:color="66248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BCEC" w:themeFill="accent3" w:themeFillTint="3F"/>
      </w:tcPr>
    </w:tblStylePr>
    <w:tblStylePr w:type="band1Horz">
      <w:tblPr/>
      <w:tcPr>
        <w:tcBorders>
          <w:left w:val="nil"/>
          <w:right w:val="nil"/>
          <w:insideH w:val="nil"/>
          <w:insideV w:val="nil"/>
        </w:tcBorders>
        <w:shd w:val="clear" w:color="auto" w:fill="DEBCEC" w:themeFill="accent3" w:themeFillTint="3F"/>
      </w:tcPr>
    </w:tblStylePr>
  </w:style>
  <w:style w:type="table" w:styleId="Lichtearcering-accent4">
    <w:name w:val="Light Shading Accent 4"/>
    <w:basedOn w:val="Standaardtabel"/>
    <w:uiPriority w:val="99"/>
    <w:semiHidden/>
    <w:rsid w:val="001D6A1E"/>
    <w:pPr>
      <w:spacing w:line="240" w:lineRule="auto"/>
    </w:pPr>
    <w:rPr>
      <w:color w:val="006928" w:themeColor="accent4" w:themeShade="BF"/>
    </w:rPr>
    <w:tblPr>
      <w:tblStyleRowBandSize w:val="1"/>
      <w:tblStyleColBandSize w:val="1"/>
      <w:tblBorders>
        <w:top w:val="single" w:sz="8" w:space="0" w:color="008D36" w:themeColor="accent4"/>
        <w:bottom w:val="single" w:sz="8" w:space="0" w:color="008D36" w:themeColor="accent4"/>
      </w:tblBorders>
    </w:tblPr>
    <w:tblStylePr w:type="firstRow">
      <w:pPr>
        <w:spacing w:before="0" w:after="0" w:line="240" w:lineRule="auto"/>
      </w:pPr>
      <w:rPr>
        <w:b/>
        <w:bCs/>
      </w:rPr>
      <w:tblPr/>
      <w:tcPr>
        <w:tcBorders>
          <w:top w:val="single" w:sz="8" w:space="0" w:color="008D36" w:themeColor="accent4"/>
          <w:left w:val="nil"/>
          <w:bottom w:val="single" w:sz="8" w:space="0" w:color="008D36" w:themeColor="accent4"/>
          <w:right w:val="nil"/>
          <w:insideH w:val="nil"/>
          <w:insideV w:val="nil"/>
        </w:tcBorders>
      </w:tcPr>
    </w:tblStylePr>
    <w:tblStylePr w:type="lastRow">
      <w:pPr>
        <w:spacing w:before="0" w:after="0" w:line="240" w:lineRule="auto"/>
      </w:pPr>
      <w:rPr>
        <w:b/>
        <w:bCs/>
      </w:rPr>
      <w:tblPr/>
      <w:tcPr>
        <w:tcBorders>
          <w:top w:val="single" w:sz="8" w:space="0" w:color="008D36" w:themeColor="accent4"/>
          <w:left w:val="nil"/>
          <w:bottom w:val="single" w:sz="8" w:space="0" w:color="008D3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FFC6" w:themeFill="accent4" w:themeFillTint="3F"/>
      </w:tcPr>
    </w:tblStylePr>
    <w:tblStylePr w:type="band1Horz">
      <w:tblPr/>
      <w:tcPr>
        <w:tcBorders>
          <w:left w:val="nil"/>
          <w:right w:val="nil"/>
          <w:insideH w:val="nil"/>
          <w:insideV w:val="nil"/>
        </w:tcBorders>
        <w:shd w:val="clear" w:color="auto" w:fill="A3FFC6" w:themeFill="accent4" w:themeFillTint="3F"/>
      </w:tcPr>
    </w:tblStylePr>
  </w:style>
  <w:style w:type="table" w:styleId="Lichtearcering-accent5">
    <w:name w:val="Light Shading Accent 5"/>
    <w:basedOn w:val="Standaardtabel"/>
    <w:uiPriority w:val="99"/>
    <w:semiHidden/>
    <w:rsid w:val="001D6A1E"/>
    <w:pPr>
      <w:spacing w:line="240" w:lineRule="auto"/>
    </w:pPr>
    <w:rPr>
      <w:color w:val="155388" w:themeColor="accent5" w:themeShade="BF"/>
    </w:rPr>
    <w:tblPr>
      <w:tblStyleRowBandSize w:val="1"/>
      <w:tblStyleColBandSize w:val="1"/>
      <w:tblBorders>
        <w:top w:val="single" w:sz="8" w:space="0" w:color="1D70B7" w:themeColor="accent5"/>
        <w:bottom w:val="single" w:sz="8" w:space="0" w:color="1D70B7" w:themeColor="accent5"/>
      </w:tblBorders>
    </w:tblPr>
    <w:tblStylePr w:type="firstRow">
      <w:pPr>
        <w:spacing w:before="0" w:after="0" w:line="240" w:lineRule="auto"/>
      </w:pPr>
      <w:rPr>
        <w:b/>
        <w:bCs/>
      </w:rPr>
      <w:tblPr/>
      <w:tcPr>
        <w:tcBorders>
          <w:top w:val="single" w:sz="8" w:space="0" w:color="1D70B7" w:themeColor="accent5"/>
          <w:left w:val="nil"/>
          <w:bottom w:val="single" w:sz="8" w:space="0" w:color="1D70B7" w:themeColor="accent5"/>
          <w:right w:val="nil"/>
          <w:insideH w:val="nil"/>
          <w:insideV w:val="nil"/>
        </w:tcBorders>
      </w:tcPr>
    </w:tblStylePr>
    <w:tblStylePr w:type="lastRow">
      <w:pPr>
        <w:spacing w:before="0" w:after="0" w:line="240" w:lineRule="auto"/>
      </w:pPr>
      <w:rPr>
        <w:b/>
        <w:bCs/>
      </w:rPr>
      <w:tblPr/>
      <w:tcPr>
        <w:tcBorders>
          <w:top w:val="single" w:sz="8" w:space="0" w:color="1D70B7" w:themeColor="accent5"/>
          <w:left w:val="nil"/>
          <w:bottom w:val="single" w:sz="8" w:space="0" w:color="1D70B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DCF5" w:themeFill="accent5" w:themeFillTint="3F"/>
      </w:tcPr>
    </w:tblStylePr>
    <w:tblStylePr w:type="band1Horz">
      <w:tblPr/>
      <w:tcPr>
        <w:tcBorders>
          <w:left w:val="nil"/>
          <w:right w:val="nil"/>
          <w:insideH w:val="nil"/>
          <w:insideV w:val="nil"/>
        </w:tcBorders>
        <w:shd w:val="clear" w:color="auto" w:fill="BFDCF5" w:themeFill="accent5" w:themeFillTint="3F"/>
      </w:tcPr>
    </w:tblStylePr>
  </w:style>
  <w:style w:type="table" w:styleId="Lichtearcering-accent6">
    <w:name w:val="Light Shading Accent 6"/>
    <w:basedOn w:val="Standaardtabel"/>
    <w:uiPriority w:val="99"/>
    <w:semiHidden/>
    <w:rsid w:val="001D6A1E"/>
    <w:pPr>
      <w:spacing w:line="240" w:lineRule="auto"/>
    </w:pPr>
    <w:rPr>
      <w:color w:val="ABC852" w:themeColor="accent6" w:themeShade="BF"/>
    </w:rPr>
    <w:tblPr>
      <w:tblStyleRowBandSize w:val="1"/>
      <w:tblStyleColBandSize w:val="1"/>
      <w:tblBorders>
        <w:top w:val="single" w:sz="8" w:space="0" w:color="CEDF9A" w:themeColor="accent6"/>
        <w:bottom w:val="single" w:sz="8" w:space="0" w:color="CEDF9A" w:themeColor="accent6"/>
      </w:tblBorders>
    </w:tblPr>
    <w:tblStylePr w:type="firstRow">
      <w:pPr>
        <w:spacing w:before="0" w:after="0" w:line="240" w:lineRule="auto"/>
      </w:pPr>
      <w:rPr>
        <w:b/>
        <w:bCs/>
      </w:rPr>
      <w:tblPr/>
      <w:tcPr>
        <w:tcBorders>
          <w:top w:val="single" w:sz="8" w:space="0" w:color="CEDF9A" w:themeColor="accent6"/>
          <w:left w:val="nil"/>
          <w:bottom w:val="single" w:sz="8" w:space="0" w:color="CEDF9A" w:themeColor="accent6"/>
          <w:right w:val="nil"/>
          <w:insideH w:val="nil"/>
          <w:insideV w:val="nil"/>
        </w:tcBorders>
      </w:tcPr>
    </w:tblStylePr>
    <w:tblStylePr w:type="lastRow">
      <w:pPr>
        <w:spacing w:before="0" w:after="0" w:line="240" w:lineRule="auto"/>
      </w:pPr>
      <w:rPr>
        <w:b/>
        <w:bCs/>
      </w:rPr>
      <w:tblPr/>
      <w:tcPr>
        <w:tcBorders>
          <w:top w:val="single" w:sz="8" w:space="0" w:color="CEDF9A" w:themeColor="accent6"/>
          <w:left w:val="nil"/>
          <w:bottom w:val="single" w:sz="8" w:space="0" w:color="CEDF9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7E5" w:themeFill="accent6" w:themeFillTint="3F"/>
      </w:tcPr>
    </w:tblStylePr>
    <w:tblStylePr w:type="band1Horz">
      <w:tblPr/>
      <w:tcPr>
        <w:tcBorders>
          <w:left w:val="nil"/>
          <w:right w:val="nil"/>
          <w:insideH w:val="nil"/>
          <w:insideV w:val="nil"/>
        </w:tcBorders>
        <w:shd w:val="clear" w:color="auto" w:fill="F2F7E5" w:themeFill="accent6" w:themeFillTint="3F"/>
      </w:tcPr>
    </w:tblStylePr>
  </w:style>
  <w:style w:type="table" w:styleId="Lichtelijst">
    <w:name w:val="Light List"/>
    <w:basedOn w:val="Standaardtabel"/>
    <w:uiPriority w:val="99"/>
    <w:semiHidden/>
    <w:rsid w:val="001D6A1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99"/>
    <w:semiHidden/>
    <w:rsid w:val="001D6A1E"/>
    <w:pPr>
      <w:spacing w:line="240" w:lineRule="auto"/>
    </w:pPr>
    <w:tblPr>
      <w:tblStyleRowBandSize w:val="1"/>
      <w:tblStyleColBandSize w:val="1"/>
      <w:tblBorders>
        <w:top w:val="single" w:sz="8" w:space="0" w:color="93C01F" w:themeColor="accent1"/>
        <w:left w:val="single" w:sz="8" w:space="0" w:color="93C01F" w:themeColor="accent1"/>
        <w:bottom w:val="single" w:sz="8" w:space="0" w:color="93C01F" w:themeColor="accent1"/>
        <w:right w:val="single" w:sz="8" w:space="0" w:color="93C01F" w:themeColor="accent1"/>
      </w:tblBorders>
    </w:tblPr>
    <w:tblStylePr w:type="firstRow">
      <w:pPr>
        <w:spacing w:before="0" w:after="0" w:line="240" w:lineRule="auto"/>
      </w:pPr>
      <w:rPr>
        <w:b/>
        <w:bCs/>
        <w:color w:val="FFFFFF" w:themeColor="background1"/>
      </w:rPr>
      <w:tblPr/>
      <w:tcPr>
        <w:shd w:val="clear" w:color="auto" w:fill="93C01F" w:themeFill="accent1"/>
      </w:tcPr>
    </w:tblStylePr>
    <w:tblStylePr w:type="lastRow">
      <w:pPr>
        <w:spacing w:before="0" w:after="0" w:line="240" w:lineRule="auto"/>
      </w:pPr>
      <w:rPr>
        <w:b/>
        <w:bCs/>
      </w:rPr>
      <w:tblPr/>
      <w:tcPr>
        <w:tcBorders>
          <w:top w:val="double" w:sz="6" w:space="0" w:color="93C01F" w:themeColor="accent1"/>
          <w:left w:val="single" w:sz="8" w:space="0" w:color="93C01F" w:themeColor="accent1"/>
          <w:bottom w:val="single" w:sz="8" w:space="0" w:color="93C01F" w:themeColor="accent1"/>
          <w:right w:val="single" w:sz="8" w:space="0" w:color="93C01F" w:themeColor="accent1"/>
        </w:tcBorders>
      </w:tcPr>
    </w:tblStylePr>
    <w:tblStylePr w:type="firstCol">
      <w:rPr>
        <w:b/>
        <w:bCs/>
      </w:rPr>
    </w:tblStylePr>
    <w:tblStylePr w:type="lastCol">
      <w:rPr>
        <w:b/>
        <w:bCs/>
      </w:rPr>
    </w:tblStylePr>
    <w:tblStylePr w:type="band1Vert">
      <w:tblPr/>
      <w:tcPr>
        <w:tcBorders>
          <w:top w:val="single" w:sz="8" w:space="0" w:color="93C01F" w:themeColor="accent1"/>
          <w:left w:val="single" w:sz="8" w:space="0" w:color="93C01F" w:themeColor="accent1"/>
          <w:bottom w:val="single" w:sz="8" w:space="0" w:color="93C01F" w:themeColor="accent1"/>
          <w:right w:val="single" w:sz="8" w:space="0" w:color="93C01F" w:themeColor="accent1"/>
        </w:tcBorders>
      </w:tcPr>
    </w:tblStylePr>
    <w:tblStylePr w:type="band1Horz">
      <w:tblPr/>
      <w:tcPr>
        <w:tcBorders>
          <w:top w:val="single" w:sz="8" w:space="0" w:color="93C01F" w:themeColor="accent1"/>
          <w:left w:val="single" w:sz="8" w:space="0" w:color="93C01F" w:themeColor="accent1"/>
          <w:bottom w:val="single" w:sz="8" w:space="0" w:color="93C01F" w:themeColor="accent1"/>
          <w:right w:val="single" w:sz="8" w:space="0" w:color="93C01F" w:themeColor="accent1"/>
        </w:tcBorders>
      </w:tcPr>
    </w:tblStylePr>
  </w:style>
  <w:style w:type="table" w:styleId="Lichtelijst-accent2">
    <w:name w:val="Light List Accent 2"/>
    <w:basedOn w:val="Standaardtabel"/>
    <w:uiPriority w:val="99"/>
    <w:semiHidden/>
    <w:rsid w:val="001D6A1E"/>
    <w:pPr>
      <w:spacing w:line="240" w:lineRule="auto"/>
    </w:pPr>
    <w:tblPr>
      <w:tblStyleRowBandSize w:val="1"/>
      <w:tblStyleColBandSize w:val="1"/>
      <w:tblBorders>
        <w:top w:val="single" w:sz="8" w:space="0" w:color="35A8E0" w:themeColor="accent2"/>
        <w:left w:val="single" w:sz="8" w:space="0" w:color="35A8E0" w:themeColor="accent2"/>
        <w:bottom w:val="single" w:sz="8" w:space="0" w:color="35A8E0" w:themeColor="accent2"/>
        <w:right w:val="single" w:sz="8" w:space="0" w:color="35A8E0" w:themeColor="accent2"/>
      </w:tblBorders>
    </w:tblPr>
    <w:tblStylePr w:type="firstRow">
      <w:pPr>
        <w:spacing w:before="0" w:after="0" w:line="240" w:lineRule="auto"/>
      </w:pPr>
      <w:rPr>
        <w:b/>
        <w:bCs/>
        <w:color w:val="FFFFFF" w:themeColor="background1"/>
      </w:rPr>
      <w:tblPr/>
      <w:tcPr>
        <w:shd w:val="clear" w:color="auto" w:fill="35A8E0" w:themeFill="accent2"/>
      </w:tcPr>
    </w:tblStylePr>
    <w:tblStylePr w:type="lastRow">
      <w:pPr>
        <w:spacing w:before="0" w:after="0" w:line="240" w:lineRule="auto"/>
      </w:pPr>
      <w:rPr>
        <w:b/>
        <w:bCs/>
      </w:rPr>
      <w:tblPr/>
      <w:tcPr>
        <w:tcBorders>
          <w:top w:val="double" w:sz="6" w:space="0" w:color="35A8E0" w:themeColor="accent2"/>
          <w:left w:val="single" w:sz="8" w:space="0" w:color="35A8E0" w:themeColor="accent2"/>
          <w:bottom w:val="single" w:sz="8" w:space="0" w:color="35A8E0" w:themeColor="accent2"/>
          <w:right w:val="single" w:sz="8" w:space="0" w:color="35A8E0" w:themeColor="accent2"/>
        </w:tcBorders>
      </w:tcPr>
    </w:tblStylePr>
    <w:tblStylePr w:type="firstCol">
      <w:rPr>
        <w:b/>
        <w:bCs/>
      </w:rPr>
    </w:tblStylePr>
    <w:tblStylePr w:type="lastCol">
      <w:rPr>
        <w:b/>
        <w:bCs/>
      </w:rPr>
    </w:tblStylePr>
    <w:tblStylePr w:type="band1Vert">
      <w:tblPr/>
      <w:tcPr>
        <w:tcBorders>
          <w:top w:val="single" w:sz="8" w:space="0" w:color="35A8E0" w:themeColor="accent2"/>
          <w:left w:val="single" w:sz="8" w:space="0" w:color="35A8E0" w:themeColor="accent2"/>
          <w:bottom w:val="single" w:sz="8" w:space="0" w:color="35A8E0" w:themeColor="accent2"/>
          <w:right w:val="single" w:sz="8" w:space="0" w:color="35A8E0" w:themeColor="accent2"/>
        </w:tcBorders>
      </w:tcPr>
    </w:tblStylePr>
    <w:tblStylePr w:type="band1Horz">
      <w:tblPr/>
      <w:tcPr>
        <w:tcBorders>
          <w:top w:val="single" w:sz="8" w:space="0" w:color="35A8E0" w:themeColor="accent2"/>
          <w:left w:val="single" w:sz="8" w:space="0" w:color="35A8E0" w:themeColor="accent2"/>
          <w:bottom w:val="single" w:sz="8" w:space="0" w:color="35A8E0" w:themeColor="accent2"/>
          <w:right w:val="single" w:sz="8" w:space="0" w:color="35A8E0" w:themeColor="accent2"/>
        </w:tcBorders>
      </w:tcPr>
    </w:tblStylePr>
  </w:style>
  <w:style w:type="table" w:styleId="Lichtelijst-accent3">
    <w:name w:val="Light List Accent 3"/>
    <w:basedOn w:val="Standaardtabel"/>
    <w:uiPriority w:val="99"/>
    <w:semiHidden/>
    <w:rsid w:val="001D6A1E"/>
    <w:pPr>
      <w:spacing w:line="240" w:lineRule="auto"/>
    </w:pPr>
    <w:tblPr>
      <w:tblStyleRowBandSize w:val="1"/>
      <w:tblStyleColBandSize w:val="1"/>
      <w:tblBorders>
        <w:top w:val="single" w:sz="8" w:space="0" w:color="662482" w:themeColor="accent3"/>
        <w:left w:val="single" w:sz="8" w:space="0" w:color="662482" w:themeColor="accent3"/>
        <w:bottom w:val="single" w:sz="8" w:space="0" w:color="662482" w:themeColor="accent3"/>
        <w:right w:val="single" w:sz="8" w:space="0" w:color="662482" w:themeColor="accent3"/>
      </w:tblBorders>
    </w:tblPr>
    <w:tblStylePr w:type="firstRow">
      <w:pPr>
        <w:spacing w:before="0" w:after="0" w:line="240" w:lineRule="auto"/>
      </w:pPr>
      <w:rPr>
        <w:b/>
        <w:bCs/>
        <w:color w:val="FFFFFF" w:themeColor="background1"/>
      </w:rPr>
      <w:tblPr/>
      <w:tcPr>
        <w:shd w:val="clear" w:color="auto" w:fill="662482" w:themeFill="accent3"/>
      </w:tcPr>
    </w:tblStylePr>
    <w:tblStylePr w:type="lastRow">
      <w:pPr>
        <w:spacing w:before="0" w:after="0" w:line="240" w:lineRule="auto"/>
      </w:pPr>
      <w:rPr>
        <w:b/>
        <w:bCs/>
      </w:rPr>
      <w:tblPr/>
      <w:tcPr>
        <w:tcBorders>
          <w:top w:val="double" w:sz="6" w:space="0" w:color="662482" w:themeColor="accent3"/>
          <w:left w:val="single" w:sz="8" w:space="0" w:color="662482" w:themeColor="accent3"/>
          <w:bottom w:val="single" w:sz="8" w:space="0" w:color="662482" w:themeColor="accent3"/>
          <w:right w:val="single" w:sz="8" w:space="0" w:color="662482" w:themeColor="accent3"/>
        </w:tcBorders>
      </w:tcPr>
    </w:tblStylePr>
    <w:tblStylePr w:type="firstCol">
      <w:rPr>
        <w:b/>
        <w:bCs/>
      </w:rPr>
    </w:tblStylePr>
    <w:tblStylePr w:type="lastCol">
      <w:rPr>
        <w:b/>
        <w:bCs/>
      </w:rPr>
    </w:tblStylePr>
    <w:tblStylePr w:type="band1Vert">
      <w:tblPr/>
      <w:tcPr>
        <w:tcBorders>
          <w:top w:val="single" w:sz="8" w:space="0" w:color="662482" w:themeColor="accent3"/>
          <w:left w:val="single" w:sz="8" w:space="0" w:color="662482" w:themeColor="accent3"/>
          <w:bottom w:val="single" w:sz="8" w:space="0" w:color="662482" w:themeColor="accent3"/>
          <w:right w:val="single" w:sz="8" w:space="0" w:color="662482" w:themeColor="accent3"/>
        </w:tcBorders>
      </w:tcPr>
    </w:tblStylePr>
    <w:tblStylePr w:type="band1Horz">
      <w:tblPr/>
      <w:tcPr>
        <w:tcBorders>
          <w:top w:val="single" w:sz="8" w:space="0" w:color="662482" w:themeColor="accent3"/>
          <w:left w:val="single" w:sz="8" w:space="0" w:color="662482" w:themeColor="accent3"/>
          <w:bottom w:val="single" w:sz="8" w:space="0" w:color="662482" w:themeColor="accent3"/>
          <w:right w:val="single" w:sz="8" w:space="0" w:color="662482" w:themeColor="accent3"/>
        </w:tcBorders>
      </w:tcPr>
    </w:tblStylePr>
  </w:style>
  <w:style w:type="table" w:styleId="Lichtelijst-accent4">
    <w:name w:val="Light List Accent 4"/>
    <w:basedOn w:val="Standaardtabel"/>
    <w:uiPriority w:val="99"/>
    <w:semiHidden/>
    <w:rsid w:val="001D6A1E"/>
    <w:pPr>
      <w:spacing w:line="240" w:lineRule="auto"/>
    </w:pPr>
    <w:tblPr>
      <w:tblStyleRowBandSize w:val="1"/>
      <w:tblStyleColBandSize w:val="1"/>
      <w:tblBorders>
        <w:top w:val="single" w:sz="8" w:space="0" w:color="008D36" w:themeColor="accent4"/>
        <w:left w:val="single" w:sz="8" w:space="0" w:color="008D36" w:themeColor="accent4"/>
        <w:bottom w:val="single" w:sz="8" w:space="0" w:color="008D36" w:themeColor="accent4"/>
        <w:right w:val="single" w:sz="8" w:space="0" w:color="008D36" w:themeColor="accent4"/>
      </w:tblBorders>
    </w:tblPr>
    <w:tblStylePr w:type="firstRow">
      <w:pPr>
        <w:spacing w:before="0" w:after="0" w:line="240" w:lineRule="auto"/>
      </w:pPr>
      <w:rPr>
        <w:b/>
        <w:bCs/>
        <w:color w:val="FFFFFF" w:themeColor="background1"/>
      </w:rPr>
      <w:tblPr/>
      <w:tcPr>
        <w:shd w:val="clear" w:color="auto" w:fill="008D36" w:themeFill="accent4"/>
      </w:tcPr>
    </w:tblStylePr>
    <w:tblStylePr w:type="lastRow">
      <w:pPr>
        <w:spacing w:before="0" w:after="0" w:line="240" w:lineRule="auto"/>
      </w:pPr>
      <w:rPr>
        <w:b/>
        <w:bCs/>
      </w:rPr>
      <w:tblPr/>
      <w:tcPr>
        <w:tcBorders>
          <w:top w:val="double" w:sz="6" w:space="0" w:color="008D36" w:themeColor="accent4"/>
          <w:left w:val="single" w:sz="8" w:space="0" w:color="008D36" w:themeColor="accent4"/>
          <w:bottom w:val="single" w:sz="8" w:space="0" w:color="008D36" w:themeColor="accent4"/>
          <w:right w:val="single" w:sz="8" w:space="0" w:color="008D36" w:themeColor="accent4"/>
        </w:tcBorders>
      </w:tcPr>
    </w:tblStylePr>
    <w:tblStylePr w:type="firstCol">
      <w:rPr>
        <w:b/>
        <w:bCs/>
      </w:rPr>
    </w:tblStylePr>
    <w:tblStylePr w:type="lastCol">
      <w:rPr>
        <w:b/>
        <w:bCs/>
      </w:rPr>
    </w:tblStylePr>
    <w:tblStylePr w:type="band1Vert">
      <w:tblPr/>
      <w:tcPr>
        <w:tcBorders>
          <w:top w:val="single" w:sz="8" w:space="0" w:color="008D36" w:themeColor="accent4"/>
          <w:left w:val="single" w:sz="8" w:space="0" w:color="008D36" w:themeColor="accent4"/>
          <w:bottom w:val="single" w:sz="8" w:space="0" w:color="008D36" w:themeColor="accent4"/>
          <w:right w:val="single" w:sz="8" w:space="0" w:color="008D36" w:themeColor="accent4"/>
        </w:tcBorders>
      </w:tcPr>
    </w:tblStylePr>
    <w:tblStylePr w:type="band1Horz">
      <w:tblPr/>
      <w:tcPr>
        <w:tcBorders>
          <w:top w:val="single" w:sz="8" w:space="0" w:color="008D36" w:themeColor="accent4"/>
          <w:left w:val="single" w:sz="8" w:space="0" w:color="008D36" w:themeColor="accent4"/>
          <w:bottom w:val="single" w:sz="8" w:space="0" w:color="008D36" w:themeColor="accent4"/>
          <w:right w:val="single" w:sz="8" w:space="0" w:color="008D36" w:themeColor="accent4"/>
        </w:tcBorders>
      </w:tcPr>
    </w:tblStylePr>
  </w:style>
  <w:style w:type="table" w:styleId="Lichtelijst-accent5">
    <w:name w:val="Light List Accent 5"/>
    <w:basedOn w:val="Standaardtabel"/>
    <w:uiPriority w:val="99"/>
    <w:semiHidden/>
    <w:rsid w:val="001D6A1E"/>
    <w:pPr>
      <w:spacing w:line="240" w:lineRule="auto"/>
    </w:pPr>
    <w:tblPr>
      <w:tblStyleRowBandSize w:val="1"/>
      <w:tblStyleColBandSize w:val="1"/>
      <w:tblBorders>
        <w:top w:val="single" w:sz="8" w:space="0" w:color="1D70B7" w:themeColor="accent5"/>
        <w:left w:val="single" w:sz="8" w:space="0" w:color="1D70B7" w:themeColor="accent5"/>
        <w:bottom w:val="single" w:sz="8" w:space="0" w:color="1D70B7" w:themeColor="accent5"/>
        <w:right w:val="single" w:sz="8" w:space="0" w:color="1D70B7" w:themeColor="accent5"/>
      </w:tblBorders>
    </w:tblPr>
    <w:tblStylePr w:type="firstRow">
      <w:pPr>
        <w:spacing w:before="0" w:after="0" w:line="240" w:lineRule="auto"/>
      </w:pPr>
      <w:rPr>
        <w:b/>
        <w:bCs/>
        <w:color w:val="FFFFFF" w:themeColor="background1"/>
      </w:rPr>
      <w:tblPr/>
      <w:tcPr>
        <w:shd w:val="clear" w:color="auto" w:fill="1D70B7" w:themeFill="accent5"/>
      </w:tcPr>
    </w:tblStylePr>
    <w:tblStylePr w:type="lastRow">
      <w:pPr>
        <w:spacing w:before="0" w:after="0" w:line="240" w:lineRule="auto"/>
      </w:pPr>
      <w:rPr>
        <w:b/>
        <w:bCs/>
      </w:rPr>
      <w:tblPr/>
      <w:tcPr>
        <w:tcBorders>
          <w:top w:val="double" w:sz="6" w:space="0" w:color="1D70B7" w:themeColor="accent5"/>
          <w:left w:val="single" w:sz="8" w:space="0" w:color="1D70B7" w:themeColor="accent5"/>
          <w:bottom w:val="single" w:sz="8" w:space="0" w:color="1D70B7" w:themeColor="accent5"/>
          <w:right w:val="single" w:sz="8" w:space="0" w:color="1D70B7" w:themeColor="accent5"/>
        </w:tcBorders>
      </w:tcPr>
    </w:tblStylePr>
    <w:tblStylePr w:type="firstCol">
      <w:rPr>
        <w:b/>
        <w:bCs/>
      </w:rPr>
    </w:tblStylePr>
    <w:tblStylePr w:type="lastCol">
      <w:rPr>
        <w:b/>
        <w:bCs/>
      </w:rPr>
    </w:tblStylePr>
    <w:tblStylePr w:type="band1Vert">
      <w:tblPr/>
      <w:tcPr>
        <w:tcBorders>
          <w:top w:val="single" w:sz="8" w:space="0" w:color="1D70B7" w:themeColor="accent5"/>
          <w:left w:val="single" w:sz="8" w:space="0" w:color="1D70B7" w:themeColor="accent5"/>
          <w:bottom w:val="single" w:sz="8" w:space="0" w:color="1D70B7" w:themeColor="accent5"/>
          <w:right w:val="single" w:sz="8" w:space="0" w:color="1D70B7" w:themeColor="accent5"/>
        </w:tcBorders>
      </w:tcPr>
    </w:tblStylePr>
    <w:tblStylePr w:type="band1Horz">
      <w:tblPr/>
      <w:tcPr>
        <w:tcBorders>
          <w:top w:val="single" w:sz="8" w:space="0" w:color="1D70B7" w:themeColor="accent5"/>
          <w:left w:val="single" w:sz="8" w:space="0" w:color="1D70B7" w:themeColor="accent5"/>
          <w:bottom w:val="single" w:sz="8" w:space="0" w:color="1D70B7" w:themeColor="accent5"/>
          <w:right w:val="single" w:sz="8" w:space="0" w:color="1D70B7" w:themeColor="accent5"/>
        </w:tcBorders>
      </w:tcPr>
    </w:tblStylePr>
  </w:style>
  <w:style w:type="table" w:styleId="Lichtelijst-accent6">
    <w:name w:val="Light List Accent 6"/>
    <w:basedOn w:val="Standaardtabel"/>
    <w:uiPriority w:val="99"/>
    <w:semiHidden/>
    <w:rsid w:val="001D6A1E"/>
    <w:pPr>
      <w:spacing w:line="240" w:lineRule="auto"/>
    </w:pPr>
    <w:tblPr>
      <w:tblStyleRowBandSize w:val="1"/>
      <w:tblStyleColBandSize w:val="1"/>
      <w:tblBorders>
        <w:top w:val="single" w:sz="8" w:space="0" w:color="CEDF9A" w:themeColor="accent6"/>
        <w:left w:val="single" w:sz="8" w:space="0" w:color="CEDF9A" w:themeColor="accent6"/>
        <w:bottom w:val="single" w:sz="8" w:space="0" w:color="CEDF9A" w:themeColor="accent6"/>
        <w:right w:val="single" w:sz="8" w:space="0" w:color="CEDF9A" w:themeColor="accent6"/>
      </w:tblBorders>
    </w:tblPr>
    <w:tblStylePr w:type="firstRow">
      <w:pPr>
        <w:spacing w:before="0" w:after="0" w:line="240" w:lineRule="auto"/>
      </w:pPr>
      <w:rPr>
        <w:b/>
        <w:bCs/>
        <w:color w:val="FFFFFF" w:themeColor="background1"/>
      </w:rPr>
      <w:tblPr/>
      <w:tcPr>
        <w:shd w:val="clear" w:color="auto" w:fill="CEDF9A" w:themeFill="accent6"/>
      </w:tcPr>
    </w:tblStylePr>
    <w:tblStylePr w:type="lastRow">
      <w:pPr>
        <w:spacing w:before="0" w:after="0" w:line="240" w:lineRule="auto"/>
      </w:pPr>
      <w:rPr>
        <w:b/>
        <w:bCs/>
      </w:rPr>
      <w:tblPr/>
      <w:tcPr>
        <w:tcBorders>
          <w:top w:val="double" w:sz="6" w:space="0" w:color="CEDF9A" w:themeColor="accent6"/>
          <w:left w:val="single" w:sz="8" w:space="0" w:color="CEDF9A" w:themeColor="accent6"/>
          <w:bottom w:val="single" w:sz="8" w:space="0" w:color="CEDF9A" w:themeColor="accent6"/>
          <w:right w:val="single" w:sz="8" w:space="0" w:color="CEDF9A" w:themeColor="accent6"/>
        </w:tcBorders>
      </w:tcPr>
    </w:tblStylePr>
    <w:tblStylePr w:type="firstCol">
      <w:rPr>
        <w:b/>
        <w:bCs/>
      </w:rPr>
    </w:tblStylePr>
    <w:tblStylePr w:type="lastCol">
      <w:rPr>
        <w:b/>
        <w:bCs/>
      </w:rPr>
    </w:tblStylePr>
    <w:tblStylePr w:type="band1Vert">
      <w:tblPr/>
      <w:tcPr>
        <w:tcBorders>
          <w:top w:val="single" w:sz="8" w:space="0" w:color="CEDF9A" w:themeColor="accent6"/>
          <w:left w:val="single" w:sz="8" w:space="0" w:color="CEDF9A" w:themeColor="accent6"/>
          <w:bottom w:val="single" w:sz="8" w:space="0" w:color="CEDF9A" w:themeColor="accent6"/>
          <w:right w:val="single" w:sz="8" w:space="0" w:color="CEDF9A" w:themeColor="accent6"/>
        </w:tcBorders>
      </w:tcPr>
    </w:tblStylePr>
    <w:tblStylePr w:type="band1Horz">
      <w:tblPr/>
      <w:tcPr>
        <w:tcBorders>
          <w:top w:val="single" w:sz="8" w:space="0" w:color="CEDF9A" w:themeColor="accent6"/>
          <w:left w:val="single" w:sz="8" w:space="0" w:color="CEDF9A" w:themeColor="accent6"/>
          <w:bottom w:val="single" w:sz="8" w:space="0" w:color="CEDF9A" w:themeColor="accent6"/>
          <w:right w:val="single" w:sz="8" w:space="0" w:color="CEDF9A" w:themeColor="accent6"/>
        </w:tcBorders>
      </w:tcPr>
    </w:tblStylePr>
  </w:style>
  <w:style w:type="table" w:styleId="Lijsttabel1licht">
    <w:name w:val="List Table 1 Light"/>
    <w:basedOn w:val="Standaardtabel"/>
    <w:uiPriority w:val="99"/>
    <w:semiHidden/>
    <w:rsid w:val="001D6A1E"/>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99"/>
    <w:semiHidden/>
    <w:rsid w:val="001D6A1E"/>
    <w:pPr>
      <w:spacing w:line="240" w:lineRule="auto"/>
    </w:pPr>
    <w:tblPr>
      <w:tblStyleRowBandSize w:val="1"/>
      <w:tblStyleColBandSize w:val="1"/>
    </w:tblPr>
    <w:tblStylePr w:type="firstRow">
      <w:rPr>
        <w:b/>
        <w:bCs/>
      </w:rPr>
      <w:tblPr/>
      <w:tcPr>
        <w:tcBorders>
          <w:bottom w:val="single" w:sz="4" w:space="0" w:color="C3E76A" w:themeColor="accent1" w:themeTint="99"/>
        </w:tcBorders>
      </w:tcPr>
    </w:tblStylePr>
    <w:tblStylePr w:type="lastRow">
      <w:rPr>
        <w:b/>
        <w:bCs/>
      </w:rPr>
      <w:tblPr/>
      <w:tcPr>
        <w:tcBorders>
          <w:top w:val="single" w:sz="4" w:space="0" w:color="C3E76A" w:themeColor="accent1" w:themeTint="99"/>
        </w:tcBorders>
      </w:tcPr>
    </w:tblStylePr>
    <w:tblStylePr w:type="firstCol">
      <w:rPr>
        <w:b/>
        <w:bCs/>
      </w:rPr>
    </w:tblStylePr>
    <w:tblStylePr w:type="lastCol">
      <w:rPr>
        <w:b/>
        <w:bCs/>
      </w:rPr>
    </w:tblStylePr>
    <w:tblStylePr w:type="band1Vert">
      <w:tblPr/>
      <w:tcPr>
        <w:shd w:val="clear" w:color="auto" w:fill="EBF7CD" w:themeFill="accent1" w:themeFillTint="33"/>
      </w:tcPr>
    </w:tblStylePr>
    <w:tblStylePr w:type="band1Horz">
      <w:tblPr/>
      <w:tcPr>
        <w:shd w:val="clear" w:color="auto" w:fill="EBF7CD" w:themeFill="accent1" w:themeFillTint="33"/>
      </w:tcPr>
    </w:tblStylePr>
  </w:style>
  <w:style w:type="table" w:styleId="Lijsttabel1licht-Accent2">
    <w:name w:val="List Table 1 Light Accent 2"/>
    <w:basedOn w:val="Standaardtabel"/>
    <w:uiPriority w:val="99"/>
    <w:semiHidden/>
    <w:rsid w:val="001D6A1E"/>
    <w:pPr>
      <w:spacing w:line="240" w:lineRule="auto"/>
    </w:pPr>
    <w:tblPr>
      <w:tblStyleRowBandSize w:val="1"/>
      <w:tblStyleColBandSize w:val="1"/>
    </w:tblPr>
    <w:tblStylePr w:type="firstRow">
      <w:rPr>
        <w:b/>
        <w:bCs/>
      </w:rPr>
      <w:tblPr/>
      <w:tcPr>
        <w:tcBorders>
          <w:bottom w:val="single" w:sz="4" w:space="0" w:color="85CAEC" w:themeColor="accent2" w:themeTint="99"/>
        </w:tcBorders>
      </w:tcPr>
    </w:tblStylePr>
    <w:tblStylePr w:type="lastRow">
      <w:rPr>
        <w:b/>
        <w:bCs/>
      </w:rPr>
      <w:tblPr/>
      <w:tcPr>
        <w:tcBorders>
          <w:top w:val="single" w:sz="4" w:space="0" w:color="85CAEC" w:themeColor="accent2" w:themeTint="99"/>
        </w:tcBorders>
      </w:tcPr>
    </w:tblStylePr>
    <w:tblStylePr w:type="firstCol">
      <w:rPr>
        <w:b/>
        <w:bCs/>
      </w:rPr>
    </w:tblStylePr>
    <w:tblStylePr w:type="lastCol">
      <w:rPr>
        <w:b/>
        <w:bCs/>
      </w:rPr>
    </w:tblStylePr>
    <w:tblStylePr w:type="band1Vert">
      <w:tblPr/>
      <w:tcPr>
        <w:shd w:val="clear" w:color="auto" w:fill="D6EDF8" w:themeFill="accent2" w:themeFillTint="33"/>
      </w:tcPr>
    </w:tblStylePr>
    <w:tblStylePr w:type="band1Horz">
      <w:tblPr/>
      <w:tcPr>
        <w:shd w:val="clear" w:color="auto" w:fill="D6EDF8" w:themeFill="accent2" w:themeFillTint="33"/>
      </w:tcPr>
    </w:tblStylePr>
  </w:style>
  <w:style w:type="table" w:styleId="Lijsttabel1licht-Accent3">
    <w:name w:val="List Table 1 Light Accent 3"/>
    <w:basedOn w:val="Standaardtabel"/>
    <w:uiPriority w:val="99"/>
    <w:semiHidden/>
    <w:rsid w:val="001D6A1E"/>
    <w:pPr>
      <w:spacing w:line="240" w:lineRule="auto"/>
    </w:pPr>
    <w:tblPr>
      <w:tblStyleRowBandSize w:val="1"/>
      <w:tblStyleColBandSize w:val="1"/>
    </w:tblPr>
    <w:tblStylePr w:type="firstRow">
      <w:rPr>
        <w:b/>
        <w:bCs/>
      </w:rPr>
      <w:tblPr/>
      <w:tcPr>
        <w:tcBorders>
          <w:bottom w:val="single" w:sz="4" w:space="0" w:color="AF5DD2" w:themeColor="accent3" w:themeTint="99"/>
        </w:tcBorders>
      </w:tcPr>
    </w:tblStylePr>
    <w:tblStylePr w:type="lastRow">
      <w:rPr>
        <w:b/>
        <w:bCs/>
      </w:rPr>
      <w:tblPr/>
      <w:tcPr>
        <w:tcBorders>
          <w:top w:val="single" w:sz="4" w:space="0" w:color="AF5DD2" w:themeColor="accent3" w:themeTint="99"/>
        </w:tcBorders>
      </w:tcPr>
    </w:tblStylePr>
    <w:tblStylePr w:type="firstCol">
      <w:rPr>
        <w:b/>
        <w:bCs/>
      </w:rPr>
    </w:tblStylePr>
    <w:tblStylePr w:type="lastCol">
      <w:rPr>
        <w:b/>
        <w:bCs/>
      </w:rPr>
    </w:tblStylePr>
    <w:tblStylePr w:type="band1Vert">
      <w:tblPr/>
      <w:tcPr>
        <w:shd w:val="clear" w:color="auto" w:fill="E4C8F0" w:themeFill="accent3" w:themeFillTint="33"/>
      </w:tcPr>
    </w:tblStylePr>
    <w:tblStylePr w:type="band1Horz">
      <w:tblPr/>
      <w:tcPr>
        <w:shd w:val="clear" w:color="auto" w:fill="E4C8F0" w:themeFill="accent3" w:themeFillTint="33"/>
      </w:tcPr>
    </w:tblStylePr>
  </w:style>
  <w:style w:type="table" w:styleId="Lijsttabel1licht-Accent4">
    <w:name w:val="List Table 1 Light Accent 4"/>
    <w:basedOn w:val="Standaardtabel"/>
    <w:uiPriority w:val="99"/>
    <w:semiHidden/>
    <w:rsid w:val="001D6A1E"/>
    <w:pPr>
      <w:spacing w:line="240" w:lineRule="auto"/>
    </w:pPr>
    <w:tblPr>
      <w:tblStyleRowBandSize w:val="1"/>
      <w:tblStyleColBandSize w:val="1"/>
    </w:tblPr>
    <w:tblStylePr w:type="firstRow">
      <w:rPr>
        <w:b/>
        <w:bCs/>
      </w:rPr>
      <w:tblPr/>
      <w:tcPr>
        <w:tcBorders>
          <w:bottom w:val="single" w:sz="4" w:space="0" w:color="21FF75" w:themeColor="accent4" w:themeTint="99"/>
        </w:tcBorders>
      </w:tcPr>
    </w:tblStylePr>
    <w:tblStylePr w:type="lastRow">
      <w:rPr>
        <w:b/>
        <w:bCs/>
      </w:rPr>
      <w:tblPr/>
      <w:tcPr>
        <w:tcBorders>
          <w:top w:val="single" w:sz="4" w:space="0" w:color="21FF75" w:themeColor="accent4" w:themeTint="99"/>
        </w:tcBorders>
      </w:tcPr>
    </w:tblStylePr>
    <w:tblStylePr w:type="firstCol">
      <w:rPr>
        <w:b/>
        <w:bCs/>
      </w:rPr>
    </w:tblStylePr>
    <w:tblStylePr w:type="lastCol">
      <w:rPr>
        <w:b/>
        <w:bCs/>
      </w:rPr>
    </w:tblStylePr>
    <w:tblStylePr w:type="band1Vert">
      <w:tblPr/>
      <w:tcPr>
        <w:shd w:val="clear" w:color="auto" w:fill="B5FFD1" w:themeFill="accent4" w:themeFillTint="33"/>
      </w:tcPr>
    </w:tblStylePr>
    <w:tblStylePr w:type="band1Horz">
      <w:tblPr/>
      <w:tcPr>
        <w:shd w:val="clear" w:color="auto" w:fill="B5FFD1" w:themeFill="accent4" w:themeFillTint="33"/>
      </w:tcPr>
    </w:tblStylePr>
  </w:style>
  <w:style w:type="table" w:styleId="Lijsttabel1licht-Accent5">
    <w:name w:val="List Table 1 Light Accent 5"/>
    <w:basedOn w:val="Standaardtabel"/>
    <w:uiPriority w:val="99"/>
    <w:semiHidden/>
    <w:rsid w:val="001D6A1E"/>
    <w:pPr>
      <w:spacing w:line="240" w:lineRule="auto"/>
    </w:pPr>
    <w:tblPr>
      <w:tblStyleRowBandSize w:val="1"/>
      <w:tblStyleColBandSize w:val="1"/>
    </w:tblPr>
    <w:tblStylePr w:type="firstRow">
      <w:rPr>
        <w:b/>
        <w:bCs/>
      </w:rPr>
      <w:tblPr/>
      <w:tcPr>
        <w:tcBorders>
          <w:bottom w:val="single" w:sz="4" w:space="0" w:color="64AAE6" w:themeColor="accent5" w:themeTint="99"/>
        </w:tcBorders>
      </w:tcPr>
    </w:tblStylePr>
    <w:tblStylePr w:type="lastRow">
      <w:rPr>
        <w:b/>
        <w:bCs/>
      </w:rPr>
      <w:tblPr/>
      <w:tcPr>
        <w:tcBorders>
          <w:top w:val="single" w:sz="4" w:space="0" w:color="64AAE6" w:themeColor="accent5" w:themeTint="99"/>
        </w:tcBorders>
      </w:tcPr>
    </w:tblStylePr>
    <w:tblStylePr w:type="firstCol">
      <w:rPr>
        <w:b/>
        <w:bCs/>
      </w:rPr>
    </w:tblStylePr>
    <w:tblStylePr w:type="lastCol">
      <w:rPr>
        <w:b/>
        <w:bCs/>
      </w:rPr>
    </w:tblStylePr>
    <w:tblStylePr w:type="band1Vert">
      <w:tblPr/>
      <w:tcPr>
        <w:shd w:val="clear" w:color="auto" w:fill="CBE2F6" w:themeFill="accent5" w:themeFillTint="33"/>
      </w:tcPr>
    </w:tblStylePr>
    <w:tblStylePr w:type="band1Horz">
      <w:tblPr/>
      <w:tcPr>
        <w:shd w:val="clear" w:color="auto" w:fill="CBE2F6" w:themeFill="accent5" w:themeFillTint="33"/>
      </w:tcPr>
    </w:tblStylePr>
  </w:style>
  <w:style w:type="table" w:styleId="Lijsttabel1licht-Accent6">
    <w:name w:val="List Table 1 Light Accent 6"/>
    <w:basedOn w:val="Standaardtabel"/>
    <w:uiPriority w:val="99"/>
    <w:semiHidden/>
    <w:rsid w:val="001D6A1E"/>
    <w:pPr>
      <w:spacing w:line="240" w:lineRule="auto"/>
    </w:pPr>
    <w:tblPr>
      <w:tblStyleRowBandSize w:val="1"/>
      <w:tblStyleColBandSize w:val="1"/>
    </w:tblPr>
    <w:tblStylePr w:type="firstRow">
      <w:rPr>
        <w:b/>
        <w:bCs/>
      </w:rPr>
      <w:tblPr/>
      <w:tcPr>
        <w:tcBorders>
          <w:bottom w:val="single" w:sz="4" w:space="0" w:color="E1EBC2" w:themeColor="accent6" w:themeTint="99"/>
        </w:tcBorders>
      </w:tcPr>
    </w:tblStylePr>
    <w:tblStylePr w:type="lastRow">
      <w:rPr>
        <w:b/>
        <w:bCs/>
      </w:rPr>
      <w:tblPr/>
      <w:tcPr>
        <w:tcBorders>
          <w:top w:val="single" w:sz="4" w:space="0" w:color="E1EBC2" w:themeColor="accent6" w:themeTint="99"/>
        </w:tcBorders>
      </w:tcPr>
    </w:tblStylePr>
    <w:tblStylePr w:type="firstCol">
      <w:rPr>
        <w:b/>
        <w:bCs/>
      </w:rPr>
    </w:tblStylePr>
    <w:tblStylePr w:type="lastCol">
      <w:rPr>
        <w:b/>
        <w:bCs/>
      </w:rPr>
    </w:tblStylePr>
    <w:tblStylePr w:type="band1Vert">
      <w:tblPr/>
      <w:tcPr>
        <w:shd w:val="clear" w:color="auto" w:fill="F5F8EA" w:themeFill="accent6" w:themeFillTint="33"/>
      </w:tcPr>
    </w:tblStylePr>
    <w:tblStylePr w:type="band1Horz">
      <w:tblPr/>
      <w:tcPr>
        <w:shd w:val="clear" w:color="auto" w:fill="F5F8EA" w:themeFill="accent6" w:themeFillTint="33"/>
      </w:tcPr>
    </w:tblStylePr>
  </w:style>
  <w:style w:type="table" w:styleId="Lijsttabel2">
    <w:name w:val="List Table 2"/>
    <w:basedOn w:val="Standaardtabel"/>
    <w:uiPriority w:val="99"/>
    <w:semiHidden/>
    <w:rsid w:val="001D6A1E"/>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99"/>
    <w:semiHidden/>
    <w:rsid w:val="001D6A1E"/>
    <w:pPr>
      <w:spacing w:line="240" w:lineRule="auto"/>
    </w:pPr>
    <w:tblPr>
      <w:tblStyleRowBandSize w:val="1"/>
      <w:tblStyleColBandSize w:val="1"/>
      <w:tblBorders>
        <w:top w:val="single" w:sz="4" w:space="0" w:color="C3E76A" w:themeColor="accent1" w:themeTint="99"/>
        <w:bottom w:val="single" w:sz="4" w:space="0" w:color="C3E76A" w:themeColor="accent1" w:themeTint="99"/>
        <w:insideH w:val="single" w:sz="4" w:space="0" w:color="C3E76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7CD" w:themeFill="accent1" w:themeFillTint="33"/>
      </w:tcPr>
    </w:tblStylePr>
    <w:tblStylePr w:type="band1Horz">
      <w:tblPr/>
      <w:tcPr>
        <w:shd w:val="clear" w:color="auto" w:fill="EBF7CD" w:themeFill="accent1" w:themeFillTint="33"/>
      </w:tcPr>
    </w:tblStylePr>
  </w:style>
  <w:style w:type="table" w:styleId="Lijsttabel2-Accent2">
    <w:name w:val="List Table 2 Accent 2"/>
    <w:basedOn w:val="Standaardtabel"/>
    <w:uiPriority w:val="99"/>
    <w:semiHidden/>
    <w:rsid w:val="001D6A1E"/>
    <w:pPr>
      <w:spacing w:line="240" w:lineRule="auto"/>
    </w:pPr>
    <w:tblPr>
      <w:tblStyleRowBandSize w:val="1"/>
      <w:tblStyleColBandSize w:val="1"/>
      <w:tblBorders>
        <w:top w:val="single" w:sz="4" w:space="0" w:color="85CAEC" w:themeColor="accent2" w:themeTint="99"/>
        <w:bottom w:val="single" w:sz="4" w:space="0" w:color="85CAEC" w:themeColor="accent2" w:themeTint="99"/>
        <w:insideH w:val="single" w:sz="4" w:space="0" w:color="85CAE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DF8" w:themeFill="accent2" w:themeFillTint="33"/>
      </w:tcPr>
    </w:tblStylePr>
    <w:tblStylePr w:type="band1Horz">
      <w:tblPr/>
      <w:tcPr>
        <w:shd w:val="clear" w:color="auto" w:fill="D6EDF8" w:themeFill="accent2" w:themeFillTint="33"/>
      </w:tcPr>
    </w:tblStylePr>
  </w:style>
  <w:style w:type="table" w:styleId="Lijsttabel2-Accent3">
    <w:name w:val="List Table 2 Accent 3"/>
    <w:basedOn w:val="Standaardtabel"/>
    <w:uiPriority w:val="99"/>
    <w:semiHidden/>
    <w:rsid w:val="001D6A1E"/>
    <w:pPr>
      <w:spacing w:line="240" w:lineRule="auto"/>
    </w:pPr>
    <w:tblPr>
      <w:tblStyleRowBandSize w:val="1"/>
      <w:tblStyleColBandSize w:val="1"/>
      <w:tblBorders>
        <w:top w:val="single" w:sz="4" w:space="0" w:color="AF5DD2" w:themeColor="accent3" w:themeTint="99"/>
        <w:bottom w:val="single" w:sz="4" w:space="0" w:color="AF5DD2" w:themeColor="accent3" w:themeTint="99"/>
        <w:insideH w:val="single" w:sz="4" w:space="0" w:color="AF5DD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C8F0" w:themeFill="accent3" w:themeFillTint="33"/>
      </w:tcPr>
    </w:tblStylePr>
    <w:tblStylePr w:type="band1Horz">
      <w:tblPr/>
      <w:tcPr>
        <w:shd w:val="clear" w:color="auto" w:fill="E4C8F0" w:themeFill="accent3" w:themeFillTint="33"/>
      </w:tcPr>
    </w:tblStylePr>
  </w:style>
  <w:style w:type="table" w:styleId="Lijsttabel2-Accent4">
    <w:name w:val="List Table 2 Accent 4"/>
    <w:basedOn w:val="Standaardtabel"/>
    <w:uiPriority w:val="99"/>
    <w:semiHidden/>
    <w:rsid w:val="001D6A1E"/>
    <w:pPr>
      <w:spacing w:line="240" w:lineRule="auto"/>
    </w:pPr>
    <w:tblPr>
      <w:tblStyleRowBandSize w:val="1"/>
      <w:tblStyleColBandSize w:val="1"/>
      <w:tblBorders>
        <w:top w:val="single" w:sz="4" w:space="0" w:color="21FF75" w:themeColor="accent4" w:themeTint="99"/>
        <w:bottom w:val="single" w:sz="4" w:space="0" w:color="21FF75" w:themeColor="accent4" w:themeTint="99"/>
        <w:insideH w:val="single" w:sz="4" w:space="0" w:color="21FF7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FD1" w:themeFill="accent4" w:themeFillTint="33"/>
      </w:tcPr>
    </w:tblStylePr>
    <w:tblStylePr w:type="band1Horz">
      <w:tblPr/>
      <w:tcPr>
        <w:shd w:val="clear" w:color="auto" w:fill="B5FFD1" w:themeFill="accent4" w:themeFillTint="33"/>
      </w:tcPr>
    </w:tblStylePr>
  </w:style>
  <w:style w:type="table" w:styleId="Lijsttabel2-Accent5">
    <w:name w:val="List Table 2 Accent 5"/>
    <w:basedOn w:val="Standaardtabel"/>
    <w:uiPriority w:val="99"/>
    <w:semiHidden/>
    <w:rsid w:val="001D6A1E"/>
    <w:pPr>
      <w:spacing w:line="240" w:lineRule="auto"/>
    </w:pPr>
    <w:tblPr>
      <w:tblStyleRowBandSize w:val="1"/>
      <w:tblStyleColBandSize w:val="1"/>
      <w:tblBorders>
        <w:top w:val="single" w:sz="4" w:space="0" w:color="64AAE6" w:themeColor="accent5" w:themeTint="99"/>
        <w:bottom w:val="single" w:sz="4" w:space="0" w:color="64AAE6" w:themeColor="accent5" w:themeTint="99"/>
        <w:insideH w:val="single" w:sz="4" w:space="0" w:color="64AAE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E2F6" w:themeFill="accent5" w:themeFillTint="33"/>
      </w:tcPr>
    </w:tblStylePr>
    <w:tblStylePr w:type="band1Horz">
      <w:tblPr/>
      <w:tcPr>
        <w:shd w:val="clear" w:color="auto" w:fill="CBE2F6" w:themeFill="accent5" w:themeFillTint="33"/>
      </w:tcPr>
    </w:tblStylePr>
  </w:style>
  <w:style w:type="table" w:styleId="Lijsttabel2-Accent6">
    <w:name w:val="List Table 2 Accent 6"/>
    <w:basedOn w:val="Standaardtabel"/>
    <w:uiPriority w:val="99"/>
    <w:semiHidden/>
    <w:rsid w:val="001D6A1E"/>
    <w:pPr>
      <w:spacing w:line="240" w:lineRule="auto"/>
    </w:pPr>
    <w:tblPr>
      <w:tblStyleRowBandSize w:val="1"/>
      <w:tblStyleColBandSize w:val="1"/>
      <w:tblBorders>
        <w:top w:val="single" w:sz="4" w:space="0" w:color="E1EBC2" w:themeColor="accent6" w:themeTint="99"/>
        <w:bottom w:val="single" w:sz="4" w:space="0" w:color="E1EBC2" w:themeColor="accent6" w:themeTint="99"/>
        <w:insideH w:val="single" w:sz="4" w:space="0" w:color="E1EBC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8EA" w:themeFill="accent6" w:themeFillTint="33"/>
      </w:tcPr>
    </w:tblStylePr>
    <w:tblStylePr w:type="band1Horz">
      <w:tblPr/>
      <w:tcPr>
        <w:shd w:val="clear" w:color="auto" w:fill="F5F8EA" w:themeFill="accent6" w:themeFillTint="33"/>
      </w:tcPr>
    </w:tblStylePr>
  </w:style>
  <w:style w:type="table" w:styleId="Lijsttabel3">
    <w:name w:val="List Table 3"/>
    <w:basedOn w:val="Standaardtabel"/>
    <w:uiPriority w:val="99"/>
    <w:semiHidden/>
    <w:rsid w:val="001D6A1E"/>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99"/>
    <w:semiHidden/>
    <w:rsid w:val="001D6A1E"/>
    <w:pPr>
      <w:spacing w:line="240" w:lineRule="auto"/>
    </w:pPr>
    <w:tblPr>
      <w:tblStyleRowBandSize w:val="1"/>
      <w:tblStyleColBandSize w:val="1"/>
      <w:tblBorders>
        <w:top w:val="single" w:sz="4" w:space="0" w:color="93C01F" w:themeColor="accent1"/>
        <w:left w:val="single" w:sz="4" w:space="0" w:color="93C01F" w:themeColor="accent1"/>
        <w:bottom w:val="single" w:sz="4" w:space="0" w:color="93C01F" w:themeColor="accent1"/>
        <w:right w:val="single" w:sz="4" w:space="0" w:color="93C01F" w:themeColor="accent1"/>
      </w:tblBorders>
    </w:tblPr>
    <w:tblStylePr w:type="firstRow">
      <w:rPr>
        <w:b/>
        <w:bCs/>
        <w:color w:val="FFFFFF" w:themeColor="background1"/>
      </w:rPr>
      <w:tblPr/>
      <w:tcPr>
        <w:shd w:val="clear" w:color="auto" w:fill="93C01F" w:themeFill="accent1"/>
      </w:tcPr>
    </w:tblStylePr>
    <w:tblStylePr w:type="lastRow">
      <w:rPr>
        <w:b/>
        <w:bCs/>
      </w:rPr>
      <w:tblPr/>
      <w:tcPr>
        <w:tcBorders>
          <w:top w:val="double" w:sz="4" w:space="0" w:color="93C0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C01F" w:themeColor="accent1"/>
          <w:right w:val="single" w:sz="4" w:space="0" w:color="93C01F" w:themeColor="accent1"/>
        </w:tcBorders>
      </w:tcPr>
    </w:tblStylePr>
    <w:tblStylePr w:type="band1Horz">
      <w:tblPr/>
      <w:tcPr>
        <w:tcBorders>
          <w:top w:val="single" w:sz="4" w:space="0" w:color="93C01F" w:themeColor="accent1"/>
          <w:bottom w:val="single" w:sz="4" w:space="0" w:color="93C0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C01F" w:themeColor="accent1"/>
          <w:left w:val="nil"/>
        </w:tcBorders>
      </w:tcPr>
    </w:tblStylePr>
    <w:tblStylePr w:type="swCell">
      <w:tblPr/>
      <w:tcPr>
        <w:tcBorders>
          <w:top w:val="double" w:sz="4" w:space="0" w:color="93C01F" w:themeColor="accent1"/>
          <w:right w:val="nil"/>
        </w:tcBorders>
      </w:tcPr>
    </w:tblStylePr>
  </w:style>
  <w:style w:type="table" w:styleId="Lijsttabel3-Accent2">
    <w:name w:val="List Table 3 Accent 2"/>
    <w:basedOn w:val="Standaardtabel"/>
    <w:uiPriority w:val="99"/>
    <w:semiHidden/>
    <w:rsid w:val="001D6A1E"/>
    <w:pPr>
      <w:spacing w:line="240" w:lineRule="auto"/>
    </w:pPr>
    <w:tblPr>
      <w:tblStyleRowBandSize w:val="1"/>
      <w:tblStyleColBandSize w:val="1"/>
      <w:tblBorders>
        <w:top w:val="single" w:sz="4" w:space="0" w:color="35A8E0" w:themeColor="accent2"/>
        <w:left w:val="single" w:sz="4" w:space="0" w:color="35A8E0" w:themeColor="accent2"/>
        <w:bottom w:val="single" w:sz="4" w:space="0" w:color="35A8E0" w:themeColor="accent2"/>
        <w:right w:val="single" w:sz="4" w:space="0" w:color="35A8E0" w:themeColor="accent2"/>
      </w:tblBorders>
    </w:tblPr>
    <w:tblStylePr w:type="firstRow">
      <w:rPr>
        <w:b/>
        <w:bCs/>
        <w:color w:val="FFFFFF" w:themeColor="background1"/>
      </w:rPr>
      <w:tblPr/>
      <w:tcPr>
        <w:shd w:val="clear" w:color="auto" w:fill="35A8E0" w:themeFill="accent2"/>
      </w:tcPr>
    </w:tblStylePr>
    <w:tblStylePr w:type="lastRow">
      <w:rPr>
        <w:b/>
        <w:bCs/>
      </w:rPr>
      <w:tblPr/>
      <w:tcPr>
        <w:tcBorders>
          <w:top w:val="double" w:sz="4" w:space="0" w:color="35A8E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A8E0" w:themeColor="accent2"/>
          <w:right w:val="single" w:sz="4" w:space="0" w:color="35A8E0" w:themeColor="accent2"/>
        </w:tcBorders>
      </w:tcPr>
    </w:tblStylePr>
    <w:tblStylePr w:type="band1Horz">
      <w:tblPr/>
      <w:tcPr>
        <w:tcBorders>
          <w:top w:val="single" w:sz="4" w:space="0" w:color="35A8E0" w:themeColor="accent2"/>
          <w:bottom w:val="single" w:sz="4" w:space="0" w:color="35A8E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A8E0" w:themeColor="accent2"/>
          <w:left w:val="nil"/>
        </w:tcBorders>
      </w:tcPr>
    </w:tblStylePr>
    <w:tblStylePr w:type="swCell">
      <w:tblPr/>
      <w:tcPr>
        <w:tcBorders>
          <w:top w:val="double" w:sz="4" w:space="0" w:color="35A8E0" w:themeColor="accent2"/>
          <w:right w:val="nil"/>
        </w:tcBorders>
      </w:tcPr>
    </w:tblStylePr>
  </w:style>
  <w:style w:type="table" w:styleId="Lijsttabel3-Accent3">
    <w:name w:val="List Table 3 Accent 3"/>
    <w:basedOn w:val="Standaardtabel"/>
    <w:uiPriority w:val="99"/>
    <w:semiHidden/>
    <w:rsid w:val="001D6A1E"/>
    <w:pPr>
      <w:spacing w:line="240" w:lineRule="auto"/>
    </w:pPr>
    <w:tblPr>
      <w:tblStyleRowBandSize w:val="1"/>
      <w:tblStyleColBandSize w:val="1"/>
      <w:tblBorders>
        <w:top w:val="single" w:sz="4" w:space="0" w:color="662482" w:themeColor="accent3"/>
        <w:left w:val="single" w:sz="4" w:space="0" w:color="662482" w:themeColor="accent3"/>
        <w:bottom w:val="single" w:sz="4" w:space="0" w:color="662482" w:themeColor="accent3"/>
        <w:right w:val="single" w:sz="4" w:space="0" w:color="662482" w:themeColor="accent3"/>
      </w:tblBorders>
    </w:tblPr>
    <w:tblStylePr w:type="firstRow">
      <w:rPr>
        <w:b/>
        <w:bCs/>
        <w:color w:val="FFFFFF" w:themeColor="background1"/>
      </w:rPr>
      <w:tblPr/>
      <w:tcPr>
        <w:shd w:val="clear" w:color="auto" w:fill="662482" w:themeFill="accent3"/>
      </w:tcPr>
    </w:tblStylePr>
    <w:tblStylePr w:type="lastRow">
      <w:rPr>
        <w:b/>
        <w:bCs/>
      </w:rPr>
      <w:tblPr/>
      <w:tcPr>
        <w:tcBorders>
          <w:top w:val="double" w:sz="4" w:space="0" w:color="66248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2482" w:themeColor="accent3"/>
          <w:right w:val="single" w:sz="4" w:space="0" w:color="662482" w:themeColor="accent3"/>
        </w:tcBorders>
      </w:tcPr>
    </w:tblStylePr>
    <w:tblStylePr w:type="band1Horz">
      <w:tblPr/>
      <w:tcPr>
        <w:tcBorders>
          <w:top w:val="single" w:sz="4" w:space="0" w:color="662482" w:themeColor="accent3"/>
          <w:bottom w:val="single" w:sz="4" w:space="0" w:color="66248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2482" w:themeColor="accent3"/>
          <w:left w:val="nil"/>
        </w:tcBorders>
      </w:tcPr>
    </w:tblStylePr>
    <w:tblStylePr w:type="swCell">
      <w:tblPr/>
      <w:tcPr>
        <w:tcBorders>
          <w:top w:val="double" w:sz="4" w:space="0" w:color="662482" w:themeColor="accent3"/>
          <w:right w:val="nil"/>
        </w:tcBorders>
      </w:tcPr>
    </w:tblStylePr>
  </w:style>
  <w:style w:type="table" w:styleId="Lijsttabel3-Accent4">
    <w:name w:val="List Table 3 Accent 4"/>
    <w:basedOn w:val="Standaardtabel"/>
    <w:uiPriority w:val="99"/>
    <w:semiHidden/>
    <w:rsid w:val="001D6A1E"/>
    <w:pPr>
      <w:spacing w:line="240" w:lineRule="auto"/>
    </w:pPr>
    <w:tblPr>
      <w:tblStyleRowBandSize w:val="1"/>
      <w:tblStyleColBandSize w:val="1"/>
      <w:tblBorders>
        <w:top w:val="single" w:sz="4" w:space="0" w:color="008D36" w:themeColor="accent4"/>
        <w:left w:val="single" w:sz="4" w:space="0" w:color="008D36" w:themeColor="accent4"/>
        <w:bottom w:val="single" w:sz="4" w:space="0" w:color="008D36" w:themeColor="accent4"/>
        <w:right w:val="single" w:sz="4" w:space="0" w:color="008D36" w:themeColor="accent4"/>
      </w:tblBorders>
    </w:tblPr>
    <w:tblStylePr w:type="firstRow">
      <w:rPr>
        <w:b/>
        <w:bCs/>
        <w:color w:val="FFFFFF" w:themeColor="background1"/>
      </w:rPr>
      <w:tblPr/>
      <w:tcPr>
        <w:shd w:val="clear" w:color="auto" w:fill="008D36" w:themeFill="accent4"/>
      </w:tcPr>
    </w:tblStylePr>
    <w:tblStylePr w:type="lastRow">
      <w:rPr>
        <w:b/>
        <w:bCs/>
      </w:rPr>
      <w:tblPr/>
      <w:tcPr>
        <w:tcBorders>
          <w:top w:val="double" w:sz="4" w:space="0" w:color="008D3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D36" w:themeColor="accent4"/>
          <w:right w:val="single" w:sz="4" w:space="0" w:color="008D36" w:themeColor="accent4"/>
        </w:tcBorders>
      </w:tcPr>
    </w:tblStylePr>
    <w:tblStylePr w:type="band1Horz">
      <w:tblPr/>
      <w:tcPr>
        <w:tcBorders>
          <w:top w:val="single" w:sz="4" w:space="0" w:color="008D36" w:themeColor="accent4"/>
          <w:bottom w:val="single" w:sz="4" w:space="0" w:color="008D3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D36" w:themeColor="accent4"/>
          <w:left w:val="nil"/>
        </w:tcBorders>
      </w:tcPr>
    </w:tblStylePr>
    <w:tblStylePr w:type="swCell">
      <w:tblPr/>
      <w:tcPr>
        <w:tcBorders>
          <w:top w:val="double" w:sz="4" w:space="0" w:color="008D36" w:themeColor="accent4"/>
          <w:right w:val="nil"/>
        </w:tcBorders>
      </w:tcPr>
    </w:tblStylePr>
  </w:style>
  <w:style w:type="table" w:styleId="Lijsttabel3-Accent5">
    <w:name w:val="List Table 3 Accent 5"/>
    <w:basedOn w:val="Standaardtabel"/>
    <w:uiPriority w:val="99"/>
    <w:semiHidden/>
    <w:rsid w:val="001D6A1E"/>
    <w:pPr>
      <w:spacing w:line="240" w:lineRule="auto"/>
    </w:pPr>
    <w:tblPr>
      <w:tblStyleRowBandSize w:val="1"/>
      <w:tblStyleColBandSize w:val="1"/>
      <w:tblBorders>
        <w:top w:val="single" w:sz="4" w:space="0" w:color="1D70B7" w:themeColor="accent5"/>
        <w:left w:val="single" w:sz="4" w:space="0" w:color="1D70B7" w:themeColor="accent5"/>
        <w:bottom w:val="single" w:sz="4" w:space="0" w:color="1D70B7" w:themeColor="accent5"/>
        <w:right w:val="single" w:sz="4" w:space="0" w:color="1D70B7" w:themeColor="accent5"/>
      </w:tblBorders>
    </w:tblPr>
    <w:tblStylePr w:type="firstRow">
      <w:rPr>
        <w:b/>
        <w:bCs/>
        <w:color w:val="FFFFFF" w:themeColor="background1"/>
      </w:rPr>
      <w:tblPr/>
      <w:tcPr>
        <w:shd w:val="clear" w:color="auto" w:fill="1D70B7" w:themeFill="accent5"/>
      </w:tcPr>
    </w:tblStylePr>
    <w:tblStylePr w:type="lastRow">
      <w:rPr>
        <w:b/>
        <w:bCs/>
      </w:rPr>
      <w:tblPr/>
      <w:tcPr>
        <w:tcBorders>
          <w:top w:val="double" w:sz="4" w:space="0" w:color="1D70B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70B7" w:themeColor="accent5"/>
          <w:right w:val="single" w:sz="4" w:space="0" w:color="1D70B7" w:themeColor="accent5"/>
        </w:tcBorders>
      </w:tcPr>
    </w:tblStylePr>
    <w:tblStylePr w:type="band1Horz">
      <w:tblPr/>
      <w:tcPr>
        <w:tcBorders>
          <w:top w:val="single" w:sz="4" w:space="0" w:color="1D70B7" w:themeColor="accent5"/>
          <w:bottom w:val="single" w:sz="4" w:space="0" w:color="1D70B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70B7" w:themeColor="accent5"/>
          <w:left w:val="nil"/>
        </w:tcBorders>
      </w:tcPr>
    </w:tblStylePr>
    <w:tblStylePr w:type="swCell">
      <w:tblPr/>
      <w:tcPr>
        <w:tcBorders>
          <w:top w:val="double" w:sz="4" w:space="0" w:color="1D70B7" w:themeColor="accent5"/>
          <w:right w:val="nil"/>
        </w:tcBorders>
      </w:tcPr>
    </w:tblStylePr>
  </w:style>
  <w:style w:type="table" w:styleId="Lijsttabel3-Accent6">
    <w:name w:val="List Table 3 Accent 6"/>
    <w:basedOn w:val="Standaardtabel"/>
    <w:uiPriority w:val="99"/>
    <w:semiHidden/>
    <w:rsid w:val="001D6A1E"/>
    <w:pPr>
      <w:spacing w:line="240" w:lineRule="auto"/>
    </w:pPr>
    <w:tblPr>
      <w:tblStyleRowBandSize w:val="1"/>
      <w:tblStyleColBandSize w:val="1"/>
      <w:tblBorders>
        <w:top w:val="single" w:sz="4" w:space="0" w:color="CEDF9A" w:themeColor="accent6"/>
        <w:left w:val="single" w:sz="4" w:space="0" w:color="CEDF9A" w:themeColor="accent6"/>
        <w:bottom w:val="single" w:sz="4" w:space="0" w:color="CEDF9A" w:themeColor="accent6"/>
        <w:right w:val="single" w:sz="4" w:space="0" w:color="CEDF9A" w:themeColor="accent6"/>
      </w:tblBorders>
    </w:tblPr>
    <w:tblStylePr w:type="firstRow">
      <w:rPr>
        <w:b/>
        <w:bCs/>
        <w:color w:val="FFFFFF" w:themeColor="background1"/>
      </w:rPr>
      <w:tblPr/>
      <w:tcPr>
        <w:shd w:val="clear" w:color="auto" w:fill="CEDF9A" w:themeFill="accent6"/>
      </w:tcPr>
    </w:tblStylePr>
    <w:tblStylePr w:type="lastRow">
      <w:rPr>
        <w:b/>
        <w:bCs/>
      </w:rPr>
      <w:tblPr/>
      <w:tcPr>
        <w:tcBorders>
          <w:top w:val="double" w:sz="4" w:space="0" w:color="CEDF9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DF9A" w:themeColor="accent6"/>
          <w:right w:val="single" w:sz="4" w:space="0" w:color="CEDF9A" w:themeColor="accent6"/>
        </w:tcBorders>
      </w:tcPr>
    </w:tblStylePr>
    <w:tblStylePr w:type="band1Horz">
      <w:tblPr/>
      <w:tcPr>
        <w:tcBorders>
          <w:top w:val="single" w:sz="4" w:space="0" w:color="CEDF9A" w:themeColor="accent6"/>
          <w:bottom w:val="single" w:sz="4" w:space="0" w:color="CEDF9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DF9A" w:themeColor="accent6"/>
          <w:left w:val="nil"/>
        </w:tcBorders>
      </w:tcPr>
    </w:tblStylePr>
    <w:tblStylePr w:type="swCell">
      <w:tblPr/>
      <w:tcPr>
        <w:tcBorders>
          <w:top w:val="double" w:sz="4" w:space="0" w:color="CEDF9A" w:themeColor="accent6"/>
          <w:right w:val="nil"/>
        </w:tcBorders>
      </w:tcPr>
    </w:tblStylePr>
  </w:style>
  <w:style w:type="table" w:styleId="Lijsttabel4">
    <w:name w:val="List Table 4"/>
    <w:basedOn w:val="Standaardtabel"/>
    <w:uiPriority w:val="99"/>
    <w:semiHidden/>
    <w:rsid w:val="001D6A1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99"/>
    <w:semiHidden/>
    <w:rsid w:val="001D6A1E"/>
    <w:pPr>
      <w:spacing w:line="240" w:lineRule="auto"/>
    </w:pPr>
    <w:tblPr>
      <w:tblStyleRowBandSize w:val="1"/>
      <w:tblStyleColBandSize w:val="1"/>
      <w:tblBorders>
        <w:top w:val="single" w:sz="4" w:space="0" w:color="C3E76A" w:themeColor="accent1" w:themeTint="99"/>
        <w:left w:val="single" w:sz="4" w:space="0" w:color="C3E76A" w:themeColor="accent1" w:themeTint="99"/>
        <w:bottom w:val="single" w:sz="4" w:space="0" w:color="C3E76A" w:themeColor="accent1" w:themeTint="99"/>
        <w:right w:val="single" w:sz="4" w:space="0" w:color="C3E76A" w:themeColor="accent1" w:themeTint="99"/>
        <w:insideH w:val="single" w:sz="4" w:space="0" w:color="C3E76A" w:themeColor="accent1" w:themeTint="99"/>
      </w:tblBorders>
    </w:tblPr>
    <w:tblStylePr w:type="firstRow">
      <w:rPr>
        <w:b/>
        <w:bCs/>
        <w:color w:val="FFFFFF" w:themeColor="background1"/>
      </w:rPr>
      <w:tblPr/>
      <w:tcPr>
        <w:tcBorders>
          <w:top w:val="single" w:sz="4" w:space="0" w:color="93C01F" w:themeColor="accent1"/>
          <w:left w:val="single" w:sz="4" w:space="0" w:color="93C01F" w:themeColor="accent1"/>
          <w:bottom w:val="single" w:sz="4" w:space="0" w:color="93C01F" w:themeColor="accent1"/>
          <w:right w:val="single" w:sz="4" w:space="0" w:color="93C01F" w:themeColor="accent1"/>
          <w:insideH w:val="nil"/>
        </w:tcBorders>
        <w:shd w:val="clear" w:color="auto" w:fill="93C01F" w:themeFill="accent1"/>
      </w:tcPr>
    </w:tblStylePr>
    <w:tblStylePr w:type="lastRow">
      <w:rPr>
        <w:b/>
        <w:bCs/>
      </w:rPr>
      <w:tblPr/>
      <w:tcPr>
        <w:tcBorders>
          <w:top w:val="double" w:sz="4" w:space="0" w:color="C3E76A" w:themeColor="accent1" w:themeTint="99"/>
        </w:tcBorders>
      </w:tcPr>
    </w:tblStylePr>
    <w:tblStylePr w:type="firstCol">
      <w:rPr>
        <w:b/>
        <w:bCs/>
      </w:rPr>
    </w:tblStylePr>
    <w:tblStylePr w:type="lastCol">
      <w:rPr>
        <w:b/>
        <w:bCs/>
      </w:rPr>
    </w:tblStylePr>
    <w:tblStylePr w:type="band1Vert">
      <w:tblPr/>
      <w:tcPr>
        <w:shd w:val="clear" w:color="auto" w:fill="EBF7CD" w:themeFill="accent1" w:themeFillTint="33"/>
      </w:tcPr>
    </w:tblStylePr>
    <w:tblStylePr w:type="band1Horz">
      <w:tblPr/>
      <w:tcPr>
        <w:shd w:val="clear" w:color="auto" w:fill="EBF7CD" w:themeFill="accent1" w:themeFillTint="33"/>
      </w:tcPr>
    </w:tblStylePr>
  </w:style>
  <w:style w:type="table" w:styleId="Lijsttabel4-Accent2">
    <w:name w:val="List Table 4 Accent 2"/>
    <w:basedOn w:val="Standaardtabel"/>
    <w:uiPriority w:val="99"/>
    <w:semiHidden/>
    <w:rsid w:val="001D6A1E"/>
    <w:pPr>
      <w:spacing w:line="240" w:lineRule="auto"/>
    </w:pPr>
    <w:tblPr>
      <w:tblStyleRowBandSize w:val="1"/>
      <w:tblStyleColBandSize w:val="1"/>
      <w:tblBorders>
        <w:top w:val="single" w:sz="4" w:space="0" w:color="85CAEC" w:themeColor="accent2" w:themeTint="99"/>
        <w:left w:val="single" w:sz="4" w:space="0" w:color="85CAEC" w:themeColor="accent2" w:themeTint="99"/>
        <w:bottom w:val="single" w:sz="4" w:space="0" w:color="85CAEC" w:themeColor="accent2" w:themeTint="99"/>
        <w:right w:val="single" w:sz="4" w:space="0" w:color="85CAEC" w:themeColor="accent2" w:themeTint="99"/>
        <w:insideH w:val="single" w:sz="4" w:space="0" w:color="85CAEC" w:themeColor="accent2" w:themeTint="99"/>
      </w:tblBorders>
    </w:tblPr>
    <w:tblStylePr w:type="firstRow">
      <w:rPr>
        <w:b/>
        <w:bCs/>
        <w:color w:val="FFFFFF" w:themeColor="background1"/>
      </w:rPr>
      <w:tblPr/>
      <w:tcPr>
        <w:tcBorders>
          <w:top w:val="single" w:sz="4" w:space="0" w:color="35A8E0" w:themeColor="accent2"/>
          <w:left w:val="single" w:sz="4" w:space="0" w:color="35A8E0" w:themeColor="accent2"/>
          <w:bottom w:val="single" w:sz="4" w:space="0" w:color="35A8E0" w:themeColor="accent2"/>
          <w:right w:val="single" w:sz="4" w:space="0" w:color="35A8E0" w:themeColor="accent2"/>
          <w:insideH w:val="nil"/>
        </w:tcBorders>
        <w:shd w:val="clear" w:color="auto" w:fill="35A8E0" w:themeFill="accent2"/>
      </w:tcPr>
    </w:tblStylePr>
    <w:tblStylePr w:type="lastRow">
      <w:rPr>
        <w:b/>
        <w:bCs/>
      </w:rPr>
      <w:tblPr/>
      <w:tcPr>
        <w:tcBorders>
          <w:top w:val="double" w:sz="4" w:space="0" w:color="85CAEC" w:themeColor="accent2" w:themeTint="99"/>
        </w:tcBorders>
      </w:tcPr>
    </w:tblStylePr>
    <w:tblStylePr w:type="firstCol">
      <w:rPr>
        <w:b/>
        <w:bCs/>
      </w:rPr>
    </w:tblStylePr>
    <w:tblStylePr w:type="lastCol">
      <w:rPr>
        <w:b/>
        <w:bCs/>
      </w:rPr>
    </w:tblStylePr>
    <w:tblStylePr w:type="band1Vert">
      <w:tblPr/>
      <w:tcPr>
        <w:shd w:val="clear" w:color="auto" w:fill="D6EDF8" w:themeFill="accent2" w:themeFillTint="33"/>
      </w:tcPr>
    </w:tblStylePr>
    <w:tblStylePr w:type="band1Horz">
      <w:tblPr/>
      <w:tcPr>
        <w:shd w:val="clear" w:color="auto" w:fill="D6EDF8" w:themeFill="accent2" w:themeFillTint="33"/>
      </w:tcPr>
    </w:tblStylePr>
  </w:style>
  <w:style w:type="table" w:styleId="Lijsttabel4-Accent3">
    <w:name w:val="List Table 4 Accent 3"/>
    <w:basedOn w:val="Standaardtabel"/>
    <w:uiPriority w:val="99"/>
    <w:semiHidden/>
    <w:rsid w:val="001D6A1E"/>
    <w:pPr>
      <w:spacing w:line="240" w:lineRule="auto"/>
    </w:pPr>
    <w:tblPr>
      <w:tblStyleRowBandSize w:val="1"/>
      <w:tblStyleColBandSize w:val="1"/>
      <w:tblBorders>
        <w:top w:val="single" w:sz="4" w:space="0" w:color="AF5DD2" w:themeColor="accent3" w:themeTint="99"/>
        <w:left w:val="single" w:sz="4" w:space="0" w:color="AF5DD2" w:themeColor="accent3" w:themeTint="99"/>
        <w:bottom w:val="single" w:sz="4" w:space="0" w:color="AF5DD2" w:themeColor="accent3" w:themeTint="99"/>
        <w:right w:val="single" w:sz="4" w:space="0" w:color="AF5DD2" w:themeColor="accent3" w:themeTint="99"/>
        <w:insideH w:val="single" w:sz="4" w:space="0" w:color="AF5DD2" w:themeColor="accent3" w:themeTint="99"/>
      </w:tblBorders>
    </w:tblPr>
    <w:tblStylePr w:type="firstRow">
      <w:rPr>
        <w:b/>
        <w:bCs/>
        <w:color w:val="FFFFFF" w:themeColor="background1"/>
      </w:rPr>
      <w:tblPr/>
      <w:tcPr>
        <w:tcBorders>
          <w:top w:val="single" w:sz="4" w:space="0" w:color="662482" w:themeColor="accent3"/>
          <w:left w:val="single" w:sz="4" w:space="0" w:color="662482" w:themeColor="accent3"/>
          <w:bottom w:val="single" w:sz="4" w:space="0" w:color="662482" w:themeColor="accent3"/>
          <w:right w:val="single" w:sz="4" w:space="0" w:color="662482" w:themeColor="accent3"/>
          <w:insideH w:val="nil"/>
        </w:tcBorders>
        <w:shd w:val="clear" w:color="auto" w:fill="662482" w:themeFill="accent3"/>
      </w:tcPr>
    </w:tblStylePr>
    <w:tblStylePr w:type="lastRow">
      <w:rPr>
        <w:b/>
        <w:bCs/>
      </w:rPr>
      <w:tblPr/>
      <w:tcPr>
        <w:tcBorders>
          <w:top w:val="double" w:sz="4" w:space="0" w:color="AF5DD2" w:themeColor="accent3" w:themeTint="99"/>
        </w:tcBorders>
      </w:tcPr>
    </w:tblStylePr>
    <w:tblStylePr w:type="firstCol">
      <w:rPr>
        <w:b/>
        <w:bCs/>
      </w:rPr>
    </w:tblStylePr>
    <w:tblStylePr w:type="lastCol">
      <w:rPr>
        <w:b/>
        <w:bCs/>
      </w:rPr>
    </w:tblStylePr>
    <w:tblStylePr w:type="band1Vert">
      <w:tblPr/>
      <w:tcPr>
        <w:shd w:val="clear" w:color="auto" w:fill="E4C8F0" w:themeFill="accent3" w:themeFillTint="33"/>
      </w:tcPr>
    </w:tblStylePr>
    <w:tblStylePr w:type="band1Horz">
      <w:tblPr/>
      <w:tcPr>
        <w:shd w:val="clear" w:color="auto" w:fill="E4C8F0" w:themeFill="accent3" w:themeFillTint="33"/>
      </w:tcPr>
    </w:tblStylePr>
  </w:style>
  <w:style w:type="table" w:styleId="Lijsttabel4-Accent4">
    <w:name w:val="List Table 4 Accent 4"/>
    <w:basedOn w:val="Standaardtabel"/>
    <w:uiPriority w:val="99"/>
    <w:semiHidden/>
    <w:rsid w:val="001D6A1E"/>
    <w:pPr>
      <w:spacing w:line="240" w:lineRule="auto"/>
    </w:pPr>
    <w:tblPr>
      <w:tblStyleRowBandSize w:val="1"/>
      <w:tblStyleColBandSize w:val="1"/>
      <w:tblBorders>
        <w:top w:val="single" w:sz="4" w:space="0" w:color="21FF75" w:themeColor="accent4" w:themeTint="99"/>
        <w:left w:val="single" w:sz="4" w:space="0" w:color="21FF75" w:themeColor="accent4" w:themeTint="99"/>
        <w:bottom w:val="single" w:sz="4" w:space="0" w:color="21FF75" w:themeColor="accent4" w:themeTint="99"/>
        <w:right w:val="single" w:sz="4" w:space="0" w:color="21FF75" w:themeColor="accent4" w:themeTint="99"/>
        <w:insideH w:val="single" w:sz="4" w:space="0" w:color="21FF75" w:themeColor="accent4" w:themeTint="99"/>
      </w:tblBorders>
    </w:tblPr>
    <w:tblStylePr w:type="firstRow">
      <w:rPr>
        <w:b/>
        <w:bCs/>
        <w:color w:val="FFFFFF" w:themeColor="background1"/>
      </w:rPr>
      <w:tblPr/>
      <w:tcPr>
        <w:tcBorders>
          <w:top w:val="single" w:sz="4" w:space="0" w:color="008D36" w:themeColor="accent4"/>
          <w:left w:val="single" w:sz="4" w:space="0" w:color="008D36" w:themeColor="accent4"/>
          <w:bottom w:val="single" w:sz="4" w:space="0" w:color="008D36" w:themeColor="accent4"/>
          <w:right w:val="single" w:sz="4" w:space="0" w:color="008D36" w:themeColor="accent4"/>
          <w:insideH w:val="nil"/>
        </w:tcBorders>
        <w:shd w:val="clear" w:color="auto" w:fill="008D36" w:themeFill="accent4"/>
      </w:tcPr>
    </w:tblStylePr>
    <w:tblStylePr w:type="lastRow">
      <w:rPr>
        <w:b/>
        <w:bCs/>
      </w:rPr>
      <w:tblPr/>
      <w:tcPr>
        <w:tcBorders>
          <w:top w:val="double" w:sz="4" w:space="0" w:color="21FF75" w:themeColor="accent4" w:themeTint="99"/>
        </w:tcBorders>
      </w:tcPr>
    </w:tblStylePr>
    <w:tblStylePr w:type="firstCol">
      <w:rPr>
        <w:b/>
        <w:bCs/>
      </w:rPr>
    </w:tblStylePr>
    <w:tblStylePr w:type="lastCol">
      <w:rPr>
        <w:b/>
        <w:bCs/>
      </w:rPr>
    </w:tblStylePr>
    <w:tblStylePr w:type="band1Vert">
      <w:tblPr/>
      <w:tcPr>
        <w:shd w:val="clear" w:color="auto" w:fill="B5FFD1" w:themeFill="accent4" w:themeFillTint="33"/>
      </w:tcPr>
    </w:tblStylePr>
    <w:tblStylePr w:type="band1Horz">
      <w:tblPr/>
      <w:tcPr>
        <w:shd w:val="clear" w:color="auto" w:fill="B5FFD1" w:themeFill="accent4" w:themeFillTint="33"/>
      </w:tcPr>
    </w:tblStylePr>
  </w:style>
  <w:style w:type="table" w:styleId="Lijsttabel4-Accent5">
    <w:name w:val="List Table 4 Accent 5"/>
    <w:basedOn w:val="Standaardtabel"/>
    <w:uiPriority w:val="99"/>
    <w:semiHidden/>
    <w:rsid w:val="001D6A1E"/>
    <w:pPr>
      <w:spacing w:line="240" w:lineRule="auto"/>
    </w:pPr>
    <w:tblPr>
      <w:tblStyleRowBandSize w:val="1"/>
      <w:tblStyleColBandSize w:val="1"/>
      <w:tblBorders>
        <w:top w:val="single" w:sz="4" w:space="0" w:color="64AAE6" w:themeColor="accent5" w:themeTint="99"/>
        <w:left w:val="single" w:sz="4" w:space="0" w:color="64AAE6" w:themeColor="accent5" w:themeTint="99"/>
        <w:bottom w:val="single" w:sz="4" w:space="0" w:color="64AAE6" w:themeColor="accent5" w:themeTint="99"/>
        <w:right w:val="single" w:sz="4" w:space="0" w:color="64AAE6" w:themeColor="accent5" w:themeTint="99"/>
        <w:insideH w:val="single" w:sz="4" w:space="0" w:color="64AAE6" w:themeColor="accent5" w:themeTint="99"/>
      </w:tblBorders>
    </w:tblPr>
    <w:tblStylePr w:type="firstRow">
      <w:rPr>
        <w:b/>
        <w:bCs/>
        <w:color w:val="FFFFFF" w:themeColor="background1"/>
      </w:rPr>
      <w:tblPr/>
      <w:tcPr>
        <w:tcBorders>
          <w:top w:val="single" w:sz="4" w:space="0" w:color="1D70B7" w:themeColor="accent5"/>
          <w:left w:val="single" w:sz="4" w:space="0" w:color="1D70B7" w:themeColor="accent5"/>
          <w:bottom w:val="single" w:sz="4" w:space="0" w:color="1D70B7" w:themeColor="accent5"/>
          <w:right w:val="single" w:sz="4" w:space="0" w:color="1D70B7" w:themeColor="accent5"/>
          <w:insideH w:val="nil"/>
        </w:tcBorders>
        <w:shd w:val="clear" w:color="auto" w:fill="1D70B7" w:themeFill="accent5"/>
      </w:tcPr>
    </w:tblStylePr>
    <w:tblStylePr w:type="lastRow">
      <w:rPr>
        <w:b/>
        <w:bCs/>
      </w:rPr>
      <w:tblPr/>
      <w:tcPr>
        <w:tcBorders>
          <w:top w:val="double" w:sz="4" w:space="0" w:color="64AAE6" w:themeColor="accent5" w:themeTint="99"/>
        </w:tcBorders>
      </w:tcPr>
    </w:tblStylePr>
    <w:tblStylePr w:type="firstCol">
      <w:rPr>
        <w:b/>
        <w:bCs/>
      </w:rPr>
    </w:tblStylePr>
    <w:tblStylePr w:type="lastCol">
      <w:rPr>
        <w:b/>
        <w:bCs/>
      </w:rPr>
    </w:tblStylePr>
    <w:tblStylePr w:type="band1Vert">
      <w:tblPr/>
      <w:tcPr>
        <w:shd w:val="clear" w:color="auto" w:fill="CBE2F6" w:themeFill="accent5" w:themeFillTint="33"/>
      </w:tcPr>
    </w:tblStylePr>
    <w:tblStylePr w:type="band1Horz">
      <w:tblPr/>
      <w:tcPr>
        <w:shd w:val="clear" w:color="auto" w:fill="CBE2F6" w:themeFill="accent5" w:themeFillTint="33"/>
      </w:tcPr>
    </w:tblStylePr>
  </w:style>
  <w:style w:type="table" w:styleId="Lijsttabel4-Accent6">
    <w:name w:val="List Table 4 Accent 6"/>
    <w:basedOn w:val="Standaardtabel"/>
    <w:uiPriority w:val="99"/>
    <w:semiHidden/>
    <w:rsid w:val="001D6A1E"/>
    <w:pPr>
      <w:spacing w:line="240" w:lineRule="auto"/>
    </w:pPr>
    <w:tblPr>
      <w:tblStyleRowBandSize w:val="1"/>
      <w:tblStyleColBandSize w:val="1"/>
      <w:tblBorders>
        <w:top w:val="single" w:sz="4" w:space="0" w:color="E1EBC2" w:themeColor="accent6" w:themeTint="99"/>
        <w:left w:val="single" w:sz="4" w:space="0" w:color="E1EBC2" w:themeColor="accent6" w:themeTint="99"/>
        <w:bottom w:val="single" w:sz="4" w:space="0" w:color="E1EBC2" w:themeColor="accent6" w:themeTint="99"/>
        <w:right w:val="single" w:sz="4" w:space="0" w:color="E1EBC2" w:themeColor="accent6" w:themeTint="99"/>
        <w:insideH w:val="single" w:sz="4" w:space="0" w:color="E1EBC2" w:themeColor="accent6" w:themeTint="99"/>
      </w:tblBorders>
    </w:tblPr>
    <w:tblStylePr w:type="firstRow">
      <w:rPr>
        <w:b/>
        <w:bCs/>
        <w:color w:val="FFFFFF" w:themeColor="background1"/>
      </w:rPr>
      <w:tblPr/>
      <w:tcPr>
        <w:tcBorders>
          <w:top w:val="single" w:sz="4" w:space="0" w:color="CEDF9A" w:themeColor="accent6"/>
          <w:left w:val="single" w:sz="4" w:space="0" w:color="CEDF9A" w:themeColor="accent6"/>
          <w:bottom w:val="single" w:sz="4" w:space="0" w:color="CEDF9A" w:themeColor="accent6"/>
          <w:right w:val="single" w:sz="4" w:space="0" w:color="CEDF9A" w:themeColor="accent6"/>
          <w:insideH w:val="nil"/>
        </w:tcBorders>
        <w:shd w:val="clear" w:color="auto" w:fill="CEDF9A" w:themeFill="accent6"/>
      </w:tcPr>
    </w:tblStylePr>
    <w:tblStylePr w:type="lastRow">
      <w:rPr>
        <w:b/>
        <w:bCs/>
      </w:rPr>
      <w:tblPr/>
      <w:tcPr>
        <w:tcBorders>
          <w:top w:val="double" w:sz="4" w:space="0" w:color="E1EBC2" w:themeColor="accent6" w:themeTint="99"/>
        </w:tcBorders>
      </w:tcPr>
    </w:tblStylePr>
    <w:tblStylePr w:type="firstCol">
      <w:rPr>
        <w:b/>
        <w:bCs/>
      </w:rPr>
    </w:tblStylePr>
    <w:tblStylePr w:type="lastCol">
      <w:rPr>
        <w:b/>
        <w:bCs/>
      </w:rPr>
    </w:tblStylePr>
    <w:tblStylePr w:type="band1Vert">
      <w:tblPr/>
      <w:tcPr>
        <w:shd w:val="clear" w:color="auto" w:fill="F5F8EA" w:themeFill="accent6" w:themeFillTint="33"/>
      </w:tcPr>
    </w:tblStylePr>
    <w:tblStylePr w:type="band1Horz">
      <w:tblPr/>
      <w:tcPr>
        <w:shd w:val="clear" w:color="auto" w:fill="F5F8EA" w:themeFill="accent6" w:themeFillTint="33"/>
      </w:tcPr>
    </w:tblStylePr>
  </w:style>
  <w:style w:type="table" w:styleId="Lijsttabel5donker">
    <w:name w:val="List Table 5 Dark"/>
    <w:basedOn w:val="Standaardtabel"/>
    <w:uiPriority w:val="99"/>
    <w:semiHidden/>
    <w:rsid w:val="001D6A1E"/>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99"/>
    <w:semiHidden/>
    <w:rsid w:val="001D6A1E"/>
    <w:pPr>
      <w:spacing w:line="240" w:lineRule="auto"/>
    </w:pPr>
    <w:rPr>
      <w:color w:val="FFFFFF" w:themeColor="background1"/>
    </w:rPr>
    <w:tblPr>
      <w:tblStyleRowBandSize w:val="1"/>
      <w:tblStyleColBandSize w:val="1"/>
      <w:tblBorders>
        <w:top w:val="single" w:sz="24" w:space="0" w:color="93C01F" w:themeColor="accent1"/>
        <w:left w:val="single" w:sz="24" w:space="0" w:color="93C01F" w:themeColor="accent1"/>
        <w:bottom w:val="single" w:sz="24" w:space="0" w:color="93C01F" w:themeColor="accent1"/>
        <w:right w:val="single" w:sz="24" w:space="0" w:color="93C01F" w:themeColor="accent1"/>
      </w:tblBorders>
    </w:tblPr>
    <w:tcPr>
      <w:shd w:val="clear" w:color="auto" w:fill="93C0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99"/>
    <w:semiHidden/>
    <w:rsid w:val="001D6A1E"/>
    <w:pPr>
      <w:spacing w:line="240" w:lineRule="auto"/>
    </w:pPr>
    <w:rPr>
      <w:color w:val="FFFFFF" w:themeColor="background1"/>
    </w:rPr>
    <w:tblPr>
      <w:tblStyleRowBandSize w:val="1"/>
      <w:tblStyleColBandSize w:val="1"/>
      <w:tblBorders>
        <w:top w:val="single" w:sz="24" w:space="0" w:color="35A8E0" w:themeColor="accent2"/>
        <w:left w:val="single" w:sz="24" w:space="0" w:color="35A8E0" w:themeColor="accent2"/>
        <w:bottom w:val="single" w:sz="24" w:space="0" w:color="35A8E0" w:themeColor="accent2"/>
        <w:right w:val="single" w:sz="24" w:space="0" w:color="35A8E0" w:themeColor="accent2"/>
      </w:tblBorders>
    </w:tblPr>
    <w:tcPr>
      <w:shd w:val="clear" w:color="auto" w:fill="35A8E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99"/>
    <w:semiHidden/>
    <w:rsid w:val="001D6A1E"/>
    <w:pPr>
      <w:spacing w:line="240" w:lineRule="auto"/>
    </w:pPr>
    <w:rPr>
      <w:color w:val="FFFFFF" w:themeColor="background1"/>
    </w:rPr>
    <w:tblPr>
      <w:tblStyleRowBandSize w:val="1"/>
      <w:tblStyleColBandSize w:val="1"/>
      <w:tblBorders>
        <w:top w:val="single" w:sz="24" w:space="0" w:color="662482" w:themeColor="accent3"/>
        <w:left w:val="single" w:sz="24" w:space="0" w:color="662482" w:themeColor="accent3"/>
        <w:bottom w:val="single" w:sz="24" w:space="0" w:color="662482" w:themeColor="accent3"/>
        <w:right w:val="single" w:sz="24" w:space="0" w:color="662482" w:themeColor="accent3"/>
      </w:tblBorders>
    </w:tblPr>
    <w:tcPr>
      <w:shd w:val="clear" w:color="auto" w:fill="66248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99"/>
    <w:semiHidden/>
    <w:rsid w:val="001D6A1E"/>
    <w:pPr>
      <w:spacing w:line="240" w:lineRule="auto"/>
    </w:pPr>
    <w:rPr>
      <w:color w:val="FFFFFF" w:themeColor="background1"/>
    </w:rPr>
    <w:tblPr>
      <w:tblStyleRowBandSize w:val="1"/>
      <w:tblStyleColBandSize w:val="1"/>
      <w:tblBorders>
        <w:top w:val="single" w:sz="24" w:space="0" w:color="008D36" w:themeColor="accent4"/>
        <w:left w:val="single" w:sz="24" w:space="0" w:color="008D36" w:themeColor="accent4"/>
        <w:bottom w:val="single" w:sz="24" w:space="0" w:color="008D36" w:themeColor="accent4"/>
        <w:right w:val="single" w:sz="24" w:space="0" w:color="008D36" w:themeColor="accent4"/>
      </w:tblBorders>
    </w:tblPr>
    <w:tcPr>
      <w:shd w:val="clear" w:color="auto" w:fill="008D3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99"/>
    <w:semiHidden/>
    <w:rsid w:val="001D6A1E"/>
    <w:pPr>
      <w:spacing w:line="240" w:lineRule="auto"/>
    </w:pPr>
    <w:rPr>
      <w:color w:val="FFFFFF" w:themeColor="background1"/>
    </w:rPr>
    <w:tblPr>
      <w:tblStyleRowBandSize w:val="1"/>
      <w:tblStyleColBandSize w:val="1"/>
      <w:tblBorders>
        <w:top w:val="single" w:sz="24" w:space="0" w:color="1D70B7" w:themeColor="accent5"/>
        <w:left w:val="single" w:sz="24" w:space="0" w:color="1D70B7" w:themeColor="accent5"/>
        <w:bottom w:val="single" w:sz="24" w:space="0" w:color="1D70B7" w:themeColor="accent5"/>
        <w:right w:val="single" w:sz="24" w:space="0" w:color="1D70B7" w:themeColor="accent5"/>
      </w:tblBorders>
    </w:tblPr>
    <w:tcPr>
      <w:shd w:val="clear" w:color="auto" w:fill="1D70B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99"/>
    <w:semiHidden/>
    <w:rsid w:val="001D6A1E"/>
    <w:pPr>
      <w:spacing w:line="240" w:lineRule="auto"/>
    </w:pPr>
    <w:rPr>
      <w:color w:val="FFFFFF" w:themeColor="background1"/>
    </w:rPr>
    <w:tblPr>
      <w:tblStyleRowBandSize w:val="1"/>
      <w:tblStyleColBandSize w:val="1"/>
      <w:tblBorders>
        <w:top w:val="single" w:sz="24" w:space="0" w:color="CEDF9A" w:themeColor="accent6"/>
        <w:left w:val="single" w:sz="24" w:space="0" w:color="CEDF9A" w:themeColor="accent6"/>
        <w:bottom w:val="single" w:sz="24" w:space="0" w:color="CEDF9A" w:themeColor="accent6"/>
        <w:right w:val="single" w:sz="24" w:space="0" w:color="CEDF9A" w:themeColor="accent6"/>
      </w:tblBorders>
    </w:tblPr>
    <w:tcPr>
      <w:shd w:val="clear" w:color="auto" w:fill="CEDF9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99"/>
    <w:semiHidden/>
    <w:rsid w:val="001D6A1E"/>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99"/>
    <w:semiHidden/>
    <w:rsid w:val="001D6A1E"/>
    <w:pPr>
      <w:spacing w:line="240" w:lineRule="auto"/>
    </w:pPr>
    <w:rPr>
      <w:color w:val="6D8F17" w:themeColor="accent1" w:themeShade="BF"/>
    </w:rPr>
    <w:tblPr>
      <w:tblStyleRowBandSize w:val="1"/>
      <w:tblStyleColBandSize w:val="1"/>
      <w:tblBorders>
        <w:top w:val="single" w:sz="4" w:space="0" w:color="93C01F" w:themeColor="accent1"/>
        <w:bottom w:val="single" w:sz="4" w:space="0" w:color="93C01F" w:themeColor="accent1"/>
      </w:tblBorders>
    </w:tblPr>
    <w:tblStylePr w:type="firstRow">
      <w:rPr>
        <w:b/>
        <w:bCs/>
      </w:rPr>
      <w:tblPr/>
      <w:tcPr>
        <w:tcBorders>
          <w:bottom w:val="single" w:sz="4" w:space="0" w:color="93C01F" w:themeColor="accent1"/>
        </w:tcBorders>
      </w:tcPr>
    </w:tblStylePr>
    <w:tblStylePr w:type="lastRow">
      <w:rPr>
        <w:b/>
        <w:bCs/>
      </w:rPr>
      <w:tblPr/>
      <w:tcPr>
        <w:tcBorders>
          <w:top w:val="double" w:sz="4" w:space="0" w:color="93C01F" w:themeColor="accent1"/>
        </w:tcBorders>
      </w:tcPr>
    </w:tblStylePr>
    <w:tblStylePr w:type="firstCol">
      <w:rPr>
        <w:b/>
        <w:bCs/>
      </w:rPr>
    </w:tblStylePr>
    <w:tblStylePr w:type="lastCol">
      <w:rPr>
        <w:b/>
        <w:bCs/>
      </w:rPr>
    </w:tblStylePr>
    <w:tblStylePr w:type="band1Vert">
      <w:tblPr/>
      <w:tcPr>
        <w:shd w:val="clear" w:color="auto" w:fill="EBF7CD" w:themeFill="accent1" w:themeFillTint="33"/>
      </w:tcPr>
    </w:tblStylePr>
    <w:tblStylePr w:type="band1Horz">
      <w:tblPr/>
      <w:tcPr>
        <w:shd w:val="clear" w:color="auto" w:fill="EBF7CD" w:themeFill="accent1" w:themeFillTint="33"/>
      </w:tcPr>
    </w:tblStylePr>
  </w:style>
  <w:style w:type="table" w:styleId="Lijsttabel6kleurrijk-Accent2">
    <w:name w:val="List Table 6 Colorful Accent 2"/>
    <w:basedOn w:val="Standaardtabel"/>
    <w:uiPriority w:val="99"/>
    <w:semiHidden/>
    <w:rsid w:val="001D6A1E"/>
    <w:pPr>
      <w:spacing w:line="240" w:lineRule="auto"/>
    </w:pPr>
    <w:rPr>
      <w:color w:val="1B81B3" w:themeColor="accent2" w:themeShade="BF"/>
    </w:rPr>
    <w:tblPr>
      <w:tblStyleRowBandSize w:val="1"/>
      <w:tblStyleColBandSize w:val="1"/>
      <w:tblBorders>
        <w:top w:val="single" w:sz="4" w:space="0" w:color="35A8E0" w:themeColor="accent2"/>
        <w:bottom w:val="single" w:sz="4" w:space="0" w:color="35A8E0" w:themeColor="accent2"/>
      </w:tblBorders>
    </w:tblPr>
    <w:tblStylePr w:type="firstRow">
      <w:rPr>
        <w:b/>
        <w:bCs/>
      </w:rPr>
      <w:tblPr/>
      <w:tcPr>
        <w:tcBorders>
          <w:bottom w:val="single" w:sz="4" w:space="0" w:color="35A8E0" w:themeColor="accent2"/>
        </w:tcBorders>
      </w:tcPr>
    </w:tblStylePr>
    <w:tblStylePr w:type="lastRow">
      <w:rPr>
        <w:b/>
        <w:bCs/>
      </w:rPr>
      <w:tblPr/>
      <w:tcPr>
        <w:tcBorders>
          <w:top w:val="double" w:sz="4" w:space="0" w:color="35A8E0" w:themeColor="accent2"/>
        </w:tcBorders>
      </w:tcPr>
    </w:tblStylePr>
    <w:tblStylePr w:type="firstCol">
      <w:rPr>
        <w:b/>
        <w:bCs/>
      </w:rPr>
    </w:tblStylePr>
    <w:tblStylePr w:type="lastCol">
      <w:rPr>
        <w:b/>
        <w:bCs/>
      </w:rPr>
    </w:tblStylePr>
    <w:tblStylePr w:type="band1Vert">
      <w:tblPr/>
      <w:tcPr>
        <w:shd w:val="clear" w:color="auto" w:fill="D6EDF8" w:themeFill="accent2" w:themeFillTint="33"/>
      </w:tcPr>
    </w:tblStylePr>
    <w:tblStylePr w:type="band1Horz">
      <w:tblPr/>
      <w:tcPr>
        <w:shd w:val="clear" w:color="auto" w:fill="D6EDF8" w:themeFill="accent2" w:themeFillTint="33"/>
      </w:tcPr>
    </w:tblStylePr>
  </w:style>
  <w:style w:type="table" w:styleId="Lijsttabel6kleurrijk-Accent3">
    <w:name w:val="List Table 6 Colorful Accent 3"/>
    <w:basedOn w:val="Standaardtabel"/>
    <w:uiPriority w:val="99"/>
    <w:semiHidden/>
    <w:rsid w:val="001D6A1E"/>
    <w:pPr>
      <w:spacing w:line="240" w:lineRule="auto"/>
    </w:pPr>
    <w:rPr>
      <w:color w:val="4C1B61" w:themeColor="accent3" w:themeShade="BF"/>
    </w:rPr>
    <w:tblPr>
      <w:tblStyleRowBandSize w:val="1"/>
      <w:tblStyleColBandSize w:val="1"/>
      <w:tblBorders>
        <w:top w:val="single" w:sz="4" w:space="0" w:color="662482" w:themeColor="accent3"/>
        <w:bottom w:val="single" w:sz="4" w:space="0" w:color="662482" w:themeColor="accent3"/>
      </w:tblBorders>
    </w:tblPr>
    <w:tblStylePr w:type="firstRow">
      <w:rPr>
        <w:b/>
        <w:bCs/>
      </w:rPr>
      <w:tblPr/>
      <w:tcPr>
        <w:tcBorders>
          <w:bottom w:val="single" w:sz="4" w:space="0" w:color="662482" w:themeColor="accent3"/>
        </w:tcBorders>
      </w:tcPr>
    </w:tblStylePr>
    <w:tblStylePr w:type="lastRow">
      <w:rPr>
        <w:b/>
        <w:bCs/>
      </w:rPr>
      <w:tblPr/>
      <w:tcPr>
        <w:tcBorders>
          <w:top w:val="double" w:sz="4" w:space="0" w:color="662482" w:themeColor="accent3"/>
        </w:tcBorders>
      </w:tcPr>
    </w:tblStylePr>
    <w:tblStylePr w:type="firstCol">
      <w:rPr>
        <w:b/>
        <w:bCs/>
      </w:rPr>
    </w:tblStylePr>
    <w:tblStylePr w:type="lastCol">
      <w:rPr>
        <w:b/>
        <w:bCs/>
      </w:rPr>
    </w:tblStylePr>
    <w:tblStylePr w:type="band1Vert">
      <w:tblPr/>
      <w:tcPr>
        <w:shd w:val="clear" w:color="auto" w:fill="E4C8F0" w:themeFill="accent3" w:themeFillTint="33"/>
      </w:tcPr>
    </w:tblStylePr>
    <w:tblStylePr w:type="band1Horz">
      <w:tblPr/>
      <w:tcPr>
        <w:shd w:val="clear" w:color="auto" w:fill="E4C8F0" w:themeFill="accent3" w:themeFillTint="33"/>
      </w:tcPr>
    </w:tblStylePr>
  </w:style>
  <w:style w:type="table" w:styleId="Lijsttabel6kleurrijk-Accent4">
    <w:name w:val="List Table 6 Colorful Accent 4"/>
    <w:basedOn w:val="Standaardtabel"/>
    <w:uiPriority w:val="99"/>
    <w:semiHidden/>
    <w:rsid w:val="001D6A1E"/>
    <w:pPr>
      <w:spacing w:line="240" w:lineRule="auto"/>
    </w:pPr>
    <w:rPr>
      <w:color w:val="006928" w:themeColor="accent4" w:themeShade="BF"/>
    </w:rPr>
    <w:tblPr>
      <w:tblStyleRowBandSize w:val="1"/>
      <w:tblStyleColBandSize w:val="1"/>
      <w:tblBorders>
        <w:top w:val="single" w:sz="4" w:space="0" w:color="008D36" w:themeColor="accent4"/>
        <w:bottom w:val="single" w:sz="4" w:space="0" w:color="008D36" w:themeColor="accent4"/>
      </w:tblBorders>
    </w:tblPr>
    <w:tblStylePr w:type="firstRow">
      <w:rPr>
        <w:b/>
        <w:bCs/>
      </w:rPr>
      <w:tblPr/>
      <w:tcPr>
        <w:tcBorders>
          <w:bottom w:val="single" w:sz="4" w:space="0" w:color="008D36" w:themeColor="accent4"/>
        </w:tcBorders>
      </w:tcPr>
    </w:tblStylePr>
    <w:tblStylePr w:type="lastRow">
      <w:rPr>
        <w:b/>
        <w:bCs/>
      </w:rPr>
      <w:tblPr/>
      <w:tcPr>
        <w:tcBorders>
          <w:top w:val="double" w:sz="4" w:space="0" w:color="008D36" w:themeColor="accent4"/>
        </w:tcBorders>
      </w:tcPr>
    </w:tblStylePr>
    <w:tblStylePr w:type="firstCol">
      <w:rPr>
        <w:b/>
        <w:bCs/>
      </w:rPr>
    </w:tblStylePr>
    <w:tblStylePr w:type="lastCol">
      <w:rPr>
        <w:b/>
        <w:bCs/>
      </w:rPr>
    </w:tblStylePr>
    <w:tblStylePr w:type="band1Vert">
      <w:tblPr/>
      <w:tcPr>
        <w:shd w:val="clear" w:color="auto" w:fill="B5FFD1" w:themeFill="accent4" w:themeFillTint="33"/>
      </w:tcPr>
    </w:tblStylePr>
    <w:tblStylePr w:type="band1Horz">
      <w:tblPr/>
      <w:tcPr>
        <w:shd w:val="clear" w:color="auto" w:fill="B5FFD1" w:themeFill="accent4" w:themeFillTint="33"/>
      </w:tcPr>
    </w:tblStylePr>
  </w:style>
  <w:style w:type="table" w:styleId="Lijsttabel6kleurrijk-Accent5">
    <w:name w:val="List Table 6 Colorful Accent 5"/>
    <w:basedOn w:val="Standaardtabel"/>
    <w:uiPriority w:val="99"/>
    <w:semiHidden/>
    <w:rsid w:val="001D6A1E"/>
    <w:pPr>
      <w:spacing w:line="240" w:lineRule="auto"/>
    </w:pPr>
    <w:rPr>
      <w:color w:val="155388" w:themeColor="accent5" w:themeShade="BF"/>
    </w:rPr>
    <w:tblPr>
      <w:tblStyleRowBandSize w:val="1"/>
      <w:tblStyleColBandSize w:val="1"/>
      <w:tblBorders>
        <w:top w:val="single" w:sz="4" w:space="0" w:color="1D70B7" w:themeColor="accent5"/>
        <w:bottom w:val="single" w:sz="4" w:space="0" w:color="1D70B7" w:themeColor="accent5"/>
      </w:tblBorders>
    </w:tblPr>
    <w:tblStylePr w:type="firstRow">
      <w:rPr>
        <w:b/>
        <w:bCs/>
      </w:rPr>
      <w:tblPr/>
      <w:tcPr>
        <w:tcBorders>
          <w:bottom w:val="single" w:sz="4" w:space="0" w:color="1D70B7" w:themeColor="accent5"/>
        </w:tcBorders>
      </w:tcPr>
    </w:tblStylePr>
    <w:tblStylePr w:type="lastRow">
      <w:rPr>
        <w:b/>
        <w:bCs/>
      </w:rPr>
      <w:tblPr/>
      <w:tcPr>
        <w:tcBorders>
          <w:top w:val="double" w:sz="4" w:space="0" w:color="1D70B7" w:themeColor="accent5"/>
        </w:tcBorders>
      </w:tcPr>
    </w:tblStylePr>
    <w:tblStylePr w:type="firstCol">
      <w:rPr>
        <w:b/>
        <w:bCs/>
      </w:rPr>
    </w:tblStylePr>
    <w:tblStylePr w:type="lastCol">
      <w:rPr>
        <w:b/>
        <w:bCs/>
      </w:rPr>
    </w:tblStylePr>
    <w:tblStylePr w:type="band1Vert">
      <w:tblPr/>
      <w:tcPr>
        <w:shd w:val="clear" w:color="auto" w:fill="CBE2F6" w:themeFill="accent5" w:themeFillTint="33"/>
      </w:tcPr>
    </w:tblStylePr>
    <w:tblStylePr w:type="band1Horz">
      <w:tblPr/>
      <w:tcPr>
        <w:shd w:val="clear" w:color="auto" w:fill="CBE2F6" w:themeFill="accent5" w:themeFillTint="33"/>
      </w:tcPr>
    </w:tblStylePr>
  </w:style>
  <w:style w:type="table" w:styleId="Lijsttabel6kleurrijk-Accent6">
    <w:name w:val="List Table 6 Colorful Accent 6"/>
    <w:basedOn w:val="Standaardtabel"/>
    <w:uiPriority w:val="99"/>
    <w:semiHidden/>
    <w:rsid w:val="001D6A1E"/>
    <w:pPr>
      <w:spacing w:line="240" w:lineRule="auto"/>
    </w:pPr>
    <w:rPr>
      <w:color w:val="ABC852" w:themeColor="accent6" w:themeShade="BF"/>
    </w:rPr>
    <w:tblPr>
      <w:tblStyleRowBandSize w:val="1"/>
      <w:tblStyleColBandSize w:val="1"/>
      <w:tblBorders>
        <w:top w:val="single" w:sz="4" w:space="0" w:color="CEDF9A" w:themeColor="accent6"/>
        <w:bottom w:val="single" w:sz="4" w:space="0" w:color="CEDF9A" w:themeColor="accent6"/>
      </w:tblBorders>
    </w:tblPr>
    <w:tblStylePr w:type="firstRow">
      <w:rPr>
        <w:b/>
        <w:bCs/>
      </w:rPr>
      <w:tblPr/>
      <w:tcPr>
        <w:tcBorders>
          <w:bottom w:val="single" w:sz="4" w:space="0" w:color="CEDF9A" w:themeColor="accent6"/>
        </w:tcBorders>
      </w:tcPr>
    </w:tblStylePr>
    <w:tblStylePr w:type="lastRow">
      <w:rPr>
        <w:b/>
        <w:bCs/>
      </w:rPr>
      <w:tblPr/>
      <w:tcPr>
        <w:tcBorders>
          <w:top w:val="double" w:sz="4" w:space="0" w:color="CEDF9A" w:themeColor="accent6"/>
        </w:tcBorders>
      </w:tcPr>
    </w:tblStylePr>
    <w:tblStylePr w:type="firstCol">
      <w:rPr>
        <w:b/>
        <w:bCs/>
      </w:rPr>
    </w:tblStylePr>
    <w:tblStylePr w:type="lastCol">
      <w:rPr>
        <w:b/>
        <w:bCs/>
      </w:rPr>
    </w:tblStylePr>
    <w:tblStylePr w:type="band1Vert">
      <w:tblPr/>
      <w:tcPr>
        <w:shd w:val="clear" w:color="auto" w:fill="F5F8EA" w:themeFill="accent6" w:themeFillTint="33"/>
      </w:tcPr>
    </w:tblStylePr>
    <w:tblStylePr w:type="band1Horz">
      <w:tblPr/>
      <w:tcPr>
        <w:shd w:val="clear" w:color="auto" w:fill="F5F8EA" w:themeFill="accent6" w:themeFillTint="33"/>
      </w:tcPr>
    </w:tblStylePr>
  </w:style>
  <w:style w:type="table" w:styleId="Lijsttabel7kleurrijk">
    <w:name w:val="List Table 7 Colorful"/>
    <w:basedOn w:val="Standaardtabel"/>
    <w:uiPriority w:val="99"/>
    <w:semiHidden/>
    <w:rsid w:val="001D6A1E"/>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99"/>
    <w:semiHidden/>
    <w:rsid w:val="001D6A1E"/>
    <w:pPr>
      <w:spacing w:line="240" w:lineRule="auto"/>
    </w:pPr>
    <w:rPr>
      <w:color w:val="6D8F1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C0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C0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C0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C01F" w:themeColor="accent1"/>
        </w:tcBorders>
        <w:shd w:val="clear" w:color="auto" w:fill="FFFFFF" w:themeFill="background1"/>
      </w:tcPr>
    </w:tblStylePr>
    <w:tblStylePr w:type="band1Vert">
      <w:tblPr/>
      <w:tcPr>
        <w:shd w:val="clear" w:color="auto" w:fill="EBF7CD" w:themeFill="accent1" w:themeFillTint="33"/>
      </w:tcPr>
    </w:tblStylePr>
    <w:tblStylePr w:type="band1Horz">
      <w:tblPr/>
      <w:tcPr>
        <w:shd w:val="clear" w:color="auto" w:fill="EBF7C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99"/>
    <w:semiHidden/>
    <w:rsid w:val="001D6A1E"/>
    <w:pPr>
      <w:spacing w:line="240" w:lineRule="auto"/>
    </w:pPr>
    <w:rPr>
      <w:color w:val="1B81B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A8E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A8E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A8E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A8E0" w:themeColor="accent2"/>
        </w:tcBorders>
        <w:shd w:val="clear" w:color="auto" w:fill="FFFFFF" w:themeFill="background1"/>
      </w:tcPr>
    </w:tblStylePr>
    <w:tblStylePr w:type="band1Vert">
      <w:tblPr/>
      <w:tcPr>
        <w:shd w:val="clear" w:color="auto" w:fill="D6EDF8" w:themeFill="accent2" w:themeFillTint="33"/>
      </w:tcPr>
    </w:tblStylePr>
    <w:tblStylePr w:type="band1Horz">
      <w:tblPr/>
      <w:tcPr>
        <w:shd w:val="clear" w:color="auto" w:fill="D6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99"/>
    <w:semiHidden/>
    <w:rsid w:val="001D6A1E"/>
    <w:pPr>
      <w:spacing w:line="240" w:lineRule="auto"/>
    </w:pPr>
    <w:rPr>
      <w:color w:val="4C1B6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248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248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248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2482" w:themeColor="accent3"/>
        </w:tcBorders>
        <w:shd w:val="clear" w:color="auto" w:fill="FFFFFF" w:themeFill="background1"/>
      </w:tcPr>
    </w:tblStylePr>
    <w:tblStylePr w:type="band1Vert">
      <w:tblPr/>
      <w:tcPr>
        <w:shd w:val="clear" w:color="auto" w:fill="E4C8F0" w:themeFill="accent3" w:themeFillTint="33"/>
      </w:tcPr>
    </w:tblStylePr>
    <w:tblStylePr w:type="band1Horz">
      <w:tblPr/>
      <w:tcPr>
        <w:shd w:val="clear" w:color="auto" w:fill="E4C8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99"/>
    <w:semiHidden/>
    <w:rsid w:val="001D6A1E"/>
    <w:pPr>
      <w:spacing w:line="240" w:lineRule="auto"/>
    </w:pPr>
    <w:rPr>
      <w:color w:val="00692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8D3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8D3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8D3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8D36" w:themeColor="accent4"/>
        </w:tcBorders>
        <w:shd w:val="clear" w:color="auto" w:fill="FFFFFF" w:themeFill="background1"/>
      </w:tcPr>
    </w:tblStylePr>
    <w:tblStylePr w:type="band1Vert">
      <w:tblPr/>
      <w:tcPr>
        <w:shd w:val="clear" w:color="auto" w:fill="B5FFD1" w:themeFill="accent4" w:themeFillTint="33"/>
      </w:tcPr>
    </w:tblStylePr>
    <w:tblStylePr w:type="band1Horz">
      <w:tblPr/>
      <w:tcPr>
        <w:shd w:val="clear" w:color="auto" w:fill="B5FF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99"/>
    <w:semiHidden/>
    <w:rsid w:val="001D6A1E"/>
    <w:pPr>
      <w:spacing w:line="240" w:lineRule="auto"/>
    </w:pPr>
    <w:rPr>
      <w:color w:val="15538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70B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70B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70B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70B7" w:themeColor="accent5"/>
        </w:tcBorders>
        <w:shd w:val="clear" w:color="auto" w:fill="FFFFFF" w:themeFill="background1"/>
      </w:tcPr>
    </w:tblStylePr>
    <w:tblStylePr w:type="band1Vert">
      <w:tblPr/>
      <w:tcPr>
        <w:shd w:val="clear" w:color="auto" w:fill="CBE2F6" w:themeFill="accent5" w:themeFillTint="33"/>
      </w:tcPr>
    </w:tblStylePr>
    <w:tblStylePr w:type="band1Horz">
      <w:tblPr/>
      <w:tcPr>
        <w:shd w:val="clear" w:color="auto" w:fill="CBE2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99"/>
    <w:semiHidden/>
    <w:rsid w:val="001D6A1E"/>
    <w:pPr>
      <w:spacing w:line="240" w:lineRule="auto"/>
    </w:pPr>
    <w:rPr>
      <w:color w:val="ABC85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DF9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DF9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DF9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DF9A" w:themeColor="accent6"/>
        </w:tcBorders>
        <w:shd w:val="clear" w:color="auto" w:fill="FFFFFF" w:themeFill="background1"/>
      </w:tcPr>
    </w:tblStylePr>
    <w:tblStylePr w:type="band1Vert">
      <w:tblPr/>
      <w:tcPr>
        <w:shd w:val="clear" w:color="auto" w:fill="F5F8EA" w:themeFill="accent6" w:themeFillTint="33"/>
      </w:tcPr>
    </w:tblStylePr>
    <w:tblStylePr w:type="band1Horz">
      <w:tblPr/>
      <w:tcPr>
        <w:shd w:val="clear" w:color="auto" w:fill="F5F8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1">
    <w:name w:val="Plain Table 1"/>
    <w:basedOn w:val="Standaardtabel"/>
    <w:uiPriority w:val="99"/>
    <w:semiHidden/>
    <w:rsid w:val="001D6A1E"/>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99"/>
    <w:semiHidden/>
    <w:rsid w:val="001D6A1E"/>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99"/>
    <w:semiHidden/>
    <w:rsid w:val="001D6A1E"/>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99"/>
    <w:semiHidden/>
    <w:rsid w:val="001D6A1E"/>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99"/>
    <w:semiHidden/>
    <w:rsid w:val="001D6A1E"/>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
    <w:name w:val="Grid Table 1 Light"/>
    <w:basedOn w:val="Standaardtabel"/>
    <w:uiPriority w:val="99"/>
    <w:semiHidden/>
    <w:rsid w:val="001D6A1E"/>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99"/>
    <w:semiHidden/>
    <w:rsid w:val="001D6A1E"/>
    <w:pPr>
      <w:spacing w:line="240" w:lineRule="auto"/>
    </w:pPr>
    <w:tblPr>
      <w:tblStyleRowBandSize w:val="1"/>
      <w:tblStyleColBandSize w:val="1"/>
      <w:tblBorders>
        <w:top w:val="single" w:sz="4" w:space="0" w:color="D7EF9C" w:themeColor="accent1" w:themeTint="66"/>
        <w:left w:val="single" w:sz="4" w:space="0" w:color="D7EF9C" w:themeColor="accent1" w:themeTint="66"/>
        <w:bottom w:val="single" w:sz="4" w:space="0" w:color="D7EF9C" w:themeColor="accent1" w:themeTint="66"/>
        <w:right w:val="single" w:sz="4" w:space="0" w:color="D7EF9C" w:themeColor="accent1" w:themeTint="66"/>
        <w:insideH w:val="single" w:sz="4" w:space="0" w:color="D7EF9C" w:themeColor="accent1" w:themeTint="66"/>
        <w:insideV w:val="single" w:sz="4" w:space="0" w:color="D7EF9C" w:themeColor="accent1" w:themeTint="66"/>
      </w:tblBorders>
    </w:tblPr>
    <w:tblStylePr w:type="firstRow">
      <w:rPr>
        <w:b/>
        <w:bCs/>
      </w:rPr>
      <w:tblPr/>
      <w:tcPr>
        <w:tcBorders>
          <w:bottom w:val="single" w:sz="12" w:space="0" w:color="C3E76A" w:themeColor="accent1" w:themeTint="99"/>
        </w:tcBorders>
      </w:tcPr>
    </w:tblStylePr>
    <w:tblStylePr w:type="lastRow">
      <w:rPr>
        <w:b/>
        <w:bCs/>
      </w:rPr>
      <w:tblPr/>
      <w:tcPr>
        <w:tcBorders>
          <w:top w:val="double" w:sz="2" w:space="0" w:color="C3E76A"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99"/>
    <w:semiHidden/>
    <w:rsid w:val="001D6A1E"/>
    <w:pPr>
      <w:spacing w:line="240" w:lineRule="auto"/>
    </w:pPr>
    <w:tblPr>
      <w:tblStyleRowBandSize w:val="1"/>
      <w:tblStyleColBandSize w:val="1"/>
      <w:tblBorders>
        <w:top w:val="single" w:sz="4" w:space="0" w:color="AEDCF2" w:themeColor="accent2" w:themeTint="66"/>
        <w:left w:val="single" w:sz="4" w:space="0" w:color="AEDCF2" w:themeColor="accent2" w:themeTint="66"/>
        <w:bottom w:val="single" w:sz="4" w:space="0" w:color="AEDCF2" w:themeColor="accent2" w:themeTint="66"/>
        <w:right w:val="single" w:sz="4" w:space="0" w:color="AEDCF2" w:themeColor="accent2" w:themeTint="66"/>
        <w:insideH w:val="single" w:sz="4" w:space="0" w:color="AEDCF2" w:themeColor="accent2" w:themeTint="66"/>
        <w:insideV w:val="single" w:sz="4" w:space="0" w:color="AEDCF2" w:themeColor="accent2" w:themeTint="66"/>
      </w:tblBorders>
    </w:tblPr>
    <w:tblStylePr w:type="firstRow">
      <w:rPr>
        <w:b/>
        <w:bCs/>
      </w:rPr>
      <w:tblPr/>
      <w:tcPr>
        <w:tcBorders>
          <w:bottom w:val="single" w:sz="12" w:space="0" w:color="85CAEC" w:themeColor="accent2" w:themeTint="99"/>
        </w:tcBorders>
      </w:tcPr>
    </w:tblStylePr>
    <w:tblStylePr w:type="lastRow">
      <w:rPr>
        <w:b/>
        <w:bCs/>
      </w:rPr>
      <w:tblPr/>
      <w:tcPr>
        <w:tcBorders>
          <w:top w:val="double" w:sz="2" w:space="0" w:color="85CAEC"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99"/>
    <w:semiHidden/>
    <w:rsid w:val="001D6A1E"/>
    <w:pPr>
      <w:spacing w:line="240" w:lineRule="auto"/>
    </w:pPr>
    <w:tblPr>
      <w:tblStyleRowBandSize w:val="1"/>
      <w:tblStyleColBandSize w:val="1"/>
      <w:tblBorders>
        <w:top w:val="single" w:sz="4" w:space="0" w:color="C993E1" w:themeColor="accent3" w:themeTint="66"/>
        <w:left w:val="single" w:sz="4" w:space="0" w:color="C993E1" w:themeColor="accent3" w:themeTint="66"/>
        <w:bottom w:val="single" w:sz="4" w:space="0" w:color="C993E1" w:themeColor="accent3" w:themeTint="66"/>
        <w:right w:val="single" w:sz="4" w:space="0" w:color="C993E1" w:themeColor="accent3" w:themeTint="66"/>
        <w:insideH w:val="single" w:sz="4" w:space="0" w:color="C993E1" w:themeColor="accent3" w:themeTint="66"/>
        <w:insideV w:val="single" w:sz="4" w:space="0" w:color="C993E1" w:themeColor="accent3" w:themeTint="66"/>
      </w:tblBorders>
    </w:tblPr>
    <w:tblStylePr w:type="firstRow">
      <w:rPr>
        <w:b/>
        <w:bCs/>
      </w:rPr>
      <w:tblPr/>
      <w:tcPr>
        <w:tcBorders>
          <w:bottom w:val="single" w:sz="12" w:space="0" w:color="AF5DD2" w:themeColor="accent3" w:themeTint="99"/>
        </w:tcBorders>
      </w:tcPr>
    </w:tblStylePr>
    <w:tblStylePr w:type="lastRow">
      <w:rPr>
        <w:b/>
        <w:bCs/>
      </w:rPr>
      <w:tblPr/>
      <w:tcPr>
        <w:tcBorders>
          <w:top w:val="double" w:sz="2" w:space="0" w:color="AF5DD2"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99"/>
    <w:semiHidden/>
    <w:rsid w:val="001D6A1E"/>
    <w:pPr>
      <w:spacing w:line="240" w:lineRule="auto"/>
    </w:pPr>
    <w:tblPr>
      <w:tblStyleRowBandSize w:val="1"/>
      <w:tblStyleColBandSize w:val="1"/>
      <w:tblBorders>
        <w:top w:val="single" w:sz="4" w:space="0" w:color="6BFFA3" w:themeColor="accent4" w:themeTint="66"/>
        <w:left w:val="single" w:sz="4" w:space="0" w:color="6BFFA3" w:themeColor="accent4" w:themeTint="66"/>
        <w:bottom w:val="single" w:sz="4" w:space="0" w:color="6BFFA3" w:themeColor="accent4" w:themeTint="66"/>
        <w:right w:val="single" w:sz="4" w:space="0" w:color="6BFFA3" w:themeColor="accent4" w:themeTint="66"/>
        <w:insideH w:val="single" w:sz="4" w:space="0" w:color="6BFFA3" w:themeColor="accent4" w:themeTint="66"/>
        <w:insideV w:val="single" w:sz="4" w:space="0" w:color="6BFFA3" w:themeColor="accent4" w:themeTint="66"/>
      </w:tblBorders>
    </w:tblPr>
    <w:tblStylePr w:type="firstRow">
      <w:rPr>
        <w:b/>
        <w:bCs/>
      </w:rPr>
      <w:tblPr/>
      <w:tcPr>
        <w:tcBorders>
          <w:bottom w:val="single" w:sz="12" w:space="0" w:color="21FF75" w:themeColor="accent4" w:themeTint="99"/>
        </w:tcBorders>
      </w:tcPr>
    </w:tblStylePr>
    <w:tblStylePr w:type="lastRow">
      <w:rPr>
        <w:b/>
        <w:bCs/>
      </w:rPr>
      <w:tblPr/>
      <w:tcPr>
        <w:tcBorders>
          <w:top w:val="double" w:sz="2" w:space="0" w:color="21FF75"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99"/>
    <w:semiHidden/>
    <w:rsid w:val="001D6A1E"/>
    <w:pPr>
      <w:spacing w:line="240" w:lineRule="auto"/>
    </w:pPr>
    <w:tblPr>
      <w:tblStyleRowBandSize w:val="1"/>
      <w:tblStyleColBandSize w:val="1"/>
      <w:tblBorders>
        <w:top w:val="single" w:sz="4" w:space="0" w:color="98C6EE" w:themeColor="accent5" w:themeTint="66"/>
        <w:left w:val="single" w:sz="4" w:space="0" w:color="98C6EE" w:themeColor="accent5" w:themeTint="66"/>
        <w:bottom w:val="single" w:sz="4" w:space="0" w:color="98C6EE" w:themeColor="accent5" w:themeTint="66"/>
        <w:right w:val="single" w:sz="4" w:space="0" w:color="98C6EE" w:themeColor="accent5" w:themeTint="66"/>
        <w:insideH w:val="single" w:sz="4" w:space="0" w:color="98C6EE" w:themeColor="accent5" w:themeTint="66"/>
        <w:insideV w:val="single" w:sz="4" w:space="0" w:color="98C6EE" w:themeColor="accent5" w:themeTint="66"/>
      </w:tblBorders>
    </w:tblPr>
    <w:tblStylePr w:type="firstRow">
      <w:rPr>
        <w:b/>
        <w:bCs/>
      </w:rPr>
      <w:tblPr/>
      <w:tcPr>
        <w:tcBorders>
          <w:bottom w:val="single" w:sz="12" w:space="0" w:color="64AAE6" w:themeColor="accent5" w:themeTint="99"/>
        </w:tcBorders>
      </w:tcPr>
    </w:tblStylePr>
    <w:tblStylePr w:type="lastRow">
      <w:rPr>
        <w:b/>
        <w:bCs/>
      </w:rPr>
      <w:tblPr/>
      <w:tcPr>
        <w:tcBorders>
          <w:top w:val="double" w:sz="2" w:space="0" w:color="64AAE6"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99"/>
    <w:semiHidden/>
    <w:rsid w:val="001D6A1E"/>
    <w:pPr>
      <w:spacing w:line="240" w:lineRule="auto"/>
    </w:pPr>
    <w:tblPr>
      <w:tblStyleRowBandSize w:val="1"/>
      <w:tblStyleColBandSize w:val="1"/>
      <w:tblBorders>
        <w:top w:val="single" w:sz="4" w:space="0" w:color="EBF2D6" w:themeColor="accent6" w:themeTint="66"/>
        <w:left w:val="single" w:sz="4" w:space="0" w:color="EBF2D6" w:themeColor="accent6" w:themeTint="66"/>
        <w:bottom w:val="single" w:sz="4" w:space="0" w:color="EBF2D6" w:themeColor="accent6" w:themeTint="66"/>
        <w:right w:val="single" w:sz="4" w:space="0" w:color="EBF2D6" w:themeColor="accent6" w:themeTint="66"/>
        <w:insideH w:val="single" w:sz="4" w:space="0" w:color="EBF2D6" w:themeColor="accent6" w:themeTint="66"/>
        <w:insideV w:val="single" w:sz="4" w:space="0" w:color="EBF2D6" w:themeColor="accent6" w:themeTint="66"/>
      </w:tblBorders>
    </w:tblPr>
    <w:tblStylePr w:type="firstRow">
      <w:rPr>
        <w:b/>
        <w:bCs/>
      </w:rPr>
      <w:tblPr/>
      <w:tcPr>
        <w:tcBorders>
          <w:bottom w:val="single" w:sz="12" w:space="0" w:color="E1EBC2" w:themeColor="accent6" w:themeTint="99"/>
        </w:tcBorders>
      </w:tcPr>
    </w:tblStylePr>
    <w:tblStylePr w:type="lastRow">
      <w:rPr>
        <w:b/>
        <w:bCs/>
      </w:rPr>
      <w:tblPr/>
      <w:tcPr>
        <w:tcBorders>
          <w:top w:val="double" w:sz="2" w:space="0" w:color="E1EBC2"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99"/>
    <w:semiHidden/>
    <w:rsid w:val="001D6A1E"/>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99"/>
    <w:semiHidden/>
    <w:rsid w:val="001D6A1E"/>
    <w:pPr>
      <w:spacing w:line="240" w:lineRule="auto"/>
    </w:pPr>
    <w:tblPr>
      <w:tblStyleRowBandSize w:val="1"/>
      <w:tblStyleColBandSize w:val="1"/>
      <w:tblBorders>
        <w:top w:val="single" w:sz="2" w:space="0" w:color="C3E76A" w:themeColor="accent1" w:themeTint="99"/>
        <w:bottom w:val="single" w:sz="2" w:space="0" w:color="C3E76A" w:themeColor="accent1" w:themeTint="99"/>
        <w:insideH w:val="single" w:sz="2" w:space="0" w:color="C3E76A" w:themeColor="accent1" w:themeTint="99"/>
        <w:insideV w:val="single" w:sz="2" w:space="0" w:color="C3E76A" w:themeColor="accent1" w:themeTint="99"/>
      </w:tblBorders>
    </w:tblPr>
    <w:tblStylePr w:type="firstRow">
      <w:rPr>
        <w:b/>
        <w:bCs/>
      </w:rPr>
      <w:tblPr/>
      <w:tcPr>
        <w:tcBorders>
          <w:top w:val="nil"/>
          <w:bottom w:val="single" w:sz="12" w:space="0" w:color="C3E76A" w:themeColor="accent1" w:themeTint="99"/>
          <w:insideH w:val="nil"/>
          <w:insideV w:val="nil"/>
        </w:tcBorders>
        <w:shd w:val="clear" w:color="auto" w:fill="FFFFFF" w:themeFill="background1"/>
      </w:tcPr>
    </w:tblStylePr>
    <w:tblStylePr w:type="lastRow">
      <w:rPr>
        <w:b/>
        <w:bCs/>
      </w:rPr>
      <w:tblPr/>
      <w:tcPr>
        <w:tcBorders>
          <w:top w:val="double" w:sz="2" w:space="0" w:color="C3E76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7CD" w:themeFill="accent1" w:themeFillTint="33"/>
      </w:tcPr>
    </w:tblStylePr>
    <w:tblStylePr w:type="band1Horz">
      <w:tblPr/>
      <w:tcPr>
        <w:shd w:val="clear" w:color="auto" w:fill="EBF7CD" w:themeFill="accent1" w:themeFillTint="33"/>
      </w:tcPr>
    </w:tblStylePr>
  </w:style>
  <w:style w:type="table" w:styleId="Rastertabel2-Accent2">
    <w:name w:val="Grid Table 2 Accent 2"/>
    <w:basedOn w:val="Standaardtabel"/>
    <w:uiPriority w:val="99"/>
    <w:semiHidden/>
    <w:rsid w:val="001D6A1E"/>
    <w:pPr>
      <w:spacing w:line="240" w:lineRule="auto"/>
    </w:pPr>
    <w:tblPr>
      <w:tblStyleRowBandSize w:val="1"/>
      <w:tblStyleColBandSize w:val="1"/>
      <w:tblBorders>
        <w:top w:val="single" w:sz="2" w:space="0" w:color="85CAEC" w:themeColor="accent2" w:themeTint="99"/>
        <w:bottom w:val="single" w:sz="2" w:space="0" w:color="85CAEC" w:themeColor="accent2" w:themeTint="99"/>
        <w:insideH w:val="single" w:sz="2" w:space="0" w:color="85CAEC" w:themeColor="accent2" w:themeTint="99"/>
        <w:insideV w:val="single" w:sz="2" w:space="0" w:color="85CAEC" w:themeColor="accent2" w:themeTint="99"/>
      </w:tblBorders>
    </w:tblPr>
    <w:tblStylePr w:type="firstRow">
      <w:rPr>
        <w:b/>
        <w:bCs/>
      </w:rPr>
      <w:tblPr/>
      <w:tcPr>
        <w:tcBorders>
          <w:top w:val="nil"/>
          <w:bottom w:val="single" w:sz="12" w:space="0" w:color="85CAEC" w:themeColor="accent2" w:themeTint="99"/>
          <w:insideH w:val="nil"/>
          <w:insideV w:val="nil"/>
        </w:tcBorders>
        <w:shd w:val="clear" w:color="auto" w:fill="FFFFFF" w:themeFill="background1"/>
      </w:tcPr>
    </w:tblStylePr>
    <w:tblStylePr w:type="lastRow">
      <w:rPr>
        <w:b/>
        <w:bCs/>
      </w:rPr>
      <w:tblPr/>
      <w:tcPr>
        <w:tcBorders>
          <w:top w:val="double" w:sz="2" w:space="0" w:color="85CAE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DF8" w:themeFill="accent2" w:themeFillTint="33"/>
      </w:tcPr>
    </w:tblStylePr>
    <w:tblStylePr w:type="band1Horz">
      <w:tblPr/>
      <w:tcPr>
        <w:shd w:val="clear" w:color="auto" w:fill="D6EDF8" w:themeFill="accent2" w:themeFillTint="33"/>
      </w:tcPr>
    </w:tblStylePr>
  </w:style>
  <w:style w:type="table" w:styleId="Rastertabel2-Accent3">
    <w:name w:val="Grid Table 2 Accent 3"/>
    <w:basedOn w:val="Standaardtabel"/>
    <w:uiPriority w:val="99"/>
    <w:semiHidden/>
    <w:rsid w:val="001D6A1E"/>
    <w:pPr>
      <w:spacing w:line="240" w:lineRule="auto"/>
    </w:pPr>
    <w:tblPr>
      <w:tblStyleRowBandSize w:val="1"/>
      <w:tblStyleColBandSize w:val="1"/>
      <w:tblBorders>
        <w:top w:val="single" w:sz="2" w:space="0" w:color="AF5DD2" w:themeColor="accent3" w:themeTint="99"/>
        <w:bottom w:val="single" w:sz="2" w:space="0" w:color="AF5DD2" w:themeColor="accent3" w:themeTint="99"/>
        <w:insideH w:val="single" w:sz="2" w:space="0" w:color="AF5DD2" w:themeColor="accent3" w:themeTint="99"/>
        <w:insideV w:val="single" w:sz="2" w:space="0" w:color="AF5DD2" w:themeColor="accent3" w:themeTint="99"/>
      </w:tblBorders>
    </w:tblPr>
    <w:tblStylePr w:type="firstRow">
      <w:rPr>
        <w:b/>
        <w:bCs/>
      </w:rPr>
      <w:tblPr/>
      <w:tcPr>
        <w:tcBorders>
          <w:top w:val="nil"/>
          <w:bottom w:val="single" w:sz="12" w:space="0" w:color="AF5DD2" w:themeColor="accent3" w:themeTint="99"/>
          <w:insideH w:val="nil"/>
          <w:insideV w:val="nil"/>
        </w:tcBorders>
        <w:shd w:val="clear" w:color="auto" w:fill="FFFFFF" w:themeFill="background1"/>
      </w:tcPr>
    </w:tblStylePr>
    <w:tblStylePr w:type="lastRow">
      <w:rPr>
        <w:b/>
        <w:bCs/>
      </w:rPr>
      <w:tblPr/>
      <w:tcPr>
        <w:tcBorders>
          <w:top w:val="double" w:sz="2" w:space="0" w:color="AF5DD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C8F0" w:themeFill="accent3" w:themeFillTint="33"/>
      </w:tcPr>
    </w:tblStylePr>
    <w:tblStylePr w:type="band1Horz">
      <w:tblPr/>
      <w:tcPr>
        <w:shd w:val="clear" w:color="auto" w:fill="E4C8F0" w:themeFill="accent3" w:themeFillTint="33"/>
      </w:tcPr>
    </w:tblStylePr>
  </w:style>
  <w:style w:type="table" w:styleId="Rastertabel2-Accent4">
    <w:name w:val="Grid Table 2 Accent 4"/>
    <w:basedOn w:val="Standaardtabel"/>
    <w:uiPriority w:val="99"/>
    <w:semiHidden/>
    <w:rsid w:val="001D6A1E"/>
    <w:pPr>
      <w:spacing w:line="240" w:lineRule="auto"/>
    </w:pPr>
    <w:tblPr>
      <w:tblStyleRowBandSize w:val="1"/>
      <w:tblStyleColBandSize w:val="1"/>
      <w:tblBorders>
        <w:top w:val="single" w:sz="2" w:space="0" w:color="21FF75" w:themeColor="accent4" w:themeTint="99"/>
        <w:bottom w:val="single" w:sz="2" w:space="0" w:color="21FF75" w:themeColor="accent4" w:themeTint="99"/>
        <w:insideH w:val="single" w:sz="2" w:space="0" w:color="21FF75" w:themeColor="accent4" w:themeTint="99"/>
        <w:insideV w:val="single" w:sz="2" w:space="0" w:color="21FF75" w:themeColor="accent4" w:themeTint="99"/>
      </w:tblBorders>
    </w:tblPr>
    <w:tblStylePr w:type="firstRow">
      <w:rPr>
        <w:b/>
        <w:bCs/>
      </w:rPr>
      <w:tblPr/>
      <w:tcPr>
        <w:tcBorders>
          <w:top w:val="nil"/>
          <w:bottom w:val="single" w:sz="12" w:space="0" w:color="21FF75" w:themeColor="accent4" w:themeTint="99"/>
          <w:insideH w:val="nil"/>
          <w:insideV w:val="nil"/>
        </w:tcBorders>
        <w:shd w:val="clear" w:color="auto" w:fill="FFFFFF" w:themeFill="background1"/>
      </w:tcPr>
    </w:tblStylePr>
    <w:tblStylePr w:type="lastRow">
      <w:rPr>
        <w:b/>
        <w:bCs/>
      </w:rPr>
      <w:tblPr/>
      <w:tcPr>
        <w:tcBorders>
          <w:top w:val="double" w:sz="2" w:space="0" w:color="21FF7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FD1" w:themeFill="accent4" w:themeFillTint="33"/>
      </w:tcPr>
    </w:tblStylePr>
    <w:tblStylePr w:type="band1Horz">
      <w:tblPr/>
      <w:tcPr>
        <w:shd w:val="clear" w:color="auto" w:fill="B5FFD1" w:themeFill="accent4" w:themeFillTint="33"/>
      </w:tcPr>
    </w:tblStylePr>
  </w:style>
  <w:style w:type="table" w:styleId="Rastertabel2-Accent5">
    <w:name w:val="Grid Table 2 Accent 5"/>
    <w:basedOn w:val="Standaardtabel"/>
    <w:uiPriority w:val="99"/>
    <w:semiHidden/>
    <w:rsid w:val="001D6A1E"/>
    <w:pPr>
      <w:spacing w:line="240" w:lineRule="auto"/>
    </w:pPr>
    <w:tblPr>
      <w:tblStyleRowBandSize w:val="1"/>
      <w:tblStyleColBandSize w:val="1"/>
      <w:tblBorders>
        <w:top w:val="single" w:sz="2" w:space="0" w:color="64AAE6" w:themeColor="accent5" w:themeTint="99"/>
        <w:bottom w:val="single" w:sz="2" w:space="0" w:color="64AAE6" w:themeColor="accent5" w:themeTint="99"/>
        <w:insideH w:val="single" w:sz="2" w:space="0" w:color="64AAE6" w:themeColor="accent5" w:themeTint="99"/>
        <w:insideV w:val="single" w:sz="2" w:space="0" w:color="64AAE6" w:themeColor="accent5" w:themeTint="99"/>
      </w:tblBorders>
    </w:tblPr>
    <w:tblStylePr w:type="firstRow">
      <w:rPr>
        <w:b/>
        <w:bCs/>
      </w:rPr>
      <w:tblPr/>
      <w:tcPr>
        <w:tcBorders>
          <w:top w:val="nil"/>
          <w:bottom w:val="single" w:sz="12" w:space="0" w:color="64AAE6" w:themeColor="accent5" w:themeTint="99"/>
          <w:insideH w:val="nil"/>
          <w:insideV w:val="nil"/>
        </w:tcBorders>
        <w:shd w:val="clear" w:color="auto" w:fill="FFFFFF" w:themeFill="background1"/>
      </w:tcPr>
    </w:tblStylePr>
    <w:tblStylePr w:type="lastRow">
      <w:rPr>
        <w:b/>
        <w:bCs/>
      </w:rPr>
      <w:tblPr/>
      <w:tcPr>
        <w:tcBorders>
          <w:top w:val="double" w:sz="2" w:space="0" w:color="64AAE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BE2F6" w:themeFill="accent5" w:themeFillTint="33"/>
      </w:tcPr>
    </w:tblStylePr>
    <w:tblStylePr w:type="band1Horz">
      <w:tblPr/>
      <w:tcPr>
        <w:shd w:val="clear" w:color="auto" w:fill="CBE2F6" w:themeFill="accent5" w:themeFillTint="33"/>
      </w:tcPr>
    </w:tblStylePr>
  </w:style>
  <w:style w:type="table" w:styleId="Rastertabel2-Accent6">
    <w:name w:val="Grid Table 2 Accent 6"/>
    <w:basedOn w:val="Standaardtabel"/>
    <w:uiPriority w:val="99"/>
    <w:semiHidden/>
    <w:rsid w:val="001D6A1E"/>
    <w:pPr>
      <w:spacing w:line="240" w:lineRule="auto"/>
    </w:pPr>
    <w:tblPr>
      <w:tblStyleRowBandSize w:val="1"/>
      <w:tblStyleColBandSize w:val="1"/>
      <w:tblBorders>
        <w:top w:val="single" w:sz="2" w:space="0" w:color="E1EBC2" w:themeColor="accent6" w:themeTint="99"/>
        <w:bottom w:val="single" w:sz="2" w:space="0" w:color="E1EBC2" w:themeColor="accent6" w:themeTint="99"/>
        <w:insideH w:val="single" w:sz="2" w:space="0" w:color="E1EBC2" w:themeColor="accent6" w:themeTint="99"/>
        <w:insideV w:val="single" w:sz="2" w:space="0" w:color="E1EBC2" w:themeColor="accent6" w:themeTint="99"/>
      </w:tblBorders>
    </w:tblPr>
    <w:tblStylePr w:type="firstRow">
      <w:rPr>
        <w:b/>
        <w:bCs/>
      </w:rPr>
      <w:tblPr/>
      <w:tcPr>
        <w:tcBorders>
          <w:top w:val="nil"/>
          <w:bottom w:val="single" w:sz="12" w:space="0" w:color="E1EBC2" w:themeColor="accent6" w:themeTint="99"/>
          <w:insideH w:val="nil"/>
          <w:insideV w:val="nil"/>
        </w:tcBorders>
        <w:shd w:val="clear" w:color="auto" w:fill="FFFFFF" w:themeFill="background1"/>
      </w:tcPr>
    </w:tblStylePr>
    <w:tblStylePr w:type="lastRow">
      <w:rPr>
        <w:b/>
        <w:bCs/>
      </w:rPr>
      <w:tblPr/>
      <w:tcPr>
        <w:tcBorders>
          <w:top w:val="double" w:sz="2" w:space="0" w:color="E1EBC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8EA" w:themeFill="accent6" w:themeFillTint="33"/>
      </w:tcPr>
    </w:tblStylePr>
    <w:tblStylePr w:type="band1Horz">
      <w:tblPr/>
      <w:tcPr>
        <w:shd w:val="clear" w:color="auto" w:fill="F5F8EA" w:themeFill="accent6" w:themeFillTint="33"/>
      </w:tcPr>
    </w:tblStylePr>
  </w:style>
  <w:style w:type="table" w:styleId="Rastertabel3">
    <w:name w:val="Grid Table 3"/>
    <w:basedOn w:val="Standaardtabel"/>
    <w:uiPriority w:val="99"/>
    <w:semiHidden/>
    <w:rsid w:val="001D6A1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99"/>
    <w:semiHidden/>
    <w:rsid w:val="001D6A1E"/>
    <w:pPr>
      <w:spacing w:line="240" w:lineRule="auto"/>
    </w:pPr>
    <w:tblPr>
      <w:tblStyleRowBandSize w:val="1"/>
      <w:tblStyleColBandSize w:val="1"/>
      <w:tblBorders>
        <w:top w:val="single" w:sz="4" w:space="0" w:color="C3E76A" w:themeColor="accent1" w:themeTint="99"/>
        <w:left w:val="single" w:sz="4" w:space="0" w:color="C3E76A" w:themeColor="accent1" w:themeTint="99"/>
        <w:bottom w:val="single" w:sz="4" w:space="0" w:color="C3E76A" w:themeColor="accent1" w:themeTint="99"/>
        <w:right w:val="single" w:sz="4" w:space="0" w:color="C3E76A" w:themeColor="accent1" w:themeTint="99"/>
        <w:insideH w:val="single" w:sz="4" w:space="0" w:color="C3E76A" w:themeColor="accent1" w:themeTint="99"/>
        <w:insideV w:val="single" w:sz="4" w:space="0" w:color="C3E76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7CD" w:themeFill="accent1" w:themeFillTint="33"/>
      </w:tcPr>
    </w:tblStylePr>
    <w:tblStylePr w:type="band1Horz">
      <w:tblPr/>
      <w:tcPr>
        <w:shd w:val="clear" w:color="auto" w:fill="EBF7CD" w:themeFill="accent1" w:themeFillTint="33"/>
      </w:tcPr>
    </w:tblStylePr>
    <w:tblStylePr w:type="neCell">
      <w:tblPr/>
      <w:tcPr>
        <w:tcBorders>
          <w:bottom w:val="single" w:sz="4" w:space="0" w:color="C3E76A" w:themeColor="accent1" w:themeTint="99"/>
        </w:tcBorders>
      </w:tcPr>
    </w:tblStylePr>
    <w:tblStylePr w:type="nwCell">
      <w:tblPr/>
      <w:tcPr>
        <w:tcBorders>
          <w:bottom w:val="single" w:sz="4" w:space="0" w:color="C3E76A" w:themeColor="accent1" w:themeTint="99"/>
        </w:tcBorders>
      </w:tcPr>
    </w:tblStylePr>
    <w:tblStylePr w:type="seCell">
      <w:tblPr/>
      <w:tcPr>
        <w:tcBorders>
          <w:top w:val="single" w:sz="4" w:space="0" w:color="C3E76A" w:themeColor="accent1" w:themeTint="99"/>
        </w:tcBorders>
      </w:tcPr>
    </w:tblStylePr>
    <w:tblStylePr w:type="swCell">
      <w:tblPr/>
      <w:tcPr>
        <w:tcBorders>
          <w:top w:val="single" w:sz="4" w:space="0" w:color="C3E76A" w:themeColor="accent1" w:themeTint="99"/>
        </w:tcBorders>
      </w:tcPr>
    </w:tblStylePr>
  </w:style>
  <w:style w:type="table" w:styleId="Rastertabel3-Accent2">
    <w:name w:val="Grid Table 3 Accent 2"/>
    <w:basedOn w:val="Standaardtabel"/>
    <w:uiPriority w:val="99"/>
    <w:semiHidden/>
    <w:rsid w:val="001D6A1E"/>
    <w:pPr>
      <w:spacing w:line="240" w:lineRule="auto"/>
    </w:pPr>
    <w:tblPr>
      <w:tblStyleRowBandSize w:val="1"/>
      <w:tblStyleColBandSize w:val="1"/>
      <w:tblBorders>
        <w:top w:val="single" w:sz="4" w:space="0" w:color="85CAEC" w:themeColor="accent2" w:themeTint="99"/>
        <w:left w:val="single" w:sz="4" w:space="0" w:color="85CAEC" w:themeColor="accent2" w:themeTint="99"/>
        <w:bottom w:val="single" w:sz="4" w:space="0" w:color="85CAEC" w:themeColor="accent2" w:themeTint="99"/>
        <w:right w:val="single" w:sz="4" w:space="0" w:color="85CAEC" w:themeColor="accent2" w:themeTint="99"/>
        <w:insideH w:val="single" w:sz="4" w:space="0" w:color="85CAEC" w:themeColor="accent2" w:themeTint="99"/>
        <w:insideV w:val="single" w:sz="4" w:space="0" w:color="85CAE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DF8" w:themeFill="accent2" w:themeFillTint="33"/>
      </w:tcPr>
    </w:tblStylePr>
    <w:tblStylePr w:type="band1Horz">
      <w:tblPr/>
      <w:tcPr>
        <w:shd w:val="clear" w:color="auto" w:fill="D6EDF8" w:themeFill="accent2" w:themeFillTint="33"/>
      </w:tcPr>
    </w:tblStylePr>
    <w:tblStylePr w:type="neCell">
      <w:tblPr/>
      <w:tcPr>
        <w:tcBorders>
          <w:bottom w:val="single" w:sz="4" w:space="0" w:color="85CAEC" w:themeColor="accent2" w:themeTint="99"/>
        </w:tcBorders>
      </w:tcPr>
    </w:tblStylePr>
    <w:tblStylePr w:type="nwCell">
      <w:tblPr/>
      <w:tcPr>
        <w:tcBorders>
          <w:bottom w:val="single" w:sz="4" w:space="0" w:color="85CAEC" w:themeColor="accent2" w:themeTint="99"/>
        </w:tcBorders>
      </w:tcPr>
    </w:tblStylePr>
    <w:tblStylePr w:type="seCell">
      <w:tblPr/>
      <w:tcPr>
        <w:tcBorders>
          <w:top w:val="single" w:sz="4" w:space="0" w:color="85CAEC" w:themeColor="accent2" w:themeTint="99"/>
        </w:tcBorders>
      </w:tcPr>
    </w:tblStylePr>
    <w:tblStylePr w:type="swCell">
      <w:tblPr/>
      <w:tcPr>
        <w:tcBorders>
          <w:top w:val="single" w:sz="4" w:space="0" w:color="85CAEC" w:themeColor="accent2" w:themeTint="99"/>
        </w:tcBorders>
      </w:tcPr>
    </w:tblStylePr>
  </w:style>
  <w:style w:type="table" w:styleId="Rastertabel3-Accent3">
    <w:name w:val="Grid Table 3 Accent 3"/>
    <w:basedOn w:val="Standaardtabel"/>
    <w:uiPriority w:val="99"/>
    <w:semiHidden/>
    <w:rsid w:val="001D6A1E"/>
    <w:pPr>
      <w:spacing w:line="240" w:lineRule="auto"/>
    </w:pPr>
    <w:tblPr>
      <w:tblStyleRowBandSize w:val="1"/>
      <w:tblStyleColBandSize w:val="1"/>
      <w:tblBorders>
        <w:top w:val="single" w:sz="4" w:space="0" w:color="AF5DD2" w:themeColor="accent3" w:themeTint="99"/>
        <w:left w:val="single" w:sz="4" w:space="0" w:color="AF5DD2" w:themeColor="accent3" w:themeTint="99"/>
        <w:bottom w:val="single" w:sz="4" w:space="0" w:color="AF5DD2" w:themeColor="accent3" w:themeTint="99"/>
        <w:right w:val="single" w:sz="4" w:space="0" w:color="AF5DD2" w:themeColor="accent3" w:themeTint="99"/>
        <w:insideH w:val="single" w:sz="4" w:space="0" w:color="AF5DD2" w:themeColor="accent3" w:themeTint="99"/>
        <w:insideV w:val="single" w:sz="4" w:space="0" w:color="AF5DD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C8F0" w:themeFill="accent3" w:themeFillTint="33"/>
      </w:tcPr>
    </w:tblStylePr>
    <w:tblStylePr w:type="band1Horz">
      <w:tblPr/>
      <w:tcPr>
        <w:shd w:val="clear" w:color="auto" w:fill="E4C8F0" w:themeFill="accent3" w:themeFillTint="33"/>
      </w:tcPr>
    </w:tblStylePr>
    <w:tblStylePr w:type="neCell">
      <w:tblPr/>
      <w:tcPr>
        <w:tcBorders>
          <w:bottom w:val="single" w:sz="4" w:space="0" w:color="AF5DD2" w:themeColor="accent3" w:themeTint="99"/>
        </w:tcBorders>
      </w:tcPr>
    </w:tblStylePr>
    <w:tblStylePr w:type="nwCell">
      <w:tblPr/>
      <w:tcPr>
        <w:tcBorders>
          <w:bottom w:val="single" w:sz="4" w:space="0" w:color="AF5DD2" w:themeColor="accent3" w:themeTint="99"/>
        </w:tcBorders>
      </w:tcPr>
    </w:tblStylePr>
    <w:tblStylePr w:type="seCell">
      <w:tblPr/>
      <w:tcPr>
        <w:tcBorders>
          <w:top w:val="single" w:sz="4" w:space="0" w:color="AF5DD2" w:themeColor="accent3" w:themeTint="99"/>
        </w:tcBorders>
      </w:tcPr>
    </w:tblStylePr>
    <w:tblStylePr w:type="swCell">
      <w:tblPr/>
      <w:tcPr>
        <w:tcBorders>
          <w:top w:val="single" w:sz="4" w:space="0" w:color="AF5DD2" w:themeColor="accent3" w:themeTint="99"/>
        </w:tcBorders>
      </w:tcPr>
    </w:tblStylePr>
  </w:style>
  <w:style w:type="table" w:styleId="Rastertabel3-Accent4">
    <w:name w:val="Grid Table 3 Accent 4"/>
    <w:basedOn w:val="Standaardtabel"/>
    <w:uiPriority w:val="99"/>
    <w:semiHidden/>
    <w:rsid w:val="001D6A1E"/>
    <w:pPr>
      <w:spacing w:line="240" w:lineRule="auto"/>
    </w:pPr>
    <w:tblPr>
      <w:tblStyleRowBandSize w:val="1"/>
      <w:tblStyleColBandSize w:val="1"/>
      <w:tblBorders>
        <w:top w:val="single" w:sz="4" w:space="0" w:color="21FF75" w:themeColor="accent4" w:themeTint="99"/>
        <w:left w:val="single" w:sz="4" w:space="0" w:color="21FF75" w:themeColor="accent4" w:themeTint="99"/>
        <w:bottom w:val="single" w:sz="4" w:space="0" w:color="21FF75" w:themeColor="accent4" w:themeTint="99"/>
        <w:right w:val="single" w:sz="4" w:space="0" w:color="21FF75" w:themeColor="accent4" w:themeTint="99"/>
        <w:insideH w:val="single" w:sz="4" w:space="0" w:color="21FF75" w:themeColor="accent4" w:themeTint="99"/>
        <w:insideV w:val="single" w:sz="4" w:space="0" w:color="21FF7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FD1" w:themeFill="accent4" w:themeFillTint="33"/>
      </w:tcPr>
    </w:tblStylePr>
    <w:tblStylePr w:type="band1Horz">
      <w:tblPr/>
      <w:tcPr>
        <w:shd w:val="clear" w:color="auto" w:fill="B5FFD1" w:themeFill="accent4" w:themeFillTint="33"/>
      </w:tcPr>
    </w:tblStylePr>
    <w:tblStylePr w:type="neCell">
      <w:tblPr/>
      <w:tcPr>
        <w:tcBorders>
          <w:bottom w:val="single" w:sz="4" w:space="0" w:color="21FF75" w:themeColor="accent4" w:themeTint="99"/>
        </w:tcBorders>
      </w:tcPr>
    </w:tblStylePr>
    <w:tblStylePr w:type="nwCell">
      <w:tblPr/>
      <w:tcPr>
        <w:tcBorders>
          <w:bottom w:val="single" w:sz="4" w:space="0" w:color="21FF75" w:themeColor="accent4" w:themeTint="99"/>
        </w:tcBorders>
      </w:tcPr>
    </w:tblStylePr>
    <w:tblStylePr w:type="seCell">
      <w:tblPr/>
      <w:tcPr>
        <w:tcBorders>
          <w:top w:val="single" w:sz="4" w:space="0" w:color="21FF75" w:themeColor="accent4" w:themeTint="99"/>
        </w:tcBorders>
      </w:tcPr>
    </w:tblStylePr>
    <w:tblStylePr w:type="swCell">
      <w:tblPr/>
      <w:tcPr>
        <w:tcBorders>
          <w:top w:val="single" w:sz="4" w:space="0" w:color="21FF75" w:themeColor="accent4" w:themeTint="99"/>
        </w:tcBorders>
      </w:tcPr>
    </w:tblStylePr>
  </w:style>
  <w:style w:type="table" w:styleId="Rastertabel3-Accent5">
    <w:name w:val="Grid Table 3 Accent 5"/>
    <w:basedOn w:val="Standaardtabel"/>
    <w:uiPriority w:val="99"/>
    <w:semiHidden/>
    <w:rsid w:val="001D6A1E"/>
    <w:pPr>
      <w:spacing w:line="240" w:lineRule="auto"/>
    </w:pPr>
    <w:tblPr>
      <w:tblStyleRowBandSize w:val="1"/>
      <w:tblStyleColBandSize w:val="1"/>
      <w:tblBorders>
        <w:top w:val="single" w:sz="4" w:space="0" w:color="64AAE6" w:themeColor="accent5" w:themeTint="99"/>
        <w:left w:val="single" w:sz="4" w:space="0" w:color="64AAE6" w:themeColor="accent5" w:themeTint="99"/>
        <w:bottom w:val="single" w:sz="4" w:space="0" w:color="64AAE6" w:themeColor="accent5" w:themeTint="99"/>
        <w:right w:val="single" w:sz="4" w:space="0" w:color="64AAE6" w:themeColor="accent5" w:themeTint="99"/>
        <w:insideH w:val="single" w:sz="4" w:space="0" w:color="64AAE6" w:themeColor="accent5" w:themeTint="99"/>
        <w:insideV w:val="single" w:sz="4" w:space="0" w:color="64AAE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E2F6" w:themeFill="accent5" w:themeFillTint="33"/>
      </w:tcPr>
    </w:tblStylePr>
    <w:tblStylePr w:type="band1Horz">
      <w:tblPr/>
      <w:tcPr>
        <w:shd w:val="clear" w:color="auto" w:fill="CBE2F6" w:themeFill="accent5" w:themeFillTint="33"/>
      </w:tcPr>
    </w:tblStylePr>
    <w:tblStylePr w:type="neCell">
      <w:tblPr/>
      <w:tcPr>
        <w:tcBorders>
          <w:bottom w:val="single" w:sz="4" w:space="0" w:color="64AAE6" w:themeColor="accent5" w:themeTint="99"/>
        </w:tcBorders>
      </w:tcPr>
    </w:tblStylePr>
    <w:tblStylePr w:type="nwCell">
      <w:tblPr/>
      <w:tcPr>
        <w:tcBorders>
          <w:bottom w:val="single" w:sz="4" w:space="0" w:color="64AAE6" w:themeColor="accent5" w:themeTint="99"/>
        </w:tcBorders>
      </w:tcPr>
    </w:tblStylePr>
    <w:tblStylePr w:type="seCell">
      <w:tblPr/>
      <w:tcPr>
        <w:tcBorders>
          <w:top w:val="single" w:sz="4" w:space="0" w:color="64AAE6" w:themeColor="accent5" w:themeTint="99"/>
        </w:tcBorders>
      </w:tcPr>
    </w:tblStylePr>
    <w:tblStylePr w:type="swCell">
      <w:tblPr/>
      <w:tcPr>
        <w:tcBorders>
          <w:top w:val="single" w:sz="4" w:space="0" w:color="64AAE6" w:themeColor="accent5" w:themeTint="99"/>
        </w:tcBorders>
      </w:tcPr>
    </w:tblStylePr>
  </w:style>
  <w:style w:type="table" w:styleId="Rastertabel3-Accent6">
    <w:name w:val="Grid Table 3 Accent 6"/>
    <w:basedOn w:val="Standaardtabel"/>
    <w:uiPriority w:val="99"/>
    <w:semiHidden/>
    <w:rsid w:val="001D6A1E"/>
    <w:pPr>
      <w:spacing w:line="240" w:lineRule="auto"/>
    </w:pPr>
    <w:tblPr>
      <w:tblStyleRowBandSize w:val="1"/>
      <w:tblStyleColBandSize w:val="1"/>
      <w:tblBorders>
        <w:top w:val="single" w:sz="4" w:space="0" w:color="E1EBC2" w:themeColor="accent6" w:themeTint="99"/>
        <w:left w:val="single" w:sz="4" w:space="0" w:color="E1EBC2" w:themeColor="accent6" w:themeTint="99"/>
        <w:bottom w:val="single" w:sz="4" w:space="0" w:color="E1EBC2" w:themeColor="accent6" w:themeTint="99"/>
        <w:right w:val="single" w:sz="4" w:space="0" w:color="E1EBC2" w:themeColor="accent6" w:themeTint="99"/>
        <w:insideH w:val="single" w:sz="4" w:space="0" w:color="E1EBC2" w:themeColor="accent6" w:themeTint="99"/>
        <w:insideV w:val="single" w:sz="4" w:space="0" w:color="E1EBC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8EA" w:themeFill="accent6" w:themeFillTint="33"/>
      </w:tcPr>
    </w:tblStylePr>
    <w:tblStylePr w:type="band1Horz">
      <w:tblPr/>
      <w:tcPr>
        <w:shd w:val="clear" w:color="auto" w:fill="F5F8EA" w:themeFill="accent6" w:themeFillTint="33"/>
      </w:tcPr>
    </w:tblStylePr>
    <w:tblStylePr w:type="neCell">
      <w:tblPr/>
      <w:tcPr>
        <w:tcBorders>
          <w:bottom w:val="single" w:sz="4" w:space="0" w:color="E1EBC2" w:themeColor="accent6" w:themeTint="99"/>
        </w:tcBorders>
      </w:tcPr>
    </w:tblStylePr>
    <w:tblStylePr w:type="nwCell">
      <w:tblPr/>
      <w:tcPr>
        <w:tcBorders>
          <w:bottom w:val="single" w:sz="4" w:space="0" w:color="E1EBC2" w:themeColor="accent6" w:themeTint="99"/>
        </w:tcBorders>
      </w:tcPr>
    </w:tblStylePr>
    <w:tblStylePr w:type="seCell">
      <w:tblPr/>
      <w:tcPr>
        <w:tcBorders>
          <w:top w:val="single" w:sz="4" w:space="0" w:color="E1EBC2" w:themeColor="accent6" w:themeTint="99"/>
        </w:tcBorders>
      </w:tcPr>
    </w:tblStylePr>
    <w:tblStylePr w:type="swCell">
      <w:tblPr/>
      <w:tcPr>
        <w:tcBorders>
          <w:top w:val="single" w:sz="4" w:space="0" w:color="E1EBC2" w:themeColor="accent6" w:themeTint="99"/>
        </w:tcBorders>
      </w:tcPr>
    </w:tblStylePr>
  </w:style>
  <w:style w:type="table" w:styleId="Rastertabel4">
    <w:name w:val="Grid Table 4"/>
    <w:basedOn w:val="Standaardtabel"/>
    <w:uiPriority w:val="99"/>
    <w:semiHidden/>
    <w:rsid w:val="001D6A1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99"/>
    <w:semiHidden/>
    <w:rsid w:val="001D6A1E"/>
    <w:pPr>
      <w:spacing w:line="240" w:lineRule="auto"/>
    </w:pPr>
    <w:tblPr>
      <w:tblStyleRowBandSize w:val="1"/>
      <w:tblStyleColBandSize w:val="1"/>
      <w:tblBorders>
        <w:top w:val="single" w:sz="4" w:space="0" w:color="C3E76A" w:themeColor="accent1" w:themeTint="99"/>
        <w:left w:val="single" w:sz="4" w:space="0" w:color="C3E76A" w:themeColor="accent1" w:themeTint="99"/>
        <w:bottom w:val="single" w:sz="4" w:space="0" w:color="C3E76A" w:themeColor="accent1" w:themeTint="99"/>
        <w:right w:val="single" w:sz="4" w:space="0" w:color="C3E76A" w:themeColor="accent1" w:themeTint="99"/>
        <w:insideH w:val="single" w:sz="4" w:space="0" w:color="C3E76A" w:themeColor="accent1" w:themeTint="99"/>
        <w:insideV w:val="single" w:sz="4" w:space="0" w:color="C3E76A" w:themeColor="accent1" w:themeTint="99"/>
      </w:tblBorders>
    </w:tblPr>
    <w:tblStylePr w:type="firstRow">
      <w:rPr>
        <w:b/>
        <w:bCs/>
        <w:color w:val="FFFFFF" w:themeColor="background1"/>
      </w:rPr>
      <w:tblPr/>
      <w:tcPr>
        <w:tcBorders>
          <w:top w:val="single" w:sz="4" w:space="0" w:color="93C01F" w:themeColor="accent1"/>
          <w:left w:val="single" w:sz="4" w:space="0" w:color="93C01F" w:themeColor="accent1"/>
          <w:bottom w:val="single" w:sz="4" w:space="0" w:color="93C01F" w:themeColor="accent1"/>
          <w:right w:val="single" w:sz="4" w:space="0" w:color="93C01F" w:themeColor="accent1"/>
          <w:insideH w:val="nil"/>
          <w:insideV w:val="nil"/>
        </w:tcBorders>
        <w:shd w:val="clear" w:color="auto" w:fill="93C01F" w:themeFill="accent1"/>
      </w:tcPr>
    </w:tblStylePr>
    <w:tblStylePr w:type="lastRow">
      <w:rPr>
        <w:b/>
        <w:bCs/>
      </w:rPr>
      <w:tblPr/>
      <w:tcPr>
        <w:tcBorders>
          <w:top w:val="double" w:sz="4" w:space="0" w:color="93C01F" w:themeColor="accent1"/>
        </w:tcBorders>
      </w:tcPr>
    </w:tblStylePr>
    <w:tblStylePr w:type="firstCol">
      <w:rPr>
        <w:b/>
        <w:bCs/>
      </w:rPr>
    </w:tblStylePr>
    <w:tblStylePr w:type="lastCol">
      <w:rPr>
        <w:b/>
        <w:bCs/>
      </w:rPr>
    </w:tblStylePr>
    <w:tblStylePr w:type="band1Vert">
      <w:tblPr/>
      <w:tcPr>
        <w:shd w:val="clear" w:color="auto" w:fill="EBF7CD" w:themeFill="accent1" w:themeFillTint="33"/>
      </w:tcPr>
    </w:tblStylePr>
    <w:tblStylePr w:type="band1Horz">
      <w:tblPr/>
      <w:tcPr>
        <w:shd w:val="clear" w:color="auto" w:fill="EBF7CD" w:themeFill="accent1" w:themeFillTint="33"/>
      </w:tcPr>
    </w:tblStylePr>
  </w:style>
  <w:style w:type="table" w:styleId="Rastertabel4-Accent2">
    <w:name w:val="Grid Table 4 Accent 2"/>
    <w:basedOn w:val="Standaardtabel"/>
    <w:uiPriority w:val="99"/>
    <w:semiHidden/>
    <w:rsid w:val="001D6A1E"/>
    <w:pPr>
      <w:spacing w:line="240" w:lineRule="auto"/>
    </w:pPr>
    <w:tblPr>
      <w:tblStyleRowBandSize w:val="1"/>
      <w:tblStyleColBandSize w:val="1"/>
      <w:tblBorders>
        <w:top w:val="single" w:sz="4" w:space="0" w:color="85CAEC" w:themeColor="accent2" w:themeTint="99"/>
        <w:left w:val="single" w:sz="4" w:space="0" w:color="85CAEC" w:themeColor="accent2" w:themeTint="99"/>
        <w:bottom w:val="single" w:sz="4" w:space="0" w:color="85CAEC" w:themeColor="accent2" w:themeTint="99"/>
        <w:right w:val="single" w:sz="4" w:space="0" w:color="85CAEC" w:themeColor="accent2" w:themeTint="99"/>
        <w:insideH w:val="single" w:sz="4" w:space="0" w:color="85CAEC" w:themeColor="accent2" w:themeTint="99"/>
        <w:insideV w:val="single" w:sz="4" w:space="0" w:color="85CAEC" w:themeColor="accent2" w:themeTint="99"/>
      </w:tblBorders>
    </w:tblPr>
    <w:tblStylePr w:type="firstRow">
      <w:rPr>
        <w:b/>
        <w:bCs/>
        <w:color w:val="FFFFFF" w:themeColor="background1"/>
      </w:rPr>
      <w:tblPr/>
      <w:tcPr>
        <w:tcBorders>
          <w:top w:val="single" w:sz="4" w:space="0" w:color="35A8E0" w:themeColor="accent2"/>
          <w:left w:val="single" w:sz="4" w:space="0" w:color="35A8E0" w:themeColor="accent2"/>
          <w:bottom w:val="single" w:sz="4" w:space="0" w:color="35A8E0" w:themeColor="accent2"/>
          <w:right w:val="single" w:sz="4" w:space="0" w:color="35A8E0" w:themeColor="accent2"/>
          <w:insideH w:val="nil"/>
          <w:insideV w:val="nil"/>
        </w:tcBorders>
        <w:shd w:val="clear" w:color="auto" w:fill="35A8E0" w:themeFill="accent2"/>
      </w:tcPr>
    </w:tblStylePr>
    <w:tblStylePr w:type="lastRow">
      <w:rPr>
        <w:b/>
        <w:bCs/>
      </w:rPr>
      <w:tblPr/>
      <w:tcPr>
        <w:tcBorders>
          <w:top w:val="double" w:sz="4" w:space="0" w:color="35A8E0" w:themeColor="accent2"/>
        </w:tcBorders>
      </w:tcPr>
    </w:tblStylePr>
    <w:tblStylePr w:type="firstCol">
      <w:rPr>
        <w:b/>
        <w:bCs/>
      </w:rPr>
    </w:tblStylePr>
    <w:tblStylePr w:type="lastCol">
      <w:rPr>
        <w:b/>
        <w:bCs/>
      </w:rPr>
    </w:tblStylePr>
    <w:tblStylePr w:type="band1Vert">
      <w:tblPr/>
      <w:tcPr>
        <w:shd w:val="clear" w:color="auto" w:fill="D6EDF8" w:themeFill="accent2" w:themeFillTint="33"/>
      </w:tcPr>
    </w:tblStylePr>
    <w:tblStylePr w:type="band1Horz">
      <w:tblPr/>
      <w:tcPr>
        <w:shd w:val="clear" w:color="auto" w:fill="D6EDF8" w:themeFill="accent2" w:themeFillTint="33"/>
      </w:tcPr>
    </w:tblStylePr>
  </w:style>
  <w:style w:type="table" w:styleId="Rastertabel4-Accent3">
    <w:name w:val="Grid Table 4 Accent 3"/>
    <w:basedOn w:val="Standaardtabel"/>
    <w:uiPriority w:val="99"/>
    <w:semiHidden/>
    <w:rsid w:val="001D6A1E"/>
    <w:pPr>
      <w:spacing w:line="240" w:lineRule="auto"/>
    </w:pPr>
    <w:tblPr>
      <w:tblStyleRowBandSize w:val="1"/>
      <w:tblStyleColBandSize w:val="1"/>
      <w:tblBorders>
        <w:top w:val="single" w:sz="4" w:space="0" w:color="AF5DD2" w:themeColor="accent3" w:themeTint="99"/>
        <w:left w:val="single" w:sz="4" w:space="0" w:color="AF5DD2" w:themeColor="accent3" w:themeTint="99"/>
        <w:bottom w:val="single" w:sz="4" w:space="0" w:color="AF5DD2" w:themeColor="accent3" w:themeTint="99"/>
        <w:right w:val="single" w:sz="4" w:space="0" w:color="AF5DD2" w:themeColor="accent3" w:themeTint="99"/>
        <w:insideH w:val="single" w:sz="4" w:space="0" w:color="AF5DD2" w:themeColor="accent3" w:themeTint="99"/>
        <w:insideV w:val="single" w:sz="4" w:space="0" w:color="AF5DD2" w:themeColor="accent3" w:themeTint="99"/>
      </w:tblBorders>
    </w:tblPr>
    <w:tblStylePr w:type="firstRow">
      <w:rPr>
        <w:b/>
        <w:bCs/>
        <w:color w:val="FFFFFF" w:themeColor="background1"/>
      </w:rPr>
      <w:tblPr/>
      <w:tcPr>
        <w:tcBorders>
          <w:top w:val="single" w:sz="4" w:space="0" w:color="662482" w:themeColor="accent3"/>
          <w:left w:val="single" w:sz="4" w:space="0" w:color="662482" w:themeColor="accent3"/>
          <w:bottom w:val="single" w:sz="4" w:space="0" w:color="662482" w:themeColor="accent3"/>
          <w:right w:val="single" w:sz="4" w:space="0" w:color="662482" w:themeColor="accent3"/>
          <w:insideH w:val="nil"/>
          <w:insideV w:val="nil"/>
        </w:tcBorders>
        <w:shd w:val="clear" w:color="auto" w:fill="662482" w:themeFill="accent3"/>
      </w:tcPr>
    </w:tblStylePr>
    <w:tblStylePr w:type="lastRow">
      <w:rPr>
        <w:b/>
        <w:bCs/>
      </w:rPr>
      <w:tblPr/>
      <w:tcPr>
        <w:tcBorders>
          <w:top w:val="double" w:sz="4" w:space="0" w:color="662482" w:themeColor="accent3"/>
        </w:tcBorders>
      </w:tcPr>
    </w:tblStylePr>
    <w:tblStylePr w:type="firstCol">
      <w:rPr>
        <w:b/>
        <w:bCs/>
      </w:rPr>
    </w:tblStylePr>
    <w:tblStylePr w:type="lastCol">
      <w:rPr>
        <w:b/>
        <w:bCs/>
      </w:rPr>
    </w:tblStylePr>
    <w:tblStylePr w:type="band1Vert">
      <w:tblPr/>
      <w:tcPr>
        <w:shd w:val="clear" w:color="auto" w:fill="E4C8F0" w:themeFill="accent3" w:themeFillTint="33"/>
      </w:tcPr>
    </w:tblStylePr>
    <w:tblStylePr w:type="band1Horz">
      <w:tblPr/>
      <w:tcPr>
        <w:shd w:val="clear" w:color="auto" w:fill="E4C8F0" w:themeFill="accent3" w:themeFillTint="33"/>
      </w:tcPr>
    </w:tblStylePr>
  </w:style>
  <w:style w:type="table" w:styleId="Rastertabel4-Accent4">
    <w:name w:val="Grid Table 4 Accent 4"/>
    <w:basedOn w:val="Standaardtabel"/>
    <w:uiPriority w:val="99"/>
    <w:semiHidden/>
    <w:rsid w:val="001D6A1E"/>
    <w:pPr>
      <w:spacing w:line="240" w:lineRule="auto"/>
    </w:pPr>
    <w:tblPr>
      <w:tblStyleRowBandSize w:val="1"/>
      <w:tblStyleColBandSize w:val="1"/>
      <w:tblBorders>
        <w:top w:val="single" w:sz="4" w:space="0" w:color="21FF75" w:themeColor="accent4" w:themeTint="99"/>
        <w:left w:val="single" w:sz="4" w:space="0" w:color="21FF75" w:themeColor="accent4" w:themeTint="99"/>
        <w:bottom w:val="single" w:sz="4" w:space="0" w:color="21FF75" w:themeColor="accent4" w:themeTint="99"/>
        <w:right w:val="single" w:sz="4" w:space="0" w:color="21FF75" w:themeColor="accent4" w:themeTint="99"/>
        <w:insideH w:val="single" w:sz="4" w:space="0" w:color="21FF75" w:themeColor="accent4" w:themeTint="99"/>
        <w:insideV w:val="single" w:sz="4" w:space="0" w:color="21FF75" w:themeColor="accent4" w:themeTint="99"/>
      </w:tblBorders>
    </w:tblPr>
    <w:tblStylePr w:type="firstRow">
      <w:rPr>
        <w:b/>
        <w:bCs/>
        <w:color w:val="FFFFFF" w:themeColor="background1"/>
      </w:rPr>
      <w:tblPr/>
      <w:tcPr>
        <w:tcBorders>
          <w:top w:val="single" w:sz="4" w:space="0" w:color="008D36" w:themeColor="accent4"/>
          <w:left w:val="single" w:sz="4" w:space="0" w:color="008D36" w:themeColor="accent4"/>
          <w:bottom w:val="single" w:sz="4" w:space="0" w:color="008D36" w:themeColor="accent4"/>
          <w:right w:val="single" w:sz="4" w:space="0" w:color="008D36" w:themeColor="accent4"/>
          <w:insideH w:val="nil"/>
          <w:insideV w:val="nil"/>
        </w:tcBorders>
        <w:shd w:val="clear" w:color="auto" w:fill="008D36" w:themeFill="accent4"/>
      </w:tcPr>
    </w:tblStylePr>
    <w:tblStylePr w:type="lastRow">
      <w:rPr>
        <w:b/>
        <w:bCs/>
      </w:rPr>
      <w:tblPr/>
      <w:tcPr>
        <w:tcBorders>
          <w:top w:val="double" w:sz="4" w:space="0" w:color="008D36" w:themeColor="accent4"/>
        </w:tcBorders>
      </w:tcPr>
    </w:tblStylePr>
    <w:tblStylePr w:type="firstCol">
      <w:rPr>
        <w:b/>
        <w:bCs/>
      </w:rPr>
    </w:tblStylePr>
    <w:tblStylePr w:type="lastCol">
      <w:rPr>
        <w:b/>
        <w:bCs/>
      </w:rPr>
    </w:tblStylePr>
    <w:tblStylePr w:type="band1Vert">
      <w:tblPr/>
      <w:tcPr>
        <w:shd w:val="clear" w:color="auto" w:fill="B5FFD1" w:themeFill="accent4" w:themeFillTint="33"/>
      </w:tcPr>
    </w:tblStylePr>
    <w:tblStylePr w:type="band1Horz">
      <w:tblPr/>
      <w:tcPr>
        <w:shd w:val="clear" w:color="auto" w:fill="B5FFD1" w:themeFill="accent4" w:themeFillTint="33"/>
      </w:tcPr>
    </w:tblStylePr>
  </w:style>
  <w:style w:type="table" w:styleId="Rastertabel4-Accent5">
    <w:name w:val="Grid Table 4 Accent 5"/>
    <w:basedOn w:val="Standaardtabel"/>
    <w:uiPriority w:val="99"/>
    <w:semiHidden/>
    <w:rsid w:val="001D6A1E"/>
    <w:pPr>
      <w:spacing w:line="240" w:lineRule="auto"/>
    </w:pPr>
    <w:tblPr>
      <w:tblStyleRowBandSize w:val="1"/>
      <w:tblStyleColBandSize w:val="1"/>
      <w:tblBorders>
        <w:top w:val="single" w:sz="4" w:space="0" w:color="64AAE6" w:themeColor="accent5" w:themeTint="99"/>
        <w:left w:val="single" w:sz="4" w:space="0" w:color="64AAE6" w:themeColor="accent5" w:themeTint="99"/>
        <w:bottom w:val="single" w:sz="4" w:space="0" w:color="64AAE6" w:themeColor="accent5" w:themeTint="99"/>
        <w:right w:val="single" w:sz="4" w:space="0" w:color="64AAE6" w:themeColor="accent5" w:themeTint="99"/>
        <w:insideH w:val="single" w:sz="4" w:space="0" w:color="64AAE6" w:themeColor="accent5" w:themeTint="99"/>
        <w:insideV w:val="single" w:sz="4" w:space="0" w:color="64AAE6" w:themeColor="accent5" w:themeTint="99"/>
      </w:tblBorders>
    </w:tblPr>
    <w:tblStylePr w:type="firstRow">
      <w:rPr>
        <w:b/>
        <w:bCs/>
        <w:color w:val="FFFFFF" w:themeColor="background1"/>
      </w:rPr>
      <w:tblPr/>
      <w:tcPr>
        <w:tcBorders>
          <w:top w:val="single" w:sz="4" w:space="0" w:color="1D70B7" w:themeColor="accent5"/>
          <w:left w:val="single" w:sz="4" w:space="0" w:color="1D70B7" w:themeColor="accent5"/>
          <w:bottom w:val="single" w:sz="4" w:space="0" w:color="1D70B7" w:themeColor="accent5"/>
          <w:right w:val="single" w:sz="4" w:space="0" w:color="1D70B7" w:themeColor="accent5"/>
          <w:insideH w:val="nil"/>
          <w:insideV w:val="nil"/>
        </w:tcBorders>
        <w:shd w:val="clear" w:color="auto" w:fill="1D70B7" w:themeFill="accent5"/>
      </w:tcPr>
    </w:tblStylePr>
    <w:tblStylePr w:type="lastRow">
      <w:rPr>
        <w:b/>
        <w:bCs/>
      </w:rPr>
      <w:tblPr/>
      <w:tcPr>
        <w:tcBorders>
          <w:top w:val="double" w:sz="4" w:space="0" w:color="1D70B7" w:themeColor="accent5"/>
        </w:tcBorders>
      </w:tcPr>
    </w:tblStylePr>
    <w:tblStylePr w:type="firstCol">
      <w:rPr>
        <w:b/>
        <w:bCs/>
      </w:rPr>
    </w:tblStylePr>
    <w:tblStylePr w:type="lastCol">
      <w:rPr>
        <w:b/>
        <w:bCs/>
      </w:rPr>
    </w:tblStylePr>
    <w:tblStylePr w:type="band1Vert">
      <w:tblPr/>
      <w:tcPr>
        <w:shd w:val="clear" w:color="auto" w:fill="CBE2F6" w:themeFill="accent5" w:themeFillTint="33"/>
      </w:tcPr>
    </w:tblStylePr>
    <w:tblStylePr w:type="band1Horz">
      <w:tblPr/>
      <w:tcPr>
        <w:shd w:val="clear" w:color="auto" w:fill="CBE2F6" w:themeFill="accent5" w:themeFillTint="33"/>
      </w:tcPr>
    </w:tblStylePr>
  </w:style>
  <w:style w:type="table" w:styleId="Rastertabel4-Accent6">
    <w:name w:val="Grid Table 4 Accent 6"/>
    <w:basedOn w:val="Standaardtabel"/>
    <w:uiPriority w:val="99"/>
    <w:semiHidden/>
    <w:rsid w:val="001D6A1E"/>
    <w:pPr>
      <w:spacing w:line="240" w:lineRule="auto"/>
    </w:pPr>
    <w:tblPr>
      <w:tblStyleRowBandSize w:val="1"/>
      <w:tblStyleColBandSize w:val="1"/>
      <w:tblBorders>
        <w:top w:val="single" w:sz="4" w:space="0" w:color="E1EBC2" w:themeColor="accent6" w:themeTint="99"/>
        <w:left w:val="single" w:sz="4" w:space="0" w:color="E1EBC2" w:themeColor="accent6" w:themeTint="99"/>
        <w:bottom w:val="single" w:sz="4" w:space="0" w:color="E1EBC2" w:themeColor="accent6" w:themeTint="99"/>
        <w:right w:val="single" w:sz="4" w:space="0" w:color="E1EBC2" w:themeColor="accent6" w:themeTint="99"/>
        <w:insideH w:val="single" w:sz="4" w:space="0" w:color="E1EBC2" w:themeColor="accent6" w:themeTint="99"/>
        <w:insideV w:val="single" w:sz="4" w:space="0" w:color="E1EBC2" w:themeColor="accent6" w:themeTint="99"/>
      </w:tblBorders>
    </w:tblPr>
    <w:tblStylePr w:type="firstRow">
      <w:rPr>
        <w:b/>
        <w:bCs/>
        <w:color w:val="FFFFFF" w:themeColor="background1"/>
      </w:rPr>
      <w:tblPr/>
      <w:tcPr>
        <w:tcBorders>
          <w:top w:val="single" w:sz="4" w:space="0" w:color="CEDF9A" w:themeColor="accent6"/>
          <w:left w:val="single" w:sz="4" w:space="0" w:color="CEDF9A" w:themeColor="accent6"/>
          <w:bottom w:val="single" w:sz="4" w:space="0" w:color="CEDF9A" w:themeColor="accent6"/>
          <w:right w:val="single" w:sz="4" w:space="0" w:color="CEDF9A" w:themeColor="accent6"/>
          <w:insideH w:val="nil"/>
          <w:insideV w:val="nil"/>
        </w:tcBorders>
        <w:shd w:val="clear" w:color="auto" w:fill="CEDF9A" w:themeFill="accent6"/>
      </w:tcPr>
    </w:tblStylePr>
    <w:tblStylePr w:type="lastRow">
      <w:rPr>
        <w:b/>
        <w:bCs/>
      </w:rPr>
      <w:tblPr/>
      <w:tcPr>
        <w:tcBorders>
          <w:top w:val="double" w:sz="4" w:space="0" w:color="CEDF9A" w:themeColor="accent6"/>
        </w:tcBorders>
      </w:tcPr>
    </w:tblStylePr>
    <w:tblStylePr w:type="firstCol">
      <w:rPr>
        <w:b/>
        <w:bCs/>
      </w:rPr>
    </w:tblStylePr>
    <w:tblStylePr w:type="lastCol">
      <w:rPr>
        <w:b/>
        <w:bCs/>
      </w:rPr>
    </w:tblStylePr>
    <w:tblStylePr w:type="band1Vert">
      <w:tblPr/>
      <w:tcPr>
        <w:shd w:val="clear" w:color="auto" w:fill="F5F8EA" w:themeFill="accent6" w:themeFillTint="33"/>
      </w:tcPr>
    </w:tblStylePr>
    <w:tblStylePr w:type="band1Horz">
      <w:tblPr/>
      <w:tcPr>
        <w:shd w:val="clear" w:color="auto" w:fill="F5F8EA" w:themeFill="accent6" w:themeFillTint="33"/>
      </w:tcPr>
    </w:tblStylePr>
  </w:style>
  <w:style w:type="table" w:styleId="Rastertabel5donker">
    <w:name w:val="Grid Table 5 Dark"/>
    <w:basedOn w:val="Standaardtabel"/>
    <w:uiPriority w:val="99"/>
    <w:semiHidden/>
    <w:rsid w:val="001D6A1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99"/>
    <w:semiHidden/>
    <w:rsid w:val="001D6A1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7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C0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C0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C0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C01F" w:themeFill="accent1"/>
      </w:tcPr>
    </w:tblStylePr>
    <w:tblStylePr w:type="band1Vert">
      <w:tblPr/>
      <w:tcPr>
        <w:shd w:val="clear" w:color="auto" w:fill="D7EF9C" w:themeFill="accent1" w:themeFillTint="66"/>
      </w:tcPr>
    </w:tblStylePr>
    <w:tblStylePr w:type="band1Horz">
      <w:tblPr/>
      <w:tcPr>
        <w:shd w:val="clear" w:color="auto" w:fill="D7EF9C" w:themeFill="accent1" w:themeFillTint="66"/>
      </w:tcPr>
    </w:tblStylePr>
  </w:style>
  <w:style w:type="table" w:styleId="Rastertabel5donker-Accent2">
    <w:name w:val="Grid Table 5 Dark Accent 2"/>
    <w:basedOn w:val="Standaardtabel"/>
    <w:uiPriority w:val="99"/>
    <w:semiHidden/>
    <w:rsid w:val="001D6A1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A8E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A8E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A8E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A8E0" w:themeFill="accent2"/>
      </w:tcPr>
    </w:tblStylePr>
    <w:tblStylePr w:type="band1Vert">
      <w:tblPr/>
      <w:tcPr>
        <w:shd w:val="clear" w:color="auto" w:fill="AEDCF2" w:themeFill="accent2" w:themeFillTint="66"/>
      </w:tcPr>
    </w:tblStylePr>
    <w:tblStylePr w:type="band1Horz">
      <w:tblPr/>
      <w:tcPr>
        <w:shd w:val="clear" w:color="auto" w:fill="AEDCF2" w:themeFill="accent2" w:themeFillTint="66"/>
      </w:tcPr>
    </w:tblStylePr>
  </w:style>
  <w:style w:type="table" w:styleId="Rastertabel5donker-Accent3">
    <w:name w:val="Grid Table 5 Dark Accent 3"/>
    <w:basedOn w:val="Standaardtabel"/>
    <w:uiPriority w:val="99"/>
    <w:semiHidden/>
    <w:rsid w:val="001D6A1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C8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248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248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248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2482" w:themeFill="accent3"/>
      </w:tcPr>
    </w:tblStylePr>
    <w:tblStylePr w:type="band1Vert">
      <w:tblPr/>
      <w:tcPr>
        <w:shd w:val="clear" w:color="auto" w:fill="C993E1" w:themeFill="accent3" w:themeFillTint="66"/>
      </w:tcPr>
    </w:tblStylePr>
    <w:tblStylePr w:type="band1Horz">
      <w:tblPr/>
      <w:tcPr>
        <w:shd w:val="clear" w:color="auto" w:fill="C993E1" w:themeFill="accent3" w:themeFillTint="66"/>
      </w:tcPr>
    </w:tblStylePr>
  </w:style>
  <w:style w:type="table" w:styleId="Rastertabel5donker-Accent4">
    <w:name w:val="Grid Table 5 Dark Accent 4"/>
    <w:basedOn w:val="Standaardtabel"/>
    <w:uiPriority w:val="99"/>
    <w:semiHidden/>
    <w:rsid w:val="001D6A1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F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D3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D3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D3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D36" w:themeFill="accent4"/>
      </w:tcPr>
    </w:tblStylePr>
    <w:tblStylePr w:type="band1Vert">
      <w:tblPr/>
      <w:tcPr>
        <w:shd w:val="clear" w:color="auto" w:fill="6BFFA3" w:themeFill="accent4" w:themeFillTint="66"/>
      </w:tcPr>
    </w:tblStylePr>
    <w:tblStylePr w:type="band1Horz">
      <w:tblPr/>
      <w:tcPr>
        <w:shd w:val="clear" w:color="auto" w:fill="6BFFA3" w:themeFill="accent4" w:themeFillTint="66"/>
      </w:tcPr>
    </w:tblStylePr>
  </w:style>
  <w:style w:type="table" w:styleId="Rastertabel5donker-Accent5">
    <w:name w:val="Grid Table 5 Dark Accent 5"/>
    <w:basedOn w:val="Standaardtabel"/>
    <w:uiPriority w:val="99"/>
    <w:semiHidden/>
    <w:rsid w:val="001D6A1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BE2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70B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70B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70B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70B7" w:themeFill="accent5"/>
      </w:tcPr>
    </w:tblStylePr>
    <w:tblStylePr w:type="band1Vert">
      <w:tblPr/>
      <w:tcPr>
        <w:shd w:val="clear" w:color="auto" w:fill="98C6EE" w:themeFill="accent5" w:themeFillTint="66"/>
      </w:tcPr>
    </w:tblStylePr>
    <w:tblStylePr w:type="band1Horz">
      <w:tblPr/>
      <w:tcPr>
        <w:shd w:val="clear" w:color="auto" w:fill="98C6EE" w:themeFill="accent5" w:themeFillTint="66"/>
      </w:tcPr>
    </w:tblStylePr>
  </w:style>
  <w:style w:type="table" w:styleId="Rastertabel5donker-Accent6">
    <w:name w:val="Grid Table 5 Dark Accent 6"/>
    <w:basedOn w:val="Standaardtabel"/>
    <w:uiPriority w:val="99"/>
    <w:semiHidden/>
    <w:rsid w:val="001D6A1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8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DF9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DF9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DF9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DF9A" w:themeFill="accent6"/>
      </w:tcPr>
    </w:tblStylePr>
    <w:tblStylePr w:type="band1Vert">
      <w:tblPr/>
      <w:tcPr>
        <w:shd w:val="clear" w:color="auto" w:fill="EBF2D6" w:themeFill="accent6" w:themeFillTint="66"/>
      </w:tcPr>
    </w:tblStylePr>
    <w:tblStylePr w:type="band1Horz">
      <w:tblPr/>
      <w:tcPr>
        <w:shd w:val="clear" w:color="auto" w:fill="EBF2D6" w:themeFill="accent6" w:themeFillTint="66"/>
      </w:tcPr>
    </w:tblStylePr>
  </w:style>
  <w:style w:type="table" w:styleId="Rastertabel6kleurrijk">
    <w:name w:val="Grid Table 6 Colorful"/>
    <w:basedOn w:val="Standaardtabel"/>
    <w:uiPriority w:val="99"/>
    <w:semiHidden/>
    <w:rsid w:val="001D6A1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99"/>
    <w:semiHidden/>
    <w:rsid w:val="001D6A1E"/>
    <w:pPr>
      <w:spacing w:line="240" w:lineRule="auto"/>
    </w:pPr>
    <w:rPr>
      <w:color w:val="6D8F17" w:themeColor="accent1" w:themeShade="BF"/>
    </w:rPr>
    <w:tblPr>
      <w:tblStyleRowBandSize w:val="1"/>
      <w:tblStyleColBandSize w:val="1"/>
      <w:tblBorders>
        <w:top w:val="single" w:sz="4" w:space="0" w:color="C3E76A" w:themeColor="accent1" w:themeTint="99"/>
        <w:left w:val="single" w:sz="4" w:space="0" w:color="C3E76A" w:themeColor="accent1" w:themeTint="99"/>
        <w:bottom w:val="single" w:sz="4" w:space="0" w:color="C3E76A" w:themeColor="accent1" w:themeTint="99"/>
        <w:right w:val="single" w:sz="4" w:space="0" w:color="C3E76A" w:themeColor="accent1" w:themeTint="99"/>
        <w:insideH w:val="single" w:sz="4" w:space="0" w:color="C3E76A" w:themeColor="accent1" w:themeTint="99"/>
        <w:insideV w:val="single" w:sz="4" w:space="0" w:color="C3E76A" w:themeColor="accent1" w:themeTint="99"/>
      </w:tblBorders>
    </w:tblPr>
    <w:tblStylePr w:type="firstRow">
      <w:rPr>
        <w:b/>
        <w:bCs/>
      </w:rPr>
      <w:tblPr/>
      <w:tcPr>
        <w:tcBorders>
          <w:bottom w:val="single" w:sz="12" w:space="0" w:color="C3E76A" w:themeColor="accent1" w:themeTint="99"/>
        </w:tcBorders>
      </w:tcPr>
    </w:tblStylePr>
    <w:tblStylePr w:type="lastRow">
      <w:rPr>
        <w:b/>
        <w:bCs/>
      </w:rPr>
      <w:tblPr/>
      <w:tcPr>
        <w:tcBorders>
          <w:top w:val="double" w:sz="4" w:space="0" w:color="C3E76A" w:themeColor="accent1" w:themeTint="99"/>
        </w:tcBorders>
      </w:tcPr>
    </w:tblStylePr>
    <w:tblStylePr w:type="firstCol">
      <w:rPr>
        <w:b/>
        <w:bCs/>
      </w:rPr>
    </w:tblStylePr>
    <w:tblStylePr w:type="lastCol">
      <w:rPr>
        <w:b/>
        <w:bCs/>
      </w:rPr>
    </w:tblStylePr>
    <w:tblStylePr w:type="band1Vert">
      <w:tblPr/>
      <w:tcPr>
        <w:shd w:val="clear" w:color="auto" w:fill="EBF7CD" w:themeFill="accent1" w:themeFillTint="33"/>
      </w:tcPr>
    </w:tblStylePr>
    <w:tblStylePr w:type="band1Horz">
      <w:tblPr/>
      <w:tcPr>
        <w:shd w:val="clear" w:color="auto" w:fill="EBF7CD" w:themeFill="accent1" w:themeFillTint="33"/>
      </w:tcPr>
    </w:tblStylePr>
  </w:style>
  <w:style w:type="table" w:styleId="Rastertabel6kleurrijk-Accent2">
    <w:name w:val="Grid Table 6 Colorful Accent 2"/>
    <w:basedOn w:val="Standaardtabel"/>
    <w:uiPriority w:val="99"/>
    <w:semiHidden/>
    <w:rsid w:val="001D6A1E"/>
    <w:pPr>
      <w:spacing w:line="240" w:lineRule="auto"/>
    </w:pPr>
    <w:rPr>
      <w:color w:val="1B81B3" w:themeColor="accent2" w:themeShade="BF"/>
    </w:rPr>
    <w:tblPr>
      <w:tblStyleRowBandSize w:val="1"/>
      <w:tblStyleColBandSize w:val="1"/>
      <w:tblBorders>
        <w:top w:val="single" w:sz="4" w:space="0" w:color="85CAEC" w:themeColor="accent2" w:themeTint="99"/>
        <w:left w:val="single" w:sz="4" w:space="0" w:color="85CAEC" w:themeColor="accent2" w:themeTint="99"/>
        <w:bottom w:val="single" w:sz="4" w:space="0" w:color="85CAEC" w:themeColor="accent2" w:themeTint="99"/>
        <w:right w:val="single" w:sz="4" w:space="0" w:color="85CAEC" w:themeColor="accent2" w:themeTint="99"/>
        <w:insideH w:val="single" w:sz="4" w:space="0" w:color="85CAEC" w:themeColor="accent2" w:themeTint="99"/>
        <w:insideV w:val="single" w:sz="4" w:space="0" w:color="85CAEC" w:themeColor="accent2" w:themeTint="99"/>
      </w:tblBorders>
    </w:tblPr>
    <w:tblStylePr w:type="firstRow">
      <w:rPr>
        <w:b/>
        <w:bCs/>
      </w:rPr>
      <w:tblPr/>
      <w:tcPr>
        <w:tcBorders>
          <w:bottom w:val="single" w:sz="12" w:space="0" w:color="85CAEC" w:themeColor="accent2" w:themeTint="99"/>
        </w:tcBorders>
      </w:tcPr>
    </w:tblStylePr>
    <w:tblStylePr w:type="lastRow">
      <w:rPr>
        <w:b/>
        <w:bCs/>
      </w:rPr>
      <w:tblPr/>
      <w:tcPr>
        <w:tcBorders>
          <w:top w:val="double" w:sz="4" w:space="0" w:color="85CAEC" w:themeColor="accent2" w:themeTint="99"/>
        </w:tcBorders>
      </w:tcPr>
    </w:tblStylePr>
    <w:tblStylePr w:type="firstCol">
      <w:rPr>
        <w:b/>
        <w:bCs/>
      </w:rPr>
    </w:tblStylePr>
    <w:tblStylePr w:type="lastCol">
      <w:rPr>
        <w:b/>
        <w:bCs/>
      </w:rPr>
    </w:tblStylePr>
    <w:tblStylePr w:type="band1Vert">
      <w:tblPr/>
      <w:tcPr>
        <w:shd w:val="clear" w:color="auto" w:fill="D6EDF8" w:themeFill="accent2" w:themeFillTint="33"/>
      </w:tcPr>
    </w:tblStylePr>
    <w:tblStylePr w:type="band1Horz">
      <w:tblPr/>
      <w:tcPr>
        <w:shd w:val="clear" w:color="auto" w:fill="D6EDF8" w:themeFill="accent2" w:themeFillTint="33"/>
      </w:tcPr>
    </w:tblStylePr>
  </w:style>
  <w:style w:type="table" w:styleId="Rastertabel6kleurrijk-Accent3">
    <w:name w:val="Grid Table 6 Colorful Accent 3"/>
    <w:basedOn w:val="Standaardtabel"/>
    <w:uiPriority w:val="99"/>
    <w:semiHidden/>
    <w:rsid w:val="001D6A1E"/>
    <w:pPr>
      <w:spacing w:line="240" w:lineRule="auto"/>
    </w:pPr>
    <w:rPr>
      <w:color w:val="4C1B61" w:themeColor="accent3" w:themeShade="BF"/>
    </w:rPr>
    <w:tblPr>
      <w:tblStyleRowBandSize w:val="1"/>
      <w:tblStyleColBandSize w:val="1"/>
      <w:tblBorders>
        <w:top w:val="single" w:sz="4" w:space="0" w:color="AF5DD2" w:themeColor="accent3" w:themeTint="99"/>
        <w:left w:val="single" w:sz="4" w:space="0" w:color="AF5DD2" w:themeColor="accent3" w:themeTint="99"/>
        <w:bottom w:val="single" w:sz="4" w:space="0" w:color="AF5DD2" w:themeColor="accent3" w:themeTint="99"/>
        <w:right w:val="single" w:sz="4" w:space="0" w:color="AF5DD2" w:themeColor="accent3" w:themeTint="99"/>
        <w:insideH w:val="single" w:sz="4" w:space="0" w:color="AF5DD2" w:themeColor="accent3" w:themeTint="99"/>
        <w:insideV w:val="single" w:sz="4" w:space="0" w:color="AF5DD2" w:themeColor="accent3" w:themeTint="99"/>
      </w:tblBorders>
    </w:tblPr>
    <w:tblStylePr w:type="firstRow">
      <w:rPr>
        <w:b/>
        <w:bCs/>
      </w:rPr>
      <w:tblPr/>
      <w:tcPr>
        <w:tcBorders>
          <w:bottom w:val="single" w:sz="12" w:space="0" w:color="AF5DD2" w:themeColor="accent3" w:themeTint="99"/>
        </w:tcBorders>
      </w:tcPr>
    </w:tblStylePr>
    <w:tblStylePr w:type="lastRow">
      <w:rPr>
        <w:b/>
        <w:bCs/>
      </w:rPr>
      <w:tblPr/>
      <w:tcPr>
        <w:tcBorders>
          <w:top w:val="double" w:sz="4" w:space="0" w:color="AF5DD2" w:themeColor="accent3" w:themeTint="99"/>
        </w:tcBorders>
      </w:tcPr>
    </w:tblStylePr>
    <w:tblStylePr w:type="firstCol">
      <w:rPr>
        <w:b/>
        <w:bCs/>
      </w:rPr>
    </w:tblStylePr>
    <w:tblStylePr w:type="lastCol">
      <w:rPr>
        <w:b/>
        <w:bCs/>
      </w:rPr>
    </w:tblStylePr>
    <w:tblStylePr w:type="band1Vert">
      <w:tblPr/>
      <w:tcPr>
        <w:shd w:val="clear" w:color="auto" w:fill="E4C8F0" w:themeFill="accent3" w:themeFillTint="33"/>
      </w:tcPr>
    </w:tblStylePr>
    <w:tblStylePr w:type="band1Horz">
      <w:tblPr/>
      <w:tcPr>
        <w:shd w:val="clear" w:color="auto" w:fill="E4C8F0" w:themeFill="accent3" w:themeFillTint="33"/>
      </w:tcPr>
    </w:tblStylePr>
  </w:style>
  <w:style w:type="table" w:styleId="Rastertabel6kleurrijk-Accent4">
    <w:name w:val="Grid Table 6 Colorful Accent 4"/>
    <w:basedOn w:val="Standaardtabel"/>
    <w:uiPriority w:val="99"/>
    <w:semiHidden/>
    <w:rsid w:val="001D6A1E"/>
    <w:pPr>
      <w:spacing w:line="240" w:lineRule="auto"/>
    </w:pPr>
    <w:rPr>
      <w:color w:val="006928" w:themeColor="accent4" w:themeShade="BF"/>
    </w:rPr>
    <w:tblPr>
      <w:tblStyleRowBandSize w:val="1"/>
      <w:tblStyleColBandSize w:val="1"/>
      <w:tblBorders>
        <w:top w:val="single" w:sz="4" w:space="0" w:color="21FF75" w:themeColor="accent4" w:themeTint="99"/>
        <w:left w:val="single" w:sz="4" w:space="0" w:color="21FF75" w:themeColor="accent4" w:themeTint="99"/>
        <w:bottom w:val="single" w:sz="4" w:space="0" w:color="21FF75" w:themeColor="accent4" w:themeTint="99"/>
        <w:right w:val="single" w:sz="4" w:space="0" w:color="21FF75" w:themeColor="accent4" w:themeTint="99"/>
        <w:insideH w:val="single" w:sz="4" w:space="0" w:color="21FF75" w:themeColor="accent4" w:themeTint="99"/>
        <w:insideV w:val="single" w:sz="4" w:space="0" w:color="21FF75" w:themeColor="accent4" w:themeTint="99"/>
      </w:tblBorders>
    </w:tblPr>
    <w:tblStylePr w:type="firstRow">
      <w:rPr>
        <w:b/>
        <w:bCs/>
      </w:rPr>
      <w:tblPr/>
      <w:tcPr>
        <w:tcBorders>
          <w:bottom w:val="single" w:sz="12" w:space="0" w:color="21FF75" w:themeColor="accent4" w:themeTint="99"/>
        </w:tcBorders>
      </w:tcPr>
    </w:tblStylePr>
    <w:tblStylePr w:type="lastRow">
      <w:rPr>
        <w:b/>
        <w:bCs/>
      </w:rPr>
      <w:tblPr/>
      <w:tcPr>
        <w:tcBorders>
          <w:top w:val="double" w:sz="4" w:space="0" w:color="21FF75" w:themeColor="accent4" w:themeTint="99"/>
        </w:tcBorders>
      </w:tcPr>
    </w:tblStylePr>
    <w:tblStylePr w:type="firstCol">
      <w:rPr>
        <w:b/>
        <w:bCs/>
      </w:rPr>
    </w:tblStylePr>
    <w:tblStylePr w:type="lastCol">
      <w:rPr>
        <w:b/>
        <w:bCs/>
      </w:rPr>
    </w:tblStylePr>
    <w:tblStylePr w:type="band1Vert">
      <w:tblPr/>
      <w:tcPr>
        <w:shd w:val="clear" w:color="auto" w:fill="B5FFD1" w:themeFill="accent4" w:themeFillTint="33"/>
      </w:tcPr>
    </w:tblStylePr>
    <w:tblStylePr w:type="band1Horz">
      <w:tblPr/>
      <w:tcPr>
        <w:shd w:val="clear" w:color="auto" w:fill="B5FFD1" w:themeFill="accent4" w:themeFillTint="33"/>
      </w:tcPr>
    </w:tblStylePr>
  </w:style>
  <w:style w:type="table" w:styleId="Rastertabel6kleurrijk-Accent5">
    <w:name w:val="Grid Table 6 Colorful Accent 5"/>
    <w:basedOn w:val="Standaardtabel"/>
    <w:uiPriority w:val="99"/>
    <w:semiHidden/>
    <w:rsid w:val="001D6A1E"/>
    <w:pPr>
      <w:spacing w:line="240" w:lineRule="auto"/>
    </w:pPr>
    <w:rPr>
      <w:color w:val="155388" w:themeColor="accent5" w:themeShade="BF"/>
    </w:rPr>
    <w:tblPr>
      <w:tblStyleRowBandSize w:val="1"/>
      <w:tblStyleColBandSize w:val="1"/>
      <w:tblBorders>
        <w:top w:val="single" w:sz="4" w:space="0" w:color="64AAE6" w:themeColor="accent5" w:themeTint="99"/>
        <w:left w:val="single" w:sz="4" w:space="0" w:color="64AAE6" w:themeColor="accent5" w:themeTint="99"/>
        <w:bottom w:val="single" w:sz="4" w:space="0" w:color="64AAE6" w:themeColor="accent5" w:themeTint="99"/>
        <w:right w:val="single" w:sz="4" w:space="0" w:color="64AAE6" w:themeColor="accent5" w:themeTint="99"/>
        <w:insideH w:val="single" w:sz="4" w:space="0" w:color="64AAE6" w:themeColor="accent5" w:themeTint="99"/>
        <w:insideV w:val="single" w:sz="4" w:space="0" w:color="64AAE6" w:themeColor="accent5" w:themeTint="99"/>
      </w:tblBorders>
    </w:tblPr>
    <w:tblStylePr w:type="firstRow">
      <w:rPr>
        <w:b/>
        <w:bCs/>
      </w:rPr>
      <w:tblPr/>
      <w:tcPr>
        <w:tcBorders>
          <w:bottom w:val="single" w:sz="12" w:space="0" w:color="64AAE6" w:themeColor="accent5" w:themeTint="99"/>
        </w:tcBorders>
      </w:tcPr>
    </w:tblStylePr>
    <w:tblStylePr w:type="lastRow">
      <w:rPr>
        <w:b/>
        <w:bCs/>
      </w:rPr>
      <w:tblPr/>
      <w:tcPr>
        <w:tcBorders>
          <w:top w:val="double" w:sz="4" w:space="0" w:color="64AAE6" w:themeColor="accent5" w:themeTint="99"/>
        </w:tcBorders>
      </w:tcPr>
    </w:tblStylePr>
    <w:tblStylePr w:type="firstCol">
      <w:rPr>
        <w:b/>
        <w:bCs/>
      </w:rPr>
    </w:tblStylePr>
    <w:tblStylePr w:type="lastCol">
      <w:rPr>
        <w:b/>
        <w:bCs/>
      </w:rPr>
    </w:tblStylePr>
    <w:tblStylePr w:type="band1Vert">
      <w:tblPr/>
      <w:tcPr>
        <w:shd w:val="clear" w:color="auto" w:fill="CBE2F6" w:themeFill="accent5" w:themeFillTint="33"/>
      </w:tcPr>
    </w:tblStylePr>
    <w:tblStylePr w:type="band1Horz">
      <w:tblPr/>
      <w:tcPr>
        <w:shd w:val="clear" w:color="auto" w:fill="CBE2F6" w:themeFill="accent5" w:themeFillTint="33"/>
      </w:tcPr>
    </w:tblStylePr>
  </w:style>
  <w:style w:type="table" w:styleId="Rastertabel6kleurrijk-Accent6">
    <w:name w:val="Grid Table 6 Colorful Accent 6"/>
    <w:basedOn w:val="Standaardtabel"/>
    <w:uiPriority w:val="99"/>
    <w:semiHidden/>
    <w:rsid w:val="001D6A1E"/>
    <w:pPr>
      <w:spacing w:line="240" w:lineRule="auto"/>
    </w:pPr>
    <w:rPr>
      <w:color w:val="ABC852" w:themeColor="accent6" w:themeShade="BF"/>
    </w:rPr>
    <w:tblPr>
      <w:tblStyleRowBandSize w:val="1"/>
      <w:tblStyleColBandSize w:val="1"/>
      <w:tblBorders>
        <w:top w:val="single" w:sz="4" w:space="0" w:color="E1EBC2" w:themeColor="accent6" w:themeTint="99"/>
        <w:left w:val="single" w:sz="4" w:space="0" w:color="E1EBC2" w:themeColor="accent6" w:themeTint="99"/>
        <w:bottom w:val="single" w:sz="4" w:space="0" w:color="E1EBC2" w:themeColor="accent6" w:themeTint="99"/>
        <w:right w:val="single" w:sz="4" w:space="0" w:color="E1EBC2" w:themeColor="accent6" w:themeTint="99"/>
        <w:insideH w:val="single" w:sz="4" w:space="0" w:color="E1EBC2" w:themeColor="accent6" w:themeTint="99"/>
        <w:insideV w:val="single" w:sz="4" w:space="0" w:color="E1EBC2" w:themeColor="accent6" w:themeTint="99"/>
      </w:tblBorders>
    </w:tblPr>
    <w:tblStylePr w:type="firstRow">
      <w:rPr>
        <w:b/>
        <w:bCs/>
      </w:rPr>
      <w:tblPr/>
      <w:tcPr>
        <w:tcBorders>
          <w:bottom w:val="single" w:sz="12" w:space="0" w:color="E1EBC2" w:themeColor="accent6" w:themeTint="99"/>
        </w:tcBorders>
      </w:tcPr>
    </w:tblStylePr>
    <w:tblStylePr w:type="lastRow">
      <w:rPr>
        <w:b/>
        <w:bCs/>
      </w:rPr>
      <w:tblPr/>
      <w:tcPr>
        <w:tcBorders>
          <w:top w:val="double" w:sz="4" w:space="0" w:color="E1EBC2" w:themeColor="accent6" w:themeTint="99"/>
        </w:tcBorders>
      </w:tcPr>
    </w:tblStylePr>
    <w:tblStylePr w:type="firstCol">
      <w:rPr>
        <w:b/>
        <w:bCs/>
      </w:rPr>
    </w:tblStylePr>
    <w:tblStylePr w:type="lastCol">
      <w:rPr>
        <w:b/>
        <w:bCs/>
      </w:rPr>
    </w:tblStylePr>
    <w:tblStylePr w:type="band1Vert">
      <w:tblPr/>
      <w:tcPr>
        <w:shd w:val="clear" w:color="auto" w:fill="F5F8EA" w:themeFill="accent6" w:themeFillTint="33"/>
      </w:tcPr>
    </w:tblStylePr>
    <w:tblStylePr w:type="band1Horz">
      <w:tblPr/>
      <w:tcPr>
        <w:shd w:val="clear" w:color="auto" w:fill="F5F8EA" w:themeFill="accent6" w:themeFillTint="33"/>
      </w:tcPr>
    </w:tblStylePr>
  </w:style>
  <w:style w:type="table" w:styleId="Rastertabel7kleurrijk">
    <w:name w:val="Grid Table 7 Colorful"/>
    <w:basedOn w:val="Standaardtabel"/>
    <w:uiPriority w:val="99"/>
    <w:semiHidden/>
    <w:rsid w:val="001D6A1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99"/>
    <w:semiHidden/>
    <w:rsid w:val="001D6A1E"/>
    <w:pPr>
      <w:spacing w:line="240" w:lineRule="auto"/>
    </w:pPr>
    <w:rPr>
      <w:color w:val="6D8F17" w:themeColor="accent1" w:themeShade="BF"/>
    </w:rPr>
    <w:tblPr>
      <w:tblStyleRowBandSize w:val="1"/>
      <w:tblStyleColBandSize w:val="1"/>
      <w:tblBorders>
        <w:top w:val="single" w:sz="4" w:space="0" w:color="C3E76A" w:themeColor="accent1" w:themeTint="99"/>
        <w:left w:val="single" w:sz="4" w:space="0" w:color="C3E76A" w:themeColor="accent1" w:themeTint="99"/>
        <w:bottom w:val="single" w:sz="4" w:space="0" w:color="C3E76A" w:themeColor="accent1" w:themeTint="99"/>
        <w:right w:val="single" w:sz="4" w:space="0" w:color="C3E76A" w:themeColor="accent1" w:themeTint="99"/>
        <w:insideH w:val="single" w:sz="4" w:space="0" w:color="C3E76A" w:themeColor="accent1" w:themeTint="99"/>
        <w:insideV w:val="single" w:sz="4" w:space="0" w:color="C3E76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7CD" w:themeFill="accent1" w:themeFillTint="33"/>
      </w:tcPr>
    </w:tblStylePr>
    <w:tblStylePr w:type="band1Horz">
      <w:tblPr/>
      <w:tcPr>
        <w:shd w:val="clear" w:color="auto" w:fill="EBF7CD" w:themeFill="accent1" w:themeFillTint="33"/>
      </w:tcPr>
    </w:tblStylePr>
    <w:tblStylePr w:type="neCell">
      <w:tblPr/>
      <w:tcPr>
        <w:tcBorders>
          <w:bottom w:val="single" w:sz="4" w:space="0" w:color="C3E76A" w:themeColor="accent1" w:themeTint="99"/>
        </w:tcBorders>
      </w:tcPr>
    </w:tblStylePr>
    <w:tblStylePr w:type="nwCell">
      <w:tblPr/>
      <w:tcPr>
        <w:tcBorders>
          <w:bottom w:val="single" w:sz="4" w:space="0" w:color="C3E76A" w:themeColor="accent1" w:themeTint="99"/>
        </w:tcBorders>
      </w:tcPr>
    </w:tblStylePr>
    <w:tblStylePr w:type="seCell">
      <w:tblPr/>
      <w:tcPr>
        <w:tcBorders>
          <w:top w:val="single" w:sz="4" w:space="0" w:color="C3E76A" w:themeColor="accent1" w:themeTint="99"/>
        </w:tcBorders>
      </w:tcPr>
    </w:tblStylePr>
    <w:tblStylePr w:type="swCell">
      <w:tblPr/>
      <w:tcPr>
        <w:tcBorders>
          <w:top w:val="single" w:sz="4" w:space="0" w:color="C3E76A" w:themeColor="accent1" w:themeTint="99"/>
        </w:tcBorders>
      </w:tcPr>
    </w:tblStylePr>
  </w:style>
  <w:style w:type="table" w:styleId="Rastertabel7kleurrijk-Accent2">
    <w:name w:val="Grid Table 7 Colorful Accent 2"/>
    <w:basedOn w:val="Standaardtabel"/>
    <w:uiPriority w:val="99"/>
    <w:semiHidden/>
    <w:rsid w:val="001D6A1E"/>
    <w:pPr>
      <w:spacing w:line="240" w:lineRule="auto"/>
    </w:pPr>
    <w:rPr>
      <w:color w:val="1B81B3" w:themeColor="accent2" w:themeShade="BF"/>
    </w:rPr>
    <w:tblPr>
      <w:tblStyleRowBandSize w:val="1"/>
      <w:tblStyleColBandSize w:val="1"/>
      <w:tblBorders>
        <w:top w:val="single" w:sz="4" w:space="0" w:color="85CAEC" w:themeColor="accent2" w:themeTint="99"/>
        <w:left w:val="single" w:sz="4" w:space="0" w:color="85CAEC" w:themeColor="accent2" w:themeTint="99"/>
        <w:bottom w:val="single" w:sz="4" w:space="0" w:color="85CAEC" w:themeColor="accent2" w:themeTint="99"/>
        <w:right w:val="single" w:sz="4" w:space="0" w:color="85CAEC" w:themeColor="accent2" w:themeTint="99"/>
        <w:insideH w:val="single" w:sz="4" w:space="0" w:color="85CAEC" w:themeColor="accent2" w:themeTint="99"/>
        <w:insideV w:val="single" w:sz="4" w:space="0" w:color="85CAE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DF8" w:themeFill="accent2" w:themeFillTint="33"/>
      </w:tcPr>
    </w:tblStylePr>
    <w:tblStylePr w:type="band1Horz">
      <w:tblPr/>
      <w:tcPr>
        <w:shd w:val="clear" w:color="auto" w:fill="D6EDF8" w:themeFill="accent2" w:themeFillTint="33"/>
      </w:tcPr>
    </w:tblStylePr>
    <w:tblStylePr w:type="neCell">
      <w:tblPr/>
      <w:tcPr>
        <w:tcBorders>
          <w:bottom w:val="single" w:sz="4" w:space="0" w:color="85CAEC" w:themeColor="accent2" w:themeTint="99"/>
        </w:tcBorders>
      </w:tcPr>
    </w:tblStylePr>
    <w:tblStylePr w:type="nwCell">
      <w:tblPr/>
      <w:tcPr>
        <w:tcBorders>
          <w:bottom w:val="single" w:sz="4" w:space="0" w:color="85CAEC" w:themeColor="accent2" w:themeTint="99"/>
        </w:tcBorders>
      </w:tcPr>
    </w:tblStylePr>
    <w:tblStylePr w:type="seCell">
      <w:tblPr/>
      <w:tcPr>
        <w:tcBorders>
          <w:top w:val="single" w:sz="4" w:space="0" w:color="85CAEC" w:themeColor="accent2" w:themeTint="99"/>
        </w:tcBorders>
      </w:tcPr>
    </w:tblStylePr>
    <w:tblStylePr w:type="swCell">
      <w:tblPr/>
      <w:tcPr>
        <w:tcBorders>
          <w:top w:val="single" w:sz="4" w:space="0" w:color="85CAEC" w:themeColor="accent2" w:themeTint="99"/>
        </w:tcBorders>
      </w:tcPr>
    </w:tblStylePr>
  </w:style>
  <w:style w:type="table" w:styleId="Rastertabel7kleurrijk-Accent3">
    <w:name w:val="Grid Table 7 Colorful Accent 3"/>
    <w:basedOn w:val="Standaardtabel"/>
    <w:uiPriority w:val="99"/>
    <w:semiHidden/>
    <w:rsid w:val="001D6A1E"/>
    <w:pPr>
      <w:spacing w:line="240" w:lineRule="auto"/>
    </w:pPr>
    <w:rPr>
      <w:color w:val="4C1B61" w:themeColor="accent3" w:themeShade="BF"/>
    </w:rPr>
    <w:tblPr>
      <w:tblStyleRowBandSize w:val="1"/>
      <w:tblStyleColBandSize w:val="1"/>
      <w:tblBorders>
        <w:top w:val="single" w:sz="4" w:space="0" w:color="AF5DD2" w:themeColor="accent3" w:themeTint="99"/>
        <w:left w:val="single" w:sz="4" w:space="0" w:color="AF5DD2" w:themeColor="accent3" w:themeTint="99"/>
        <w:bottom w:val="single" w:sz="4" w:space="0" w:color="AF5DD2" w:themeColor="accent3" w:themeTint="99"/>
        <w:right w:val="single" w:sz="4" w:space="0" w:color="AF5DD2" w:themeColor="accent3" w:themeTint="99"/>
        <w:insideH w:val="single" w:sz="4" w:space="0" w:color="AF5DD2" w:themeColor="accent3" w:themeTint="99"/>
        <w:insideV w:val="single" w:sz="4" w:space="0" w:color="AF5DD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C8F0" w:themeFill="accent3" w:themeFillTint="33"/>
      </w:tcPr>
    </w:tblStylePr>
    <w:tblStylePr w:type="band1Horz">
      <w:tblPr/>
      <w:tcPr>
        <w:shd w:val="clear" w:color="auto" w:fill="E4C8F0" w:themeFill="accent3" w:themeFillTint="33"/>
      </w:tcPr>
    </w:tblStylePr>
    <w:tblStylePr w:type="neCell">
      <w:tblPr/>
      <w:tcPr>
        <w:tcBorders>
          <w:bottom w:val="single" w:sz="4" w:space="0" w:color="AF5DD2" w:themeColor="accent3" w:themeTint="99"/>
        </w:tcBorders>
      </w:tcPr>
    </w:tblStylePr>
    <w:tblStylePr w:type="nwCell">
      <w:tblPr/>
      <w:tcPr>
        <w:tcBorders>
          <w:bottom w:val="single" w:sz="4" w:space="0" w:color="AF5DD2" w:themeColor="accent3" w:themeTint="99"/>
        </w:tcBorders>
      </w:tcPr>
    </w:tblStylePr>
    <w:tblStylePr w:type="seCell">
      <w:tblPr/>
      <w:tcPr>
        <w:tcBorders>
          <w:top w:val="single" w:sz="4" w:space="0" w:color="AF5DD2" w:themeColor="accent3" w:themeTint="99"/>
        </w:tcBorders>
      </w:tcPr>
    </w:tblStylePr>
    <w:tblStylePr w:type="swCell">
      <w:tblPr/>
      <w:tcPr>
        <w:tcBorders>
          <w:top w:val="single" w:sz="4" w:space="0" w:color="AF5DD2" w:themeColor="accent3" w:themeTint="99"/>
        </w:tcBorders>
      </w:tcPr>
    </w:tblStylePr>
  </w:style>
  <w:style w:type="table" w:styleId="Rastertabel7kleurrijk-Accent4">
    <w:name w:val="Grid Table 7 Colorful Accent 4"/>
    <w:basedOn w:val="Standaardtabel"/>
    <w:uiPriority w:val="99"/>
    <w:semiHidden/>
    <w:rsid w:val="001D6A1E"/>
    <w:pPr>
      <w:spacing w:line="240" w:lineRule="auto"/>
    </w:pPr>
    <w:rPr>
      <w:color w:val="006928" w:themeColor="accent4" w:themeShade="BF"/>
    </w:rPr>
    <w:tblPr>
      <w:tblStyleRowBandSize w:val="1"/>
      <w:tblStyleColBandSize w:val="1"/>
      <w:tblBorders>
        <w:top w:val="single" w:sz="4" w:space="0" w:color="21FF75" w:themeColor="accent4" w:themeTint="99"/>
        <w:left w:val="single" w:sz="4" w:space="0" w:color="21FF75" w:themeColor="accent4" w:themeTint="99"/>
        <w:bottom w:val="single" w:sz="4" w:space="0" w:color="21FF75" w:themeColor="accent4" w:themeTint="99"/>
        <w:right w:val="single" w:sz="4" w:space="0" w:color="21FF75" w:themeColor="accent4" w:themeTint="99"/>
        <w:insideH w:val="single" w:sz="4" w:space="0" w:color="21FF75" w:themeColor="accent4" w:themeTint="99"/>
        <w:insideV w:val="single" w:sz="4" w:space="0" w:color="21FF7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FD1" w:themeFill="accent4" w:themeFillTint="33"/>
      </w:tcPr>
    </w:tblStylePr>
    <w:tblStylePr w:type="band1Horz">
      <w:tblPr/>
      <w:tcPr>
        <w:shd w:val="clear" w:color="auto" w:fill="B5FFD1" w:themeFill="accent4" w:themeFillTint="33"/>
      </w:tcPr>
    </w:tblStylePr>
    <w:tblStylePr w:type="neCell">
      <w:tblPr/>
      <w:tcPr>
        <w:tcBorders>
          <w:bottom w:val="single" w:sz="4" w:space="0" w:color="21FF75" w:themeColor="accent4" w:themeTint="99"/>
        </w:tcBorders>
      </w:tcPr>
    </w:tblStylePr>
    <w:tblStylePr w:type="nwCell">
      <w:tblPr/>
      <w:tcPr>
        <w:tcBorders>
          <w:bottom w:val="single" w:sz="4" w:space="0" w:color="21FF75" w:themeColor="accent4" w:themeTint="99"/>
        </w:tcBorders>
      </w:tcPr>
    </w:tblStylePr>
    <w:tblStylePr w:type="seCell">
      <w:tblPr/>
      <w:tcPr>
        <w:tcBorders>
          <w:top w:val="single" w:sz="4" w:space="0" w:color="21FF75" w:themeColor="accent4" w:themeTint="99"/>
        </w:tcBorders>
      </w:tcPr>
    </w:tblStylePr>
    <w:tblStylePr w:type="swCell">
      <w:tblPr/>
      <w:tcPr>
        <w:tcBorders>
          <w:top w:val="single" w:sz="4" w:space="0" w:color="21FF75" w:themeColor="accent4" w:themeTint="99"/>
        </w:tcBorders>
      </w:tcPr>
    </w:tblStylePr>
  </w:style>
  <w:style w:type="table" w:styleId="Rastertabel7kleurrijk-Accent5">
    <w:name w:val="Grid Table 7 Colorful Accent 5"/>
    <w:basedOn w:val="Standaardtabel"/>
    <w:uiPriority w:val="99"/>
    <w:semiHidden/>
    <w:rsid w:val="001D6A1E"/>
    <w:pPr>
      <w:spacing w:line="240" w:lineRule="auto"/>
    </w:pPr>
    <w:rPr>
      <w:color w:val="155388" w:themeColor="accent5" w:themeShade="BF"/>
    </w:rPr>
    <w:tblPr>
      <w:tblStyleRowBandSize w:val="1"/>
      <w:tblStyleColBandSize w:val="1"/>
      <w:tblBorders>
        <w:top w:val="single" w:sz="4" w:space="0" w:color="64AAE6" w:themeColor="accent5" w:themeTint="99"/>
        <w:left w:val="single" w:sz="4" w:space="0" w:color="64AAE6" w:themeColor="accent5" w:themeTint="99"/>
        <w:bottom w:val="single" w:sz="4" w:space="0" w:color="64AAE6" w:themeColor="accent5" w:themeTint="99"/>
        <w:right w:val="single" w:sz="4" w:space="0" w:color="64AAE6" w:themeColor="accent5" w:themeTint="99"/>
        <w:insideH w:val="single" w:sz="4" w:space="0" w:color="64AAE6" w:themeColor="accent5" w:themeTint="99"/>
        <w:insideV w:val="single" w:sz="4" w:space="0" w:color="64AAE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E2F6" w:themeFill="accent5" w:themeFillTint="33"/>
      </w:tcPr>
    </w:tblStylePr>
    <w:tblStylePr w:type="band1Horz">
      <w:tblPr/>
      <w:tcPr>
        <w:shd w:val="clear" w:color="auto" w:fill="CBE2F6" w:themeFill="accent5" w:themeFillTint="33"/>
      </w:tcPr>
    </w:tblStylePr>
    <w:tblStylePr w:type="neCell">
      <w:tblPr/>
      <w:tcPr>
        <w:tcBorders>
          <w:bottom w:val="single" w:sz="4" w:space="0" w:color="64AAE6" w:themeColor="accent5" w:themeTint="99"/>
        </w:tcBorders>
      </w:tcPr>
    </w:tblStylePr>
    <w:tblStylePr w:type="nwCell">
      <w:tblPr/>
      <w:tcPr>
        <w:tcBorders>
          <w:bottom w:val="single" w:sz="4" w:space="0" w:color="64AAE6" w:themeColor="accent5" w:themeTint="99"/>
        </w:tcBorders>
      </w:tcPr>
    </w:tblStylePr>
    <w:tblStylePr w:type="seCell">
      <w:tblPr/>
      <w:tcPr>
        <w:tcBorders>
          <w:top w:val="single" w:sz="4" w:space="0" w:color="64AAE6" w:themeColor="accent5" w:themeTint="99"/>
        </w:tcBorders>
      </w:tcPr>
    </w:tblStylePr>
    <w:tblStylePr w:type="swCell">
      <w:tblPr/>
      <w:tcPr>
        <w:tcBorders>
          <w:top w:val="single" w:sz="4" w:space="0" w:color="64AAE6" w:themeColor="accent5" w:themeTint="99"/>
        </w:tcBorders>
      </w:tcPr>
    </w:tblStylePr>
  </w:style>
  <w:style w:type="table" w:styleId="Rastertabel7kleurrijk-Accent6">
    <w:name w:val="Grid Table 7 Colorful Accent 6"/>
    <w:basedOn w:val="Standaardtabel"/>
    <w:uiPriority w:val="99"/>
    <w:semiHidden/>
    <w:rsid w:val="001D6A1E"/>
    <w:pPr>
      <w:spacing w:line="240" w:lineRule="auto"/>
    </w:pPr>
    <w:rPr>
      <w:color w:val="ABC852" w:themeColor="accent6" w:themeShade="BF"/>
    </w:rPr>
    <w:tblPr>
      <w:tblStyleRowBandSize w:val="1"/>
      <w:tblStyleColBandSize w:val="1"/>
      <w:tblBorders>
        <w:top w:val="single" w:sz="4" w:space="0" w:color="E1EBC2" w:themeColor="accent6" w:themeTint="99"/>
        <w:left w:val="single" w:sz="4" w:space="0" w:color="E1EBC2" w:themeColor="accent6" w:themeTint="99"/>
        <w:bottom w:val="single" w:sz="4" w:space="0" w:color="E1EBC2" w:themeColor="accent6" w:themeTint="99"/>
        <w:right w:val="single" w:sz="4" w:space="0" w:color="E1EBC2" w:themeColor="accent6" w:themeTint="99"/>
        <w:insideH w:val="single" w:sz="4" w:space="0" w:color="E1EBC2" w:themeColor="accent6" w:themeTint="99"/>
        <w:insideV w:val="single" w:sz="4" w:space="0" w:color="E1EBC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8EA" w:themeFill="accent6" w:themeFillTint="33"/>
      </w:tcPr>
    </w:tblStylePr>
    <w:tblStylePr w:type="band1Horz">
      <w:tblPr/>
      <w:tcPr>
        <w:shd w:val="clear" w:color="auto" w:fill="F5F8EA" w:themeFill="accent6" w:themeFillTint="33"/>
      </w:tcPr>
    </w:tblStylePr>
    <w:tblStylePr w:type="neCell">
      <w:tblPr/>
      <w:tcPr>
        <w:tcBorders>
          <w:bottom w:val="single" w:sz="4" w:space="0" w:color="E1EBC2" w:themeColor="accent6" w:themeTint="99"/>
        </w:tcBorders>
      </w:tcPr>
    </w:tblStylePr>
    <w:tblStylePr w:type="nwCell">
      <w:tblPr/>
      <w:tcPr>
        <w:tcBorders>
          <w:bottom w:val="single" w:sz="4" w:space="0" w:color="E1EBC2" w:themeColor="accent6" w:themeTint="99"/>
        </w:tcBorders>
      </w:tcPr>
    </w:tblStylePr>
    <w:tblStylePr w:type="seCell">
      <w:tblPr/>
      <w:tcPr>
        <w:tcBorders>
          <w:top w:val="single" w:sz="4" w:space="0" w:color="E1EBC2" w:themeColor="accent6" w:themeTint="99"/>
        </w:tcBorders>
      </w:tcPr>
    </w:tblStylePr>
    <w:tblStylePr w:type="swCell">
      <w:tblPr/>
      <w:tcPr>
        <w:tcBorders>
          <w:top w:val="single" w:sz="4" w:space="0" w:color="E1EBC2" w:themeColor="accent6" w:themeTint="99"/>
        </w:tcBorders>
      </w:tcPr>
    </w:tblStylePr>
  </w:style>
  <w:style w:type="table" w:styleId="Tabelrasterlicht">
    <w:name w:val="Grid Table Light"/>
    <w:basedOn w:val="Standaardtabel"/>
    <w:uiPriority w:val="99"/>
    <w:semiHidden/>
    <w:rsid w:val="001D6A1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thema">
    <w:name w:val="Table Theme"/>
    <w:basedOn w:val="Standaardtabel"/>
    <w:uiPriority w:val="99"/>
    <w:semiHidden/>
    <w:rsid w:val="001D6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gendapuntlijstRiBA">
    <w:name w:val="Agendapunt (lijst) RiBA"/>
    <w:uiPriority w:val="99"/>
    <w:semiHidden/>
    <w:rsid w:val="002E0FAE"/>
    <w:pPr>
      <w:numPr>
        <w:numId w:val="22"/>
      </w:numPr>
    </w:pPr>
  </w:style>
  <w:style w:type="paragraph" w:customStyle="1" w:styleId="Kop1zondernummernietintocRiBA">
    <w:name w:val="Kop 1 zonder nummer (niet in toc) RiBA"/>
    <w:basedOn w:val="ZsysbasisRiBA"/>
    <w:next w:val="BasistekstRiBA"/>
    <w:uiPriority w:val="95"/>
    <w:rsid w:val="00316A61"/>
    <w:pPr>
      <w:keepNext/>
      <w:keepLines/>
      <w:spacing w:line="332" w:lineRule="atLeast"/>
      <w:outlineLvl w:val="0"/>
    </w:pPr>
    <w:rPr>
      <w:b/>
      <w:sz w:val="24"/>
      <w:szCs w:val="32"/>
    </w:rPr>
  </w:style>
  <w:style w:type="character" w:customStyle="1" w:styleId="BasistekstcursiefRiBAChar">
    <w:name w:val="Basistekst cursief RiBA Char"/>
    <w:basedOn w:val="ZsysbasisRiBAChar"/>
    <w:link w:val="BasistekstcursiefRiBA"/>
    <w:uiPriority w:val="1"/>
    <w:rsid w:val="00C04A90"/>
    <w:rPr>
      <w:rFonts w:ascii="Nunito" w:hAnsi="Nunito" w:cs="Arial"/>
      <w:i/>
      <w:iCs/>
      <w:sz w:val="20"/>
    </w:rPr>
  </w:style>
  <w:style w:type="character" w:customStyle="1" w:styleId="BasistekstvetRiBAChar">
    <w:name w:val="Basistekst vet RiBA Char"/>
    <w:basedOn w:val="ZsysbasisRiBAChar"/>
    <w:link w:val="BasistekstvetRiBA"/>
    <w:uiPriority w:val="2"/>
    <w:rsid w:val="00C04A90"/>
    <w:rPr>
      <w:rFonts w:ascii="Nunito" w:hAnsi="Nunito" w:cs="Arial"/>
      <w:b/>
      <w:bCs/>
      <w:sz w:val="20"/>
    </w:rPr>
  </w:style>
  <w:style w:type="table" w:customStyle="1" w:styleId="TabelstijlmetopmaakRiBA">
    <w:name w:val="Tabelstijl met opmaak RiBA"/>
    <w:basedOn w:val="Standaardtabel"/>
    <w:uiPriority w:val="99"/>
    <w:rsid w:val="00FC63F6"/>
    <w:pPr>
      <w:spacing w:line="280" w:lineRule="atLeast"/>
    </w:pPr>
    <w:rPr>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85" w:type="dxa"/>
        <w:right w:w="57" w:type="dxa"/>
      </w:tblCellMar>
    </w:tblPr>
    <w:tblStylePr w:type="firstRow">
      <w:pPr>
        <w:wordWrap/>
        <w:spacing w:beforeLines="0" w:before="0" w:beforeAutospacing="0"/>
        <w:ind w:firstLineChars="0" w:firstLine="0"/>
      </w:pPr>
      <w:rPr>
        <w:b/>
      </w:rPr>
    </w:tblStylePr>
    <w:tblStylePr w:type="la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tblStylePr w:type="firstCol">
      <w:pPr>
        <w:wordWrap/>
      </w:pPr>
      <w:rPr>
        <w:b/>
      </w:rPr>
    </w:tblStylePr>
    <w:tblStylePr w:type="band1Horz">
      <w:tblPr/>
      <w:tcPr>
        <w:tcMar>
          <w:top w:w="11" w:type="dxa"/>
          <w:left w:w="0" w:type="nil"/>
          <w:bottom w:w="0" w:type="nil"/>
          <w:right w:w="0" w:type="nil"/>
        </w:tcMar>
      </w:tcPr>
    </w:tblStylePr>
    <w:tblStylePr w:type="band2Horz">
      <w:tblPr/>
      <w:tcPr>
        <w:tcMar>
          <w:top w:w="11" w:type="dxa"/>
          <w:left w:w="0" w:type="nil"/>
          <w:bottom w:w="0" w:type="nil"/>
          <w:right w:w="0" w:type="nil"/>
        </w:tcMar>
      </w:tcPr>
    </w:tblStylePr>
  </w:style>
  <w:style w:type="paragraph" w:customStyle="1" w:styleId="VerwijzingRiBA">
    <w:name w:val="Verwijzing RiBA"/>
    <w:basedOn w:val="ZsysbasisRiBA"/>
    <w:uiPriority w:val="94"/>
    <w:rsid w:val="00FC63F6"/>
    <w:pPr>
      <w:spacing w:before="480" w:line="260" w:lineRule="atLeast"/>
    </w:pPr>
    <w:rPr>
      <w:rFonts w:cs="Calibri"/>
      <w:sz w:val="21"/>
    </w:rPr>
  </w:style>
  <w:style w:type="character" w:customStyle="1" w:styleId="TekenopmaakvetRiBA">
    <w:name w:val="Tekenopmaak vet RiBA"/>
    <w:basedOn w:val="Standaardalinea-lettertype"/>
    <w:uiPriority w:val="1"/>
    <w:rsid w:val="00FC63F6"/>
    <w:rPr>
      <w:b/>
    </w:rPr>
  </w:style>
  <w:style w:type="character" w:customStyle="1" w:styleId="TekenopmaakkleinetekstRiBA">
    <w:name w:val="Tekenopmaak kleine tekst RiBA"/>
    <w:basedOn w:val="Standaardalinea-lettertype"/>
    <w:uiPriority w:val="1"/>
    <w:rsid w:val="007C0C00"/>
    <w:rPr>
      <w:sz w:val="17"/>
    </w:rPr>
  </w:style>
  <w:style w:type="paragraph" w:customStyle="1" w:styleId="ToelichtingRiBA">
    <w:name w:val="Toelichting RiBA"/>
    <w:basedOn w:val="ZsysbasisRiBA"/>
    <w:next w:val="BasistekstRiBA"/>
    <w:uiPriority w:val="94"/>
    <w:rsid w:val="00E8548F"/>
    <w:pPr>
      <w:spacing w:line="220" w:lineRule="atLeas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eliendeJong\OneDrive%20-%20SWV%20RiBa\Desktop\Hia-traject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2078EEE950145CF97BAC5B3B4378628"/>
        <w:category>
          <w:name w:val="Algemeen"/>
          <w:gallery w:val="placeholder"/>
        </w:category>
        <w:types>
          <w:type w:val="bbPlcHdr"/>
        </w:types>
        <w:behaviors>
          <w:behavior w:val="content"/>
        </w:behaviors>
        <w:guid w:val="{CD7C8336-2427-4BA4-8F59-88F584CB7319}"/>
      </w:docPartPr>
      <w:docPartBody>
        <w:p w:rsidR="00000000" w:rsidRDefault="00000000">
          <w:pPr>
            <w:pStyle w:val="92078EEE950145CF97BAC5B3B4378628"/>
          </w:pPr>
          <w:r w:rsidRPr="00AE4336">
            <w:rPr>
              <w:rStyle w:val="Tekstvantijdelijkeaanduiding"/>
            </w:rPr>
            <w:fldChar w:fldCharType="begin"/>
          </w:r>
          <w:r w:rsidRPr="00AE4336">
            <w:rPr>
              <w:rStyle w:val="Tekstvantijdelijkeaanduiding"/>
            </w:rPr>
            <w:instrText xml:space="preserve"> </w:instrText>
          </w:r>
          <w:r w:rsidRPr="00AE4336">
            <w:rPr>
              <w:rStyle w:val="Tekstvantijdelijkeaanduiding"/>
            </w:rPr>
            <w:fldChar w:fldCharType="end"/>
          </w:r>
          <w:r>
            <w:rPr>
              <w:rStyle w:val="Tekstvantijdelijkeaanduiding"/>
            </w:rPr>
            <w:t>Documentnaam</w:t>
          </w:r>
        </w:p>
      </w:docPartBody>
    </w:docPart>
    <w:docPart>
      <w:docPartPr>
        <w:name w:val="DE445F864A744C5EB74D2AAE2BD1F92B"/>
        <w:category>
          <w:name w:val="Algemeen"/>
          <w:gallery w:val="placeholder"/>
        </w:category>
        <w:types>
          <w:type w:val="bbPlcHdr"/>
        </w:types>
        <w:behaviors>
          <w:behavior w:val="content"/>
        </w:behaviors>
        <w:guid w:val="{2FAA5D39-2A0C-49DC-BE3D-6652D82E4EEE}"/>
      </w:docPartPr>
      <w:docPartBody>
        <w:p w:rsidR="00000000" w:rsidRDefault="00000000">
          <w:pPr>
            <w:pStyle w:val="DE445F864A744C5EB74D2AAE2BD1F92B"/>
          </w:pPr>
          <w:r w:rsidRPr="00AE4336">
            <w:rPr>
              <w:rStyle w:val="Tekstvantijdelijkeaanduiding"/>
            </w:rPr>
            <w:fldChar w:fldCharType="begin"/>
          </w:r>
          <w:r w:rsidRPr="00AE4336">
            <w:rPr>
              <w:rStyle w:val="Tekstvantijdelijkeaanduiding"/>
            </w:rPr>
            <w:instrText xml:space="preserve"> </w:instrText>
          </w:r>
          <w:r w:rsidRPr="00AE4336">
            <w:rPr>
              <w:rStyle w:val="Tekstvantijdelijkeaanduiding"/>
            </w:rPr>
            <w:fldChar w:fldCharType="end"/>
          </w:r>
          <w:r w:rsidRPr="00AE4336">
            <w:rPr>
              <w:rStyle w:val="Tekstvantijdelijkeaanduiding"/>
            </w:rPr>
            <w:t>maand jaar</w:t>
          </w:r>
        </w:p>
      </w:docPartBody>
    </w:docPart>
    <w:docPart>
      <w:docPartPr>
        <w:name w:val="54AAA61BDF8B4F848A6FFD2D835B452D"/>
        <w:category>
          <w:name w:val="Algemeen"/>
          <w:gallery w:val="placeholder"/>
        </w:category>
        <w:types>
          <w:type w:val="bbPlcHdr"/>
        </w:types>
        <w:behaviors>
          <w:behavior w:val="content"/>
        </w:behaviors>
        <w:guid w:val="{B6C5B30D-A3CD-41DC-BAC5-33DD97EE274E}"/>
      </w:docPartPr>
      <w:docPartBody>
        <w:p w:rsidR="00000000" w:rsidRDefault="00000000">
          <w:pPr>
            <w:pStyle w:val="54AAA61BDF8B4F848A6FFD2D835B452D"/>
          </w:pPr>
          <w:r w:rsidRPr="005E60A2">
            <w:rPr>
              <w:rStyle w:val="Tekstvantijdelijkeaanduiding"/>
            </w:rPr>
            <w:fldChar w:fldCharType="begin"/>
          </w:r>
          <w:r w:rsidRPr="005E60A2">
            <w:rPr>
              <w:rStyle w:val="Tekstvantijdelijkeaanduiding"/>
            </w:rPr>
            <w:instrText xml:space="preserve"> </w:instrText>
          </w:r>
          <w:r w:rsidRPr="005E60A2">
            <w:rPr>
              <w:rStyle w:val="Tekstvantijdelijkeaanduiding"/>
            </w:rPr>
            <w:fldChar w:fldCharType="end"/>
          </w:r>
          <w:r w:rsidRPr="005E60A2">
            <w:rPr>
              <w:rStyle w:val="Tekstvantijdelijkeaanduiding"/>
            </w:rPr>
            <w:t>……..</w:t>
          </w:r>
        </w:p>
      </w:docPartBody>
    </w:docPart>
    <w:docPart>
      <w:docPartPr>
        <w:name w:val="75162487BBE345EC8D4896030E5708E6"/>
        <w:category>
          <w:name w:val="Algemeen"/>
          <w:gallery w:val="placeholder"/>
        </w:category>
        <w:types>
          <w:type w:val="bbPlcHdr"/>
        </w:types>
        <w:behaviors>
          <w:behavior w:val="content"/>
        </w:behaviors>
        <w:guid w:val="{6B5CC768-CC0A-45B2-A828-8CA04A42FB0D}"/>
      </w:docPartPr>
      <w:docPartBody>
        <w:p w:rsidR="00000000" w:rsidRDefault="00000000">
          <w:pPr>
            <w:pStyle w:val="75162487BBE345EC8D4896030E5708E6"/>
          </w:pPr>
          <w:r w:rsidRPr="005E60A2">
            <w:rPr>
              <w:rStyle w:val="Tekstvantijdelijkeaanduiding"/>
            </w:rPr>
            <w:fldChar w:fldCharType="begin"/>
          </w:r>
          <w:r w:rsidRPr="005E60A2">
            <w:rPr>
              <w:rStyle w:val="Tekstvantijdelijkeaanduiding"/>
            </w:rPr>
            <w:instrText xml:space="preserve"> </w:instrText>
          </w:r>
          <w:r w:rsidRPr="005E60A2">
            <w:rPr>
              <w:rStyle w:val="Tekstvantijdelijkeaanduiding"/>
            </w:rPr>
            <w:fldChar w:fldCharType="end"/>
          </w:r>
          <w:r w:rsidRPr="005E60A2">
            <w:rPr>
              <w:rStyle w:val="Tekstvantijdelijkeaanduiding"/>
            </w:rPr>
            <w:t>……..</w:t>
          </w:r>
        </w:p>
      </w:docPartBody>
    </w:docPart>
    <w:docPart>
      <w:docPartPr>
        <w:name w:val="F4681B922DE24EFD9D25E62CCFCFFD53"/>
        <w:category>
          <w:name w:val="Algemeen"/>
          <w:gallery w:val="placeholder"/>
        </w:category>
        <w:types>
          <w:type w:val="bbPlcHdr"/>
        </w:types>
        <w:behaviors>
          <w:behavior w:val="content"/>
        </w:behaviors>
        <w:guid w:val="{DF6B7919-D99F-4289-B348-D07380FC66AA}"/>
      </w:docPartPr>
      <w:docPartBody>
        <w:p w:rsidR="00000000" w:rsidRDefault="00000000">
          <w:pPr>
            <w:pStyle w:val="F4681B922DE24EFD9D25E62CCFCFFD53"/>
          </w:pPr>
          <w:r w:rsidRPr="005E60A2">
            <w:rPr>
              <w:rStyle w:val="Tekstvantijdelijkeaanduiding"/>
            </w:rPr>
            <w:fldChar w:fldCharType="begin"/>
          </w:r>
          <w:r w:rsidRPr="005E60A2">
            <w:rPr>
              <w:rStyle w:val="Tekstvantijdelijkeaanduiding"/>
            </w:rPr>
            <w:instrText xml:space="preserve"> </w:instrText>
          </w:r>
          <w:r w:rsidRPr="005E60A2">
            <w:rPr>
              <w:rStyle w:val="Tekstvantijdelijkeaanduiding"/>
            </w:rPr>
            <w:fldChar w:fldCharType="end"/>
          </w:r>
          <w:r w:rsidRPr="005E60A2">
            <w:rPr>
              <w:rStyle w:val="Tekstvantijdelijkeaanduiding"/>
            </w:rPr>
            <w:t>……..</w:t>
          </w:r>
        </w:p>
      </w:docPartBody>
    </w:docPart>
    <w:docPart>
      <w:docPartPr>
        <w:name w:val="055A91CDEF014064A22D66058B6D0732"/>
        <w:category>
          <w:name w:val="Algemeen"/>
          <w:gallery w:val="placeholder"/>
        </w:category>
        <w:types>
          <w:type w:val="bbPlcHdr"/>
        </w:types>
        <w:behaviors>
          <w:behavior w:val="content"/>
        </w:behaviors>
        <w:guid w:val="{0356E806-BA2D-4CBF-8B1D-373BA111052D}"/>
      </w:docPartPr>
      <w:docPartBody>
        <w:p w:rsidR="00000000" w:rsidRDefault="00000000">
          <w:pPr>
            <w:pStyle w:val="055A91CDEF014064A22D66058B6D0732"/>
          </w:pPr>
          <w:r w:rsidRPr="005E60A2">
            <w:rPr>
              <w:rStyle w:val="Tekstvantijdelijkeaanduiding"/>
            </w:rPr>
            <w:fldChar w:fldCharType="begin"/>
          </w:r>
          <w:r w:rsidRPr="005E60A2">
            <w:rPr>
              <w:rStyle w:val="Tekstvantijdelijkeaanduiding"/>
            </w:rPr>
            <w:instrText xml:space="preserve"> </w:instrText>
          </w:r>
          <w:r w:rsidRPr="005E60A2">
            <w:rPr>
              <w:rStyle w:val="Tekstvantijdelijkeaanduiding"/>
            </w:rPr>
            <w:fldChar w:fldCharType="end"/>
          </w:r>
          <w:r w:rsidRPr="005E60A2">
            <w:rPr>
              <w:rStyle w:val="Tekstvantijdelijkeaanduiding"/>
            </w:rPr>
            <w:t>……..</w:t>
          </w:r>
        </w:p>
      </w:docPartBody>
    </w:docPart>
    <w:docPart>
      <w:docPartPr>
        <w:name w:val="83275DEDBAA24733BC93F5536D4541A9"/>
        <w:category>
          <w:name w:val="Algemeen"/>
          <w:gallery w:val="placeholder"/>
        </w:category>
        <w:types>
          <w:type w:val="bbPlcHdr"/>
        </w:types>
        <w:behaviors>
          <w:behavior w:val="content"/>
        </w:behaviors>
        <w:guid w:val="{F9711140-23EC-4A60-A4C4-5874EE394B4E}"/>
      </w:docPartPr>
      <w:docPartBody>
        <w:p w:rsidR="00000000" w:rsidRDefault="00000000">
          <w:pPr>
            <w:pStyle w:val="83275DEDBAA24733BC93F5536D4541A9"/>
          </w:pPr>
          <w:r w:rsidRPr="005E60A2">
            <w:rPr>
              <w:rStyle w:val="Tekstvantijdelijkeaanduiding"/>
            </w:rPr>
            <w:fldChar w:fldCharType="begin"/>
          </w:r>
          <w:r w:rsidRPr="005E60A2">
            <w:rPr>
              <w:rStyle w:val="Tekstvantijdelijkeaanduiding"/>
            </w:rPr>
            <w:instrText xml:space="preserve"> </w:instrText>
          </w:r>
          <w:r w:rsidRPr="005E60A2">
            <w:rPr>
              <w:rStyle w:val="Tekstvantijdelijkeaanduiding"/>
            </w:rPr>
            <w:fldChar w:fldCharType="end"/>
          </w:r>
          <w:r w:rsidRPr="005E60A2">
            <w:rPr>
              <w:rStyle w:val="Tekstvantijdelijkeaanduiding"/>
            </w:rPr>
            <w:t>……..</w:t>
          </w:r>
        </w:p>
      </w:docPartBody>
    </w:docPart>
    <w:docPart>
      <w:docPartPr>
        <w:name w:val="0C405D220A7C4664966E2B92BD444EE7"/>
        <w:category>
          <w:name w:val="Algemeen"/>
          <w:gallery w:val="placeholder"/>
        </w:category>
        <w:types>
          <w:type w:val="bbPlcHdr"/>
        </w:types>
        <w:behaviors>
          <w:behavior w:val="content"/>
        </w:behaviors>
        <w:guid w:val="{8FAE2351-0F15-4AF1-91F4-C42B48B29C72}"/>
      </w:docPartPr>
      <w:docPartBody>
        <w:p w:rsidR="00000000" w:rsidRDefault="00000000">
          <w:pPr>
            <w:pStyle w:val="0C405D220A7C4664966E2B92BD444EE7"/>
          </w:pPr>
          <w:r w:rsidRPr="005E60A2">
            <w:rPr>
              <w:rStyle w:val="Tekstvantijdelijkeaanduiding"/>
            </w:rPr>
            <w:fldChar w:fldCharType="begin"/>
          </w:r>
          <w:r w:rsidRPr="005E60A2">
            <w:rPr>
              <w:rStyle w:val="Tekstvantijdelijkeaanduiding"/>
            </w:rPr>
            <w:instrText xml:space="preserve"> </w:instrText>
          </w:r>
          <w:r w:rsidRPr="005E60A2">
            <w:rPr>
              <w:rStyle w:val="Tekstvantijdelijkeaanduiding"/>
            </w:rPr>
            <w:fldChar w:fldCharType="end"/>
          </w:r>
          <w:r w:rsidRPr="005E60A2">
            <w:rPr>
              <w:rStyle w:val="Tekstvantijdelijkeaanduiding"/>
            </w:rPr>
            <w:t>……..</w:t>
          </w:r>
        </w:p>
      </w:docPartBody>
    </w:docPart>
    <w:docPart>
      <w:docPartPr>
        <w:name w:val="EB37EAC8E479438E8F900F41CFCE63C5"/>
        <w:category>
          <w:name w:val="Algemeen"/>
          <w:gallery w:val="placeholder"/>
        </w:category>
        <w:types>
          <w:type w:val="bbPlcHdr"/>
        </w:types>
        <w:behaviors>
          <w:behavior w:val="content"/>
        </w:behaviors>
        <w:guid w:val="{6DD2DA06-40F3-4079-88CC-7D34459D041D}"/>
      </w:docPartPr>
      <w:docPartBody>
        <w:p w:rsidR="00000000" w:rsidRDefault="00000000">
          <w:pPr>
            <w:pStyle w:val="EB37EAC8E479438E8F900F41CFCE63C5"/>
          </w:pPr>
          <w:r w:rsidRPr="005E60A2">
            <w:rPr>
              <w:rStyle w:val="Tekstvantijdelijkeaanduiding"/>
            </w:rPr>
            <w:fldChar w:fldCharType="begin"/>
          </w:r>
          <w:r w:rsidRPr="005E60A2">
            <w:rPr>
              <w:rStyle w:val="Tekstvantijdelijkeaanduiding"/>
            </w:rPr>
            <w:instrText xml:space="preserve"> </w:instrText>
          </w:r>
          <w:r w:rsidRPr="005E60A2">
            <w:rPr>
              <w:rStyle w:val="Tekstvantijdelijkeaanduiding"/>
            </w:rPr>
            <w:fldChar w:fldCharType="end"/>
          </w:r>
          <w:r w:rsidRPr="005E60A2">
            <w:rPr>
              <w:rStyle w:val="Tekstvantijdelijkeaanduiding"/>
            </w:rPr>
            <w:t>……..</w:t>
          </w:r>
        </w:p>
      </w:docPartBody>
    </w:docPart>
    <w:docPart>
      <w:docPartPr>
        <w:name w:val="E9CF83DBA32B446696EF3FA486C1AA25"/>
        <w:category>
          <w:name w:val="Algemeen"/>
          <w:gallery w:val="placeholder"/>
        </w:category>
        <w:types>
          <w:type w:val="bbPlcHdr"/>
        </w:types>
        <w:behaviors>
          <w:behavior w:val="content"/>
        </w:behaviors>
        <w:guid w:val="{D2FA3955-E6F9-4C10-AE66-EE4FF60D010E}"/>
      </w:docPartPr>
      <w:docPartBody>
        <w:p w:rsidR="00000000" w:rsidRDefault="00000000">
          <w:pPr>
            <w:pStyle w:val="E9CF83DBA32B446696EF3FA486C1AA25"/>
          </w:pPr>
          <w:r w:rsidRPr="005E60A2">
            <w:rPr>
              <w:rStyle w:val="Tekstvantijdelijkeaanduiding"/>
            </w:rPr>
            <w:fldChar w:fldCharType="begin"/>
          </w:r>
          <w:r w:rsidRPr="005E60A2">
            <w:rPr>
              <w:rStyle w:val="Tekstvantijdelijkeaanduiding"/>
            </w:rPr>
            <w:instrText xml:space="preserve"> </w:instrText>
          </w:r>
          <w:r w:rsidRPr="005E60A2">
            <w:rPr>
              <w:rStyle w:val="Tekstvantijdelijkeaanduiding"/>
            </w:rPr>
            <w:fldChar w:fldCharType="end"/>
          </w:r>
          <w:r w:rsidRPr="005E60A2">
            <w:rPr>
              <w:rStyle w:val="Tekstvantijdelijkeaanduiding"/>
            </w:rPr>
            <w:t>……..</w:t>
          </w:r>
        </w:p>
      </w:docPartBody>
    </w:docPart>
    <w:docPart>
      <w:docPartPr>
        <w:name w:val="71E3CBFDDD7649B09254B1585A016798"/>
        <w:category>
          <w:name w:val="Algemeen"/>
          <w:gallery w:val="placeholder"/>
        </w:category>
        <w:types>
          <w:type w:val="bbPlcHdr"/>
        </w:types>
        <w:behaviors>
          <w:behavior w:val="content"/>
        </w:behaviors>
        <w:guid w:val="{E4770582-B3EC-42FE-8129-9C8EFACDD620}"/>
      </w:docPartPr>
      <w:docPartBody>
        <w:p w:rsidR="00000000" w:rsidRDefault="00000000">
          <w:pPr>
            <w:pStyle w:val="71E3CBFDDD7649B09254B1585A016798"/>
          </w:pPr>
          <w:r w:rsidRPr="005E60A2">
            <w:rPr>
              <w:rStyle w:val="Tekstvantijdelijkeaanduiding"/>
            </w:rPr>
            <w:fldChar w:fldCharType="begin"/>
          </w:r>
          <w:r w:rsidRPr="005E60A2">
            <w:rPr>
              <w:rStyle w:val="Tekstvantijdelijkeaanduiding"/>
            </w:rPr>
            <w:instrText xml:space="preserve"> </w:instrText>
          </w:r>
          <w:r w:rsidRPr="005E60A2">
            <w:rPr>
              <w:rStyle w:val="Tekstvantijdelijkeaanduiding"/>
            </w:rPr>
            <w:fldChar w:fldCharType="end"/>
          </w:r>
          <w:r w:rsidRPr="005E60A2">
            <w:rPr>
              <w:rStyle w:val="Tekstvantijdelijkeaanduiding"/>
            </w:rPr>
            <w:t>……..</w:t>
          </w:r>
        </w:p>
      </w:docPartBody>
    </w:docPart>
    <w:docPart>
      <w:docPartPr>
        <w:name w:val="CE2213EE66764D4781117359E18335EA"/>
        <w:category>
          <w:name w:val="Algemeen"/>
          <w:gallery w:val="placeholder"/>
        </w:category>
        <w:types>
          <w:type w:val="bbPlcHdr"/>
        </w:types>
        <w:behaviors>
          <w:behavior w:val="content"/>
        </w:behaviors>
        <w:guid w:val="{FE2B42F3-C243-48CC-8EBD-736E8825433F}"/>
      </w:docPartPr>
      <w:docPartBody>
        <w:p w:rsidR="00000000" w:rsidRDefault="00000000">
          <w:pPr>
            <w:pStyle w:val="CE2213EE66764D4781117359E18335EA"/>
          </w:pPr>
          <w:r w:rsidRPr="005E60A2">
            <w:rPr>
              <w:rStyle w:val="Tekstvantijdelijkeaanduiding"/>
            </w:rPr>
            <w:fldChar w:fldCharType="begin"/>
          </w:r>
          <w:r w:rsidRPr="005E60A2">
            <w:rPr>
              <w:rStyle w:val="Tekstvantijdelijkeaanduiding"/>
            </w:rPr>
            <w:instrText xml:space="preserve"> </w:instrText>
          </w:r>
          <w:r w:rsidRPr="005E60A2">
            <w:rPr>
              <w:rStyle w:val="Tekstvantijdelijkeaanduiding"/>
            </w:rPr>
            <w:fldChar w:fldCharType="end"/>
          </w:r>
          <w:r w:rsidRPr="005E60A2">
            <w:rPr>
              <w:rStyle w:val="Tekstvantijdelijkeaanduiding"/>
            </w:rPr>
            <w:t>……..</w:t>
          </w:r>
        </w:p>
      </w:docPartBody>
    </w:docPart>
    <w:docPart>
      <w:docPartPr>
        <w:name w:val="E7A08B25976D4DD1A8772262C534E85B"/>
        <w:category>
          <w:name w:val="Algemeen"/>
          <w:gallery w:val="placeholder"/>
        </w:category>
        <w:types>
          <w:type w:val="bbPlcHdr"/>
        </w:types>
        <w:behaviors>
          <w:behavior w:val="content"/>
        </w:behaviors>
        <w:guid w:val="{23336F8B-DE33-4E04-BCBE-83F3C9975679}"/>
      </w:docPartPr>
      <w:docPartBody>
        <w:p w:rsidR="00000000" w:rsidRDefault="00000000">
          <w:pPr>
            <w:pStyle w:val="E7A08B25976D4DD1A8772262C534E85B"/>
          </w:pPr>
          <w:r w:rsidRPr="005E60A2">
            <w:rPr>
              <w:rStyle w:val="Tekstvantijdelijkeaanduiding"/>
            </w:rPr>
            <w:fldChar w:fldCharType="begin"/>
          </w:r>
          <w:r w:rsidRPr="005E60A2">
            <w:rPr>
              <w:rStyle w:val="Tekstvantijdelijkeaanduiding"/>
            </w:rPr>
            <w:instrText xml:space="preserve"> </w:instrText>
          </w:r>
          <w:r w:rsidRPr="005E60A2">
            <w:rPr>
              <w:rStyle w:val="Tekstvantijdelijkeaanduiding"/>
            </w:rPr>
            <w:fldChar w:fldCharType="end"/>
          </w:r>
          <w:r w:rsidRPr="005E60A2">
            <w:rPr>
              <w:rStyle w:val="Tekstvantijdelijkeaanduiding"/>
            </w:rPr>
            <w:t>……..</w:t>
          </w:r>
        </w:p>
      </w:docPartBody>
    </w:docPart>
    <w:docPart>
      <w:docPartPr>
        <w:name w:val="8F4A4F542F44438C87D4D4E9F8EE3A67"/>
        <w:category>
          <w:name w:val="Algemeen"/>
          <w:gallery w:val="placeholder"/>
        </w:category>
        <w:types>
          <w:type w:val="bbPlcHdr"/>
        </w:types>
        <w:behaviors>
          <w:behavior w:val="content"/>
        </w:behaviors>
        <w:guid w:val="{2C7619D1-258D-4E38-A2E2-25FED4FE895E}"/>
      </w:docPartPr>
      <w:docPartBody>
        <w:p w:rsidR="00000000" w:rsidRDefault="00000000">
          <w:pPr>
            <w:pStyle w:val="8F4A4F542F44438C87D4D4E9F8EE3A67"/>
          </w:pPr>
          <w:r w:rsidRPr="005E60A2">
            <w:rPr>
              <w:rStyle w:val="Tekstvantijdelijkeaanduiding"/>
            </w:rPr>
            <w:fldChar w:fldCharType="begin"/>
          </w:r>
          <w:r w:rsidRPr="005E60A2">
            <w:rPr>
              <w:rStyle w:val="Tekstvantijdelijkeaanduiding"/>
            </w:rPr>
            <w:instrText xml:space="preserve"> </w:instrText>
          </w:r>
          <w:r w:rsidRPr="005E60A2">
            <w:rPr>
              <w:rStyle w:val="Tekstvantijdelijkeaanduiding"/>
            </w:rPr>
            <w:fldChar w:fldCharType="end"/>
          </w:r>
          <w:r w:rsidRPr="005E60A2">
            <w:rPr>
              <w:rStyle w:val="Tekstvantijdelijkeaanduiding"/>
            </w:rPr>
            <w:t>……..</w:t>
          </w:r>
        </w:p>
      </w:docPartBody>
    </w:docPart>
    <w:docPart>
      <w:docPartPr>
        <w:name w:val="EB96627E6FC4435492965A8B68291011"/>
        <w:category>
          <w:name w:val="Algemeen"/>
          <w:gallery w:val="placeholder"/>
        </w:category>
        <w:types>
          <w:type w:val="bbPlcHdr"/>
        </w:types>
        <w:behaviors>
          <w:behavior w:val="content"/>
        </w:behaviors>
        <w:guid w:val="{9EFC71CF-F0A5-435C-B9FC-EB75D41B2CAD}"/>
      </w:docPartPr>
      <w:docPartBody>
        <w:p w:rsidR="00000000" w:rsidRDefault="00000000">
          <w:pPr>
            <w:pStyle w:val="EB96627E6FC4435492965A8B68291011"/>
          </w:pPr>
          <w:r w:rsidRPr="005E60A2">
            <w:rPr>
              <w:rStyle w:val="Tekstvantijdelijkeaanduiding"/>
            </w:rPr>
            <w:fldChar w:fldCharType="begin"/>
          </w:r>
          <w:r w:rsidRPr="005E60A2">
            <w:rPr>
              <w:rStyle w:val="Tekstvantijdelijkeaanduiding"/>
            </w:rPr>
            <w:instrText xml:space="preserve"> </w:instrText>
          </w:r>
          <w:r w:rsidRPr="005E60A2">
            <w:rPr>
              <w:rStyle w:val="Tekstvantijdelijkeaanduiding"/>
            </w:rPr>
            <w:fldChar w:fldCharType="end"/>
          </w:r>
          <w:r w:rsidRPr="005E60A2">
            <w:rPr>
              <w:rStyle w:val="Tekstvantijdelijkeaanduiding"/>
            </w:rPr>
            <w:t>……..</w:t>
          </w:r>
        </w:p>
      </w:docPartBody>
    </w:docPart>
    <w:docPart>
      <w:docPartPr>
        <w:name w:val="A57FE103A5A243468EAE206D2B3EB972"/>
        <w:category>
          <w:name w:val="Algemeen"/>
          <w:gallery w:val="placeholder"/>
        </w:category>
        <w:types>
          <w:type w:val="bbPlcHdr"/>
        </w:types>
        <w:behaviors>
          <w:behavior w:val="content"/>
        </w:behaviors>
        <w:guid w:val="{7FD398AA-A95E-498B-B731-7AD91C99E4AF}"/>
      </w:docPartPr>
      <w:docPartBody>
        <w:p w:rsidR="00000000" w:rsidRDefault="00000000">
          <w:pPr>
            <w:pStyle w:val="A57FE103A5A243468EAE206D2B3EB972"/>
          </w:pPr>
          <w:r w:rsidRPr="005E60A2">
            <w:rPr>
              <w:rStyle w:val="Tekstvantijdelijkeaanduiding"/>
            </w:rPr>
            <w:fldChar w:fldCharType="begin"/>
          </w:r>
          <w:r w:rsidRPr="005E60A2">
            <w:rPr>
              <w:rStyle w:val="Tekstvantijdelijkeaanduiding"/>
            </w:rPr>
            <w:instrText xml:space="preserve"> </w:instrText>
          </w:r>
          <w:r w:rsidRPr="005E60A2">
            <w:rPr>
              <w:rStyle w:val="Tekstvantijdelijkeaanduiding"/>
            </w:rPr>
            <w:fldChar w:fldCharType="end"/>
          </w:r>
          <w:r w:rsidRPr="005E60A2">
            <w:rPr>
              <w:rStyle w:val="Tekstvantijdelijkeaanduiding"/>
            </w:rPr>
            <w:t>……..</w:t>
          </w:r>
        </w:p>
      </w:docPartBody>
    </w:docPart>
    <w:docPart>
      <w:docPartPr>
        <w:name w:val="6A92C70B66A84621B3A56550562DFDD2"/>
        <w:category>
          <w:name w:val="Algemeen"/>
          <w:gallery w:val="placeholder"/>
        </w:category>
        <w:types>
          <w:type w:val="bbPlcHdr"/>
        </w:types>
        <w:behaviors>
          <w:behavior w:val="content"/>
        </w:behaviors>
        <w:guid w:val="{2AECDBEF-074E-4FAF-BF8D-239D00BA181D}"/>
      </w:docPartPr>
      <w:docPartBody>
        <w:p w:rsidR="00000000" w:rsidRDefault="00000000">
          <w:pPr>
            <w:pStyle w:val="6A92C70B66A84621B3A56550562DFDD2"/>
          </w:pPr>
          <w:r w:rsidRPr="005E60A2">
            <w:rPr>
              <w:rStyle w:val="Tekstvantijdelijkeaanduiding"/>
            </w:rPr>
            <w:fldChar w:fldCharType="begin"/>
          </w:r>
          <w:r w:rsidRPr="005E60A2">
            <w:rPr>
              <w:rStyle w:val="Tekstvantijdelijkeaanduiding"/>
            </w:rPr>
            <w:instrText xml:space="preserve"> </w:instrText>
          </w:r>
          <w:r w:rsidRPr="005E60A2">
            <w:rPr>
              <w:rStyle w:val="Tekstvantijdelijkeaanduiding"/>
            </w:rPr>
            <w:fldChar w:fldCharType="end"/>
          </w:r>
          <w:r w:rsidRPr="005E60A2">
            <w:rPr>
              <w:rStyle w:val="Tekstvantijdelijkeaanduiding"/>
            </w:rPr>
            <w:t>……..</w:t>
          </w:r>
        </w:p>
      </w:docPartBody>
    </w:docPart>
    <w:docPart>
      <w:docPartPr>
        <w:name w:val="5B798008855540E1AE78726A16DDF893"/>
        <w:category>
          <w:name w:val="Algemeen"/>
          <w:gallery w:val="placeholder"/>
        </w:category>
        <w:types>
          <w:type w:val="bbPlcHdr"/>
        </w:types>
        <w:behaviors>
          <w:behavior w:val="content"/>
        </w:behaviors>
        <w:guid w:val="{8DE5730A-FF69-401E-BED4-3FA63FFA68AD}"/>
      </w:docPartPr>
      <w:docPartBody>
        <w:p w:rsidR="00000000" w:rsidRDefault="00000000">
          <w:pPr>
            <w:pStyle w:val="5B798008855540E1AE78726A16DDF893"/>
          </w:pPr>
          <w:r w:rsidRPr="005E60A2">
            <w:rPr>
              <w:rStyle w:val="Tekstvantijdelijkeaanduiding"/>
            </w:rPr>
            <w:fldChar w:fldCharType="begin"/>
          </w:r>
          <w:r w:rsidRPr="005E60A2">
            <w:rPr>
              <w:rStyle w:val="Tekstvantijdelijkeaanduiding"/>
            </w:rPr>
            <w:instrText xml:space="preserve"> </w:instrText>
          </w:r>
          <w:r w:rsidRPr="005E60A2">
            <w:rPr>
              <w:rStyle w:val="Tekstvantijdelijkeaanduiding"/>
            </w:rPr>
            <w:fldChar w:fldCharType="end"/>
          </w:r>
          <w:r w:rsidRPr="005E60A2">
            <w:rPr>
              <w:rStyle w:val="Tekstvantijdelijkeaanduiding"/>
            </w:rPr>
            <w:t>……..</w:t>
          </w:r>
        </w:p>
      </w:docPartBody>
    </w:docPart>
    <w:docPart>
      <w:docPartPr>
        <w:name w:val="7167A03C7A0A48769E0D17A2DB3171AF"/>
        <w:category>
          <w:name w:val="Algemeen"/>
          <w:gallery w:val="placeholder"/>
        </w:category>
        <w:types>
          <w:type w:val="bbPlcHdr"/>
        </w:types>
        <w:behaviors>
          <w:behavior w:val="content"/>
        </w:behaviors>
        <w:guid w:val="{C447359A-7FC1-401C-8EAE-E7D641253211}"/>
      </w:docPartPr>
      <w:docPartBody>
        <w:p w:rsidR="00000000" w:rsidRDefault="00000000">
          <w:pPr>
            <w:pStyle w:val="7167A03C7A0A48769E0D17A2DB3171AF"/>
          </w:pPr>
          <w:r w:rsidRPr="005E60A2">
            <w:rPr>
              <w:rStyle w:val="Tekstvantijdelijkeaanduiding"/>
            </w:rPr>
            <w:fldChar w:fldCharType="begin"/>
          </w:r>
          <w:r w:rsidRPr="005E60A2">
            <w:rPr>
              <w:rStyle w:val="Tekstvantijdelijkeaanduiding"/>
            </w:rPr>
            <w:instrText xml:space="preserve"> </w:instrText>
          </w:r>
          <w:r w:rsidRPr="005E60A2">
            <w:rPr>
              <w:rStyle w:val="Tekstvantijdelijkeaanduiding"/>
            </w:rPr>
            <w:fldChar w:fldCharType="end"/>
          </w:r>
          <w:r w:rsidRPr="005E60A2">
            <w:rPr>
              <w:rStyle w:val="Tekstvantijdelijkeaanduiding"/>
            </w:rPr>
            <w:t>……..</w:t>
          </w:r>
        </w:p>
      </w:docPartBody>
    </w:docPart>
    <w:docPart>
      <w:docPartPr>
        <w:name w:val="E7745C4FF3A841F6ACDC8E187AE94D1B"/>
        <w:category>
          <w:name w:val="Algemeen"/>
          <w:gallery w:val="placeholder"/>
        </w:category>
        <w:types>
          <w:type w:val="bbPlcHdr"/>
        </w:types>
        <w:behaviors>
          <w:behavior w:val="content"/>
        </w:behaviors>
        <w:guid w:val="{20B54C7F-8D1C-44AF-BFEF-3184D62FB2F4}"/>
      </w:docPartPr>
      <w:docPartBody>
        <w:p w:rsidR="00000000" w:rsidRDefault="00000000">
          <w:pPr>
            <w:pStyle w:val="E7745C4FF3A841F6ACDC8E187AE94D1B"/>
          </w:pPr>
          <w:r w:rsidRPr="005E60A2">
            <w:rPr>
              <w:rStyle w:val="Tekstvantijdelijkeaanduiding"/>
            </w:rPr>
            <w:fldChar w:fldCharType="begin"/>
          </w:r>
          <w:r w:rsidRPr="005E60A2">
            <w:rPr>
              <w:rStyle w:val="Tekstvantijdelijkeaanduiding"/>
            </w:rPr>
            <w:instrText xml:space="preserve"> </w:instrText>
          </w:r>
          <w:r w:rsidRPr="005E60A2">
            <w:rPr>
              <w:rStyle w:val="Tekstvantijdelijkeaanduiding"/>
            </w:rPr>
            <w:fldChar w:fldCharType="end"/>
          </w:r>
          <w:r w:rsidRPr="005E60A2">
            <w:rPr>
              <w:rStyle w:val="Tekstvantijdelijkeaanduiding"/>
            </w:rPr>
            <w:t>……..</w:t>
          </w:r>
        </w:p>
      </w:docPartBody>
    </w:docPart>
    <w:docPart>
      <w:docPartPr>
        <w:name w:val="7D278751A5AF444EB3C987C36674BFB4"/>
        <w:category>
          <w:name w:val="Algemeen"/>
          <w:gallery w:val="placeholder"/>
        </w:category>
        <w:types>
          <w:type w:val="bbPlcHdr"/>
        </w:types>
        <w:behaviors>
          <w:behavior w:val="content"/>
        </w:behaviors>
        <w:guid w:val="{C8C7BE1D-7967-4FBA-A10C-56B29C884D8F}"/>
      </w:docPartPr>
      <w:docPartBody>
        <w:p w:rsidR="00000000" w:rsidRDefault="00000000">
          <w:pPr>
            <w:pStyle w:val="7D278751A5AF444EB3C987C36674BFB4"/>
          </w:pPr>
          <w:r w:rsidRPr="005E60A2">
            <w:rPr>
              <w:rStyle w:val="Tekstvantijdelijkeaanduiding"/>
            </w:rPr>
            <w:fldChar w:fldCharType="begin"/>
          </w:r>
          <w:r w:rsidRPr="005E60A2">
            <w:rPr>
              <w:rStyle w:val="Tekstvantijdelijkeaanduiding"/>
            </w:rPr>
            <w:instrText xml:space="preserve"> </w:instrText>
          </w:r>
          <w:r w:rsidRPr="005E60A2">
            <w:rPr>
              <w:rStyle w:val="Tekstvantijdelijkeaanduiding"/>
            </w:rPr>
            <w:fldChar w:fldCharType="end"/>
          </w:r>
          <w:r w:rsidRPr="005E60A2">
            <w:rPr>
              <w:rStyle w:val="Tekstvantijdelijkeaanduiding"/>
            </w:rPr>
            <w:t>……..</w:t>
          </w:r>
        </w:p>
      </w:docPartBody>
    </w:docPart>
    <w:docPart>
      <w:docPartPr>
        <w:name w:val="1D9EC3213AB84AF8A87A7E7375B7B2DC"/>
        <w:category>
          <w:name w:val="Algemeen"/>
          <w:gallery w:val="placeholder"/>
        </w:category>
        <w:types>
          <w:type w:val="bbPlcHdr"/>
        </w:types>
        <w:behaviors>
          <w:behavior w:val="content"/>
        </w:behaviors>
        <w:guid w:val="{3CD8389D-B31B-44ED-B006-B4A5C39D5FF5}"/>
      </w:docPartPr>
      <w:docPartBody>
        <w:p w:rsidR="00000000" w:rsidRDefault="00000000">
          <w:pPr>
            <w:pStyle w:val="1D9EC3213AB84AF8A87A7E7375B7B2DC"/>
          </w:pPr>
          <w:r w:rsidRPr="005E60A2">
            <w:rPr>
              <w:rStyle w:val="Tekstvantijdelijkeaanduiding"/>
            </w:rPr>
            <w:fldChar w:fldCharType="begin"/>
          </w:r>
          <w:r w:rsidRPr="005E60A2">
            <w:rPr>
              <w:rStyle w:val="Tekstvantijdelijkeaanduiding"/>
            </w:rPr>
            <w:instrText xml:space="preserve"> </w:instrText>
          </w:r>
          <w:r w:rsidRPr="005E60A2">
            <w:rPr>
              <w:rStyle w:val="Tekstvantijdelijkeaanduiding"/>
            </w:rPr>
            <w:fldChar w:fldCharType="end"/>
          </w:r>
          <w:r w:rsidRPr="005E60A2">
            <w:rPr>
              <w:rStyle w:val="Tekstvantijdelijkeaanduiding"/>
            </w:rPr>
            <w:t>……..</w:t>
          </w:r>
        </w:p>
      </w:docPartBody>
    </w:docPart>
    <w:docPart>
      <w:docPartPr>
        <w:name w:val="1464F644DFF0465C9B38F76EC2C76B4A"/>
        <w:category>
          <w:name w:val="Algemeen"/>
          <w:gallery w:val="placeholder"/>
        </w:category>
        <w:types>
          <w:type w:val="bbPlcHdr"/>
        </w:types>
        <w:behaviors>
          <w:behavior w:val="content"/>
        </w:behaviors>
        <w:guid w:val="{39745323-7654-4900-8F32-010FD58FCB38}"/>
      </w:docPartPr>
      <w:docPartBody>
        <w:p w:rsidR="00000000" w:rsidRDefault="00000000">
          <w:pPr>
            <w:pStyle w:val="1464F644DFF0465C9B38F76EC2C76B4A"/>
          </w:pPr>
          <w:r w:rsidRPr="005E60A2">
            <w:rPr>
              <w:rStyle w:val="Tekstvantijdelijkeaanduiding"/>
            </w:rPr>
            <w:fldChar w:fldCharType="begin"/>
          </w:r>
          <w:r w:rsidRPr="005E60A2">
            <w:rPr>
              <w:rStyle w:val="Tekstvantijdelijkeaanduiding"/>
            </w:rPr>
            <w:instrText xml:space="preserve"> </w:instrText>
          </w:r>
          <w:r w:rsidRPr="005E60A2">
            <w:rPr>
              <w:rStyle w:val="Tekstvantijdelijkeaanduiding"/>
            </w:rPr>
            <w:fldChar w:fldCharType="end"/>
          </w:r>
          <w:r w:rsidRPr="005E60A2">
            <w:rPr>
              <w:rStyle w:val="Tekstvantijdelijkeaanduiding"/>
            </w:rPr>
            <w:t>……..</w:t>
          </w:r>
        </w:p>
      </w:docPartBody>
    </w:docPart>
    <w:docPart>
      <w:docPartPr>
        <w:name w:val="B0977AB2B0A64B5790446A555B67BD80"/>
        <w:category>
          <w:name w:val="Algemeen"/>
          <w:gallery w:val="placeholder"/>
        </w:category>
        <w:types>
          <w:type w:val="bbPlcHdr"/>
        </w:types>
        <w:behaviors>
          <w:behavior w:val="content"/>
        </w:behaviors>
        <w:guid w:val="{BCD8F6C4-D641-4EC8-81D8-D94AD864CD3F}"/>
      </w:docPartPr>
      <w:docPartBody>
        <w:p w:rsidR="00000000" w:rsidRDefault="00000000">
          <w:pPr>
            <w:pStyle w:val="B0977AB2B0A64B5790446A555B67BD80"/>
          </w:pPr>
          <w:r w:rsidRPr="005E60A2">
            <w:rPr>
              <w:rStyle w:val="Tekstvantijdelijkeaanduiding"/>
            </w:rPr>
            <w:fldChar w:fldCharType="begin"/>
          </w:r>
          <w:r w:rsidRPr="005E60A2">
            <w:rPr>
              <w:rStyle w:val="Tekstvantijdelijkeaanduiding"/>
            </w:rPr>
            <w:instrText xml:space="preserve"> </w:instrText>
          </w:r>
          <w:r w:rsidRPr="005E60A2">
            <w:rPr>
              <w:rStyle w:val="Tekstvantijdelijkeaanduiding"/>
            </w:rPr>
            <w:fldChar w:fldCharType="end"/>
          </w:r>
          <w:r w:rsidRPr="005E60A2">
            <w:rPr>
              <w:rStyle w:val="Tekstvantijdelijkeaanduiding"/>
            </w:rPr>
            <w:t>……..</w:t>
          </w:r>
        </w:p>
      </w:docPartBody>
    </w:docPart>
    <w:docPart>
      <w:docPartPr>
        <w:name w:val="8B59F33EB0E04AC9A2C496BF374DD12F"/>
        <w:category>
          <w:name w:val="Algemeen"/>
          <w:gallery w:val="placeholder"/>
        </w:category>
        <w:types>
          <w:type w:val="bbPlcHdr"/>
        </w:types>
        <w:behaviors>
          <w:behavior w:val="content"/>
        </w:behaviors>
        <w:guid w:val="{894D4D86-E6E6-4F23-ABB6-C2489844565F}"/>
      </w:docPartPr>
      <w:docPartBody>
        <w:p w:rsidR="00000000" w:rsidRDefault="00000000">
          <w:pPr>
            <w:pStyle w:val="8B59F33EB0E04AC9A2C496BF374DD12F"/>
          </w:pPr>
          <w:r w:rsidRPr="005E60A2">
            <w:rPr>
              <w:rStyle w:val="Tekstvantijdelijkeaanduiding"/>
            </w:rPr>
            <w:fldChar w:fldCharType="begin"/>
          </w:r>
          <w:r w:rsidRPr="005E60A2">
            <w:rPr>
              <w:rStyle w:val="Tekstvantijdelijkeaanduiding"/>
            </w:rPr>
            <w:instrText xml:space="preserve"> </w:instrText>
          </w:r>
          <w:r w:rsidRPr="005E60A2">
            <w:rPr>
              <w:rStyle w:val="Tekstvantijdelijkeaanduiding"/>
            </w:rPr>
            <w:fldChar w:fldCharType="end"/>
          </w:r>
          <w:r w:rsidRPr="005E60A2">
            <w:rPr>
              <w:rStyle w:val="Tekstvantijdelijkeaanduiding"/>
            </w:rPr>
            <w:t>……..</w:t>
          </w:r>
        </w:p>
      </w:docPartBody>
    </w:docPart>
    <w:docPart>
      <w:docPartPr>
        <w:name w:val="D51AB890DAEB44E1864E9BB86EE2023B"/>
        <w:category>
          <w:name w:val="Algemeen"/>
          <w:gallery w:val="placeholder"/>
        </w:category>
        <w:types>
          <w:type w:val="bbPlcHdr"/>
        </w:types>
        <w:behaviors>
          <w:behavior w:val="content"/>
        </w:behaviors>
        <w:guid w:val="{89332712-4B53-4A70-8190-1D4D3FE634C4}"/>
      </w:docPartPr>
      <w:docPartBody>
        <w:p w:rsidR="00000000" w:rsidRDefault="00000000">
          <w:pPr>
            <w:pStyle w:val="D51AB890DAEB44E1864E9BB86EE2023B"/>
          </w:pPr>
          <w:r w:rsidRPr="005E60A2">
            <w:rPr>
              <w:rStyle w:val="Tekstvantijdelijkeaanduiding"/>
            </w:rPr>
            <w:fldChar w:fldCharType="begin"/>
          </w:r>
          <w:r w:rsidRPr="005E60A2">
            <w:rPr>
              <w:rStyle w:val="Tekstvantijdelijkeaanduiding"/>
            </w:rPr>
            <w:instrText xml:space="preserve"> </w:instrText>
          </w:r>
          <w:r w:rsidRPr="005E60A2">
            <w:rPr>
              <w:rStyle w:val="Tekstvantijdelijkeaanduiding"/>
            </w:rPr>
            <w:fldChar w:fldCharType="end"/>
          </w:r>
          <w:r w:rsidRPr="005E60A2">
            <w:rPr>
              <w:rStyle w:val="Tekstvantijdelijkeaanduiding"/>
            </w:rPr>
            <w:t>……..</w:t>
          </w:r>
        </w:p>
      </w:docPartBody>
    </w:docPart>
    <w:docPart>
      <w:docPartPr>
        <w:name w:val="A2D0DF4CF289406DB277AE83727CB745"/>
        <w:category>
          <w:name w:val="Algemeen"/>
          <w:gallery w:val="placeholder"/>
        </w:category>
        <w:types>
          <w:type w:val="bbPlcHdr"/>
        </w:types>
        <w:behaviors>
          <w:behavior w:val="content"/>
        </w:behaviors>
        <w:guid w:val="{69562D00-BC62-42FA-AE65-95F1C41B9039}"/>
      </w:docPartPr>
      <w:docPartBody>
        <w:p w:rsidR="00000000" w:rsidRDefault="00000000">
          <w:pPr>
            <w:pStyle w:val="A2D0DF4CF289406DB277AE83727CB745"/>
          </w:pPr>
          <w:r w:rsidRPr="005E60A2">
            <w:rPr>
              <w:rStyle w:val="Tekstvantijdelijkeaanduiding"/>
            </w:rPr>
            <w:fldChar w:fldCharType="begin"/>
          </w:r>
          <w:r w:rsidRPr="005E60A2">
            <w:rPr>
              <w:rStyle w:val="Tekstvantijdelijkeaanduiding"/>
            </w:rPr>
            <w:instrText xml:space="preserve"> </w:instrText>
          </w:r>
          <w:r w:rsidRPr="005E60A2">
            <w:rPr>
              <w:rStyle w:val="Tekstvantijdelijkeaanduiding"/>
            </w:rPr>
            <w:fldChar w:fldCharType="end"/>
          </w:r>
          <w:r w:rsidRPr="005E60A2">
            <w:rPr>
              <w:rStyle w:val="Tekstvantijdelijkeaanduiding"/>
            </w:rPr>
            <w:t>……..</w:t>
          </w:r>
        </w:p>
      </w:docPartBody>
    </w:docPart>
    <w:docPart>
      <w:docPartPr>
        <w:name w:val="418C9B81F2F24E0F8BB429CCA49D45A8"/>
        <w:category>
          <w:name w:val="Algemeen"/>
          <w:gallery w:val="placeholder"/>
        </w:category>
        <w:types>
          <w:type w:val="bbPlcHdr"/>
        </w:types>
        <w:behaviors>
          <w:behavior w:val="content"/>
        </w:behaviors>
        <w:guid w:val="{7EAA5735-C9D0-465F-BF92-F057AC66D79F}"/>
      </w:docPartPr>
      <w:docPartBody>
        <w:p w:rsidR="00000000" w:rsidRDefault="00000000">
          <w:pPr>
            <w:pStyle w:val="418C9B81F2F24E0F8BB429CCA49D45A8"/>
          </w:pPr>
          <w:r w:rsidRPr="005E60A2">
            <w:rPr>
              <w:rStyle w:val="Tekstvantijdelijkeaanduiding"/>
            </w:rPr>
            <w:fldChar w:fldCharType="begin"/>
          </w:r>
          <w:r w:rsidRPr="005E60A2">
            <w:rPr>
              <w:rStyle w:val="Tekstvantijdelijkeaanduiding"/>
            </w:rPr>
            <w:instrText xml:space="preserve"> </w:instrText>
          </w:r>
          <w:r w:rsidRPr="005E60A2">
            <w:rPr>
              <w:rStyle w:val="Tekstvantijdelijkeaanduiding"/>
            </w:rPr>
            <w:fldChar w:fldCharType="end"/>
          </w:r>
          <w:r w:rsidRPr="005E60A2">
            <w:rPr>
              <w:rStyle w:val="Tekstvantijdelijkeaanduiding"/>
            </w:rPr>
            <w:t>……..</w:t>
          </w:r>
        </w:p>
      </w:docPartBody>
    </w:docPart>
    <w:docPart>
      <w:docPartPr>
        <w:name w:val="3814D5072EEB46EE9E1F6A6912F96FD4"/>
        <w:category>
          <w:name w:val="Algemeen"/>
          <w:gallery w:val="placeholder"/>
        </w:category>
        <w:types>
          <w:type w:val="bbPlcHdr"/>
        </w:types>
        <w:behaviors>
          <w:behavior w:val="content"/>
        </w:behaviors>
        <w:guid w:val="{050B8737-C897-4569-A387-06161B2A58BA}"/>
      </w:docPartPr>
      <w:docPartBody>
        <w:p w:rsidR="00000000" w:rsidRDefault="00000000">
          <w:pPr>
            <w:pStyle w:val="3814D5072EEB46EE9E1F6A6912F96FD4"/>
          </w:pPr>
          <w:r w:rsidRPr="005E60A2">
            <w:rPr>
              <w:rStyle w:val="Tekstvantijdelijkeaanduiding"/>
            </w:rPr>
            <w:fldChar w:fldCharType="begin"/>
          </w:r>
          <w:r w:rsidRPr="005E60A2">
            <w:rPr>
              <w:rStyle w:val="Tekstvantijdelijkeaanduiding"/>
            </w:rPr>
            <w:instrText xml:space="preserve"> </w:instrText>
          </w:r>
          <w:r w:rsidRPr="005E60A2">
            <w:rPr>
              <w:rStyle w:val="Tekstvantijdelijkeaanduiding"/>
            </w:rPr>
            <w:fldChar w:fldCharType="end"/>
          </w:r>
          <w:r w:rsidRPr="005E60A2">
            <w:rPr>
              <w:rStyle w:val="Tekstvantijdelijkeaanduiding"/>
            </w:rPr>
            <w:t>……..</w:t>
          </w:r>
        </w:p>
      </w:docPartBody>
    </w:docPart>
    <w:docPart>
      <w:docPartPr>
        <w:name w:val="FA577C50895342C18C0FC4E3A49DA2DC"/>
        <w:category>
          <w:name w:val="Algemeen"/>
          <w:gallery w:val="placeholder"/>
        </w:category>
        <w:types>
          <w:type w:val="bbPlcHdr"/>
        </w:types>
        <w:behaviors>
          <w:behavior w:val="content"/>
        </w:behaviors>
        <w:guid w:val="{C658817D-FF2B-4A1E-8511-F7A71C6BA9BB}"/>
      </w:docPartPr>
      <w:docPartBody>
        <w:p w:rsidR="00000000" w:rsidRDefault="00000000">
          <w:pPr>
            <w:pStyle w:val="FA577C50895342C18C0FC4E3A49DA2DC"/>
          </w:pPr>
          <w:r w:rsidRPr="005E60A2">
            <w:rPr>
              <w:rStyle w:val="Tekstvantijdelijkeaanduiding"/>
            </w:rPr>
            <w:fldChar w:fldCharType="begin"/>
          </w:r>
          <w:r w:rsidRPr="005E60A2">
            <w:rPr>
              <w:rStyle w:val="Tekstvantijdelijkeaanduiding"/>
            </w:rPr>
            <w:instrText xml:space="preserve"> </w:instrText>
          </w:r>
          <w:r w:rsidRPr="005E60A2">
            <w:rPr>
              <w:rStyle w:val="Tekstvantijdelijkeaanduiding"/>
            </w:rPr>
            <w:fldChar w:fldCharType="end"/>
          </w:r>
          <w:r w:rsidRPr="005E60A2">
            <w:rPr>
              <w:rStyle w:val="Tekstvantijdelijkeaanduiding"/>
            </w:rPr>
            <w:t>……..</w:t>
          </w:r>
        </w:p>
      </w:docPartBody>
    </w:docPart>
    <w:docPart>
      <w:docPartPr>
        <w:name w:val="298FE478C5C84C53BC5AA64F711F2EC2"/>
        <w:category>
          <w:name w:val="Algemeen"/>
          <w:gallery w:val="placeholder"/>
        </w:category>
        <w:types>
          <w:type w:val="bbPlcHdr"/>
        </w:types>
        <w:behaviors>
          <w:behavior w:val="content"/>
        </w:behaviors>
        <w:guid w:val="{76B62931-FC31-4180-ABE8-69DEFC7FC444}"/>
      </w:docPartPr>
      <w:docPartBody>
        <w:p w:rsidR="00000000" w:rsidRDefault="00000000">
          <w:pPr>
            <w:pStyle w:val="298FE478C5C84C53BC5AA64F711F2EC2"/>
          </w:pPr>
          <w:r w:rsidRPr="005E60A2">
            <w:rPr>
              <w:rStyle w:val="Tekstvantijdelijkeaanduiding"/>
            </w:rPr>
            <w:fldChar w:fldCharType="begin"/>
          </w:r>
          <w:r w:rsidRPr="005E60A2">
            <w:rPr>
              <w:rStyle w:val="Tekstvantijdelijkeaanduiding"/>
            </w:rPr>
            <w:instrText xml:space="preserve"> </w:instrText>
          </w:r>
          <w:r w:rsidRPr="005E60A2">
            <w:rPr>
              <w:rStyle w:val="Tekstvantijdelijkeaanduiding"/>
            </w:rPr>
            <w:fldChar w:fldCharType="end"/>
          </w:r>
          <w:r w:rsidRPr="005E60A2">
            <w:rPr>
              <w:rStyle w:val="Tekstvantijdelijkeaanduiding"/>
            </w:rPr>
            <w:t>……..</w:t>
          </w:r>
        </w:p>
      </w:docPartBody>
    </w:docPart>
    <w:docPart>
      <w:docPartPr>
        <w:name w:val="D3F3989BE45349879A0C818A39F54243"/>
        <w:category>
          <w:name w:val="Algemeen"/>
          <w:gallery w:val="placeholder"/>
        </w:category>
        <w:types>
          <w:type w:val="bbPlcHdr"/>
        </w:types>
        <w:behaviors>
          <w:behavior w:val="content"/>
        </w:behaviors>
        <w:guid w:val="{65FCE8D0-9EE9-466D-A8DC-027AE2E4E431}"/>
      </w:docPartPr>
      <w:docPartBody>
        <w:p w:rsidR="00000000" w:rsidRDefault="00000000">
          <w:pPr>
            <w:pStyle w:val="D3F3989BE45349879A0C818A39F54243"/>
          </w:pPr>
          <w:r w:rsidRPr="005E60A2">
            <w:rPr>
              <w:rStyle w:val="Tekstvantijdelijkeaanduiding"/>
            </w:rPr>
            <w:fldChar w:fldCharType="begin"/>
          </w:r>
          <w:r w:rsidRPr="005E60A2">
            <w:rPr>
              <w:rStyle w:val="Tekstvantijdelijkeaanduiding"/>
            </w:rPr>
            <w:instrText xml:space="preserve"> </w:instrText>
          </w:r>
          <w:r w:rsidRPr="005E60A2">
            <w:rPr>
              <w:rStyle w:val="Tekstvantijdelijkeaanduiding"/>
            </w:rPr>
            <w:fldChar w:fldCharType="end"/>
          </w:r>
          <w:r w:rsidRPr="005E60A2">
            <w:rPr>
              <w:rStyle w:val="Tekstvantijdelijkeaanduiding"/>
            </w:rPr>
            <w:t>……..</w:t>
          </w:r>
        </w:p>
      </w:docPartBody>
    </w:docPart>
    <w:docPart>
      <w:docPartPr>
        <w:name w:val="4A6999BF134F440FB7C302736DAA8E51"/>
        <w:category>
          <w:name w:val="Algemeen"/>
          <w:gallery w:val="placeholder"/>
        </w:category>
        <w:types>
          <w:type w:val="bbPlcHdr"/>
        </w:types>
        <w:behaviors>
          <w:behavior w:val="content"/>
        </w:behaviors>
        <w:guid w:val="{4FA2BDA1-C0FE-490F-B08F-A61F0BA6BCB4}"/>
      </w:docPartPr>
      <w:docPartBody>
        <w:p w:rsidR="00000000" w:rsidRDefault="00000000">
          <w:pPr>
            <w:pStyle w:val="4A6999BF134F440FB7C302736DAA8E51"/>
          </w:pPr>
          <w:r w:rsidRPr="005E60A2">
            <w:rPr>
              <w:rStyle w:val="Tekstvantijdelijkeaanduiding"/>
            </w:rPr>
            <w:fldChar w:fldCharType="begin"/>
          </w:r>
          <w:r w:rsidRPr="005E60A2">
            <w:rPr>
              <w:rStyle w:val="Tekstvantijdelijkeaanduiding"/>
            </w:rPr>
            <w:instrText xml:space="preserve"> </w:instrText>
          </w:r>
          <w:r w:rsidRPr="005E60A2">
            <w:rPr>
              <w:rStyle w:val="Tekstvantijdelijkeaanduiding"/>
            </w:rPr>
            <w:fldChar w:fldCharType="end"/>
          </w:r>
          <w:r w:rsidRPr="005E60A2">
            <w:rPr>
              <w:rStyle w:val="Tekstvantijdelijkeaanduiding"/>
            </w:rPr>
            <w:t>……..</w:t>
          </w:r>
        </w:p>
      </w:docPartBody>
    </w:docPart>
    <w:docPart>
      <w:docPartPr>
        <w:name w:val="859E7D11BC4E4723B61164AF8C468239"/>
        <w:category>
          <w:name w:val="Algemeen"/>
          <w:gallery w:val="placeholder"/>
        </w:category>
        <w:types>
          <w:type w:val="bbPlcHdr"/>
        </w:types>
        <w:behaviors>
          <w:behavior w:val="content"/>
        </w:behaviors>
        <w:guid w:val="{E3EB9DE7-F0EF-46F9-8CAB-4B1AD892146E}"/>
      </w:docPartPr>
      <w:docPartBody>
        <w:p w:rsidR="00000000" w:rsidRDefault="00000000">
          <w:pPr>
            <w:pStyle w:val="859E7D11BC4E4723B61164AF8C468239"/>
          </w:pPr>
          <w:r w:rsidRPr="005E60A2">
            <w:rPr>
              <w:rStyle w:val="Tekstvantijdelijkeaanduiding"/>
            </w:rPr>
            <w:fldChar w:fldCharType="begin"/>
          </w:r>
          <w:r w:rsidRPr="005E60A2">
            <w:rPr>
              <w:rStyle w:val="Tekstvantijdelijkeaanduiding"/>
            </w:rPr>
            <w:instrText xml:space="preserve"> </w:instrText>
          </w:r>
          <w:r w:rsidRPr="005E60A2">
            <w:rPr>
              <w:rStyle w:val="Tekstvantijdelijkeaanduiding"/>
            </w:rPr>
            <w:fldChar w:fldCharType="end"/>
          </w:r>
          <w:r w:rsidRPr="005E60A2">
            <w:rPr>
              <w:rStyle w:val="Tekstvantijdelijkeaanduiding"/>
            </w:rPr>
            <w:t>……..</w:t>
          </w:r>
        </w:p>
      </w:docPartBody>
    </w:docPart>
    <w:docPart>
      <w:docPartPr>
        <w:name w:val="8AFAED919C34468D900F2B52CD35C293"/>
        <w:category>
          <w:name w:val="Algemeen"/>
          <w:gallery w:val="placeholder"/>
        </w:category>
        <w:types>
          <w:type w:val="bbPlcHdr"/>
        </w:types>
        <w:behaviors>
          <w:behavior w:val="content"/>
        </w:behaviors>
        <w:guid w:val="{86177A27-B6D7-40E4-B734-F75F6765B04A}"/>
      </w:docPartPr>
      <w:docPartBody>
        <w:p w:rsidR="00000000" w:rsidRDefault="00000000">
          <w:pPr>
            <w:pStyle w:val="8AFAED919C34468D900F2B52CD35C293"/>
          </w:pPr>
          <w:r w:rsidRPr="005E60A2">
            <w:rPr>
              <w:rStyle w:val="Tekstvantijdelijkeaanduiding"/>
            </w:rPr>
            <w:fldChar w:fldCharType="begin"/>
          </w:r>
          <w:r w:rsidRPr="005E60A2">
            <w:rPr>
              <w:rStyle w:val="Tekstvantijdelijkeaanduiding"/>
            </w:rPr>
            <w:instrText xml:space="preserve"> </w:instrText>
          </w:r>
          <w:r w:rsidRPr="005E60A2">
            <w:rPr>
              <w:rStyle w:val="Tekstvantijdelijkeaanduiding"/>
            </w:rPr>
            <w:fldChar w:fldCharType="end"/>
          </w:r>
          <w:r w:rsidRPr="005E60A2">
            <w:rPr>
              <w:rStyle w:val="Tekstvantijdelijkeaanduiding"/>
            </w:rPr>
            <w:t>……..</w:t>
          </w:r>
        </w:p>
      </w:docPartBody>
    </w:docPart>
    <w:docPart>
      <w:docPartPr>
        <w:name w:val="F87931E4AC1D4F5BB81E05DED673C1EE"/>
        <w:category>
          <w:name w:val="Algemeen"/>
          <w:gallery w:val="placeholder"/>
        </w:category>
        <w:types>
          <w:type w:val="bbPlcHdr"/>
        </w:types>
        <w:behaviors>
          <w:behavior w:val="content"/>
        </w:behaviors>
        <w:guid w:val="{7721646E-1EBC-448A-B3AE-4A7DAFBC224C}"/>
      </w:docPartPr>
      <w:docPartBody>
        <w:p w:rsidR="00000000" w:rsidRDefault="00000000">
          <w:pPr>
            <w:pStyle w:val="F87931E4AC1D4F5BB81E05DED673C1EE"/>
          </w:pPr>
          <w:r w:rsidRPr="005E60A2">
            <w:rPr>
              <w:rStyle w:val="Tekstvantijdelijkeaanduiding"/>
            </w:rPr>
            <w:fldChar w:fldCharType="begin"/>
          </w:r>
          <w:r w:rsidRPr="005E60A2">
            <w:rPr>
              <w:rStyle w:val="Tekstvantijdelijkeaanduiding"/>
            </w:rPr>
            <w:instrText xml:space="preserve"> </w:instrText>
          </w:r>
          <w:r w:rsidRPr="005E60A2">
            <w:rPr>
              <w:rStyle w:val="Tekstvantijdelijkeaanduiding"/>
            </w:rPr>
            <w:fldChar w:fldCharType="end"/>
          </w:r>
          <w:r w:rsidRPr="005E60A2">
            <w:rPr>
              <w:rStyle w:val="Tekstvantijdelijkeaanduiding"/>
            </w:rPr>
            <w:t>……..</w:t>
          </w:r>
        </w:p>
      </w:docPartBody>
    </w:docPart>
    <w:docPart>
      <w:docPartPr>
        <w:name w:val="9F5C60B456FC4E55A97B05B31E76A207"/>
        <w:category>
          <w:name w:val="Algemeen"/>
          <w:gallery w:val="placeholder"/>
        </w:category>
        <w:types>
          <w:type w:val="bbPlcHdr"/>
        </w:types>
        <w:behaviors>
          <w:behavior w:val="content"/>
        </w:behaviors>
        <w:guid w:val="{1EA5D3B0-EB45-4125-9FD9-A7A2C30029CA}"/>
      </w:docPartPr>
      <w:docPartBody>
        <w:p w:rsidR="00000000" w:rsidRDefault="00000000">
          <w:pPr>
            <w:pStyle w:val="9F5C60B456FC4E55A97B05B31E76A207"/>
          </w:pPr>
          <w:r w:rsidRPr="005E60A2">
            <w:rPr>
              <w:rStyle w:val="Tekstvantijdelijkeaanduiding"/>
            </w:rPr>
            <w:fldChar w:fldCharType="begin"/>
          </w:r>
          <w:r w:rsidRPr="005E60A2">
            <w:rPr>
              <w:rStyle w:val="Tekstvantijdelijkeaanduiding"/>
            </w:rPr>
            <w:instrText xml:space="preserve"> </w:instrText>
          </w:r>
          <w:r w:rsidRPr="005E60A2">
            <w:rPr>
              <w:rStyle w:val="Tekstvantijdelijkeaanduiding"/>
            </w:rPr>
            <w:fldChar w:fldCharType="end"/>
          </w:r>
          <w:r w:rsidRPr="005E60A2">
            <w:rPr>
              <w:rStyle w:val="Tekstvantijdelijkeaanduiding"/>
            </w:rPr>
            <w:t>……..</w:t>
          </w:r>
        </w:p>
      </w:docPartBody>
    </w:docPart>
    <w:docPart>
      <w:docPartPr>
        <w:name w:val="85192C46CD51440AA2268BC199210444"/>
        <w:category>
          <w:name w:val="Algemeen"/>
          <w:gallery w:val="placeholder"/>
        </w:category>
        <w:types>
          <w:type w:val="bbPlcHdr"/>
        </w:types>
        <w:behaviors>
          <w:behavior w:val="content"/>
        </w:behaviors>
        <w:guid w:val="{FD513DBA-270C-4C77-8FBD-51BC622E85FC}"/>
      </w:docPartPr>
      <w:docPartBody>
        <w:p w:rsidR="00000000" w:rsidRDefault="00000000">
          <w:pPr>
            <w:pStyle w:val="85192C46CD51440AA2268BC199210444"/>
          </w:pPr>
          <w:r w:rsidRPr="005E60A2">
            <w:rPr>
              <w:rStyle w:val="Tekstvantijdelijkeaanduiding"/>
            </w:rPr>
            <w:fldChar w:fldCharType="begin"/>
          </w:r>
          <w:r w:rsidRPr="005E60A2">
            <w:rPr>
              <w:rStyle w:val="Tekstvantijdelijkeaanduiding"/>
            </w:rPr>
            <w:instrText xml:space="preserve"> </w:instrText>
          </w:r>
          <w:r w:rsidRPr="005E60A2">
            <w:rPr>
              <w:rStyle w:val="Tekstvantijdelijkeaanduiding"/>
            </w:rPr>
            <w:fldChar w:fldCharType="end"/>
          </w:r>
          <w:r w:rsidRPr="005E60A2">
            <w:rPr>
              <w:rStyle w:val="Tekstvantijdelijkeaanduiding"/>
            </w:rPr>
            <w:t>……..</w:t>
          </w:r>
        </w:p>
      </w:docPartBody>
    </w:docPart>
    <w:docPart>
      <w:docPartPr>
        <w:name w:val="90E4D196A78F4773B3E207766658A68A"/>
        <w:category>
          <w:name w:val="Algemeen"/>
          <w:gallery w:val="placeholder"/>
        </w:category>
        <w:types>
          <w:type w:val="bbPlcHdr"/>
        </w:types>
        <w:behaviors>
          <w:behavior w:val="content"/>
        </w:behaviors>
        <w:guid w:val="{35864865-06DF-4B7F-AAF9-24571AE9C7C2}"/>
      </w:docPartPr>
      <w:docPartBody>
        <w:p w:rsidR="00000000" w:rsidRDefault="00000000">
          <w:pPr>
            <w:pStyle w:val="90E4D196A78F4773B3E207766658A68A"/>
          </w:pPr>
          <w:r w:rsidRPr="005E60A2">
            <w:rPr>
              <w:rStyle w:val="Tekstvantijdelijkeaanduiding"/>
            </w:rPr>
            <w:fldChar w:fldCharType="begin"/>
          </w:r>
          <w:r w:rsidRPr="005E60A2">
            <w:rPr>
              <w:rStyle w:val="Tekstvantijdelijkeaanduiding"/>
            </w:rPr>
            <w:instrText xml:space="preserve"> </w:instrText>
          </w:r>
          <w:r w:rsidRPr="005E60A2">
            <w:rPr>
              <w:rStyle w:val="Tekstvantijdelijkeaanduiding"/>
            </w:rPr>
            <w:fldChar w:fldCharType="end"/>
          </w:r>
          <w:r w:rsidRPr="005E60A2">
            <w:rPr>
              <w:rStyle w:val="Tekstvantijdelijkeaanduiding"/>
            </w:rPr>
            <w:t>……..</w:t>
          </w:r>
        </w:p>
      </w:docPartBody>
    </w:docPart>
    <w:docPart>
      <w:docPartPr>
        <w:name w:val="901EF42789A243298A2E82D3EDE6856A"/>
        <w:category>
          <w:name w:val="Algemeen"/>
          <w:gallery w:val="placeholder"/>
        </w:category>
        <w:types>
          <w:type w:val="bbPlcHdr"/>
        </w:types>
        <w:behaviors>
          <w:behavior w:val="content"/>
        </w:behaviors>
        <w:guid w:val="{46DE36E0-C6BB-4F5D-A728-6265B0158A30}"/>
      </w:docPartPr>
      <w:docPartBody>
        <w:p w:rsidR="00000000" w:rsidRDefault="00000000">
          <w:pPr>
            <w:pStyle w:val="901EF42789A243298A2E82D3EDE6856A"/>
          </w:pPr>
          <w:r w:rsidRPr="005E60A2">
            <w:rPr>
              <w:rStyle w:val="Tekstvantijdelijkeaanduiding"/>
            </w:rPr>
            <w:fldChar w:fldCharType="begin"/>
          </w:r>
          <w:r w:rsidRPr="005E60A2">
            <w:rPr>
              <w:rStyle w:val="Tekstvantijdelijkeaanduiding"/>
            </w:rPr>
            <w:instrText xml:space="preserve"> </w:instrText>
          </w:r>
          <w:r w:rsidRPr="005E60A2">
            <w:rPr>
              <w:rStyle w:val="Tekstvantijdelijkeaanduiding"/>
            </w:rPr>
            <w:fldChar w:fldCharType="end"/>
          </w:r>
          <w:r w:rsidRPr="005E60A2">
            <w:rPr>
              <w:rStyle w:val="Tekstvantijdelijkeaanduiding"/>
            </w:rPr>
            <w:t>……..</w:t>
          </w:r>
        </w:p>
      </w:docPartBody>
    </w:docPart>
    <w:docPart>
      <w:docPartPr>
        <w:name w:val="A2483A2DE7C64BD6955E0FEAC41BF636"/>
        <w:category>
          <w:name w:val="Algemeen"/>
          <w:gallery w:val="placeholder"/>
        </w:category>
        <w:types>
          <w:type w:val="bbPlcHdr"/>
        </w:types>
        <w:behaviors>
          <w:behavior w:val="content"/>
        </w:behaviors>
        <w:guid w:val="{0B2FAA7C-673F-41BF-AAD2-187E969E1C29}"/>
      </w:docPartPr>
      <w:docPartBody>
        <w:p w:rsidR="00000000" w:rsidRDefault="00000000">
          <w:pPr>
            <w:pStyle w:val="A2483A2DE7C64BD6955E0FEAC41BF636"/>
          </w:pPr>
          <w:r w:rsidRPr="005E60A2">
            <w:rPr>
              <w:rStyle w:val="Tekstvantijdelijkeaanduiding"/>
            </w:rPr>
            <w:fldChar w:fldCharType="begin"/>
          </w:r>
          <w:r w:rsidRPr="005E60A2">
            <w:rPr>
              <w:rStyle w:val="Tekstvantijdelijkeaanduiding"/>
            </w:rPr>
            <w:instrText xml:space="preserve"> </w:instrText>
          </w:r>
          <w:r w:rsidRPr="005E60A2">
            <w:rPr>
              <w:rStyle w:val="Tekstvantijdelijkeaanduiding"/>
            </w:rPr>
            <w:fldChar w:fldCharType="end"/>
          </w:r>
          <w:r w:rsidRPr="005E60A2">
            <w:rPr>
              <w:rStyle w:val="Tekstvantijdelijkeaanduiding"/>
            </w:rPr>
            <w:t>……..</w:t>
          </w:r>
        </w:p>
      </w:docPartBody>
    </w:docPart>
    <w:docPart>
      <w:docPartPr>
        <w:name w:val="0B687E53CAE94DFF88D0FB0F777A8D1A"/>
        <w:category>
          <w:name w:val="Algemeen"/>
          <w:gallery w:val="placeholder"/>
        </w:category>
        <w:types>
          <w:type w:val="bbPlcHdr"/>
        </w:types>
        <w:behaviors>
          <w:behavior w:val="content"/>
        </w:behaviors>
        <w:guid w:val="{5E88357B-00A9-4330-8AF6-D6676CB4CB81}"/>
      </w:docPartPr>
      <w:docPartBody>
        <w:p w:rsidR="00000000" w:rsidRDefault="00000000">
          <w:pPr>
            <w:pStyle w:val="0B687E53CAE94DFF88D0FB0F777A8D1A"/>
          </w:pPr>
          <w:r w:rsidRPr="005E60A2">
            <w:rPr>
              <w:rStyle w:val="Tekstvantijdelijkeaanduiding"/>
            </w:rPr>
            <w:fldChar w:fldCharType="begin"/>
          </w:r>
          <w:r w:rsidRPr="005E60A2">
            <w:rPr>
              <w:rStyle w:val="Tekstvantijdelijkeaanduiding"/>
            </w:rPr>
            <w:instrText xml:space="preserve"> </w:instrText>
          </w:r>
          <w:r w:rsidRPr="005E60A2">
            <w:rPr>
              <w:rStyle w:val="Tekstvantijdelijkeaanduiding"/>
            </w:rPr>
            <w:fldChar w:fldCharType="end"/>
          </w:r>
          <w:r w:rsidRPr="005E60A2">
            <w:rPr>
              <w:rStyle w:val="Tekstvantijdelijkeaanduiding"/>
            </w:rPr>
            <w:t>……..</w:t>
          </w:r>
        </w:p>
      </w:docPartBody>
    </w:docPart>
    <w:docPart>
      <w:docPartPr>
        <w:name w:val="C6AD965F143841D2B7B851ABE2C495A5"/>
        <w:category>
          <w:name w:val="Algemeen"/>
          <w:gallery w:val="placeholder"/>
        </w:category>
        <w:types>
          <w:type w:val="bbPlcHdr"/>
        </w:types>
        <w:behaviors>
          <w:behavior w:val="content"/>
        </w:behaviors>
        <w:guid w:val="{A4E8BADA-2476-4D2E-A26F-685B3D74E094}"/>
      </w:docPartPr>
      <w:docPartBody>
        <w:p w:rsidR="00000000" w:rsidRDefault="00000000">
          <w:pPr>
            <w:pStyle w:val="C6AD965F143841D2B7B851ABE2C495A5"/>
          </w:pPr>
          <w:r w:rsidRPr="005E60A2">
            <w:rPr>
              <w:rStyle w:val="Tekstvantijdelijkeaanduiding"/>
            </w:rPr>
            <w:fldChar w:fldCharType="begin"/>
          </w:r>
          <w:r w:rsidRPr="005E60A2">
            <w:rPr>
              <w:rStyle w:val="Tekstvantijdelijkeaanduiding"/>
            </w:rPr>
            <w:instrText xml:space="preserve"> </w:instrText>
          </w:r>
          <w:r w:rsidRPr="005E60A2">
            <w:rPr>
              <w:rStyle w:val="Tekstvantijdelijkeaanduiding"/>
            </w:rPr>
            <w:fldChar w:fldCharType="end"/>
          </w:r>
          <w:r w:rsidRPr="005E60A2">
            <w:rPr>
              <w:rStyle w:val="Tekstvantijdelijkeaanduiding"/>
            </w:rPr>
            <w:t>……..</w:t>
          </w:r>
        </w:p>
      </w:docPartBody>
    </w:docPart>
    <w:docPart>
      <w:docPartPr>
        <w:name w:val="954232E841B74700B95C991A128BF0E1"/>
        <w:category>
          <w:name w:val="Algemeen"/>
          <w:gallery w:val="placeholder"/>
        </w:category>
        <w:types>
          <w:type w:val="bbPlcHdr"/>
        </w:types>
        <w:behaviors>
          <w:behavior w:val="content"/>
        </w:behaviors>
        <w:guid w:val="{3DF9D4B1-F8A5-46DA-83FB-1F339F40E90E}"/>
      </w:docPartPr>
      <w:docPartBody>
        <w:p w:rsidR="00000000" w:rsidRDefault="00000000">
          <w:pPr>
            <w:pStyle w:val="954232E841B74700B95C991A128BF0E1"/>
          </w:pPr>
          <w:r w:rsidRPr="005E60A2">
            <w:rPr>
              <w:rStyle w:val="Tekstvantijdelijkeaanduiding"/>
            </w:rPr>
            <w:fldChar w:fldCharType="begin"/>
          </w:r>
          <w:r w:rsidRPr="005E60A2">
            <w:rPr>
              <w:rStyle w:val="Tekstvantijdelijkeaanduiding"/>
            </w:rPr>
            <w:instrText xml:space="preserve"> </w:instrText>
          </w:r>
          <w:r w:rsidRPr="005E60A2">
            <w:rPr>
              <w:rStyle w:val="Tekstvantijdelijkeaanduiding"/>
            </w:rPr>
            <w:fldChar w:fldCharType="end"/>
          </w:r>
          <w:r w:rsidRPr="005E60A2">
            <w:rPr>
              <w:rStyle w:val="Tekstvantijdelijkeaanduiding"/>
            </w:rPr>
            <w:t>……..</w:t>
          </w:r>
        </w:p>
      </w:docPartBody>
    </w:docPart>
    <w:docPart>
      <w:docPartPr>
        <w:name w:val="A0EAFF7025B14B948740C0767D63D579"/>
        <w:category>
          <w:name w:val="Algemeen"/>
          <w:gallery w:val="placeholder"/>
        </w:category>
        <w:types>
          <w:type w:val="bbPlcHdr"/>
        </w:types>
        <w:behaviors>
          <w:behavior w:val="content"/>
        </w:behaviors>
        <w:guid w:val="{35A01BA8-687E-468A-BCD7-EC04BB742E76}"/>
      </w:docPartPr>
      <w:docPartBody>
        <w:p w:rsidR="00000000" w:rsidRDefault="00000000">
          <w:pPr>
            <w:pStyle w:val="A0EAFF7025B14B948740C0767D63D579"/>
          </w:pPr>
          <w:r w:rsidRPr="005E60A2">
            <w:rPr>
              <w:rStyle w:val="Tekstvantijdelijkeaanduiding"/>
            </w:rPr>
            <w:fldChar w:fldCharType="begin"/>
          </w:r>
          <w:r w:rsidRPr="005E60A2">
            <w:rPr>
              <w:rStyle w:val="Tekstvantijdelijkeaanduiding"/>
            </w:rPr>
            <w:instrText xml:space="preserve"> </w:instrText>
          </w:r>
          <w:r w:rsidRPr="005E60A2">
            <w:rPr>
              <w:rStyle w:val="Tekstvantijdelijkeaanduiding"/>
            </w:rPr>
            <w:fldChar w:fldCharType="end"/>
          </w:r>
          <w:r w:rsidRPr="005E60A2">
            <w:rPr>
              <w:rStyle w:val="Tekstvantijdelijkeaanduiding"/>
            </w:rPr>
            <w:t>……..</w:t>
          </w:r>
        </w:p>
      </w:docPartBody>
    </w:docPart>
    <w:docPart>
      <w:docPartPr>
        <w:name w:val="CC92BD3EBE664902B6BC7810821743AC"/>
        <w:category>
          <w:name w:val="Algemeen"/>
          <w:gallery w:val="placeholder"/>
        </w:category>
        <w:types>
          <w:type w:val="bbPlcHdr"/>
        </w:types>
        <w:behaviors>
          <w:behavior w:val="content"/>
        </w:behaviors>
        <w:guid w:val="{F4E8B3AE-AD70-40CC-9AEE-67740152A0F1}"/>
      </w:docPartPr>
      <w:docPartBody>
        <w:p w:rsidR="00000000" w:rsidRDefault="00000000">
          <w:pPr>
            <w:pStyle w:val="CC92BD3EBE664902B6BC7810821743AC"/>
          </w:pPr>
          <w:r w:rsidRPr="005E60A2">
            <w:rPr>
              <w:rStyle w:val="Tekstvantijdelijkeaanduiding"/>
            </w:rPr>
            <w:fldChar w:fldCharType="begin"/>
          </w:r>
          <w:r w:rsidRPr="005E60A2">
            <w:rPr>
              <w:rStyle w:val="Tekstvantijdelijkeaanduiding"/>
            </w:rPr>
            <w:instrText xml:space="preserve"> </w:instrText>
          </w:r>
          <w:r w:rsidRPr="005E60A2">
            <w:rPr>
              <w:rStyle w:val="Tekstvantijdelijkeaanduiding"/>
            </w:rPr>
            <w:fldChar w:fldCharType="end"/>
          </w:r>
          <w:r w:rsidRPr="005E60A2">
            <w:rPr>
              <w:rStyle w:val="Tekstvantijdelijkeaanduiding"/>
            </w:rPr>
            <w:t>……..</w:t>
          </w:r>
        </w:p>
      </w:docPartBody>
    </w:docPart>
    <w:docPart>
      <w:docPartPr>
        <w:name w:val="BBAF4AF5C0CD4881B9AA4524AE568BCF"/>
        <w:category>
          <w:name w:val="Algemeen"/>
          <w:gallery w:val="placeholder"/>
        </w:category>
        <w:types>
          <w:type w:val="bbPlcHdr"/>
        </w:types>
        <w:behaviors>
          <w:behavior w:val="content"/>
        </w:behaviors>
        <w:guid w:val="{3C117E5C-A0D9-4760-A0FC-02D4B259954F}"/>
      </w:docPartPr>
      <w:docPartBody>
        <w:p w:rsidR="00000000" w:rsidRDefault="00000000">
          <w:pPr>
            <w:pStyle w:val="BBAF4AF5C0CD4881B9AA4524AE568BCF"/>
          </w:pPr>
          <w:r w:rsidRPr="005E60A2">
            <w:rPr>
              <w:rStyle w:val="Tekstvantijdelijkeaanduiding"/>
            </w:rPr>
            <w:fldChar w:fldCharType="begin"/>
          </w:r>
          <w:r w:rsidRPr="005E60A2">
            <w:rPr>
              <w:rStyle w:val="Tekstvantijdelijkeaanduiding"/>
            </w:rPr>
            <w:instrText xml:space="preserve"> </w:instrText>
          </w:r>
          <w:r w:rsidRPr="005E60A2">
            <w:rPr>
              <w:rStyle w:val="Tekstvantijdelijkeaanduiding"/>
            </w:rPr>
            <w:fldChar w:fldCharType="end"/>
          </w:r>
          <w:r w:rsidRPr="005E60A2">
            <w:rPr>
              <w:rStyle w:val="Tekstvantijdelijkeaanduiding"/>
            </w:rPr>
            <w:t>……..</w:t>
          </w:r>
        </w:p>
      </w:docPartBody>
    </w:docPart>
    <w:docPart>
      <w:docPartPr>
        <w:name w:val="1AC570D6C9934072A41E775ED6367918"/>
        <w:category>
          <w:name w:val="Algemeen"/>
          <w:gallery w:val="placeholder"/>
        </w:category>
        <w:types>
          <w:type w:val="bbPlcHdr"/>
        </w:types>
        <w:behaviors>
          <w:behavior w:val="content"/>
        </w:behaviors>
        <w:guid w:val="{2FFDAB92-AB01-4EE0-BF39-0160A8ED24D6}"/>
      </w:docPartPr>
      <w:docPartBody>
        <w:p w:rsidR="00000000" w:rsidRDefault="00000000">
          <w:pPr>
            <w:pStyle w:val="1AC570D6C9934072A41E775ED6367918"/>
          </w:pPr>
          <w:r w:rsidRPr="005E60A2">
            <w:rPr>
              <w:rStyle w:val="Tekstvantijdelijkeaanduiding"/>
            </w:rPr>
            <w:fldChar w:fldCharType="begin"/>
          </w:r>
          <w:r w:rsidRPr="005E60A2">
            <w:rPr>
              <w:rStyle w:val="Tekstvantijdelijkeaanduiding"/>
            </w:rPr>
            <w:instrText xml:space="preserve"> </w:instrText>
          </w:r>
          <w:r w:rsidRPr="005E60A2">
            <w:rPr>
              <w:rStyle w:val="Tekstvantijdelijkeaanduiding"/>
            </w:rPr>
            <w:fldChar w:fldCharType="end"/>
          </w:r>
          <w:r w:rsidRPr="005E60A2">
            <w:rPr>
              <w:rStyle w:val="Tekstvantijdelijkeaanduiding"/>
            </w:rPr>
            <w:t>……..</w:t>
          </w:r>
        </w:p>
      </w:docPartBody>
    </w:docPart>
    <w:docPart>
      <w:docPartPr>
        <w:name w:val="837F4C81F65848AB8268495A31B34252"/>
        <w:category>
          <w:name w:val="Algemeen"/>
          <w:gallery w:val="placeholder"/>
        </w:category>
        <w:types>
          <w:type w:val="bbPlcHdr"/>
        </w:types>
        <w:behaviors>
          <w:behavior w:val="content"/>
        </w:behaviors>
        <w:guid w:val="{858352A3-912C-44FA-A2A3-E80623779B19}"/>
      </w:docPartPr>
      <w:docPartBody>
        <w:p w:rsidR="00000000" w:rsidRDefault="00000000">
          <w:pPr>
            <w:pStyle w:val="837F4C81F65848AB8268495A31B34252"/>
          </w:pPr>
          <w:r w:rsidRPr="005E60A2">
            <w:rPr>
              <w:rStyle w:val="Tekstvantijdelijkeaanduiding"/>
            </w:rPr>
            <w:fldChar w:fldCharType="begin"/>
          </w:r>
          <w:r w:rsidRPr="005E60A2">
            <w:rPr>
              <w:rStyle w:val="Tekstvantijdelijkeaanduiding"/>
            </w:rPr>
            <w:instrText xml:space="preserve"> </w:instrText>
          </w:r>
          <w:r w:rsidRPr="005E60A2">
            <w:rPr>
              <w:rStyle w:val="Tekstvantijdelijkeaanduiding"/>
            </w:rPr>
            <w:fldChar w:fldCharType="end"/>
          </w:r>
          <w:r w:rsidRPr="005E60A2">
            <w:rPr>
              <w:rStyle w:val="Tekstvantijdelijkeaanduiding"/>
            </w:rPr>
            <w:t>……..</w:t>
          </w:r>
        </w:p>
      </w:docPartBody>
    </w:docPart>
    <w:docPart>
      <w:docPartPr>
        <w:name w:val="D496370B8F6D4BD5841EDB9B6144C15C"/>
        <w:category>
          <w:name w:val="Algemeen"/>
          <w:gallery w:val="placeholder"/>
        </w:category>
        <w:types>
          <w:type w:val="bbPlcHdr"/>
        </w:types>
        <w:behaviors>
          <w:behavior w:val="content"/>
        </w:behaviors>
        <w:guid w:val="{CDB300E7-8188-402E-B227-4181FD6E7180}"/>
      </w:docPartPr>
      <w:docPartBody>
        <w:p w:rsidR="00000000" w:rsidRDefault="00000000">
          <w:pPr>
            <w:pStyle w:val="D496370B8F6D4BD5841EDB9B6144C15C"/>
          </w:pPr>
          <w:r w:rsidRPr="00346DB9">
            <w:rPr>
              <w:rStyle w:val="Tekstvantijdelijkeaanduiding"/>
            </w:rPr>
            <w:fldChar w:fldCharType="begin"/>
          </w:r>
          <w:r w:rsidRPr="00346DB9">
            <w:rPr>
              <w:rStyle w:val="Tekstvantijdelijkeaanduiding"/>
            </w:rPr>
            <w:instrText xml:space="preserve"> </w:instrText>
          </w:r>
          <w:r w:rsidRPr="00346DB9">
            <w:rPr>
              <w:rStyle w:val="Tekstvantijdelijkeaanduiding"/>
            </w:rPr>
            <w:fldChar w:fldCharType="end"/>
          </w:r>
          <w:r w:rsidRPr="00346DB9">
            <w:rPr>
              <w:rStyle w:val="Tekstvantijdelijkeaanduiding"/>
            </w:rPr>
            <w:t>Kies of typ een datum</w:t>
          </w:r>
        </w:p>
      </w:docPartBody>
    </w:docPart>
    <w:docPart>
      <w:docPartPr>
        <w:name w:val="CD007B291AE444368A4C997A18806851"/>
        <w:category>
          <w:name w:val="Algemeen"/>
          <w:gallery w:val="placeholder"/>
        </w:category>
        <w:types>
          <w:type w:val="bbPlcHdr"/>
        </w:types>
        <w:behaviors>
          <w:behavior w:val="content"/>
        </w:behaviors>
        <w:guid w:val="{EEE3BF29-483A-45EB-A264-1EE097C23DCC}"/>
      </w:docPartPr>
      <w:docPartBody>
        <w:p w:rsidR="00000000" w:rsidRDefault="00000000">
          <w:pPr>
            <w:pStyle w:val="CD007B291AE444368A4C997A18806851"/>
          </w:pPr>
          <w:r w:rsidRPr="005E60A2">
            <w:rPr>
              <w:rStyle w:val="Tekstvantijdelijkeaanduiding"/>
            </w:rPr>
            <w:fldChar w:fldCharType="begin"/>
          </w:r>
          <w:r w:rsidRPr="005E60A2">
            <w:rPr>
              <w:rStyle w:val="Tekstvantijdelijkeaanduiding"/>
            </w:rPr>
            <w:instrText xml:space="preserve"> </w:instrText>
          </w:r>
          <w:r w:rsidRPr="005E60A2">
            <w:rPr>
              <w:rStyle w:val="Tekstvantijdelijkeaanduiding"/>
            </w:rPr>
            <w:fldChar w:fldCharType="end"/>
          </w:r>
          <w:r w:rsidRPr="005E60A2">
            <w:rPr>
              <w:rStyle w:val="Tekstvantijdelijkeaanduiding"/>
            </w:rPr>
            <w:t>……..</w:t>
          </w:r>
        </w:p>
      </w:docPartBody>
    </w:docPart>
    <w:docPart>
      <w:docPartPr>
        <w:name w:val="ABD6FA605EFE4B9088F5C350EA4CE3EF"/>
        <w:category>
          <w:name w:val="Algemeen"/>
          <w:gallery w:val="placeholder"/>
        </w:category>
        <w:types>
          <w:type w:val="bbPlcHdr"/>
        </w:types>
        <w:behaviors>
          <w:behavior w:val="content"/>
        </w:behaviors>
        <w:guid w:val="{8F99D8D9-1701-496E-803E-C2E2A983C1A2}"/>
      </w:docPartPr>
      <w:docPartBody>
        <w:p w:rsidR="00000000" w:rsidRDefault="00000000">
          <w:pPr>
            <w:pStyle w:val="ABD6FA605EFE4B9088F5C350EA4CE3EF"/>
          </w:pPr>
          <w:r w:rsidRPr="005E60A2">
            <w:rPr>
              <w:rStyle w:val="Tekstvantijdelijkeaanduiding"/>
            </w:rPr>
            <w:fldChar w:fldCharType="begin"/>
          </w:r>
          <w:r w:rsidRPr="005E60A2">
            <w:rPr>
              <w:rStyle w:val="Tekstvantijdelijkeaanduiding"/>
            </w:rPr>
            <w:instrText xml:space="preserve"> </w:instrText>
          </w:r>
          <w:r w:rsidRPr="005E60A2">
            <w:rPr>
              <w:rStyle w:val="Tekstvantijdelijkeaanduiding"/>
            </w:rPr>
            <w:fldChar w:fldCharType="end"/>
          </w:r>
          <w:r w:rsidRPr="005E60A2">
            <w:rPr>
              <w:rStyle w:val="Tekstvantijdelijkeaanduiding"/>
            </w:rPr>
            <w:t>……..</w:t>
          </w:r>
        </w:p>
      </w:docPartBody>
    </w:docPart>
    <w:docPart>
      <w:docPartPr>
        <w:name w:val="FF754373EE814E4995B3570EF7FC3513"/>
        <w:category>
          <w:name w:val="Algemeen"/>
          <w:gallery w:val="placeholder"/>
        </w:category>
        <w:types>
          <w:type w:val="bbPlcHdr"/>
        </w:types>
        <w:behaviors>
          <w:behavior w:val="content"/>
        </w:behaviors>
        <w:guid w:val="{7B556E75-A227-400C-AFD1-74621AE34E24}"/>
      </w:docPartPr>
      <w:docPartBody>
        <w:p w:rsidR="00000000" w:rsidRDefault="00000000">
          <w:pPr>
            <w:pStyle w:val="FF754373EE814E4995B3570EF7FC3513"/>
          </w:pPr>
          <w:r w:rsidRPr="00346DB9">
            <w:rPr>
              <w:rStyle w:val="Tekstvantijdelijkeaanduiding"/>
            </w:rPr>
            <w:fldChar w:fldCharType="begin"/>
          </w:r>
          <w:r w:rsidRPr="00346DB9">
            <w:rPr>
              <w:rStyle w:val="Tekstvantijdelijkeaanduiding"/>
            </w:rPr>
            <w:instrText xml:space="preserve"> </w:instrText>
          </w:r>
          <w:r w:rsidRPr="00346DB9">
            <w:rPr>
              <w:rStyle w:val="Tekstvantijdelijkeaanduiding"/>
            </w:rPr>
            <w:fldChar w:fldCharType="end"/>
          </w:r>
          <w:r w:rsidRPr="00346DB9">
            <w:rPr>
              <w:rStyle w:val="Tekstvantijdelijkeaanduiding"/>
            </w:rPr>
            <w:t>Kies of typ een datum</w:t>
          </w:r>
        </w:p>
      </w:docPartBody>
    </w:docPart>
    <w:docPart>
      <w:docPartPr>
        <w:name w:val="E59CA1CD1221418AADAACA84DF6A204F"/>
        <w:category>
          <w:name w:val="Algemeen"/>
          <w:gallery w:val="placeholder"/>
        </w:category>
        <w:types>
          <w:type w:val="bbPlcHdr"/>
        </w:types>
        <w:behaviors>
          <w:behavior w:val="content"/>
        </w:behaviors>
        <w:guid w:val="{BE2EC353-B6BC-4F9F-82B4-2791E1F7F932}"/>
      </w:docPartPr>
      <w:docPartBody>
        <w:p w:rsidR="00000000" w:rsidRDefault="00000000">
          <w:pPr>
            <w:pStyle w:val="E59CA1CD1221418AADAACA84DF6A204F"/>
          </w:pPr>
          <w:r w:rsidRPr="005E60A2">
            <w:rPr>
              <w:rStyle w:val="Tekstvantijdelijkeaanduiding"/>
            </w:rPr>
            <w:fldChar w:fldCharType="begin"/>
          </w:r>
          <w:r w:rsidRPr="005E60A2">
            <w:rPr>
              <w:rStyle w:val="Tekstvantijdelijkeaanduiding"/>
            </w:rPr>
            <w:instrText xml:space="preserve"> </w:instrText>
          </w:r>
          <w:r w:rsidRPr="005E60A2">
            <w:rPr>
              <w:rStyle w:val="Tekstvantijdelijkeaanduiding"/>
            </w:rPr>
            <w:fldChar w:fldCharType="end"/>
          </w:r>
          <w:r w:rsidRPr="005E60A2">
            <w:rPr>
              <w:rStyle w:val="Tekstvantijdelijkeaanduiding"/>
            </w:rPr>
            <w:t>……..</w:t>
          </w:r>
        </w:p>
      </w:docPartBody>
    </w:docPart>
    <w:docPart>
      <w:docPartPr>
        <w:name w:val="9A360C9762454A2186FFE375771036D1"/>
        <w:category>
          <w:name w:val="Algemeen"/>
          <w:gallery w:val="placeholder"/>
        </w:category>
        <w:types>
          <w:type w:val="bbPlcHdr"/>
        </w:types>
        <w:behaviors>
          <w:behavior w:val="content"/>
        </w:behaviors>
        <w:guid w:val="{A78AE243-D168-4072-94EE-B4A28460CC7D}"/>
      </w:docPartPr>
      <w:docPartBody>
        <w:p w:rsidR="00000000" w:rsidRDefault="00000000">
          <w:pPr>
            <w:pStyle w:val="9A360C9762454A2186FFE375771036D1"/>
          </w:pPr>
          <w:r w:rsidRPr="005E60A2">
            <w:rPr>
              <w:rStyle w:val="Tekstvantijdelijkeaanduiding"/>
            </w:rPr>
            <w:fldChar w:fldCharType="begin"/>
          </w:r>
          <w:r w:rsidRPr="005E60A2">
            <w:rPr>
              <w:rStyle w:val="Tekstvantijdelijkeaanduiding"/>
            </w:rPr>
            <w:instrText xml:space="preserve"> </w:instrText>
          </w:r>
          <w:r w:rsidRPr="005E60A2">
            <w:rPr>
              <w:rStyle w:val="Tekstvantijdelijkeaanduiding"/>
            </w:rPr>
            <w:fldChar w:fldCharType="end"/>
          </w:r>
          <w:r w:rsidRPr="005E60A2">
            <w:rPr>
              <w:rStyle w:val="Tekstvantijdelijkeaanduiding"/>
            </w:rPr>
            <w:t>……..</w:t>
          </w:r>
        </w:p>
      </w:docPartBody>
    </w:docPart>
    <w:docPart>
      <w:docPartPr>
        <w:name w:val="3F88CC1B640749208ED9F9A59AA6E4D9"/>
        <w:category>
          <w:name w:val="Algemeen"/>
          <w:gallery w:val="placeholder"/>
        </w:category>
        <w:types>
          <w:type w:val="bbPlcHdr"/>
        </w:types>
        <w:behaviors>
          <w:behavior w:val="content"/>
        </w:behaviors>
        <w:guid w:val="{B0912ECB-4277-4EEC-98DD-6251196D7588}"/>
      </w:docPartPr>
      <w:docPartBody>
        <w:p w:rsidR="00000000" w:rsidRDefault="00E4084F" w:rsidP="00E4084F">
          <w:pPr>
            <w:pStyle w:val="3F88CC1B640749208ED9F9A59AA6E4D9"/>
          </w:pPr>
          <w:r w:rsidRPr="005E60A2">
            <w:rPr>
              <w:rStyle w:val="Tekstvantijdelijkeaanduiding"/>
            </w:rPr>
            <w:fldChar w:fldCharType="begin"/>
          </w:r>
          <w:r w:rsidRPr="005E60A2">
            <w:rPr>
              <w:rStyle w:val="Tekstvantijdelijkeaanduiding"/>
            </w:rPr>
            <w:instrText xml:space="preserve"> </w:instrText>
          </w:r>
          <w:r w:rsidRPr="005E60A2">
            <w:rPr>
              <w:rStyle w:val="Tekstvantijdelijkeaanduiding"/>
            </w:rPr>
            <w:fldChar w:fldCharType="end"/>
          </w:r>
          <w:r w:rsidRPr="005E60A2">
            <w:rPr>
              <w:rStyle w:val="Tekstvantijdelijkeaanduiding"/>
            </w:rPr>
            <w:t>……..</w:t>
          </w:r>
        </w:p>
      </w:docPartBody>
    </w:docPart>
    <w:docPart>
      <w:docPartPr>
        <w:name w:val="F4AF096E0B0B433E813DEEED5C522444"/>
        <w:category>
          <w:name w:val="Algemeen"/>
          <w:gallery w:val="placeholder"/>
        </w:category>
        <w:types>
          <w:type w:val="bbPlcHdr"/>
        </w:types>
        <w:behaviors>
          <w:behavior w:val="content"/>
        </w:behaviors>
        <w:guid w:val="{334A4ACD-3971-4B92-97CF-296366675BCB}"/>
      </w:docPartPr>
      <w:docPartBody>
        <w:p w:rsidR="00000000" w:rsidRDefault="00E4084F" w:rsidP="00E4084F">
          <w:pPr>
            <w:pStyle w:val="F4AF096E0B0B433E813DEEED5C522444"/>
          </w:pPr>
          <w:r w:rsidRPr="005E60A2">
            <w:rPr>
              <w:rStyle w:val="Tekstvantijdelijkeaanduiding"/>
            </w:rPr>
            <w:fldChar w:fldCharType="begin"/>
          </w:r>
          <w:r w:rsidRPr="005E60A2">
            <w:rPr>
              <w:rStyle w:val="Tekstvantijdelijkeaanduiding"/>
            </w:rPr>
            <w:instrText xml:space="preserve"> </w:instrText>
          </w:r>
          <w:r w:rsidRPr="005E60A2">
            <w:rPr>
              <w:rStyle w:val="Tekstvantijdelijkeaanduiding"/>
            </w:rPr>
            <w:fldChar w:fldCharType="end"/>
          </w:r>
          <w:r w:rsidRPr="005E60A2">
            <w:rPr>
              <w:rStyle w:val="Tekstvantijdelijkeaanduiding"/>
            </w:rPr>
            <w:t>……..</w:t>
          </w:r>
        </w:p>
      </w:docPartBody>
    </w:docPart>
    <w:docPart>
      <w:docPartPr>
        <w:name w:val="A86D00039937467797879F26EC84586F"/>
        <w:category>
          <w:name w:val="Algemeen"/>
          <w:gallery w:val="placeholder"/>
        </w:category>
        <w:types>
          <w:type w:val="bbPlcHdr"/>
        </w:types>
        <w:behaviors>
          <w:behavior w:val="content"/>
        </w:behaviors>
        <w:guid w:val="{F7FDC771-D2C5-42D5-8360-92FE88C30737}"/>
      </w:docPartPr>
      <w:docPartBody>
        <w:p w:rsidR="00000000" w:rsidRDefault="00E4084F" w:rsidP="00E4084F">
          <w:pPr>
            <w:pStyle w:val="A86D00039937467797879F26EC84586F"/>
          </w:pPr>
          <w:r w:rsidRPr="005E60A2">
            <w:rPr>
              <w:rStyle w:val="Tekstvantijdelijkeaanduiding"/>
            </w:rPr>
            <w:fldChar w:fldCharType="begin"/>
          </w:r>
          <w:r w:rsidRPr="005E60A2">
            <w:rPr>
              <w:rStyle w:val="Tekstvantijdelijkeaanduiding"/>
            </w:rPr>
            <w:instrText xml:space="preserve"> </w:instrText>
          </w:r>
          <w:r w:rsidRPr="005E60A2">
            <w:rPr>
              <w:rStyle w:val="Tekstvantijdelijkeaanduiding"/>
            </w:rPr>
            <w:fldChar w:fldCharType="end"/>
          </w:r>
          <w:r w:rsidRPr="005E60A2">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Nunito">
    <w:panose1 w:val="00000000000000000000"/>
    <w:charset w:val="00"/>
    <w:family w:val="auto"/>
    <w:pitch w:val="variable"/>
    <w:sig w:usb0="A00002FF" w:usb1="5000204B" w:usb2="00000000" w:usb3="00000000" w:csb0="00000197"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84F"/>
    <w:rsid w:val="002B2C4F"/>
    <w:rsid w:val="00A03A70"/>
    <w:rsid w:val="00E408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nl-NL" w:eastAsia="nl-NL"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aliases w:val="Placeholder RiBA"/>
    <w:basedOn w:val="Standaardalinea-lettertype"/>
    <w:uiPriority w:val="99"/>
    <w:semiHidden/>
    <w:rsid w:val="00E4084F"/>
    <w:rPr>
      <w:color w:val="000000"/>
      <w:bdr w:val="none" w:sz="0" w:space="0" w:color="auto"/>
      <w:shd w:val="clear" w:color="auto" w:fill="FFB15B"/>
    </w:rPr>
  </w:style>
  <w:style w:type="paragraph" w:customStyle="1" w:styleId="92078EEE950145CF97BAC5B3B4378628">
    <w:name w:val="92078EEE950145CF97BAC5B3B4378628"/>
  </w:style>
  <w:style w:type="paragraph" w:customStyle="1" w:styleId="DE445F864A744C5EB74D2AAE2BD1F92B">
    <w:name w:val="DE445F864A744C5EB74D2AAE2BD1F92B"/>
  </w:style>
  <w:style w:type="paragraph" w:customStyle="1" w:styleId="54AAA61BDF8B4F848A6FFD2D835B452D">
    <w:name w:val="54AAA61BDF8B4F848A6FFD2D835B452D"/>
  </w:style>
  <w:style w:type="paragraph" w:customStyle="1" w:styleId="75162487BBE345EC8D4896030E5708E6">
    <w:name w:val="75162487BBE345EC8D4896030E5708E6"/>
  </w:style>
  <w:style w:type="paragraph" w:customStyle="1" w:styleId="F4681B922DE24EFD9D25E62CCFCFFD53">
    <w:name w:val="F4681B922DE24EFD9D25E62CCFCFFD53"/>
  </w:style>
  <w:style w:type="paragraph" w:customStyle="1" w:styleId="055A91CDEF014064A22D66058B6D0732">
    <w:name w:val="055A91CDEF014064A22D66058B6D0732"/>
  </w:style>
  <w:style w:type="paragraph" w:customStyle="1" w:styleId="83275DEDBAA24733BC93F5536D4541A9">
    <w:name w:val="83275DEDBAA24733BC93F5536D4541A9"/>
  </w:style>
  <w:style w:type="paragraph" w:customStyle="1" w:styleId="0C405D220A7C4664966E2B92BD444EE7">
    <w:name w:val="0C405D220A7C4664966E2B92BD444EE7"/>
  </w:style>
  <w:style w:type="paragraph" w:customStyle="1" w:styleId="EB37EAC8E479438E8F900F41CFCE63C5">
    <w:name w:val="EB37EAC8E479438E8F900F41CFCE63C5"/>
  </w:style>
  <w:style w:type="paragraph" w:customStyle="1" w:styleId="E9CF83DBA32B446696EF3FA486C1AA25">
    <w:name w:val="E9CF83DBA32B446696EF3FA486C1AA25"/>
  </w:style>
  <w:style w:type="paragraph" w:customStyle="1" w:styleId="71E3CBFDDD7649B09254B1585A016798">
    <w:name w:val="71E3CBFDDD7649B09254B1585A016798"/>
  </w:style>
  <w:style w:type="paragraph" w:customStyle="1" w:styleId="CE2213EE66764D4781117359E18335EA">
    <w:name w:val="CE2213EE66764D4781117359E18335EA"/>
  </w:style>
  <w:style w:type="paragraph" w:customStyle="1" w:styleId="E7A08B25976D4DD1A8772262C534E85B">
    <w:name w:val="E7A08B25976D4DD1A8772262C534E85B"/>
  </w:style>
  <w:style w:type="paragraph" w:customStyle="1" w:styleId="8F4A4F542F44438C87D4D4E9F8EE3A67">
    <w:name w:val="8F4A4F542F44438C87D4D4E9F8EE3A67"/>
  </w:style>
  <w:style w:type="paragraph" w:customStyle="1" w:styleId="EB96627E6FC4435492965A8B68291011">
    <w:name w:val="EB96627E6FC4435492965A8B68291011"/>
  </w:style>
  <w:style w:type="paragraph" w:customStyle="1" w:styleId="A57FE103A5A243468EAE206D2B3EB972">
    <w:name w:val="A57FE103A5A243468EAE206D2B3EB972"/>
  </w:style>
  <w:style w:type="paragraph" w:customStyle="1" w:styleId="6A92C70B66A84621B3A56550562DFDD2">
    <w:name w:val="6A92C70B66A84621B3A56550562DFDD2"/>
  </w:style>
  <w:style w:type="paragraph" w:customStyle="1" w:styleId="5B798008855540E1AE78726A16DDF893">
    <w:name w:val="5B798008855540E1AE78726A16DDF893"/>
  </w:style>
  <w:style w:type="paragraph" w:customStyle="1" w:styleId="7167A03C7A0A48769E0D17A2DB3171AF">
    <w:name w:val="7167A03C7A0A48769E0D17A2DB3171AF"/>
  </w:style>
  <w:style w:type="paragraph" w:customStyle="1" w:styleId="E7745C4FF3A841F6ACDC8E187AE94D1B">
    <w:name w:val="E7745C4FF3A841F6ACDC8E187AE94D1B"/>
  </w:style>
  <w:style w:type="paragraph" w:customStyle="1" w:styleId="7D278751A5AF444EB3C987C36674BFB4">
    <w:name w:val="7D278751A5AF444EB3C987C36674BFB4"/>
  </w:style>
  <w:style w:type="paragraph" w:customStyle="1" w:styleId="1D9EC3213AB84AF8A87A7E7375B7B2DC">
    <w:name w:val="1D9EC3213AB84AF8A87A7E7375B7B2DC"/>
  </w:style>
  <w:style w:type="paragraph" w:customStyle="1" w:styleId="1464F644DFF0465C9B38F76EC2C76B4A">
    <w:name w:val="1464F644DFF0465C9B38F76EC2C76B4A"/>
  </w:style>
  <w:style w:type="paragraph" w:customStyle="1" w:styleId="B0977AB2B0A64B5790446A555B67BD80">
    <w:name w:val="B0977AB2B0A64B5790446A555B67BD80"/>
  </w:style>
  <w:style w:type="paragraph" w:customStyle="1" w:styleId="8B59F33EB0E04AC9A2C496BF374DD12F">
    <w:name w:val="8B59F33EB0E04AC9A2C496BF374DD12F"/>
  </w:style>
  <w:style w:type="paragraph" w:customStyle="1" w:styleId="D51AB890DAEB44E1864E9BB86EE2023B">
    <w:name w:val="D51AB890DAEB44E1864E9BB86EE2023B"/>
  </w:style>
  <w:style w:type="paragraph" w:customStyle="1" w:styleId="A2D0DF4CF289406DB277AE83727CB745">
    <w:name w:val="A2D0DF4CF289406DB277AE83727CB745"/>
  </w:style>
  <w:style w:type="paragraph" w:customStyle="1" w:styleId="418C9B81F2F24E0F8BB429CCA49D45A8">
    <w:name w:val="418C9B81F2F24E0F8BB429CCA49D45A8"/>
  </w:style>
  <w:style w:type="paragraph" w:customStyle="1" w:styleId="3814D5072EEB46EE9E1F6A6912F96FD4">
    <w:name w:val="3814D5072EEB46EE9E1F6A6912F96FD4"/>
  </w:style>
  <w:style w:type="paragraph" w:customStyle="1" w:styleId="FA577C50895342C18C0FC4E3A49DA2DC">
    <w:name w:val="FA577C50895342C18C0FC4E3A49DA2DC"/>
  </w:style>
  <w:style w:type="paragraph" w:customStyle="1" w:styleId="298FE478C5C84C53BC5AA64F711F2EC2">
    <w:name w:val="298FE478C5C84C53BC5AA64F711F2EC2"/>
  </w:style>
  <w:style w:type="paragraph" w:customStyle="1" w:styleId="D3F3989BE45349879A0C818A39F54243">
    <w:name w:val="D3F3989BE45349879A0C818A39F54243"/>
  </w:style>
  <w:style w:type="paragraph" w:customStyle="1" w:styleId="4A6999BF134F440FB7C302736DAA8E51">
    <w:name w:val="4A6999BF134F440FB7C302736DAA8E51"/>
  </w:style>
  <w:style w:type="paragraph" w:customStyle="1" w:styleId="859E7D11BC4E4723B61164AF8C468239">
    <w:name w:val="859E7D11BC4E4723B61164AF8C468239"/>
  </w:style>
  <w:style w:type="paragraph" w:customStyle="1" w:styleId="566C13CD23814192835A34263DC3EE87">
    <w:name w:val="566C13CD23814192835A34263DC3EE87"/>
  </w:style>
  <w:style w:type="paragraph" w:customStyle="1" w:styleId="8AFAED919C34468D900F2B52CD35C293">
    <w:name w:val="8AFAED919C34468D900F2B52CD35C293"/>
  </w:style>
  <w:style w:type="paragraph" w:customStyle="1" w:styleId="F87931E4AC1D4F5BB81E05DED673C1EE">
    <w:name w:val="F87931E4AC1D4F5BB81E05DED673C1EE"/>
  </w:style>
  <w:style w:type="paragraph" w:customStyle="1" w:styleId="9F5C60B456FC4E55A97B05B31E76A207">
    <w:name w:val="9F5C60B456FC4E55A97B05B31E76A207"/>
  </w:style>
  <w:style w:type="paragraph" w:customStyle="1" w:styleId="85192C46CD51440AA2268BC199210444">
    <w:name w:val="85192C46CD51440AA2268BC199210444"/>
  </w:style>
  <w:style w:type="paragraph" w:customStyle="1" w:styleId="90E4D196A78F4773B3E207766658A68A">
    <w:name w:val="90E4D196A78F4773B3E207766658A68A"/>
  </w:style>
  <w:style w:type="paragraph" w:customStyle="1" w:styleId="901EF42789A243298A2E82D3EDE6856A">
    <w:name w:val="901EF42789A243298A2E82D3EDE6856A"/>
  </w:style>
  <w:style w:type="paragraph" w:customStyle="1" w:styleId="A2483A2DE7C64BD6955E0FEAC41BF636">
    <w:name w:val="A2483A2DE7C64BD6955E0FEAC41BF636"/>
  </w:style>
  <w:style w:type="paragraph" w:customStyle="1" w:styleId="0B687E53CAE94DFF88D0FB0F777A8D1A">
    <w:name w:val="0B687E53CAE94DFF88D0FB0F777A8D1A"/>
  </w:style>
  <w:style w:type="paragraph" w:customStyle="1" w:styleId="C6AD965F143841D2B7B851ABE2C495A5">
    <w:name w:val="C6AD965F143841D2B7B851ABE2C495A5"/>
  </w:style>
  <w:style w:type="paragraph" w:customStyle="1" w:styleId="954232E841B74700B95C991A128BF0E1">
    <w:name w:val="954232E841B74700B95C991A128BF0E1"/>
  </w:style>
  <w:style w:type="paragraph" w:customStyle="1" w:styleId="A0EAFF7025B14B948740C0767D63D579">
    <w:name w:val="A0EAFF7025B14B948740C0767D63D579"/>
  </w:style>
  <w:style w:type="paragraph" w:customStyle="1" w:styleId="CC92BD3EBE664902B6BC7810821743AC">
    <w:name w:val="CC92BD3EBE664902B6BC7810821743AC"/>
  </w:style>
  <w:style w:type="paragraph" w:customStyle="1" w:styleId="BBAF4AF5C0CD4881B9AA4524AE568BCF">
    <w:name w:val="BBAF4AF5C0CD4881B9AA4524AE568BCF"/>
  </w:style>
  <w:style w:type="paragraph" w:customStyle="1" w:styleId="1AC570D6C9934072A41E775ED6367918">
    <w:name w:val="1AC570D6C9934072A41E775ED6367918"/>
  </w:style>
  <w:style w:type="paragraph" w:customStyle="1" w:styleId="837F4C81F65848AB8268495A31B34252">
    <w:name w:val="837F4C81F65848AB8268495A31B34252"/>
  </w:style>
  <w:style w:type="paragraph" w:customStyle="1" w:styleId="D496370B8F6D4BD5841EDB9B6144C15C">
    <w:name w:val="D496370B8F6D4BD5841EDB9B6144C15C"/>
  </w:style>
  <w:style w:type="paragraph" w:customStyle="1" w:styleId="CD007B291AE444368A4C997A18806851">
    <w:name w:val="CD007B291AE444368A4C997A18806851"/>
  </w:style>
  <w:style w:type="paragraph" w:customStyle="1" w:styleId="ABD6FA605EFE4B9088F5C350EA4CE3EF">
    <w:name w:val="ABD6FA605EFE4B9088F5C350EA4CE3EF"/>
  </w:style>
  <w:style w:type="paragraph" w:customStyle="1" w:styleId="FF754373EE814E4995B3570EF7FC3513">
    <w:name w:val="FF754373EE814E4995B3570EF7FC3513"/>
  </w:style>
  <w:style w:type="paragraph" w:customStyle="1" w:styleId="E59CA1CD1221418AADAACA84DF6A204F">
    <w:name w:val="E59CA1CD1221418AADAACA84DF6A204F"/>
  </w:style>
  <w:style w:type="paragraph" w:customStyle="1" w:styleId="9A360C9762454A2186FFE375771036D1">
    <w:name w:val="9A360C9762454A2186FFE375771036D1"/>
  </w:style>
  <w:style w:type="paragraph" w:customStyle="1" w:styleId="3F88CC1B640749208ED9F9A59AA6E4D9">
    <w:name w:val="3F88CC1B640749208ED9F9A59AA6E4D9"/>
    <w:rsid w:val="00E4084F"/>
  </w:style>
  <w:style w:type="paragraph" w:customStyle="1" w:styleId="0CF4E0F014204DFD9F82E5B02C830ABD">
    <w:name w:val="0CF4E0F014204DFD9F82E5B02C830ABD"/>
    <w:rsid w:val="00E4084F"/>
  </w:style>
  <w:style w:type="paragraph" w:customStyle="1" w:styleId="F4AF096E0B0B433E813DEEED5C522444">
    <w:name w:val="F4AF096E0B0B433E813DEEED5C522444"/>
    <w:rsid w:val="00E4084F"/>
  </w:style>
  <w:style w:type="paragraph" w:customStyle="1" w:styleId="A86D00039937467797879F26EC84586F">
    <w:name w:val="A86D00039937467797879F26EC84586F"/>
    <w:rsid w:val="00E408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Kantoorthema">
  <a:themeElements>
    <a:clrScheme name="Kleuren RiBA">
      <a:dk1>
        <a:sysClr val="windowText" lastClr="000000"/>
      </a:dk1>
      <a:lt1>
        <a:sysClr val="window" lastClr="FFFFFF"/>
      </a:lt1>
      <a:dk2>
        <a:srgbClr val="000000"/>
      </a:dk2>
      <a:lt2>
        <a:srgbClr val="FFFFFF"/>
      </a:lt2>
      <a:accent1>
        <a:srgbClr val="93C01F"/>
      </a:accent1>
      <a:accent2>
        <a:srgbClr val="35A8E0"/>
      </a:accent2>
      <a:accent3>
        <a:srgbClr val="662482"/>
      </a:accent3>
      <a:accent4>
        <a:srgbClr val="008D36"/>
      </a:accent4>
      <a:accent5>
        <a:srgbClr val="1D70B7"/>
      </a:accent5>
      <a:accent6>
        <a:srgbClr val="CEDF9A"/>
      </a:accent6>
      <a:hlink>
        <a:srgbClr val="000000"/>
      </a:hlink>
      <a:folHlink>
        <a:srgbClr val="000000"/>
      </a:folHlink>
    </a:clrScheme>
    <a:fontScheme name="Lettertypen RiBA HIA">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ju xmlns="http://www.joulesunlimited.com/ccmappings">
  <Documentnaam>HIA TRAJECTDOCUMENT SWV PASSEND ONDERWIJS RiBA</Documentnaam>
  <versie>juni  2024</versie>
</ju>
</file>

<file path=customXml/item3.xml><?xml version="1.0" encoding="utf-8"?>
<ct:contentTypeSchema xmlns:ct="http://schemas.microsoft.com/office/2006/metadata/contentType" xmlns:ma="http://schemas.microsoft.com/office/2006/metadata/properties/metaAttributes" ct:_="" ma:_="" ma:contentTypeName="Document" ma:contentTypeID="0x0101002EADC9F50BAD8148A7D06378F954B444" ma:contentTypeVersion="18" ma:contentTypeDescription="Een nieuw document maken." ma:contentTypeScope="" ma:versionID="134c666ad6825986f320d2db29d59651">
  <xsd:schema xmlns:xsd="http://www.w3.org/2001/XMLSchema" xmlns:xs="http://www.w3.org/2001/XMLSchema" xmlns:p="http://schemas.microsoft.com/office/2006/metadata/properties" xmlns:ns2="af44f37b-d57c-403f-b4e1-e5da3de9660a" xmlns:ns3="01e55c59-1a35-4ba9-8529-4f0971cb9a0b" targetNamespace="http://schemas.microsoft.com/office/2006/metadata/properties" ma:root="true" ma:fieldsID="5c91c34bdd001c6186086f2eb599bbfa" ns2:_="" ns3:_="">
    <xsd:import namespace="af44f37b-d57c-403f-b4e1-e5da3de9660a"/>
    <xsd:import namespace="01e55c59-1a35-4ba9-8529-4f0971cb9a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4f37b-d57c-403f-b4e1-e5da3de966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8189b29-6aa1-4e18-a472-2b9a23cc98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e55c59-1a35-4ba9-8529-4f0971cb9a0b"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ab1a949-b308-476f-8643-cdc7f65e91e4}" ma:internalName="TaxCatchAll" ma:showField="CatchAllData" ma:web="01e55c59-1a35-4ba9-8529-4f0971cb9a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AF398B-FC7E-4C85-A9C4-50356AD1BA59}">
  <ds:schemaRefs>
    <ds:schemaRef ds:uri="http://schemas.microsoft.com/sharepoint/v3/contenttype/forms"/>
  </ds:schemaRefs>
</ds:datastoreItem>
</file>

<file path=customXml/itemProps2.xml><?xml version="1.0" encoding="utf-8"?>
<ds:datastoreItem xmlns:ds="http://schemas.openxmlformats.org/officeDocument/2006/customXml" ds:itemID="{132F48C6-E32F-4F44-93D3-DABF8F93342A}">
  <ds:schemaRefs>
    <ds:schemaRef ds:uri="http://www.joulesunlimited.com/ccmappings"/>
  </ds:schemaRefs>
</ds:datastoreItem>
</file>

<file path=customXml/itemProps3.xml><?xml version="1.0" encoding="utf-8"?>
<ds:datastoreItem xmlns:ds="http://schemas.openxmlformats.org/officeDocument/2006/customXml" ds:itemID="{3525EEE5-5A37-4C46-91E7-431735C7C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4f37b-d57c-403f-b4e1-e5da3de9660a"/>
    <ds:schemaRef ds:uri="01e55c59-1a35-4ba9-8529-4f0971cb9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Hia-trajectdocument</Template>
  <TotalTime>8</TotalTime>
  <Pages>7</Pages>
  <Words>748</Words>
  <Characters>4118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Manager/>
  <Company>RiBA</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Ekelien de Jong</dc:creator>
  <cp:keywords/>
  <dc:description>sjabloonversie 1.0 - 20 juni 2024_x000d_
sjablonen: www.JoulesUnlimited.com_x000d_
ontwerp: Ontverpia</dc:description>
  <cp:lastModifiedBy>Ekelien de Jong</cp:lastModifiedBy>
  <cp:revision>10</cp:revision>
  <cp:lastPrinted>2024-04-04T13:41:00Z</cp:lastPrinted>
  <dcterms:created xsi:type="dcterms:W3CDTF">2024-06-26T06:55:00Z</dcterms:created>
  <dcterms:modified xsi:type="dcterms:W3CDTF">2024-06-26T07:03:00Z</dcterms:modified>
  <cp:category/>
</cp:coreProperties>
</file>