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A5D3" w14:textId="51164162" w:rsidR="00ED52D9" w:rsidRPr="00617190" w:rsidRDefault="00123A20" w:rsidP="00123A20">
      <w:pPr>
        <w:pStyle w:val="TitelRiBA"/>
        <w:rPr>
          <w:rFonts w:ascii="Aptos" w:hAnsi="Aptos"/>
          <w:sz w:val="20"/>
          <w:szCs w:val="20"/>
        </w:rPr>
      </w:pPr>
      <w:r w:rsidRPr="00617190">
        <w:rPr>
          <w:rFonts w:ascii="Aptos" w:hAnsi="Aptos"/>
          <w:sz w:val="20"/>
          <w:szCs w:val="20"/>
        </w:rPr>
        <w:t>Uitwisseling persoonsgegevens ten behoeve van het sot-gesprek</w:t>
      </w:r>
    </w:p>
    <w:p w14:paraId="2A6848C0" w14:textId="77777777" w:rsidR="00FA5369" w:rsidRPr="00617190" w:rsidRDefault="00FA5369" w:rsidP="008D2E5B">
      <w:pPr>
        <w:pStyle w:val="BasistekstRiBA"/>
        <w:rPr>
          <w:rFonts w:ascii="Aptos" w:hAnsi="Aptos"/>
          <w:szCs w:val="20"/>
        </w:rPr>
      </w:pPr>
    </w:p>
    <w:p w14:paraId="59BA3FC3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>Voor onderstaande leerling vindt een gesprek plaats met het schoolondersteuningsteam (sot).</w:t>
      </w:r>
    </w:p>
    <w:p w14:paraId="592D0CAE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304C5E2E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>De ouder(s)/wettige vertegenwoordiger(s) van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123A20" w:rsidRPr="00617190" w14:paraId="6D504B3C" w14:textId="77777777" w:rsidTr="00123A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4EC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  <w:r w:rsidRPr="00617190">
              <w:rPr>
                <w:rFonts w:ascii="Aptos" w:hAnsi="Aptos"/>
                <w:szCs w:val="20"/>
              </w:rPr>
              <w:t>Naam kind</w:t>
            </w:r>
          </w:p>
          <w:p w14:paraId="4EEC263F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A1C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</w:tr>
      <w:tr w:rsidR="00123A20" w:rsidRPr="00617190" w14:paraId="312E7D63" w14:textId="77777777" w:rsidTr="00123A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F8C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  <w:r w:rsidRPr="00617190">
              <w:rPr>
                <w:rFonts w:ascii="Aptos" w:hAnsi="Aptos"/>
                <w:szCs w:val="20"/>
              </w:rPr>
              <w:t>Adres</w:t>
            </w:r>
          </w:p>
          <w:p w14:paraId="4689B65A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6207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</w:tr>
      <w:tr w:rsidR="00123A20" w:rsidRPr="00617190" w14:paraId="6110E5F2" w14:textId="77777777" w:rsidTr="00123A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672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  <w:r w:rsidRPr="00617190">
              <w:rPr>
                <w:rFonts w:ascii="Aptos" w:hAnsi="Aptos"/>
                <w:szCs w:val="20"/>
              </w:rPr>
              <w:t>Postcode / Plaats</w:t>
            </w:r>
          </w:p>
          <w:p w14:paraId="403D2831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568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</w:tr>
      <w:tr w:rsidR="00123A20" w:rsidRPr="00617190" w14:paraId="4A2A4A25" w14:textId="77777777" w:rsidTr="00123A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379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  <w:r w:rsidRPr="00617190">
              <w:rPr>
                <w:rFonts w:ascii="Aptos" w:hAnsi="Aptos"/>
                <w:szCs w:val="20"/>
              </w:rPr>
              <w:t>Geboortedatum</w:t>
            </w:r>
          </w:p>
          <w:p w14:paraId="51592BA3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E85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</w:tr>
      <w:tr w:rsidR="00123A20" w:rsidRPr="00617190" w14:paraId="7439D2D2" w14:textId="77777777" w:rsidTr="00123A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183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  <w:r w:rsidRPr="00617190">
              <w:rPr>
                <w:rFonts w:ascii="Aptos" w:hAnsi="Aptos"/>
                <w:szCs w:val="20"/>
              </w:rPr>
              <w:t>Telefoonnummer ouders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0C9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</w:tr>
      <w:tr w:rsidR="00123A20" w:rsidRPr="00617190" w14:paraId="4CA81C46" w14:textId="77777777" w:rsidTr="00123A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064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  <w:r w:rsidRPr="00617190">
              <w:rPr>
                <w:rFonts w:ascii="Aptos" w:hAnsi="Aptos"/>
                <w:szCs w:val="20"/>
              </w:rPr>
              <w:t>E-mail ouders</w:t>
            </w:r>
          </w:p>
          <w:p w14:paraId="3336B124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2BC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szCs w:val="20"/>
              </w:rPr>
            </w:pPr>
          </w:p>
        </w:tc>
      </w:tr>
    </w:tbl>
    <w:p w14:paraId="68518B6F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4CAD08D5" w14:textId="77777777" w:rsidR="00A451B1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>Geeft toestemming voor het delen van relevante informatie over mijn kind met derden in verband met een sot, namelijk</w:t>
      </w:r>
      <w:r w:rsidR="004F157B" w:rsidRPr="00617190">
        <w:rPr>
          <w:rFonts w:ascii="Aptos" w:hAnsi="Aptos"/>
          <w:szCs w:val="20"/>
        </w:rPr>
        <w:t>:</w:t>
      </w:r>
    </w:p>
    <w:p w14:paraId="1B5F11A5" w14:textId="43C04A00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>(De intern begeleider kruist aan wat van toepassing is)</w:t>
      </w:r>
    </w:p>
    <w:p w14:paraId="2934A522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63AFDA0C" w14:textId="77777777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-7508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20" w:rsidRPr="00617190">
            <w:rPr>
              <w:rFonts w:ascii="Aptos" w:hAnsi="Aptos" w:cs="Segoe UI Symbol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 xml:space="preserve"> Samenwerkingsverband RiBA</w:t>
      </w:r>
    </w:p>
    <w:p w14:paraId="6C4CF03F" w14:textId="77777777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-57720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20" w:rsidRPr="00617190">
            <w:rPr>
              <w:rFonts w:ascii="Aptos" w:hAnsi="Aptos" w:cs="Segoe UI Symbol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 xml:space="preserve"> Wijkteam</w:t>
      </w:r>
    </w:p>
    <w:p w14:paraId="5EA9A4AF" w14:textId="77777777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132401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20" w:rsidRPr="00617190">
            <w:rPr>
              <w:rFonts w:ascii="Aptos" w:hAnsi="Aptos" w:cs="Segoe UI Symbol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 xml:space="preserve"> Jeugdarts en/ of jeugdverpleegkundige van het Centrum Jeugd &amp; Gezin </w:t>
      </w:r>
    </w:p>
    <w:p w14:paraId="2D1FBAE5" w14:textId="77777777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19529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20" w:rsidRPr="00617190">
            <w:rPr>
              <w:rFonts w:ascii="Aptos" w:hAnsi="Aptos" w:cs="Segoe UI Symbol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 xml:space="preserve"> Behandelend logopedist, namelijk ………………………………….…………………………(naam logopedist)  </w:t>
      </w:r>
    </w:p>
    <w:p w14:paraId="3551BD8E" w14:textId="77777777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73597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20" w:rsidRPr="00617190">
            <w:rPr>
              <w:rFonts w:ascii="Aptos" w:hAnsi="Aptos" w:cs="Segoe UI Symbol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 xml:space="preserve"> Behandelend fysiotherapeut, namelijk ……………………………………….………(naam fysiotherapeut)</w:t>
      </w:r>
      <w:r w:rsidR="00123A20" w:rsidRPr="00617190">
        <w:rPr>
          <w:rFonts w:ascii="Aptos" w:hAnsi="Aptos"/>
          <w:i/>
          <w:iCs/>
          <w:szCs w:val="20"/>
        </w:rPr>
        <w:t xml:space="preserve"> </w:t>
      </w:r>
      <w:r w:rsidR="00123A20" w:rsidRPr="00617190">
        <w:rPr>
          <w:rFonts w:ascii="Aptos" w:hAnsi="Aptos"/>
          <w:szCs w:val="20"/>
        </w:rPr>
        <w:t xml:space="preserve"> </w:t>
      </w:r>
    </w:p>
    <w:p w14:paraId="1BE1CCAD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 xml:space="preserve">     Anders, namelijk:  </w:t>
      </w:r>
    </w:p>
    <w:p w14:paraId="4075C564" w14:textId="5231199C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-117696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20" w:rsidRPr="00617190">
            <w:rPr>
              <w:rFonts w:ascii="Aptos" w:hAnsi="Aptos" w:cs="Segoe UI Symbol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 xml:space="preserve"> ……………………………………………………………………………………………………………………………………………..</w:t>
      </w:r>
    </w:p>
    <w:p w14:paraId="01225E2E" w14:textId="01E05929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12421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9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>……………………………………………………………………………………………………………………………………………</w:t>
      </w:r>
    </w:p>
    <w:p w14:paraId="3F15A9C2" w14:textId="017C7CEA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85962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20" w:rsidRPr="00617190">
            <w:rPr>
              <w:rFonts w:ascii="Aptos" w:hAnsi="Aptos" w:cs="Segoe UI Symbol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 xml:space="preserve"> Geeft toestemming aan het samenwerkingsverband RiBA om mijn kind eventueel in zijn/haar groep te observeren. Ter voorbereiding op het sot</w:t>
      </w:r>
      <w:r w:rsidR="006E651B" w:rsidRPr="00617190">
        <w:rPr>
          <w:rFonts w:ascii="Aptos" w:hAnsi="Aptos"/>
          <w:szCs w:val="20"/>
        </w:rPr>
        <w:t>.</w:t>
      </w:r>
    </w:p>
    <w:p w14:paraId="3D1E4A9C" w14:textId="61A2F5E5" w:rsidR="00123A20" w:rsidRPr="00617190" w:rsidRDefault="0019355B" w:rsidP="00123A20">
      <w:pPr>
        <w:pStyle w:val="BasistekstRiBA"/>
        <w:rPr>
          <w:rFonts w:ascii="Aptos" w:hAnsi="Aptos"/>
          <w:szCs w:val="20"/>
        </w:rPr>
      </w:pPr>
      <w:sdt>
        <w:sdtPr>
          <w:rPr>
            <w:rFonts w:ascii="Aptos" w:hAnsi="Aptos"/>
            <w:szCs w:val="20"/>
          </w:rPr>
          <w:id w:val="160137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20" w:rsidRPr="00617190">
            <w:rPr>
              <w:rFonts w:ascii="Aptos" w:hAnsi="Aptos" w:cs="Segoe UI Symbol"/>
              <w:szCs w:val="20"/>
            </w:rPr>
            <w:t>☐</w:t>
          </w:r>
        </w:sdtContent>
      </w:sdt>
      <w:r w:rsidR="00123A20" w:rsidRPr="00617190">
        <w:rPr>
          <w:rFonts w:ascii="Aptos" w:hAnsi="Aptos"/>
          <w:szCs w:val="20"/>
        </w:rPr>
        <w:t xml:space="preserve"> Weet dat het samenwerkingsverband RiBA de gegevens van zijn/haar kind bewaart in Kindkans, een beveiligd digitaal systeem waar de betrokken medewerkers van RiBA, de intern begeleider van de school en deskundigen </w:t>
      </w:r>
      <w:r w:rsidR="007A7515">
        <w:rPr>
          <w:rFonts w:ascii="Aptos" w:hAnsi="Aptos"/>
          <w:szCs w:val="20"/>
        </w:rPr>
        <w:t xml:space="preserve">de persoonsgegevens van zijn/haar </w:t>
      </w:r>
      <w:r w:rsidR="00D9701F">
        <w:rPr>
          <w:rFonts w:ascii="Aptos" w:hAnsi="Aptos"/>
          <w:szCs w:val="20"/>
        </w:rPr>
        <w:t xml:space="preserve">kind </w:t>
      </w:r>
      <w:r w:rsidR="007A7515">
        <w:rPr>
          <w:rFonts w:ascii="Aptos" w:hAnsi="Aptos"/>
          <w:szCs w:val="20"/>
        </w:rPr>
        <w:t>kunnen inzien</w:t>
      </w:r>
      <w:r w:rsidR="00123A20" w:rsidRPr="00617190">
        <w:rPr>
          <w:rFonts w:ascii="Aptos" w:hAnsi="Aptos"/>
          <w:szCs w:val="20"/>
        </w:rPr>
        <w:t>.</w:t>
      </w:r>
    </w:p>
    <w:p w14:paraId="677ABD52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6ABDDB16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>Het uitwisselen van persoonsgegevens betreft uitsluitend noodzakelijk relevante informatie ten behoeve van een sot-gesprek. Het uitwisselen van gegevens vindt plaats via Kindkans (een beveiligd digitaal systeem) . Op de website van RiBA kunt u het uitgebreide privacyreglement van RiBA inzien. De toestemming kan te allen tijde ingetrokken worden. Verzoeken hiertoe worden afgehandeld volgens de regels van de Avg.</w:t>
      </w:r>
    </w:p>
    <w:p w14:paraId="108AD534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3921E92F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64FB79E0" w14:textId="2312F382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>Plaats……………………………………………</w:t>
      </w:r>
      <w:r w:rsidRPr="00617190">
        <w:rPr>
          <w:rFonts w:ascii="Aptos" w:hAnsi="Aptos"/>
          <w:szCs w:val="20"/>
        </w:rPr>
        <w:tab/>
      </w:r>
      <w:r w:rsidRPr="00617190">
        <w:rPr>
          <w:rFonts w:ascii="Aptos" w:hAnsi="Aptos"/>
          <w:szCs w:val="20"/>
        </w:rPr>
        <w:tab/>
      </w:r>
      <w:r w:rsidRPr="00617190">
        <w:rPr>
          <w:rFonts w:ascii="Aptos" w:hAnsi="Aptos"/>
          <w:szCs w:val="20"/>
        </w:rPr>
        <w:tab/>
        <w:t>Datum……………………………………………</w:t>
      </w:r>
    </w:p>
    <w:p w14:paraId="1E7F835C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1CDF1300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366"/>
      </w:tblGrid>
      <w:tr w:rsidR="00123A20" w:rsidRPr="00617190" w14:paraId="35128CA9" w14:textId="77777777" w:rsidTr="00123A20">
        <w:trPr>
          <w:trHeight w:val="29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1C8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  <w:r w:rsidRPr="00617190">
              <w:rPr>
                <w:rFonts w:ascii="Aptos" w:hAnsi="Aptos"/>
                <w:bCs/>
                <w:szCs w:val="20"/>
              </w:rPr>
              <w:lastRenderedPageBreak/>
              <w:t xml:space="preserve">Naam ouder / wettig gezag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03C5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  <w:r w:rsidRPr="00617190">
              <w:rPr>
                <w:rFonts w:ascii="Aptos" w:hAnsi="Aptos"/>
                <w:bCs/>
                <w:szCs w:val="20"/>
              </w:rPr>
              <w:t xml:space="preserve">Naam ouder /wettig gezag </w:t>
            </w:r>
          </w:p>
        </w:tc>
      </w:tr>
      <w:tr w:rsidR="00123A20" w:rsidRPr="00617190" w14:paraId="53A4AE45" w14:textId="77777777" w:rsidTr="00123A20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F0C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</w:p>
          <w:p w14:paraId="7207260E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7DB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</w:p>
        </w:tc>
      </w:tr>
      <w:tr w:rsidR="00123A20" w:rsidRPr="00617190" w14:paraId="5B79EA60" w14:textId="77777777" w:rsidTr="00123A20">
        <w:trPr>
          <w:trHeight w:val="27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25E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  <w:r w:rsidRPr="00617190">
              <w:rPr>
                <w:rFonts w:ascii="Aptos" w:hAnsi="Aptos"/>
                <w:bCs/>
                <w:szCs w:val="20"/>
              </w:rPr>
              <w:t>Handtekening: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702A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  <w:r w:rsidRPr="00617190">
              <w:rPr>
                <w:rFonts w:ascii="Aptos" w:hAnsi="Aptos"/>
                <w:bCs/>
                <w:szCs w:val="20"/>
              </w:rPr>
              <w:t>Handtekening:</w:t>
            </w:r>
          </w:p>
        </w:tc>
      </w:tr>
      <w:tr w:rsidR="00123A20" w:rsidRPr="00617190" w14:paraId="6A455D99" w14:textId="77777777" w:rsidTr="00123A20">
        <w:trPr>
          <w:trHeight w:val="27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D19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</w:p>
          <w:p w14:paraId="6B97AB52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</w:p>
          <w:p w14:paraId="349450B7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3EC" w14:textId="77777777" w:rsidR="00123A20" w:rsidRPr="00617190" w:rsidRDefault="00123A20" w:rsidP="00123A20">
            <w:pPr>
              <w:pStyle w:val="BasistekstRiBA"/>
              <w:rPr>
                <w:rFonts w:ascii="Aptos" w:hAnsi="Aptos"/>
                <w:bCs/>
                <w:szCs w:val="20"/>
              </w:rPr>
            </w:pPr>
          </w:p>
        </w:tc>
      </w:tr>
    </w:tbl>
    <w:p w14:paraId="0224A0C2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5237F4B6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 xml:space="preserve">Let op: dit formulier moet ondertekend worden door de ouder(s)/verzorger(s) die het gezag heeft/hebben. </w:t>
      </w:r>
    </w:p>
    <w:p w14:paraId="47B3D9D6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  <w:r w:rsidRPr="00617190">
        <w:rPr>
          <w:rFonts w:ascii="Aptos" w:hAnsi="Aptos"/>
          <w:szCs w:val="20"/>
        </w:rPr>
        <w:t>Als dit niet mogelijk is, moet school de reden hiervoor toelichten:</w:t>
      </w:r>
    </w:p>
    <w:p w14:paraId="59B8D0EA" w14:textId="77777777" w:rsidR="00123A20" w:rsidRPr="00617190" w:rsidRDefault="00123A20" w:rsidP="00123A20">
      <w:pPr>
        <w:pStyle w:val="BasistekstRiBA"/>
        <w:rPr>
          <w:rFonts w:ascii="Aptos" w:hAnsi="Aptos"/>
          <w:szCs w:val="20"/>
        </w:rPr>
      </w:pPr>
    </w:p>
    <w:p w14:paraId="73216F54" w14:textId="77777777" w:rsidR="00E813A2" w:rsidRPr="00617190" w:rsidRDefault="00E813A2" w:rsidP="00E813A2">
      <w:pPr>
        <w:pStyle w:val="BasistekstRiBA"/>
        <w:rPr>
          <w:rFonts w:ascii="Aptos" w:hAnsi="Aptos"/>
          <w:szCs w:val="20"/>
        </w:rPr>
      </w:pPr>
    </w:p>
    <w:sectPr w:rsidR="00E813A2" w:rsidRPr="00617190" w:rsidSect="000647F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05" w:right="1418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666B9" w14:textId="77777777" w:rsidR="00123A20" w:rsidRDefault="00123A20" w:rsidP="007910B2">
      <w:pPr>
        <w:spacing w:line="240" w:lineRule="auto"/>
      </w:pPr>
      <w:r>
        <w:separator/>
      </w:r>
    </w:p>
  </w:endnote>
  <w:endnote w:type="continuationSeparator" w:id="0">
    <w:p w14:paraId="60C13D3A" w14:textId="77777777" w:rsidR="00123A20" w:rsidRDefault="00123A20" w:rsidP="0079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314AC0" w14:paraId="3D6529D5" w14:textId="77777777" w:rsidTr="00C37BB5">
      <w:tc>
        <w:tcPr>
          <w:tcW w:w="9060" w:type="dxa"/>
          <w:shd w:val="clear" w:color="auto" w:fill="auto"/>
        </w:tcPr>
        <w:p w14:paraId="58C94B93" w14:textId="6D4816D0" w:rsidR="00314AC0" w:rsidRDefault="00314AC0" w:rsidP="00314AC0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1398672763"/>
              <w:placeholder>
                <w:docPart w:val="2D1713811BE84DAE82A6AC6983748834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123A20">
                <w:t>2024</w:t>
              </w:r>
            </w:sdtContent>
          </w:sdt>
          <w:r>
            <w:t xml:space="preserve"> </w:t>
          </w:r>
        </w:p>
      </w:tc>
    </w:tr>
  </w:tbl>
  <w:p w14:paraId="6D02ABA4" w14:textId="77777777" w:rsidR="001C77EB" w:rsidRDefault="001C77EB" w:rsidP="006C5C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6C5CB7" w14:paraId="0AC7F247" w14:textId="77777777" w:rsidTr="00876326">
      <w:tc>
        <w:tcPr>
          <w:tcW w:w="9060" w:type="dxa"/>
          <w:shd w:val="clear" w:color="auto" w:fill="auto"/>
        </w:tcPr>
        <w:p w14:paraId="41343452" w14:textId="08CF46AF" w:rsidR="006C5CB7" w:rsidRDefault="006C5CB7" w:rsidP="00876326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903133907"/>
              <w:placeholder>
                <w:docPart w:val="0E69C2C397434D0A80C2D8D3AF7508FE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123A20">
                <w:t>2024</w:t>
              </w:r>
            </w:sdtContent>
          </w:sdt>
        </w:p>
      </w:tc>
    </w:tr>
  </w:tbl>
  <w:p w14:paraId="33A64205" w14:textId="77777777" w:rsidR="001C77EB" w:rsidRDefault="001C77EB" w:rsidP="006C5CB7">
    <w:pPr>
      <w:pStyle w:val="VoettekstRiB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B5405" w14:textId="77777777" w:rsidR="00123A20" w:rsidRDefault="00123A20" w:rsidP="007910B2">
      <w:pPr>
        <w:spacing w:line="240" w:lineRule="auto"/>
      </w:pPr>
      <w:r>
        <w:separator/>
      </w:r>
    </w:p>
  </w:footnote>
  <w:footnote w:type="continuationSeparator" w:id="0">
    <w:p w14:paraId="7EC4636F" w14:textId="77777777" w:rsidR="00123A20" w:rsidRDefault="00123A20" w:rsidP="0079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F6D63" w14:textId="77777777" w:rsidR="001A6F8F" w:rsidRDefault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4448BF9" wp14:editId="34BAC4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58291" cy="1274445"/>
              <wp:effectExtent l="0" t="0" r="0" b="0"/>
              <wp:wrapNone/>
              <wp:docPr id="1050453081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076447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429590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202967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7028692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8B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014359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DF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798683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FD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630995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B3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60034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78F59" id="JE2402151854Ju plaatjes 02.emf(JU-LOCK)" o:spid="_x0000_s1026" editas="canvas" style="position:absolute;margin-left:0;margin-top:0;width:177.8pt;height:100.35pt;z-index:-251657216;mso-position-horizontal-relative:page;mso-position-vertical-relative:page" coordsize="22580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580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" path="m1238,1849v524,,949,-414,949,-925c2187,414,1762,,1238,,,,,,,,,1849,,1849,,1849r1238,xe" stroked="f">
                <v:fill r:id="rId4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" path="m1238,1849v524,,949,-414,949,-925c2187,414,1762,,1238,,,,,,,,,1849,,1849,,1849r1238,xe" stroked="f">
                <v:fill r:id="rId5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5" o:spid="_x0000_s1030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" path="m1239,1849v523,,948,-414,948,-925c2187,414,1762,,1239,,,,,,,,,1849,,1849,,1849r1239,xe" stroked="f">
                <v:fill r:id="rId6" o:title="" opacity=".5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1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ac8bbe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2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" path="m1567,844v,-280,-201,-450,,-620c1401,85,1185,,948,,424,,,414,,924v,511,424,925,948,925c1185,1849,1401,1764,1567,1624v-201,-169,,-500,,-780xe" fillcolor="#cedf9a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3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afd3f1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4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" path="m659,700c659,421,531,170,330,,128,170,,421,,700v,280,128,531,330,700c531,1231,659,980,659,700xe" fillcolor="#9eb3dd" stroked="f">
                <v:path arrowok="t" o:connecttype="custom" o:connectlocs="206375,219075;103344,0;0,219075;103344,438150;206375,219075" o:connectangles="0,0,0,0,0"/>
              </v:shape>
              <v:shape id="Freeform 50" o:spid="_x0000_s1035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" path="m659,700c659,421,531,170,329,,128,170,,421,,700v,280,128,531,329,700c531,1231,659,980,659,700xe" fillcolor="#a1c194" stroked="f">
                <v:path arrowok="t" o:connecttype="custom" o:connectlocs="206375,219075;103031,0;0,219075;103031,438150;206375,219075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966D7" w14:textId="77777777" w:rsidR="00C926C5" w:rsidRDefault="00C926C5" w:rsidP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7C1F6AB0" wp14:editId="5C4CCD4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32909" cy="1274445"/>
              <wp:effectExtent l="0" t="0" r="0" b="0"/>
              <wp:wrapNone/>
              <wp:docPr id="93922665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03973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620522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884751" name="Freeform 44"/>
                      <wps:cNvSpPr>
                        <a:spLocks/>
                      </wps:cNvSpPr>
                      <wps:spPr bwMode="auto">
                        <a:xfrm>
                          <a:off x="1267460" y="350520"/>
                          <a:ext cx="1598295" cy="579120"/>
                        </a:xfrm>
                        <a:custGeom>
                          <a:avLst/>
                          <a:gdLst>
                            <a:gd name="T0" fmla="*/ 949 w 5107"/>
                            <a:gd name="T1" fmla="*/ 1849 h 1849"/>
                            <a:gd name="T2" fmla="*/ 0 w 5107"/>
                            <a:gd name="T3" fmla="*/ 924 h 1849"/>
                            <a:gd name="T4" fmla="*/ 949 w 5107"/>
                            <a:gd name="T5" fmla="*/ 0 h 1849"/>
                            <a:gd name="T6" fmla="*/ 5107 w 5107"/>
                            <a:gd name="T7" fmla="*/ 0 h 1849"/>
                            <a:gd name="T8" fmla="*/ 5107 w 5107"/>
                            <a:gd name="T9" fmla="*/ 1849 h 1849"/>
                            <a:gd name="T10" fmla="*/ 949 w 510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07" h="1849">
                              <a:moveTo>
                                <a:pt x="949" y="1849"/>
                              </a:moveTo>
                              <a:cubicBezTo>
                                <a:pt x="425" y="1849"/>
                                <a:pt x="0" y="1435"/>
                                <a:pt x="0" y="924"/>
                              </a:cubicBezTo>
                              <a:cubicBezTo>
                                <a:pt x="0" y="414"/>
                                <a:pt x="425" y="0"/>
                                <a:pt x="949" y="0"/>
                              </a:cubicBezTo>
                              <a:cubicBezTo>
                                <a:pt x="5107" y="0"/>
                                <a:pt x="5107" y="0"/>
                                <a:pt x="5107" y="0"/>
                              </a:cubicBezTo>
                              <a:cubicBezTo>
                                <a:pt x="5107" y="1849"/>
                                <a:pt x="5107" y="1849"/>
                                <a:pt x="5107" y="1849"/>
                              </a:cubicBezTo>
                              <a:lnTo>
                                <a:pt x="94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540735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34081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785481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C0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458137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A8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211163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61605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165375" name="Freeform 51"/>
                      <wps:cNvSpPr>
                        <a:spLocks noEditPoints="1"/>
                      </wps:cNvSpPr>
                      <wps:spPr bwMode="auto">
                        <a:xfrm>
                          <a:off x="658495" y="457835"/>
                          <a:ext cx="1080135" cy="351790"/>
                        </a:xfrm>
                        <a:custGeom>
                          <a:avLst/>
                          <a:gdLst>
                            <a:gd name="T0" fmla="*/ 691 w 3451"/>
                            <a:gd name="T1" fmla="*/ 698 h 1123"/>
                            <a:gd name="T2" fmla="*/ 708 w 3451"/>
                            <a:gd name="T3" fmla="*/ 653 h 1123"/>
                            <a:gd name="T4" fmla="*/ 883 w 3451"/>
                            <a:gd name="T5" fmla="*/ 368 h 1123"/>
                            <a:gd name="T6" fmla="*/ 500 w 3451"/>
                            <a:gd name="T7" fmla="*/ 41 h 1123"/>
                            <a:gd name="T8" fmla="*/ 31 w 3451"/>
                            <a:gd name="T9" fmla="*/ 71 h 1123"/>
                            <a:gd name="T10" fmla="*/ 0 w 3451"/>
                            <a:gd name="T11" fmla="*/ 1002 h 1123"/>
                            <a:gd name="T12" fmla="*/ 121 w 3451"/>
                            <a:gd name="T13" fmla="*/ 1123 h 1123"/>
                            <a:gd name="T14" fmla="*/ 241 w 3451"/>
                            <a:gd name="T15" fmla="*/ 1002 h 1123"/>
                            <a:gd name="T16" fmla="*/ 359 w 3451"/>
                            <a:gd name="T17" fmla="*/ 696 h 1123"/>
                            <a:gd name="T18" fmla="*/ 497 w 3451"/>
                            <a:gd name="T19" fmla="*/ 768 h 1123"/>
                            <a:gd name="T20" fmla="*/ 703 w 3451"/>
                            <a:gd name="T21" fmla="*/ 1102 h 1123"/>
                            <a:gd name="T22" fmla="*/ 864 w 3451"/>
                            <a:gd name="T23" fmla="*/ 1100 h 1123"/>
                            <a:gd name="T24" fmla="*/ 872 w 3451"/>
                            <a:gd name="T25" fmla="*/ 967 h 1123"/>
                            <a:gd name="T26" fmla="*/ 602 w 3451"/>
                            <a:gd name="T27" fmla="*/ 488 h 1123"/>
                            <a:gd name="T28" fmla="*/ 241 w 3451"/>
                            <a:gd name="T29" fmla="*/ 526 h 1123"/>
                            <a:gd name="T30" fmla="*/ 457 w 3451"/>
                            <a:gd name="T31" fmla="*/ 224 h 1123"/>
                            <a:gd name="T32" fmla="*/ 651 w 3451"/>
                            <a:gd name="T33" fmla="*/ 374 h 1123"/>
                            <a:gd name="T34" fmla="*/ 1218 w 3451"/>
                            <a:gd name="T35" fmla="*/ 386 h 1123"/>
                            <a:gd name="T36" fmla="*/ 1248 w 3451"/>
                            <a:gd name="T37" fmla="*/ 997 h 1123"/>
                            <a:gd name="T38" fmla="*/ 1131 w 3451"/>
                            <a:gd name="T39" fmla="*/ 1121 h 1123"/>
                            <a:gd name="T40" fmla="*/ 1013 w 3451"/>
                            <a:gd name="T41" fmla="*/ 997 h 1123"/>
                            <a:gd name="T42" fmla="*/ 1044 w 3451"/>
                            <a:gd name="T43" fmla="*/ 386 h 1123"/>
                            <a:gd name="T44" fmla="*/ 1218 w 3451"/>
                            <a:gd name="T45" fmla="*/ 386 h 1123"/>
                            <a:gd name="T46" fmla="*/ 1231 w 3451"/>
                            <a:gd name="T47" fmla="*/ 199 h 1123"/>
                            <a:gd name="T48" fmla="*/ 1031 w 3451"/>
                            <a:gd name="T49" fmla="*/ 199 h 1123"/>
                            <a:gd name="T50" fmla="*/ 1031 w 3451"/>
                            <a:gd name="T51" fmla="*/ 30 h 1123"/>
                            <a:gd name="T52" fmla="*/ 1231 w 3451"/>
                            <a:gd name="T53" fmla="*/ 30 h 1123"/>
                            <a:gd name="T54" fmla="*/ 2094 w 3451"/>
                            <a:gd name="T55" fmla="*/ 562 h 1123"/>
                            <a:gd name="T56" fmla="*/ 2259 w 3451"/>
                            <a:gd name="T57" fmla="*/ 322 h 1123"/>
                            <a:gd name="T58" fmla="*/ 2091 w 3451"/>
                            <a:gd name="T59" fmla="*/ 75 h 1123"/>
                            <a:gd name="T60" fmla="*/ 1515 w 3451"/>
                            <a:gd name="T61" fmla="*/ 41 h 1123"/>
                            <a:gd name="T62" fmla="*/ 1390 w 3451"/>
                            <a:gd name="T63" fmla="*/ 165 h 1123"/>
                            <a:gd name="T64" fmla="*/ 1422 w 3451"/>
                            <a:gd name="T65" fmla="*/ 1089 h 1123"/>
                            <a:gd name="T66" fmla="*/ 1909 w 3451"/>
                            <a:gd name="T67" fmla="*/ 1121 h 1123"/>
                            <a:gd name="T68" fmla="*/ 2288 w 3451"/>
                            <a:gd name="T69" fmla="*/ 817 h 1123"/>
                            <a:gd name="T70" fmla="*/ 2094 w 3451"/>
                            <a:gd name="T71" fmla="*/ 562 h 1123"/>
                            <a:gd name="T72" fmla="*/ 1850 w 3451"/>
                            <a:gd name="T73" fmla="*/ 215 h 1123"/>
                            <a:gd name="T74" fmla="*/ 2027 w 3451"/>
                            <a:gd name="T75" fmla="*/ 347 h 1123"/>
                            <a:gd name="T76" fmla="*/ 1850 w 3451"/>
                            <a:gd name="T77" fmla="*/ 481 h 1123"/>
                            <a:gd name="T78" fmla="*/ 1620 w 3451"/>
                            <a:gd name="T79" fmla="*/ 215 h 1123"/>
                            <a:gd name="T80" fmla="*/ 1876 w 3451"/>
                            <a:gd name="T81" fmla="*/ 945 h 1123"/>
                            <a:gd name="T82" fmla="*/ 1620 w 3451"/>
                            <a:gd name="T83" fmla="*/ 662 h 1123"/>
                            <a:gd name="T84" fmla="*/ 2013 w 3451"/>
                            <a:gd name="T85" fmla="*/ 697 h 1123"/>
                            <a:gd name="T86" fmla="*/ 2013 w 3451"/>
                            <a:gd name="T87" fmla="*/ 909 h 1123"/>
                            <a:gd name="T88" fmla="*/ 3031 w 3451"/>
                            <a:gd name="T89" fmla="*/ 126 h 1123"/>
                            <a:gd name="T90" fmla="*/ 2895 w 3451"/>
                            <a:gd name="T91" fmla="*/ 28 h 1123"/>
                            <a:gd name="T92" fmla="*/ 2756 w 3451"/>
                            <a:gd name="T93" fmla="*/ 126 h 1123"/>
                            <a:gd name="T94" fmla="*/ 2345 w 3451"/>
                            <a:gd name="T95" fmla="*/ 1050 h 1123"/>
                            <a:gd name="T96" fmla="*/ 2450 w 3451"/>
                            <a:gd name="T97" fmla="*/ 1123 h 1123"/>
                            <a:gd name="T98" fmla="*/ 2574 w 3451"/>
                            <a:gd name="T99" fmla="*/ 1023 h 1123"/>
                            <a:gd name="T100" fmla="*/ 3150 w 3451"/>
                            <a:gd name="T101" fmla="*/ 878 h 1123"/>
                            <a:gd name="T102" fmla="*/ 3265 w 3451"/>
                            <a:gd name="T103" fmla="*/ 1099 h 1123"/>
                            <a:gd name="T104" fmla="*/ 3415 w 3451"/>
                            <a:gd name="T105" fmla="*/ 1104 h 1123"/>
                            <a:gd name="T106" fmla="*/ 3433 w 3451"/>
                            <a:gd name="T107" fmla="*/ 976 h 1123"/>
                            <a:gd name="T108" fmla="*/ 2891 w 3451"/>
                            <a:gd name="T109" fmla="*/ 291 h 1123"/>
                            <a:gd name="T110" fmla="*/ 3069 w 3451"/>
                            <a:gd name="T111" fmla="*/ 694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51" h="1123">
                              <a:moveTo>
                                <a:pt x="775" y="793"/>
                              </a:moveTo>
                              <a:cubicBezTo>
                                <a:pt x="752" y="750"/>
                                <a:pt x="723" y="719"/>
                                <a:pt x="691" y="698"/>
                              </a:cubicBezTo>
                              <a:cubicBezTo>
                                <a:pt x="676" y="689"/>
                                <a:pt x="660" y="681"/>
                                <a:pt x="643" y="676"/>
                              </a:cubicBezTo>
                              <a:cubicBezTo>
                                <a:pt x="666" y="670"/>
                                <a:pt x="688" y="663"/>
                                <a:pt x="708" y="653"/>
                              </a:cubicBezTo>
                              <a:cubicBezTo>
                                <a:pt x="764" y="627"/>
                                <a:pt x="808" y="590"/>
                                <a:pt x="838" y="541"/>
                              </a:cubicBezTo>
                              <a:cubicBezTo>
                                <a:pt x="868" y="493"/>
                                <a:pt x="883" y="435"/>
                                <a:pt x="883" y="368"/>
                              </a:cubicBezTo>
                              <a:cubicBezTo>
                                <a:pt x="883" y="265"/>
                                <a:pt x="850" y="185"/>
                                <a:pt x="783" y="128"/>
                              </a:cubicBezTo>
                              <a:cubicBezTo>
                                <a:pt x="717" y="70"/>
                                <a:pt x="623" y="41"/>
                                <a:pt x="500" y="41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83" y="41"/>
                                <a:pt x="53" y="51"/>
                                <a:pt x="31" y="71"/>
                              </a:cubicBezTo>
                              <a:cubicBezTo>
                                <a:pt x="10" y="92"/>
                                <a:pt x="0" y="121"/>
                                <a:pt x="0" y="16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40"/>
                                <a:pt x="10" y="1070"/>
                                <a:pt x="31" y="1091"/>
                              </a:cubicBezTo>
                              <a:cubicBezTo>
                                <a:pt x="51" y="1112"/>
                                <a:pt x="81" y="1123"/>
                                <a:pt x="121" y="1123"/>
                              </a:cubicBezTo>
                              <a:cubicBezTo>
                                <a:pt x="160" y="1123"/>
                                <a:pt x="190" y="1112"/>
                                <a:pt x="210" y="1091"/>
                              </a:cubicBezTo>
                              <a:cubicBezTo>
                                <a:pt x="231" y="1070"/>
                                <a:pt x="241" y="1040"/>
                                <a:pt x="241" y="1002"/>
                              </a:cubicBezTo>
                              <a:cubicBezTo>
                                <a:pt x="241" y="696"/>
                                <a:pt x="241" y="696"/>
                                <a:pt x="241" y="696"/>
                              </a:cubicBezTo>
                              <a:cubicBezTo>
                                <a:pt x="359" y="696"/>
                                <a:pt x="359" y="696"/>
                                <a:pt x="359" y="696"/>
                              </a:cubicBezTo>
                              <a:cubicBezTo>
                                <a:pt x="391" y="696"/>
                                <a:pt x="418" y="701"/>
                                <a:pt x="440" y="711"/>
                              </a:cubicBezTo>
                              <a:cubicBezTo>
                                <a:pt x="463" y="721"/>
                                <a:pt x="482" y="740"/>
                                <a:pt x="497" y="768"/>
                              </a:cubicBezTo>
                              <a:cubicBezTo>
                                <a:pt x="646" y="1037"/>
                                <a:pt x="646" y="1037"/>
                                <a:pt x="646" y="1037"/>
                              </a:cubicBezTo>
                              <a:cubicBezTo>
                                <a:pt x="663" y="1066"/>
                                <a:pt x="682" y="1088"/>
                                <a:pt x="703" y="1102"/>
                              </a:cubicBezTo>
                              <a:cubicBezTo>
                                <a:pt x="724" y="1116"/>
                                <a:pt x="752" y="1123"/>
                                <a:pt x="786" y="1123"/>
                              </a:cubicBezTo>
                              <a:cubicBezTo>
                                <a:pt x="821" y="1123"/>
                                <a:pt x="846" y="1115"/>
                                <a:pt x="864" y="1100"/>
                              </a:cubicBezTo>
                              <a:cubicBezTo>
                                <a:pt x="882" y="1085"/>
                                <a:pt x="891" y="1065"/>
                                <a:pt x="892" y="1041"/>
                              </a:cubicBezTo>
                              <a:cubicBezTo>
                                <a:pt x="893" y="1017"/>
                                <a:pt x="886" y="992"/>
                                <a:pt x="872" y="967"/>
                              </a:cubicBezTo>
                              <a:lnTo>
                                <a:pt x="775" y="793"/>
                              </a:lnTo>
                              <a:close/>
                              <a:moveTo>
                                <a:pt x="602" y="488"/>
                              </a:moveTo>
                              <a:cubicBezTo>
                                <a:pt x="569" y="513"/>
                                <a:pt x="521" y="526"/>
                                <a:pt x="457" y="526"/>
                              </a:cubicBezTo>
                              <a:cubicBezTo>
                                <a:pt x="241" y="526"/>
                                <a:pt x="241" y="526"/>
                                <a:pt x="241" y="526"/>
                              </a:cubicBezTo>
                              <a:cubicBezTo>
                                <a:pt x="241" y="224"/>
                                <a:pt x="241" y="224"/>
                                <a:pt x="241" y="224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521" y="224"/>
                                <a:pt x="569" y="237"/>
                                <a:pt x="602" y="262"/>
                              </a:cubicBezTo>
                              <a:cubicBezTo>
                                <a:pt x="635" y="288"/>
                                <a:pt x="651" y="325"/>
                                <a:pt x="651" y="374"/>
                              </a:cubicBezTo>
                              <a:cubicBezTo>
                                <a:pt x="651" y="425"/>
                                <a:pt x="635" y="463"/>
                                <a:pt x="602" y="488"/>
                              </a:cubicBezTo>
                              <a:close/>
                              <a:moveTo>
                                <a:pt x="1218" y="386"/>
                              </a:moveTo>
                              <a:cubicBezTo>
                                <a:pt x="1238" y="408"/>
                                <a:pt x="1248" y="439"/>
                                <a:pt x="1248" y="479"/>
                              </a:cubicBezTo>
                              <a:cubicBezTo>
                                <a:pt x="1248" y="997"/>
                                <a:pt x="1248" y="997"/>
                                <a:pt x="1248" y="997"/>
                              </a:cubicBezTo>
                              <a:cubicBezTo>
                                <a:pt x="1248" y="1037"/>
                                <a:pt x="1238" y="1067"/>
                                <a:pt x="1219" y="1089"/>
                              </a:cubicBezTo>
                              <a:cubicBezTo>
                                <a:pt x="1199" y="1111"/>
                                <a:pt x="1170" y="1121"/>
                                <a:pt x="1131" y="1121"/>
                              </a:cubicBezTo>
                              <a:cubicBezTo>
                                <a:pt x="1093" y="1121"/>
                                <a:pt x="1064" y="1111"/>
                                <a:pt x="1044" y="1089"/>
                              </a:cubicBezTo>
                              <a:cubicBezTo>
                                <a:pt x="1023" y="1067"/>
                                <a:pt x="1013" y="1037"/>
                                <a:pt x="1013" y="997"/>
                              </a:cubicBezTo>
                              <a:cubicBezTo>
                                <a:pt x="1013" y="479"/>
                                <a:pt x="1013" y="479"/>
                                <a:pt x="1013" y="479"/>
                              </a:cubicBezTo>
                              <a:cubicBezTo>
                                <a:pt x="1013" y="439"/>
                                <a:pt x="1023" y="408"/>
                                <a:pt x="1044" y="386"/>
                              </a:cubicBezTo>
                              <a:cubicBezTo>
                                <a:pt x="1064" y="364"/>
                                <a:pt x="1093" y="353"/>
                                <a:pt x="1131" y="353"/>
                              </a:cubicBezTo>
                              <a:cubicBezTo>
                                <a:pt x="1169" y="353"/>
                                <a:pt x="1198" y="364"/>
                                <a:pt x="1218" y="386"/>
                              </a:cubicBezTo>
                              <a:close/>
                              <a:moveTo>
                                <a:pt x="1265" y="115"/>
                              </a:moveTo>
                              <a:cubicBezTo>
                                <a:pt x="1265" y="152"/>
                                <a:pt x="1254" y="180"/>
                                <a:pt x="1231" y="199"/>
                              </a:cubicBezTo>
                              <a:cubicBezTo>
                                <a:pt x="1208" y="219"/>
                                <a:pt x="1175" y="229"/>
                                <a:pt x="1131" y="229"/>
                              </a:cubicBezTo>
                              <a:cubicBezTo>
                                <a:pt x="1088" y="229"/>
                                <a:pt x="1055" y="219"/>
                                <a:pt x="1031" y="199"/>
                              </a:cubicBezTo>
                              <a:cubicBezTo>
                                <a:pt x="1008" y="180"/>
                                <a:pt x="996" y="152"/>
                                <a:pt x="996" y="115"/>
                              </a:cubicBezTo>
                              <a:cubicBezTo>
                                <a:pt x="996" y="78"/>
                                <a:pt x="1008" y="49"/>
                                <a:pt x="1031" y="30"/>
                              </a:cubicBezTo>
                              <a:cubicBezTo>
                                <a:pt x="1055" y="10"/>
                                <a:pt x="1088" y="0"/>
                                <a:pt x="1131" y="0"/>
                              </a:cubicBezTo>
                              <a:cubicBezTo>
                                <a:pt x="1175" y="0"/>
                                <a:pt x="1208" y="10"/>
                                <a:pt x="1231" y="30"/>
                              </a:cubicBezTo>
                              <a:cubicBezTo>
                                <a:pt x="1254" y="49"/>
                                <a:pt x="1265" y="78"/>
                                <a:pt x="1265" y="115"/>
                              </a:cubicBezTo>
                              <a:close/>
                              <a:moveTo>
                                <a:pt x="2094" y="562"/>
                              </a:moveTo>
                              <a:cubicBezTo>
                                <a:pt x="2138" y="545"/>
                                <a:pt x="2175" y="519"/>
                                <a:pt x="2203" y="486"/>
                              </a:cubicBezTo>
                              <a:cubicBezTo>
                                <a:pt x="2240" y="441"/>
                                <a:pt x="2259" y="386"/>
                                <a:pt x="2259" y="322"/>
                              </a:cubicBezTo>
                              <a:cubicBezTo>
                                <a:pt x="2259" y="263"/>
                                <a:pt x="2244" y="213"/>
                                <a:pt x="2216" y="171"/>
                              </a:cubicBezTo>
                              <a:cubicBezTo>
                                <a:pt x="2187" y="130"/>
                                <a:pt x="2146" y="97"/>
                                <a:pt x="2091" y="75"/>
                              </a:cubicBezTo>
                              <a:cubicBezTo>
                                <a:pt x="2036" y="52"/>
                                <a:pt x="1969" y="41"/>
                                <a:pt x="1892" y="41"/>
                              </a:cubicBezTo>
                              <a:cubicBezTo>
                                <a:pt x="1515" y="41"/>
                                <a:pt x="1515" y="41"/>
                                <a:pt x="1515" y="41"/>
                              </a:cubicBezTo>
                              <a:cubicBezTo>
                                <a:pt x="1475" y="41"/>
                                <a:pt x="1444" y="52"/>
                                <a:pt x="1422" y="73"/>
                              </a:cubicBezTo>
                              <a:cubicBezTo>
                                <a:pt x="1400" y="95"/>
                                <a:pt x="1390" y="125"/>
                                <a:pt x="1390" y="165"/>
                              </a:cubicBezTo>
                              <a:cubicBezTo>
                                <a:pt x="1390" y="997"/>
                                <a:pt x="1390" y="997"/>
                                <a:pt x="1390" y="997"/>
                              </a:cubicBezTo>
                              <a:cubicBezTo>
                                <a:pt x="1390" y="1037"/>
                                <a:pt x="1400" y="1068"/>
                                <a:pt x="1422" y="1089"/>
                              </a:cubicBezTo>
                              <a:cubicBezTo>
                                <a:pt x="1444" y="1111"/>
                                <a:pt x="1475" y="1121"/>
                                <a:pt x="1515" y="1121"/>
                              </a:cubicBezTo>
                              <a:cubicBezTo>
                                <a:pt x="1909" y="1121"/>
                                <a:pt x="1909" y="1121"/>
                                <a:pt x="1909" y="1121"/>
                              </a:cubicBezTo>
                              <a:cubicBezTo>
                                <a:pt x="2027" y="1121"/>
                                <a:pt x="2120" y="1095"/>
                                <a:pt x="2187" y="1041"/>
                              </a:cubicBezTo>
                              <a:cubicBezTo>
                                <a:pt x="2255" y="987"/>
                                <a:pt x="2288" y="913"/>
                                <a:pt x="2288" y="817"/>
                              </a:cubicBezTo>
                              <a:cubicBezTo>
                                <a:pt x="2288" y="744"/>
                                <a:pt x="2267" y="685"/>
                                <a:pt x="2225" y="640"/>
                              </a:cubicBezTo>
                              <a:cubicBezTo>
                                <a:pt x="2192" y="604"/>
                                <a:pt x="2148" y="578"/>
                                <a:pt x="2094" y="562"/>
                              </a:cubicBezTo>
                              <a:close/>
                              <a:moveTo>
                                <a:pt x="1620" y="215"/>
                              </a:moveTo>
                              <a:cubicBezTo>
                                <a:pt x="1850" y="215"/>
                                <a:pt x="1850" y="215"/>
                                <a:pt x="1850" y="215"/>
                              </a:cubicBezTo>
                              <a:cubicBezTo>
                                <a:pt x="1910" y="215"/>
                                <a:pt x="1954" y="227"/>
                                <a:pt x="1983" y="249"/>
                              </a:cubicBezTo>
                              <a:cubicBezTo>
                                <a:pt x="2012" y="271"/>
                                <a:pt x="2027" y="304"/>
                                <a:pt x="2027" y="347"/>
                              </a:cubicBezTo>
                              <a:cubicBezTo>
                                <a:pt x="2027" y="392"/>
                                <a:pt x="2012" y="425"/>
                                <a:pt x="1983" y="447"/>
                              </a:cubicBezTo>
                              <a:cubicBezTo>
                                <a:pt x="1954" y="469"/>
                                <a:pt x="1910" y="481"/>
                                <a:pt x="1850" y="481"/>
                              </a:cubicBezTo>
                              <a:cubicBezTo>
                                <a:pt x="1620" y="481"/>
                                <a:pt x="1620" y="481"/>
                                <a:pt x="1620" y="481"/>
                              </a:cubicBezTo>
                              <a:lnTo>
                                <a:pt x="1620" y="215"/>
                              </a:lnTo>
                              <a:close/>
                              <a:moveTo>
                                <a:pt x="2013" y="909"/>
                              </a:moveTo>
                              <a:cubicBezTo>
                                <a:pt x="1984" y="933"/>
                                <a:pt x="1938" y="945"/>
                                <a:pt x="1876" y="945"/>
                              </a:cubicBezTo>
                              <a:cubicBezTo>
                                <a:pt x="1620" y="945"/>
                                <a:pt x="1620" y="945"/>
                                <a:pt x="1620" y="945"/>
                              </a:cubicBezTo>
                              <a:cubicBezTo>
                                <a:pt x="1620" y="662"/>
                                <a:pt x="1620" y="662"/>
                                <a:pt x="1620" y="662"/>
                              </a:cubicBezTo>
                              <a:cubicBezTo>
                                <a:pt x="1876" y="662"/>
                                <a:pt x="1876" y="662"/>
                                <a:pt x="1876" y="662"/>
                              </a:cubicBezTo>
                              <a:cubicBezTo>
                                <a:pt x="1938" y="662"/>
                                <a:pt x="1984" y="674"/>
                                <a:pt x="2013" y="697"/>
                              </a:cubicBezTo>
                              <a:cubicBezTo>
                                <a:pt x="2042" y="721"/>
                                <a:pt x="2057" y="756"/>
                                <a:pt x="2057" y="803"/>
                              </a:cubicBezTo>
                              <a:cubicBezTo>
                                <a:pt x="2057" y="850"/>
                                <a:pt x="2042" y="885"/>
                                <a:pt x="2013" y="909"/>
                              </a:cubicBezTo>
                              <a:close/>
                              <a:moveTo>
                                <a:pt x="3433" y="976"/>
                              </a:moveTo>
                              <a:cubicBezTo>
                                <a:pt x="3031" y="126"/>
                                <a:pt x="3031" y="126"/>
                                <a:pt x="3031" y="126"/>
                              </a:cubicBezTo>
                              <a:cubicBezTo>
                                <a:pt x="3016" y="92"/>
                                <a:pt x="2997" y="67"/>
                                <a:pt x="2974" y="51"/>
                              </a:cubicBezTo>
                              <a:cubicBezTo>
                                <a:pt x="2951" y="35"/>
                                <a:pt x="2925" y="28"/>
                                <a:pt x="2895" y="28"/>
                              </a:cubicBezTo>
                              <a:cubicBezTo>
                                <a:pt x="2864" y="28"/>
                                <a:pt x="2838" y="35"/>
                                <a:pt x="2815" y="51"/>
                              </a:cubicBezTo>
                              <a:cubicBezTo>
                                <a:pt x="2792" y="67"/>
                                <a:pt x="2773" y="92"/>
                                <a:pt x="2756" y="126"/>
                              </a:cubicBezTo>
                              <a:cubicBezTo>
                                <a:pt x="2358" y="976"/>
                                <a:pt x="2358" y="976"/>
                                <a:pt x="2358" y="976"/>
                              </a:cubicBezTo>
                              <a:cubicBezTo>
                                <a:pt x="2345" y="1003"/>
                                <a:pt x="2340" y="1028"/>
                                <a:pt x="2345" y="1050"/>
                              </a:cubicBezTo>
                              <a:cubicBezTo>
                                <a:pt x="2350" y="1073"/>
                                <a:pt x="2361" y="1090"/>
                                <a:pt x="2379" y="1103"/>
                              </a:cubicBezTo>
                              <a:cubicBezTo>
                                <a:pt x="2397" y="1116"/>
                                <a:pt x="2421" y="1123"/>
                                <a:pt x="2450" y="1123"/>
                              </a:cubicBezTo>
                              <a:cubicBezTo>
                                <a:pt x="2483" y="1123"/>
                                <a:pt x="2508" y="1115"/>
                                <a:pt x="2525" y="1100"/>
                              </a:cubicBezTo>
                              <a:cubicBezTo>
                                <a:pt x="2542" y="1084"/>
                                <a:pt x="2559" y="1058"/>
                                <a:pt x="2574" y="1023"/>
                              </a:cubicBezTo>
                              <a:cubicBezTo>
                                <a:pt x="2638" y="878"/>
                                <a:pt x="2638" y="878"/>
                                <a:pt x="2638" y="878"/>
                              </a:cubicBezTo>
                              <a:cubicBezTo>
                                <a:pt x="3150" y="878"/>
                                <a:pt x="3150" y="878"/>
                                <a:pt x="3150" y="878"/>
                              </a:cubicBezTo>
                              <a:cubicBezTo>
                                <a:pt x="3215" y="1023"/>
                                <a:pt x="3215" y="1023"/>
                                <a:pt x="3215" y="1023"/>
                              </a:cubicBezTo>
                              <a:cubicBezTo>
                                <a:pt x="3229" y="1057"/>
                                <a:pt x="3246" y="1083"/>
                                <a:pt x="3265" y="1099"/>
                              </a:cubicBezTo>
                              <a:cubicBezTo>
                                <a:pt x="3285" y="1115"/>
                                <a:pt x="3312" y="1123"/>
                                <a:pt x="3347" y="1123"/>
                              </a:cubicBezTo>
                              <a:cubicBezTo>
                                <a:pt x="3375" y="1123"/>
                                <a:pt x="3398" y="1117"/>
                                <a:pt x="3415" y="1104"/>
                              </a:cubicBezTo>
                              <a:cubicBezTo>
                                <a:pt x="3433" y="1091"/>
                                <a:pt x="3444" y="1074"/>
                                <a:pt x="3447" y="1051"/>
                              </a:cubicBezTo>
                              <a:cubicBezTo>
                                <a:pt x="3451" y="1028"/>
                                <a:pt x="3446" y="1003"/>
                                <a:pt x="3433" y="976"/>
                              </a:cubicBezTo>
                              <a:close/>
                              <a:moveTo>
                                <a:pt x="2718" y="694"/>
                              </a:moveTo>
                              <a:cubicBezTo>
                                <a:pt x="2891" y="291"/>
                                <a:pt x="2891" y="291"/>
                                <a:pt x="2891" y="291"/>
                              </a:cubicBezTo>
                              <a:cubicBezTo>
                                <a:pt x="2895" y="291"/>
                                <a:pt x="2895" y="291"/>
                                <a:pt x="2895" y="291"/>
                              </a:cubicBezTo>
                              <a:cubicBezTo>
                                <a:pt x="3069" y="694"/>
                                <a:pt x="3069" y="694"/>
                                <a:pt x="3069" y="694"/>
                              </a:cubicBezTo>
                              <a:lnTo>
                                <a:pt x="2718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89887" name="Freeform 52"/>
                      <wps:cNvSpPr>
                        <a:spLocks noEditPoints="1"/>
                      </wps:cNvSpPr>
                      <wps:spPr bwMode="auto">
                        <a:xfrm>
                          <a:off x="540385" y="1006475"/>
                          <a:ext cx="2327910" cy="80010"/>
                        </a:xfrm>
                        <a:custGeom>
                          <a:avLst/>
                          <a:gdLst>
                            <a:gd name="T0" fmla="*/ 167 w 7439"/>
                            <a:gd name="T1" fmla="*/ 134 h 256"/>
                            <a:gd name="T2" fmla="*/ 336 w 7439"/>
                            <a:gd name="T3" fmla="*/ 15 h 256"/>
                            <a:gd name="T4" fmla="*/ 382 w 7439"/>
                            <a:gd name="T5" fmla="*/ 190 h 256"/>
                            <a:gd name="T6" fmla="*/ 316 w 7439"/>
                            <a:gd name="T7" fmla="*/ 40 h 256"/>
                            <a:gd name="T8" fmla="*/ 481 w 7439"/>
                            <a:gd name="T9" fmla="*/ 204 h 256"/>
                            <a:gd name="T10" fmla="*/ 500 w 7439"/>
                            <a:gd name="T11" fmla="*/ 20 h 256"/>
                            <a:gd name="T12" fmla="*/ 536 w 7439"/>
                            <a:gd name="T13" fmla="*/ 34 h 256"/>
                            <a:gd name="T14" fmla="*/ 802 w 7439"/>
                            <a:gd name="T15" fmla="*/ 256 h 256"/>
                            <a:gd name="T16" fmla="*/ 864 w 7439"/>
                            <a:gd name="T17" fmla="*/ 186 h 256"/>
                            <a:gd name="T18" fmla="*/ 889 w 7439"/>
                            <a:gd name="T19" fmla="*/ 31 h 256"/>
                            <a:gd name="T20" fmla="*/ 826 w 7439"/>
                            <a:gd name="T21" fmla="*/ 120 h 256"/>
                            <a:gd name="T22" fmla="*/ 1106 w 7439"/>
                            <a:gd name="T23" fmla="*/ 226 h 256"/>
                            <a:gd name="T24" fmla="*/ 1117 w 7439"/>
                            <a:gd name="T25" fmla="*/ 7 h 256"/>
                            <a:gd name="T26" fmla="*/ 1210 w 7439"/>
                            <a:gd name="T27" fmla="*/ 57 h 256"/>
                            <a:gd name="T28" fmla="*/ 1355 w 7439"/>
                            <a:gd name="T29" fmla="*/ 17 h 256"/>
                            <a:gd name="T30" fmla="*/ 1603 w 7439"/>
                            <a:gd name="T31" fmla="*/ 244 h 256"/>
                            <a:gd name="T32" fmla="*/ 1546 w 7439"/>
                            <a:gd name="T33" fmla="*/ 31 h 256"/>
                            <a:gd name="T34" fmla="*/ 1958 w 7439"/>
                            <a:gd name="T35" fmla="*/ 256 h 256"/>
                            <a:gd name="T36" fmla="*/ 1885 w 7439"/>
                            <a:gd name="T37" fmla="*/ 74 h 256"/>
                            <a:gd name="T38" fmla="*/ 2315 w 7439"/>
                            <a:gd name="T39" fmla="*/ 245 h 256"/>
                            <a:gd name="T40" fmla="*/ 2314 w 7439"/>
                            <a:gd name="T41" fmla="*/ 197 h 256"/>
                            <a:gd name="T42" fmla="*/ 2507 w 7439"/>
                            <a:gd name="T43" fmla="*/ 252 h 256"/>
                            <a:gd name="T44" fmla="*/ 2453 w 7439"/>
                            <a:gd name="T45" fmla="*/ 31 h 256"/>
                            <a:gd name="T46" fmla="*/ 2729 w 7439"/>
                            <a:gd name="T47" fmla="*/ 139 h 256"/>
                            <a:gd name="T48" fmla="*/ 2715 w 7439"/>
                            <a:gd name="T49" fmla="*/ 3 h 256"/>
                            <a:gd name="T50" fmla="*/ 3111 w 7439"/>
                            <a:gd name="T51" fmla="*/ 76 h 256"/>
                            <a:gd name="T52" fmla="*/ 2998 w 7439"/>
                            <a:gd name="T53" fmla="*/ 148 h 256"/>
                            <a:gd name="T54" fmla="*/ 3019 w 7439"/>
                            <a:gd name="T55" fmla="*/ 30 h 256"/>
                            <a:gd name="T56" fmla="*/ 3409 w 7439"/>
                            <a:gd name="T57" fmla="*/ 240 h 256"/>
                            <a:gd name="T58" fmla="*/ 3258 w 7439"/>
                            <a:gd name="T59" fmla="*/ 205 h 256"/>
                            <a:gd name="T60" fmla="*/ 3617 w 7439"/>
                            <a:gd name="T61" fmla="*/ 18 h 256"/>
                            <a:gd name="T62" fmla="*/ 3771 w 7439"/>
                            <a:gd name="T63" fmla="*/ 185 h 256"/>
                            <a:gd name="T64" fmla="*/ 3738 w 7439"/>
                            <a:gd name="T65" fmla="*/ 17 h 256"/>
                            <a:gd name="T66" fmla="*/ 3833 w 7439"/>
                            <a:gd name="T67" fmla="*/ 224 h 256"/>
                            <a:gd name="T68" fmla="*/ 3854 w 7439"/>
                            <a:gd name="T69" fmla="*/ 118 h 256"/>
                            <a:gd name="T70" fmla="*/ 3994 w 7439"/>
                            <a:gd name="T71" fmla="*/ 47 h 256"/>
                            <a:gd name="T72" fmla="*/ 4401 w 7439"/>
                            <a:gd name="T73" fmla="*/ 22 h 256"/>
                            <a:gd name="T74" fmla="*/ 4283 w 7439"/>
                            <a:gd name="T75" fmla="*/ 211 h 256"/>
                            <a:gd name="T76" fmla="*/ 4447 w 7439"/>
                            <a:gd name="T77" fmla="*/ 195 h 256"/>
                            <a:gd name="T78" fmla="*/ 4490 w 7439"/>
                            <a:gd name="T79" fmla="*/ 200 h 256"/>
                            <a:gd name="T80" fmla="*/ 4733 w 7439"/>
                            <a:gd name="T81" fmla="*/ 75 h 256"/>
                            <a:gd name="T82" fmla="*/ 4888 w 7439"/>
                            <a:gd name="T83" fmla="*/ 215 h 256"/>
                            <a:gd name="T84" fmla="*/ 5156 w 7439"/>
                            <a:gd name="T85" fmla="*/ 145 h 256"/>
                            <a:gd name="T86" fmla="*/ 5055 w 7439"/>
                            <a:gd name="T87" fmla="*/ 250 h 256"/>
                            <a:gd name="T88" fmla="*/ 5185 w 7439"/>
                            <a:gd name="T89" fmla="*/ 172 h 256"/>
                            <a:gd name="T90" fmla="*/ 5418 w 7439"/>
                            <a:gd name="T91" fmla="*/ 250 h 256"/>
                            <a:gd name="T92" fmla="*/ 5653 w 7439"/>
                            <a:gd name="T93" fmla="*/ 126 h 256"/>
                            <a:gd name="T94" fmla="*/ 5495 w 7439"/>
                            <a:gd name="T95" fmla="*/ 235 h 256"/>
                            <a:gd name="T96" fmla="*/ 5725 w 7439"/>
                            <a:gd name="T97" fmla="*/ 8 h 256"/>
                            <a:gd name="T98" fmla="*/ 5897 w 7439"/>
                            <a:gd name="T99" fmla="*/ 170 h 256"/>
                            <a:gd name="T100" fmla="*/ 6147 w 7439"/>
                            <a:gd name="T101" fmla="*/ 112 h 256"/>
                            <a:gd name="T102" fmla="*/ 6021 w 7439"/>
                            <a:gd name="T103" fmla="*/ 252 h 256"/>
                            <a:gd name="T104" fmla="*/ 6387 w 7439"/>
                            <a:gd name="T105" fmla="*/ 172 h 256"/>
                            <a:gd name="T106" fmla="*/ 6232 w 7439"/>
                            <a:gd name="T107" fmla="*/ 250 h 256"/>
                            <a:gd name="T108" fmla="*/ 6423 w 7439"/>
                            <a:gd name="T109" fmla="*/ 243 h 256"/>
                            <a:gd name="T110" fmla="*/ 6779 w 7439"/>
                            <a:gd name="T111" fmla="*/ 242 h 256"/>
                            <a:gd name="T112" fmla="*/ 6590 w 7439"/>
                            <a:gd name="T113" fmla="*/ 17 h 256"/>
                            <a:gd name="T114" fmla="*/ 6767 w 7439"/>
                            <a:gd name="T115" fmla="*/ 23 h 256"/>
                            <a:gd name="T116" fmla="*/ 6849 w 7439"/>
                            <a:gd name="T117" fmla="*/ 1 h 256"/>
                            <a:gd name="T118" fmla="*/ 6955 w 7439"/>
                            <a:gd name="T119" fmla="*/ 255 h 256"/>
                            <a:gd name="T120" fmla="*/ 7143 w 7439"/>
                            <a:gd name="T121" fmla="*/ 5 h 256"/>
                            <a:gd name="T122" fmla="*/ 7430 w 7439"/>
                            <a:gd name="T123" fmla="*/ 181 h 256"/>
                            <a:gd name="T124" fmla="*/ 7397 w 7439"/>
                            <a:gd name="T125" fmla="*/ 17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439" h="256">
                              <a:moveTo>
                                <a:pt x="103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2" y="3"/>
                                <a:pt x="7" y="5"/>
                                <a:pt x="4" y="7"/>
                              </a:cubicBezTo>
                              <a:cubicBezTo>
                                <a:pt x="1" y="10"/>
                                <a:pt x="0" y="14"/>
                                <a:pt x="0" y="20"/>
                              </a:cubicBezTo>
                              <a:cubicBezTo>
                                <a:pt x="0" y="238"/>
                                <a:pt x="0" y="238"/>
                                <a:pt x="0" y="238"/>
                              </a:cubicBezTo>
                              <a:cubicBezTo>
                                <a:pt x="0" y="243"/>
                                <a:pt x="1" y="248"/>
                                <a:pt x="4" y="250"/>
                              </a:cubicBezTo>
                              <a:cubicBezTo>
                                <a:pt x="7" y="253"/>
                                <a:pt x="11" y="255"/>
                                <a:pt x="17" y="255"/>
                              </a:cubicBezTo>
                              <a:cubicBezTo>
                                <a:pt x="22" y="255"/>
                                <a:pt x="27" y="253"/>
                                <a:pt x="29" y="250"/>
                              </a:cubicBezTo>
                              <a:cubicBezTo>
                                <a:pt x="32" y="248"/>
                                <a:pt x="34" y="243"/>
                                <a:pt x="34" y="238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103" y="154"/>
                                <a:pt x="103" y="154"/>
                                <a:pt x="103" y="154"/>
                              </a:cubicBezTo>
                              <a:cubicBezTo>
                                <a:pt x="131" y="154"/>
                                <a:pt x="152" y="148"/>
                                <a:pt x="167" y="134"/>
                              </a:cubicBezTo>
                              <a:cubicBezTo>
                                <a:pt x="182" y="121"/>
                                <a:pt x="189" y="103"/>
                                <a:pt x="189" y="78"/>
                              </a:cubicBezTo>
                              <a:cubicBezTo>
                                <a:pt x="189" y="55"/>
                                <a:pt x="182" y="36"/>
                                <a:pt x="167" y="23"/>
                              </a:cubicBezTo>
                              <a:cubicBezTo>
                                <a:pt x="152" y="10"/>
                                <a:pt x="131" y="3"/>
                                <a:pt x="103" y="3"/>
                              </a:cubicBezTo>
                              <a:close/>
                              <a:moveTo>
                                <a:pt x="142" y="115"/>
                              </a:moveTo>
                              <a:cubicBezTo>
                                <a:pt x="132" y="123"/>
                                <a:pt x="118" y="128"/>
                                <a:pt x="99" y="128"/>
                              </a:cubicBezTo>
                              <a:cubicBezTo>
                                <a:pt x="34" y="128"/>
                                <a:pt x="34" y="128"/>
                                <a:pt x="34" y="128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99" y="30"/>
                                <a:pt x="99" y="30"/>
                                <a:pt x="99" y="30"/>
                              </a:cubicBezTo>
                              <a:cubicBezTo>
                                <a:pt x="118" y="30"/>
                                <a:pt x="132" y="34"/>
                                <a:pt x="142" y="42"/>
                              </a:cubicBezTo>
                              <a:cubicBezTo>
                                <a:pt x="151" y="50"/>
                                <a:pt x="156" y="62"/>
                                <a:pt x="156" y="78"/>
                              </a:cubicBezTo>
                              <a:cubicBezTo>
                                <a:pt x="156" y="95"/>
                                <a:pt x="151" y="107"/>
                                <a:pt x="142" y="115"/>
                              </a:cubicBezTo>
                              <a:close/>
                              <a:moveTo>
                                <a:pt x="336" y="15"/>
                              </a:moveTo>
                              <a:cubicBezTo>
                                <a:pt x="334" y="10"/>
                                <a:pt x="331" y="6"/>
                                <a:pt x="328" y="4"/>
                              </a:cubicBezTo>
                              <a:cubicBezTo>
                                <a:pt x="324" y="2"/>
                                <a:pt x="321" y="1"/>
                                <a:pt x="317" y="1"/>
                              </a:cubicBezTo>
                              <a:cubicBezTo>
                                <a:pt x="312" y="1"/>
                                <a:pt x="309" y="2"/>
                                <a:pt x="305" y="4"/>
                              </a:cubicBezTo>
                              <a:cubicBezTo>
                                <a:pt x="302" y="6"/>
                                <a:pt x="299" y="10"/>
                                <a:pt x="297" y="15"/>
                              </a:cubicBezTo>
                              <a:cubicBezTo>
                                <a:pt x="198" y="233"/>
                                <a:pt x="198" y="233"/>
                                <a:pt x="198" y="233"/>
                              </a:cubicBezTo>
                              <a:cubicBezTo>
                                <a:pt x="196" y="237"/>
                                <a:pt x="195" y="241"/>
                                <a:pt x="196" y="244"/>
                              </a:cubicBezTo>
                              <a:cubicBezTo>
                                <a:pt x="196" y="248"/>
                                <a:pt x="198" y="250"/>
                                <a:pt x="200" y="252"/>
                              </a:cubicBezTo>
                              <a:cubicBezTo>
                                <a:pt x="203" y="254"/>
                                <a:pt x="206" y="255"/>
                                <a:pt x="211" y="255"/>
                              </a:cubicBezTo>
                              <a:cubicBezTo>
                                <a:pt x="215" y="255"/>
                                <a:pt x="218" y="254"/>
                                <a:pt x="221" y="252"/>
                              </a:cubicBezTo>
                              <a:cubicBezTo>
                                <a:pt x="224" y="249"/>
                                <a:pt x="226" y="246"/>
                                <a:pt x="228" y="240"/>
                              </a:cubicBezTo>
                              <a:cubicBezTo>
                                <a:pt x="250" y="190"/>
                                <a:pt x="250" y="190"/>
                                <a:pt x="250" y="190"/>
                              </a:cubicBezTo>
                              <a:cubicBezTo>
                                <a:pt x="382" y="190"/>
                                <a:pt x="382" y="190"/>
                                <a:pt x="382" y="190"/>
                              </a:cubicBezTo>
                              <a:cubicBezTo>
                                <a:pt x="404" y="240"/>
                                <a:pt x="404" y="240"/>
                                <a:pt x="404" y="240"/>
                              </a:cubicBezTo>
                              <a:cubicBezTo>
                                <a:pt x="406" y="245"/>
                                <a:pt x="409" y="249"/>
                                <a:pt x="412" y="251"/>
                              </a:cubicBezTo>
                              <a:cubicBezTo>
                                <a:pt x="414" y="254"/>
                                <a:pt x="418" y="255"/>
                                <a:pt x="423" y="255"/>
                              </a:cubicBezTo>
                              <a:cubicBezTo>
                                <a:pt x="428" y="255"/>
                                <a:pt x="431" y="254"/>
                                <a:pt x="433" y="252"/>
                              </a:cubicBezTo>
                              <a:cubicBezTo>
                                <a:pt x="436" y="250"/>
                                <a:pt x="437" y="248"/>
                                <a:pt x="438" y="244"/>
                              </a:cubicBezTo>
                              <a:cubicBezTo>
                                <a:pt x="438" y="241"/>
                                <a:pt x="437" y="237"/>
                                <a:pt x="435" y="233"/>
                              </a:cubicBezTo>
                              <a:lnTo>
                                <a:pt x="336" y="15"/>
                              </a:lnTo>
                              <a:close/>
                              <a:moveTo>
                                <a:pt x="316" y="40"/>
                              </a:moveTo>
                              <a:cubicBezTo>
                                <a:pt x="317" y="40"/>
                                <a:pt x="317" y="40"/>
                                <a:pt x="317" y="40"/>
                              </a:cubicBezTo>
                              <a:cubicBezTo>
                                <a:pt x="370" y="163"/>
                                <a:pt x="370" y="163"/>
                                <a:pt x="370" y="163"/>
                              </a:cubicBezTo>
                              <a:cubicBezTo>
                                <a:pt x="262" y="163"/>
                                <a:pt x="262" y="163"/>
                                <a:pt x="262" y="163"/>
                              </a:cubicBezTo>
                              <a:lnTo>
                                <a:pt x="316" y="40"/>
                              </a:lnTo>
                              <a:close/>
                              <a:moveTo>
                                <a:pt x="662" y="184"/>
                              </a:moveTo>
                              <a:cubicBezTo>
                                <a:pt x="662" y="195"/>
                                <a:pt x="659" y="205"/>
                                <a:pt x="655" y="214"/>
                              </a:cubicBezTo>
                              <a:cubicBezTo>
                                <a:pt x="650" y="222"/>
                                <a:pt x="644" y="230"/>
                                <a:pt x="636" y="236"/>
                              </a:cubicBezTo>
                              <a:cubicBezTo>
                                <a:pt x="628" y="242"/>
                                <a:pt x="618" y="247"/>
                                <a:pt x="606" y="250"/>
                              </a:cubicBezTo>
                              <a:cubicBezTo>
                                <a:pt x="594" y="254"/>
                                <a:pt x="581" y="256"/>
                                <a:pt x="566" y="256"/>
                              </a:cubicBezTo>
                              <a:cubicBezTo>
                                <a:pt x="554" y="256"/>
                                <a:pt x="543" y="255"/>
                                <a:pt x="533" y="253"/>
                              </a:cubicBezTo>
                              <a:cubicBezTo>
                                <a:pt x="522" y="251"/>
                                <a:pt x="512" y="249"/>
                                <a:pt x="503" y="245"/>
                              </a:cubicBezTo>
                              <a:cubicBezTo>
                                <a:pt x="493" y="241"/>
                                <a:pt x="485" y="237"/>
                                <a:pt x="477" y="232"/>
                              </a:cubicBezTo>
                              <a:cubicBezTo>
                                <a:pt x="474" y="230"/>
                                <a:pt x="472" y="227"/>
                                <a:pt x="471" y="224"/>
                              </a:cubicBezTo>
                              <a:cubicBezTo>
                                <a:pt x="469" y="221"/>
                                <a:pt x="469" y="218"/>
                                <a:pt x="469" y="215"/>
                              </a:cubicBezTo>
                              <a:cubicBezTo>
                                <a:pt x="470" y="212"/>
                                <a:pt x="471" y="210"/>
                                <a:pt x="473" y="208"/>
                              </a:cubicBezTo>
                              <a:cubicBezTo>
                                <a:pt x="475" y="205"/>
                                <a:pt x="478" y="204"/>
                                <a:pt x="481" y="204"/>
                              </a:cubicBezTo>
                              <a:cubicBezTo>
                                <a:pt x="484" y="203"/>
                                <a:pt x="487" y="204"/>
                                <a:pt x="490" y="206"/>
                              </a:cubicBezTo>
                              <a:cubicBezTo>
                                <a:pt x="501" y="214"/>
                                <a:pt x="513" y="219"/>
                                <a:pt x="525" y="222"/>
                              </a:cubicBezTo>
                              <a:cubicBezTo>
                                <a:pt x="538" y="226"/>
                                <a:pt x="551" y="227"/>
                                <a:pt x="566" y="227"/>
                              </a:cubicBezTo>
                              <a:cubicBezTo>
                                <a:pt x="587" y="227"/>
                                <a:pt x="603" y="224"/>
                                <a:pt x="613" y="216"/>
                              </a:cubicBezTo>
                              <a:cubicBezTo>
                                <a:pt x="623" y="208"/>
                                <a:pt x="628" y="199"/>
                                <a:pt x="628" y="186"/>
                              </a:cubicBezTo>
                              <a:cubicBezTo>
                                <a:pt x="628" y="176"/>
                                <a:pt x="624" y="168"/>
                                <a:pt x="617" y="162"/>
                              </a:cubicBezTo>
                              <a:cubicBezTo>
                                <a:pt x="610" y="157"/>
                                <a:pt x="597" y="152"/>
                                <a:pt x="580" y="149"/>
                              </a:cubicBezTo>
                              <a:cubicBezTo>
                                <a:pt x="542" y="141"/>
                                <a:pt x="542" y="141"/>
                                <a:pt x="542" y="141"/>
                              </a:cubicBezTo>
                              <a:cubicBezTo>
                                <a:pt x="519" y="136"/>
                                <a:pt x="502" y="129"/>
                                <a:pt x="491" y="118"/>
                              </a:cubicBezTo>
                              <a:cubicBezTo>
                                <a:pt x="480" y="107"/>
                                <a:pt x="474" y="92"/>
                                <a:pt x="474" y="74"/>
                              </a:cubicBezTo>
                              <a:cubicBezTo>
                                <a:pt x="474" y="63"/>
                                <a:pt x="476" y="53"/>
                                <a:pt x="481" y="44"/>
                              </a:cubicBezTo>
                              <a:cubicBezTo>
                                <a:pt x="485" y="35"/>
                                <a:pt x="492" y="27"/>
                                <a:pt x="500" y="20"/>
                              </a:cubicBezTo>
                              <a:cubicBezTo>
                                <a:pt x="509" y="14"/>
                                <a:pt x="519" y="9"/>
                                <a:pt x="530" y="5"/>
                              </a:cubicBezTo>
                              <a:cubicBezTo>
                                <a:pt x="542" y="2"/>
                                <a:pt x="555" y="0"/>
                                <a:pt x="569" y="0"/>
                              </a:cubicBezTo>
                              <a:cubicBezTo>
                                <a:pt x="584" y="0"/>
                                <a:pt x="598" y="2"/>
                                <a:pt x="611" y="6"/>
                              </a:cubicBezTo>
                              <a:cubicBezTo>
                                <a:pt x="624" y="10"/>
                                <a:pt x="636" y="16"/>
                                <a:pt x="647" y="24"/>
                              </a:cubicBezTo>
                              <a:cubicBezTo>
                                <a:pt x="650" y="26"/>
                                <a:pt x="651" y="28"/>
                                <a:pt x="652" y="31"/>
                              </a:cubicBezTo>
                              <a:cubicBezTo>
                                <a:pt x="653" y="34"/>
                                <a:pt x="654" y="37"/>
                                <a:pt x="653" y="40"/>
                              </a:cubicBezTo>
                              <a:cubicBezTo>
                                <a:pt x="652" y="43"/>
                                <a:pt x="651" y="45"/>
                                <a:pt x="649" y="47"/>
                              </a:cubicBezTo>
                              <a:cubicBezTo>
                                <a:pt x="647" y="49"/>
                                <a:pt x="644" y="50"/>
                                <a:pt x="641" y="50"/>
                              </a:cubicBezTo>
                              <a:cubicBezTo>
                                <a:pt x="638" y="50"/>
                                <a:pt x="635" y="49"/>
                                <a:pt x="631" y="47"/>
                              </a:cubicBezTo>
                              <a:cubicBezTo>
                                <a:pt x="622" y="40"/>
                                <a:pt x="612" y="36"/>
                                <a:pt x="602" y="33"/>
                              </a:cubicBezTo>
                              <a:cubicBezTo>
                                <a:pt x="592" y="30"/>
                                <a:pt x="580" y="28"/>
                                <a:pt x="568" y="28"/>
                              </a:cubicBezTo>
                              <a:cubicBezTo>
                                <a:pt x="556" y="28"/>
                                <a:pt x="545" y="30"/>
                                <a:pt x="536" y="34"/>
                              </a:cubicBezTo>
                              <a:cubicBezTo>
                                <a:pt x="527" y="38"/>
                                <a:pt x="520" y="43"/>
                                <a:pt x="515" y="50"/>
                              </a:cubicBezTo>
                              <a:cubicBezTo>
                                <a:pt x="510" y="56"/>
                                <a:pt x="508" y="64"/>
                                <a:pt x="508" y="73"/>
                              </a:cubicBezTo>
                              <a:cubicBezTo>
                                <a:pt x="508" y="84"/>
                                <a:pt x="511" y="93"/>
                                <a:pt x="518" y="99"/>
                              </a:cubicBezTo>
                              <a:cubicBezTo>
                                <a:pt x="525" y="105"/>
                                <a:pt x="536" y="109"/>
                                <a:pt x="552" y="113"/>
                              </a:cubicBezTo>
                              <a:cubicBezTo>
                                <a:pt x="590" y="120"/>
                                <a:pt x="590" y="120"/>
                                <a:pt x="590" y="120"/>
                              </a:cubicBezTo>
                              <a:cubicBezTo>
                                <a:pt x="614" y="125"/>
                                <a:pt x="632" y="133"/>
                                <a:pt x="644" y="143"/>
                              </a:cubicBezTo>
                              <a:cubicBezTo>
                                <a:pt x="656" y="153"/>
                                <a:pt x="662" y="167"/>
                                <a:pt x="662" y="184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898" y="195"/>
                                <a:pt x="895" y="205"/>
                                <a:pt x="891" y="214"/>
                              </a:cubicBezTo>
                              <a:cubicBezTo>
                                <a:pt x="886" y="222"/>
                                <a:pt x="880" y="230"/>
                                <a:pt x="872" y="236"/>
                              </a:cubicBezTo>
                              <a:cubicBezTo>
                                <a:pt x="864" y="242"/>
                                <a:pt x="854" y="247"/>
                                <a:pt x="842" y="250"/>
                              </a:cubicBezTo>
                              <a:cubicBezTo>
                                <a:pt x="830" y="254"/>
                                <a:pt x="817" y="256"/>
                                <a:pt x="802" y="256"/>
                              </a:cubicBezTo>
                              <a:cubicBezTo>
                                <a:pt x="791" y="256"/>
                                <a:pt x="780" y="255"/>
                                <a:pt x="769" y="253"/>
                              </a:cubicBezTo>
                              <a:cubicBezTo>
                                <a:pt x="758" y="251"/>
                                <a:pt x="748" y="249"/>
                                <a:pt x="739" y="245"/>
                              </a:cubicBezTo>
                              <a:cubicBezTo>
                                <a:pt x="729" y="241"/>
                                <a:pt x="721" y="237"/>
                                <a:pt x="713" y="232"/>
                              </a:cubicBezTo>
                              <a:cubicBezTo>
                                <a:pt x="710" y="230"/>
                                <a:pt x="708" y="227"/>
                                <a:pt x="707" y="224"/>
                              </a:cubicBezTo>
                              <a:cubicBezTo>
                                <a:pt x="705" y="221"/>
                                <a:pt x="705" y="218"/>
                                <a:pt x="706" y="215"/>
                              </a:cubicBezTo>
                              <a:cubicBezTo>
                                <a:pt x="706" y="212"/>
                                <a:pt x="708" y="210"/>
                                <a:pt x="710" y="208"/>
                              </a:cubicBezTo>
                              <a:cubicBezTo>
                                <a:pt x="712" y="205"/>
                                <a:pt x="714" y="204"/>
                                <a:pt x="717" y="204"/>
                              </a:cubicBezTo>
                              <a:cubicBezTo>
                                <a:pt x="720" y="203"/>
                                <a:pt x="723" y="204"/>
                                <a:pt x="726" y="206"/>
                              </a:cubicBezTo>
                              <a:cubicBezTo>
                                <a:pt x="738" y="214"/>
                                <a:pt x="749" y="219"/>
                                <a:pt x="761" y="222"/>
                              </a:cubicBezTo>
                              <a:cubicBezTo>
                                <a:pt x="774" y="226"/>
                                <a:pt x="787" y="227"/>
                                <a:pt x="802" y="227"/>
                              </a:cubicBezTo>
                              <a:cubicBezTo>
                                <a:pt x="823" y="227"/>
                                <a:pt x="839" y="224"/>
                                <a:pt x="849" y="216"/>
                              </a:cubicBezTo>
                              <a:cubicBezTo>
                                <a:pt x="859" y="208"/>
                                <a:pt x="864" y="199"/>
                                <a:pt x="864" y="186"/>
                              </a:cubicBezTo>
                              <a:cubicBezTo>
                                <a:pt x="864" y="176"/>
                                <a:pt x="860" y="168"/>
                                <a:pt x="853" y="162"/>
                              </a:cubicBezTo>
                              <a:cubicBezTo>
                                <a:pt x="846" y="157"/>
                                <a:pt x="834" y="152"/>
                                <a:pt x="816" y="149"/>
                              </a:cubicBezTo>
                              <a:cubicBezTo>
                                <a:pt x="778" y="141"/>
                                <a:pt x="778" y="141"/>
                                <a:pt x="778" y="141"/>
                              </a:cubicBezTo>
                              <a:cubicBezTo>
                                <a:pt x="755" y="136"/>
                                <a:pt x="738" y="129"/>
                                <a:pt x="727" y="118"/>
                              </a:cubicBezTo>
                              <a:cubicBezTo>
                                <a:pt x="716" y="107"/>
                                <a:pt x="710" y="92"/>
                                <a:pt x="710" y="74"/>
                              </a:cubicBezTo>
                              <a:cubicBezTo>
                                <a:pt x="710" y="63"/>
                                <a:pt x="712" y="53"/>
                                <a:pt x="717" y="44"/>
                              </a:cubicBezTo>
                              <a:cubicBezTo>
                                <a:pt x="722" y="35"/>
                                <a:pt x="728" y="27"/>
                                <a:pt x="737" y="20"/>
                              </a:cubicBezTo>
                              <a:cubicBezTo>
                                <a:pt x="745" y="14"/>
                                <a:pt x="755" y="9"/>
                                <a:pt x="767" y="5"/>
                              </a:cubicBezTo>
                              <a:cubicBezTo>
                                <a:pt x="778" y="2"/>
                                <a:pt x="791" y="0"/>
                                <a:pt x="805" y="0"/>
                              </a:cubicBezTo>
                              <a:cubicBezTo>
                                <a:pt x="820" y="0"/>
                                <a:pt x="834" y="2"/>
                                <a:pt x="847" y="6"/>
                              </a:cubicBezTo>
                              <a:cubicBezTo>
                                <a:pt x="860" y="10"/>
                                <a:pt x="872" y="16"/>
                                <a:pt x="883" y="24"/>
                              </a:cubicBezTo>
                              <a:cubicBezTo>
                                <a:pt x="886" y="26"/>
                                <a:pt x="888" y="28"/>
                                <a:pt x="889" y="31"/>
                              </a:cubicBezTo>
                              <a:cubicBezTo>
                                <a:pt x="890" y="34"/>
                                <a:pt x="890" y="37"/>
                                <a:pt x="889" y="40"/>
                              </a:cubicBezTo>
                              <a:cubicBezTo>
                                <a:pt x="889" y="43"/>
                                <a:pt x="887" y="45"/>
                                <a:pt x="885" y="47"/>
                              </a:cubicBezTo>
                              <a:cubicBezTo>
                                <a:pt x="883" y="49"/>
                                <a:pt x="881" y="50"/>
                                <a:pt x="878" y="50"/>
                              </a:cubicBezTo>
                              <a:cubicBezTo>
                                <a:pt x="875" y="50"/>
                                <a:pt x="871" y="49"/>
                                <a:pt x="868" y="47"/>
                              </a:cubicBezTo>
                              <a:cubicBezTo>
                                <a:pt x="858" y="40"/>
                                <a:pt x="848" y="36"/>
                                <a:pt x="838" y="33"/>
                              </a:cubicBezTo>
                              <a:cubicBezTo>
                                <a:pt x="828" y="30"/>
                                <a:pt x="817" y="28"/>
                                <a:pt x="804" y="28"/>
                              </a:cubicBezTo>
                              <a:cubicBezTo>
                                <a:pt x="792" y="28"/>
                                <a:pt x="781" y="30"/>
                                <a:pt x="772" y="34"/>
                              </a:cubicBezTo>
                              <a:cubicBezTo>
                                <a:pt x="763" y="38"/>
                                <a:pt x="756" y="43"/>
                                <a:pt x="751" y="50"/>
                              </a:cubicBezTo>
                              <a:cubicBezTo>
                                <a:pt x="746" y="56"/>
                                <a:pt x="744" y="64"/>
                                <a:pt x="744" y="73"/>
                              </a:cubicBezTo>
                              <a:cubicBezTo>
                                <a:pt x="744" y="84"/>
                                <a:pt x="747" y="93"/>
                                <a:pt x="754" y="99"/>
                              </a:cubicBezTo>
                              <a:cubicBezTo>
                                <a:pt x="761" y="105"/>
                                <a:pt x="772" y="109"/>
                                <a:pt x="788" y="113"/>
                              </a:cubicBezTo>
                              <a:cubicBezTo>
                                <a:pt x="826" y="120"/>
                                <a:pt x="826" y="120"/>
                                <a:pt x="826" y="120"/>
                              </a:cubicBezTo>
                              <a:cubicBezTo>
                                <a:pt x="850" y="125"/>
                                <a:pt x="868" y="133"/>
                                <a:pt x="880" y="143"/>
                              </a:cubicBezTo>
                              <a:cubicBezTo>
                                <a:pt x="892" y="153"/>
                                <a:pt x="898" y="167"/>
                                <a:pt x="898" y="184"/>
                              </a:cubicBezTo>
                              <a:close/>
                              <a:moveTo>
                                <a:pt x="987" y="30"/>
                              </a:moveTo>
                              <a:cubicBezTo>
                                <a:pt x="987" y="112"/>
                                <a:pt x="987" y="112"/>
                                <a:pt x="987" y="112"/>
                              </a:cubicBezTo>
                              <a:cubicBezTo>
                                <a:pt x="1098" y="112"/>
                                <a:pt x="1098" y="112"/>
                                <a:pt x="1098" y="112"/>
                              </a:cubicBezTo>
                              <a:cubicBezTo>
                                <a:pt x="1103" y="112"/>
                                <a:pt x="1106" y="114"/>
                                <a:pt x="1109" y="116"/>
                              </a:cubicBezTo>
                              <a:cubicBezTo>
                                <a:pt x="1111" y="118"/>
                                <a:pt x="1112" y="122"/>
                                <a:pt x="1112" y="126"/>
                              </a:cubicBezTo>
                              <a:cubicBezTo>
                                <a:pt x="1112" y="130"/>
                                <a:pt x="1111" y="134"/>
                                <a:pt x="1109" y="136"/>
                              </a:cubicBezTo>
                              <a:cubicBezTo>
                                <a:pt x="1106" y="138"/>
                                <a:pt x="1103" y="139"/>
                                <a:pt x="1098" y="139"/>
                              </a:cubicBezTo>
                              <a:cubicBezTo>
                                <a:pt x="987" y="139"/>
                                <a:pt x="987" y="139"/>
                                <a:pt x="987" y="139"/>
                              </a:cubicBezTo>
                              <a:cubicBezTo>
                                <a:pt x="987" y="226"/>
                                <a:pt x="987" y="226"/>
                                <a:pt x="987" y="226"/>
                              </a:cubicBezTo>
                              <a:cubicBezTo>
                                <a:pt x="1106" y="226"/>
                                <a:pt x="1106" y="226"/>
                                <a:pt x="1106" y="226"/>
                              </a:cubicBezTo>
                              <a:cubicBezTo>
                                <a:pt x="1110" y="226"/>
                                <a:pt x="1114" y="227"/>
                                <a:pt x="1117" y="229"/>
                              </a:cubicBezTo>
                              <a:cubicBezTo>
                                <a:pt x="1119" y="231"/>
                                <a:pt x="1120" y="235"/>
                                <a:pt x="1120" y="239"/>
                              </a:cubicBezTo>
                              <a:cubicBezTo>
                                <a:pt x="1120" y="243"/>
                                <a:pt x="1119" y="247"/>
                                <a:pt x="1117" y="249"/>
                              </a:cubicBezTo>
                              <a:cubicBezTo>
                                <a:pt x="1114" y="251"/>
                                <a:pt x="1110" y="252"/>
                                <a:pt x="1106" y="252"/>
                              </a:cubicBezTo>
                              <a:cubicBezTo>
                                <a:pt x="972" y="252"/>
                                <a:pt x="972" y="252"/>
                                <a:pt x="972" y="252"/>
                              </a:cubicBezTo>
                              <a:cubicBezTo>
                                <a:pt x="967" y="252"/>
                                <a:pt x="962" y="251"/>
                                <a:pt x="959" y="248"/>
                              </a:cubicBezTo>
                              <a:cubicBezTo>
                                <a:pt x="956" y="245"/>
                                <a:pt x="954" y="240"/>
                                <a:pt x="954" y="235"/>
                              </a:cubicBezTo>
                              <a:cubicBezTo>
                                <a:pt x="954" y="21"/>
                                <a:pt x="954" y="21"/>
                                <a:pt x="954" y="21"/>
                              </a:cubicBezTo>
                              <a:cubicBezTo>
                                <a:pt x="954" y="15"/>
                                <a:pt x="956" y="11"/>
                                <a:pt x="959" y="8"/>
                              </a:cubicBezTo>
                              <a:cubicBezTo>
                                <a:pt x="962" y="5"/>
                                <a:pt x="967" y="3"/>
                                <a:pt x="972" y="3"/>
                              </a:cubicBezTo>
                              <a:cubicBezTo>
                                <a:pt x="1106" y="3"/>
                                <a:pt x="1106" y="3"/>
                                <a:pt x="1106" y="3"/>
                              </a:cubicBezTo>
                              <a:cubicBezTo>
                                <a:pt x="1110" y="3"/>
                                <a:pt x="1114" y="4"/>
                                <a:pt x="1117" y="7"/>
                              </a:cubicBezTo>
                              <a:cubicBezTo>
                                <a:pt x="1119" y="9"/>
                                <a:pt x="1120" y="12"/>
                                <a:pt x="1120" y="16"/>
                              </a:cubicBezTo>
                              <a:cubicBezTo>
                                <a:pt x="1120" y="21"/>
                                <a:pt x="1119" y="24"/>
                                <a:pt x="1117" y="27"/>
                              </a:cubicBezTo>
                              <a:cubicBezTo>
                                <a:pt x="1114" y="29"/>
                                <a:pt x="1110" y="30"/>
                                <a:pt x="1106" y="30"/>
                              </a:cubicBezTo>
                              <a:lnTo>
                                <a:pt x="987" y="30"/>
                              </a:lnTo>
                              <a:close/>
                              <a:moveTo>
                                <a:pt x="1382" y="5"/>
                              </a:moveTo>
                              <a:cubicBezTo>
                                <a:pt x="1385" y="7"/>
                                <a:pt x="1386" y="11"/>
                                <a:pt x="1386" y="17"/>
                              </a:cubicBezTo>
                              <a:cubicBezTo>
                                <a:pt x="1386" y="239"/>
                                <a:pt x="1386" y="239"/>
                                <a:pt x="1386" y="239"/>
                              </a:cubicBezTo>
                              <a:cubicBezTo>
                                <a:pt x="1386" y="244"/>
                                <a:pt x="1385" y="248"/>
                                <a:pt x="1383" y="251"/>
                              </a:cubicBezTo>
                              <a:cubicBezTo>
                                <a:pt x="1380" y="253"/>
                                <a:pt x="1377" y="255"/>
                                <a:pt x="1373" y="255"/>
                              </a:cubicBezTo>
                              <a:cubicBezTo>
                                <a:pt x="1369" y="255"/>
                                <a:pt x="1365" y="254"/>
                                <a:pt x="1363" y="253"/>
                              </a:cubicBezTo>
                              <a:cubicBezTo>
                                <a:pt x="1360" y="251"/>
                                <a:pt x="1358" y="249"/>
                                <a:pt x="1355" y="245"/>
                              </a:cubicBezTo>
                              <a:cubicBezTo>
                                <a:pt x="1210" y="57"/>
                                <a:pt x="1210" y="57"/>
                                <a:pt x="1210" y="57"/>
                              </a:cubicBezTo>
                              <a:cubicBezTo>
                                <a:pt x="1210" y="239"/>
                                <a:pt x="1210" y="239"/>
                                <a:pt x="1210" y="239"/>
                              </a:cubicBezTo>
                              <a:cubicBezTo>
                                <a:pt x="1210" y="244"/>
                                <a:pt x="1209" y="248"/>
                                <a:pt x="1206" y="251"/>
                              </a:cubicBezTo>
                              <a:cubicBezTo>
                                <a:pt x="1203" y="253"/>
                                <a:pt x="1199" y="255"/>
                                <a:pt x="1194" y="255"/>
                              </a:cubicBezTo>
                              <a:cubicBezTo>
                                <a:pt x="1190" y="255"/>
                                <a:pt x="1186" y="253"/>
                                <a:pt x="1183" y="251"/>
                              </a:cubicBezTo>
                              <a:cubicBezTo>
                                <a:pt x="1180" y="248"/>
                                <a:pt x="1179" y="244"/>
                                <a:pt x="1179" y="239"/>
                              </a:cubicBezTo>
                              <a:cubicBezTo>
                                <a:pt x="1179" y="17"/>
                                <a:pt x="1179" y="17"/>
                                <a:pt x="1179" y="17"/>
                              </a:cubicBezTo>
                              <a:cubicBezTo>
                                <a:pt x="1179" y="12"/>
                                <a:pt x="1180" y="8"/>
                                <a:pt x="1183" y="5"/>
                              </a:cubicBezTo>
                              <a:cubicBezTo>
                                <a:pt x="1185" y="2"/>
                                <a:pt x="1189" y="1"/>
                                <a:pt x="1193" y="1"/>
                              </a:cubicBezTo>
                              <a:cubicBezTo>
                                <a:pt x="1197" y="1"/>
                                <a:pt x="1201" y="1"/>
                                <a:pt x="1203" y="3"/>
                              </a:cubicBezTo>
                              <a:cubicBezTo>
                                <a:pt x="1205" y="4"/>
                                <a:pt x="1207" y="7"/>
                                <a:pt x="1210" y="10"/>
                              </a:cubicBezTo>
                              <a:cubicBezTo>
                                <a:pt x="1355" y="197"/>
                                <a:pt x="1355" y="197"/>
                                <a:pt x="1355" y="197"/>
                              </a:cubicBezTo>
                              <a:cubicBezTo>
                                <a:pt x="1355" y="17"/>
                                <a:pt x="1355" y="17"/>
                                <a:pt x="1355" y="17"/>
                              </a:cubicBezTo>
                              <a:cubicBezTo>
                                <a:pt x="1355" y="11"/>
                                <a:pt x="1356" y="7"/>
                                <a:pt x="1359" y="5"/>
                              </a:cubicBezTo>
                              <a:cubicBezTo>
                                <a:pt x="1362" y="2"/>
                                <a:pt x="1366" y="1"/>
                                <a:pt x="1371" y="1"/>
                              </a:cubicBezTo>
                              <a:cubicBezTo>
                                <a:pt x="1376" y="1"/>
                                <a:pt x="1380" y="2"/>
                                <a:pt x="1382" y="5"/>
                              </a:cubicBezTo>
                              <a:close/>
                              <a:moveTo>
                                <a:pt x="1548" y="3"/>
                              </a:moveTo>
                              <a:cubicBezTo>
                                <a:pt x="1478" y="3"/>
                                <a:pt x="1478" y="3"/>
                                <a:pt x="1478" y="3"/>
                              </a:cubicBezTo>
                              <a:cubicBezTo>
                                <a:pt x="1472" y="3"/>
                                <a:pt x="1467" y="5"/>
                                <a:pt x="1464" y="8"/>
                              </a:cubicBezTo>
                              <a:cubicBezTo>
                                <a:pt x="1461" y="11"/>
                                <a:pt x="1460" y="15"/>
                                <a:pt x="1460" y="21"/>
                              </a:cubicBezTo>
                              <a:cubicBezTo>
                                <a:pt x="1460" y="235"/>
                                <a:pt x="1460" y="235"/>
                                <a:pt x="1460" y="235"/>
                              </a:cubicBezTo>
                              <a:cubicBezTo>
                                <a:pt x="1460" y="240"/>
                                <a:pt x="1461" y="245"/>
                                <a:pt x="1464" y="248"/>
                              </a:cubicBezTo>
                              <a:cubicBezTo>
                                <a:pt x="1467" y="251"/>
                                <a:pt x="1472" y="252"/>
                                <a:pt x="1478" y="252"/>
                              </a:cubicBezTo>
                              <a:cubicBezTo>
                                <a:pt x="1548" y="252"/>
                                <a:pt x="1548" y="252"/>
                                <a:pt x="1548" y="252"/>
                              </a:cubicBezTo>
                              <a:cubicBezTo>
                                <a:pt x="1569" y="252"/>
                                <a:pt x="1587" y="250"/>
                                <a:pt x="1603" y="244"/>
                              </a:cubicBezTo>
                              <a:cubicBezTo>
                                <a:pt x="1620" y="239"/>
                                <a:pt x="1633" y="231"/>
                                <a:pt x="1644" y="220"/>
                              </a:cubicBezTo>
                              <a:cubicBezTo>
                                <a:pt x="1655" y="210"/>
                                <a:pt x="1664" y="197"/>
                                <a:pt x="1670" y="181"/>
                              </a:cubicBezTo>
                              <a:cubicBezTo>
                                <a:pt x="1675" y="165"/>
                                <a:pt x="1678" y="148"/>
                                <a:pt x="1678" y="128"/>
                              </a:cubicBezTo>
                              <a:cubicBezTo>
                                <a:pt x="1678" y="87"/>
                                <a:pt x="1667" y="56"/>
                                <a:pt x="1644" y="35"/>
                              </a:cubicBezTo>
                              <a:cubicBezTo>
                                <a:pt x="1622" y="14"/>
                                <a:pt x="1590" y="3"/>
                                <a:pt x="1548" y="3"/>
                              </a:cubicBezTo>
                              <a:close/>
                              <a:moveTo>
                                <a:pt x="1637" y="170"/>
                              </a:moveTo>
                              <a:cubicBezTo>
                                <a:pt x="1633" y="182"/>
                                <a:pt x="1627" y="192"/>
                                <a:pt x="1619" y="200"/>
                              </a:cubicBezTo>
                              <a:cubicBezTo>
                                <a:pt x="1611" y="208"/>
                                <a:pt x="1600" y="214"/>
                                <a:pt x="1588" y="218"/>
                              </a:cubicBezTo>
                              <a:cubicBezTo>
                                <a:pt x="1576" y="222"/>
                                <a:pt x="1562" y="224"/>
                                <a:pt x="1546" y="224"/>
                              </a:cubicBezTo>
                              <a:cubicBezTo>
                                <a:pt x="1493" y="224"/>
                                <a:pt x="1493" y="224"/>
                                <a:pt x="1493" y="224"/>
                              </a:cubicBezTo>
                              <a:cubicBezTo>
                                <a:pt x="1493" y="31"/>
                                <a:pt x="1493" y="31"/>
                                <a:pt x="1493" y="31"/>
                              </a:cubicBezTo>
                              <a:cubicBezTo>
                                <a:pt x="1546" y="31"/>
                                <a:pt x="1546" y="31"/>
                                <a:pt x="1546" y="31"/>
                              </a:cubicBezTo>
                              <a:cubicBezTo>
                                <a:pt x="1578" y="31"/>
                                <a:pt x="1602" y="39"/>
                                <a:pt x="1619" y="55"/>
                              </a:cubicBezTo>
                              <a:cubicBezTo>
                                <a:pt x="1635" y="71"/>
                                <a:pt x="1643" y="95"/>
                                <a:pt x="1643" y="128"/>
                              </a:cubicBezTo>
                              <a:cubicBezTo>
                                <a:pt x="1643" y="144"/>
                                <a:pt x="1641" y="158"/>
                                <a:pt x="1637" y="170"/>
                              </a:cubicBezTo>
                              <a:close/>
                              <a:moveTo>
                                <a:pt x="2021" y="16"/>
                              </a:moveTo>
                              <a:cubicBezTo>
                                <a:pt x="2003" y="5"/>
                                <a:pt x="1983" y="0"/>
                                <a:pt x="1958" y="0"/>
                              </a:cubicBezTo>
                              <a:cubicBezTo>
                                <a:pt x="1940" y="0"/>
                                <a:pt x="1924" y="3"/>
                                <a:pt x="1909" y="9"/>
                              </a:cubicBezTo>
                              <a:cubicBezTo>
                                <a:pt x="1895" y="15"/>
                                <a:pt x="1882" y="23"/>
                                <a:pt x="1872" y="34"/>
                              </a:cubicBezTo>
                              <a:cubicBezTo>
                                <a:pt x="1862" y="46"/>
                                <a:pt x="1854" y="59"/>
                                <a:pt x="1848" y="75"/>
                              </a:cubicBezTo>
                              <a:cubicBezTo>
                                <a:pt x="1843" y="90"/>
                                <a:pt x="1840" y="108"/>
                                <a:pt x="1840" y="128"/>
                              </a:cubicBezTo>
                              <a:cubicBezTo>
                                <a:pt x="1840" y="154"/>
                                <a:pt x="1845" y="176"/>
                                <a:pt x="1854" y="195"/>
                              </a:cubicBezTo>
                              <a:cubicBezTo>
                                <a:pt x="1864" y="215"/>
                                <a:pt x="1878" y="229"/>
                                <a:pt x="1896" y="240"/>
                              </a:cubicBezTo>
                              <a:cubicBezTo>
                                <a:pt x="1913" y="250"/>
                                <a:pt x="1934" y="256"/>
                                <a:pt x="1958" y="256"/>
                              </a:cubicBezTo>
                              <a:cubicBezTo>
                                <a:pt x="1977" y="256"/>
                                <a:pt x="1993" y="253"/>
                                <a:pt x="2007" y="247"/>
                              </a:cubicBezTo>
                              <a:cubicBezTo>
                                <a:pt x="2022" y="241"/>
                                <a:pt x="2034" y="232"/>
                                <a:pt x="2045" y="221"/>
                              </a:cubicBezTo>
                              <a:cubicBezTo>
                                <a:pt x="2055" y="210"/>
                                <a:pt x="2063" y="196"/>
                                <a:pt x="2068" y="180"/>
                              </a:cubicBezTo>
                              <a:cubicBezTo>
                                <a:pt x="2074" y="165"/>
                                <a:pt x="2077" y="147"/>
                                <a:pt x="2077" y="127"/>
                              </a:cubicBezTo>
                              <a:cubicBezTo>
                                <a:pt x="2077" y="101"/>
                                <a:pt x="2072" y="79"/>
                                <a:pt x="2062" y="60"/>
                              </a:cubicBezTo>
                              <a:cubicBezTo>
                                <a:pt x="2052" y="41"/>
                                <a:pt x="2039" y="26"/>
                                <a:pt x="2021" y="16"/>
                              </a:cubicBezTo>
                              <a:close/>
                              <a:moveTo>
                                <a:pt x="2031" y="181"/>
                              </a:moveTo>
                              <a:cubicBezTo>
                                <a:pt x="2025" y="196"/>
                                <a:pt x="2015" y="207"/>
                                <a:pt x="2003" y="215"/>
                              </a:cubicBezTo>
                              <a:cubicBezTo>
                                <a:pt x="1991" y="223"/>
                                <a:pt x="1976" y="227"/>
                                <a:pt x="1958" y="227"/>
                              </a:cubicBezTo>
                              <a:cubicBezTo>
                                <a:pt x="1932" y="227"/>
                                <a:pt x="1912" y="218"/>
                                <a:pt x="1897" y="200"/>
                              </a:cubicBezTo>
                              <a:cubicBezTo>
                                <a:pt x="1883" y="183"/>
                                <a:pt x="1875" y="159"/>
                                <a:pt x="1875" y="128"/>
                              </a:cubicBezTo>
                              <a:cubicBezTo>
                                <a:pt x="1875" y="107"/>
                                <a:pt x="1879" y="89"/>
                                <a:pt x="1885" y="74"/>
                              </a:cubicBezTo>
                              <a:cubicBezTo>
                                <a:pt x="1892" y="59"/>
                                <a:pt x="1901" y="48"/>
                                <a:pt x="1914" y="40"/>
                              </a:cubicBezTo>
                              <a:cubicBezTo>
                                <a:pt x="1926" y="33"/>
                                <a:pt x="1941" y="29"/>
                                <a:pt x="1958" y="29"/>
                              </a:cubicBezTo>
                              <a:cubicBezTo>
                                <a:pt x="1985" y="29"/>
                                <a:pt x="2005" y="38"/>
                                <a:pt x="2020" y="55"/>
                              </a:cubicBezTo>
                              <a:cubicBezTo>
                                <a:pt x="2034" y="72"/>
                                <a:pt x="2041" y="96"/>
                                <a:pt x="2041" y="128"/>
                              </a:cubicBezTo>
                              <a:cubicBezTo>
                                <a:pt x="2041" y="148"/>
                                <a:pt x="2038" y="166"/>
                                <a:pt x="2031" y="181"/>
                              </a:cubicBezTo>
                              <a:close/>
                              <a:moveTo>
                                <a:pt x="2342" y="5"/>
                              </a:moveTo>
                              <a:cubicBezTo>
                                <a:pt x="2344" y="7"/>
                                <a:pt x="2346" y="11"/>
                                <a:pt x="2346" y="17"/>
                              </a:cubicBezTo>
                              <a:cubicBezTo>
                                <a:pt x="2346" y="239"/>
                                <a:pt x="2346" y="239"/>
                                <a:pt x="2346" y="239"/>
                              </a:cubicBezTo>
                              <a:cubicBezTo>
                                <a:pt x="2346" y="244"/>
                                <a:pt x="2345" y="248"/>
                                <a:pt x="2342" y="251"/>
                              </a:cubicBezTo>
                              <a:cubicBezTo>
                                <a:pt x="2339" y="253"/>
                                <a:pt x="2336" y="255"/>
                                <a:pt x="2332" y="255"/>
                              </a:cubicBezTo>
                              <a:cubicBezTo>
                                <a:pt x="2328" y="255"/>
                                <a:pt x="2325" y="254"/>
                                <a:pt x="2322" y="253"/>
                              </a:cubicBezTo>
                              <a:cubicBezTo>
                                <a:pt x="2320" y="251"/>
                                <a:pt x="2317" y="249"/>
                                <a:pt x="2315" y="245"/>
                              </a:cubicBezTo>
                              <a:cubicBezTo>
                                <a:pt x="2170" y="57"/>
                                <a:pt x="2170" y="57"/>
                                <a:pt x="2170" y="57"/>
                              </a:cubicBezTo>
                              <a:cubicBezTo>
                                <a:pt x="2170" y="239"/>
                                <a:pt x="2170" y="239"/>
                                <a:pt x="2170" y="239"/>
                              </a:cubicBezTo>
                              <a:cubicBezTo>
                                <a:pt x="2170" y="244"/>
                                <a:pt x="2168" y="248"/>
                                <a:pt x="2166" y="251"/>
                              </a:cubicBezTo>
                              <a:cubicBezTo>
                                <a:pt x="2163" y="253"/>
                                <a:pt x="2159" y="255"/>
                                <a:pt x="2154" y="255"/>
                              </a:cubicBezTo>
                              <a:cubicBezTo>
                                <a:pt x="2149" y="255"/>
                                <a:pt x="2145" y="253"/>
                                <a:pt x="2142" y="251"/>
                              </a:cubicBezTo>
                              <a:cubicBezTo>
                                <a:pt x="2140" y="248"/>
                                <a:pt x="2138" y="244"/>
                                <a:pt x="2138" y="239"/>
                              </a:cubicBezTo>
                              <a:cubicBezTo>
                                <a:pt x="2138" y="17"/>
                                <a:pt x="2138" y="17"/>
                                <a:pt x="2138" y="17"/>
                              </a:cubicBezTo>
                              <a:cubicBezTo>
                                <a:pt x="2138" y="12"/>
                                <a:pt x="2140" y="8"/>
                                <a:pt x="2142" y="5"/>
                              </a:cubicBezTo>
                              <a:cubicBezTo>
                                <a:pt x="2145" y="2"/>
                                <a:pt x="2148" y="1"/>
                                <a:pt x="2153" y="1"/>
                              </a:cubicBezTo>
                              <a:cubicBezTo>
                                <a:pt x="2157" y="1"/>
                                <a:pt x="2160" y="1"/>
                                <a:pt x="2162" y="3"/>
                              </a:cubicBezTo>
                              <a:cubicBezTo>
                                <a:pt x="2164" y="4"/>
                                <a:pt x="2167" y="7"/>
                                <a:pt x="2170" y="10"/>
                              </a:cubicBezTo>
                              <a:cubicBezTo>
                                <a:pt x="2314" y="197"/>
                                <a:pt x="2314" y="197"/>
                                <a:pt x="2314" y="197"/>
                              </a:cubicBezTo>
                              <a:cubicBezTo>
                                <a:pt x="2314" y="17"/>
                                <a:pt x="2314" y="17"/>
                                <a:pt x="2314" y="17"/>
                              </a:cubicBezTo>
                              <a:cubicBezTo>
                                <a:pt x="2314" y="11"/>
                                <a:pt x="2316" y="7"/>
                                <a:pt x="2318" y="5"/>
                              </a:cubicBezTo>
                              <a:cubicBezTo>
                                <a:pt x="2321" y="2"/>
                                <a:pt x="2325" y="1"/>
                                <a:pt x="2330" y="1"/>
                              </a:cubicBezTo>
                              <a:cubicBezTo>
                                <a:pt x="2335" y="1"/>
                                <a:pt x="2339" y="2"/>
                                <a:pt x="2342" y="5"/>
                              </a:cubicBezTo>
                              <a:close/>
                              <a:moveTo>
                                <a:pt x="2507" y="3"/>
                              </a:moveTo>
                              <a:cubicBezTo>
                                <a:pt x="2437" y="3"/>
                                <a:pt x="2437" y="3"/>
                                <a:pt x="2437" y="3"/>
                              </a:cubicBezTo>
                              <a:cubicBezTo>
                                <a:pt x="2431" y="3"/>
                                <a:pt x="2427" y="5"/>
                                <a:pt x="2424" y="8"/>
                              </a:cubicBezTo>
                              <a:cubicBezTo>
                                <a:pt x="2421" y="11"/>
                                <a:pt x="2419" y="15"/>
                                <a:pt x="2419" y="21"/>
                              </a:cubicBezTo>
                              <a:cubicBezTo>
                                <a:pt x="2419" y="235"/>
                                <a:pt x="2419" y="235"/>
                                <a:pt x="2419" y="235"/>
                              </a:cubicBezTo>
                              <a:cubicBezTo>
                                <a:pt x="2419" y="240"/>
                                <a:pt x="2421" y="245"/>
                                <a:pt x="2424" y="248"/>
                              </a:cubicBezTo>
                              <a:cubicBezTo>
                                <a:pt x="2427" y="251"/>
                                <a:pt x="2431" y="252"/>
                                <a:pt x="2437" y="252"/>
                              </a:cubicBezTo>
                              <a:cubicBezTo>
                                <a:pt x="2507" y="252"/>
                                <a:pt x="2507" y="252"/>
                                <a:pt x="2507" y="252"/>
                              </a:cubicBezTo>
                              <a:cubicBezTo>
                                <a:pt x="2528" y="252"/>
                                <a:pt x="2547" y="250"/>
                                <a:pt x="2563" y="244"/>
                              </a:cubicBezTo>
                              <a:cubicBezTo>
                                <a:pt x="2579" y="239"/>
                                <a:pt x="2593" y="231"/>
                                <a:pt x="2604" y="220"/>
                              </a:cubicBezTo>
                              <a:cubicBezTo>
                                <a:pt x="2615" y="210"/>
                                <a:pt x="2623" y="197"/>
                                <a:pt x="2629" y="181"/>
                              </a:cubicBezTo>
                              <a:cubicBezTo>
                                <a:pt x="2635" y="165"/>
                                <a:pt x="2638" y="148"/>
                                <a:pt x="2638" y="128"/>
                              </a:cubicBezTo>
                              <a:cubicBezTo>
                                <a:pt x="2638" y="87"/>
                                <a:pt x="2627" y="56"/>
                                <a:pt x="2604" y="35"/>
                              </a:cubicBezTo>
                              <a:cubicBezTo>
                                <a:pt x="2581" y="14"/>
                                <a:pt x="2549" y="3"/>
                                <a:pt x="2507" y="3"/>
                              </a:cubicBezTo>
                              <a:close/>
                              <a:moveTo>
                                <a:pt x="2596" y="170"/>
                              </a:moveTo>
                              <a:cubicBezTo>
                                <a:pt x="2592" y="182"/>
                                <a:pt x="2586" y="192"/>
                                <a:pt x="2578" y="200"/>
                              </a:cubicBezTo>
                              <a:cubicBezTo>
                                <a:pt x="2570" y="208"/>
                                <a:pt x="2560" y="214"/>
                                <a:pt x="2548" y="218"/>
                              </a:cubicBezTo>
                              <a:cubicBezTo>
                                <a:pt x="2536" y="222"/>
                                <a:pt x="2522" y="224"/>
                                <a:pt x="2505" y="224"/>
                              </a:cubicBezTo>
                              <a:cubicBezTo>
                                <a:pt x="2453" y="224"/>
                                <a:pt x="2453" y="224"/>
                                <a:pt x="2453" y="224"/>
                              </a:cubicBezTo>
                              <a:cubicBezTo>
                                <a:pt x="2453" y="31"/>
                                <a:pt x="2453" y="31"/>
                                <a:pt x="2453" y="31"/>
                              </a:cubicBezTo>
                              <a:cubicBezTo>
                                <a:pt x="2505" y="31"/>
                                <a:pt x="2505" y="31"/>
                                <a:pt x="2505" y="31"/>
                              </a:cubicBezTo>
                              <a:cubicBezTo>
                                <a:pt x="2537" y="31"/>
                                <a:pt x="2562" y="39"/>
                                <a:pt x="2578" y="55"/>
                              </a:cubicBezTo>
                              <a:cubicBezTo>
                                <a:pt x="2594" y="71"/>
                                <a:pt x="2603" y="95"/>
                                <a:pt x="2603" y="128"/>
                              </a:cubicBezTo>
                              <a:cubicBezTo>
                                <a:pt x="2603" y="144"/>
                                <a:pt x="2601" y="158"/>
                                <a:pt x="2596" y="170"/>
                              </a:cubicBezTo>
                              <a:close/>
                              <a:moveTo>
                                <a:pt x="2729" y="30"/>
                              </a:moveTo>
                              <a:cubicBezTo>
                                <a:pt x="2729" y="112"/>
                                <a:pt x="2729" y="112"/>
                                <a:pt x="2729" y="112"/>
                              </a:cubicBezTo>
                              <a:cubicBezTo>
                                <a:pt x="2841" y="112"/>
                                <a:pt x="2841" y="112"/>
                                <a:pt x="2841" y="112"/>
                              </a:cubicBezTo>
                              <a:cubicBezTo>
                                <a:pt x="2845" y="112"/>
                                <a:pt x="2849" y="114"/>
                                <a:pt x="2851" y="116"/>
                              </a:cubicBezTo>
                              <a:cubicBezTo>
                                <a:pt x="2854" y="118"/>
                                <a:pt x="2855" y="122"/>
                                <a:pt x="2855" y="126"/>
                              </a:cubicBezTo>
                              <a:cubicBezTo>
                                <a:pt x="2855" y="130"/>
                                <a:pt x="2854" y="134"/>
                                <a:pt x="2851" y="136"/>
                              </a:cubicBezTo>
                              <a:cubicBezTo>
                                <a:pt x="2849" y="138"/>
                                <a:pt x="2845" y="139"/>
                                <a:pt x="2841" y="139"/>
                              </a:cubicBezTo>
                              <a:cubicBezTo>
                                <a:pt x="2729" y="139"/>
                                <a:pt x="2729" y="139"/>
                                <a:pt x="2729" y="139"/>
                              </a:cubicBezTo>
                              <a:cubicBezTo>
                                <a:pt x="2729" y="226"/>
                                <a:pt x="2729" y="226"/>
                                <a:pt x="2729" y="226"/>
                              </a:cubicBezTo>
                              <a:cubicBezTo>
                                <a:pt x="2848" y="226"/>
                                <a:pt x="2848" y="226"/>
                                <a:pt x="2848" y="226"/>
                              </a:cubicBezTo>
                              <a:cubicBezTo>
                                <a:pt x="2853" y="226"/>
                                <a:pt x="2856" y="227"/>
                                <a:pt x="2859" y="229"/>
                              </a:cubicBezTo>
                              <a:cubicBezTo>
                                <a:pt x="2861" y="231"/>
                                <a:pt x="2863" y="235"/>
                                <a:pt x="2863" y="239"/>
                              </a:cubicBezTo>
                              <a:cubicBezTo>
                                <a:pt x="2863" y="243"/>
                                <a:pt x="2861" y="247"/>
                                <a:pt x="2859" y="249"/>
                              </a:cubicBezTo>
                              <a:cubicBezTo>
                                <a:pt x="2856" y="251"/>
                                <a:pt x="2853" y="252"/>
                                <a:pt x="2848" y="252"/>
                              </a:cubicBezTo>
                              <a:cubicBezTo>
                                <a:pt x="2715" y="252"/>
                                <a:pt x="2715" y="252"/>
                                <a:pt x="2715" y="252"/>
                              </a:cubicBezTo>
                              <a:cubicBezTo>
                                <a:pt x="2709" y="252"/>
                                <a:pt x="2704" y="251"/>
                                <a:pt x="2701" y="248"/>
                              </a:cubicBezTo>
                              <a:cubicBezTo>
                                <a:pt x="2698" y="245"/>
                                <a:pt x="2697" y="240"/>
                                <a:pt x="2697" y="235"/>
                              </a:cubicBezTo>
                              <a:cubicBezTo>
                                <a:pt x="2697" y="21"/>
                                <a:pt x="2697" y="21"/>
                                <a:pt x="2697" y="21"/>
                              </a:cubicBezTo>
                              <a:cubicBezTo>
                                <a:pt x="2697" y="15"/>
                                <a:pt x="2698" y="11"/>
                                <a:pt x="2701" y="8"/>
                              </a:cubicBezTo>
                              <a:cubicBezTo>
                                <a:pt x="2704" y="5"/>
                                <a:pt x="2709" y="3"/>
                                <a:pt x="2715" y="3"/>
                              </a:cubicBezTo>
                              <a:cubicBezTo>
                                <a:pt x="2848" y="3"/>
                                <a:pt x="2848" y="3"/>
                                <a:pt x="2848" y="3"/>
                              </a:cubicBezTo>
                              <a:cubicBezTo>
                                <a:pt x="2853" y="3"/>
                                <a:pt x="2856" y="4"/>
                                <a:pt x="2859" y="7"/>
                              </a:cubicBezTo>
                              <a:cubicBezTo>
                                <a:pt x="2861" y="9"/>
                                <a:pt x="2863" y="12"/>
                                <a:pt x="2863" y="16"/>
                              </a:cubicBezTo>
                              <a:cubicBezTo>
                                <a:pt x="2863" y="21"/>
                                <a:pt x="2861" y="24"/>
                                <a:pt x="2859" y="27"/>
                              </a:cubicBezTo>
                              <a:cubicBezTo>
                                <a:pt x="2856" y="29"/>
                                <a:pt x="2853" y="30"/>
                                <a:pt x="2848" y="30"/>
                              </a:cubicBezTo>
                              <a:lnTo>
                                <a:pt x="2729" y="30"/>
                              </a:lnTo>
                              <a:close/>
                              <a:moveTo>
                                <a:pt x="3080" y="172"/>
                              </a:moveTo>
                              <a:cubicBezTo>
                                <a:pt x="3075" y="162"/>
                                <a:pt x="3068" y="154"/>
                                <a:pt x="3061" y="150"/>
                              </a:cubicBezTo>
                              <a:cubicBezTo>
                                <a:pt x="3058" y="148"/>
                                <a:pt x="3055" y="146"/>
                                <a:pt x="3051" y="145"/>
                              </a:cubicBezTo>
                              <a:cubicBezTo>
                                <a:pt x="3059" y="143"/>
                                <a:pt x="3065" y="142"/>
                                <a:pt x="3071" y="139"/>
                              </a:cubicBezTo>
                              <a:cubicBezTo>
                                <a:pt x="3084" y="133"/>
                                <a:pt x="3094" y="125"/>
                                <a:pt x="3100" y="114"/>
                              </a:cubicBezTo>
                              <a:cubicBezTo>
                                <a:pt x="3107" y="104"/>
                                <a:pt x="3111" y="91"/>
                                <a:pt x="3111" y="76"/>
                              </a:cubicBezTo>
                              <a:cubicBezTo>
                                <a:pt x="3111" y="53"/>
                                <a:pt x="3103" y="35"/>
                                <a:pt x="3088" y="22"/>
                              </a:cubicBezTo>
                              <a:cubicBezTo>
                                <a:pt x="3073" y="9"/>
                                <a:pt x="3052" y="3"/>
                                <a:pt x="3025" y="3"/>
                              </a:cubicBezTo>
                              <a:cubicBezTo>
                                <a:pt x="2938" y="3"/>
                                <a:pt x="2938" y="3"/>
                                <a:pt x="2938" y="3"/>
                              </a:cubicBezTo>
                              <a:cubicBezTo>
                                <a:pt x="2933" y="3"/>
                                <a:pt x="2929" y="5"/>
                                <a:pt x="2926" y="7"/>
                              </a:cubicBezTo>
                              <a:cubicBezTo>
                                <a:pt x="2923" y="10"/>
                                <a:pt x="2921" y="14"/>
                                <a:pt x="2921" y="20"/>
                              </a:cubicBezTo>
                              <a:cubicBezTo>
                                <a:pt x="2921" y="238"/>
                                <a:pt x="2921" y="238"/>
                                <a:pt x="2921" y="238"/>
                              </a:cubicBezTo>
                              <a:cubicBezTo>
                                <a:pt x="2921" y="243"/>
                                <a:pt x="2923" y="248"/>
                                <a:pt x="2926" y="250"/>
                              </a:cubicBezTo>
                              <a:cubicBezTo>
                                <a:pt x="2928" y="253"/>
                                <a:pt x="2933" y="255"/>
                                <a:pt x="2938" y="255"/>
                              </a:cubicBezTo>
                              <a:cubicBezTo>
                                <a:pt x="2944" y="255"/>
                                <a:pt x="2948" y="253"/>
                                <a:pt x="2951" y="250"/>
                              </a:cubicBezTo>
                              <a:cubicBezTo>
                                <a:pt x="2953" y="248"/>
                                <a:pt x="2955" y="243"/>
                                <a:pt x="2955" y="238"/>
                              </a:cubicBezTo>
                              <a:cubicBezTo>
                                <a:pt x="2955" y="148"/>
                                <a:pt x="2955" y="148"/>
                                <a:pt x="2955" y="148"/>
                              </a:cubicBezTo>
                              <a:cubicBezTo>
                                <a:pt x="2998" y="148"/>
                                <a:pt x="2998" y="148"/>
                                <a:pt x="2998" y="148"/>
                              </a:cubicBezTo>
                              <a:cubicBezTo>
                                <a:pt x="3010" y="148"/>
                                <a:pt x="3019" y="150"/>
                                <a:pt x="3026" y="153"/>
                              </a:cubicBezTo>
                              <a:cubicBezTo>
                                <a:pt x="3032" y="156"/>
                                <a:pt x="3038" y="163"/>
                                <a:pt x="3044" y="173"/>
                              </a:cubicBezTo>
                              <a:cubicBezTo>
                                <a:pt x="3083" y="243"/>
                                <a:pt x="3083" y="243"/>
                                <a:pt x="3083" y="243"/>
                              </a:cubicBezTo>
                              <a:cubicBezTo>
                                <a:pt x="3085" y="247"/>
                                <a:pt x="3088" y="250"/>
                                <a:pt x="3091" y="252"/>
                              </a:cubicBezTo>
                              <a:cubicBezTo>
                                <a:pt x="3093" y="254"/>
                                <a:pt x="3097" y="255"/>
                                <a:pt x="3102" y="255"/>
                              </a:cubicBezTo>
                              <a:cubicBezTo>
                                <a:pt x="3107" y="255"/>
                                <a:pt x="3110" y="254"/>
                                <a:pt x="3113" y="252"/>
                              </a:cubicBezTo>
                              <a:cubicBezTo>
                                <a:pt x="3115" y="249"/>
                                <a:pt x="3116" y="246"/>
                                <a:pt x="3117" y="243"/>
                              </a:cubicBezTo>
                              <a:cubicBezTo>
                                <a:pt x="3117" y="239"/>
                                <a:pt x="3116" y="236"/>
                                <a:pt x="3114" y="232"/>
                              </a:cubicBezTo>
                              <a:lnTo>
                                <a:pt x="3080" y="172"/>
                              </a:lnTo>
                              <a:close/>
                              <a:moveTo>
                                <a:pt x="2955" y="123"/>
                              </a:moveTo>
                              <a:cubicBezTo>
                                <a:pt x="2955" y="30"/>
                                <a:pt x="2955" y="30"/>
                                <a:pt x="2955" y="30"/>
                              </a:cubicBezTo>
                              <a:cubicBezTo>
                                <a:pt x="3019" y="30"/>
                                <a:pt x="3019" y="30"/>
                                <a:pt x="3019" y="30"/>
                              </a:cubicBezTo>
                              <a:cubicBezTo>
                                <a:pt x="3038" y="30"/>
                                <a:pt x="3053" y="34"/>
                                <a:pt x="3063" y="42"/>
                              </a:cubicBezTo>
                              <a:cubicBezTo>
                                <a:pt x="3072" y="49"/>
                                <a:pt x="3077" y="61"/>
                                <a:pt x="3077" y="76"/>
                              </a:cubicBezTo>
                              <a:cubicBezTo>
                                <a:pt x="3077" y="92"/>
                                <a:pt x="3072" y="103"/>
                                <a:pt x="3063" y="111"/>
                              </a:cubicBezTo>
                              <a:cubicBezTo>
                                <a:pt x="3053" y="119"/>
                                <a:pt x="3038" y="123"/>
                                <a:pt x="3019" y="123"/>
                              </a:cubicBezTo>
                              <a:lnTo>
                                <a:pt x="2955" y="123"/>
                              </a:lnTo>
                              <a:close/>
                              <a:moveTo>
                                <a:pt x="3526" y="6"/>
                              </a:moveTo>
                              <a:cubicBezTo>
                                <a:pt x="3528" y="10"/>
                                <a:pt x="3529" y="15"/>
                                <a:pt x="3527" y="20"/>
                              </a:cubicBezTo>
                              <a:cubicBezTo>
                                <a:pt x="3447" y="240"/>
                                <a:pt x="3447" y="240"/>
                                <a:pt x="3447" y="240"/>
                              </a:cubicBezTo>
                              <a:cubicBezTo>
                                <a:pt x="3445" y="245"/>
                                <a:pt x="3443" y="249"/>
                                <a:pt x="3440" y="251"/>
                              </a:cubicBezTo>
                              <a:cubicBezTo>
                                <a:pt x="3437" y="254"/>
                                <a:pt x="3433" y="255"/>
                                <a:pt x="3428" y="255"/>
                              </a:cubicBezTo>
                              <a:cubicBezTo>
                                <a:pt x="3423" y="255"/>
                                <a:pt x="3419" y="254"/>
                                <a:pt x="3416" y="251"/>
                              </a:cubicBezTo>
                              <a:cubicBezTo>
                                <a:pt x="3413" y="249"/>
                                <a:pt x="3411" y="245"/>
                                <a:pt x="3409" y="240"/>
                              </a:cubicBezTo>
                              <a:cubicBezTo>
                                <a:pt x="3342" y="53"/>
                                <a:pt x="3342" y="53"/>
                                <a:pt x="3342" y="53"/>
                              </a:cubicBezTo>
                              <a:cubicBezTo>
                                <a:pt x="3275" y="240"/>
                                <a:pt x="3275" y="240"/>
                                <a:pt x="3275" y="240"/>
                              </a:cubicBezTo>
                              <a:cubicBezTo>
                                <a:pt x="3273" y="245"/>
                                <a:pt x="3271" y="249"/>
                                <a:pt x="3268" y="251"/>
                              </a:cubicBezTo>
                              <a:cubicBezTo>
                                <a:pt x="3265" y="254"/>
                                <a:pt x="3262" y="255"/>
                                <a:pt x="3257" y="255"/>
                              </a:cubicBezTo>
                              <a:cubicBezTo>
                                <a:pt x="3252" y="255"/>
                                <a:pt x="3248" y="254"/>
                                <a:pt x="3245" y="251"/>
                              </a:cubicBezTo>
                              <a:cubicBezTo>
                                <a:pt x="3242" y="249"/>
                                <a:pt x="3240" y="245"/>
                                <a:pt x="3238" y="240"/>
                              </a:cubicBezTo>
                              <a:cubicBezTo>
                                <a:pt x="3159" y="20"/>
                                <a:pt x="3159" y="20"/>
                                <a:pt x="3159" y="20"/>
                              </a:cubicBezTo>
                              <a:cubicBezTo>
                                <a:pt x="3157" y="15"/>
                                <a:pt x="3157" y="10"/>
                                <a:pt x="3160" y="6"/>
                              </a:cubicBezTo>
                              <a:cubicBezTo>
                                <a:pt x="3162" y="3"/>
                                <a:pt x="3167" y="1"/>
                                <a:pt x="3174" y="1"/>
                              </a:cubicBezTo>
                              <a:cubicBezTo>
                                <a:pt x="3178" y="1"/>
                                <a:pt x="3182" y="2"/>
                                <a:pt x="3185" y="4"/>
                              </a:cubicBezTo>
                              <a:cubicBezTo>
                                <a:pt x="3187" y="6"/>
                                <a:pt x="3189" y="10"/>
                                <a:pt x="3191" y="14"/>
                              </a:cubicBezTo>
                              <a:cubicBezTo>
                                <a:pt x="3258" y="205"/>
                                <a:pt x="3258" y="205"/>
                                <a:pt x="3258" y="205"/>
                              </a:cubicBezTo>
                              <a:cubicBezTo>
                                <a:pt x="3326" y="15"/>
                                <a:pt x="3326" y="15"/>
                                <a:pt x="3326" y="15"/>
                              </a:cubicBezTo>
                              <a:cubicBezTo>
                                <a:pt x="3328" y="10"/>
                                <a:pt x="3330" y="7"/>
                                <a:pt x="3333" y="4"/>
                              </a:cubicBezTo>
                              <a:cubicBezTo>
                                <a:pt x="3335" y="2"/>
                                <a:pt x="3339" y="1"/>
                                <a:pt x="3343" y="1"/>
                              </a:cubicBezTo>
                              <a:cubicBezTo>
                                <a:pt x="3348" y="1"/>
                                <a:pt x="3351" y="2"/>
                                <a:pt x="3354" y="4"/>
                              </a:cubicBezTo>
                              <a:cubicBezTo>
                                <a:pt x="3356" y="7"/>
                                <a:pt x="3358" y="10"/>
                                <a:pt x="3360" y="16"/>
                              </a:cubicBezTo>
                              <a:cubicBezTo>
                                <a:pt x="3428" y="207"/>
                                <a:pt x="3428" y="207"/>
                                <a:pt x="3428" y="207"/>
                              </a:cubicBezTo>
                              <a:cubicBezTo>
                                <a:pt x="3495" y="14"/>
                                <a:pt x="3495" y="14"/>
                                <a:pt x="3495" y="14"/>
                              </a:cubicBezTo>
                              <a:cubicBezTo>
                                <a:pt x="3497" y="10"/>
                                <a:pt x="3499" y="6"/>
                                <a:pt x="3502" y="4"/>
                              </a:cubicBezTo>
                              <a:cubicBezTo>
                                <a:pt x="3505" y="2"/>
                                <a:pt x="3508" y="1"/>
                                <a:pt x="3513" y="1"/>
                              </a:cubicBezTo>
                              <a:cubicBezTo>
                                <a:pt x="3519" y="1"/>
                                <a:pt x="3523" y="3"/>
                                <a:pt x="3526" y="6"/>
                              </a:cubicBezTo>
                              <a:close/>
                              <a:moveTo>
                                <a:pt x="3613" y="5"/>
                              </a:moveTo>
                              <a:cubicBezTo>
                                <a:pt x="3616" y="8"/>
                                <a:pt x="3617" y="12"/>
                                <a:pt x="3617" y="18"/>
                              </a:cubicBezTo>
                              <a:cubicBezTo>
                                <a:pt x="3617" y="238"/>
                                <a:pt x="3617" y="238"/>
                                <a:pt x="3617" y="238"/>
                              </a:cubicBezTo>
                              <a:cubicBezTo>
                                <a:pt x="3617" y="243"/>
                                <a:pt x="3616" y="248"/>
                                <a:pt x="3613" y="250"/>
                              </a:cubicBezTo>
                              <a:cubicBezTo>
                                <a:pt x="3610" y="253"/>
                                <a:pt x="3606" y="255"/>
                                <a:pt x="3600" y="255"/>
                              </a:cubicBezTo>
                              <a:cubicBezTo>
                                <a:pt x="3595" y="255"/>
                                <a:pt x="3591" y="253"/>
                                <a:pt x="3588" y="250"/>
                              </a:cubicBezTo>
                              <a:cubicBezTo>
                                <a:pt x="3585" y="248"/>
                                <a:pt x="3584" y="243"/>
                                <a:pt x="3584" y="238"/>
                              </a:cubicBezTo>
                              <a:cubicBezTo>
                                <a:pt x="3584" y="18"/>
                                <a:pt x="3584" y="18"/>
                                <a:pt x="3584" y="18"/>
                              </a:cubicBezTo>
                              <a:cubicBezTo>
                                <a:pt x="3584" y="12"/>
                                <a:pt x="3585" y="8"/>
                                <a:pt x="3588" y="5"/>
                              </a:cubicBezTo>
                              <a:cubicBezTo>
                                <a:pt x="3591" y="2"/>
                                <a:pt x="3595" y="1"/>
                                <a:pt x="3600" y="1"/>
                              </a:cubicBezTo>
                              <a:cubicBezTo>
                                <a:pt x="3606" y="1"/>
                                <a:pt x="3610" y="2"/>
                                <a:pt x="3613" y="5"/>
                              </a:cubicBezTo>
                              <a:close/>
                              <a:moveTo>
                                <a:pt x="3767" y="5"/>
                              </a:moveTo>
                              <a:cubicBezTo>
                                <a:pt x="3770" y="8"/>
                                <a:pt x="3771" y="12"/>
                                <a:pt x="3771" y="17"/>
                              </a:cubicBezTo>
                              <a:cubicBezTo>
                                <a:pt x="3771" y="185"/>
                                <a:pt x="3771" y="185"/>
                                <a:pt x="3771" y="185"/>
                              </a:cubicBezTo>
                              <a:cubicBezTo>
                                <a:pt x="3771" y="199"/>
                                <a:pt x="3769" y="211"/>
                                <a:pt x="3764" y="221"/>
                              </a:cubicBezTo>
                              <a:cubicBezTo>
                                <a:pt x="3759" y="231"/>
                                <a:pt x="3751" y="238"/>
                                <a:pt x="3742" y="244"/>
                              </a:cubicBezTo>
                              <a:cubicBezTo>
                                <a:pt x="3732" y="249"/>
                                <a:pt x="3720" y="253"/>
                                <a:pt x="3705" y="254"/>
                              </a:cubicBezTo>
                              <a:cubicBezTo>
                                <a:pt x="3693" y="255"/>
                                <a:pt x="3693" y="255"/>
                                <a:pt x="3693" y="255"/>
                              </a:cubicBezTo>
                              <a:cubicBezTo>
                                <a:pt x="3688" y="255"/>
                                <a:pt x="3684" y="253"/>
                                <a:pt x="3681" y="251"/>
                              </a:cubicBezTo>
                              <a:cubicBezTo>
                                <a:pt x="3679" y="248"/>
                                <a:pt x="3677" y="244"/>
                                <a:pt x="3677" y="240"/>
                              </a:cubicBezTo>
                              <a:cubicBezTo>
                                <a:pt x="3677" y="237"/>
                                <a:pt x="3678" y="234"/>
                                <a:pt x="3680" y="231"/>
                              </a:cubicBezTo>
                              <a:cubicBezTo>
                                <a:pt x="3682" y="229"/>
                                <a:pt x="3685" y="228"/>
                                <a:pt x="3690" y="227"/>
                              </a:cubicBezTo>
                              <a:cubicBezTo>
                                <a:pt x="3701" y="226"/>
                                <a:pt x="3701" y="226"/>
                                <a:pt x="3701" y="226"/>
                              </a:cubicBezTo>
                              <a:cubicBezTo>
                                <a:pt x="3713" y="225"/>
                                <a:pt x="3722" y="221"/>
                                <a:pt x="3728" y="214"/>
                              </a:cubicBezTo>
                              <a:cubicBezTo>
                                <a:pt x="3735" y="207"/>
                                <a:pt x="3738" y="198"/>
                                <a:pt x="3738" y="185"/>
                              </a:cubicBezTo>
                              <a:cubicBezTo>
                                <a:pt x="3738" y="17"/>
                                <a:pt x="3738" y="17"/>
                                <a:pt x="3738" y="17"/>
                              </a:cubicBezTo>
                              <a:cubicBezTo>
                                <a:pt x="3738" y="12"/>
                                <a:pt x="3739" y="8"/>
                                <a:pt x="3742" y="5"/>
                              </a:cubicBezTo>
                              <a:cubicBezTo>
                                <a:pt x="3745" y="2"/>
                                <a:pt x="3749" y="1"/>
                                <a:pt x="3754" y="1"/>
                              </a:cubicBezTo>
                              <a:cubicBezTo>
                                <a:pt x="3760" y="1"/>
                                <a:pt x="3764" y="2"/>
                                <a:pt x="3767" y="5"/>
                              </a:cubicBezTo>
                              <a:close/>
                              <a:moveTo>
                                <a:pt x="4024" y="184"/>
                              </a:moveTo>
                              <a:cubicBezTo>
                                <a:pt x="4024" y="195"/>
                                <a:pt x="4022" y="205"/>
                                <a:pt x="4018" y="214"/>
                              </a:cubicBezTo>
                              <a:cubicBezTo>
                                <a:pt x="4013" y="222"/>
                                <a:pt x="4007" y="230"/>
                                <a:pt x="3999" y="236"/>
                              </a:cubicBezTo>
                              <a:cubicBezTo>
                                <a:pt x="3990" y="242"/>
                                <a:pt x="3980" y="247"/>
                                <a:pt x="3968" y="250"/>
                              </a:cubicBezTo>
                              <a:cubicBezTo>
                                <a:pt x="3957" y="254"/>
                                <a:pt x="3943" y="256"/>
                                <a:pt x="3929" y="256"/>
                              </a:cubicBezTo>
                              <a:cubicBezTo>
                                <a:pt x="3917" y="256"/>
                                <a:pt x="3906" y="255"/>
                                <a:pt x="3896" y="253"/>
                              </a:cubicBezTo>
                              <a:cubicBezTo>
                                <a:pt x="3885" y="251"/>
                                <a:pt x="3875" y="249"/>
                                <a:pt x="3865" y="245"/>
                              </a:cubicBezTo>
                              <a:cubicBezTo>
                                <a:pt x="3856" y="241"/>
                                <a:pt x="3847" y="237"/>
                                <a:pt x="3840" y="232"/>
                              </a:cubicBezTo>
                              <a:cubicBezTo>
                                <a:pt x="3837" y="230"/>
                                <a:pt x="3835" y="227"/>
                                <a:pt x="3833" y="224"/>
                              </a:cubicBezTo>
                              <a:cubicBezTo>
                                <a:pt x="3832" y="221"/>
                                <a:pt x="3832" y="218"/>
                                <a:pt x="3832" y="215"/>
                              </a:cubicBezTo>
                              <a:cubicBezTo>
                                <a:pt x="3833" y="212"/>
                                <a:pt x="3834" y="210"/>
                                <a:pt x="3836" y="208"/>
                              </a:cubicBezTo>
                              <a:cubicBezTo>
                                <a:pt x="3838" y="205"/>
                                <a:pt x="3841" y="204"/>
                                <a:pt x="3844" y="204"/>
                              </a:cubicBezTo>
                              <a:cubicBezTo>
                                <a:pt x="3847" y="203"/>
                                <a:pt x="3850" y="204"/>
                                <a:pt x="3853" y="206"/>
                              </a:cubicBezTo>
                              <a:cubicBezTo>
                                <a:pt x="3864" y="214"/>
                                <a:pt x="3876" y="219"/>
                                <a:pt x="3888" y="222"/>
                              </a:cubicBezTo>
                              <a:cubicBezTo>
                                <a:pt x="3900" y="226"/>
                                <a:pt x="3914" y="227"/>
                                <a:pt x="3929" y="227"/>
                              </a:cubicBezTo>
                              <a:cubicBezTo>
                                <a:pt x="3950" y="227"/>
                                <a:pt x="3965" y="224"/>
                                <a:pt x="3975" y="216"/>
                              </a:cubicBezTo>
                              <a:cubicBezTo>
                                <a:pt x="3986" y="208"/>
                                <a:pt x="3991" y="199"/>
                                <a:pt x="3991" y="186"/>
                              </a:cubicBezTo>
                              <a:cubicBezTo>
                                <a:pt x="3991" y="176"/>
                                <a:pt x="3987" y="168"/>
                                <a:pt x="3980" y="162"/>
                              </a:cubicBezTo>
                              <a:cubicBezTo>
                                <a:pt x="3972" y="157"/>
                                <a:pt x="3960" y="152"/>
                                <a:pt x="3943" y="149"/>
                              </a:cubicBezTo>
                              <a:cubicBezTo>
                                <a:pt x="3905" y="141"/>
                                <a:pt x="3905" y="141"/>
                                <a:pt x="3905" y="141"/>
                              </a:cubicBezTo>
                              <a:cubicBezTo>
                                <a:pt x="3882" y="136"/>
                                <a:pt x="3865" y="129"/>
                                <a:pt x="3854" y="118"/>
                              </a:cubicBezTo>
                              <a:cubicBezTo>
                                <a:pt x="3842" y="107"/>
                                <a:pt x="3837" y="92"/>
                                <a:pt x="3837" y="74"/>
                              </a:cubicBezTo>
                              <a:cubicBezTo>
                                <a:pt x="3837" y="63"/>
                                <a:pt x="3839" y="53"/>
                                <a:pt x="3844" y="44"/>
                              </a:cubicBezTo>
                              <a:cubicBezTo>
                                <a:pt x="3848" y="35"/>
                                <a:pt x="3855" y="27"/>
                                <a:pt x="3863" y="20"/>
                              </a:cubicBezTo>
                              <a:cubicBezTo>
                                <a:pt x="3872" y="14"/>
                                <a:pt x="3882" y="9"/>
                                <a:pt x="3893" y="5"/>
                              </a:cubicBezTo>
                              <a:cubicBezTo>
                                <a:pt x="3905" y="2"/>
                                <a:pt x="3917" y="0"/>
                                <a:pt x="3931" y="0"/>
                              </a:cubicBezTo>
                              <a:cubicBezTo>
                                <a:pt x="3946" y="0"/>
                                <a:pt x="3961" y="2"/>
                                <a:pt x="3974" y="6"/>
                              </a:cubicBezTo>
                              <a:cubicBezTo>
                                <a:pt x="3987" y="10"/>
                                <a:pt x="3999" y="16"/>
                                <a:pt x="4009" y="24"/>
                              </a:cubicBezTo>
                              <a:cubicBezTo>
                                <a:pt x="4012" y="26"/>
                                <a:pt x="4014" y="28"/>
                                <a:pt x="4015" y="31"/>
                              </a:cubicBezTo>
                              <a:cubicBezTo>
                                <a:pt x="4016" y="34"/>
                                <a:pt x="4016" y="37"/>
                                <a:pt x="4016" y="40"/>
                              </a:cubicBezTo>
                              <a:cubicBezTo>
                                <a:pt x="4015" y="43"/>
                                <a:pt x="4014" y="45"/>
                                <a:pt x="4012" y="47"/>
                              </a:cubicBezTo>
                              <a:cubicBezTo>
                                <a:pt x="4010" y="49"/>
                                <a:pt x="4007" y="50"/>
                                <a:pt x="4004" y="50"/>
                              </a:cubicBezTo>
                              <a:cubicBezTo>
                                <a:pt x="4001" y="50"/>
                                <a:pt x="3998" y="49"/>
                                <a:pt x="3994" y="47"/>
                              </a:cubicBezTo>
                              <a:cubicBezTo>
                                <a:pt x="3985" y="40"/>
                                <a:pt x="3975" y="36"/>
                                <a:pt x="3964" y="33"/>
                              </a:cubicBezTo>
                              <a:cubicBezTo>
                                <a:pt x="3954" y="30"/>
                                <a:pt x="3943" y="28"/>
                                <a:pt x="3931" y="28"/>
                              </a:cubicBezTo>
                              <a:cubicBezTo>
                                <a:pt x="3919" y="28"/>
                                <a:pt x="3908" y="30"/>
                                <a:pt x="3899" y="34"/>
                              </a:cubicBezTo>
                              <a:cubicBezTo>
                                <a:pt x="3890" y="38"/>
                                <a:pt x="3883" y="43"/>
                                <a:pt x="3878" y="50"/>
                              </a:cubicBezTo>
                              <a:cubicBezTo>
                                <a:pt x="3873" y="56"/>
                                <a:pt x="3870" y="64"/>
                                <a:pt x="3870" y="73"/>
                              </a:cubicBezTo>
                              <a:cubicBezTo>
                                <a:pt x="3870" y="84"/>
                                <a:pt x="3874" y="93"/>
                                <a:pt x="3881" y="99"/>
                              </a:cubicBezTo>
                              <a:cubicBezTo>
                                <a:pt x="3887" y="105"/>
                                <a:pt x="3899" y="109"/>
                                <a:pt x="3915" y="113"/>
                              </a:cubicBezTo>
                              <a:cubicBezTo>
                                <a:pt x="3953" y="120"/>
                                <a:pt x="3953" y="120"/>
                                <a:pt x="3953" y="120"/>
                              </a:cubicBezTo>
                              <a:cubicBezTo>
                                <a:pt x="3977" y="125"/>
                                <a:pt x="3995" y="133"/>
                                <a:pt x="4007" y="143"/>
                              </a:cubicBezTo>
                              <a:cubicBezTo>
                                <a:pt x="4018" y="153"/>
                                <a:pt x="4024" y="167"/>
                                <a:pt x="4024" y="184"/>
                              </a:cubicBezTo>
                              <a:close/>
                              <a:moveTo>
                                <a:pt x="4403" y="11"/>
                              </a:moveTo>
                              <a:cubicBezTo>
                                <a:pt x="4403" y="14"/>
                                <a:pt x="4403" y="18"/>
                                <a:pt x="4401" y="22"/>
                              </a:cubicBezTo>
                              <a:cubicBezTo>
                                <a:pt x="4303" y="241"/>
                                <a:pt x="4303" y="241"/>
                                <a:pt x="4303" y="241"/>
                              </a:cubicBezTo>
                              <a:cubicBezTo>
                                <a:pt x="4301" y="246"/>
                                <a:pt x="4298" y="249"/>
                                <a:pt x="4295" y="252"/>
                              </a:cubicBezTo>
                              <a:cubicBezTo>
                                <a:pt x="4292" y="254"/>
                                <a:pt x="4288" y="255"/>
                                <a:pt x="4283" y="255"/>
                              </a:cubicBezTo>
                              <a:cubicBezTo>
                                <a:pt x="4278" y="255"/>
                                <a:pt x="4274" y="254"/>
                                <a:pt x="4271" y="252"/>
                              </a:cubicBezTo>
                              <a:cubicBezTo>
                                <a:pt x="4267" y="249"/>
                                <a:pt x="4265" y="246"/>
                                <a:pt x="4263" y="241"/>
                              </a:cubicBezTo>
                              <a:cubicBezTo>
                                <a:pt x="4164" y="22"/>
                                <a:pt x="4164" y="22"/>
                                <a:pt x="4164" y="22"/>
                              </a:cubicBezTo>
                              <a:cubicBezTo>
                                <a:pt x="4162" y="18"/>
                                <a:pt x="4162" y="14"/>
                                <a:pt x="4163" y="11"/>
                              </a:cubicBezTo>
                              <a:cubicBezTo>
                                <a:pt x="4164" y="8"/>
                                <a:pt x="4165" y="5"/>
                                <a:pt x="4168" y="3"/>
                              </a:cubicBezTo>
                              <a:cubicBezTo>
                                <a:pt x="4171" y="2"/>
                                <a:pt x="4174" y="1"/>
                                <a:pt x="4178" y="1"/>
                              </a:cubicBezTo>
                              <a:cubicBezTo>
                                <a:pt x="4183" y="1"/>
                                <a:pt x="4187" y="2"/>
                                <a:pt x="4190" y="4"/>
                              </a:cubicBezTo>
                              <a:cubicBezTo>
                                <a:pt x="4192" y="6"/>
                                <a:pt x="4194" y="9"/>
                                <a:pt x="4196" y="13"/>
                              </a:cubicBezTo>
                              <a:cubicBezTo>
                                <a:pt x="4283" y="211"/>
                                <a:pt x="4283" y="211"/>
                                <a:pt x="4283" y="211"/>
                              </a:cubicBezTo>
                              <a:cubicBezTo>
                                <a:pt x="4370" y="13"/>
                                <a:pt x="4370" y="13"/>
                                <a:pt x="4370" y="13"/>
                              </a:cubicBezTo>
                              <a:cubicBezTo>
                                <a:pt x="4372" y="9"/>
                                <a:pt x="4375" y="6"/>
                                <a:pt x="4377" y="4"/>
                              </a:cubicBezTo>
                              <a:cubicBezTo>
                                <a:pt x="4380" y="2"/>
                                <a:pt x="4384" y="1"/>
                                <a:pt x="4388" y="1"/>
                              </a:cubicBezTo>
                              <a:cubicBezTo>
                                <a:pt x="4392" y="1"/>
                                <a:pt x="4396" y="2"/>
                                <a:pt x="4398" y="4"/>
                              </a:cubicBezTo>
                              <a:cubicBezTo>
                                <a:pt x="4401" y="5"/>
                                <a:pt x="4402" y="8"/>
                                <a:pt x="4403" y="11"/>
                              </a:cubicBezTo>
                              <a:close/>
                              <a:moveTo>
                                <a:pt x="4614" y="16"/>
                              </a:moveTo>
                              <a:cubicBezTo>
                                <a:pt x="4596" y="5"/>
                                <a:pt x="4576" y="0"/>
                                <a:pt x="4551" y="0"/>
                              </a:cubicBezTo>
                              <a:cubicBezTo>
                                <a:pt x="4533" y="0"/>
                                <a:pt x="4517" y="3"/>
                                <a:pt x="4502" y="9"/>
                              </a:cubicBezTo>
                              <a:cubicBezTo>
                                <a:pt x="4488" y="15"/>
                                <a:pt x="4475" y="23"/>
                                <a:pt x="4465" y="34"/>
                              </a:cubicBezTo>
                              <a:cubicBezTo>
                                <a:pt x="4455" y="46"/>
                                <a:pt x="4447" y="59"/>
                                <a:pt x="4441" y="75"/>
                              </a:cubicBezTo>
                              <a:cubicBezTo>
                                <a:pt x="4436" y="90"/>
                                <a:pt x="4433" y="108"/>
                                <a:pt x="4433" y="128"/>
                              </a:cubicBezTo>
                              <a:cubicBezTo>
                                <a:pt x="4433" y="154"/>
                                <a:pt x="4438" y="176"/>
                                <a:pt x="4447" y="195"/>
                              </a:cubicBezTo>
                              <a:cubicBezTo>
                                <a:pt x="4457" y="215"/>
                                <a:pt x="4471" y="229"/>
                                <a:pt x="4489" y="240"/>
                              </a:cubicBezTo>
                              <a:cubicBezTo>
                                <a:pt x="4506" y="250"/>
                                <a:pt x="4527" y="256"/>
                                <a:pt x="4551" y="256"/>
                              </a:cubicBezTo>
                              <a:cubicBezTo>
                                <a:pt x="4570" y="256"/>
                                <a:pt x="4586" y="253"/>
                                <a:pt x="4600" y="247"/>
                              </a:cubicBezTo>
                              <a:cubicBezTo>
                                <a:pt x="4615" y="241"/>
                                <a:pt x="4627" y="232"/>
                                <a:pt x="4638" y="221"/>
                              </a:cubicBezTo>
                              <a:cubicBezTo>
                                <a:pt x="4648" y="210"/>
                                <a:pt x="4656" y="196"/>
                                <a:pt x="4661" y="180"/>
                              </a:cubicBezTo>
                              <a:cubicBezTo>
                                <a:pt x="4667" y="165"/>
                                <a:pt x="4670" y="147"/>
                                <a:pt x="4670" y="127"/>
                              </a:cubicBezTo>
                              <a:cubicBezTo>
                                <a:pt x="4670" y="101"/>
                                <a:pt x="4665" y="79"/>
                                <a:pt x="4655" y="60"/>
                              </a:cubicBezTo>
                              <a:cubicBezTo>
                                <a:pt x="4645" y="41"/>
                                <a:pt x="4632" y="26"/>
                                <a:pt x="4614" y="16"/>
                              </a:cubicBezTo>
                              <a:close/>
                              <a:moveTo>
                                <a:pt x="4624" y="181"/>
                              </a:moveTo>
                              <a:cubicBezTo>
                                <a:pt x="4618" y="196"/>
                                <a:pt x="4608" y="207"/>
                                <a:pt x="4596" y="215"/>
                              </a:cubicBezTo>
                              <a:cubicBezTo>
                                <a:pt x="4584" y="223"/>
                                <a:pt x="4569" y="227"/>
                                <a:pt x="4551" y="227"/>
                              </a:cubicBezTo>
                              <a:cubicBezTo>
                                <a:pt x="4525" y="227"/>
                                <a:pt x="4505" y="218"/>
                                <a:pt x="4490" y="200"/>
                              </a:cubicBezTo>
                              <a:cubicBezTo>
                                <a:pt x="4476" y="183"/>
                                <a:pt x="4468" y="159"/>
                                <a:pt x="4468" y="128"/>
                              </a:cubicBezTo>
                              <a:cubicBezTo>
                                <a:pt x="4468" y="107"/>
                                <a:pt x="4472" y="89"/>
                                <a:pt x="4478" y="74"/>
                              </a:cubicBezTo>
                              <a:cubicBezTo>
                                <a:pt x="4485" y="59"/>
                                <a:pt x="4494" y="48"/>
                                <a:pt x="4507" y="40"/>
                              </a:cubicBezTo>
                              <a:cubicBezTo>
                                <a:pt x="4519" y="33"/>
                                <a:pt x="4534" y="29"/>
                                <a:pt x="4551" y="29"/>
                              </a:cubicBezTo>
                              <a:cubicBezTo>
                                <a:pt x="4578" y="29"/>
                                <a:pt x="4598" y="38"/>
                                <a:pt x="4613" y="55"/>
                              </a:cubicBezTo>
                              <a:cubicBezTo>
                                <a:pt x="4627" y="72"/>
                                <a:pt x="4634" y="96"/>
                                <a:pt x="4634" y="128"/>
                              </a:cubicBezTo>
                              <a:cubicBezTo>
                                <a:pt x="4634" y="148"/>
                                <a:pt x="4631" y="166"/>
                                <a:pt x="4624" y="181"/>
                              </a:cubicBezTo>
                              <a:close/>
                              <a:moveTo>
                                <a:pt x="4906" y="16"/>
                              </a:moveTo>
                              <a:cubicBezTo>
                                <a:pt x="4888" y="5"/>
                                <a:pt x="4867" y="0"/>
                                <a:pt x="4843" y="0"/>
                              </a:cubicBezTo>
                              <a:cubicBezTo>
                                <a:pt x="4825" y="0"/>
                                <a:pt x="4809" y="3"/>
                                <a:pt x="4794" y="9"/>
                              </a:cubicBezTo>
                              <a:cubicBezTo>
                                <a:pt x="4779" y="15"/>
                                <a:pt x="4767" y="23"/>
                                <a:pt x="4757" y="34"/>
                              </a:cubicBezTo>
                              <a:cubicBezTo>
                                <a:pt x="4746" y="46"/>
                                <a:pt x="4738" y="59"/>
                                <a:pt x="4733" y="75"/>
                              </a:cubicBezTo>
                              <a:cubicBezTo>
                                <a:pt x="4727" y="90"/>
                                <a:pt x="4724" y="108"/>
                                <a:pt x="4724" y="128"/>
                              </a:cubicBezTo>
                              <a:cubicBezTo>
                                <a:pt x="4724" y="154"/>
                                <a:pt x="4729" y="176"/>
                                <a:pt x="4739" y="195"/>
                              </a:cubicBezTo>
                              <a:cubicBezTo>
                                <a:pt x="4749" y="215"/>
                                <a:pt x="4763" y="229"/>
                                <a:pt x="4780" y="240"/>
                              </a:cubicBezTo>
                              <a:cubicBezTo>
                                <a:pt x="4798" y="250"/>
                                <a:pt x="4819" y="256"/>
                                <a:pt x="4843" y="256"/>
                              </a:cubicBezTo>
                              <a:cubicBezTo>
                                <a:pt x="4861" y="256"/>
                                <a:pt x="4877" y="253"/>
                                <a:pt x="4892" y="247"/>
                              </a:cubicBezTo>
                              <a:cubicBezTo>
                                <a:pt x="4907" y="241"/>
                                <a:pt x="4919" y="232"/>
                                <a:pt x="4929" y="221"/>
                              </a:cubicBezTo>
                              <a:cubicBezTo>
                                <a:pt x="4939" y="210"/>
                                <a:pt x="4947" y="196"/>
                                <a:pt x="4953" y="180"/>
                              </a:cubicBezTo>
                              <a:cubicBezTo>
                                <a:pt x="4959" y="165"/>
                                <a:pt x="4961" y="147"/>
                                <a:pt x="4961" y="127"/>
                              </a:cubicBezTo>
                              <a:cubicBezTo>
                                <a:pt x="4961" y="101"/>
                                <a:pt x="4956" y="79"/>
                                <a:pt x="4947" y="60"/>
                              </a:cubicBezTo>
                              <a:cubicBezTo>
                                <a:pt x="4937" y="41"/>
                                <a:pt x="4923" y="26"/>
                                <a:pt x="4906" y="16"/>
                              </a:cubicBezTo>
                              <a:close/>
                              <a:moveTo>
                                <a:pt x="4916" y="181"/>
                              </a:moveTo>
                              <a:cubicBezTo>
                                <a:pt x="4909" y="196"/>
                                <a:pt x="4900" y="207"/>
                                <a:pt x="4888" y="215"/>
                              </a:cubicBezTo>
                              <a:cubicBezTo>
                                <a:pt x="4875" y="223"/>
                                <a:pt x="4860" y="227"/>
                                <a:pt x="4843" y="227"/>
                              </a:cubicBezTo>
                              <a:cubicBezTo>
                                <a:pt x="4817" y="227"/>
                                <a:pt x="4796" y="218"/>
                                <a:pt x="4782" y="200"/>
                              </a:cubicBezTo>
                              <a:cubicBezTo>
                                <a:pt x="4767" y="183"/>
                                <a:pt x="4760" y="159"/>
                                <a:pt x="4760" y="128"/>
                              </a:cubicBezTo>
                              <a:cubicBezTo>
                                <a:pt x="4760" y="107"/>
                                <a:pt x="4763" y="89"/>
                                <a:pt x="4770" y="74"/>
                              </a:cubicBezTo>
                              <a:cubicBezTo>
                                <a:pt x="4776" y="59"/>
                                <a:pt x="4786" y="48"/>
                                <a:pt x="4798" y="40"/>
                              </a:cubicBezTo>
                              <a:cubicBezTo>
                                <a:pt x="4811" y="33"/>
                                <a:pt x="4826" y="29"/>
                                <a:pt x="4843" y="29"/>
                              </a:cubicBezTo>
                              <a:cubicBezTo>
                                <a:pt x="4870" y="29"/>
                                <a:pt x="4890" y="38"/>
                                <a:pt x="4905" y="55"/>
                              </a:cubicBezTo>
                              <a:cubicBezTo>
                                <a:pt x="4919" y="72"/>
                                <a:pt x="4926" y="96"/>
                                <a:pt x="4926" y="128"/>
                              </a:cubicBezTo>
                              <a:cubicBezTo>
                                <a:pt x="4926" y="148"/>
                                <a:pt x="4923" y="166"/>
                                <a:pt x="4916" y="181"/>
                              </a:cubicBezTo>
                              <a:close/>
                              <a:moveTo>
                                <a:pt x="5185" y="172"/>
                              </a:moveTo>
                              <a:cubicBezTo>
                                <a:pt x="5179" y="162"/>
                                <a:pt x="5173" y="154"/>
                                <a:pt x="5166" y="150"/>
                              </a:cubicBezTo>
                              <a:cubicBezTo>
                                <a:pt x="5163" y="148"/>
                                <a:pt x="5159" y="146"/>
                                <a:pt x="5156" y="145"/>
                              </a:cubicBezTo>
                              <a:cubicBezTo>
                                <a:pt x="5163" y="143"/>
                                <a:pt x="5169" y="142"/>
                                <a:pt x="5175" y="139"/>
                              </a:cubicBezTo>
                              <a:cubicBezTo>
                                <a:pt x="5188" y="133"/>
                                <a:pt x="5198" y="125"/>
                                <a:pt x="5205" y="114"/>
                              </a:cubicBezTo>
                              <a:cubicBezTo>
                                <a:pt x="5211" y="104"/>
                                <a:pt x="5215" y="91"/>
                                <a:pt x="5215" y="76"/>
                              </a:cubicBezTo>
                              <a:cubicBezTo>
                                <a:pt x="5215" y="53"/>
                                <a:pt x="5207" y="35"/>
                                <a:pt x="5193" y="22"/>
                              </a:cubicBezTo>
                              <a:cubicBezTo>
                                <a:pt x="5178" y="9"/>
                                <a:pt x="5156" y="3"/>
                                <a:pt x="5129" y="3"/>
                              </a:cubicBezTo>
                              <a:cubicBezTo>
                                <a:pt x="5043" y="3"/>
                                <a:pt x="5043" y="3"/>
                                <a:pt x="5043" y="3"/>
                              </a:cubicBezTo>
                              <a:cubicBezTo>
                                <a:pt x="5037" y="3"/>
                                <a:pt x="5033" y="5"/>
                                <a:pt x="5030" y="7"/>
                              </a:cubicBezTo>
                              <a:cubicBezTo>
                                <a:pt x="5027" y="10"/>
                                <a:pt x="5025" y="14"/>
                                <a:pt x="5025" y="20"/>
                              </a:cubicBezTo>
                              <a:cubicBezTo>
                                <a:pt x="5025" y="238"/>
                                <a:pt x="5025" y="238"/>
                                <a:pt x="5025" y="238"/>
                              </a:cubicBezTo>
                              <a:cubicBezTo>
                                <a:pt x="5025" y="243"/>
                                <a:pt x="5027" y="248"/>
                                <a:pt x="5030" y="250"/>
                              </a:cubicBezTo>
                              <a:cubicBezTo>
                                <a:pt x="5033" y="253"/>
                                <a:pt x="5037" y="255"/>
                                <a:pt x="5042" y="255"/>
                              </a:cubicBezTo>
                              <a:cubicBezTo>
                                <a:pt x="5048" y="255"/>
                                <a:pt x="5052" y="253"/>
                                <a:pt x="5055" y="250"/>
                              </a:cubicBezTo>
                              <a:cubicBezTo>
                                <a:pt x="5058" y="248"/>
                                <a:pt x="5059" y="243"/>
                                <a:pt x="5059" y="238"/>
                              </a:cubicBezTo>
                              <a:cubicBezTo>
                                <a:pt x="5059" y="148"/>
                                <a:pt x="5059" y="148"/>
                                <a:pt x="5059" y="148"/>
                              </a:cubicBezTo>
                              <a:cubicBezTo>
                                <a:pt x="5103" y="148"/>
                                <a:pt x="5103" y="148"/>
                                <a:pt x="5103" y="148"/>
                              </a:cubicBezTo>
                              <a:cubicBezTo>
                                <a:pt x="5114" y="148"/>
                                <a:pt x="5123" y="150"/>
                                <a:pt x="5130" y="153"/>
                              </a:cubicBezTo>
                              <a:cubicBezTo>
                                <a:pt x="5137" y="156"/>
                                <a:pt x="5143" y="163"/>
                                <a:pt x="5148" y="173"/>
                              </a:cubicBezTo>
                              <a:cubicBezTo>
                                <a:pt x="5187" y="243"/>
                                <a:pt x="5187" y="243"/>
                                <a:pt x="5187" y="243"/>
                              </a:cubicBezTo>
                              <a:cubicBezTo>
                                <a:pt x="5189" y="247"/>
                                <a:pt x="5192" y="250"/>
                                <a:pt x="5195" y="252"/>
                              </a:cubicBezTo>
                              <a:cubicBezTo>
                                <a:pt x="5198" y="254"/>
                                <a:pt x="5202" y="255"/>
                                <a:pt x="5207" y="255"/>
                              </a:cubicBezTo>
                              <a:cubicBezTo>
                                <a:pt x="5211" y="255"/>
                                <a:pt x="5215" y="254"/>
                                <a:pt x="5217" y="252"/>
                              </a:cubicBezTo>
                              <a:cubicBezTo>
                                <a:pt x="5219" y="249"/>
                                <a:pt x="5221" y="246"/>
                                <a:pt x="5221" y="243"/>
                              </a:cubicBezTo>
                              <a:cubicBezTo>
                                <a:pt x="5221" y="239"/>
                                <a:pt x="5220" y="236"/>
                                <a:pt x="5218" y="232"/>
                              </a:cubicBezTo>
                              <a:lnTo>
                                <a:pt x="5185" y="172"/>
                              </a:lnTo>
                              <a:close/>
                              <a:moveTo>
                                <a:pt x="5059" y="123"/>
                              </a:moveTo>
                              <a:cubicBezTo>
                                <a:pt x="5059" y="30"/>
                                <a:pt x="5059" y="30"/>
                                <a:pt x="5059" y="30"/>
                              </a:cubicBezTo>
                              <a:cubicBezTo>
                                <a:pt x="5123" y="30"/>
                                <a:pt x="5123" y="30"/>
                                <a:pt x="5123" y="30"/>
                              </a:cubicBezTo>
                              <a:cubicBezTo>
                                <a:pt x="5143" y="30"/>
                                <a:pt x="5157" y="34"/>
                                <a:pt x="5167" y="42"/>
                              </a:cubicBezTo>
                              <a:cubicBezTo>
                                <a:pt x="5177" y="49"/>
                                <a:pt x="5181" y="61"/>
                                <a:pt x="5181" y="76"/>
                              </a:cubicBezTo>
                              <a:cubicBezTo>
                                <a:pt x="5181" y="92"/>
                                <a:pt x="5177" y="103"/>
                                <a:pt x="5167" y="111"/>
                              </a:cubicBezTo>
                              <a:cubicBezTo>
                                <a:pt x="5157" y="119"/>
                                <a:pt x="5143" y="123"/>
                                <a:pt x="5123" y="123"/>
                              </a:cubicBezTo>
                              <a:lnTo>
                                <a:pt x="5059" y="123"/>
                              </a:lnTo>
                              <a:close/>
                              <a:moveTo>
                                <a:pt x="5418" y="5"/>
                              </a:moveTo>
                              <a:cubicBezTo>
                                <a:pt x="5421" y="8"/>
                                <a:pt x="5422" y="12"/>
                                <a:pt x="5422" y="18"/>
                              </a:cubicBezTo>
                              <a:cubicBezTo>
                                <a:pt x="5422" y="238"/>
                                <a:pt x="5422" y="238"/>
                                <a:pt x="5422" y="238"/>
                              </a:cubicBezTo>
                              <a:cubicBezTo>
                                <a:pt x="5422" y="243"/>
                                <a:pt x="5421" y="248"/>
                                <a:pt x="5418" y="250"/>
                              </a:cubicBezTo>
                              <a:cubicBezTo>
                                <a:pt x="5415" y="253"/>
                                <a:pt x="5411" y="255"/>
                                <a:pt x="5405" y="255"/>
                              </a:cubicBezTo>
                              <a:cubicBezTo>
                                <a:pt x="5400" y="255"/>
                                <a:pt x="5396" y="253"/>
                                <a:pt x="5393" y="250"/>
                              </a:cubicBezTo>
                              <a:cubicBezTo>
                                <a:pt x="5390" y="248"/>
                                <a:pt x="5388" y="243"/>
                                <a:pt x="5388" y="238"/>
                              </a:cubicBezTo>
                              <a:cubicBezTo>
                                <a:pt x="5388" y="18"/>
                                <a:pt x="5388" y="18"/>
                                <a:pt x="5388" y="18"/>
                              </a:cubicBezTo>
                              <a:cubicBezTo>
                                <a:pt x="5388" y="12"/>
                                <a:pt x="5390" y="8"/>
                                <a:pt x="5393" y="5"/>
                              </a:cubicBezTo>
                              <a:cubicBezTo>
                                <a:pt x="5396" y="2"/>
                                <a:pt x="5400" y="1"/>
                                <a:pt x="5405" y="1"/>
                              </a:cubicBezTo>
                              <a:cubicBezTo>
                                <a:pt x="5410" y="1"/>
                                <a:pt x="5415" y="2"/>
                                <a:pt x="5418" y="5"/>
                              </a:cubicBezTo>
                              <a:close/>
                              <a:moveTo>
                                <a:pt x="5528" y="30"/>
                              </a:moveTo>
                              <a:cubicBezTo>
                                <a:pt x="5528" y="112"/>
                                <a:pt x="5528" y="112"/>
                                <a:pt x="5528" y="112"/>
                              </a:cubicBezTo>
                              <a:cubicBezTo>
                                <a:pt x="5639" y="112"/>
                                <a:pt x="5639" y="112"/>
                                <a:pt x="5639" y="112"/>
                              </a:cubicBezTo>
                              <a:cubicBezTo>
                                <a:pt x="5644" y="112"/>
                                <a:pt x="5647" y="114"/>
                                <a:pt x="5650" y="116"/>
                              </a:cubicBezTo>
                              <a:cubicBezTo>
                                <a:pt x="5652" y="118"/>
                                <a:pt x="5653" y="122"/>
                                <a:pt x="5653" y="126"/>
                              </a:cubicBezTo>
                              <a:cubicBezTo>
                                <a:pt x="5653" y="130"/>
                                <a:pt x="5652" y="134"/>
                                <a:pt x="5650" y="136"/>
                              </a:cubicBezTo>
                              <a:cubicBezTo>
                                <a:pt x="5647" y="138"/>
                                <a:pt x="5644" y="139"/>
                                <a:pt x="5639" y="139"/>
                              </a:cubicBezTo>
                              <a:cubicBezTo>
                                <a:pt x="5528" y="139"/>
                                <a:pt x="5528" y="139"/>
                                <a:pt x="5528" y="139"/>
                              </a:cubicBezTo>
                              <a:cubicBezTo>
                                <a:pt x="5528" y="226"/>
                                <a:pt x="5528" y="226"/>
                                <a:pt x="5528" y="226"/>
                              </a:cubicBezTo>
                              <a:cubicBezTo>
                                <a:pt x="5647" y="226"/>
                                <a:pt x="5647" y="226"/>
                                <a:pt x="5647" y="226"/>
                              </a:cubicBezTo>
                              <a:cubicBezTo>
                                <a:pt x="5651" y="226"/>
                                <a:pt x="5655" y="227"/>
                                <a:pt x="5658" y="229"/>
                              </a:cubicBezTo>
                              <a:cubicBezTo>
                                <a:pt x="5660" y="231"/>
                                <a:pt x="5661" y="235"/>
                                <a:pt x="5661" y="239"/>
                              </a:cubicBezTo>
                              <a:cubicBezTo>
                                <a:pt x="5661" y="243"/>
                                <a:pt x="5660" y="247"/>
                                <a:pt x="5658" y="249"/>
                              </a:cubicBezTo>
                              <a:cubicBezTo>
                                <a:pt x="5655" y="251"/>
                                <a:pt x="5651" y="252"/>
                                <a:pt x="5647" y="252"/>
                              </a:cubicBezTo>
                              <a:cubicBezTo>
                                <a:pt x="5513" y="252"/>
                                <a:pt x="5513" y="252"/>
                                <a:pt x="5513" y="252"/>
                              </a:cubicBezTo>
                              <a:cubicBezTo>
                                <a:pt x="5508" y="252"/>
                                <a:pt x="5503" y="251"/>
                                <a:pt x="5500" y="248"/>
                              </a:cubicBezTo>
                              <a:cubicBezTo>
                                <a:pt x="5497" y="245"/>
                                <a:pt x="5495" y="240"/>
                                <a:pt x="5495" y="235"/>
                              </a:cubicBezTo>
                              <a:cubicBezTo>
                                <a:pt x="5495" y="21"/>
                                <a:pt x="5495" y="21"/>
                                <a:pt x="5495" y="21"/>
                              </a:cubicBezTo>
                              <a:cubicBezTo>
                                <a:pt x="5495" y="15"/>
                                <a:pt x="5497" y="11"/>
                                <a:pt x="5500" y="8"/>
                              </a:cubicBezTo>
                              <a:cubicBezTo>
                                <a:pt x="5503" y="5"/>
                                <a:pt x="5508" y="3"/>
                                <a:pt x="5513" y="3"/>
                              </a:cubicBezTo>
                              <a:cubicBezTo>
                                <a:pt x="5647" y="3"/>
                                <a:pt x="5647" y="3"/>
                                <a:pt x="5647" y="3"/>
                              </a:cubicBezTo>
                              <a:cubicBezTo>
                                <a:pt x="5651" y="3"/>
                                <a:pt x="5655" y="4"/>
                                <a:pt x="5658" y="7"/>
                              </a:cubicBezTo>
                              <a:cubicBezTo>
                                <a:pt x="5660" y="9"/>
                                <a:pt x="5661" y="12"/>
                                <a:pt x="5661" y="16"/>
                              </a:cubicBezTo>
                              <a:cubicBezTo>
                                <a:pt x="5661" y="21"/>
                                <a:pt x="5660" y="24"/>
                                <a:pt x="5658" y="27"/>
                              </a:cubicBezTo>
                              <a:cubicBezTo>
                                <a:pt x="5655" y="29"/>
                                <a:pt x="5651" y="30"/>
                                <a:pt x="5647" y="30"/>
                              </a:cubicBezTo>
                              <a:lnTo>
                                <a:pt x="5528" y="30"/>
                              </a:lnTo>
                              <a:close/>
                              <a:moveTo>
                                <a:pt x="5808" y="3"/>
                              </a:moveTo>
                              <a:cubicBezTo>
                                <a:pt x="5738" y="3"/>
                                <a:pt x="5738" y="3"/>
                                <a:pt x="5738" y="3"/>
                              </a:cubicBezTo>
                              <a:cubicBezTo>
                                <a:pt x="5732" y="3"/>
                                <a:pt x="5728" y="5"/>
                                <a:pt x="5725" y="8"/>
                              </a:cubicBezTo>
                              <a:cubicBezTo>
                                <a:pt x="5721" y="11"/>
                                <a:pt x="5720" y="15"/>
                                <a:pt x="5720" y="21"/>
                              </a:cubicBezTo>
                              <a:cubicBezTo>
                                <a:pt x="5720" y="235"/>
                                <a:pt x="5720" y="235"/>
                                <a:pt x="5720" y="235"/>
                              </a:cubicBezTo>
                              <a:cubicBezTo>
                                <a:pt x="5720" y="240"/>
                                <a:pt x="5721" y="245"/>
                                <a:pt x="5725" y="248"/>
                              </a:cubicBezTo>
                              <a:cubicBezTo>
                                <a:pt x="5728" y="251"/>
                                <a:pt x="5732" y="252"/>
                                <a:pt x="5738" y="252"/>
                              </a:cubicBezTo>
                              <a:cubicBezTo>
                                <a:pt x="5808" y="252"/>
                                <a:pt x="5808" y="252"/>
                                <a:pt x="5808" y="252"/>
                              </a:cubicBezTo>
                              <a:cubicBezTo>
                                <a:pt x="5829" y="252"/>
                                <a:pt x="5848" y="250"/>
                                <a:pt x="5864" y="244"/>
                              </a:cubicBezTo>
                              <a:cubicBezTo>
                                <a:pt x="5880" y="239"/>
                                <a:pt x="5893" y="231"/>
                                <a:pt x="5904" y="220"/>
                              </a:cubicBezTo>
                              <a:cubicBezTo>
                                <a:pt x="5916" y="210"/>
                                <a:pt x="5924" y="197"/>
                                <a:pt x="5930" y="181"/>
                              </a:cubicBezTo>
                              <a:cubicBezTo>
                                <a:pt x="5936" y="165"/>
                                <a:pt x="5939" y="148"/>
                                <a:pt x="5939" y="128"/>
                              </a:cubicBezTo>
                              <a:cubicBezTo>
                                <a:pt x="5939" y="87"/>
                                <a:pt x="5927" y="56"/>
                                <a:pt x="5905" y="35"/>
                              </a:cubicBezTo>
                              <a:cubicBezTo>
                                <a:pt x="5882" y="14"/>
                                <a:pt x="5850" y="3"/>
                                <a:pt x="5808" y="3"/>
                              </a:cubicBezTo>
                              <a:close/>
                              <a:moveTo>
                                <a:pt x="5897" y="170"/>
                              </a:moveTo>
                              <a:cubicBezTo>
                                <a:pt x="5893" y="182"/>
                                <a:pt x="5887" y="192"/>
                                <a:pt x="5879" y="200"/>
                              </a:cubicBezTo>
                              <a:cubicBezTo>
                                <a:pt x="5871" y="208"/>
                                <a:pt x="5861" y="214"/>
                                <a:pt x="5849" y="218"/>
                              </a:cubicBezTo>
                              <a:cubicBezTo>
                                <a:pt x="5836" y="222"/>
                                <a:pt x="5822" y="224"/>
                                <a:pt x="5806" y="224"/>
                              </a:cubicBezTo>
                              <a:cubicBezTo>
                                <a:pt x="5754" y="224"/>
                                <a:pt x="5754" y="224"/>
                                <a:pt x="5754" y="224"/>
                              </a:cubicBezTo>
                              <a:cubicBezTo>
                                <a:pt x="5754" y="31"/>
                                <a:pt x="5754" y="31"/>
                                <a:pt x="5754" y="31"/>
                              </a:cubicBezTo>
                              <a:cubicBezTo>
                                <a:pt x="5806" y="31"/>
                                <a:pt x="5806" y="31"/>
                                <a:pt x="5806" y="31"/>
                              </a:cubicBezTo>
                              <a:cubicBezTo>
                                <a:pt x="5838" y="31"/>
                                <a:pt x="5863" y="39"/>
                                <a:pt x="5879" y="55"/>
                              </a:cubicBezTo>
                              <a:cubicBezTo>
                                <a:pt x="5895" y="71"/>
                                <a:pt x="5903" y="95"/>
                                <a:pt x="5903" y="128"/>
                              </a:cubicBezTo>
                              <a:cubicBezTo>
                                <a:pt x="5903" y="144"/>
                                <a:pt x="5901" y="158"/>
                                <a:pt x="5897" y="170"/>
                              </a:cubicBezTo>
                              <a:close/>
                              <a:moveTo>
                                <a:pt x="6035" y="30"/>
                              </a:moveTo>
                              <a:cubicBezTo>
                                <a:pt x="6035" y="112"/>
                                <a:pt x="6035" y="112"/>
                                <a:pt x="6035" y="112"/>
                              </a:cubicBezTo>
                              <a:cubicBezTo>
                                <a:pt x="6147" y="112"/>
                                <a:pt x="6147" y="112"/>
                                <a:pt x="6147" y="112"/>
                              </a:cubicBezTo>
                              <a:cubicBezTo>
                                <a:pt x="6151" y="112"/>
                                <a:pt x="6155" y="114"/>
                                <a:pt x="6157" y="116"/>
                              </a:cubicBezTo>
                              <a:cubicBezTo>
                                <a:pt x="6160" y="118"/>
                                <a:pt x="6161" y="122"/>
                                <a:pt x="6161" y="126"/>
                              </a:cubicBezTo>
                              <a:cubicBezTo>
                                <a:pt x="6161" y="130"/>
                                <a:pt x="6160" y="134"/>
                                <a:pt x="6157" y="136"/>
                              </a:cubicBezTo>
                              <a:cubicBezTo>
                                <a:pt x="6155" y="138"/>
                                <a:pt x="6151" y="139"/>
                                <a:pt x="6147" y="139"/>
                              </a:cubicBezTo>
                              <a:cubicBezTo>
                                <a:pt x="6035" y="139"/>
                                <a:pt x="6035" y="139"/>
                                <a:pt x="6035" y="139"/>
                              </a:cubicBezTo>
                              <a:cubicBezTo>
                                <a:pt x="6035" y="226"/>
                                <a:pt x="6035" y="226"/>
                                <a:pt x="6035" y="226"/>
                              </a:cubicBezTo>
                              <a:cubicBezTo>
                                <a:pt x="6154" y="226"/>
                                <a:pt x="6154" y="226"/>
                                <a:pt x="6154" y="226"/>
                              </a:cubicBezTo>
                              <a:cubicBezTo>
                                <a:pt x="6159" y="226"/>
                                <a:pt x="6163" y="227"/>
                                <a:pt x="6165" y="229"/>
                              </a:cubicBezTo>
                              <a:cubicBezTo>
                                <a:pt x="6168" y="231"/>
                                <a:pt x="6169" y="235"/>
                                <a:pt x="6169" y="239"/>
                              </a:cubicBezTo>
                              <a:cubicBezTo>
                                <a:pt x="6169" y="243"/>
                                <a:pt x="6168" y="247"/>
                                <a:pt x="6165" y="249"/>
                              </a:cubicBezTo>
                              <a:cubicBezTo>
                                <a:pt x="6163" y="251"/>
                                <a:pt x="6159" y="252"/>
                                <a:pt x="6154" y="252"/>
                              </a:cubicBezTo>
                              <a:cubicBezTo>
                                <a:pt x="6021" y="252"/>
                                <a:pt x="6021" y="252"/>
                                <a:pt x="6021" y="252"/>
                              </a:cubicBezTo>
                              <a:cubicBezTo>
                                <a:pt x="6015" y="252"/>
                                <a:pt x="6011" y="251"/>
                                <a:pt x="6007" y="248"/>
                              </a:cubicBezTo>
                              <a:cubicBezTo>
                                <a:pt x="6004" y="245"/>
                                <a:pt x="6003" y="240"/>
                                <a:pt x="6003" y="235"/>
                              </a:cubicBezTo>
                              <a:cubicBezTo>
                                <a:pt x="6003" y="21"/>
                                <a:pt x="6003" y="21"/>
                                <a:pt x="6003" y="21"/>
                              </a:cubicBezTo>
                              <a:cubicBezTo>
                                <a:pt x="6003" y="15"/>
                                <a:pt x="6004" y="11"/>
                                <a:pt x="6007" y="8"/>
                              </a:cubicBezTo>
                              <a:cubicBezTo>
                                <a:pt x="6011" y="5"/>
                                <a:pt x="6015" y="3"/>
                                <a:pt x="6021" y="3"/>
                              </a:cubicBezTo>
                              <a:cubicBezTo>
                                <a:pt x="6154" y="3"/>
                                <a:pt x="6154" y="3"/>
                                <a:pt x="6154" y="3"/>
                              </a:cubicBezTo>
                              <a:cubicBezTo>
                                <a:pt x="6159" y="3"/>
                                <a:pt x="6163" y="4"/>
                                <a:pt x="6165" y="7"/>
                              </a:cubicBezTo>
                              <a:cubicBezTo>
                                <a:pt x="6168" y="9"/>
                                <a:pt x="6169" y="12"/>
                                <a:pt x="6169" y="16"/>
                              </a:cubicBezTo>
                              <a:cubicBezTo>
                                <a:pt x="6169" y="21"/>
                                <a:pt x="6168" y="24"/>
                                <a:pt x="6165" y="27"/>
                              </a:cubicBezTo>
                              <a:cubicBezTo>
                                <a:pt x="6163" y="29"/>
                                <a:pt x="6159" y="30"/>
                                <a:pt x="6154" y="30"/>
                              </a:cubicBezTo>
                              <a:lnTo>
                                <a:pt x="6035" y="30"/>
                              </a:lnTo>
                              <a:close/>
                              <a:moveTo>
                                <a:pt x="6387" y="172"/>
                              </a:moveTo>
                              <a:cubicBezTo>
                                <a:pt x="6381" y="162"/>
                                <a:pt x="6375" y="154"/>
                                <a:pt x="6368" y="150"/>
                              </a:cubicBezTo>
                              <a:cubicBezTo>
                                <a:pt x="6364" y="148"/>
                                <a:pt x="6361" y="146"/>
                                <a:pt x="6358" y="145"/>
                              </a:cubicBezTo>
                              <a:cubicBezTo>
                                <a:pt x="6365" y="143"/>
                                <a:pt x="6371" y="142"/>
                                <a:pt x="6377" y="139"/>
                              </a:cubicBezTo>
                              <a:cubicBezTo>
                                <a:pt x="6390" y="133"/>
                                <a:pt x="6400" y="125"/>
                                <a:pt x="6407" y="114"/>
                              </a:cubicBezTo>
                              <a:cubicBezTo>
                                <a:pt x="6413" y="104"/>
                                <a:pt x="6417" y="91"/>
                                <a:pt x="6417" y="76"/>
                              </a:cubicBezTo>
                              <a:cubicBezTo>
                                <a:pt x="6417" y="53"/>
                                <a:pt x="6409" y="35"/>
                                <a:pt x="6394" y="22"/>
                              </a:cubicBezTo>
                              <a:cubicBezTo>
                                <a:pt x="6379" y="9"/>
                                <a:pt x="6358" y="3"/>
                                <a:pt x="6331" y="3"/>
                              </a:cubicBezTo>
                              <a:cubicBezTo>
                                <a:pt x="6244" y="3"/>
                                <a:pt x="6244" y="3"/>
                                <a:pt x="6244" y="3"/>
                              </a:cubicBezTo>
                              <a:cubicBezTo>
                                <a:pt x="6239" y="3"/>
                                <a:pt x="6235" y="5"/>
                                <a:pt x="6232" y="7"/>
                              </a:cubicBezTo>
                              <a:cubicBezTo>
                                <a:pt x="6229" y="10"/>
                                <a:pt x="6227" y="14"/>
                                <a:pt x="6227" y="20"/>
                              </a:cubicBezTo>
                              <a:cubicBezTo>
                                <a:pt x="6227" y="238"/>
                                <a:pt x="6227" y="238"/>
                                <a:pt x="6227" y="238"/>
                              </a:cubicBezTo>
                              <a:cubicBezTo>
                                <a:pt x="6227" y="243"/>
                                <a:pt x="6229" y="248"/>
                                <a:pt x="6232" y="250"/>
                              </a:cubicBezTo>
                              <a:cubicBezTo>
                                <a:pt x="6235" y="253"/>
                                <a:pt x="6239" y="255"/>
                                <a:pt x="6244" y="255"/>
                              </a:cubicBezTo>
                              <a:cubicBezTo>
                                <a:pt x="6250" y="255"/>
                                <a:pt x="6254" y="253"/>
                                <a:pt x="6257" y="250"/>
                              </a:cubicBezTo>
                              <a:cubicBezTo>
                                <a:pt x="6260" y="248"/>
                                <a:pt x="6261" y="243"/>
                                <a:pt x="6261" y="238"/>
                              </a:cubicBezTo>
                              <a:cubicBezTo>
                                <a:pt x="6261" y="148"/>
                                <a:pt x="6261" y="148"/>
                                <a:pt x="6261" y="148"/>
                              </a:cubicBezTo>
                              <a:cubicBezTo>
                                <a:pt x="6305" y="148"/>
                                <a:pt x="6305" y="148"/>
                                <a:pt x="6305" y="148"/>
                              </a:cubicBezTo>
                              <a:cubicBezTo>
                                <a:pt x="6316" y="148"/>
                                <a:pt x="6325" y="150"/>
                                <a:pt x="6332" y="153"/>
                              </a:cubicBezTo>
                              <a:cubicBezTo>
                                <a:pt x="6339" y="156"/>
                                <a:pt x="6345" y="163"/>
                                <a:pt x="6350" y="173"/>
                              </a:cubicBezTo>
                              <a:cubicBezTo>
                                <a:pt x="6389" y="243"/>
                                <a:pt x="6389" y="243"/>
                                <a:pt x="6389" y="243"/>
                              </a:cubicBezTo>
                              <a:cubicBezTo>
                                <a:pt x="6391" y="247"/>
                                <a:pt x="6394" y="250"/>
                                <a:pt x="6397" y="252"/>
                              </a:cubicBezTo>
                              <a:cubicBezTo>
                                <a:pt x="6400" y="254"/>
                                <a:pt x="6403" y="255"/>
                                <a:pt x="6408" y="255"/>
                              </a:cubicBezTo>
                              <a:cubicBezTo>
                                <a:pt x="6413" y="255"/>
                                <a:pt x="6416" y="254"/>
                                <a:pt x="6419" y="252"/>
                              </a:cubicBezTo>
                              <a:cubicBezTo>
                                <a:pt x="6421" y="249"/>
                                <a:pt x="6423" y="246"/>
                                <a:pt x="6423" y="243"/>
                              </a:cubicBezTo>
                              <a:cubicBezTo>
                                <a:pt x="6423" y="239"/>
                                <a:pt x="6422" y="236"/>
                                <a:pt x="6420" y="232"/>
                              </a:cubicBezTo>
                              <a:lnTo>
                                <a:pt x="6387" y="172"/>
                              </a:lnTo>
                              <a:close/>
                              <a:moveTo>
                                <a:pt x="6261" y="123"/>
                              </a:moveTo>
                              <a:cubicBezTo>
                                <a:pt x="6261" y="30"/>
                                <a:pt x="6261" y="30"/>
                                <a:pt x="6261" y="30"/>
                              </a:cubicBezTo>
                              <a:cubicBezTo>
                                <a:pt x="6325" y="30"/>
                                <a:pt x="6325" y="30"/>
                                <a:pt x="6325" y="30"/>
                              </a:cubicBezTo>
                              <a:cubicBezTo>
                                <a:pt x="6345" y="30"/>
                                <a:pt x="6359" y="34"/>
                                <a:pt x="6369" y="42"/>
                              </a:cubicBezTo>
                              <a:cubicBezTo>
                                <a:pt x="6378" y="49"/>
                                <a:pt x="6383" y="61"/>
                                <a:pt x="6383" y="76"/>
                              </a:cubicBezTo>
                              <a:cubicBezTo>
                                <a:pt x="6383" y="92"/>
                                <a:pt x="6378" y="103"/>
                                <a:pt x="6369" y="111"/>
                              </a:cubicBezTo>
                              <a:cubicBezTo>
                                <a:pt x="6359" y="119"/>
                                <a:pt x="6345" y="123"/>
                                <a:pt x="6325" y="123"/>
                              </a:cubicBezTo>
                              <a:lnTo>
                                <a:pt x="6261" y="123"/>
                              </a:lnTo>
                              <a:close/>
                              <a:moveTo>
                                <a:pt x="6773" y="230"/>
                              </a:moveTo>
                              <a:cubicBezTo>
                                <a:pt x="6777" y="234"/>
                                <a:pt x="6779" y="238"/>
                                <a:pt x="6779" y="242"/>
                              </a:cubicBezTo>
                              <a:cubicBezTo>
                                <a:pt x="6779" y="246"/>
                                <a:pt x="6778" y="249"/>
                                <a:pt x="6776" y="251"/>
                              </a:cubicBezTo>
                              <a:cubicBezTo>
                                <a:pt x="6773" y="254"/>
                                <a:pt x="6769" y="255"/>
                                <a:pt x="6764" y="255"/>
                              </a:cubicBezTo>
                              <a:cubicBezTo>
                                <a:pt x="6760" y="255"/>
                                <a:pt x="6757" y="254"/>
                                <a:pt x="6754" y="252"/>
                              </a:cubicBezTo>
                              <a:cubicBezTo>
                                <a:pt x="6751" y="251"/>
                                <a:pt x="6748" y="248"/>
                                <a:pt x="6744" y="245"/>
                              </a:cubicBezTo>
                              <a:cubicBezTo>
                                <a:pt x="6625" y="135"/>
                                <a:pt x="6625" y="135"/>
                                <a:pt x="6625" y="135"/>
                              </a:cubicBezTo>
                              <a:cubicBezTo>
                                <a:pt x="6624" y="135"/>
                                <a:pt x="6624" y="135"/>
                                <a:pt x="6624" y="135"/>
                              </a:cubicBezTo>
                              <a:cubicBezTo>
                                <a:pt x="6624" y="238"/>
                                <a:pt x="6624" y="238"/>
                                <a:pt x="6624" y="238"/>
                              </a:cubicBezTo>
                              <a:cubicBezTo>
                                <a:pt x="6624" y="243"/>
                                <a:pt x="6622" y="248"/>
                                <a:pt x="6620" y="250"/>
                              </a:cubicBezTo>
                              <a:cubicBezTo>
                                <a:pt x="6617" y="253"/>
                                <a:pt x="6613" y="255"/>
                                <a:pt x="6607" y="255"/>
                              </a:cubicBezTo>
                              <a:cubicBezTo>
                                <a:pt x="6601" y="255"/>
                                <a:pt x="6597" y="253"/>
                                <a:pt x="6594" y="250"/>
                              </a:cubicBezTo>
                              <a:cubicBezTo>
                                <a:pt x="6592" y="248"/>
                                <a:pt x="6590" y="243"/>
                                <a:pt x="6590" y="238"/>
                              </a:cubicBezTo>
                              <a:cubicBezTo>
                                <a:pt x="6590" y="17"/>
                                <a:pt x="6590" y="17"/>
                                <a:pt x="6590" y="17"/>
                              </a:cubicBezTo>
                              <a:cubicBezTo>
                                <a:pt x="6590" y="12"/>
                                <a:pt x="6592" y="8"/>
                                <a:pt x="6594" y="5"/>
                              </a:cubicBezTo>
                              <a:cubicBezTo>
                                <a:pt x="6597" y="2"/>
                                <a:pt x="6601" y="1"/>
                                <a:pt x="6607" y="1"/>
                              </a:cubicBezTo>
                              <a:cubicBezTo>
                                <a:pt x="6612" y="1"/>
                                <a:pt x="6617" y="2"/>
                                <a:pt x="6619" y="5"/>
                              </a:cubicBezTo>
                              <a:cubicBezTo>
                                <a:pt x="6622" y="8"/>
                                <a:pt x="6624" y="12"/>
                                <a:pt x="6624" y="17"/>
                              </a:cubicBezTo>
                              <a:cubicBezTo>
                                <a:pt x="6624" y="116"/>
                                <a:pt x="6624" y="116"/>
                                <a:pt x="6624" y="116"/>
                              </a:cubicBezTo>
                              <a:cubicBezTo>
                                <a:pt x="6625" y="116"/>
                                <a:pt x="6625" y="116"/>
                                <a:pt x="6625" y="116"/>
                              </a:cubicBezTo>
                              <a:cubicBezTo>
                                <a:pt x="6739" y="10"/>
                                <a:pt x="6739" y="10"/>
                                <a:pt x="6739" y="10"/>
                              </a:cubicBezTo>
                              <a:cubicBezTo>
                                <a:pt x="6743" y="6"/>
                                <a:pt x="6746" y="4"/>
                                <a:pt x="6749" y="3"/>
                              </a:cubicBezTo>
                              <a:cubicBezTo>
                                <a:pt x="6752" y="1"/>
                                <a:pt x="6755" y="1"/>
                                <a:pt x="6759" y="1"/>
                              </a:cubicBezTo>
                              <a:cubicBezTo>
                                <a:pt x="6764" y="1"/>
                                <a:pt x="6768" y="2"/>
                                <a:pt x="6770" y="4"/>
                              </a:cubicBezTo>
                              <a:cubicBezTo>
                                <a:pt x="6772" y="7"/>
                                <a:pt x="6773" y="10"/>
                                <a:pt x="6773" y="13"/>
                              </a:cubicBezTo>
                              <a:cubicBezTo>
                                <a:pt x="6772" y="17"/>
                                <a:pt x="6770" y="20"/>
                                <a:pt x="6767" y="23"/>
                              </a:cubicBezTo>
                              <a:cubicBezTo>
                                <a:pt x="6657" y="124"/>
                                <a:pt x="6657" y="124"/>
                                <a:pt x="6657" y="124"/>
                              </a:cubicBezTo>
                              <a:lnTo>
                                <a:pt x="6773" y="230"/>
                              </a:lnTo>
                              <a:close/>
                              <a:moveTo>
                                <a:pt x="6861" y="5"/>
                              </a:moveTo>
                              <a:cubicBezTo>
                                <a:pt x="6864" y="8"/>
                                <a:pt x="6866" y="12"/>
                                <a:pt x="6866" y="18"/>
                              </a:cubicBezTo>
                              <a:cubicBezTo>
                                <a:pt x="6866" y="238"/>
                                <a:pt x="6866" y="238"/>
                                <a:pt x="6866" y="238"/>
                              </a:cubicBezTo>
                              <a:cubicBezTo>
                                <a:pt x="6866" y="243"/>
                                <a:pt x="6864" y="248"/>
                                <a:pt x="6862" y="250"/>
                              </a:cubicBezTo>
                              <a:cubicBezTo>
                                <a:pt x="6859" y="253"/>
                                <a:pt x="6855" y="255"/>
                                <a:pt x="6849" y="255"/>
                              </a:cubicBezTo>
                              <a:cubicBezTo>
                                <a:pt x="6843" y="255"/>
                                <a:pt x="6839" y="253"/>
                                <a:pt x="6836" y="250"/>
                              </a:cubicBezTo>
                              <a:cubicBezTo>
                                <a:pt x="6833" y="248"/>
                                <a:pt x="6832" y="243"/>
                                <a:pt x="6832" y="238"/>
                              </a:cubicBezTo>
                              <a:cubicBezTo>
                                <a:pt x="6832" y="18"/>
                                <a:pt x="6832" y="18"/>
                                <a:pt x="6832" y="18"/>
                              </a:cubicBezTo>
                              <a:cubicBezTo>
                                <a:pt x="6832" y="12"/>
                                <a:pt x="6833" y="8"/>
                                <a:pt x="6836" y="5"/>
                              </a:cubicBezTo>
                              <a:cubicBezTo>
                                <a:pt x="6839" y="2"/>
                                <a:pt x="6843" y="1"/>
                                <a:pt x="6849" y="1"/>
                              </a:cubicBezTo>
                              <a:cubicBezTo>
                                <a:pt x="6854" y="1"/>
                                <a:pt x="6858" y="2"/>
                                <a:pt x="6861" y="5"/>
                              </a:cubicBezTo>
                              <a:close/>
                              <a:moveTo>
                                <a:pt x="7143" y="5"/>
                              </a:moveTo>
                              <a:cubicBezTo>
                                <a:pt x="7145" y="7"/>
                                <a:pt x="7147" y="11"/>
                                <a:pt x="7147" y="17"/>
                              </a:cubicBezTo>
                              <a:cubicBezTo>
                                <a:pt x="7147" y="239"/>
                                <a:pt x="7147" y="239"/>
                                <a:pt x="7147" y="239"/>
                              </a:cubicBezTo>
                              <a:cubicBezTo>
                                <a:pt x="7147" y="244"/>
                                <a:pt x="7145" y="248"/>
                                <a:pt x="7143" y="251"/>
                              </a:cubicBezTo>
                              <a:cubicBezTo>
                                <a:pt x="7140" y="253"/>
                                <a:pt x="7137" y="255"/>
                                <a:pt x="7133" y="255"/>
                              </a:cubicBezTo>
                              <a:cubicBezTo>
                                <a:pt x="7129" y="255"/>
                                <a:pt x="7126" y="254"/>
                                <a:pt x="7123" y="253"/>
                              </a:cubicBezTo>
                              <a:cubicBezTo>
                                <a:pt x="7121" y="251"/>
                                <a:pt x="7118" y="249"/>
                                <a:pt x="7115" y="245"/>
                              </a:cubicBezTo>
                              <a:cubicBezTo>
                                <a:pt x="6970" y="57"/>
                                <a:pt x="6970" y="57"/>
                                <a:pt x="6970" y="57"/>
                              </a:cubicBezTo>
                              <a:cubicBezTo>
                                <a:pt x="6970" y="239"/>
                                <a:pt x="6970" y="239"/>
                                <a:pt x="6970" y="239"/>
                              </a:cubicBezTo>
                              <a:cubicBezTo>
                                <a:pt x="6970" y="244"/>
                                <a:pt x="6969" y="248"/>
                                <a:pt x="6966" y="251"/>
                              </a:cubicBezTo>
                              <a:cubicBezTo>
                                <a:pt x="6964" y="253"/>
                                <a:pt x="6960" y="255"/>
                                <a:pt x="6955" y="255"/>
                              </a:cubicBezTo>
                              <a:cubicBezTo>
                                <a:pt x="6950" y="255"/>
                                <a:pt x="6946" y="253"/>
                                <a:pt x="6943" y="251"/>
                              </a:cubicBezTo>
                              <a:cubicBezTo>
                                <a:pt x="6940" y="248"/>
                                <a:pt x="6939" y="244"/>
                                <a:pt x="6939" y="239"/>
                              </a:cubicBezTo>
                              <a:cubicBezTo>
                                <a:pt x="6939" y="17"/>
                                <a:pt x="6939" y="17"/>
                                <a:pt x="6939" y="17"/>
                              </a:cubicBezTo>
                              <a:cubicBezTo>
                                <a:pt x="6939" y="12"/>
                                <a:pt x="6940" y="8"/>
                                <a:pt x="6943" y="5"/>
                              </a:cubicBezTo>
                              <a:cubicBezTo>
                                <a:pt x="6946" y="2"/>
                                <a:pt x="6949" y="1"/>
                                <a:pt x="6954" y="1"/>
                              </a:cubicBezTo>
                              <a:cubicBezTo>
                                <a:pt x="6958" y="1"/>
                                <a:pt x="6961" y="1"/>
                                <a:pt x="6963" y="3"/>
                              </a:cubicBezTo>
                              <a:cubicBezTo>
                                <a:pt x="6965" y="4"/>
                                <a:pt x="6968" y="7"/>
                                <a:pt x="6970" y="10"/>
                              </a:cubicBezTo>
                              <a:cubicBezTo>
                                <a:pt x="7115" y="197"/>
                                <a:pt x="7115" y="197"/>
                                <a:pt x="7115" y="197"/>
                              </a:cubicBezTo>
                              <a:cubicBezTo>
                                <a:pt x="7115" y="17"/>
                                <a:pt x="7115" y="17"/>
                                <a:pt x="7115" y="17"/>
                              </a:cubicBezTo>
                              <a:cubicBezTo>
                                <a:pt x="7115" y="11"/>
                                <a:pt x="7116" y="7"/>
                                <a:pt x="7119" y="5"/>
                              </a:cubicBezTo>
                              <a:cubicBezTo>
                                <a:pt x="7122" y="2"/>
                                <a:pt x="7126" y="1"/>
                                <a:pt x="7131" y="1"/>
                              </a:cubicBezTo>
                              <a:cubicBezTo>
                                <a:pt x="7136" y="1"/>
                                <a:pt x="7140" y="2"/>
                                <a:pt x="7143" y="5"/>
                              </a:cubicBezTo>
                              <a:close/>
                              <a:moveTo>
                                <a:pt x="7405" y="35"/>
                              </a:moveTo>
                              <a:cubicBezTo>
                                <a:pt x="7382" y="14"/>
                                <a:pt x="7350" y="3"/>
                                <a:pt x="7308" y="3"/>
                              </a:cubicBezTo>
                              <a:cubicBezTo>
                                <a:pt x="7238" y="3"/>
                                <a:pt x="7238" y="3"/>
                                <a:pt x="7238" y="3"/>
                              </a:cubicBezTo>
                              <a:cubicBezTo>
                                <a:pt x="7232" y="3"/>
                                <a:pt x="7228" y="5"/>
                                <a:pt x="7225" y="8"/>
                              </a:cubicBezTo>
                              <a:cubicBezTo>
                                <a:pt x="7221" y="11"/>
                                <a:pt x="7220" y="15"/>
                                <a:pt x="7220" y="21"/>
                              </a:cubicBezTo>
                              <a:cubicBezTo>
                                <a:pt x="7220" y="235"/>
                                <a:pt x="7220" y="235"/>
                                <a:pt x="7220" y="235"/>
                              </a:cubicBezTo>
                              <a:cubicBezTo>
                                <a:pt x="7220" y="240"/>
                                <a:pt x="7221" y="245"/>
                                <a:pt x="7225" y="248"/>
                              </a:cubicBezTo>
                              <a:cubicBezTo>
                                <a:pt x="7228" y="251"/>
                                <a:pt x="7232" y="252"/>
                                <a:pt x="7238" y="252"/>
                              </a:cubicBezTo>
                              <a:cubicBezTo>
                                <a:pt x="7308" y="252"/>
                                <a:pt x="7308" y="252"/>
                                <a:pt x="7308" y="252"/>
                              </a:cubicBezTo>
                              <a:cubicBezTo>
                                <a:pt x="7329" y="252"/>
                                <a:pt x="7348" y="250"/>
                                <a:pt x="7364" y="244"/>
                              </a:cubicBezTo>
                              <a:cubicBezTo>
                                <a:pt x="7380" y="239"/>
                                <a:pt x="7393" y="231"/>
                                <a:pt x="7404" y="220"/>
                              </a:cubicBezTo>
                              <a:cubicBezTo>
                                <a:pt x="7416" y="210"/>
                                <a:pt x="7424" y="197"/>
                                <a:pt x="7430" y="181"/>
                              </a:cubicBezTo>
                              <a:cubicBezTo>
                                <a:pt x="7436" y="165"/>
                                <a:pt x="7439" y="148"/>
                                <a:pt x="7439" y="128"/>
                              </a:cubicBezTo>
                              <a:cubicBezTo>
                                <a:pt x="7439" y="87"/>
                                <a:pt x="7427" y="56"/>
                                <a:pt x="7405" y="35"/>
                              </a:cubicBezTo>
                              <a:close/>
                              <a:moveTo>
                                <a:pt x="7397" y="170"/>
                              </a:moveTo>
                              <a:cubicBezTo>
                                <a:pt x="7393" y="182"/>
                                <a:pt x="7387" y="192"/>
                                <a:pt x="7379" y="200"/>
                              </a:cubicBezTo>
                              <a:cubicBezTo>
                                <a:pt x="7371" y="208"/>
                                <a:pt x="7361" y="214"/>
                                <a:pt x="7349" y="218"/>
                              </a:cubicBezTo>
                              <a:cubicBezTo>
                                <a:pt x="7336" y="222"/>
                                <a:pt x="7322" y="224"/>
                                <a:pt x="7306" y="224"/>
                              </a:cubicBezTo>
                              <a:cubicBezTo>
                                <a:pt x="7254" y="224"/>
                                <a:pt x="7254" y="224"/>
                                <a:pt x="7254" y="224"/>
                              </a:cubicBezTo>
                              <a:cubicBezTo>
                                <a:pt x="7254" y="31"/>
                                <a:pt x="7254" y="31"/>
                                <a:pt x="7254" y="31"/>
                              </a:cubicBezTo>
                              <a:cubicBezTo>
                                <a:pt x="7306" y="31"/>
                                <a:pt x="7306" y="31"/>
                                <a:pt x="7306" y="31"/>
                              </a:cubicBezTo>
                              <a:cubicBezTo>
                                <a:pt x="7338" y="31"/>
                                <a:pt x="7363" y="39"/>
                                <a:pt x="7379" y="55"/>
                              </a:cubicBezTo>
                              <a:cubicBezTo>
                                <a:pt x="7395" y="71"/>
                                <a:pt x="7403" y="95"/>
                                <a:pt x="7403" y="128"/>
                              </a:cubicBezTo>
                              <a:cubicBezTo>
                                <a:pt x="7403" y="144"/>
                                <a:pt x="7401" y="158"/>
                                <a:pt x="7397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578301" name="Freeform 53"/>
                      <wps:cNvSpPr>
                        <a:spLocks noEditPoints="1"/>
                      </wps:cNvSpPr>
                      <wps:spPr bwMode="auto">
                        <a:xfrm>
                          <a:off x="1953260" y="470535"/>
                          <a:ext cx="912495" cy="339725"/>
                        </a:xfrm>
                        <a:custGeom>
                          <a:avLst/>
                          <a:gdLst>
                            <a:gd name="T0" fmla="*/ 197 w 2916"/>
                            <a:gd name="T1" fmla="*/ 162 h 1085"/>
                            <a:gd name="T2" fmla="*/ 58 w 2916"/>
                            <a:gd name="T3" fmla="*/ 145 h 1085"/>
                            <a:gd name="T4" fmla="*/ 305 w 2916"/>
                            <a:gd name="T5" fmla="*/ 281 h 1085"/>
                            <a:gd name="T6" fmla="*/ 559 w 2916"/>
                            <a:gd name="T7" fmla="*/ 4 h 1085"/>
                            <a:gd name="T8" fmla="*/ 491 w 2916"/>
                            <a:gd name="T9" fmla="*/ 274 h 1085"/>
                            <a:gd name="T10" fmla="*/ 805 w 2916"/>
                            <a:gd name="T11" fmla="*/ 17 h 1085"/>
                            <a:gd name="T12" fmla="*/ 694 w 2916"/>
                            <a:gd name="T13" fmla="*/ 254 h 1085"/>
                            <a:gd name="T14" fmla="*/ 1079 w 2916"/>
                            <a:gd name="T15" fmla="*/ 200 h 1085"/>
                            <a:gd name="T16" fmla="*/ 933 w 2916"/>
                            <a:gd name="T17" fmla="*/ 152 h 1085"/>
                            <a:gd name="T18" fmla="*/ 1183 w 2916"/>
                            <a:gd name="T19" fmla="*/ 139 h 1085"/>
                            <a:gd name="T20" fmla="*/ 1432 w 2916"/>
                            <a:gd name="T21" fmla="*/ 91 h 1085"/>
                            <a:gd name="T22" fmla="*/ 1655 w 2916"/>
                            <a:gd name="T23" fmla="*/ 280 h 1085"/>
                            <a:gd name="T24" fmla="*/ 1525 w 2916"/>
                            <a:gd name="T25" fmla="*/ 104 h 1085"/>
                            <a:gd name="T26" fmla="*/ 1753 w 2916"/>
                            <a:gd name="T27" fmla="*/ 283 h 1085"/>
                            <a:gd name="T28" fmla="*/ 1814 w 2916"/>
                            <a:gd name="T29" fmla="*/ 120 h 1085"/>
                            <a:gd name="T30" fmla="*/ 1943 w 2916"/>
                            <a:gd name="T31" fmla="*/ 192 h 1085"/>
                            <a:gd name="T32" fmla="*/ 193 w 2916"/>
                            <a:gd name="T33" fmla="*/ 538 h 1085"/>
                            <a:gd name="T34" fmla="*/ 138 w 2916"/>
                            <a:gd name="T35" fmla="*/ 526 h 1085"/>
                            <a:gd name="T36" fmla="*/ 313 w 2916"/>
                            <a:gd name="T37" fmla="*/ 500 h 1085"/>
                            <a:gd name="T38" fmla="*/ 367 w 2916"/>
                            <a:gd name="T39" fmla="*/ 693 h 1085"/>
                            <a:gd name="T40" fmla="*/ 431 w 2916"/>
                            <a:gd name="T41" fmla="*/ 594 h 1085"/>
                            <a:gd name="T42" fmla="*/ 545 w 2916"/>
                            <a:gd name="T43" fmla="*/ 483 h 1085"/>
                            <a:gd name="T44" fmla="*/ 719 w 2916"/>
                            <a:gd name="T45" fmla="*/ 646 h 1085"/>
                            <a:gd name="T46" fmla="*/ 801 w 2916"/>
                            <a:gd name="T47" fmla="*/ 516 h 1085"/>
                            <a:gd name="T48" fmla="*/ 912 w 2916"/>
                            <a:gd name="T49" fmla="*/ 688 h 1085"/>
                            <a:gd name="T50" fmla="*/ 1336 w 2916"/>
                            <a:gd name="T51" fmla="*/ 409 h 1085"/>
                            <a:gd name="T52" fmla="*/ 1307 w 2916"/>
                            <a:gd name="T53" fmla="*/ 688 h 1085"/>
                            <a:gd name="T54" fmla="*/ 1504 w 2916"/>
                            <a:gd name="T55" fmla="*/ 512 h 1085"/>
                            <a:gd name="T56" fmla="*/ 1515 w 2916"/>
                            <a:gd name="T57" fmla="*/ 485 h 1085"/>
                            <a:gd name="T58" fmla="*/ 1722 w 2916"/>
                            <a:gd name="T59" fmla="*/ 649 h 1085"/>
                            <a:gd name="T60" fmla="*/ 1827 w 2916"/>
                            <a:gd name="T61" fmla="*/ 490 h 1085"/>
                            <a:gd name="T62" fmla="*/ 1893 w 2916"/>
                            <a:gd name="T63" fmla="*/ 662 h 1085"/>
                            <a:gd name="T64" fmla="*/ 2077 w 2916"/>
                            <a:gd name="T65" fmla="*/ 510 h 1085"/>
                            <a:gd name="T66" fmla="*/ 2159 w 2916"/>
                            <a:gd name="T67" fmla="*/ 563 h 1085"/>
                            <a:gd name="T68" fmla="*/ 2193 w 2916"/>
                            <a:gd name="T69" fmla="*/ 509 h 1085"/>
                            <a:gd name="T70" fmla="*/ 2267 w 2916"/>
                            <a:gd name="T71" fmla="*/ 616 h 1085"/>
                            <a:gd name="T72" fmla="*/ 36 w 2916"/>
                            <a:gd name="T73" fmla="*/ 1069 h 1085"/>
                            <a:gd name="T74" fmla="*/ 411 w 2916"/>
                            <a:gd name="T75" fmla="*/ 1079 h 1085"/>
                            <a:gd name="T76" fmla="*/ 603 w 2916"/>
                            <a:gd name="T77" fmla="*/ 888 h 1085"/>
                            <a:gd name="T78" fmla="*/ 603 w 2916"/>
                            <a:gd name="T79" fmla="*/ 1072 h 1085"/>
                            <a:gd name="T80" fmla="*/ 817 w 2916"/>
                            <a:gd name="T81" fmla="*/ 888 h 1085"/>
                            <a:gd name="T82" fmla="*/ 755 w 2916"/>
                            <a:gd name="T83" fmla="*/ 889 h 1085"/>
                            <a:gd name="T84" fmla="*/ 966 w 2916"/>
                            <a:gd name="T85" fmla="*/ 964 h 1085"/>
                            <a:gd name="T86" fmla="*/ 979 w 2916"/>
                            <a:gd name="T87" fmla="*/ 883 h 1085"/>
                            <a:gd name="T88" fmla="*/ 1227 w 2916"/>
                            <a:gd name="T89" fmla="*/ 1080 h 1085"/>
                            <a:gd name="T90" fmla="*/ 1136 w 2916"/>
                            <a:gd name="T91" fmla="*/ 887 h 1085"/>
                            <a:gd name="T92" fmla="*/ 1472 w 2916"/>
                            <a:gd name="T93" fmla="*/ 1045 h 1085"/>
                            <a:gd name="T94" fmla="*/ 1472 w 2916"/>
                            <a:gd name="T95" fmla="*/ 980 h 1085"/>
                            <a:gd name="T96" fmla="*/ 1692 w 2916"/>
                            <a:gd name="T97" fmla="*/ 1027 h 1085"/>
                            <a:gd name="T98" fmla="*/ 1647 w 2916"/>
                            <a:gd name="T99" fmla="*/ 901 h 1085"/>
                            <a:gd name="T100" fmla="*/ 1845 w 2916"/>
                            <a:gd name="T101" fmla="*/ 1085 h 1085"/>
                            <a:gd name="T102" fmla="*/ 2060 w 2916"/>
                            <a:gd name="T103" fmla="*/ 878 h 1085"/>
                            <a:gd name="T104" fmla="*/ 2255 w 2916"/>
                            <a:gd name="T105" fmla="*/ 964 h 1085"/>
                            <a:gd name="T106" fmla="*/ 2280 w 2916"/>
                            <a:gd name="T107" fmla="*/ 909 h 1085"/>
                            <a:gd name="T108" fmla="*/ 2356 w 2916"/>
                            <a:gd name="T109" fmla="*/ 899 h 1085"/>
                            <a:gd name="T110" fmla="*/ 2450 w 2916"/>
                            <a:gd name="T111" fmla="*/ 1079 h 1085"/>
                            <a:gd name="T112" fmla="*/ 2414 w 2916"/>
                            <a:gd name="T113" fmla="*/ 989 h 1085"/>
                            <a:gd name="T114" fmla="*/ 2580 w 2916"/>
                            <a:gd name="T115" fmla="*/ 893 h 1085"/>
                            <a:gd name="T116" fmla="*/ 2730 w 2916"/>
                            <a:gd name="T117" fmla="*/ 924 h 1085"/>
                            <a:gd name="T118" fmla="*/ 2753 w 2916"/>
                            <a:gd name="T119" fmla="*/ 98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16" h="1085">
                              <a:moveTo>
                                <a:pt x="40" y="300"/>
                              </a:moveTo>
                              <a:cubicBezTo>
                                <a:pt x="46" y="300"/>
                                <a:pt x="51" y="299"/>
                                <a:pt x="54" y="295"/>
                              </a:cubicBezTo>
                              <a:cubicBezTo>
                                <a:pt x="56" y="292"/>
                                <a:pt x="58" y="288"/>
                                <a:pt x="58" y="282"/>
                              </a:cubicBezTo>
                              <a:cubicBezTo>
                                <a:pt x="58" y="173"/>
                                <a:pt x="58" y="173"/>
                                <a:pt x="58" y="173"/>
                              </a:cubicBezTo>
                              <a:cubicBezTo>
                                <a:pt x="113" y="173"/>
                                <a:pt x="113" y="173"/>
                                <a:pt x="113" y="173"/>
                              </a:cubicBezTo>
                              <a:cubicBezTo>
                                <a:pt x="127" y="173"/>
                                <a:pt x="138" y="175"/>
                                <a:pt x="147" y="179"/>
                              </a:cubicBezTo>
                              <a:cubicBezTo>
                                <a:pt x="155" y="183"/>
                                <a:pt x="163" y="191"/>
                                <a:pt x="169" y="203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8" y="291"/>
                                <a:pt x="221" y="295"/>
                                <a:pt x="224" y="297"/>
                              </a:cubicBezTo>
                              <a:cubicBezTo>
                                <a:pt x="227" y="299"/>
                                <a:pt x="231" y="300"/>
                                <a:pt x="236" y="300"/>
                              </a:cubicBezTo>
                              <a:cubicBezTo>
                                <a:pt x="241" y="300"/>
                                <a:pt x="245" y="299"/>
                                <a:pt x="247" y="297"/>
                              </a:cubicBezTo>
                              <a:cubicBezTo>
                                <a:pt x="250" y="294"/>
                                <a:pt x="251" y="291"/>
                                <a:pt x="251" y="287"/>
                              </a:cubicBezTo>
                              <a:cubicBezTo>
                                <a:pt x="252" y="284"/>
                                <a:pt x="251" y="280"/>
                                <a:pt x="248" y="276"/>
                              </a:cubicBezTo>
                              <a:cubicBezTo>
                                <a:pt x="207" y="201"/>
                                <a:pt x="207" y="201"/>
                                <a:pt x="207" y="201"/>
                              </a:cubicBezTo>
                              <a:cubicBezTo>
                                <a:pt x="200" y="189"/>
                                <a:pt x="193" y="180"/>
                                <a:pt x="184" y="174"/>
                              </a:cubicBezTo>
                              <a:cubicBezTo>
                                <a:pt x="181" y="172"/>
                                <a:pt x="177" y="170"/>
                                <a:pt x="173" y="169"/>
                              </a:cubicBezTo>
                              <a:cubicBezTo>
                                <a:pt x="181" y="167"/>
                                <a:pt x="189" y="165"/>
                                <a:pt x="197" y="162"/>
                              </a:cubicBezTo>
                              <a:cubicBezTo>
                                <a:pt x="212" y="155"/>
                                <a:pt x="223" y="145"/>
                                <a:pt x="231" y="133"/>
                              </a:cubicBezTo>
                              <a:cubicBezTo>
                                <a:pt x="239" y="120"/>
                                <a:pt x="243" y="105"/>
                                <a:pt x="243" y="88"/>
                              </a:cubicBezTo>
                              <a:cubicBezTo>
                                <a:pt x="243" y="60"/>
                                <a:pt x="234" y="39"/>
                                <a:pt x="217" y="25"/>
                              </a:cubicBezTo>
                              <a:cubicBezTo>
                                <a:pt x="200" y="10"/>
                                <a:pt x="175" y="3"/>
                                <a:pt x="142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5" y="3"/>
                                <a:pt x="31" y="4"/>
                                <a:pt x="27" y="7"/>
                              </a:cubicBezTo>
                              <a:cubicBezTo>
                                <a:pt x="24" y="10"/>
                                <a:pt x="23" y="14"/>
                                <a:pt x="23" y="20"/>
                              </a:cubicBezTo>
                              <a:cubicBezTo>
                                <a:pt x="23" y="282"/>
                                <a:pt x="23" y="282"/>
                                <a:pt x="23" y="282"/>
                              </a:cubicBezTo>
                              <a:cubicBezTo>
                                <a:pt x="23" y="288"/>
                                <a:pt x="24" y="292"/>
                                <a:pt x="27" y="295"/>
                              </a:cubicBezTo>
                              <a:cubicBezTo>
                                <a:pt x="30" y="299"/>
                                <a:pt x="35" y="300"/>
                                <a:pt x="40" y="300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61" y="31"/>
                                <a:pt x="178" y="36"/>
                                <a:pt x="190" y="45"/>
                              </a:cubicBezTo>
                              <a:cubicBezTo>
                                <a:pt x="202" y="55"/>
                                <a:pt x="208" y="69"/>
                                <a:pt x="208" y="88"/>
                              </a:cubicBezTo>
                              <a:cubicBezTo>
                                <a:pt x="208" y="107"/>
                                <a:pt x="202" y="121"/>
                                <a:pt x="190" y="131"/>
                              </a:cubicBezTo>
                              <a:cubicBezTo>
                                <a:pt x="178" y="141"/>
                                <a:pt x="161" y="145"/>
                                <a:pt x="137" y="145"/>
                              </a:cubicBezTo>
                              <a:cubicBezTo>
                                <a:pt x="58" y="145"/>
                                <a:pt x="58" y="145"/>
                                <a:pt x="58" y="145"/>
                              </a:cubicBezTo>
                              <a:lnTo>
                                <a:pt x="58" y="31"/>
                              </a:lnTo>
                              <a:close/>
                              <a:moveTo>
                                <a:pt x="305" y="40"/>
                              </a:moveTo>
                              <a:cubicBezTo>
                                <a:pt x="301" y="36"/>
                                <a:pt x="299" y="31"/>
                                <a:pt x="299" y="24"/>
                              </a:cubicBezTo>
                              <a:cubicBezTo>
                                <a:pt x="299" y="18"/>
                                <a:pt x="301" y="12"/>
                                <a:pt x="305" y="9"/>
                              </a:cubicBezTo>
                              <a:cubicBezTo>
                                <a:pt x="309" y="6"/>
                                <a:pt x="315" y="4"/>
                                <a:pt x="322" y="4"/>
                              </a:cubicBezTo>
                              <a:cubicBezTo>
                                <a:pt x="329" y="4"/>
                                <a:pt x="335" y="6"/>
                                <a:pt x="339" y="9"/>
                              </a:cubicBezTo>
                              <a:cubicBezTo>
                                <a:pt x="343" y="12"/>
                                <a:pt x="345" y="18"/>
                                <a:pt x="345" y="24"/>
                              </a:cubicBezTo>
                              <a:cubicBezTo>
                                <a:pt x="345" y="31"/>
                                <a:pt x="343" y="36"/>
                                <a:pt x="339" y="40"/>
                              </a:cubicBezTo>
                              <a:cubicBezTo>
                                <a:pt x="335" y="43"/>
                                <a:pt x="329" y="45"/>
                                <a:pt x="322" y="45"/>
                              </a:cubicBezTo>
                              <a:cubicBezTo>
                                <a:pt x="315" y="45"/>
                                <a:pt x="309" y="43"/>
                                <a:pt x="305" y="40"/>
                              </a:cubicBezTo>
                              <a:close/>
                              <a:moveTo>
                                <a:pt x="335" y="97"/>
                              </a:moveTo>
                              <a:cubicBezTo>
                                <a:pt x="338" y="100"/>
                                <a:pt x="340" y="104"/>
                                <a:pt x="340" y="110"/>
                              </a:cubicBezTo>
                              <a:cubicBezTo>
                                <a:pt x="340" y="281"/>
                                <a:pt x="340" y="281"/>
                                <a:pt x="340" y="281"/>
                              </a:cubicBezTo>
                              <a:cubicBezTo>
                                <a:pt x="340" y="287"/>
                                <a:pt x="338" y="291"/>
                                <a:pt x="335" y="294"/>
                              </a:cubicBezTo>
                              <a:cubicBezTo>
                                <a:pt x="332" y="298"/>
                                <a:pt x="328" y="299"/>
                                <a:pt x="322" y="299"/>
                              </a:cubicBezTo>
                              <a:cubicBezTo>
                                <a:pt x="316" y="299"/>
                                <a:pt x="312" y="298"/>
                                <a:pt x="309" y="294"/>
                              </a:cubicBezTo>
                              <a:cubicBezTo>
                                <a:pt x="306" y="291"/>
                                <a:pt x="305" y="287"/>
                                <a:pt x="305" y="281"/>
                              </a:cubicBezTo>
                              <a:cubicBezTo>
                                <a:pt x="305" y="110"/>
                                <a:pt x="305" y="110"/>
                                <a:pt x="305" y="110"/>
                              </a:cubicBezTo>
                              <a:cubicBezTo>
                                <a:pt x="305" y="104"/>
                                <a:pt x="306" y="100"/>
                                <a:pt x="309" y="97"/>
                              </a:cubicBezTo>
                              <a:cubicBezTo>
                                <a:pt x="312" y="93"/>
                                <a:pt x="316" y="92"/>
                                <a:pt x="322" y="92"/>
                              </a:cubicBezTo>
                              <a:cubicBezTo>
                                <a:pt x="327" y="92"/>
                                <a:pt x="332" y="93"/>
                                <a:pt x="335" y="97"/>
                              </a:cubicBezTo>
                              <a:close/>
                              <a:moveTo>
                                <a:pt x="435" y="288"/>
                              </a:moveTo>
                              <a:cubicBezTo>
                                <a:pt x="449" y="297"/>
                                <a:pt x="465" y="301"/>
                                <a:pt x="484" y="301"/>
                              </a:cubicBezTo>
                              <a:cubicBezTo>
                                <a:pt x="503" y="301"/>
                                <a:pt x="519" y="296"/>
                                <a:pt x="532" y="287"/>
                              </a:cubicBezTo>
                              <a:cubicBezTo>
                                <a:pt x="542" y="280"/>
                                <a:pt x="550" y="271"/>
                                <a:pt x="555" y="261"/>
                              </a:cubicBezTo>
                              <a:cubicBezTo>
                                <a:pt x="555" y="283"/>
                                <a:pt x="555" y="283"/>
                                <a:pt x="555" y="283"/>
                              </a:cubicBezTo>
                              <a:cubicBezTo>
                                <a:pt x="555" y="288"/>
                                <a:pt x="556" y="292"/>
                                <a:pt x="559" y="296"/>
                              </a:cubicBezTo>
                              <a:cubicBezTo>
                                <a:pt x="562" y="299"/>
                                <a:pt x="567" y="300"/>
                                <a:pt x="572" y="300"/>
                              </a:cubicBezTo>
                              <a:cubicBezTo>
                                <a:pt x="578" y="300"/>
                                <a:pt x="582" y="299"/>
                                <a:pt x="585" y="296"/>
                              </a:cubicBezTo>
                              <a:cubicBezTo>
                                <a:pt x="588" y="292"/>
                                <a:pt x="589" y="288"/>
                                <a:pt x="589" y="283"/>
                              </a:cubicBezTo>
                              <a:cubicBezTo>
                                <a:pt x="589" y="17"/>
                                <a:pt x="589" y="17"/>
                                <a:pt x="589" y="17"/>
                              </a:cubicBezTo>
                              <a:cubicBezTo>
                                <a:pt x="589" y="11"/>
                                <a:pt x="588" y="7"/>
                                <a:pt x="585" y="4"/>
                              </a:cubicBezTo>
                              <a:cubicBezTo>
                                <a:pt x="582" y="1"/>
                                <a:pt x="578" y="0"/>
                                <a:pt x="572" y="0"/>
                              </a:cubicBezTo>
                              <a:cubicBezTo>
                                <a:pt x="566" y="0"/>
                                <a:pt x="562" y="1"/>
                                <a:pt x="559" y="4"/>
                              </a:cubicBezTo>
                              <a:cubicBezTo>
                                <a:pt x="556" y="7"/>
                                <a:pt x="554" y="11"/>
                                <a:pt x="554" y="17"/>
                              </a:cubicBezTo>
                              <a:cubicBezTo>
                                <a:pt x="554" y="129"/>
                                <a:pt x="554" y="129"/>
                                <a:pt x="554" y="129"/>
                              </a:cubicBezTo>
                              <a:cubicBezTo>
                                <a:pt x="549" y="119"/>
                                <a:pt x="542" y="111"/>
                                <a:pt x="532" y="104"/>
                              </a:cubicBezTo>
                              <a:cubicBezTo>
                                <a:pt x="519" y="95"/>
                                <a:pt x="503" y="90"/>
                                <a:pt x="484" y="90"/>
                              </a:cubicBezTo>
                              <a:cubicBezTo>
                                <a:pt x="465" y="90"/>
                                <a:pt x="449" y="95"/>
                                <a:pt x="435" y="103"/>
                              </a:cubicBezTo>
                              <a:cubicBezTo>
                                <a:pt x="421" y="112"/>
                                <a:pt x="410" y="124"/>
                                <a:pt x="403" y="139"/>
                              </a:cubicBezTo>
                              <a:cubicBezTo>
                                <a:pt x="395" y="155"/>
                                <a:pt x="392" y="174"/>
                                <a:pt x="392" y="196"/>
                              </a:cubicBezTo>
                              <a:cubicBezTo>
                                <a:pt x="392" y="217"/>
                                <a:pt x="395" y="236"/>
                                <a:pt x="403" y="251"/>
                              </a:cubicBezTo>
                              <a:cubicBezTo>
                                <a:pt x="410" y="267"/>
                                <a:pt x="421" y="279"/>
                                <a:pt x="435" y="288"/>
                              </a:cubicBezTo>
                              <a:close/>
                              <a:moveTo>
                                <a:pt x="435" y="153"/>
                              </a:moveTo>
                              <a:cubicBezTo>
                                <a:pt x="440" y="141"/>
                                <a:pt x="447" y="132"/>
                                <a:pt x="457" y="126"/>
                              </a:cubicBezTo>
                              <a:cubicBezTo>
                                <a:pt x="466" y="120"/>
                                <a:pt x="478" y="117"/>
                                <a:pt x="491" y="117"/>
                              </a:cubicBezTo>
                              <a:cubicBezTo>
                                <a:pt x="511" y="117"/>
                                <a:pt x="526" y="124"/>
                                <a:pt x="538" y="138"/>
                              </a:cubicBezTo>
                              <a:cubicBezTo>
                                <a:pt x="550" y="151"/>
                                <a:pt x="555" y="170"/>
                                <a:pt x="555" y="196"/>
                              </a:cubicBezTo>
                              <a:cubicBezTo>
                                <a:pt x="555" y="212"/>
                                <a:pt x="553" y="226"/>
                                <a:pt x="547" y="238"/>
                              </a:cubicBezTo>
                              <a:cubicBezTo>
                                <a:pt x="542" y="250"/>
                                <a:pt x="535" y="258"/>
                                <a:pt x="525" y="265"/>
                              </a:cubicBezTo>
                              <a:cubicBezTo>
                                <a:pt x="515" y="271"/>
                                <a:pt x="504" y="274"/>
                                <a:pt x="491" y="274"/>
                              </a:cubicBezTo>
                              <a:cubicBezTo>
                                <a:pt x="472" y="274"/>
                                <a:pt x="456" y="267"/>
                                <a:pt x="444" y="254"/>
                              </a:cubicBezTo>
                              <a:cubicBezTo>
                                <a:pt x="433" y="240"/>
                                <a:pt x="427" y="221"/>
                                <a:pt x="427" y="196"/>
                              </a:cubicBezTo>
                              <a:cubicBezTo>
                                <a:pt x="427" y="179"/>
                                <a:pt x="429" y="164"/>
                                <a:pt x="435" y="153"/>
                              </a:cubicBezTo>
                              <a:close/>
                              <a:moveTo>
                                <a:pt x="685" y="288"/>
                              </a:moveTo>
                              <a:cubicBezTo>
                                <a:pt x="699" y="297"/>
                                <a:pt x="715" y="301"/>
                                <a:pt x="734" y="301"/>
                              </a:cubicBezTo>
                              <a:cubicBezTo>
                                <a:pt x="753" y="301"/>
                                <a:pt x="769" y="296"/>
                                <a:pt x="782" y="287"/>
                              </a:cubicBezTo>
                              <a:cubicBezTo>
                                <a:pt x="792" y="280"/>
                                <a:pt x="800" y="271"/>
                                <a:pt x="805" y="261"/>
                              </a:cubicBezTo>
                              <a:cubicBezTo>
                                <a:pt x="805" y="283"/>
                                <a:pt x="805" y="283"/>
                                <a:pt x="805" y="283"/>
                              </a:cubicBezTo>
                              <a:cubicBezTo>
                                <a:pt x="805" y="288"/>
                                <a:pt x="806" y="292"/>
                                <a:pt x="809" y="296"/>
                              </a:cubicBezTo>
                              <a:cubicBezTo>
                                <a:pt x="812" y="299"/>
                                <a:pt x="817" y="300"/>
                                <a:pt x="822" y="300"/>
                              </a:cubicBezTo>
                              <a:cubicBezTo>
                                <a:pt x="828" y="300"/>
                                <a:pt x="832" y="299"/>
                                <a:pt x="835" y="296"/>
                              </a:cubicBezTo>
                              <a:cubicBezTo>
                                <a:pt x="838" y="292"/>
                                <a:pt x="839" y="288"/>
                                <a:pt x="839" y="283"/>
                              </a:cubicBezTo>
                              <a:cubicBezTo>
                                <a:pt x="839" y="17"/>
                                <a:pt x="839" y="17"/>
                                <a:pt x="839" y="17"/>
                              </a:cubicBezTo>
                              <a:cubicBezTo>
                                <a:pt x="839" y="11"/>
                                <a:pt x="838" y="7"/>
                                <a:pt x="835" y="4"/>
                              </a:cubicBezTo>
                              <a:cubicBezTo>
                                <a:pt x="832" y="1"/>
                                <a:pt x="828" y="0"/>
                                <a:pt x="822" y="0"/>
                              </a:cubicBezTo>
                              <a:cubicBezTo>
                                <a:pt x="816" y="0"/>
                                <a:pt x="812" y="1"/>
                                <a:pt x="809" y="4"/>
                              </a:cubicBezTo>
                              <a:cubicBezTo>
                                <a:pt x="806" y="7"/>
                                <a:pt x="805" y="11"/>
                                <a:pt x="805" y="17"/>
                              </a:cubicBezTo>
                              <a:cubicBezTo>
                                <a:pt x="805" y="129"/>
                                <a:pt x="805" y="129"/>
                                <a:pt x="805" y="129"/>
                              </a:cubicBezTo>
                              <a:cubicBezTo>
                                <a:pt x="799" y="119"/>
                                <a:pt x="792" y="111"/>
                                <a:pt x="782" y="104"/>
                              </a:cubicBezTo>
                              <a:cubicBezTo>
                                <a:pt x="769" y="95"/>
                                <a:pt x="753" y="90"/>
                                <a:pt x="734" y="90"/>
                              </a:cubicBezTo>
                              <a:cubicBezTo>
                                <a:pt x="715" y="90"/>
                                <a:pt x="699" y="95"/>
                                <a:pt x="685" y="103"/>
                              </a:cubicBezTo>
                              <a:cubicBezTo>
                                <a:pt x="671" y="112"/>
                                <a:pt x="660" y="124"/>
                                <a:pt x="653" y="139"/>
                              </a:cubicBezTo>
                              <a:cubicBezTo>
                                <a:pt x="645" y="155"/>
                                <a:pt x="642" y="174"/>
                                <a:pt x="642" y="196"/>
                              </a:cubicBezTo>
                              <a:cubicBezTo>
                                <a:pt x="642" y="217"/>
                                <a:pt x="645" y="236"/>
                                <a:pt x="653" y="251"/>
                              </a:cubicBezTo>
                              <a:cubicBezTo>
                                <a:pt x="660" y="267"/>
                                <a:pt x="671" y="279"/>
                                <a:pt x="685" y="288"/>
                              </a:cubicBezTo>
                              <a:close/>
                              <a:moveTo>
                                <a:pt x="685" y="153"/>
                              </a:moveTo>
                              <a:cubicBezTo>
                                <a:pt x="690" y="141"/>
                                <a:pt x="697" y="132"/>
                                <a:pt x="707" y="126"/>
                              </a:cubicBezTo>
                              <a:cubicBezTo>
                                <a:pt x="717" y="120"/>
                                <a:pt x="728" y="117"/>
                                <a:pt x="741" y="117"/>
                              </a:cubicBezTo>
                              <a:cubicBezTo>
                                <a:pt x="761" y="117"/>
                                <a:pt x="776" y="124"/>
                                <a:pt x="788" y="138"/>
                              </a:cubicBezTo>
                              <a:cubicBezTo>
                                <a:pt x="800" y="151"/>
                                <a:pt x="805" y="170"/>
                                <a:pt x="805" y="196"/>
                              </a:cubicBezTo>
                              <a:cubicBezTo>
                                <a:pt x="805" y="212"/>
                                <a:pt x="803" y="226"/>
                                <a:pt x="797" y="238"/>
                              </a:cubicBezTo>
                              <a:cubicBezTo>
                                <a:pt x="792" y="250"/>
                                <a:pt x="785" y="258"/>
                                <a:pt x="775" y="265"/>
                              </a:cubicBezTo>
                              <a:cubicBezTo>
                                <a:pt x="765" y="271"/>
                                <a:pt x="754" y="274"/>
                                <a:pt x="741" y="274"/>
                              </a:cubicBezTo>
                              <a:cubicBezTo>
                                <a:pt x="722" y="274"/>
                                <a:pt x="706" y="267"/>
                                <a:pt x="694" y="254"/>
                              </a:cubicBezTo>
                              <a:cubicBezTo>
                                <a:pt x="683" y="240"/>
                                <a:pt x="677" y="221"/>
                                <a:pt x="677" y="196"/>
                              </a:cubicBezTo>
                              <a:cubicBezTo>
                                <a:pt x="677" y="179"/>
                                <a:pt x="679" y="164"/>
                                <a:pt x="685" y="153"/>
                              </a:cubicBezTo>
                              <a:close/>
                              <a:moveTo>
                                <a:pt x="942" y="288"/>
                              </a:moveTo>
                              <a:cubicBezTo>
                                <a:pt x="957" y="297"/>
                                <a:pt x="976" y="301"/>
                                <a:pt x="998" y="301"/>
                              </a:cubicBezTo>
                              <a:cubicBezTo>
                                <a:pt x="1011" y="301"/>
                                <a:pt x="1024" y="299"/>
                                <a:pt x="1037" y="296"/>
                              </a:cubicBezTo>
                              <a:cubicBezTo>
                                <a:pt x="1049" y="292"/>
                                <a:pt x="1061" y="287"/>
                                <a:pt x="1070" y="280"/>
                              </a:cubicBezTo>
                              <a:cubicBezTo>
                                <a:pt x="1074" y="278"/>
                                <a:pt x="1076" y="275"/>
                                <a:pt x="1078" y="272"/>
                              </a:cubicBezTo>
                              <a:cubicBezTo>
                                <a:pt x="1079" y="269"/>
                                <a:pt x="1079" y="266"/>
                                <a:pt x="1078" y="264"/>
                              </a:cubicBezTo>
                              <a:cubicBezTo>
                                <a:pt x="1078" y="261"/>
                                <a:pt x="1076" y="259"/>
                                <a:pt x="1074" y="257"/>
                              </a:cubicBezTo>
                              <a:cubicBezTo>
                                <a:pt x="1072" y="255"/>
                                <a:pt x="1070" y="254"/>
                                <a:pt x="1066" y="254"/>
                              </a:cubicBezTo>
                              <a:cubicBezTo>
                                <a:pt x="1063" y="254"/>
                                <a:pt x="1059" y="255"/>
                                <a:pt x="1055" y="257"/>
                              </a:cubicBezTo>
                              <a:cubicBezTo>
                                <a:pt x="1046" y="263"/>
                                <a:pt x="1037" y="268"/>
                                <a:pt x="1027" y="270"/>
                              </a:cubicBezTo>
                              <a:cubicBezTo>
                                <a:pt x="1018" y="273"/>
                                <a:pt x="1008" y="274"/>
                                <a:pt x="998" y="274"/>
                              </a:cubicBezTo>
                              <a:cubicBezTo>
                                <a:pt x="975" y="274"/>
                                <a:pt x="957" y="267"/>
                                <a:pt x="944" y="254"/>
                              </a:cubicBezTo>
                              <a:cubicBezTo>
                                <a:pt x="933" y="242"/>
                                <a:pt x="926" y="225"/>
                                <a:pt x="925" y="203"/>
                              </a:cubicBezTo>
                              <a:cubicBezTo>
                                <a:pt x="1067" y="203"/>
                                <a:pt x="1067" y="203"/>
                                <a:pt x="1067" y="203"/>
                              </a:cubicBezTo>
                              <a:cubicBezTo>
                                <a:pt x="1072" y="203"/>
                                <a:pt x="1076" y="202"/>
                                <a:pt x="1079" y="200"/>
                              </a:cubicBezTo>
                              <a:cubicBezTo>
                                <a:pt x="1081" y="198"/>
                                <a:pt x="1082" y="194"/>
                                <a:pt x="1082" y="190"/>
                              </a:cubicBezTo>
                              <a:cubicBezTo>
                                <a:pt x="1082" y="174"/>
                                <a:pt x="1080" y="161"/>
                                <a:pt x="1076" y="148"/>
                              </a:cubicBezTo>
                              <a:cubicBezTo>
                                <a:pt x="1072" y="136"/>
                                <a:pt x="1066" y="126"/>
                                <a:pt x="1058" y="117"/>
                              </a:cubicBezTo>
                              <a:cubicBezTo>
                                <a:pt x="1050" y="108"/>
                                <a:pt x="1041" y="102"/>
                                <a:pt x="1030" y="97"/>
                              </a:cubicBezTo>
                              <a:cubicBezTo>
                                <a:pt x="1019" y="93"/>
                                <a:pt x="1006" y="90"/>
                                <a:pt x="992" y="90"/>
                              </a:cubicBezTo>
                              <a:cubicBezTo>
                                <a:pt x="972" y="90"/>
                                <a:pt x="955" y="95"/>
                                <a:pt x="940" y="104"/>
                              </a:cubicBezTo>
                              <a:cubicBezTo>
                                <a:pt x="925" y="113"/>
                                <a:pt x="913" y="125"/>
                                <a:pt x="904" y="141"/>
                              </a:cubicBezTo>
                              <a:cubicBezTo>
                                <a:pt x="896" y="156"/>
                                <a:pt x="892" y="175"/>
                                <a:pt x="892" y="196"/>
                              </a:cubicBezTo>
                              <a:cubicBezTo>
                                <a:pt x="892" y="218"/>
                                <a:pt x="896" y="236"/>
                                <a:pt x="905" y="252"/>
                              </a:cubicBezTo>
                              <a:cubicBezTo>
                                <a:pt x="913" y="268"/>
                                <a:pt x="926" y="280"/>
                                <a:pt x="942" y="288"/>
                              </a:cubicBezTo>
                              <a:close/>
                              <a:moveTo>
                                <a:pt x="956" y="125"/>
                              </a:moveTo>
                              <a:cubicBezTo>
                                <a:pt x="966" y="119"/>
                                <a:pt x="978" y="115"/>
                                <a:pt x="993" y="115"/>
                              </a:cubicBezTo>
                              <a:cubicBezTo>
                                <a:pt x="1006" y="115"/>
                                <a:pt x="1017" y="118"/>
                                <a:pt x="1026" y="124"/>
                              </a:cubicBezTo>
                              <a:cubicBezTo>
                                <a:pt x="1034" y="129"/>
                                <a:pt x="1041" y="137"/>
                                <a:pt x="1046" y="148"/>
                              </a:cubicBezTo>
                              <a:cubicBezTo>
                                <a:pt x="1050" y="157"/>
                                <a:pt x="1052" y="168"/>
                                <a:pt x="1052" y="181"/>
                              </a:cubicBezTo>
                              <a:cubicBezTo>
                                <a:pt x="926" y="181"/>
                                <a:pt x="926" y="181"/>
                                <a:pt x="926" y="181"/>
                              </a:cubicBezTo>
                              <a:cubicBezTo>
                                <a:pt x="927" y="170"/>
                                <a:pt x="929" y="161"/>
                                <a:pt x="933" y="152"/>
                              </a:cubicBezTo>
                              <a:cubicBezTo>
                                <a:pt x="938" y="141"/>
                                <a:pt x="946" y="132"/>
                                <a:pt x="956" y="125"/>
                              </a:cubicBezTo>
                              <a:close/>
                              <a:moveTo>
                                <a:pt x="1137" y="296"/>
                              </a:moveTo>
                              <a:cubicBezTo>
                                <a:pt x="1134" y="292"/>
                                <a:pt x="1133" y="288"/>
                                <a:pt x="1133" y="283"/>
                              </a:cubicBezTo>
                              <a:cubicBezTo>
                                <a:pt x="1133" y="108"/>
                                <a:pt x="1133" y="108"/>
                                <a:pt x="1133" y="108"/>
                              </a:cubicBezTo>
                              <a:cubicBezTo>
                                <a:pt x="1133" y="103"/>
                                <a:pt x="1134" y="98"/>
                                <a:pt x="1137" y="96"/>
                              </a:cubicBezTo>
                              <a:cubicBezTo>
                                <a:pt x="1140" y="93"/>
                                <a:pt x="1144" y="91"/>
                                <a:pt x="1149" y="91"/>
                              </a:cubicBezTo>
                              <a:cubicBezTo>
                                <a:pt x="1155" y="91"/>
                                <a:pt x="1159" y="93"/>
                                <a:pt x="1162" y="96"/>
                              </a:cubicBezTo>
                              <a:cubicBezTo>
                                <a:pt x="1165" y="98"/>
                                <a:pt x="1167" y="103"/>
                                <a:pt x="1167" y="108"/>
                              </a:cubicBezTo>
                              <a:cubicBezTo>
                                <a:pt x="1167" y="130"/>
                                <a:pt x="1167" y="130"/>
                                <a:pt x="1167" y="130"/>
                              </a:cubicBezTo>
                              <a:cubicBezTo>
                                <a:pt x="1171" y="119"/>
                                <a:pt x="1179" y="111"/>
                                <a:pt x="1188" y="104"/>
                              </a:cubicBezTo>
                              <a:cubicBezTo>
                                <a:pt x="1201" y="95"/>
                                <a:pt x="1217" y="90"/>
                                <a:pt x="1236" y="90"/>
                              </a:cubicBezTo>
                              <a:cubicBezTo>
                                <a:pt x="1240" y="90"/>
                                <a:pt x="1244" y="90"/>
                                <a:pt x="1246" y="93"/>
                              </a:cubicBezTo>
                              <a:cubicBezTo>
                                <a:pt x="1249" y="95"/>
                                <a:pt x="1250" y="98"/>
                                <a:pt x="1251" y="103"/>
                              </a:cubicBezTo>
                              <a:cubicBezTo>
                                <a:pt x="1251" y="108"/>
                                <a:pt x="1250" y="112"/>
                                <a:pt x="1247" y="115"/>
                              </a:cubicBezTo>
                              <a:cubicBezTo>
                                <a:pt x="1245" y="117"/>
                                <a:pt x="1241" y="119"/>
                                <a:pt x="1235" y="120"/>
                              </a:cubicBezTo>
                              <a:cubicBezTo>
                                <a:pt x="1228" y="120"/>
                                <a:pt x="1228" y="120"/>
                                <a:pt x="1228" y="120"/>
                              </a:cubicBezTo>
                              <a:cubicBezTo>
                                <a:pt x="1209" y="122"/>
                                <a:pt x="1194" y="128"/>
                                <a:pt x="1183" y="139"/>
                              </a:cubicBezTo>
                              <a:cubicBezTo>
                                <a:pt x="1173" y="149"/>
                                <a:pt x="1168" y="163"/>
                                <a:pt x="1168" y="181"/>
                              </a:cubicBezTo>
                              <a:cubicBezTo>
                                <a:pt x="1168" y="283"/>
                                <a:pt x="1168" y="283"/>
                                <a:pt x="1168" y="283"/>
                              </a:cubicBezTo>
                              <a:cubicBezTo>
                                <a:pt x="1168" y="288"/>
                                <a:pt x="1166" y="292"/>
                                <a:pt x="1163" y="296"/>
                              </a:cubicBezTo>
                              <a:cubicBezTo>
                                <a:pt x="1160" y="299"/>
                                <a:pt x="1156" y="300"/>
                                <a:pt x="1150" y="300"/>
                              </a:cubicBezTo>
                              <a:cubicBezTo>
                                <a:pt x="1144" y="300"/>
                                <a:pt x="1140" y="299"/>
                                <a:pt x="1137" y="296"/>
                              </a:cubicBezTo>
                              <a:close/>
                              <a:moveTo>
                                <a:pt x="1290" y="296"/>
                              </a:moveTo>
                              <a:cubicBezTo>
                                <a:pt x="1288" y="292"/>
                                <a:pt x="1286" y="288"/>
                                <a:pt x="1286" y="283"/>
                              </a:cubicBezTo>
                              <a:cubicBezTo>
                                <a:pt x="1286" y="17"/>
                                <a:pt x="1286" y="17"/>
                                <a:pt x="1286" y="17"/>
                              </a:cubicBezTo>
                              <a:cubicBezTo>
                                <a:pt x="1286" y="11"/>
                                <a:pt x="1288" y="7"/>
                                <a:pt x="1290" y="4"/>
                              </a:cubicBezTo>
                              <a:cubicBezTo>
                                <a:pt x="1293" y="1"/>
                                <a:pt x="1298" y="0"/>
                                <a:pt x="1303" y="0"/>
                              </a:cubicBezTo>
                              <a:cubicBezTo>
                                <a:pt x="1309" y="0"/>
                                <a:pt x="1313" y="1"/>
                                <a:pt x="1316" y="4"/>
                              </a:cubicBezTo>
                              <a:cubicBezTo>
                                <a:pt x="1319" y="7"/>
                                <a:pt x="1321" y="11"/>
                                <a:pt x="1321" y="17"/>
                              </a:cubicBezTo>
                              <a:cubicBezTo>
                                <a:pt x="1321" y="184"/>
                                <a:pt x="1321" y="184"/>
                                <a:pt x="1321" y="184"/>
                              </a:cubicBezTo>
                              <a:cubicBezTo>
                                <a:pt x="1322" y="184"/>
                                <a:pt x="1322" y="184"/>
                                <a:pt x="1322" y="184"/>
                              </a:cubicBezTo>
                              <a:cubicBezTo>
                                <a:pt x="1410" y="102"/>
                                <a:pt x="1410" y="102"/>
                                <a:pt x="1410" y="102"/>
                              </a:cubicBezTo>
                              <a:cubicBezTo>
                                <a:pt x="1414" y="99"/>
                                <a:pt x="1417" y="96"/>
                                <a:pt x="1420" y="94"/>
                              </a:cubicBezTo>
                              <a:cubicBezTo>
                                <a:pt x="1423" y="92"/>
                                <a:pt x="1427" y="91"/>
                                <a:pt x="1432" y="91"/>
                              </a:cubicBezTo>
                              <a:cubicBezTo>
                                <a:pt x="1437" y="91"/>
                                <a:pt x="1441" y="92"/>
                                <a:pt x="1443" y="95"/>
                              </a:cubicBezTo>
                              <a:cubicBezTo>
                                <a:pt x="1446" y="97"/>
                                <a:pt x="1447" y="100"/>
                                <a:pt x="1447" y="103"/>
                              </a:cubicBezTo>
                              <a:cubicBezTo>
                                <a:pt x="1447" y="107"/>
                                <a:pt x="1445" y="111"/>
                                <a:pt x="1441" y="115"/>
                              </a:cubicBezTo>
                              <a:cubicBezTo>
                                <a:pt x="1358" y="192"/>
                                <a:pt x="1358" y="192"/>
                                <a:pt x="1358" y="192"/>
                              </a:cubicBezTo>
                              <a:cubicBezTo>
                                <a:pt x="1450" y="276"/>
                                <a:pt x="1450" y="276"/>
                                <a:pt x="1450" y="276"/>
                              </a:cubicBezTo>
                              <a:cubicBezTo>
                                <a:pt x="1454" y="280"/>
                                <a:pt x="1456" y="284"/>
                                <a:pt x="1456" y="287"/>
                              </a:cubicBezTo>
                              <a:cubicBezTo>
                                <a:pt x="1456" y="291"/>
                                <a:pt x="1454" y="294"/>
                                <a:pt x="1452" y="296"/>
                              </a:cubicBezTo>
                              <a:cubicBezTo>
                                <a:pt x="1449" y="299"/>
                                <a:pt x="1445" y="300"/>
                                <a:pt x="1441" y="300"/>
                              </a:cubicBezTo>
                              <a:cubicBezTo>
                                <a:pt x="1436" y="300"/>
                                <a:pt x="1432" y="299"/>
                                <a:pt x="1429" y="297"/>
                              </a:cubicBezTo>
                              <a:cubicBezTo>
                                <a:pt x="1425" y="295"/>
                                <a:pt x="1422" y="292"/>
                                <a:pt x="1417" y="288"/>
                              </a:cubicBezTo>
                              <a:cubicBezTo>
                                <a:pt x="1322" y="202"/>
                                <a:pt x="1322" y="202"/>
                                <a:pt x="1322" y="202"/>
                              </a:cubicBezTo>
                              <a:cubicBezTo>
                                <a:pt x="1321" y="202"/>
                                <a:pt x="1321" y="202"/>
                                <a:pt x="1321" y="202"/>
                              </a:cubicBezTo>
                              <a:cubicBezTo>
                                <a:pt x="1321" y="283"/>
                                <a:pt x="1321" y="283"/>
                                <a:pt x="1321" y="283"/>
                              </a:cubicBezTo>
                              <a:cubicBezTo>
                                <a:pt x="1321" y="294"/>
                                <a:pt x="1315" y="300"/>
                                <a:pt x="1303" y="300"/>
                              </a:cubicBezTo>
                              <a:cubicBezTo>
                                <a:pt x="1298" y="300"/>
                                <a:pt x="1293" y="299"/>
                                <a:pt x="1290" y="296"/>
                              </a:cubicBezTo>
                              <a:close/>
                              <a:moveTo>
                                <a:pt x="1622" y="296"/>
                              </a:moveTo>
                              <a:cubicBezTo>
                                <a:pt x="1635" y="292"/>
                                <a:pt x="1646" y="287"/>
                                <a:pt x="1655" y="280"/>
                              </a:cubicBezTo>
                              <a:cubicBezTo>
                                <a:pt x="1659" y="278"/>
                                <a:pt x="1662" y="275"/>
                                <a:pt x="1663" y="272"/>
                              </a:cubicBezTo>
                              <a:cubicBezTo>
                                <a:pt x="1664" y="269"/>
                                <a:pt x="1665" y="266"/>
                                <a:pt x="1664" y="264"/>
                              </a:cubicBezTo>
                              <a:cubicBezTo>
                                <a:pt x="1663" y="261"/>
                                <a:pt x="1662" y="259"/>
                                <a:pt x="1660" y="257"/>
                              </a:cubicBezTo>
                              <a:cubicBezTo>
                                <a:pt x="1658" y="255"/>
                                <a:pt x="1655" y="254"/>
                                <a:pt x="1652" y="254"/>
                              </a:cubicBezTo>
                              <a:cubicBezTo>
                                <a:pt x="1649" y="254"/>
                                <a:pt x="1645" y="255"/>
                                <a:pt x="1641" y="257"/>
                              </a:cubicBezTo>
                              <a:cubicBezTo>
                                <a:pt x="1632" y="263"/>
                                <a:pt x="1622" y="268"/>
                                <a:pt x="1613" y="270"/>
                              </a:cubicBezTo>
                              <a:cubicBezTo>
                                <a:pt x="1603" y="273"/>
                                <a:pt x="1594" y="274"/>
                                <a:pt x="1584" y="274"/>
                              </a:cubicBezTo>
                              <a:cubicBezTo>
                                <a:pt x="1560" y="274"/>
                                <a:pt x="1542" y="267"/>
                                <a:pt x="1530" y="254"/>
                              </a:cubicBezTo>
                              <a:cubicBezTo>
                                <a:pt x="1518" y="242"/>
                                <a:pt x="1512" y="225"/>
                                <a:pt x="1511" y="203"/>
                              </a:cubicBezTo>
                              <a:cubicBezTo>
                                <a:pt x="1653" y="203"/>
                                <a:pt x="1653" y="203"/>
                                <a:pt x="1653" y="203"/>
                              </a:cubicBezTo>
                              <a:cubicBezTo>
                                <a:pt x="1658" y="203"/>
                                <a:pt x="1661" y="202"/>
                                <a:pt x="1664" y="200"/>
                              </a:cubicBezTo>
                              <a:cubicBezTo>
                                <a:pt x="1667" y="198"/>
                                <a:pt x="1668" y="194"/>
                                <a:pt x="1668" y="190"/>
                              </a:cubicBezTo>
                              <a:cubicBezTo>
                                <a:pt x="1668" y="174"/>
                                <a:pt x="1666" y="161"/>
                                <a:pt x="1662" y="148"/>
                              </a:cubicBezTo>
                              <a:cubicBezTo>
                                <a:pt x="1658" y="136"/>
                                <a:pt x="1652" y="126"/>
                                <a:pt x="1644" y="117"/>
                              </a:cubicBezTo>
                              <a:cubicBezTo>
                                <a:pt x="1636" y="108"/>
                                <a:pt x="1626" y="102"/>
                                <a:pt x="1615" y="97"/>
                              </a:cubicBezTo>
                              <a:cubicBezTo>
                                <a:pt x="1604" y="93"/>
                                <a:pt x="1591" y="90"/>
                                <a:pt x="1577" y="90"/>
                              </a:cubicBezTo>
                              <a:cubicBezTo>
                                <a:pt x="1558" y="90"/>
                                <a:pt x="1540" y="95"/>
                                <a:pt x="1525" y="104"/>
                              </a:cubicBezTo>
                              <a:cubicBezTo>
                                <a:pt x="1510" y="113"/>
                                <a:pt x="1498" y="125"/>
                                <a:pt x="1490" y="141"/>
                              </a:cubicBezTo>
                              <a:cubicBezTo>
                                <a:pt x="1481" y="156"/>
                                <a:pt x="1477" y="175"/>
                                <a:pt x="1477" y="196"/>
                              </a:cubicBezTo>
                              <a:cubicBezTo>
                                <a:pt x="1477" y="218"/>
                                <a:pt x="1481" y="236"/>
                                <a:pt x="1490" y="252"/>
                              </a:cubicBezTo>
                              <a:cubicBezTo>
                                <a:pt x="1499" y="268"/>
                                <a:pt x="1511" y="280"/>
                                <a:pt x="1527" y="288"/>
                              </a:cubicBezTo>
                              <a:cubicBezTo>
                                <a:pt x="1543" y="297"/>
                                <a:pt x="1562" y="301"/>
                                <a:pt x="1584" y="301"/>
                              </a:cubicBezTo>
                              <a:cubicBezTo>
                                <a:pt x="1596" y="301"/>
                                <a:pt x="1609" y="299"/>
                                <a:pt x="1622" y="296"/>
                              </a:cubicBezTo>
                              <a:close/>
                              <a:moveTo>
                                <a:pt x="1541" y="125"/>
                              </a:moveTo>
                              <a:cubicBezTo>
                                <a:pt x="1551" y="119"/>
                                <a:pt x="1564" y="115"/>
                                <a:pt x="1578" y="115"/>
                              </a:cubicBezTo>
                              <a:cubicBezTo>
                                <a:pt x="1591" y="115"/>
                                <a:pt x="1602" y="118"/>
                                <a:pt x="1611" y="124"/>
                              </a:cubicBezTo>
                              <a:cubicBezTo>
                                <a:pt x="1620" y="129"/>
                                <a:pt x="1626" y="137"/>
                                <a:pt x="1631" y="148"/>
                              </a:cubicBezTo>
                              <a:cubicBezTo>
                                <a:pt x="1635" y="157"/>
                                <a:pt x="1637" y="168"/>
                                <a:pt x="1638" y="181"/>
                              </a:cubicBezTo>
                              <a:cubicBezTo>
                                <a:pt x="1511" y="181"/>
                                <a:pt x="1511" y="181"/>
                                <a:pt x="1511" y="181"/>
                              </a:cubicBezTo>
                              <a:cubicBezTo>
                                <a:pt x="1512" y="170"/>
                                <a:pt x="1514" y="161"/>
                                <a:pt x="1518" y="152"/>
                              </a:cubicBezTo>
                              <a:cubicBezTo>
                                <a:pt x="1523" y="141"/>
                                <a:pt x="1531" y="132"/>
                                <a:pt x="1541" y="125"/>
                              </a:cubicBezTo>
                              <a:close/>
                              <a:moveTo>
                                <a:pt x="1769" y="139"/>
                              </a:moveTo>
                              <a:cubicBezTo>
                                <a:pt x="1758" y="149"/>
                                <a:pt x="1753" y="163"/>
                                <a:pt x="1753" y="181"/>
                              </a:cubicBezTo>
                              <a:cubicBezTo>
                                <a:pt x="1753" y="283"/>
                                <a:pt x="1753" y="283"/>
                                <a:pt x="1753" y="283"/>
                              </a:cubicBezTo>
                              <a:cubicBezTo>
                                <a:pt x="1753" y="288"/>
                                <a:pt x="1752" y="292"/>
                                <a:pt x="1749" y="296"/>
                              </a:cubicBezTo>
                              <a:cubicBezTo>
                                <a:pt x="1746" y="299"/>
                                <a:pt x="1741" y="300"/>
                                <a:pt x="1736" y="300"/>
                              </a:cubicBezTo>
                              <a:cubicBezTo>
                                <a:pt x="1730" y="300"/>
                                <a:pt x="1726" y="299"/>
                                <a:pt x="1723" y="296"/>
                              </a:cubicBezTo>
                              <a:cubicBezTo>
                                <a:pt x="1720" y="292"/>
                                <a:pt x="1718" y="288"/>
                                <a:pt x="1718" y="283"/>
                              </a:cubicBezTo>
                              <a:cubicBezTo>
                                <a:pt x="1718" y="108"/>
                                <a:pt x="1718" y="108"/>
                                <a:pt x="1718" y="108"/>
                              </a:cubicBezTo>
                              <a:cubicBezTo>
                                <a:pt x="1718" y="103"/>
                                <a:pt x="1720" y="98"/>
                                <a:pt x="1722" y="96"/>
                              </a:cubicBezTo>
                              <a:cubicBezTo>
                                <a:pt x="1725" y="93"/>
                                <a:pt x="1729" y="91"/>
                                <a:pt x="1735" y="91"/>
                              </a:cubicBezTo>
                              <a:cubicBezTo>
                                <a:pt x="1740" y="91"/>
                                <a:pt x="1744" y="93"/>
                                <a:pt x="1747" y="96"/>
                              </a:cubicBezTo>
                              <a:cubicBezTo>
                                <a:pt x="1750" y="98"/>
                                <a:pt x="1752" y="103"/>
                                <a:pt x="1752" y="108"/>
                              </a:cubicBezTo>
                              <a:cubicBezTo>
                                <a:pt x="1752" y="130"/>
                                <a:pt x="1752" y="130"/>
                                <a:pt x="1752" y="130"/>
                              </a:cubicBezTo>
                              <a:cubicBezTo>
                                <a:pt x="1757" y="119"/>
                                <a:pt x="1764" y="111"/>
                                <a:pt x="1774" y="104"/>
                              </a:cubicBezTo>
                              <a:cubicBezTo>
                                <a:pt x="1787" y="95"/>
                                <a:pt x="1803" y="90"/>
                                <a:pt x="1821" y="90"/>
                              </a:cubicBezTo>
                              <a:cubicBezTo>
                                <a:pt x="1826" y="90"/>
                                <a:pt x="1829" y="90"/>
                                <a:pt x="1832" y="93"/>
                              </a:cubicBezTo>
                              <a:cubicBezTo>
                                <a:pt x="1834" y="95"/>
                                <a:pt x="1836" y="98"/>
                                <a:pt x="1836" y="103"/>
                              </a:cubicBezTo>
                              <a:cubicBezTo>
                                <a:pt x="1836" y="108"/>
                                <a:pt x="1835" y="112"/>
                                <a:pt x="1833" y="115"/>
                              </a:cubicBezTo>
                              <a:cubicBezTo>
                                <a:pt x="1830" y="117"/>
                                <a:pt x="1826" y="119"/>
                                <a:pt x="1821" y="120"/>
                              </a:cubicBezTo>
                              <a:cubicBezTo>
                                <a:pt x="1814" y="120"/>
                                <a:pt x="1814" y="120"/>
                                <a:pt x="1814" y="120"/>
                              </a:cubicBezTo>
                              <a:cubicBezTo>
                                <a:pt x="1794" y="122"/>
                                <a:pt x="1779" y="128"/>
                                <a:pt x="1769" y="139"/>
                              </a:cubicBezTo>
                              <a:close/>
                              <a:moveTo>
                                <a:pt x="1876" y="296"/>
                              </a:moveTo>
                              <a:cubicBezTo>
                                <a:pt x="1873" y="292"/>
                                <a:pt x="1872" y="288"/>
                                <a:pt x="1872" y="283"/>
                              </a:cubicBezTo>
                              <a:cubicBezTo>
                                <a:pt x="1872" y="17"/>
                                <a:pt x="1872" y="17"/>
                                <a:pt x="1872" y="17"/>
                              </a:cubicBezTo>
                              <a:cubicBezTo>
                                <a:pt x="1872" y="11"/>
                                <a:pt x="1873" y="7"/>
                                <a:pt x="1876" y="4"/>
                              </a:cubicBezTo>
                              <a:cubicBezTo>
                                <a:pt x="1879" y="1"/>
                                <a:pt x="1883" y="0"/>
                                <a:pt x="1889" y="0"/>
                              </a:cubicBezTo>
                              <a:cubicBezTo>
                                <a:pt x="1894" y="0"/>
                                <a:pt x="1898" y="1"/>
                                <a:pt x="1902" y="4"/>
                              </a:cubicBezTo>
                              <a:cubicBezTo>
                                <a:pt x="1905" y="7"/>
                                <a:pt x="1906" y="11"/>
                                <a:pt x="1906" y="17"/>
                              </a:cubicBezTo>
                              <a:cubicBezTo>
                                <a:pt x="1906" y="184"/>
                                <a:pt x="1906" y="184"/>
                                <a:pt x="1906" y="184"/>
                              </a:cubicBezTo>
                              <a:cubicBezTo>
                                <a:pt x="1907" y="184"/>
                                <a:pt x="1907" y="184"/>
                                <a:pt x="1907" y="184"/>
                              </a:cubicBezTo>
                              <a:cubicBezTo>
                                <a:pt x="1995" y="102"/>
                                <a:pt x="1995" y="102"/>
                                <a:pt x="1995" y="102"/>
                              </a:cubicBezTo>
                              <a:cubicBezTo>
                                <a:pt x="1999" y="99"/>
                                <a:pt x="2003" y="96"/>
                                <a:pt x="2006" y="94"/>
                              </a:cubicBezTo>
                              <a:cubicBezTo>
                                <a:pt x="2009" y="92"/>
                                <a:pt x="2013" y="91"/>
                                <a:pt x="2018" y="91"/>
                              </a:cubicBezTo>
                              <a:cubicBezTo>
                                <a:pt x="2022" y="91"/>
                                <a:pt x="2026" y="92"/>
                                <a:pt x="2029" y="95"/>
                              </a:cubicBezTo>
                              <a:cubicBezTo>
                                <a:pt x="2031" y="97"/>
                                <a:pt x="2032" y="100"/>
                                <a:pt x="2032" y="103"/>
                              </a:cubicBezTo>
                              <a:cubicBezTo>
                                <a:pt x="2032" y="107"/>
                                <a:pt x="2030" y="111"/>
                                <a:pt x="2027" y="115"/>
                              </a:cubicBezTo>
                              <a:cubicBezTo>
                                <a:pt x="1943" y="192"/>
                                <a:pt x="1943" y="192"/>
                                <a:pt x="1943" y="192"/>
                              </a:cubicBezTo>
                              <a:cubicBezTo>
                                <a:pt x="2035" y="276"/>
                                <a:pt x="2035" y="276"/>
                                <a:pt x="2035" y="276"/>
                              </a:cubicBezTo>
                              <a:cubicBezTo>
                                <a:pt x="2039" y="280"/>
                                <a:pt x="2041" y="284"/>
                                <a:pt x="2041" y="287"/>
                              </a:cubicBezTo>
                              <a:cubicBezTo>
                                <a:pt x="2041" y="291"/>
                                <a:pt x="2040" y="294"/>
                                <a:pt x="2037" y="296"/>
                              </a:cubicBezTo>
                              <a:cubicBezTo>
                                <a:pt x="2034" y="299"/>
                                <a:pt x="2031" y="300"/>
                                <a:pt x="2026" y="300"/>
                              </a:cubicBezTo>
                              <a:cubicBezTo>
                                <a:pt x="2021" y="300"/>
                                <a:pt x="2017" y="299"/>
                                <a:pt x="2014" y="297"/>
                              </a:cubicBezTo>
                              <a:cubicBezTo>
                                <a:pt x="2011" y="295"/>
                                <a:pt x="2007" y="292"/>
                                <a:pt x="2002" y="288"/>
                              </a:cubicBezTo>
                              <a:cubicBezTo>
                                <a:pt x="1907" y="202"/>
                                <a:pt x="1907" y="202"/>
                                <a:pt x="1907" y="202"/>
                              </a:cubicBezTo>
                              <a:cubicBezTo>
                                <a:pt x="1906" y="202"/>
                                <a:pt x="1906" y="202"/>
                                <a:pt x="1906" y="202"/>
                              </a:cubicBezTo>
                              <a:cubicBezTo>
                                <a:pt x="1906" y="283"/>
                                <a:pt x="1906" y="283"/>
                                <a:pt x="1906" y="283"/>
                              </a:cubicBezTo>
                              <a:cubicBezTo>
                                <a:pt x="1906" y="294"/>
                                <a:pt x="1900" y="300"/>
                                <a:pt x="1889" y="300"/>
                              </a:cubicBezTo>
                              <a:cubicBezTo>
                                <a:pt x="1883" y="300"/>
                                <a:pt x="1879" y="299"/>
                                <a:pt x="1876" y="296"/>
                              </a:cubicBezTo>
                              <a:close/>
                              <a:moveTo>
                                <a:pt x="42" y="689"/>
                              </a:moveTo>
                              <a:cubicBezTo>
                                <a:pt x="149" y="689"/>
                                <a:pt x="149" y="689"/>
                                <a:pt x="149" y="689"/>
                              </a:cubicBezTo>
                              <a:cubicBezTo>
                                <a:pt x="180" y="689"/>
                                <a:pt x="205" y="682"/>
                                <a:pt x="223" y="669"/>
                              </a:cubicBezTo>
                              <a:cubicBezTo>
                                <a:pt x="240" y="655"/>
                                <a:pt x="249" y="635"/>
                                <a:pt x="249" y="608"/>
                              </a:cubicBezTo>
                              <a:cubicBezTo>
                                <a:pt x="249" y="588"/>
                                <a:pt x="243" y="571"/>
                                <a:pt x="230" y="559"/>
                              </a:cubicBezTo>
                              <a:cubicBezTo>
                                <a:pt x="221" y="549"/>
                                <a:pt x="208" y="542"/>
                                <a:pt x="193" y="538"/>
                              </a:cubicBezTo>
                              <a:cubicBezTo>
                                <a:pt x="206" y="534"/>
                                <a:pt x="217" y="527"/>
                                <a:pt x="225" y="518"/>
                              </a:cubicBezTo>
                              <a:cubicBezTo>
                                <a:pt x="236" y="505"/>
                                <a:pt x="241" y="490"/>
                                <a:pt x="241" y="472"/>
                              </a:cubicBezTo>
                              <a:cubicBezTo>
                                <a:pt x="241" y="455"/>
                                <a:pt x="238" y="441"/>
                                <a:pt x="230" y="430"/>
                              </a:cubicBezTo>
                              <a:cubicBezTo>
                                <a:pt x="222" y="418"/>
                                <a:pt x="211" y="410"/>
                                <a:pt x="197" y="404"/>
                              </a:cubicBezTo>
                              <a:cubicBezTo>
                                <a:pt x="182" y="398"/>
                                <a:pt x="164" y="395"/>
                                <a:pt x="144" y="395"/>
                              </a:cubicBezTo>
                              <a:cubicBezTo>
                                <a:pt x="42" y="395"/>
                                <a:pt x="42" y="395"/>
                                <a:pt x="42" y="395"/>
                              </a:cubicBezTo>
                              <a:cubicBezTo>
                                <a:pt x="36" y="395"/>
                                <a:pt x="31" y="396"/>
                                <a:pt x="28" y="400"/>
                              </a:cubicBezTo>
                              <a:cubicBezTo>
                                <a:pt x="24" y="403"/>
                                <a:pt x="23" y="407"/>
                                <a:pt x="23" y="414"/>
                              </a:cubicBezTo>
                              <a:cubicBezTo>
                                <a:pt x="23" y="671"/>
                                <a:pt x="23" y="671"/>
                                <a:pt x="23" y="671"/>
                              </a:cubicBezTo>
                              <a:cubicBezTo>
                                <a:pt x="23" y="677"/>
                                <a:pt x="24" y="681"/>
                                <a:pt x="28" y="685"/>
                              </a:cubicBezTo>
                              <a:cubicBezTo>
                                <a:pt x="31" y="688"/>
                                <a:pt x="36" y="689"/>
                                <a:pt x="42" y="689"/>
                              </a:cubicBezTo>
                              <a:close/>
                              <a:moveTo>
                                <a:pt x="57" y="422"/>
                              </a:moveTo>
                              <a:cubicBezTo>
                                <a:pt x="138" y="422"/>
                                <a:pt x="138" y="422"/>
                                <a:pt x="138" y="422"/>
                              </a:cubicBezTo>
                              <a:cubicBezTo>
                                <a:pt x="161" y="422"/>
                                <a:pt x="178" y="427"/>
                                <a:pt x="189" y="436"/>
                              </a:cubicBezTo>
                              <a:cubicBezTo>
                                <a:pt x="201" y="444"/>
                                <a:pt x="207" y="457"/>
                                <a:pt x="207" y="475"/>
                              </a:cubicBezTo>
                              <a:cubicBezTo>
                                <a:pt x="207" y="491"/>
                                <a:pt x="201" y="504"/>
                                <a:pt x="189" y="513"/>
                              </a:cubicBezTo>
                              <a:cubicBezTo>
                                <a:pt x="178" y="522"/>
                                <a:pt x="161" y="526"/>
                                <a:pt x="138" y="526"/>
                              </a:cubicBezTo>
                              <a:cubicBezTo>
                                <a:pt x="57" y="526"/>
                                <a:pt x="57" y="526"/>
                                <a:pt x="57" y="526"/>
                              </a:cubicBezTo>
                              <a:lnTo>
                                <a:pt x="57" y="422"/>
                              </a:lnTo>
                              <a:close/>
                              <a:moveTo>
                                <a:pt x="57" y="554"/>
                              </a:moveTo>
                              <a:cubicBezTo>
                                <a:pt x="145" y="554"/>
                                <a:pt x="145" y="554"/>
                                <a:pt x="145" y="554"/>
                              </a:cubicBezTo>
                              <a:cubicBezTo>
                                <a:pt x="168" y="554"/>
                                <a:pt x="185" y="558"/>
                                <a:pt x="197" y="567"/>
                              </a:cubicBezTo>
                              <a:cubicBezTo>
                                <a:pt x="208" y="576"/>
                                <a:pt x="214" y="590"/>
                                <a:pt x="214" y="608"/>
                              </a:cubicBezTo>
                              <a:cubicBezTo>
                                <a:pt x="214" y="626"/>
                                <a:pt x="208" y="640"/>
                                <a:pt x="197" y="648"/>
                              </a:cubicBezTo>
                              <a:cubicBezTo>
                                <a:pt x="185" y="657"/>
                                <a:pt x="168" y="662"/>
                                <a:pt x="145" y="662"/>
                              </a:cubicBezTo>
                              <a:cubicBezTo>
                                <a:pt x="57" y="662"/>
                                <a:pt x="57" y="662"/>
                                <a:pt x="57" y="662"/>
                              </a:cubicBezTo>
                              <a:lnTo>
                                <a:pt x="57" y="554"/>
                              </a:lnTo>
                              <a:close/>
                              <a:moveTo>
                                <a:pt x="464" y="675"/>
                              </a:moveTo>
                              <a:cubicBezTo>
                                <a:pt x="464" y="562"/>
                                <a:pt x="464" y="562"/>
                                <a:pt x="464" y="562"/>
                              </a:cubicBezTo>
                              <a:cubicBezTo>
                                <a:pt x="464" y="543"/>
                                <a:pt x="462" y="529"/>
                                <a:pt x="456" y="517"/>
                              </a:cubicBezTo>
                              <a:cubicBezTo>
                                <a:pt x="450" y="505"/>
                                <a:pt x="441" y="497"/>
                                <a:pt x="430" y="491"/>
                              </a:cubicBezTo>
                              <a:cubicBezTo>
                                <a:pt x="418" y="485"/>
                                <a:pt x="403" y="483"/>
                                <a:pt x="385" y="483"/>
                              </a:cubicBezTo>
                              <a:cubicBezTo>
                                <a:pt x="374" y="483"/>
                                <a:pt x="362" y="484"/>
                                <a:pt x="350" y="487"/>
                              </a:cubicBezTo>
                              <a:cubicBezTo>
                                <a:pt x="338" y="489"/>
                                <a:pt x="325" y="494"/>
                                <a:pt x="313" y="500"/>
                              </a:cubicBezTo>
                              <a:cubicBezTo>
                                <a:pt x="309" y="502"/>
                                <a:pt x="307" y="504"/>
                                <a:pt x="305" y="507"/>
                              </a:cubicBezTo>
                              <a:cubicBezTo>
                                <a:pt x="304" y="510"/>
                                <a:pt x="303" y="512"/>
                                <a:pt x="303" y="515"/>
                              </a:cubicBezTo>
                              <a:cubicBezTo>
                                <a:pt x="303" y="518"/>
                                <a:pt x="304" y="521"/>
                                <a:pt x="306" y="523"/>
                              </a:cubicBezTo>
                              <a:cubicBezTo>
                                <a:pt x="308" y="525"/>
                                <a:pt x="310" y="527"/>
                                <a:pt x="313" y="527"/>
                              </a:cubicBezTo>
                              <a:cubicBezTo>
                                <a:pt x="316" y="528"/>
                                <a:pt x="319" y="528"/>
                                <a:pt x="323" y="526"/>
                              </a:cubicBezTo>
                              <a:cubicBezTo>
                                <a:pt x="334" y="520"/>
                                <a:pt x="345" y="516"/>
                                <a:pt x="355" y="513"/>
                              </a:cubicBezTo>
                              <a:cubicBezTo>
                                <a:pt x="365" y="511"/>
                                <a:pt x="375" y="510"/>
                                <a:pt x="385" y="510"/>
                              </a:cubicBezTo>
                              <a:cubicBezTo>
                                <a:pt x="401" y="510"/>
                                <a:pt x="413" y="514"/>
                                <a:pt x="420" y="521"/>
                              </a:cubicBezTo>
                              <a:cubicBezTo>
                                <a:pt x="427" y="529"/>
                                <a:pt x="431" y="541"/>
                                <a:pt x="431" y="559"/>
                              </a:cubicBezTo>
                              <a:cubicBezTo>
                                <a:pt x="431" y="572"/>
                                <a:pt x="431" y="572"/>
                                <a:pt x="431" y="572"/>
                              </a:cubicBezTo>
                              <a:cubicBezTo>
                                <a:pt x="417" y="572"/>
                                <a:pt x="417" y="572"/>
                                <a:pt x="417" y="572"/>
                              </a:cubicBezTo>
                              <a:cubicBezTo>
                                <a:pt x="386" y="572"/>
                                <a:pt x="361" y="573"/>
                                <a:pt x="343" y="577"/>
                              </a:cubicBezTo>
                              <a:cubicBezTo>
                                <a:pt x="325" y="581"/>
                                <a:pt x="312" y="587"/>
                                <a:pt x="304" y="595"/>
                              </a:cubicBezTo>
                              <a:cubicBezTo>
                                <a:pt x="296" y="604"/>
                                <a:pt x="292" y="616"/>
                                <a:pt x="292" y="631"/>
                              </a:cubicBezTo>
                              <a:cubicBezTo>
                                <a:pt x="292" y="643"/>
                                <a:pt x="295" y="653"/>
                                <a:pt x="302" y="663"/>
                              </a:cubicBezTo>
                              <a:cubicBezTo>
                                <a:pt x="308" y="672"/>
                                <a:pt x="317" y="680"/>
                                <a:pt x="329" y="685"/>
                              </a:cubicBezTo>
                              <a:cubicBezTo>
                                <a:pt x="340" y="690"/>
                                <a:pt x="353" y="693"/>
                                <a:pt x="367" y="693"/>
                              </a:cubicBezTo>
                              <a:cubicBezTo>
                                <a:pt x="379" y="693"/>
                                <a:pt x="389" y="691"/>
                                <a:pt x="399" y="687"/>
                              </a:cubicBezTo>
                              <a:cubicBezTo>
                                <a:pt x="408" y="683"/>
                                <a:pt x="416" y="677"/>
                                <a:pt x="423" y="669"/>
                              </a:cubicBezTo>
                              <a:cubicBezTo>
                                <a:pt x="426" y="665"/>
                                <a:pt x="429" y="660"/>
                                <a:pt x="432" y="654"/>
                              </a:cubicBezTo>
                              <a:cubicBezTo>
                                <a:pt x="432" y="675"/>
                                <a:pt x="432" y="675"/>
                                <a:pt x="432" y="675"/>
                              </a:cubicBezTo>
                              <a:cubicBezTo>
                                <a:pt x="432" y="680"/>
                                <a:pt x="433" y="685"/>
                                <a:pt x="436" y="688"/>
                              </a:cubicBezTo>
                              <a:cubicBezTo>
                                <a:pt x="439" y="691"/>
                                <a:pt x="443" y="692"/>
                                <a:pt x="449" y="692"/>
                              </a:cubicBezTo>
                              <a:cubicBezTo>
                                <a:pt x="454" y="692"/>
                                <a:pt x="458" y="691"/>
                                <a:pt x="460" y="688"/>
                              </a:cubicBezTo>
                              <a:cubicBezTo>
                                <a:pt x="463" y="685"/>
                                <a:pt x="464" y="680"/>
                                <a:pt x="464" y="675"/>
                              </a:cubicBezTo>
                              <a:close/>
                              <a:moveTo>
                                <a:pt x="423" y="638"/>
                              </a:moveTo>
                              <a:cubicBezTo>
                                <a:pt x="418" y="647"/>
                                <a:pt x="412" y="654"/>
                                <a:pt x="403" y="660"/>
                              </a:cubicBezTo>
                              <a:cubicBezTo>
                                <a:pt x="394" y="665"/>
                                <a:pt x="384" y="668"/>
                                <a:pt x="373" y="668"/>
                              </a:cubicBezTo>
                              <a:cubicBezTo>
                                <a:pt x="359" y="668"/>
                                <a:pt x="348" y="664"/>
                                <a:pt x="339" y="657"/>
                              </a:cubicBezTo>
                              <a:cubicBezTo>
                                <a:pt x="331" y="650"/>
                                <a:pt x="327" y="640"/>
                                <a:pt x="327" y="629"/>
                              </a:cubicBezTo>
                              <a:cubicBezTo>
                                <a:pt x="327" y="620"/>
                                <a:pt x="330" y="613"/>
                                <a:pt x="335" y="608"/>
                              </a:cubicBezTo>
                              <a:cubicBezTo>
                                <a:pt x="340" y="602"/>
                                <a:pt x="350" y="599"/>
                                <a:pt x="363" y="597"/>
                              </a:cubicBezTo>
                              <a:cubicBezTo>
                                <a:pt x="376" y="595"/>
                                <a:pt x="395" y="594"/>
                                <a:pt x="418" y="594"/>
                              </a:cubicBezTo>
                              <a:cubicBezTo>
                                <a:pt x="431" y="594"/>
                                <a:pt x="431" y="594"/>
                                <a:pt x="431" y="594"/>
                              </a:cubicBezTo>
                              <a:cubicBezTo>
                                <a:pt x="431" y="606"/>
                                <a:pt x="431" y="606"/>
                                <a:pt x="431" y="606"/>
                              </a:cubicBezTo>
                              <a:cubicBezTo>
                                <a:pt x="431" y="618"/>
                                <a:pt x="428" y="629"/>
                                <a:pt x="423" y="638"/>
                              </a:cubicBezTo>
                              <a:close/>
                              <a:moveTo>
                                <a:pt x="642" y="485"/>
                              </a:moveTo>
                              <a:cubicBezTo>
                                <a:pt x="645" y="487"/>
                                <a:pt x="646" y="490"/>
                                <a:pt x="647" y="495"/>
                              </a:cubicBezTo>
                              <a:cubicBezTo>
                                <a:pt x="647" y="500"/>
                                <a:pt x="646" y="504"/>
                                <a:pt x="643" y="507"/>
                              </a:cubicBezTo>
                              <a:cubicBezTo>
                                <a:pt x="641" y="510"/>
                                <a:pt x="637" y="511"/>
                                <a:pt x="631" y="512"/>
                              </a:cubicBezTo>
                              <a:cubicBezTo>
                                <a:pt x="624" y="513"/>
                                <a:pt x="624" y="513"/>
                                <a:pt x="624" y="513"/>
                              </a:cubicBezTo>
                              <a:cubicBezTo>
                                <a:pt x="605" y="514"/>
                                <a:pt x="590" y="520"/>
                                <a:pt x="580" y="531"/>
                              </a:cubicBezTo>
                              <a:cubicBezTo>
                                <a:pt x="569" y="541"/>
                                <a:pt x="564" y="556"/>
                                <a:pt x="564" y="574"/>
                              </a:cubicBezTo>
                              <a:cubicBezTo>
                                <a:pt x="564" y="675"/>
                                <a:pt x="564" y="675"/>
                                <a:pt x="564" y="675"/>
                              </a:cubicBezTo>
                              <a:cubicBezTo>
                                <a:pt x="564" y="680"/>
                                <a:pt x="562" y="685"/>
                                <a:pt x="559" y="688"/>
                              </a:cubicBezTo>
                              <a:cubicBezTo>
                                <a:pt x="556" y="691"/>
                                <a:pt x="552" y="692"/>
                                <a:pt x="546" y="692"/>
                              </a:cubicBezTo>
                              <a:cubicBezTo>
                                <a:pt x="541" y="692"/>
                                <a:pt x="536" y="691"/>
                                <a:pt x="533" y="688"/>
                              </a:cubicBezTo>
                              <a:cubicBezTo>
                                <a:pt x="530" y="685"/>
                                <a:pt x="529" y="680"/>
                                <a:pt x="529" y="675"/>
                              </a:cubicBezTo>
                              <a:cubicBezTo>
                                <a:pt x="529" y="501"/>
                                <a:pt x="529" y="501"/>
                                <a:pt x="529" y="501"/>
                              </a:cubicBezTo>
                              <a:cubicBezTo>
                                <a:pt x="529" y="495"/>
                                <a:pt x="530" y="491"/>
                                <a:pt x="533" y="488"/>
                              </a:cubicBezTo>
                              <a:cubicBezTo>
                                <a:pt x="536" y="485"/>
                                <a:pt x="540" y="483"/>
                                <a:pt x="545" y="483"/>
                              </a:cubicBezTo>
                              <a:cubicBezTo>
                                <a:pt x="551" y="483"/>
                                <a:pt x="555" y="485"/>
                                <a:pt x="558" y="488"/>
                              </a:cubicBezTo>
                              <a:cubicBezTo>
                                <a:pt x="561" y="491"/>
                                <a:pt x="563" y="495"/>
                                <a:pt x="563" y="501"/>
                              </a:cubicBezTo>
                              <a:cubicBezTo>
                                <a:pt x="563" y="523"/>
                                <a:pt x="563" y="523"/>
                                <a:pt x="563" y="523"/>
                              </a:cubicBezTo>
                              <a:cubicBezTo>
                                <a:pt x="568" y="512"/>
                                <a:pt x="575" y="503"/>
                                <a:pt x="585" y="496"/>
                              </a:cubicBezTo>
                              <a:cubicBezTo>
                                <a:pt x="597" y="487"/>
                                <a:pt x="613" y="483"/>
                                <a:pt x="632" y="482"/>
                              </a:cubicBezTo>
                              <a:cubicBezTo>
                                <a:pt x="636" y="482"/>
                                <a:pt x="640" y="483"/>
                                <a:pt x="642" y="485"/>
                              </a:cubicBezTo>
                              <a:close/>
                              <a:moveTo>
                                <a:pt x="774" y="693"/>
                              </a:moveTo>
                              <a:cubicBezTo>
                                <a:pt x="786" y="693"/>
                                <a:pt x="799" y="691"/>
                                <a:pt x="812" y="688"/>
                              </a:cubicBezTo>
                              <a:cubicBezTo>
                                <a:pt x="825" y="684"/>
                                <a:pt x="836" y="679"/>
                                <a:pt x="845" y="672"/>
                              </a:cubicBezTo>
                              <a:cubicBezTo>
                                <a:pt x="849" y="670"/>
                                <a:pt x="852" y="667"/>
                                <a:pt x="853" y="664"/>
                              </a:cubicBezTo>
                              <a:cubicBezTo>
                                <a:pt x="854" y="661"/>
                                <a:pt x="854" y="658"/>
                                <a:pt x="854" y="656"/>
                              </a:cubicBezTo>
                              <a:cubicBezTo>
                                <a:pt x="853" y="653"/>
                                <a:pt x="852" y="651"/>
                                <a:pt x="850" y="649"/>
                              </a:cubicBezTo>
                              <a:cubicBezTo>
                                <a:pt x="848" y="647"/>
                                <a:pt x="845" y="646"/>
                                <a:pt x="842" y="646"/>
                              </a:cubicBezTo>
                              <a:cubicBezTo>
                                <a:pt x="838" y="646"/>
                                <a:pt x="835" y="647"/>
                                <a:pt x="831" y="650"/>
                              </a:cubicBezTo>
                              <a:cubicBezTo>
                                <a:pt x="822" y="656"/>
                                <a:pt x="812" y="660"/>
                                <a:pt x="803" y="662"/>
                              </a:cubicBezTo>
                              <a:cubicBezTo>
                                <a:pt x="793" y="665"/>
                                <a:pt x="783" y="666"/>
                                <a:pt x="774" y="666"/>
                              </a:cubicBezTo>
                              <a:cubicBezTo>
                                <a:pt x="750" y="666"/>
                                <a:pt x="732" y="659"/>
                                <a:pt x="719" y="646"/>
                              </a:cubicBezTo>
                              <a:cubicBezTo>
                                <a:pt x="708" y="634"/>
                                <a:pt x="702" y="617"/>
                                <a:pt x="701" y="595"/>
                              </a:cubicBezTo>
                              <a:cubicBezTo>
                                <a:pt x="843" y="595"/>
                                <a:pt x="843" y="595"/>
                                <a:pt x="843" y="595"/>
                              </a:cubicBezTo>
                              <a:cubicBezTo>
                                <a:pt x="848" y="595"/>
                                <a:pt x="851" y="594"/>
                                <a:pt x="854" y="592"/>
                              </a:cubicBezTo>
                              <a:cubicBezTo>
                                <a:pt x="856" y="590"/>
                                <a:pt x="858" y="586"/>
                                <a:pt x="858" y="582"/>
                              </a:cubicBezTo>
                              <a:cubicBezTo>
                                <a:pt x="858" y="567"/>
                                <a:pt x="856" y="553"/>
                                <a:pt x="852" y="541"/>
                              </a:cubicBezTo>
                              <a:cubicBezTo>
                                <a:pt x="847" y="528"/>
                                <a:pt x="841" y="518"/>
                                <a:pt x="833" y="509"/>
                              </a:cubicBezTo>
                              <a:cubicBezTo>
                                <a:pt x="826" y="501"/>
                                <a:pt x="816" y="494"/>
                                <a:pt x="805" y="489"/>
                              </a:cubicBezTo>
                              <a:cubicBezTo>
                                <a:pt x="794" y="485"/>
                                <a:pt x="781" y="483"/>
                                <a:pt x="767" y="483"/>
                              </a:cubicBezTo>
                              <a:cubicBezTo>
                                <a:pt x="747" y="483"/>
                                <a:pt x="730" y="487"/>
                                <a:pt x="715" y="496"/>
                              </a:cubicBezTo>
                              <a:cubicBezTo>
                                <a:pt x="700" y="505"/>
                                <a:pt x="688" y="517"/>
                                <a:pt x="680" y="533"/>
                              </a:cubicBezTo>
                              <a:cubicBezTo>
                                <a:pt x="671" y="549"/>
                                <a:pt x="667" y="567"/>
                                <a:pt x="667" y="588"/>
                              </a:cubicBezTo>
                              <a:cubicBezTo>
                                <a:pt x="667" y="610"/>
                                <a:pt x="671" y="629"/>
                                <a:pt x="680" y="644"/>
                              </a:cubicBezTo>
                              <a:cubicBezTo>
                                <a:pt x="689" y="660"/>
                                <a:pt x="701" y="672"/>
                                <a:pt x="717" y="680"/>
                              </a:cubicBezTo>
                              <a:cubicBezTo>
                                <a:pt x="733" y="689"/>
                                <a:pt x="752" y="693"/>
                                <a:pt x="774" y="693"/>
                              </a:cubicBezTo>
                              <a:close/>
                              <a:moveTo>
                                <a:pt x="731" y="517"/>
                              </a:moveTo>
                              <a:cubicBezTo>
                                <a:pt x="741" y="511"/>
                                <a:pt x="753" y="508"/>
                                <a:pt x="768" y="508"/>
                              </a:cubicBezTo>
                              <a:cubicBezTo>
                                <a:pt x="781" y="508"/>
                                <a:pt x="792" y="510"/>
                                <a:pt x="801" y="516"/>
                              </a:cubicBezTo>
                              <a:cubicBezTo>
                                <a:pt x="810" y="522"/>
                                <a:pt x="816" y="530"/>
                                <a:pt x="821" y="540"/>
                              </a:cubicBezTo>
                              <a:cubicBezTo>
                                <a:pt x="825" y="549"/>
                                <a:pt x="827" y="560"/>
                                <a:pt x="827" y="573"/>
                              </a:cubicBezTo>
                              <a:cubicBezTo>
                                <a:pt x="701" y="573"/>
                                <a:pt x="701" y="573"/>
                                <a:pt x="701" y="573"/>
                              </a:cubicBezTo>
                              <a:cubicBezTo>
                                <a:pt x="702" y="562"/>
                                <a:pt x="704" y="553"/>
                                <a:pt x="708" y="545"/>
                              </a:cubicBezTo>
                              <a:cubicBezTo>
                                <a:pt x="713" y="533"/>
                                <a:pt x="721" y="524"/>
                                <a:pt x="731" y="517"/>
                              </a:cubicBezTo>
                              <a:close/>
                              <a:moveTo>
                                <a:pt x="1083" y="688"/>
                              </a:moveTo>
                              <a:cubicBezTo>
                                <a:pt x="1080" y="691"/>
                                <a:pt x="1076" y="692"/>
                                <a:pt x="1070" y="692"/>
                              </a:cubicBezTo>
                              <a:cubicBezTo>
                                <a:pt x="1065" y="692"/>
                                <a:pt x="1060" y="691"/>
                                <a:pt x="1057" y="688"/>
                              </a:cubicBezTo>
                              <a:cubicBezTo>
                                <a:pt x="1054" y="685"/>
                                <a:pt x="1053" y="680"/>
                                <a:pt x="1053" y="675"/>
                              </a:cubicBezTo>
                              <a:cubicBezTo>
                                <a:pt x="1053" y="565"/>
                                <a:pt x="1053" y="565"/>
                                <a:pt x="1053" y="565"/>
                              </a:cubicBezTo>
                              <a:cubicBezTo>
                                <a:pt x="1053" y="546"/>
                                <a:pt x="1049" y="532"/>
                                <a:pt x="1042" y="523"/>
                              </a:cubicBezTo>
                              <a:cubicBezTo>
                                <a:pt x="1034" y="515"/>
                                <a:pt x="1022" y="510"/>
                                <a:pt x="1005" y="510"/>
                              </a:cubicBezTo>
                              <a:cubicBezTo>
                                <a:pt x="986" y="510"/>
                                <a:pt x="971" y="516"/>
                                <a:pt x="960" y="527"/>
                              </a:cubicBezTo>
                              <a:cubicBezTo>
                                <a:pt x="948" y="539"/>
                                <a:pt x="943" y="554"/>
                                <a:pt x="943" y="574"/>
                              </a:cubicBezTo>
                              <a:cubicBezTo>
                                <a:pt x="943" y="675"/>
                                <a:pt x="943" y="675"/>
                                <a:pt x="943" y="675"/>
                              </a:cubicBezTo>
                              <a:cubicBezTo>
                                <a:pt x="943" y="687"/>
                                <a:pt x="937" y="692"/>
                                <a:pt x="925" y="692"/>
                              </a:cubicBezTo>
                              <a:cubicBezTo>
                                <a:pt x="919" y="692"/>
                                <a:pt x="915" y="691"/>
                                <a:pt x="912" y="688"/>
                              </a:cubicBezTo>
                              <a:cubicBezTo>
                                <a:pt x="909" y="685"/>
                                <a:pt x="908" y="680"/>
                                <a:pt x="908" y="675"/>
                              </a:cubicBezTo>
                              <a:cubicBezTo>
                                <a:pt x="908" y="501"/>
                                <a:pt x="908" y="501"/>
                                <a:pt x="908" y="501"/>
                              </a:cubicBezTo>
                              <a:cubicBezTo>
                                <a:pt x="908" y="495"/>
                                <a:pt x="909" y="491"/>
                                <a:pt x="912" y="488"/>
                              </a:cubicBezTo>
                              <a:cubicBezTo>
                                <a:pt x="915" y="485"/>
                                <a:pt x="919" y="483"/>
                                <a:pt x="925" y="483"/>
                              </a:cubicBezTo>
                              <a:cubicBezTo>
                                <a:pt x="930" y="483"/>
                                <a:pt x="934" y="485"/>
                                <a:pt x="937" y="488"/>
                              </a:cubicBezTo>
                              <a:cubicBezTo>
                                <a:pt x="940" y="491"/>
                                <a:pt x="942" y="495"/>
                                <a:pt x="942" y="501"/>
                              </a:cubicBezTo>
                              <a:cubicBezTo>
                                <a:pt x="942" y="521"/>
                                <a:pt x="942" y="521"/>
                                <a:pt x="942" y="521"/>
                              </a:cubicBezTo>
                              <a:cubicBezTo>
                                <a:pt x="948" y="510"/>
                                <a:pt x="956" y="501"/>
                                <a:pt x="966" y="495"/>
                              </a:cubicBezTo>
                              <a:cubicBezTo>
                                <a:pt x="980" y="487"/>
                                <a:pt x="996" y="483"/>
                                <a:pt x="1013" y="483"/>
                              </a:cubicBezTo>
                              <a:cubicBezTo>
                                <a:pt x="1030" y="483"/>
                                <a:pt x="1044" y="485"/>
                                <a:pt x="1055" y="491"/>
                              </a:cubicBezTo>
                              <a:cubicBezTo>
                                <a:pt x="1066" y="497"/>
                                <a:pt x="1074" y="506"/>
                                <a:pt x="1079" y="518"/>
                              </a:cubicBezTo>
                              <a:cubicBezTo>
                                <a:pt x="1085" y="530"/>
                                <a:pt x="1088" y="545"/>
                                <a:pt x="1088" y="563"/>
                              </a:cubicBezTo>
                              <a:cubicBezTo>
                                <a:pt x="1088" y="675"/>
                                <a:pt x="1088" y="675"/>
                                <a:pt x="1088" y="675"/>
                              </a:cubicBezTo>
                              <a:cubicBezTo>
                                <a:pt x="1088" y="680"/>
                                <a:pt x="1086" y="685"/>
                                <a:pt x="1083" y="688"/>
                              </a:cubicBezTo>
                              <a:close/>
                              <a:moveTo>
                                <a:pt x="1332" y="688"/>
                              </a:moveTo>
                              <a:cubicBezTo>
                                <a:pt x="1335" y="685"/>
                                <a:pt x="1336" y="680"/>
                                <a:pt x="1336" y="675"/>
                              </a:cubicBezTo>
                              <a:cubicBezTo>
                                <a:pt x="1336" y="409"/>
                                <a:pt x="1336" y="409"/>
                                <a:pt x="1336" y="409"/>
                              </a:cubicBezTo>
                              <a:cubicBezTo>
                                <a:pt x="1336" y="403"/>
                                <a:pt x="1335" y="399"/>
                                <a:pt x="1332" y="396"/>
                              </a:cubicBezTo>
                              <a:cubicBezTo>
                                <a:pt x="1329" y="393"/>
                                <a:pt x="1325" y="392"/>
                                <a:pt x="1319" y="392"/>
                              </a:cubicBezTo>
                              <a:cubicBezTo>
                                <a:pt x="1313" y="392"/>
                                <a:pt x="1309" y="393"/>
                                <a:pt x="1306" y="396"/>
                              </a:cubicBezTo>
                              <a:cubicBezTo>
                                <a:pt x="1303" y="399"/>
                                <a:pt x="1302" y="403"/>
                                <a:pt x="1302" y="409"/>
                              </a:cubicBezTo>
                              <a:cubicBezTo>
                                <a:pt x="1302" y="522"/>
                                <a:pt x="1302" y="522"/>
                                <a:pt x="1302" y="522"/>
                              </a:cubicBezTo>
                              <a:cubicBezTo>
                                <a:pt x="1297" y="511"/>
                                <a:pt x="1289" y="503"/>
                                <a:pt x="1279" y="496"/>
                              </a:cubicBezTo>
                              <a:cubicBezTo>
                                <a:pt x="1266" y="487"/>
                                <a:pt x="1250" y="483"/>
                                <a:pt x="1231" y="483"/>
                              </a:cubicBezTo>
                              <a:cubicBezTo>
                                <a:pt x="1212" y="483"/>
                                <a:pt x="1196" y="487"/>
                                <a:pt x="1182" y="495"/>
                              </a:cubicBezTo>
                              <a:cubicBezTo>
                                <a:pt x="1168" y="504"/>
                                <a:pt x="1158" y="516"/>
                                <a:pt x="1150" y="532"/>
                              </a:cubicBezTo>
                              <a:cubicBezTo>
                                <a:pt x="1142" y="547"/>
                                <a:pt x="1139" y="566"/>
                                <a:pt x="1139" y="588"/>
                              </a:cubicBezTo>
                              <a:cubicBezTo>
                                <a:pt x="1139" y="609"/>
                                <a:pt x="1142" y="628"/>
                                <a:pt x="1150" y="644"/>
                              </a:cubicBezTo>
                              <a:cubicBezTo>
                                <a:pt x="1158" y="659"/>
                                <a:pt x="1168" y="672"/>
                                <a:pt x="1182" y="680"/>
                              </a:cubicBezTo>
                              <a:cubicBezTo>
                                <a:pt x="1196" y="689"/>
                                <a:pt x="1212" y="693"/>
                                <a:pt x="1231" y="693"/>
                              </a:cubicBezTo>
                              <a:cubicBezTo>
                                <a:pt x="1250" y="693"/>
                                <a:pt x="1266" y="688"/>
                                <a:pt x="1280" y="679"/>
                              </a:cubicBezTo>
                              <a:cubicBezTo>
                                <a:pt x="1289" y="672"/>
                                <a:pt x="1297" y="663"/>
                                <a:pt x="1302" y="653"/>
                              </a:cubicBezTo>
                              <a:cubicBezTo>
                                <a:pt x="1302" y="675"/>
                                <a:pt x="1302" y="675"/>
                                <a:pt x="1302" y="675"/>
                              </a:cubicBezTo>
                              <a:cubicBezTo>
                                <a:pt x="1302" y="680"/>
                                <a:pt x="1304" y="685"/>
                                <a:pt x="1307" y="688"/>
                              </a:cubicBezTo>
                              <a:cubicBezTo>
                                <a:pt x="1310" y="691"/>
                                <a:pt x="1314" y="692"/>
                                <a:pt x="1319" y="692"/>
                              </a:cubicBezTo>
                              <a:cubicBezTo>
                                <a:pt x="1325" y="692"/>
                                <a:pt x="1329" y="691"/>
                                <a:pt x="1332" y="688"/>
                              </a:cubicBezTo>
                              <a:close/>
                              <a:moveTo>
                                <a:pt x="1272" y="657"/>
                              </a:moveTo>
                              <a:cubicBezTo>
                                <a:pt x="1262" y="663"/>
                                <a:pt x="1251" y="666"/>
                                <a:pt x="1238" y="666"/>
                              </a:cubicBezTo>
                              <a:cubicBezTo>
                                <a:pt x="1219" y="666"/>
                                <a:pt x="1203" y="659"/>
                                <a:pt x="1191" y="646"/>
                              </a:cubicBezTo>
                              <a:cubicBezTo>
                                <a:pt x="1180" y="632"/>
                                <a:pt x="1174" y="613"/>
                                <a:pt x="1174" y="588"/>
                              </a:cubicBezTo>
                              <a:cubicBezTo>
                                <a:pt x="1174" y="571"/>
                                <a:pt x="1176" y="557"/>
                                <a:pt x="1182" y="545"/>
                              </a:cubicBezTo>
                              <a:cubicBezTo>
                                <a:pt x="1187" y="533"/>
                                <a:pt x="1194" y="525"/>
                                <a:pt x="1204" y="519"/>
                              </a:cubicBezTo>
                              <a:cubicBezTo>
                                <a:pt x="1214" y="513"/>
                                <a:pt x="1225" y="510"/>
                                <a:pt x="1238" y="510"/>
                              </a:cubicBezTo>
                              <a:cubicBezTo>
                                <a:pt x="1258" y="510"/>
                                <a:pt x="1274" y="516"/>
                                <a:pt x="1285" y="530"/>
                              </a:cubicBezTo>
                              <a:cubicBezTo>
                                <a:pt x="1297" y="543"/>
                                <a:pt x="1302" y="563"/>
                                <a:pt x="1302" y="588"/>
                              </a:cubicBezTo>
                              <a:cubicBezTo>
                                <a:pt x="1302" y="604"/>
                                <a:pt x="1300" y="618"/>
                                <a:pt x="1295" y="630"/>
                              </a:cubicBezTo>
                              <a:cubicBezTo>
                                <a:pt x="1289" y="642"/>
                                <a:pt x="1282" y="651"/>
                                <a:pt x="1272" y="657"/>
                              </a:cubicBezTo>
                              <a:close/>
                              <a:moveTo>
                                <a:pt x="1515" y="485"/>
                              </a:moveTo>
                              <a:cubicBezTo>
                                <a:pt x="1518" y="487"/>
                                <a:pt x="1519" y="490"/>
                                <a:pt x="1520" y="495"/>
                              </a:cubicBezTo>
                              <a:cubicBezTo>
                                <a:pt x="1520" y="500"/>
                                <a:pt x="1519" y="504"/>
                                <a:pt x="1516" y="507"/>
                              </a:cubicBezTo>
                              <a:cubicBezTo>
                                <a:pt x="1513" y="510"/>
                                <a:pt x="1509" y="511"/>
                                <a:pt x="1504" y="512"/>
                              </a:cubicBezTo>
                              <a:cubicBezTo>
                                <a:pt x="1497" y="513"/>
                                <a:pt x="1497" y="513"/>
                                <a:pt x="1497" y="513"/>
                              </a:cubicBezTo>
                              <a:cubicBezTo>
                                <a:pt x="1478" y="514"/>
                                <a:pt x="1463" y="520"/>
                                <a:pt x="1452" y="531"/>
                              </a:cubicBezTo>
                              <a:cubicBezTo>
                                <a:pt x="1442" y="541"/>
                                <a:pt x="1437" y="556"/>
                                <a:pt x="1437" y="574"/>
                              </a:cubicBezTo>
                              <a:cubicBezTo>
                                <a:pt x="1437" y="675"/>
                                <a:pt x="1437" y="675"/>
                                <a:pt x="1437" y="675"/>
                              </a:cubicBezTo>
                              <a:cubicBezTo>
                                <a:pt x="1437" y="680"/>
                                <a:pt x="1435" y="685"/>
                                <a:pt x="1432" y="688"/>
                              </a:cubicBezTo>
                              <a:cubicBezTo>
                                <a:pt x="1429" y="691"/>
                                <a:pt x="1425" y="692"/>
                                <a:pt x="1419" y="692"/>
                              </a:cubicBezTo>
                              <a:cubicBezTo>
                                <a:pt x="1413" y="692"/>
                                <a:pt x="1409" y="691"/>
                                <a:pt x="1406" y="688"/>
                              </a:cubicBezTo>
                              <a:cubicBezTo>
                                <a:pt x="1403" y="685"/>
                                <a:pt x="1402" y="680"/>
                                <a:pt x="1402" y="675"/>
                              </a:cubicBezTo>
                              <a:cubicBezTo>
                                <a:pt x="1402" y="501"/>
                                <a:pt x="1402" y="501"/>
                                <a:pt x="1402" y="501"/>
                              </a:cubicBezTo>
                              <a:cubicBezTo>
                                <a:pt x="1402" y="495"/>
                                <a:pt x="1403" y="491"/>
                                <a:pt x="1406" y="488"/>
                              </a:cubicBezTo>
                              <a:cubicBezTo>
                                <a:pt x="1409" y="485"/>
                                <a:pt x="1413" y="483"/>
                                <a:pt x="1418" y="483"/>
                              </a:cubicBezTo>
                              <a:cubicBezTo>
                                <a:pt x="1424" y="483"/>
                                <a:pt x="1428" y="485"/>
                                <a:pt x="1431" y="488"/>
                              </a:cubicBezTo>
                              <a:cubicBezTo>
                                <a:pt x="1434" y="491"/>
                                <a:pt x="1435" y="495"/>
                                <a:pt x="1435" y="501"/>
                              </a:cubicBezTo>
                              <a:cubicBezTo>
                                <a:pt x="1435" y="523"/>
                                <a:pt x="1435" y="523"/>
                                <a:pt x="1435" y="523"/>
                              </a:cubicBezTo>
                              <a:cubicBezTo>
                                <a:pt x="1440" y="512"/>
                                <a:pt x="1448" y="503"/>
                                <a:pt x="1457" y="496"/>
                              </a:cubicBezTo>
                              <a:cubicBezTo>
                                <a:pt x="1470" y="487"/>
                                <a:pt x="1486" y="483"/>
                                <a:pt x="1505" y="482"/>
                              </a:cubicBezTo>
                              <a:cubicBezTo>
                                <a:pt x="1509" y="482"/>
                                <a:pt x="1513" y="483"/>
                                <a:pt x="1515" y="485"/>
                              </a:cubicBezTo>
                              <a:close/>
                              <a:moveTo>
                                <a:pt x="1727" y="592"/>
                              </a:moveTo>
                              <a:cubicBezTo>
                                <a:pt x="1729" y="590"/>
                                <a:pt x="1731" y="586"/>
                                <a:pt x="1731" y="582"/>
                              </a:cubicBezTo>
                              <a:cubicBezTo>
                                <a:pt x="1731" y="567"/>
                                <a:pt x="1728" y="553"/>
                                <a:pt x="1724" y="541"/>
                              </a:cubicBezTo>
                              <a:cubicBezTo>
                                <a:pt x="1720" y="528"/>
                                <a:pt x="1714" y="518"/>
                                <a:pt x="1706" y="509"/>
                              </a:cubicBezTo>
                              <a:cubicBezTo>
                                <a:pt x="1698" y="501"/>
                                <a:pt x="1689" y="494"/>
                                <a:pt x="1678" y="489"/>
                              </a:cubicBezTo>
                              <a:cubicBezTo>
                                <a:pt x="1667" y="485"/>
                                <a:pt x="1654" y="483"/>
                                <a:pt x="1640" y="483"/>
                              </a:cubicBezTo>
                              <a:cubicBezTo>
                                <a:pt x="1620" y="483"/>
                                <a:pt x="1603" y="487"/>
                                <a:pt x="1588" y="496"/>
                              </a:cubicBezTo>
                              <a:cubicBezTo>
                                <a:pt x="1573" y="505"/>
                                <a:pt x="1561" y="517"/>
                                <a:pt x="1553" y="533"/>
                              </a:cubicBezTo>
                              <a:cubicBezTo>
                                <a:pt x="1544" y="549"/>
                                <a:pt x="1540" y="567"/>
                                <a:pt x="1540" y="588"/>
                              </a:cubicBezTo>
                              <a:cubicBezTo>
                                <a:pt x="1540" y="610"/>
                                <a:pt x="1544" y="629"/>
                                <a:pt x="1553" y="644"/>
                              </a:cubicBezTo>
                              <a:cubicBezTo>
                                <a:pt x="1561" y="660"/>
                                <a:pt x="1574" y="672"/>
                                <a:pt x="1590" y="680"/>
                              </a:cubicBezTo>
                              <a:cubicBezTo>
                                <a:pt x="1605" y="689"/>
                                <a:pt x="1624" y="693"/>
                                <a:pt x="1646" y="693"/>
                              </a:cubicBezTo>
                              <a:cubicBezTo>
                                <a:pt x="1659" y="693"/>
                                <a:pt x="1672" y="691"/>
                                <a:pt x="1685" y="688"/>
                              </a:cubicBezTo>
                              <a:cubicBezTo>
                                <a:pt x="1697" y="684"/>
                                <a:pt x="1709" y="679"/>
                                <a:pt x="1718" y="672"/>
                              </a:cubicBezTo>
                              <a:cubicBezTo>
                                <a:pt x="1722" y="670"/>
                                <a:pt x="1724" y="667"/>
                                <a:pt x="1726" y="664"/>
                              </a:cubicBezTo>
                              <a:cubicBezTo>
                                <a:pt x="1727" y="661"/>
                                <a:pt x="1727" y="658"/>
                                <a:pt x="1726" y="656"/>
                              </a:cubicBezTo>
                              <a:cubicBezTo>
                                <a:pt x="1726" y="653"/>
                                <a:pt x="1724" y="651"/>
                                <a:pt x="1722" y="649"/>
                              </a:cubicBezTo>
                              <a:cubicBezTo>
                                <a:pt x="1720" y="647"/>
                                <a:pt x="1718" y="646"/>
                                <a:pt x="1714" y="646"/>
                              </a:cubicBezTo>
                              <a:cubicBezTo>
                                <a:pt x="1711" y="646"/>
                                <a:pt x="1707" y="647"/>
                                <a:pt x="1703" y="650"/>
                              </a:cubicBezTo>
                              <a:cubicBezTo>
                                <a:pt x="1694" y="656"/>
                                <a:pt x="1685" y="660"/>
                                <a:pt x="1675" y="662"/>
                              </a:cubicBezTo>
                              <a:cubicBezTo>
                                <a:pt x="1666" y="665"/>
                                <a:pt x="1656" y="666"/>
                                <a:pt x="1646" y="666"/>
                              </a:cubicBezTo>
                              <a:cubicBezTo>
                                <a:pt x="1623" y="666"/>
                                <a:pt x="1605" y="659"/>
                                <a:pt x="1592" y="646"/>
                              </a:cubicBezTo>
                              <a:cubicBezTo>
                                <a:pt x="1581" y="634"/>
                                <a:pt x="1575" y="617"/>
                                <a:pt x="1573" y="595"/>
                              </a:cubicBezTo>
                              <a:cubicBezTo>
                                <a:pt x="1716" y="595"/>
                                <a:pt x="1716" y="595"/>
                                <a:pt x="1716" y="595"/>
                              </a:cubicBezTo>
                              <a:cubicBezTo>
                                <a:pt x="1720" y="595"/>
                                <a:pt x="1724" y="594"/>
                                <a:pt x="1727" y="592"/>
                              </a:cubicBezTo>
                              <a:close/>
                              <a:moveTo>
                                <a:pt x="1604" y="517"/>
                              </a:moveTo>
                              <a:cubicBezTo>
                                <a:pt x="1614" y="511"/>
                                <a:pt x="1626" y="508"/>
                                <a:pt x="1641" y="508"/>
                              </a:cubicBezTo>
                              <a:cubicBezTo>
                                <a:pt x="1654" y="508"/>
                                <a:pt x="1665" y="510"/>
                                <a:pt x="1674" y="516"/>
                              </a:cubicBezTo>
                              <a:cubicBezTo>
                                <a:pt x="1682" y="522"/>
                                <a:pt x="1689" y="530"/>
                                <a:pt x="1694" y="540"/>
                              </a:cubicBezTo>
                              <a:cubicBezTo>
                                <a:pt x="1698" y="549"/>
                                <a:pt x="1700" y="560"/>
                                <a:pt x="1700" y="573"/>
                              </a:cubicBezTo>
                              <a:cubicBezTo>
                                <a:pt x="1574" y="573"/>
                                <a:pt x="1574" y="573"/>
                                <a:pt x="1574" y="573"/>
                              </a:cubicBezTo>
                              <a:cubicBezTo>
                                <a:pt x="1575" y="562"/>
                                <a:pt x="1577" y="553"/>
                                <a:pt x="1581" y="545"/>
                              </a:cubicBezTo>
                              <a:cubicBezTo>
                                <a:pt x="1586" y="533"/>
                                <a:pt x="1594" y="524"/>
                                <a:pt x="1604" y="517"/>
                              </a:cubicBezTo>
                              <a:close/>
                              <a:moveTo>
                                <a:pt x="1827" y="490"/>
                              </a:moveTo>
                              <a:cubicBezTo>
                                <a:pt x="1839" y="485"/>
                                <a:pt x="1853" y="483"/>
                                <a:pt x="1869" y="483"/>
                              </a:cubicBezTo>
                              <a:cubicBezTo>
                                <a:pt x="1879" y="483"/>
                                <a:pt x="1890" y="484"/>
                                <a:pt x="1901" y="487"/>
                              </a:cubicBezTo>
                              <a:cubicBezTo>
                                <a:pt x="1912" y="490"/>
                                <a:pt x="1923" y="495"/>
                                <a:pt x="1932" y="503"/>
                              </a:cubicBezTo>
                              <a:cubicBezTo>
                                <a:pt x="1935" y="505"/>
                                <a:pt x="1936" y="507"/>
                                <a:pt x="1937" y="510"/>
                              </a:cubicBezTo>
                              <a:cubicBezTo>
                                <a:pt x="1938" y="513"/>
                                <a:pt x="1938" y="516"/>
                                <a:pt x="1937" y="518"/>
                              </a:cubicBezTo>
                              <a:cubicBezTo>
                                <a:pt x="1936" y="521"/>
                                <a:pt x="1935" y="523"/>
                                <a:pt x="1933" y="525"/>
                              </a:cubicBezTo>
                              <a:cubicBezTo>
                                <a:pt x="1931" y="527"/>
                                <a:pt x="1928" y="528"/>
                                <a:pt x="1925" y="528"/>
                              </a:cubicBezTo>
                              <a:cubicBezTo>
                                <a:pt x="1922" y="528"/>
                                <a:pt x="1919" y="527"/>
                                <a:pt x="1916" y="525"/>
                              </a:cubicBezTo>
                              <a:cubicBezTo>
                                <a:pt x="1909" y="520"/>
                                <a:pt x="1901" y="516"/>
                                <a:pt x="1893" y="513"/>
                              </a:cubicBezTo>
                              <a:cubicBezTo>
                                <a:pt x="1886" y="511"/>
                                <a:pt x="1878" y="510"/>
                                <a:pt x="1871" y="510"/>
                              </a:cubicBezTo>
                              <a:cubicBezTo>
                                <a:pt x="1860" y="510"/>
                                <a:pt x="1850" y="512"/>
                                <a:pt x="1842" y="515"/>
                              </a:cubicBezTo>
                              <a:cubicBezTo>
                                <a:pt x="1834" y="519"/>
                                <a:pt x="1827" y="524"/>
                                <a:pt x="1821" y="530"/>
                              </a:cubicBezTo>
                              <a:cubicBezTo>
                                <a:pt x="1815" y="537"/>
                                <a:pt x="1811" y="545"/>
                                <a:pt x="1808" y="554"/>
                              </a:cubicBezTo>
                              <a:cubicBezTo>
                                <a:pt x="1805" y="563"/>
                                <a:pt x="1803" y="574"/>
                                <a:pt x="1803" y="587"/>
                              </a:cubicBezTo>
                              <a:cubicBezTo>
                                <a:pt x="1803" y="611"/>
                                <a:pt x="1809" y="630"/>
                                <a:pt x="1821" y="644"/>
                              </a:cubicBezTo>
                              <a:cubicBezTo>
                                <a:pt x="1833" y="659"/>
                                <a:pt x="1849" y="666"/>
                                <a:pt x="1871" y="666"/>
                              </a:cubicBezTo>
                              <a:cubicBezTo>
                                <a:pt x="1878" y="666"/>
                                <a:pt x="1886" y="664"/>
                                <a:pt x="1893" y="662"/>
                              </a:cubicBezTo>
                              <a:cubicBezTo>
                                <a:pt x="1901" y="660"/>
                                <a:pt x="1909" y="656"/>
                                <a:pt x="1916" y="651"/>
                              </a:cubicBezTo>
                              <a:cubicBezTo>
                                <a:pt x="1919" y="648"/>
                                <a:pt x="1922" y="647"/>
                                <a:pt x="1925" y="648"/>
                              </a:cubicBezTo>
                              <a:cubicBezTo>
                                <a:pt x="1928" y="648"/>
                                <a:pt x="1931" y="649"/>
                                <a:pt x="1933" y="651"/>
                              </a:cubicBezTo>
                              <a:cubicBezTo>
                                <a:pt x="1935" y="653"/>
                                <a:pt x="1936" y="655"/>
                                <a:pt x="1937" y="658"/>
                              </a:cubicBezTo>
                              <a:cubicBezTo>
                                <a:pt x="1937" y="660"/>
                                <a:pt x="1937" y="663"/>
                                <a:pt x="1936" y="666"/>
                              </a:cubicBezTo>
                              <a:cubicBezTo>
                                <a:pt x="1936" y="668"/>
                                <a:pt x="1934" y="671"/>
                                <a:pt x="1931" y="673"/>
                              </a:cubicBezTo>
                              <a:cubicBezTo>
                                <a:pt x="1922" y="680"/>
                                <a:pt x="1912" y="685"/>
                                <a:pt x="1901" y="688"/>
                              </a:cubicBezTo>
                              <a:cubicBezTo>
                                <a:pt x="1890" y="692"/>
                                <a:pt x="1879" y="693"/>
                                <a:pt x="1869" y="693"/>
                              </a:cubicBezTo>
                              <a:cubicBezTo>
                                <a:pt x="1848" y="693"/>
                                <a:pt x="1830" y="689"/>
                                <a:pt x="1815" y="680"/>
                              </a:cubicBezTo>
                              <a:cubicBezTo>
                                <a:pt x="1800" y="671"/>
                                <a:pt x="1788" y="658"/>
                                <a:pt x="1780" y="642"/>
                              </a:cubicBezTo>
                              <a:cubicBezTo>
                                <a:pt x="1772" y="626"/>
                                <a:pt x="1768" y="608"/>
                                <a:pt x="1768" y="587"/>
                              </a:cubicBezTo>
                              <a:cubicBezTo>
                                <a:pt x="1768" y="570"/>
                                <a:pt x="1770" y="556"/>
                                <a:pt x="1775" y="543"/>
                              </a:cubicBezTo>
                              <a:cubicBezTo>
                                <a:pt x="1779" y="530"/>
                                <a:pt x="1786" y="519"/>
                                <a:pt x="1795" y="510"/>
                              </a:cubicBezTo>
                              <a:cubicBezTo>
                                <a:pt x="1804" y="501"/>
                                <a:pt x="1814" y="494"/>
                                <a:pt x="1827" y="490"/>
                              </a:cubicBezTo>
                              <a:close/>
                              <a:moveTo>
                                <a:pt x="2124" y="565"/>
                              </a:moveTo>
                              <a:cubicBezTo>
                                <a:pt x="2124" y="546"/>
                                <a:pt x="2120" y="532"/>
                                <a:pt x="2113" y="523"/>
                              </a:cubicBezTo>
                              <a:cubicBezTo>
                                <a:pt x="2105" y="515"/>
                                <a:pt x="2093" y="510"/>
                                <a:pt x="2077" y="510"/>
                              </a:cubicBezTo>
                              <a:cubicBezTo>
                                <a:pt x="2057" y="510"/>
                                <a:pt x="2042" y="516"/>
                                <a:pt x="2031" y="527"/>
                              </a:cubicBezTo>
                              <a:cubicBezTo>
                                <a:pt x="2020" y="539"/>
                                <a:pt x="2014" y="554"/>
                                <a:pt x="2014" y="574"/>
                              </a:cubicBezTo>
                              <a:cubicBezTo>
                                <a:pt x="2014" y="675"/>
                                <a:pt x="2014" y="675"/>
                                <a:pt x="2014" y="675"/>
                              </a:cubicBezTo>
                              <a:cubicBezTo>
                                <a:pt x="2014" y="687"/>
                                <a:pt x="2008" y="692"/>
                                <a:pt x="1996" y="692"/>
                              </a:cubicBezTo>
                              <a:cubicBezTo>
                                <a:pt x="1991" y="692"/>
                                <a:pt x="1986" y="691"/>
                                <a:pt x="1984" y="688"/>
                              </a:cubicBezTo>
                              <a:cubicBezTo>
                                <a:pt x="1981" y="685"/>
                                <a:pt x="1979" y="680"/>
                                <a:pt x="1979" y="675"/>
                              </a:cubicBezTo>
                              <a:cubicBezTo>
                                <a:pt x="1979" y="409"/>
                                <a:pt x="1979" y="409"/>
                                <a:pt x="1979" y="409"/>
                              </a:cubicBezTo>
                              <a:cubicBezTo>
                                <a:pt x="1979" y="403"/>
                                <a:pt x="1981" y="399"/>
                                <a:pt x="1984" y="396"/>
                              </a:cubicBezTo>
                              <a:cubicBezTo>
                                <a:pt x="1986" y="393"/>
                                <a:pt x="1991" y="392"/>
                                <a:pt x="1996" y="392"/>
                              </a:cubicBezTo>
                              <a:cubicBezTo>
                                <a:pt x="2002" y="392"/>
                                <a:pt x="2006" y="393"/>
                                <a:pt x="2009" y="396"/>
                              </a:cubicBezTo>
                              <a:cubicBezTo>
                                <a:pt x="2012" y="399"/>
                                <a:pt x="2014" y="403"/>
                                <a:pt x="2014" y="409"/>
                              </a:cubicBezTo>
                              <a:cubicBezTo>
                                <a:pt x="2014" y="519"/>
                                <a:pt x="2014" y="519"/>
                                <a:pt x="2014" y="519"/>
                              </a:cubicBezTo>
                              <a:cubicBezTo>
                                <a:pt x="2020" y="509"/>
                                <a:pt x="2028" y="501"/>
                                <a:pt x="2038" y="495"/>
                              </a:cubicBezTo>
                              <a:cubicBezTo>
                                <a:pt x="2051" y="487"/>
                                <a:pt x="2067" y="483"/>
                                <a:pt x="2085" y="483"/>
                              </a:cubicBezTo>
                              <a:cubicBezTo>
                                <a:pt x="2101" y="483"/>
                                <a:pt x="2115" y="485"/>
                                <a:pt x="2126" y="491"/>
                              </a:cubicBezTo>
                              <a:cubicBezTo>
                                <a:pt x="2137" y="497"/>
                                <a:pt x="2145" y="506"/>
                                <a:pt x="2151" y="518"/>
                              </a:cubicBezTo>
                              <a:cubicBezTo>
                                <a:pt x="2156" y="530"/>
                                <a:pt x="2159" y="545"/>
                                <a:pt x="2159" y="563"/>
                              </a:cubicBezTo>
                              <a:cubicBezTo>
                                <a:pt x="2159" y="675"/>
                                <a:pt x="2159" y="675"/>
                                <a:pt x="2159" y="675"/>
                              </a:cubicBezTo>
                              <a:cubicBezTo>
                                <a:pt x="2159" y="680"/>
                                <a:pt x="2157" y="685"/>
                                <a:pt x="2154" y="688"/>
                              </a:cubicBezTo>
                              <a:cubicBezTo>
                                <a:pt x="2151" y="691"/>
                                <a:pt x="2147" y="692"/>
                                <a:pt x="2142" y="692"/>
                              </a:cubicBezTo>
                              <a:cubicBezTo>
                                <a:pt x="2136" y="692"/>
                                <a:pt x="2132" y="691"/>
                                <a:pt x="2129" y="688"/>
                              </a:cubicBezTo>
                              <a:cubicBezTo>
                                <a:pt x="2126" y="685"/>
                                <a:pt x="2124" y="680"/>
                                <a:pt x="2124" y="675"/>
                              </a:cubicBezTo>
                              <a:lnTo>
                                <a:pt x="2124" y="565"/>
                              </a:lnTo>
                              <a:close/>
                              <a:moveTo>
                                <a:pt x="2344" y="674"/>
                              </a:moveTo>
                              <a:cubicBezTo>
                                <a:pt x="2344" y="677"/>
                                <a:pt x="2343" y="680"/>
                                <a:pt x="2342" y="683"/>
                              </a:cubicBezTo>
                              <a:cubicBezTo>
                                <a:pt x="2341" y="686"/>
                                <a:pt x="2338" y="687"/>
                                <a:pt x="2335" y="689"/>
                              </a:cubicBezTo>
                              <a:cubicBezTo>
                                <a:pt x="2332" y="690"/>
                                <a:pt x="2327" y="691"/>
                                <a:pt x="2322" y="692"/>
                              </a:cubicBezTo>
                              <a:cubicBezTo>
                                <a:pt x="2316" y="693"/>
                                <a:pt x="2311" y="693"/>
                                <a:pt x="2307" y="693"/>
                              </a:cubicBezTo>
                              <a:cubicBezTo>
                                <a:pt x="2290" y="693"/>
                                <a:pt x="2277" y="690"/>
                                <a:pt x="2266" y="685"/>
                              </a:cubicBezTo>
                              <a:cubicBezTo>
                                <a:pt x="2255" y="679"/>
                                <a:pt x="2246" y="671"/>
                                <a:pt x="2241" y="660"/>
                              </a:cubicBezTo>
                              <a:cubicBezTo>
                                <a:pt x="2235" y="649"/>
                                <a:pt x="2233" y="635"/>
                                <a:pt x="2233" y="619"/>
                              </a:cubicBezTo>
                              <a:cubicBezTo>
                                <a:pt x="2233" y="513"/>
                                <a:pt x="2233" y="513"/>
                                <a:pt x="2233" y="513"/>
                              </a:cubicBezTo>
                              <a:cubicBezTo>
                                <a:pt x="2204" y="513"/>
                                <a:pt x="2204" y="513"/>
                                <a:pt x="2204" y="513"/>
                              </a:cubicBezTo>
                              <a:cubicBezTo>
                                <a:pt x="2199" y="513"/>
                                <a:pt x="2195" y="511"/>
                                <a:pt x="2193" y="509"/>
                              </a:cubicBezTo>
                              <a:cubicBezTo>
                                <a:pt x="2190" y="507"/>
                                <a:pt x="2189" y="503"/>
                                <a:pt x="2189" y="499"/>
                              </a:cubicBezTo>
                              <a:cubicBezTo>
                                <a:pt x="2189" y="495"/>
                                <a:pt x="2190" y="492"/>
                                <a:pt x="2193" y="490"/>
                              </a:cubicBezTo>
                              <a:cubicBezTo>
                                <a:pt x="2195" y="487"/>
                                <a:pt x="2199" y="486"/>
                                <a:pt x="2204" y="486"/>
                              </a:cubicBezTo>
                              <a:cubicBezTo>
                                <a:pt x="2233" y="486"/>
                                <a:pt x="2233" y="486"/>
                                <a:pt x="2233" y="486"/>
                              </a:cubicBezTo>
                              <a:cubicBezTo>
                                <a:pt x="2233" y="438"/>
                                <a:pt x="2233" y="438"/>
                                <a:pt x="2233" y="438"/>
                              </a:cubicBezTo>
                              <a:cubicBezTo>
                                <a:pt x="2233" y="433"/>
                                <a:pt x="2234" y="428"/>
                                <a:pt x="2237" y="425"/>
                              </a:cubicBezTo>
                              <a:cubicBezTo>
                                <a:pt x="2241" y="423"/>
                                <a:pt x="2245" y="421"/>
                                <a:pt x="2250" y="421"/>
                              </a:cubicBezTo>
                              <a:cubicBezTo>
                                <a:pt x="2256" y="421"/>
                                <a:pt x="2260" y="423"/>
                                <a:pt x="2263" y="425"/>
                              </a:cubicBezTo>
                              <a:cubicBezTo>
                                <a:pt x="2266" y="428"/>
                                <a:pt x="2267" y="433"/>
                                <a:pt x="2267" y="438"/>
                              </a:cubicBezTo>
                              <a:cubicBezTo>
                                <a:pt x="2267" y="486"/>
                                <a:pt x="2267" y="486"/>
                                <a:pt x="2267" y="486"/>
                              </a:cubicBezTo>
                              <a:cubicBezTo>
                                <a:pt x="2322" y="486"/>
                                <a:pt x="2322" y="486"/>
                                <a:pt x="2322" y="486"/>
                              </a:cubicBezTo>
                              <a:cubicBezTo>
                                <a:pt x="2326" y="486"/>
                                <a:pt x="2330" y="487"/>
                                <a:pt x="2333" y="490"/>
                              </a:cubicBezTo>
                              <a:cubicBezTo>
                                <a:pt x="2335" y="492"/>
                                <a:pt x="2337" y="495"/>
                                <a:pt x="2337" y="499"/>
                              </a:cubicBezTo>
                              <a:cubicBezTo>
                                <a:pt x="2337" y="503"/>
                                <a:pt x="2335" y="507"/>
                                <a:pt x="2333" y="509"/>
                              </a:cubicBezTo>
                              <a:cubicBezTo>
                                <a:pt x="2330" y="511"/>
                                <a:pt x="2326" y="513"/>
                                <a:pt x="2322" y="513"/>
                              </a:cubicBezTo>
                              <a:cubicBezTo>
                                <a:pt x="2267" y="513"/>
                                <a:pt x="2267" y="513"/>
                                <a:pt x="2267" y="513"/>
                              </a:cubicBezTo>
                              <a:cubicBezTo>
                                <a:pt x="2267" y="616"/>
                                <a:pt x="2267" y="616"/>
                                <a:pt x="2267" y="616"/>
                              </a:cubicBezTo>
                              <a:cubicBezTo>
                                <a:pt x="2267" y="632"/>
                                <a:pt x="2271" y="644"/>
                                <a:pt x="2278" y="652"/>
                              </a:cubicBezTo>
                              <a:cubicBezTo>
                                <a:pt x="2285" y="660"/>
                                <a:pt x="2296" y="664"/>
                                <a:pt x="2311" y="664"/>
                              </a:cubicBezTo>
                              <a:cubicBezTo>
                                <a:pt x="2317" y="664"/>
                                <a:pt x="2321" y="664"/>
                                <a:pt x="2325" y="663"/>
                              </a:cubicBezTo>
                              <a:cubicBezTo>
                                <a:pt x="2329" y="662"/>
                                <a:pt x="2332" y="661"/>
                                <a:pt x="2335" y="661"/>
                              </a:cubicBezTo>
                              <a:cubicBezTo>
                                <a:pt x="2337" y="661"/>
                                <a:pt x="2340" y="662"/>
                                <a:pt x="2341" y="664"/>
                              </a:cubicBezTo>
                              <a:cubicBezTo>
                                <a:pt x="2343" y="665"/>
                                <a:pt x="2344" y="669"/>
                                <a:pt x="2344" y="674"/>
                              </a:cubicBezTo>
                              <a:close/>
                              <a:moveTo>
                                <a:pt x="162" y="800"/>
                              </a:moveTo>
                              <a:cubicBezTo>
                                <a:pt x="160" y="794"/>
                                <a:pt x="157" y="790"/>
                                <a:pt x="154" y="788"/>
                              </a:cubicBezTo>
                              <a:cubicBezTo>
                                <a:pt x="150" y="785"/>
                                <a:pt x="146" y="784"/>
                                <a:pt x="142" y="784"/>
                              </a:cubicBezTo>
                              <a:cubicBezTo>
                                <a:pt x="138" y="784"/>
                                <a:pt x="134" y="785"/>
                                <a:pt x="130" y="788"/>
                              </a:cubicBezTo>
                              <a:cubicBezTo>
                                <a:pt x="127" y="790"/>
                                <a:pt x="123" y="794"/>
                                <a:pt x="121" y="800"/>
                              </a:cubicBezTo>
                              <a:cubicBezTo>
                                <a:pt x="3" y="1061"/>
                                <a:pt x="3" y="1061"/>
                                <a:pt x="3" y="1061"/>
                              </a:cubicBezTo>
                              <a:cubicBezTo>
                                <a:pt x="1" y="1066"/>
                                <a:pt x="0" y="1070"/>
                                <a:pt x="1" y="1073"/>
                              </a:cubicBezTo>
                              <a:cubicBezTo>
                                <a:pt x="1" y="1077"/>
                                <a:pt x="3" y="1079"/>
                                <a:pt x="5" y="1081"/>
                              </a:cubicBezTo>
                              <a:cubicBezTo>
                                <a:pt x="8" y="1084"/>
                                <a:pt x="12" y="1085"/>
                                <a:pt x="16" y="1085"/>
                              </a:cubicBezTo>
                              <a:cubicBezTo>
                                <a:pt x="21" y="1085"/>
                                <a:pt x="25" y="1083"/>
                                <a:pt x="27" y="1081"/>
                              </a:cubicBezTo>
                              <a:cubicBezTo>
                                <a:pt x="30" y="1078"/>
                                <a:pt x="33" y="1074"/>
                                <a:pt x="36" y="1069"/>
                              </a:cubicBezTo>
                              <a:cubicBezTo>
                                <a:pt x="63" y="1006"/>
                                <a:pt x="63" y="1006"/>
                                <a:pt x="63" y="1006"/>
                              </a:cubicBezTo>
                              <a:cubicBezTo>
                                <a:pt x="220" y="1006"/>
                                <a:pt x="220" y="1006"/>
                                <a:pt x="220" y="1006"/>
                              </a:cubicBezTo>
                              <a:cubicBezTo>
                                <a:pt x="248" y="1069"/>
                                <a:pt x="248" y="1069"/>
                                <a:pt x="248" y="1069"/>
                              </a:cubicBezTo>
                              <a:cubicBezTo>
                                <a:pt x="250" y="1074"/>
                                <a:pt x="253" y="1078"/>
                                <a:pt x="256" y="1081"/>
                              </a:cubicBezTo>
                              <a:cubicBezTo>
                                <a:pt x="259" y="1083"/>
                                <a:pt x="263" y="1085"/>
                                <a:pt x="268" y="1085"/>
                              </a:cubicBezTo>
                              <a:cubicBezTo>
                                <a:pt x="273" y="1085"/>
                                <a:pt x="277" y="1084"/>
                                <a:pt x="279" y="1082"/>
                              </a:cubicBezTo>
                              <a:cubicBezTo>
                                <a:pt x="282" y="1080"/>
                                <a:pt x="283" y="1077"/>
                                <a:pt x="284" y="1073"/>
                              </a:cubicBezTo>
                              <a:cubicBezTo>
                                <a:pt x="284" y="1070"/>
                                <a:pt x="283" y="1066"/>
                                <a:pt x="281" y="1061"/>
                              </a:cubicBezTo>
                              <a:lnTo>
                                <a:pt x="162" y="800"/>
                              </a:lnTo>
                              <a:close/>
                              <a:moveTo>
                                <a:pt x="141" y="827"/>
                              </a:moveTo>
                              <a:cubicBezTo>
                                <a:pt x="142" y="827"/>
                                <a:pt x="142" y="827"/>
                                <a:pt x="142" y="827"/>
                              </a:cubicBezTo>
                              <a:cubicBezTo>
                                <a:pt x="208" y="978"/>
                                <a:pt x="208" y="978"/>
                                <a:pt x="208" y="978"/>
                              </a:cubicBezTo>
                              <a:cubicBezTo>
                                <a:pt x="76" y="978"/>
                                <a:pt x="76" y="978"/>
                                <a:pt x="76" y="978"/>
                              </a:cubicBezTo>
                              <a:lnTo>
                                <a:pt x="141" y="827"/>
                              </a:lnTo>
                              <a:close/>
                              <a:moveTo>
                                <a:pt x="413" y="1058"/>
                              </a:moveTo>
                              <a:cubicBezTo>
                                <a:pt x="414" y="1060"/>
                                <a:pt x="415" y="1063"/>
                                <a:pt x="415" y="1068"/>
                              </a:cubicBezTo>
                              <a:cubicBezTo>
                                <a:pt x="415" y="1073"/>
                                <a:pt x="414" y="1077"/>
                                <a:pt x="411" y="1079"/>
                              </a:cubicBezTo>
                              <a:cubicBezTo>
                                <a:pt x="409" y="1082"/>
                                <a:pt x="405" y="1083"/>
                                <a:pt x="400" y="1084"/>
                              </a:cubicBezTo>
                              <a:cubicBezTo>
                                <a:pt x="398" y="1084"/>
                                <a:pt x="395" y="1085"/>
                                <a:pt x="393" y="1085"/>
                              </a:cubicBezTo>
                              <a:cubicBezTo>
                                <a:pt x="390" y="1085"/>
                                <a:pt x="388" y="1085"/>
                                <a:pt x="386" y="1085"/>
                              </a:cubicBezTo>
                              <a:cubicBezTo>
                                <a:pt x="365" y="1085"/>
                                <a:pt x="349" y="1079"/>
                                <a:pt x="338" y="1067"/>
                              </a:cubicBezTo>
                              <a:cubicBezTo>
                                <a:pt x="327" y="1055"/>
                                <a:pt x="322" y="1037"/>
                                <a:pt x="322" y="1014"/>
                              </a:cubicBezTo>
                              <a:cubicBezTo>
                                <a:pt x="322" y="801"/>
                                <a:pt x="322" y="801"/>
                                <a:pt x="322" y="801"/>
                              </a:cubicBezTo>
                              <a:cubicBezTo>
                                <a:pt x="322" y="796"/>
                                <a:pt x="323" y="791"/>
                                <a:pt x="326" y="788"/>
                              </a:cubicBezTo>
                              <a:cubicBezTo>
                                <a:pt x="329" y="786"/>
                                <a:pt x="333" y="784"/>
                                <a:pt x="339" y="784"/>
                              </a:cubicBezTo>
                              <a:cubicBezTo>
                                <a:pt x="345" y="784"/>
                                <a:pt x="349" y="786"/>
                                <a:pt x="352" y="788"/>
                              </a:cubicBezTo>
                              <a:cubicBezTo>
                                <a:pt x="355" y="791"/>
                                <a:pt x="357" y="796"/>
                                <a:pt x="357" y="801"/>
                              </a:cubicBezTo>
                              <a:cubicBezTo>
                                <a:pt x="357" y="1012"/>
                                <a:pt x="357" y="1012"/>
                                <a:pt x="357" y="1012"/>
                              </a:cubicBezTo>
                              <a:cubicBezTo>
                                <a:pt x="357" y="1027"/>
                                <a:pt x="360" y="1038"/>
                                <a:pt x="366" y="1046"/>
                              </a:cubicBezTo>
                              <a:cubicBezTo>
                                <a:pt x="372" y="1053"/>
                                <a:pt x="381" y="1057"/>
                                <a:pt x="393" y="1057"/>
                              </a:cubicBezTo>
                              <a:cubicBezTo>
                                <a:pt x="396" y="1057"/>
                                <a:pt x="398" y="1056"/>
                                <a:pt x="400" y="1056"/>
                              </a:cubicBezTo>
                              <a:cubicBezTo>
                                <a:pt x="402" y="1056"/>
                                <a:pt x="404" y="1056"/>
                                <a:pt x="406" y="1056"/>
                              </a:cubicBezTo>
                              <a:cubicBezTo>
                                <a:pt x="409" y="1055"/>
                                <a:pt x="411" y="1056"/>
                                <a:pt x="413" y="1058"/>
                              </a:cubicBezTo>
                              <a:close/>
                              <a:moveTo>
                                <a:pt x="603" y="888"/>
                              </a:moveTo>
                              <a:cubicBezTo>
                                <a:pt x="590" y="879"/>
                                <a:pt x="573" y="875"/>
                                <a:pt x="554" y="875"/>
                              </a:cubicBezTo>
                              <a:cubicBezTo>
                                <a:pt x="536" y="875"/>
                                <a:pt x="519" y="879"/>
                                <a:pt x="506" y="889"/>
                              </a:cubicBezTo>
                              <a:cubicBezTo>
                                <a:pt x="496" y="895"/>
                                <a:pt x="489" y="903"/>
                                <a:pt x="484" y="913"/>
                              </a:cubicBezTo>
                              <a:cubicBezTo>
                                <a:pt x="484" y="801"/>
                                <a:pt x="484" y="801"/>
                                <a:pt x="484" y="801"/>
                              </a:cubicBezTo>
                              <a:cubicBezTo>
                                <a:pt x="484" y="796"/>
                                <a:pt x="482" y="791"/>
                                <a:pt x="479" y="788"/>
                              </a:cubicBezTo>
                              <a:cubicBezTo>
                                <a:pt x="476" y="786"/>
                                <a:pt x="472" y="784"/>
                                <a:pt x="466" y="784"/>
                              </a:cubicBezTo>
                              <a:cubicBezTo>
                                <a:pt x="460" y="784"/>
                                <a:pt x="456" y="786"/>
                                <a:pt x="453" y="788"/>
                              </a:cubicBezTo>
                              <a:cubicBezTo>
                                <a:pt x="450" y="791"/>
                                <a:pt x="449" y="796"/>
                                <a:pt x="449" y="801"/>
                              </a:cubicBezTo>
                              <a:cubicBezTo>
                                <a:pt x="449" y="1067"/>
                                <a:pt x="449" y="1067"/>
                                <a:pt x="449" y="1067"/>
                              </a:cubicBezTo>
                              <a:cubicBezTo>
                                <a:pt x="449" y="1073"/>
                                <a:pt x="450" y="1077"/>
                                <a:pt x="453" y="1080"/>
                              </a:cubicBezTo>
                              <a:cubicBezTo>
                                <a:pt x="456" y="1083"/>
                                <a:pt x="460" y="1085"/>
                                <a:pt x="466" y="1085"/>
                              </a:cubicBezTo>
                              <a:cubicBezTo>
                                <a:pt x="472" y="1085"/>
                                <a:pt x="476" y="1083"/>
                                <a:pt x="479" y="1080"/>
                              </a:cubicBezTo>
                              <a:cubicBezTo>
                                <a:pt x="482" y="1077"/>
                                <a:pt x="483" y="1073"/>
                                <a:pt x="483" y="1067"/>
                              </a:cubicBezTo>
                              <a:cubicBezTo>
                                <a:pt x="483" y="1045"/>
                                <a:pt x="483" y="1045"/>
                                <a:pt x="483" y="1045"/>
                              </a:cubicBezTo>
                              <a:cubicBezTo>
                                <a:pt x="488" y="1056"/>
                                <a:pt x="496" y="1064"/>
                                <a:pt x="506" y="1071"/>
                              </a:cubicBezTo>
                              <a:cubicBezTo>
                                <a:pt x="519" y="1081"/>
                                <a:pt x="536" y="1085"/>
                                <a:pt x="554" y="1085"/>
                              </a:cubicBezTo>
                              <a:cubicBezTo>
                                <a:pt x="573" y="1085"/>
                                <a:pt x="589" y="1081"/>
                                <a:pt x="603" y="1072"/>
                              </a:cubicBezTo>
                              <a:cubicBezTo>
                                <a:pt x="617" y="1064"/>
                                <a:pt x="628" y="1052"/>
                                <a:pt x="635" y="1036"/>
                              </a:cubicBezTo>
                              <a:cubicBezTo>
                                <a:pt x="643" y="1020"/>
                                <a:pt x="647" y="1002"/>
                                <a:pt x="647" y="980"/>
                              </a:cubicBezTo>
                              <a:cubicBezTo>
                                <a:pt x="647" y="958"/>
                                <a:pt x="643" y="940"/>
                                <a:pt x="635" y="924"/>
                              </a:cubicBezTo>
                              <a:cubicBezTo>
                                <a:pt x="628" y="908"/>
                                <a:pt x="617" y="896"/>
                                <a:pt x="603" y="888"/>
                              </a:cubicBezTo>
                              <a:close/>
                              <a:moveTo>
                                <a:pt x="604" y="1022"/>
                              </a:moveTo>
                              <a:cubicBezTo>
                                <a:pt x="598" y="1034"/>
                                <a:pt x="591" y="1043"/>
                                <a:pt x="581" y="1049"/>
                              </a:cubicBezTo>
                              <a:cubicBezTo>
                                <a:pt x="572" y="1055"/>
                                <a:pt x="560" y="1058"/>
                                <a:pt x="547" y="1058"/>
                              </a:cubicBezTo>
                              <a:cubicBezTo>
                                <a:pt x="528" y="1058"/>
                                <a:pt x="512" y="1052"/>
                                <a:pt x="500" y="1038"/>
                              </a:cubicBezTo>
                              <a:cubicBezTo>
                                <a:pt x="489" y="1024"/>
                                <a:pt x="483" y="1005"/>
                                <a:pt x="483" y="980"/>
                              </a:cubicBezTo>
                              <a:cubicBezTo>
                                <a:pt x="483" y="963"/>
                                <a:pt x="485" y="949"/>
                                <a:pt x="491" y="937"/>
                              </a:cubicBezTo>
                              <a:cubicBezTo>
                                <a:pt x="496" y="926"/>
                                <a:pt x="504" y="917"/>
                                <a:pt x="513" y="911"/>
                              </a:cubicBezTo>
                              <a:cubicBezTo>
                                <a:pt x="523" y="905"/>
                                <a:pt x="534" y="902"/>
                                <a:pt x="547" y="902"/>
                              </a:cubicBezTo>
                              <a:cubicBezTo>
                                <a:pt x="567" y="902"/>
                                <a:pt x="583" y="909"/>
                                <a:pt x="594" y="922"/>
                              </a:cubicBezTo>
                              <a:cubicBezTo>
                                <a:pt x="606" y="935"/>
                                <a:pt x="612" y="955"/>
                                <a:pt x="612" y="980"/>
                              </a:cubicBezTo>
                              <a:cubicBezTo>
                                <a:pt x="612" y="997"/>
                                <a:pt x="609" y="1011"/>
                                <a:pt x="604" y="1022"/>
                              </a:cubicBezTo>
                              <a:close/>
                              <a:moveTo>
                                <a:pt x="813" y="877"/>
                              </a:moveTo>
                              <a:cubicBezTo>
                                <a:pt x="815" y="879"/>
                                <a:pt x="817" y="883"/>
                                <a:pt x="817" y="888"/>
                              </a:cubicBezTo>
                              <a:cubicBezTo>
                                <a:pt x="817" y="892"/>
                                <a:pt x="816" y="896"/>
                                <a:pt x="814" y="899"/>
                              </a:cubicBezTo>
                              <a:cubicBezTo>
                                <a:pt x="811" y="902"/>
                                <a:pt x="807" y="903"/>
                                <a:pt x="802" y="904"/>
                              </a:cubicBezTo>
                              <a:cubicBezTo>
                                <a:pt x="795" y="905"/>
                                <a:pt x="795" y="905"/>
                                <a:pt x="795" y="905"/>
                              </a:cubicBezTo>
                              <a:cubicBezTo>
                                <a:pt x="775" y="907"/>
                                <a:pt x="760" y="913"/>
                                <a:pt x="750" y="923"/>
                              </a:cubicBezTo>
                              <a:cubicBezTo>
                                <a:pt x="739" y="934"/>
                                <a:pt x="734" y="948"/>
                                <a:pt x="734" y="966"/>
                              </a:cubicBezTo>
                              <a:cubicBezTo>
                                <a:pt x="734" y="1067"/>
                                <a:pt x="734" y="1067"/>
                                <a:pt x="734" y="1067"/>
                              </a:cubicBezTo>
                              <a:cubicBezTo>
                                <a:pt x="734" y="1073"/>
                                <a:pt x="733" y="1077"/>
                                <a:pt x="730" y="1080"/>
                              </a:cubicBezTo>
                              <a:cubicBezTo>
                                <a:pt x="727" y="1083"/>
                                <a:pt x="722" y="1085"/>
                                <a:pt x="717" y="1085"/>
                              </a:cubicBezTo>
                              <a:cubicBezTo>
                                <a:pt x="711" y="1085"/>
                                <a:pt x="707" y="1083"/>
                                <a:pt x="704" y="1080"/>
                              </a:cubicBezTo>
                              <a:cubicBezTo>
                                <a:pt x="701" y="1077"/>
                                <a:pt x="699" y="1073"/>
                                <a:pt x="699" y="1067"/>
                              </a:cubicBezTo>
                              <a:cubicBezTo>
                                <a:pt x="699" y="893"/>
                                <a:pt x="699" y="893"/>
                                <a:pt x="699" y="893"/>
                              </a:cubicBezTo>
                              <a:cubicBezTo>
                                <a:pt x="699" y="887"/>
                                <a:pt x="700" y="883"/>
                                <a:pt x="703" y="880"/>
                              </a:cubicBezTo>
                              <a:cubicBezTo>
                                <a:pt x="706" y="877"/>
                                <a:pt x="710" y="876"/>
                                <a:pt x="716" y="876"/>
                              </a:cubicBezTo>
                              <a:cubicBezTo>
                                <a:pt x="721" y="876"/>
                                <a:pt x="725" y="877"/>
                                <a:pt x="728" y="880"/>
                              </a:cubicBezTo>
                              <a:cubicBezTo>
                                <a:pt x="731" y="883"/>
                                <a:pt x="733" y="887"/>
                                <a:pt x="733" y="893"/>
                              </a:cubicBezTo>
                              <a:cubicBezTo>
                                <a:pt x="733" y="915"/>
                                <a:pt x="733" y="915"/>
                                <a:pt x="733" y="915"/>
                              </a:cubicBezTo>
                              <a:cubicBezTo>
                                <a:pt x="738" y="904"/>
                                <a:pt x="745" y="895"/>
                                <a:pt x="755" y="889"/>
                              </a:cubicBezTo>
                              <a:cubicBezTo>
                                <a:pt x="768" y="880"/>
                                <a:pt x="784" y="875"/>
                                <a:pt x="802" y="874"/>
                              </a:cubicBezTo>
                              <a:cubicBezTo>
                                <a:pt x="807" y="874"/>
                                <a:pt x="810" y="875"/>
                                <a:pt x="813" y="877"/>
                              </a:cubicBezTo>
                              <a:close/>
                              <a:moveTo>
                                <a:pt x="979" y="883"/>
                              </a:moveTo>
                              <a:cubicBezTo>
                                <a:pt x="967" y="878"/>
                                <a:pt x="952" y="875"/>
                                <a:pt x="934" y="875"/>
                              </a:cubicBezTo>
                              <a:cubicBezTo>
                                <a:pt x="923" y="875"/>
                                <a:pt x="911" y="876"/>
                                <a:pt x="899" y="879"/>
                              </a:cubicBezTo>
                              <a:cubicBezTo>
                                <a:pt x="887" y="882"/>
                                <a:pt x="874" y="886"/>
                                <a:pt x="862" y="892"/>
                              </a:cubicBezTo>
                              <a:cubicBezTo>
                                <a:pt x="858" y="894"/>
                                <a:pt x="856" y="896"/>
                                <a:pt x="854" y="899"/>
                              </a:cubicBezTo>
                              <a:cubicBezTo>
                                <a:pt x="852" y="902"/>
                                <a:pt x="852" y="905"/>
                                <a:pt x="852" y="908"/>
                              </a:cubicBezTo>
                              <a:cubicBezTo>
                                <a:pt x="852" y="911"/>
                                <a:pt x="853" y="913"/>
                                <a:pt x="855" y="915"/>
                              </a:cubicBezTo>
                              <a:cubicBezTo>
                                <a:pt x="857" y="918"/>
                                <a:pt x="859" y="919"/>
                                <a:pt x="862" y="920"/>
                              </a:cubicBezTo>
                              <a:cubicBezTo>
                                <a:pt x="865" y="920"/>
                                <a:pt x="868" y="920"/>
                                <a:pt x="872" y="918"/>
                              </a:cubicBezTo>
                              <a:cubicBezTo>
                                <a:pt x="883" y="912"/>
                                <a:pt x="894" y="908"/>
                                <a:pt x="904" y="906"/>
                              </a:cubicBezTo>
                              <a:cubicBezTo>
                                <a:pt x="914" y="903"/>
                                <a:pt x="924" y="902"/>
                                <a:pt x="934" y="902"/>
                              </a:cubicBezTo>
                              <a:cubicBezTo>
                                <a:pt x="950" y="902"/>
                                <a:pt x="962" y="906"/>
                                <a:pt x="969" y="913"/>
                              </a:cubicBezTo>
                              <a:cubicBezTo>
                                <a:pt x="976" y="921"/>
                                <a:pt x="980" y="934"/>
                                <a:pt x="980" y="951"/>
                              </a:cubicBezTo>
                              <a:cubicBezTo>
                                <a:pt x="980" y="964"/>
                                <a:pt x="980" y="964"/>
                                <a:pt x="980" y="964"/>
                              </a:cubicBezTo>
                              <a:cubicBezTo>
                                <a:pt x="966" y="964"/>
                                <a:pt x="966" y="964"/>
                                <a:pt x="966" y="964"/>
                              </a:cubicBezTo>
                              <a:cubicBezTo>
                                <a:pt x="935" y="964"/>
                                <a:pt x="910" y="966"/>
                                <a:pt x="892" y="969"/>
                              </a:cubicBezTo>
                              <a:cubicBezTo>
                                <a:pt x="874" y="973"/>
                                <a:pt x="861" y="979"/>
                                <a:pt x="853" y="988"/>
                              </a:cubicBezTo>
                              <a:cubicBezTo>
                                <a:pt x="845" y="996"/>
                                <a:pt x="841" y="1008"/>
                                <a:pt x="841" y="1023"/>
                              </a:cubicBezTo>
                              <a:cubicBezTo>
                                <a:pt x="841" y="1035"/>
                                <a:pt x="844" y="1045"/>
                                <a:pt x="851" y="1055"/>
                              </a:cubicBezTo>
                              <a:cubicBezTo>
                                <a:pt x="857" y="1064"/>
                                <a:pt x="866" y="1072"/>
                                <a:pt x="878" y="1077"/>
                              </a:cubicBezTo>
                              <a:cubicBezTo>
                                <a:pt x="889" y="1083"/>
                                <a:pt x="902" y="1085"/>
                                <a:pt x="916" y="1085"/>
                              </a:cubicBezTo>
                              <a:cubicBezTo>
                                <a:pt x="928" y="1085"/>
                                <a:pt x="938" y="1083"/>
                                <a:pt x="948" y="1079"/>
                              </a:cubicBezTo>
                              <a:cubicBezTo>
                                <a:pt x="957" y="1075"/>
                                <a:pt x="965" y="1069"/>
                                <a:pt x="972" y="1062"/>
                              </a:cubicBezTo>
                              <a:cubicBezTo>
                                <a:pt x="975" y="1057"/>
                                <a:pt x="978" y="1052"/>
                                <a:pt x="981" y="1046"/>
                              </a:cubicBezTo>
                              <a:cubicBezTo>
                                <a:pt x="981" y="1067"/>
                                <a:pt x="981" y="1067"/>
                                <a:pt x="981" y="1067"/>
                              </a:cubicBezTo>
                              <a:cubicBezTo>
                                <a:pt x="981" y="1073"/>
                                <a:pt x="982" y="1077"/>
                                <a:pt x="985" y="1080"/>
                              </a:cubicBezTo>
                              <a:cubicBezTo>
                                <a:pt x="988" y="1083"/>
                                <a:pt x="992" y="1085"/>
                                <a:pt x="998" y="1085"/>
                              </a:cubicBezTo>
                              <a:cubicBezTo>
                                <a:pt x="1003" y="1085"/>
                                <a:pt x="1007" y="1083"/>
                                <a:pt x="1009" y="1080"/>
                              </a:cubicBezTo>
                              <a:cubicBezTo>
                                <a:pt x="1012" y="1077"/>
                                <a:pt x="1013" y="1073"/>
                                <a:pt x="1013" y="1067"/>
                              </a:cubicBezTo>
                              <a:cubicBezTo>
                                <a:pt x="1013" y="954"/>
                                <a:pt x="1013" y="954"/>
                                <a:pt x="1013" y="954"/>
                              </a:cubicBezTo>
                              <a:cubicBezTo>
                                <a:pt x="1013" y="936"/>
                                <a:pt x="1011" y="921"/>
                                <a:pt x="1005" y="909"/>
                              </a:cubicBezTo>
                              <a:cubicBezTo>
                                <a:pt x="999" y="898"/>
                                <a:pt x="990" y="889"/>
                                <a:pt x="979" y="883"/>
                              </a:cubicBezTo>
                              <a:close/>
                              <a:moveTo>
                                <a:pt x="972" y="1030"/>
                              </a:moveTo>
                              <a:cubicBezTo>
                                <a:pt x="967" y="1039"/>
                                <a:pt x="961" y="1047"/>
                                <a:pt x="952" y="1052"/>
                              </a:cubicBezTo>
                              <a:cubicBezTo>
                                <a:pt x="943" y="1057"/>
                                <a:pt x="933" y="1060"/>
                                <a:pt x="922" y="1060"/>
                              </a:cubicBezTo>
                              <a:cubicBezTo>
                                <a:pt x="908" y="1060"/>
                                <a:pt x="897" y="1056"/>
                                <a:pt x="888" y="1049"/>
                              </a:cubicBezTo>
                              <a:cubicBezTo>
                                <a:pt x="880" y="1042"/>
                                <a:pt x="876" y="1033"/>
                                <a:pt x="876" y="1021"/>
                              </a:cubicBezTo>
                              <a:cubicBezTo>
                                <a:pt x="876" y="1012"/>
                                <a:pt x="879" y="1005"/>
                                <a:pt x="884" y="1000"/>
                              </a:cubicBezTo>
                              <a:cubicBezTo>
                                <a:pt x="889" y="995"/>
                                <a:pt x="899" y="991"/>
                                <a:pt x="912" y="989"/>
                              </a:cubicBezTo>
                              <a:cubicBezTo>
                                <a:pt x="925" y="987"/>
                                <a:pt x="943" y="986"/>
                                <a:pt x="967" y="986"/>
                              </a:cubicBezTo>
                              <a:cubicBezTo>
                                <a:pt x="980" y="986"/>
                                <a:pt x="980" y="986"/>
                                <a:pt x="980" y="986"/>
                              </a:cubicBezTo>
                              <a:cubicBezTo>
                                <a:pt x="980" y="998"/>
                                <a:pt x="980" y="998"/>
                                <a:pt x="980" y="998"/>
                              </a:cubicBezTo>
                              <a:cubicBezTo>
                                <a:pt x="980" y="1010"/>
                                <a:pt x="977" y="1021"/>
                                <a:pt x="972" y="1030"/>
                              </a:cubicBezTo>
                              <a:close/>
                              <a:moveTo>
                                <a:pt x="1249" y="910"/>
                              </a:moveTo>
                              <a:cubicBezTo>
                                <a:pt x="1255" y="922"/>
                                <a:pt x="1257" y="937"/>
                                <a:pt x="1257" y="955"/>
                              </a:cubicBezTo>
                              <a:cubicBezTo>
                                <a:pt x="1257" y="1067"/>
                                <a:pt x="1257" y="1067"/>
                                <a:pt x="1257" y="1067"/>
                              </a:cubicBezTo>
                              <a:cubicBezTo>
                                <a:pt x="1257" y="1073"/>
                                <a:pt x="1256" y="1077"/>
                                <a:pt x="1253" y="1080"/>
                              </a:cubicBezTo>
                              <a:cubicBezTo>
                                <a:pt x="1250" y="1083"/>
                                <a:pt x="1246" y="1085"/>
                                <a:pt x="1240" y="1085"/>
                              </a:cubicBezTo>
                              <a:cubicBezTo>
                                <a:pt x="1235" y="1085"/>
                                <a:pt x="1230" y="1083"/>
                                <a:pt x="1227" y="1080"/>
                              </a:cubicBezTo>
                              <a:cubicBezTo>
                                <a:pt x="1224" y="1077"/>
                                <a:pt x="1223" y="1073"/>
                                <a:pt x="1223" y="1067"/>
                              </a:cubicBezTo>
                              <a:cubicBezTo>
                                <a:pt x="1223" y="957"/>
                                <a:pt x="1223" y="957"/>
                                <a:pt x="1223" y="957"/>
                              </a:cubicBezTo>
                              <a:cubicBezTo>
                                <a:pt x="1223" y="938"/>
                                <a:pt x="1219" y="924"/>
                                <a:pt x="1211" y="916"/>
                              </a:cubicBezTo>
                              <a:cubicBezTo>
                                <a:pt x="1204" y="907"/>
                                <a:pt x="1192" y="902"/>
                                <a:pt x="1175" y="902"/>
                              </a:cubicBezTo>
                              <a:cubicBezTo>
                                <a:pt x="1156" y="902"/>
                                <a:pt x="1141" y="908"/>
                                <a:pt x="1129" y="920"/>
                              </a:cubicBezTo>
                              <a:cubicBezTo>
                                <a:pt x="1118" y="931"/>
                                <a:pt x="1112" y="947"/>
                                <a:pt x="1112" y="966"/>
                              </a:cubicBezTo>
                              <a:cubicBezTo>
                                <a:pt x="1112" y="1067"/>
                                <a:pt x="1112" y="1067"/>
                                <a:pt x="1112" y="1067"/>
                              </a:cubicBezTo>
                              <a:cubicBezTo>
                                <a:pt x="1112" y="1079"/>
                                <a:pt x="1107" y="1085"/>
                                <a:pt x="1095" y="1085"/>
                              </a:cubicBezTo>
                              <a:cubicBezTo>
                                <a:pt x="1089" y="1085"/>
                                <a:pt x="1085" y="1083"/>
                                <a:pt x="1082" y="1080"/>
                              </a:cubicBezTo>
                              <a:cubicBezTo>
                                <a:pt x="1079" y="1077"/>
                                <a:pt x="1078" y="1073"/>
                                <a:pt x="1078" y="1067"/>
                              </a:cubicBezTo>
                              <a:cubicBezTo>
                                <a:pt x="1078" y="893"/>
                                <a:pt x="1078" y="893"/>
                                <a:pt x="1078" y="893"/>
                              </a:cubicBezTo>
                              <a:cubicBezTo>
                                <a:pt x="1078" y="887"/>
                                <a:pt x="1079" y="883"/>
                                <a:pt x="1082" y="880"/>
                              </a:cubicBezTo>
                              <a:cubicBezTo>
                                <a:pt x="1085" y="877"/>
                                <a:pt x="1089" y="876"/>
                                <a:pt x="1094" y="876"/>
                              </a:cubicBezTo>
                              <a:cubicBezTo>
                                <a:pt x="1100" y="876"/>
                                <a:pt x="1104" y="877"/>
                                <a:pt x="1107" y="880"/>
                              </a:cubicBezTo>
                              <a:cubicBezTo>
                                <a:pt x="1110" y="883"/>
                                <a:pt x="1112" y="887"/>
                                <a:pt x="1112" y="893"/>
                              </a:cubicBezTo>
                              <a:cubicBezTo>
                                <a:pt x="1112" y="913"/>
                                <a:pt x="1112" y="913"/>
                                <a:pt x="1112" y="913"/>
                              </a:cubicBezTo>
                              <a:cubicBezTo>
                                <a:pt x="1118" y="902"/>
                                <a:pt x="1126" y="893"/>
                                <a:pt x="1136" y="887"/>
                              </a:cubicBezTo>
                              <a:cubicBezTo>
                                <a:pt x="1150" y="879"/>
                                <a:pt x="1166" y="875"/>
                                <a:pt x="1183" y="875"/>
                              </a:cubicBezTo>
                              <a:cubicBezTo>
                                <a:pt x="1200" y="875"/>
                                <a:pt x="1214" y="878"/>
                                <a:pt x="1225" y="884"/>
                              </a:cubicBezTo>
                              <a:cubicBezTo>
                                <a:pt x="1236" y="889"/>
                                <a:pt x="1244" y="898"/>
                                <a:pt x="1249" y="910"/>
                              </a:cubicBezTo>
                              <a:close/>
                              <a:moveTo>
                                <a:pt x="1489" y="784"/>
                              </a:moveTo>
                              <a:cubicBezTo>
                                <a:pt x="1483" y="784"/>
                                <a:pt x="1479" y="786"/>
                                <a:pt x="1476" y="788"/>
                              </a:cubicBezTo>
                              <a:cubicBezTo>
                                <a:pt x="1473" y="791"/>
                                <a:pt x="1471" y="796"/>
                                <a:pt x="1471" y="801"/>
                              </a:cubicBezTo>
                              <a:cubicBezTo>
                                <a:pt x="1471" y="914"/>
                                <a:pt x="1471" y="914"/>
                                <a:pt x="1471" y="914"/>
                              </a:cubicBezTo>
                              <a:cubicBezTo>
                                <a:pt x="1466" y="904"/>
                                <a:pt x="1459" y="895"/>
                                <a:pt x="1449" y="889"/>
                              </a:cubicBezTo>
                              <a:cubicBezTo>
                                <a:pt x="1436" y="879"/>
                                <a:pt x="1420" y="875"/>
                                <a:pt x="1401" y="875"/>
                              </a:cubicBezTo>
                              <a:cubicBezTo>
                                <a:pt x="1382" y="875"/>
                                <a:pt x="1366" y="879"/>
                                <a:pt x="1352" y="888"/>
                              </a:cubicBezTo>
                              <a:cubicBezTo>
                                <a:pt x="1338" y="896"/>
                                <a:pt x="1327" y="908"/>
                                <a:pt x="1320" y="924"/>
                              </a:cubicBezTo>
                              <a:cubicBezTo>
                                <a:pt x="1312" y="940"/>
                                <a:pt x="1308" y="958"/>
                                <a:pt x="1308" y="980"/>
                              </a:cubicBezTo>
                              <a:cubicBezTo>
                                <a:pt x="1308" y="1002"/>
                                <a:pt x="1312" y="1020"/>
                                <a:pt x="1320" y="1036"/>
                              </a:cubicBezTo>
                              <a:cubicBezTo>
                                <a:pt x="1327" y="1052"/>
                                <a:pt x="1338" y="1064"/>
                                <a:pt x="1352" y="1072"/>
                              </a:cubicBezTo>
                              <a:cubicBezTo>
                                <a:pt x="1366" y="1081"/>
                                <a:pt x="1382" y="1085"/>
                                <a:pt x="1401" y="1085"/>
                              </a:cubicBezTo>
                              <a:cubicBezTo>
                                <a:pt x="1420" y="1085"/>
                                <a:pt x="1436" y="1081"/>
                                <a:pt x="1449" y="1071"/>
                              </a:cubicBezTo>
                              <a:cubicBezTo>
                                <a:pt x="1459" y="1064"/>
                                <a:pt x="1467" y="1056"/>
                                <a:pt x="1472" y="1045"/>
                              </a:cubicBezTo>
                              <a:cubicBezTo>
                                <a:pt x="1472" y="1067"/>
                                <a:pt x="1472" y="1067"/>
                                <a:pt x="1472" y="1067"/>
                              </a:cubicBezTo>
                              <a:cubicBezTo>
                                <a:pt x="1472" y="1073"/>
                                <a:pt x="1473" y="1077"/>
                                <a:pt x="1476" y="1080"/>
                              </a:cubicBezTo>
                              <a:cubicBezTo>
                                <a:pt x="1479" y="1083"/>
                                <a:pt x="1484" y="1085"/>
                                <a:pt x="1489" y="1085"/>
                              </a:cubicBezTo>
                              <a:cubicBezTo>
                                <a:pt x="1495" y="1085"/>
                                <a:pt x="1499" y="1083"/>
                                <a:pt x="1502" y="1080"/>
                              </a:cubicBezTo>
                              <a:cubicBezTo>
                                <a:pt x="1505" y="1077"/>
                                <a:pt x="1506" y="1073"/>
                                <a:pt x="1506" y="1067"/>
                              </a:cubicBezTo>
                              <a:cubicBezTo>
                                <a:pt x="1506" y="801"/>
                                <a:pt x="1506" y="801"/>
                                <a:pt x="1506" y="801"/>
                              </a:cubicBezTo>
                              <a:cubicBezTo>
                                <a:pt x="1506" y="796"/>
                                <a:pt x="1505" y="791"/>
                                <a:pt x="1502" y="788"/>
                              </a:cubicBezTo>
                              <a:cubicBezTo>
                                <a:pt x="1499" y="786"/>
                                <a:pt x="1494" y="784"/>
                                <a:pt x="1489" y="784"/>
                              </a:cubicBezTo>
                              <a:close/>
                              <a:moveTo>
                                <a:pt x="1442" y="1049"/>
                              </a:moveTo>
                              <a:cubicBezTo>
                                <a:pt x="1432" y="1055"/>
                                <a:pt x="1421" y="1058"/>
                                <a:pt x="1408" y="1058"/>
                              </a:cubicBezTo>
                              <a:cubicBezTo>
                                <a:pt x="1389" y="1058"/>
                                <a:pt x="1373" y="1052"/>
                                <a:pt x="1361" y="1038"/>
                              </a:cubicBezTo>
                              <a:cubicBezTo>
                                <a:pt x="1350" y="1024"/>
                                <a:pt x="1344" y="1005"/>
                                <a:pt x="1344" y="980"/>
                              </a:cubicBezTo>
                              <a:cubicBezTo>
                                <a:pt x="1344" y="963"/>
                                <a:pt x="1346" y="949"/>
                                <a:pt x="1352" y="937"/>
                              </a:cubicBezTo>
                              <a:cubicBezTo>
                                <a:pt x="1357" y="926"/>
                                <a:pt x="1364" y="917"/>
                                <a:pt x="1374" y="911"/>
                              </a:cubicBezTo>
                              <a:cubicBezTo>
                                <a:pt x="1383" y="905"/>
                                <a:pt x="1395" y="902"/>
                                <a:pt x="1408" y="902"/>
                              </a:cubicBezTo>
                              <a:cubicBezTo>
                                <a:pt x="1428" y="902"/>
                                <a:pt x="1443" y="909"/>
                                <a:pt x="1455" y="922"/>
                              </a:cubicBezTo>
                              <a:cubicBezTo>
                                <a:pt x="1467" y="935"/>
                                <a:pt x="1472" y="955"/>
                                <a:pt x="1472" y="980"/>
                              </a:cubicBezTo>
                              <a:cubicBezTo>
                                <a:pt x="1472" y="997"/>
                                <a:pt x="1470" y="1011"/>
                                <a:pt x="1464" y="1022"/>
                              </a:cubicBezTo>
                              <a:cubicBezTo>
                                <a:pt x="1459" y="1034"/>
                                <a:pt x="1452" y="1043"/>
                                <a:pt x="1442" y="1049"/>
                              </a:cubicBezTo>
                              <a:close/>
                              <a:moveTo>
                                <a:pt x="1711" y="991"/>
                              </a:moveTo>
                              <a:cubicBezTo>
                                <a:pt x="1720" y="999"/>
                                <a:pt x="1725" y="1011"/>
                                <a:pt x="1725" y="1025"/>
                              </a:cubicBezTo>
                              <a:cubicBezTo>
                                <a:pt x="1725" y="1044"/>
                                <a:pt x="1717" y="1058"/>
                                <a:pt x="1702" y="1069"/>
                              </a:cubicBezTo>
                              <a:cubicBezTo>
                                <a:pt x="1687" y="1080"/>
                                <a:pt x="1667" y="1085"/>
                                <a:pt x="1642" y="1085"/>
                              </a:cubicBezTo>
                              <a:cubicBezTo>
                                <a:pt x="1629" y="1085"/>
                                <a:pt x="1616" y="1084"/>
                                <a:pt x="1603" y="1081"/>
                              </a:cubicBezTo>
                              <a:cubicBezTo>
                                <a:pt x="1590" y="1078"/>
                                <a:pt x="1578" y="1072"/>
                                <a:pt x="1567" y="1065"/>
                              </a:cubicBezTo>
                              <a:cubicBezTo>
                                <a:pt x="1564" y="1063"/>
                                <a:pt x="1562" y="1061"/>
                                <a:pt x="1561" y="1058"/>
                              </a:cubicBezTo>
                              <a:cubicBezTo>
                                <a:pt x="1560" y="1055"/>
                                <a:pt x="1559" y="1053"/>
                                <a:pt x="1560" y="1050"/>
                              </a:cubicBezTo>
                              <a:cubicBezTo>
                                <a:pt x="1560" y="1047"/>
                                <a:pt x="1561" y="1045"/>
                                <a:pt x="1563" y="1043"/>
                              </a:cubicBezTo>
                              <a:cubicBezTo>
                                <a:pt x="1565" y="1041"/>
                                <a:pt x="1567" y="1040"/>
                                <a:pt x="1570" y="1040"/>
                              </a:cubicBezTo>
                              <a:cubicBezTo>
                                <a:pt x="1573" y="1039"/>
                                <a:pt x="1576" y="1040"/>
                                <a:pt x="1579" y="1042"/>
                              </a:cubicBezTo>
                              <a:cubicBezTo>
                                <a:pt x="1590" y="1048"/>
                                <a:pt x="1601" y="1053"/>
                                <a:pt x="1611" y="1056"/>
                              </a:cubicBezTo>
                              <a:cubicBezTo>
                                <a:pt x="1622" y="1058"/>
                                <a:pt x="1632" y="1060"/>
                                <a:pt x="1643" y="1060"/>
                              </a:cubicBezTo>
                              <a:cubicBezTo>
                                <a:pt x="1659" y="1060"/>
                                <a:pt x="1671" y="1057"/>
                                <a:pt x="1679" y="1051"/>
                              </a:cubicBezTo>
                              <a:cubicBezTo>
                                <a:pt x="1688" y="1045"/>
                                <a:pt x="1692" y="1037"/>
                                <a:pt x="1692" y="1027"/>
                              </a:cubicBezTo>
                              <a:cubicBezTo>
                                <a:pt x="1692" y="1019"/>
                                <a:pt x="1689" y="1013"/>
                                <a:pt x="1684" y="1008"/>
                              </a:cubicBezTo>
                              <a:cubicBezTo>
                                <a:pt x="1678" y="1004"/>
                                <a:pt x="1670" y="1000"/>
                                <a:pt x="1658" y="998"/>
                              </a:cubicBezTo>
                              <a:cubicBezTo>
                                <a:pt x="1619" y="989"/>
                                <a:pt x="1619" y="989"/>
                                <a:pt x="1619" y="989"/>
                              </a:cubicBezTo>
                              <a:cubicBezTo>
                                <a:pt x="1601" y="986"/>
                                <a:pt x="1588" y="979"/>
                                <a:pt x="1579" y="970"/>
                              </a:cubicBezTo>
                              <a:cubicBezTo>
                                <a:pt x="1570" y="962"/>
                                <a:pt x="1566" y="950"/>
                                <a:pt x="1566" y="936"/>
                              </a:cubicBezTo>
                              <a:cubicBezTo>
                                <a:pt x="1566" y="923"/>
                                <a:pt x="1569" y="912"/>
                                <a:pt x="1576" y="903"/>
                              </a:cubicBezTo>
                              <a:cubicBezTo>
                                <a:pt x="1583" y="894"/>
                                <a:pt x="1592" y="887"/>
                                <a:pt x="1604" y="882"/>
                              </a:cubicBezTo>
                              <a:cubicBezTo>
                                <a:pt x="1617" y="877"/>
                                <a:pt x="1631" y="875"/>
                                <a:pt x="1647" y="875"/>
                              </a:cubicBezTo>
                              <a:cubicBezTo>
                                <a:pt x="1660" y="875"/>
                                <a:pt x="1672" y="876"/>
                                <a:pt x="1683" y="880"/>
                              </a:cubicBezTo>
                              <a:cubicBezTo>
                                <a:pt x="1694" y="883"/>
                                <a:pt x="1705" y="888"/>
                                <a:pt x="1714" y="895"/>
                              </a:cubicBezTo>
                              <a:cubicBezTo>
                                <a:pt x="1717" y="897"/>
                                <a:pt x="1719" y="899"/>
                                <a:pt x="1720" y="902"/>
                              </a:cubicBezTo>
                              <a:cubicBezTo>
                                <a:pt x="1721" y="904"/>
                                <a:pt x="1721" y="907"/>
                                <a:pt x="1720" y="910"/>
                              </a:cubicBezTo>
                              <a:cubicBezTo>
                                <a:pt x="1719" y="912"/>
                                <a:pt x="1718" y="915"/>
                                <a:pt x="1716" y="916"/>
                              </a:cubicBezTo>
                              <a:cubicBezTo>
                                <a:pt x="1714" y="918"/>
                                <a:pt x="1711" y="919"/>
                                <a:pt x="1709" y="919"/>
                              </a:cubicBezTo>
                              <a:cubicBezTo>
                                <a:pt x="1706" y="920"/>
                                <a:pt x="1703" y="919"/>
                                <a:pt x="1700" y="917"/>
                              </a:cubicBezTo>
                              <a:cubicBezTo>
                                <a:pt x="1691" y="911"/>
                                <a:pt x="1682" y="907"/>
                                <a:pt x="1673" y="905"/>
                              </a:cubicBezTo>
                              <a:cubicBezTo>
                                <a:pt x="1665" y="902"/>
                                <a:pt x="1656" y="901"/>
                                <a:pt x="1647" y="901"/>
                              </a:cubicBezTo>
                              <a:cubicBezTo>
                                <a:pt x="1631" y="901"/>
                                <a:pt x="1619" y="904"/>
                                <a:pt x="1611" y="910"/>
                              </a:cubicBezTo>
                              <a:cubicBezTo>
                                <a:pt x="1603" y="916"/>
                                <a:pt x="1598" y="924"/>
                                <a:pt x="1598" y="934"/>
                              </a:cubicBezTo>
                              <a:cubicBezTo>
                                <a:pt x="1598" y="942"/>
                                <a:pt x="1601" y="948"/>
                                <a:pt x="1606" y="953"/>
                              </a:cubicBezTo>
                              <a:cubicBezTo>
                                <a:pt x="1611" y="958"/>
                                <a:pt x="1619" y="962"/>
                                <a:pt x="1630" y="964"/>
                              </a:cubicBezTo>
                              <a:cubicBezTo>
                                <a:pt x="1669" y="972"/>
                                <a:pt x="1669" y="972"/>
                                <a:pt x="1669" y="972"/>
                              </a:cubicBezTo>
                              <a:cubicBezTo>
                                <a:pt x="1688" y="976"/>
                                <a:pt x="1702" y="982"/>
                                <a:pt x="1711" y="991"/>
                              </a:cubicBezTo>
                              <a:close/>
                              <a:moveTo>
                                <a:pt x="2085" y="888"/>
                              </a:moveTo>
                              <a:cubicBezTo>
                                <a:pt x="2085" y="891"/>
                                <a:pt x="2084" y="895"/>
                                <a:pt x="2083" y="899"/>
                              </a:cubicBezTo>
                              <a:cubicBezTo>
                                <a:pt x="2019" y="1069"/>
                                <a:pt x="2019" y="1069"/>
                                <a:pt x="2019" y="1069"/>
                              </a:cubicBezTo>
                              <a:cubicBezTo>
                                <a:pt x="2017" y="1074"/>
                                <a:pt x="2014" y="1078"/>
                                <a:pt x="2010" y="1081"/>
                              </a:cubicBezTo>
                              <a:cubicBezTo>
                                <a:pt x="2006" y="1083"/>
                                <a:pt x="2002" y="1085"/>
                                <a:pt x="1997" y="1085"/>
                              </a:cubicBezTo>
                              <a:cubicBezTo>
                                <a:pt x="1992" y="1085"/>
                                <a:pt x="1988" y="1083"/>
                                <a:pt x="1984" y="1081"/>
                              </a:cubicBezTo>
                              <a:cubicBezTo>
                                <a:pt x="1980" y="1078"/>
                                <a:pt x="1977" y="1074"/>
                                <a:pt x="1975" y="1069"/>
                              </a:cubicBezTo>
                              <a:cubicBezTo>
                                <a:pt x="1921" y="924"/>
                                <a:pt x="1921" y="924"/>
                                <a:pt x="1921" y="924"/>
                              </a:cubicBezTo>
                              <a:cubicBezTo>
                                <a:pt x="1867" y="1069"/>
                                <a:pt x="1867" y="1069"/>
                                <a:pt x="1867" y="1069"/>
                              </a:cubicBezTo>
                              <a:cubicBezTo>
                                <a:pt x="1865" y="1074"/>
                                <a:pt x="1862" y="1078"/>
                                <a:pt x="1859" y="1081"/>
                              </a:cubicBezTo>
                              <a:cubicBezTo>
                                <a:pt x="1855" y="1083"/>
                                <a:pt x="1851" y="1085"/>
                                <a:pt x="1845" y="1085"/>
                              </a:cubicBezTo>
                              <a:cubicBezTo>
                                <a:pt x="1841" y="1085"/>
                                <a:pt x="1836" y="1083"/>
                                <a:pt x="1833" y="1081"/>
                              </a:cubicBezTo>
                              <a:cubicBezTo>
                                <a:pt x="1829" y="1078"/>
                                <a:pt x="1826" y="1074"/>
                                <a:pt x="1824" y="1069"/>
                              </a:cubicBezTo>
                              <a:cubicBezTo>
                                <a:pt x="1760" y="899"/>
                                <a:pt x="1760" y="899"/>
                                <a:pt x="1760" y="899"/>
                              </a:cubicBezTo>
                              <a:cubicBezTo>
                                <a:pt x="1758" y="895"/>
                                <a:pt x="1757" y="891"/>
                                <a:pt x="1758" y="887"/>
                              </a:cubicBezTo>
                              <a:cubicBezTo>
                                <a:pt x="1759" y="883"/>
                                <a:pt x="1761" y="880"/>
                                <a:pt x="1764" y="879"/>
                              </a:cubicBezTo>
                              <a:cubicBezTo>
                                <a:pt x="1766" y="877"/>
                                <a:pt x="1770" y="876"/>
                                <a:pt x="1774" y="876"/>
                              </a:cubicBezTo>
                              <a:cubicBezTo>
                                <a:pt x="1779" y="876"/>
                                <a:pt x="1782" y="877"/>
                                <a:pt x="1785" y="879"/>
                              </a:cubicBezTo>
                              <a:cubicBezTo>
                                <a:pt x="1787" y="880"/>
                                <a:pt x="1790" y="884"/>
                                <a:pt x="1791" y="889"/>
                              </a:cubicBezTo>
                              <a:cubicBezTo>
                                <a:pt x="1846" y="1042"/>
                                <a:pt x="1846" y="1042"/>
                                <a:pt x="1846" y="1042"/>
                              </a:cubicBezTo>
                              <a:cubicBezTo>
                                <a:pt x="1903" y="889"/>
                                <a:pt x="1903" y="889"/>
                                <a:pt x="1903" y="889"/>
                              </a:cubicBezTo>
                              <a:cubicBezTo>
                                <a:pt x="1905" y="884"/>
                                <a:pt x="1907" y="881"/>
                                <a:pt x="1910" y="879"/>
                              </a:cubicBezTo>
                              <a:cubicBezTo>
                                <a:pt x="1913" y="877"/>
                                <a:pt x="1917" y="876"/>
                                <a:pt x="1922" y="876"/>
                              </a:cubicBezTo>
                              <a:cubicBezTo>
                                <a:pt x="1927" y="876"/>
                                <a:pt x="1931" y="877"/>
                                <a:pt x="1934" y="879"/>
                              </a:cubicBezTo>
                              <a:cubicBezTo>
                                <a:pt x="1937" y="881"/>
                                <a:pt x="1939" y="885"/>
                                <a:pt x="1941" y="889"/>
                              </a:cubicBezTo>
                              <a:cubicBezTo>
                                <a:pt x="1997" y="1043"/>
                                <a:pt x="1997" y="1043"/>
                                <a:pt x="1997" y="1043"/>
                              </a:cubicBezTo>
                              <a:cubicBezTo>
                                <a:pt x="2053" y="889"/>
                                <a:pt x="2053" y="889"/>
                                <a:pt x="2053" y="889"/>
                              </a:cubicBezTo>
                              <a:cubicBezTo>
                                <a:pt x="2055" y="884"/>
                                <a:pt x="2057" y="880"/>
                                <a:pt x="2060" y="878"/>
                              </a:cubicBezTo>
                              <a:cubicBezTo>
                                <a:pt x="2063" y="877"/>
                                <a:pt x="2066" y="876"/>
                                <a:pt x="2070" y="876"/>
                              </a:cubicBezTo>
                              <a:cubicBezTo>
                                <a:pt x="2075" y="876"/>
                                <a:pt x="2078" y="877"/>
                                <a:pt x="2081" y="879"/>
                              </a:cubicBezTo>
                              <a:cubicBezTo>
                                <a:pt x="2083" y="881"/>
                                <a:pt x="2084" y="884"/>
                                <a:pt x="2085" y="888"/>
                              </a:cubicBezTo>
                              <a:close/>
                              <a:moveTo>
                                <a:pt x="2254" y="883"/>
                              </a:moveTo>
                              <a:cubicBezTo>
                                <a:pt x="2242" y="878"/>
                                <a:pt x="2227" y="875"/>
                                <a:pt x="2209" y="875"/>
                              </a:cubicBezTo>
                              <a:cubicBezTo>
                                <a:pt x="2198" y="875"/>
                                <a:pt x="2186" y="876"/>
                                <a:pt x="2174" y="879"/>
                              </a:cubicBezTo>
                              <a:cubicBezTo>
                                <a:pt x="2162" y="882"/>
                                <a:pt x="2149" y="886"/>
                                <a:pt x="2137" y="892"/>
                              </a:cubicBezTo>
                              <a:cubicBezTo>
                                <a:pt x="2133" y="894"/>
                                <a:pt x="2131" y="896"/>
                                <a:pt x="2129" y="899"/>
                              </a:cubicBezTo>
                              <a:cubicBezTo>
                                <a:pt x="2128" y="902"/>
                                <a:pt x="2127" y="905"/>
                                <a:pt x="2127" y="908"/>
                              </a:cubicBezTo>
                              <a:cubicBezTo>
                                <a:pt x="2128" y="911"/>
                                <a:pt x="2129" y="913"/>
                                <a:pt x="2130" y="915"/>
                              </a:cubicBezTo>
                              <a:cubicBezTo>
                                <a:pt x="2132" y="918"/>
                                <a:pt x="2134" y="919"/>
                                <a:pt x="2137" y="920"/>
                              </a:cubicBezTo>
                              <a:cubicBezTo>
                                <a:pt x="2140" y="920"/>
                                <a:pt x="2143" y="920"/>
                                <a:pt x="2147" y="918"/>
                              </a:cubicBezTo>
                              <a:cubicBezTo>
                                <a:pt x="2159" y="912"/>
                                <a:pt x="2169" y="908"/>
                                <a:pt x="2179" y="906"/>
                              </a:cubicBezTo>
                              <a:cubicBezTo>
                                <a:pt x="2189" y="903"/>
                                <a:pt x="2199" y="902"/>
                                <a:pt x="2209" y="902"/>
                              </a:cubicBezTo>
                              <a:cubicBezTo>
                                <a:pt x="2225" y="902"/>
                                <a:pt x="2237" y="906"/>
                                <a:pt x="2244" y="913"/>
                              </a:cubicBezTo>
                              <a:cubicBezTo>
                                <a:pt x="2251" y="921"/>
                                <a:pt x="2255" y="934"/>
                                <a:pt x="2255" y="951"/>
                              </a:cubicBezTo>
                              <a:cubicBezTo>
                                <a:pt x="2255" y="964"/>
                                <a:pt x="2255" y="964"/>
                                <a:pt x="2255" y="964"/>
                              </a:cubicBezTo>
                              <a:cubicBezTo>
                                <a:pt x="2241" y="964"/>
                                <a:pt x="2241" y="964"/>
                                <a:pt x="2241" y="964"/>
                              </a:cubicBezTo>
                              <a:cubicBezTo>
                                <a:pt x="2210" y="964"/>
                                <a:pt x="2185" y="966"/>
                                <a:pt x="2167" y="969"/>
                              </a:cubicBezTo>
                              <a:cubicBezTo>
                                <a:pt x="2149" y="973"/>
                                <a:pt x="2136" y="979"/>
                                <a:pt x="2128" y="988"/>
                              </a:cubicBezTo>
                              <a:cubicBezTo>
                                <a:pt x="2120" y="996"/>
                                <a:pt x="2116" y="1008"/>
                                <a:pt x="2116" y="1023"/>
                              </a:cubicBezTo>
                              <a:cubicBezTo>
                                <a:pt x="2116" y="1035"/>
                                <a:pt x="2119" y="1045"/>
                                <a:pt x="2126" y="1055"/>
                              </a:cubicBezTo>
                              <a:cubicBezTo>
                                <a:pt x="2133" y="1064"/>
                                <a:pt x="2141" y="1072"/>
                                <a:pt x="2153" y="1077"/>
                              </a:cubicBezTo>
                              <a:cubicBezTo>
                                <a:pt x="2164" y="1083"/>
                                <a:pt x="2177" y="1085"/>
                                <a:pt x="2191" y="1085"/>
                              </a:cubicBezTo>
                              <a:cubicBezTo>
                                <a:pt x="2203" y="1085"/>
                                <a:pt x="2213" y="1083"/>
                                <a:pt x="2223" y="1079"/>
                              </a:cubicBezTo>
                              <a:cubicBezTo>
                                <a:pt x="2232" y="1075"/>
                                <a:pt x="2240" y="1069"/>
                                <a:pt x="2247" y="1062"/>
                              </a:cubicBezTo>
                              <a:cubicBezTo>
                                <a:pt x="2251" y="1057"/>
                                <a:pt x="2254" y="1052"/>
                                <a:pt x="2256" y="1046"/>
                              </a:cubicBezTo>
                              <a:cubicBezTo>
                                <a:pt x="2256" y="1067"/>
                                <a:pt x="2256" y="1067"/>
                                <a:pt x="2256" y="1067"/>
                              </a:cubicBezTo>
                              <a:cubicBezTo>
                                <a:pt x="2256" y="1073"/>
                                <a:pt x="2257" y="1077"/>
                                <a:pt x="2260" y="1080"/>
                              </a:cubicBezTo>
                              <a:cubicBezTo>
                                <a:pt x="2263" y="1083"/>
                                <a:pt x="2267" y="1085"/>
                                <a:pt x="2273" y="1085"/>
                              </a:cubicBezTo>
                              <a:cubicBezTo>
                                <a:pt x="2278" y="1085"/>
                                <a:pt x="2282" y="1083"/>
                                <a:pt x="2284" y="1080"/>
                              </a:cubicBezTo>
                              <a:cubicBezTo>
                                <a:pt x="2287" y="1077"/>
                                <a:pt x="2289" y="1073"/>
                                <a:pt x="2289" y="1067"/>
                              </a:cubicBezTo>
                              <a:cubicBezTo>
                                <a:pt x="2289" y="954"/>
                                <a:pt x="2289" y="954"/>
                                <a:pt x="2289" y="954"/>
                              </a:cubicBezTo>
                              <a:cubicBezTo>
                                <a:pt x="2289" y="936"/>
                                <a:pt x="2286" y="921"/>
                                <a:pt x="2280" y="909"/>
                              </a:cubicBezTo>
                              <a:cubicBezTo>
                                <a:pt x="2274" y="898"/>
                                <a:pt x="2265" y="889"/>
                                <a:pt x="2254" y="883"/>
                              </a:cubicBezTo>
                              <a:close/>
                              <a:moveTo>
                                <a:pt x="2248" y="1030"/>
                              </a:moveTo>
                              <a:cubicBezTo>
                                <a:pt x="2243" y="1039"/>
                                <a:pt x="2236" y="1047"/>
                                <a:pt x="2227" y="1052"/>
                              </a:cubicBezTo>
                              <a:cubicBezTo>
                                <a:pt x="2218" y="1057"/>
                                <a:pt x="2208" y="1060"/>
                                <a:pt x="2197" y="1060"/>
                              </a:cubicBezTo>
                              <a:cubicBezTo>
                                <a:pt x="2183" y="1060"/>
                                <a:pt x="2172" y="1056"/>
                                <a:pt x="2163" y="1049"/>
                              </a:cubicBezTo>
                              <a:cubicBezTo>
                                <a:pt x="2155" y="1042"/>
                                <a:pt x="2151" y="1033"/>
                                <a:pt x="2151" y="1021"/>
                              </a:cubicBezTo>
                              <a:cubicBezTo>
                                <a:pt x="2151" y="1012"/>
                                <a:pt x="2154" y="1005"/>
                                <a:pt x="2159" y="1000"/>
                              </a:cubicBezTo>
                              <a:cubicBezTo>
                                <a:pt x="2164" y="995"/>
                                <a:pt x="2174" y="991"/>
                                <a:pt x="2187" y="989"/>
                              </a:cubicBezTo>
                              <a:cubicBezTo>
                                <a:pt x="2200" y="987"/>
                                <a:pt x="2219" y="986"/>
                                <a:pt x="2242" y="986"/>
                              </a:cubicBezTo>
                              <a:cubicBezTo>
                                <a:pt x="2255" y="986"/>
                                <a:pt x="2255" y="986"/>
                                <a:pt x="2255" y="986"/>
                              </a:cubicBezTo>
                              <a:cubicBezTo>
                                <a:pt x="2255" y="998"/>
                                <a:pt x="2255" y="998"/>
                                <a:pt x="2255" y="998"/>
                              </a:cubicBezTo>
                              <a:cubicBezTo>
                                <a:pt x="2255" y="1010"/>
                                <a:pt x="2253" y="1021"/>
                                <a:pt x="2248" y="1030"/>
                              </a:cubicBezTo>
                              <a:close/>
                              <a:moveTo>
                                <a:pt x="2481" y="883"/>
                              </a:moveTo>
                              <a:cubicBezTo>
                                <a:pt x="2469" y="878"/>
                                <a:pt x="2454" y="875"/>
                                <a:pt x="2436" y="875"/>
                              </a:cubicBezTo>
                              <a:cubicBezTo>
                                <a:pt x="2425" y="875"/>
                                <a:pt x="2414" y="876"/>
                                <a:pt x="2401" y="879"/>
                              </a:cubicBezTo>
                              <a:cubicBezTo>
                                <a:pt x="2389" y="882"/>
                                <a:pt x="2377" y="886"/>
                                <a:pt x="2364" y="892"/>
                              </a:cubicBezTo>
                              <a:cubicBezTo>
                                <a:pt x="2361" y="894"/>
                                <a:pt x="2358" y="896"/>
                                <a:pt x="2356" y="899"/>
                              </a:cubicBezTo>
                              <a:cubicBezTo>
                                <a:pt x="2355" y="902"/>
                                <a:pt x="2354" y="905"/>
                                <a:pt x="2355" y="908"/>
                              </a:cubicBezTo>
                              <a:cubicBezTo>
                                <a:pt x="2355" y="911"/>
                                <a:pt x="2356" y="913"/>
                                <a:pt x="2358" y="915"/>
                              </a:cubicBezTo>
                              <a:cubicBezTo>
                                <a:pt x="2359" y="918"/>
                                <a:pt x="2362" y="919"/>
                                <a:pt x="2364" y="920"/>
                              </a:cubicBezTo>
                              <a:cubicBezTo>
                                <a:pt x="2367" y="920"/>
                                <a:pt x="2371" y="920"/>
                                <a:pt x="2375" y="918"/>
                              </a:cubicBezTo>
                              <a:cubicBezTo>
                                <a:pt x="2386" y="912"/>
                                <a:pt x="2396" y="908"/>
                                <a:pt x="2406" y="906"/>
                              </a:cubicBezTo>
                              <a:cubicBezTo>
                                <a:pt x="2416" y="903"/>
                                <a:pt x="2426" y="902"/>
                                <a:pt x="2436" y="902"/>
                              </a:cubicBezTo>
                              <a:cubicBezTo>
                                <a:pt x="2453" y="902"/>
                                <a:pt x="2464" y="906"/>
                                <a:pt x="2472" y="913"/>
                              </a:cubicBezTo>
                              <a:cubicBezTo>
                                <a:pt x="2479" y="921"/>
                                <a:pt x="2482" y="934"/>
                                <a:pt x="2482" y="951"/>
                              </a:cubicBezTo>
                              <a:cubicBezTo>
                                <a:pt x="2482" y="964"/>
                                <a:pt x="2482" y="964"/>
                                <a:pt x="2482" y="964"/>
                              </a:cubicBezTo>
                              <a:cubicBezTo>
                                <a:pt x="2469" y="964"/>
                                <a:pt x="2469" y="964"/>
                                <a:pt x="2469" y="964"/>
                              </a:cubicBezTo>
                              <a:cubicBezTo>
                                <a:pt x="2437" y="964"/>
                                <a:pt x="2412" y="966"/>
                                <a:pt x="2394" y="969"/>
                              </a:cubicBezTo>
                              <a:cubicBezTo>
                                <a:pt x="2376" y="973"/>
                                <a:pt x="2363" y="979"/>
                                <a:pt x="2355" y="988"/>
                              </a:cubicBezTo>
                              <a:cubicBezTo>
                                <a:pt x="2347" y="996"/>
                                <a:pt x="2343" y="1008"/>
                                <a:pt x="2343" y="1023"/>
                              </a:cubicBezTo>
                              <a:cubicBezTo>
                                <a:pt x="2343" y="1035"/>
                                <a:pt x="2347" y="1045"/>
                                <a:pt x="2353" y="1055"/>
                              </a:cubicBezTo>
                              <a:cubicBezTo>
                                <a:pt x="2360" y="1064"/>
                                <a:pt x="2369" y="1072"/>
                                <a:pt x="2380" y="1077"/>
                              </a:cubicBezTo>
                              <a:cubicBezTo>
                                <a:pt x="2391" y="1083"/>
                                <a:pt x="2404" y="1085"/>
                                <a:pt x="2418" y="1085"/>
                              </a:cubicBezTo>
                              <a:cubicBezTo>
                                <a:pt x="2430" y="1085"/>
                                <a:pt x="2441" y="1083"/>
                                <a:pt x="2450" y="1079"/>
                              </a:cubicBezTo>
                              <a:cubicBezTo>
                                <a:pt x="2460" y="1075"/>
                                <a:pt x="2468" y="1069"/>
                                <a:pt x="2474" y="1062"/>
                              </a:cubicBezTo>
                              <a:cubicBezTo>
                                <a:pt x="2478" y="1057"/>
                                <a:pt x="2481" y="1052"/>
                                <a:pt x="2483" y="1046"/>
                              </a:cubicBezTo>
                              <a:cubicBezTo>
                                <a:pt x="2483" y="1067"/>
                                <a:pt x="2483" y="1067"/>
                                <a:pt x="2483" y="1067"/>
                              </a:cubicBezTo>
                              <a:cubicBezTo>
                                <a:pt x="2483" y="1073"/>
                                <a:pt x="2485" y="1077"/>
                                <a:pt x="2488" y="1080"/>
                              </a:cubicBezTo>
                              <a:cubicBezTo>
                                <a:pt x="2490" y="1083"/>
                                <a:pt x="2495" y="1085"/>
                                <a:pt x="2500" y="1085"/>
                              </a:cubicBezTo>
                              <a:cubicBezTo>
                                <a:pt x="2505" y="1085"/>
                                <a:pt x="2509" y="1083"/>
                                <a:pt x="2512" y="1080"/>
                              </a:cubicBezTo>
                              <a:cubicBezTo>
                                <a:pt x="2514" y="1077"/>
                                <a:pt x="2516" y="1073"/>
                                <a:pt x="2516" y="1067"/>
                              </a:cubicBezTo>
                              <a:cubicBezTo>
                                <a:pt x="2516" y="954"/>
                                <a:pt x="2516" y="954"/>
                                <a:pt x="2516" y="954"/>
                              </a:cubicBezTo>
                              <a:cubicBezTo>
                                <a:pt x="2516" y="936"/>
                                <a:pt x="2513" y="921"/>
                                <a:pt x="2507" y="909"/>
                              </a:cubicBezTo>
                              <a:cubicBezTo>
                                <a:pt x="2502" y="898"/>
                                <a:pt x="2493" y="889"/>
                                <a:pt x="2481" y="883"/>
                              </a:cubicBezTo>
                              <a:close/>
                              <a:moveTo>
                                <a:pt x="2475" y="1030"/>
                              </a:moveTo>
                              <a:cubicBezTo>
                                <a:pt x="2470" y="1039"/>
                                <a:pt x="2463" y="1047"/>
                                <a:pt x="2454" y="1052"/>
                              </a:cubicBezTo>
                              <a:cubicBezTo>
                                <a:pt x="2446" y="1057"/>
                                <a:pt x="2435" y="1060"/>
                                <a:pt x="2424" y="1060"/>
                              </a:cubicBezTo>
                              <a:cubicBezTo>
                                <a:pt x="2410" y="1060"/>
                                <a:pt x="2399" y="1056"/>
                                <a:pt x="2391" y="1049"/>
                              </a:cubicBezTo>
                              <a:cubicBezTo>
                                <a:pt x="2383" y="1042"/>
                                <a:pt x="2379" y="1033"/>
                                <a:pt x="2379" y="1021"/>
                              </a:cubicBezTo>
                              <a:cubicBezTo>
                                <a:pt x="2379" y="1012"/>
                                <a:pt x="2381" y="1005"/>
                                <a:pt x="2387" y="1000"/>
                              </a:cubicBezTo>
                              <a:cubicBezTo>
                                <a:pt x="2392" y="995"/>
                                <a:pt x="2401" y="991"/>
                                <a:pt x="2414" y="989"/>
                              </a:cubicBezTo>
                              <a:cubicBezTo>
                                <a:pt x="2428" y="987"/>
                                <a:pt x="2446" y="986"/>
                                <a:pt x="2469" y="986"/>
                              </a:cubicBezTo>
                              <a:cubicBezTo>
                                <a:pt x="2482" y="986"/>
                                <a:pt x="2482" y="986"/>
                                <a:pt x="2482" y="986"/>
                              </a:cubicBezTo>
                              <a:cubicBezTo>
                                <a:pt x="2482" y="998"/>
                                <a:pt x="2482" y="998"/>
                                <a:pt x="2482" y="998"/>
                              </a:cubicBezTo>
                              <a:cubicBezTo>
                                <a:pt x="2482" y="1010"/>
                                <a:pt x="2480" y="1021"/>
                                <a:pt x="2475" y="1030"/>
                              </a:cubicBezTo>
                              <a:close/>
                              <a:moveTo>
                                <a:pt x="2694" y="877"/>
                              </a:moveTo>
                              <a:cubicBezTo>
                                <a:pt x="2696" y="879"/>
                                <a:pt x="2698" y="883"/>
                                <a:pt x="2698" y="888"/>
                              </a:cubicBezTo>
                              <a:cubicBezTo>
                                <a:pt x="2698" y="892"/>
                                <a:pt x="2697" y="896"/>
                                <a:pt x="2695" y="899"/>
                              </a:cubicBezTo>
                              <a:cubicBezTo>
                                <a:pt x="2692" y="902"/>
                                <a:pt x="2688" y="903"/>
                                <a:pt x="2683" y="904"/>
                              </a:cubicBezTo>
                              <a:cubicBezTo>
                                <a:pt x="2676" y="905"/>
                                <a:pt x="2676" y="905"/>
                                <a:pt x="2676" y="905"/>
                              </a:cubicBezTo>
                              <a:cubicBezTo>
                                <a:pt x="2656" y="907"/>
                                <a:pt x="2641" y="913"/>
                                <a:pt x="2631" y="923"/>
                              </a:cubicBezTo>
                              <a:cubicBezTo>
                                <a:pt x="2621" y="934"/>
                                <a:pt x="2615" y="948"/>
                                <a:pt x="2615" y="966"/>
                              </a:cubicBezTo>
                              <a:cubicBezTo>
                                <a:pt x="2615" y="1067"/>
                                <a:pt x="2615" y="1067"/>
                                <a:pt x="2615" y="1067"/>
                              </a:cubicBezTo>
                              <a:cubicBezTo>
                                <a:pt x="2615" y="1073"/>
                                <a:pt x="2614" y="1077"/>
                                <a:pt x="2611" y="1080"/>
                              </a:cubicBezTo>
                              <a:cubicBezTo>
                                <a:pt x="2608" y="1083"/>
                                <a:pt x="2603" y="1085"/>
                                <a:pt x="2598" y="1085"/>
                              </a:cubicBezTo>
                              <a:cubicBezTo>
                                <a:pt x="2592" y="1085"/>
                                <a:pt x="2588" y="1083"/>
                                <a:pt x="2585" y="1080"/>
                              </a:cubicBezTo>
                              <a:cubicBezTo>
                                <a:pt x="2582" y="1077"/>
                                <a:pt x="2580" y="1073"/>
                                <a:pt x="2580" y="1067"/>
                              </a:cubicBezTo>
                              <a:cubicBezTo>
                                <a:pt x="2580" y="893"/>
                                <a:pt x="2580" y="893"/>
                                <a:pt x="2580" y="893"/>
                              </a:cubicBezTo>
                              <a:cubicBezTo>
                                <a:pt x="2580" y="887"/>
                                <a:pt x="2582" y="883"/>
                                <a:pt x="2584" y="880"/>
                              </a:cubicBezTo>
                              <a:cubicBezTo>
                                <a:pt x="2587" y="877"/>
                                <a:pt x="2591" y="876"/>
                                <a:pt x="2597" y="876"/>
                              </a:cubicBezTo>
                              <a:cubicBezTo>
                                <a:pt x="2602" y="876"/>
                                <a:pt x="2607" y="877"/>
                                <a:pt x="2610" y="880"/>
                              </a:cubicBezTo>
                              <a:cubicBezTo>
                                <a:pt x="2613" y="883"/>
                                <a:pt x="2614" y="887"/>
                                <a:pt x="2614" y="893"/>
                              </a:cubicBezTo>
                              <a:cubicBezTo>
                                <a:pt x="2614" y="915"/>
                                <a:pt x="2614" y="915"/>
                                <a:pt x="2614" y="915"/>
                              </a:cubicBezTo>
                              <a:cubicBezTo>
                                <a:pt x="2619" y="904"/>
                                <a:pt x="2626" y="895"/>
                                <a:pt x="2636" y="889"/>
                              </a:cubicBezTo>
                              <a:cubicBezTo>
                                <a:pt x="2649" y="880"/>
                                <a:pt x="2665" y="875"/>
                                <a:pt x="2684" y="874"/>
                              </a:cubicBezTo>
                              <a:cubicBezTo>
                                <a:pt x="2688" y="874"/>
                                <a:pt x="2691" y="875"/>
                                <a:pt x="2694" y="877"/>
                              </a:cubicBezTo>
                              <a:close/>
                              <a:moveTo>
                                <a:pt x="2911" y="788"/>
                              </a:moveTo>
                              <a:cubicBezTo>
                                <a:pt x="2908" y="786"/>
                                <a:pt x="2904" y="784"/>
                                <a:pt x="2899" y="784"/>
                              </a:cubicBezTo>
                              <a:cubicBezTo>
                                <a:pt x="2893" y="784"/>
                                <a:pt x="2889" y="786"/>
                                <a:pt x="2886" y="788"/>
                              </a:cubicBezTo>
                              <a:cubicBezTo>
                                <a:pt x="2883" y="791"/>
                                <a:pt x="2881" y="796"/>
                                <a:pt x="2881" y="801"/>
                              </a:cubicBezTo>
                              <a:cubicBezTo>
                                <a:pt x="2881" y="914"/>
                                <a:pt x="2881" y="914"/>
                                <a:pt x="2881" y="914"/>
                              </a:cubicBezTo>
                              <a:cubicBezTo>
                                <a:pt x="2876" y="904"/>
                                <a:pt x="2869" y="895"/>
                                <a:pt x="2859" y="889"/>
                              </a:cubicBezTo>
                              <a:cubicBezTo>
                                <a:pt x="2845" y="879"/>
                                <a:pt x="2829" y="875"/>
                                <a:pt x="2810" y="875"/>
                              </a:cubicBezTo>
                              <a:cubicBezTo>
                                <a:pt x="2792" y="875"/>
                                <a:pt x="2776" y="879"/>
                                <a:pt x="2762" y="888"/>
                              </a:cubicBezTo>
                              <a:cubicBezTo>
                                <a:pt x="2748" y="896"/>
                                <a:pt x="2737" y="908"/>
                                <a:pt x="2730" y="924"/>
                              </a:cubicBezTo>
                              <a:cubicBezTo>
                                <a:pt x="2722" y="940"/>
                                <a:pt x="2718" y="958"/>
                                <a:pt x="2718" y="980"/>
                              </a:cubicBezTo>
                              <a:cubicBezTo>
                                <a:pt x="2718" y="1002"/>
                                <a:pt x="2722" y="1020"/>
                                <a:pt x="2730" y="1036"/>
                              </a:cubicBezTo>
                              <a:cubicBezTo>
                                <a:pt x="2737" y="1052"/>
                                <a:pt x="2748" y="1064"/>
                                <a:pt x="2762" y="1072"/>
                              </a:cubicBezTo>
                              <a:cubicBezTo>
                                <a:pt x="2776" y="1081"/>
                                <a:pt x="2792" y="1085"/>
                                <a:pt x="2810" y="1085"/>
                              </a:cubicBezTo>
                              <a:cubicBezTo>
                                <a:pt x="2829" y="1085"/>
                                <a:pt x="2846" y="1081"/>
                                <a:pt x="2859" y="1071"/>
                              </a:cubicBezTo>
                              <a:cubicBezTo>
                                <a:pt x="2869" y="1064"/>
                                <a:pt x="2877" y="1056"/>
                                <a:pt x="2882" y="1045"/>
                              </a:cubicBezTo>
                              <a:cubicBezTo>
                                <a:pt x="2882" y="1067"/>
                                <a:pt x="2882" y="1067"/>
                                <a:pt x="2882" y="1067"/>
                              </a:cubicBezTo>
                              <a:cubicBezTo>
                                <a:pt x="2882" y="1073"/>
                                <a:pt x="2883" y="1077"/>
                                <a:pt x="2886" y="1080"/>
                              </a:cubicBezTo>
                              <a:cubicBezTo>
                                <a:pt x="2889" y="1083"/>
                                <a:pt x="2893" y="1085"/>
                                <a:pt x="2899" y="1085"/>
                              </a:cubicBezTo>
                              <a:cubicBezTo>
                                <a:pt x="2905" y="1085"/>
                                <a:pt x="2909" y="1083"/>
                                <a:pt x="2912" y="1080"/>
                              </a:cubicBezTo>
                              <a:cubicBezTo>
                                <a:pt x="2915" y="1077"/>
                                <a:pt x="2916" y="1073"/>
                                <a:pt x="2916" y="1067"/>
                              </a:cubicBezTo>
                              <a:cubicBezTo>
                                <a:pt x="2916" y="801"/>
                                <a:pt x="2916" y="801"/>
                                <a:pt x="2916" y="801"/>
                              </a:cubicBezTo>
                              <a:cubicBezTo>
                                <a:pt x="2916" y="796"/>
                                <a:pt x="2914" y="791"/>
                                <a:pt x="2911" y="788"/>
                              </a:cubicBezTo>
                              <a:close/>
                              <a:moveTo>
                                <a:pt x="2852" y="1049"/>
                              </a:moveTo>
                              <a:cubicBezTo>
                                <a:pt x="2842" y="1055"/>
                                <a:pt x="2831" y="1058"/>
                                <a:pt x="2818" y="1058"/>
                              </a:cubicBezTo>
                              <a:cubicBezTo>
                                <a:pt x="2798" y="1058"/>
                                <a:pt x="2783" y="1052"/>
                                <a:pt x="2771" y="1038"/>
                              </a:cubicBezTo>
                              <a:cubicBezTo>
                                <a:pt x="2759" y="1024"/>
                                <a:pt x="2753" y="1005"/>
                                <a:pt x="2753" y="980"/>
                              </a:cubicBezTo>
                              <a:cubicBezTo>
                                <a:pt x="2753" y="963"/>
                                <a:pt x="2756" y="949"/>
                                <a:pt x="2761" y="937"/>
                              </a:cubicBezTo>
                              <a:cubicBezTo>
                                <a:pt x="2767" y="926"/>
                                <a:pt x="2774" y="917"/>
                                <a:pt x="2784" y="911"/>
                              </a:cubicBezTo>
                              <a:cubicBezTo>
                                <a:pt x="2793" y="905"/>
                                <a:pt x="2805" y="902"/>
                                <a:pt x="2818" y="902"/>
                              </a:cubicBezTo>
                              <a:cubicBezTo>
                                <a:pt x="2837" y="902"/>
                                <a:pt x="2853" y="909"/>
                                <a:pt x="2865" y="922"/>
                              </a:cubicBezTo>
                              <a:cubicBezTo>
                                <a:pt x="2876" y="935"/>
                                <a:pt x="2882" y="955"/>
                                <a:pt x="2882" y="980"/>
                              </a:cubicBezTo>
                              <a:cubicBezTo>
                                <a:pt x="2882" y="997"/>
                                <a:pt x="2879" y="1011"/>
                                <a:pt x="2874" y="1022"/>
                              </a:cubicBezTo>
                              <a:cubicBezTo>
                                <a:pt x="2869" y="1034"/>
                                <a:pt x="2861" y="1043"/>
                                <a:pt x="285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47ED22" id="JE2402151854Ju plaatjes 02.emf(JU-LOCK)" o:spid="_x0000_s1026" editas="canvas" style="position:absolute;margin-left:0;margin-top:0;width:278.2pt;height:100.35pt;z-index:-251654144;mso-position-horizontal:left;mso-position-horizontal-relative:page;mso-position-vertical:top;mso-position-vertical-relative:page" coordsize="35325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325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" path="m1238,1849v524,,949,-414,949,-925c2187,414,1762,,1238,,,,,,,,,1849,,1849,,1849r1238,xe" stroked="f">
                <v:fill r:id="rId5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" path="m1238,1849v524,,949,-414,949,-925c2187,414,1762,,1238,,,,,,,,,1849,,1849,,1849r1238,xe" stroked="f">
                <v:fill r:id="rId6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4" o:spid="_x0000_s1030" style="position:absolute;left:12674;top:3505;width:15983;height:5791;visibility:visible;mso-wrap-style:square;v-text-anchor:top" coordsize="510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" path="m949,1849c425,1849,,1435,,924,,414,425,,949,,5107,,5107,,5107,v,1849,,1849,,1849l949,1849xe" stroked="f">
                <v:fill r:id="rId7" o:title="" recolor="t" rotate="t" type="frame"/>
                <v:path arrowok="t" o:connecttype="custom" o:connectlocs="297001,579120;0,289403;297001,0;1598295,0;1598295,579120;297001,579120" o:connectangles="0,0,0,0,0,0"/>
              </v:shape>
              <v:shape id="Freeform 45" o:spid="_x0000_s1031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" path="m1239,1849v523,,948,-414,948,-925c2187,414,1762,,1239,,,,,,,,,1849,,1849,,1849r1239,xe" stroked="f">
                <v:fill r:id="rId8" o:title="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2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662482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3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" path="m1567,844v,-280,-201,-450,,-620c1401,85,1185,,948,,424,,,414,,924v,511,424,925,948,925c1185,1849,1401,1764,1567,1624v-201,-169,,-500,,-780xe" fillcolor="#93c01f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4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35a8e0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5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" path="m659,700c659,421,531,170,330,,128,170,,421,,700v,280,128,531,330,700c531,1231,659,980,659,700xe" fillcolor="#1d70b7" stroked="f">
                <v:path arrowok="t" o:connecttype="custom" o:connectlocs="206375,219075;103344,0;0,219075;103344,438150;206375,219075" o:connectangles="0,0,0,0,0"/>
              </v:shape>
              <v:shape id="Freeform 50" o:spid="_x0000_s1036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" path="m659,700c659,421,531,170,329,,128,170,,421,,700v,280,128,531,329,700c531,1231,659,980,659,700xe" fillcolor="#008d36" stroked="f">
                <v:path arrowok="t" o:connecttype="custom" o:connectlocs="206375,219075;103031,0;0,219075;103031,438150;206375,219075" o:connectangles="0,0,0,0,0"/>
              </v:shape>
              <v:shape id="Freeform 51" o:spid="_x0000_s1037" style="position:absolute;left:6584;top:4578;width:10802;height:3518;visibility:visible;mso-wrap-style:square;v-text-anchor:top" coordsize="345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" path="m775,793c752,750,723,719,691,698v-15,-9,-31,-17,-48,-22c666,670,688,663,708,653,764,627,808,590,838,541v30,-48,45,-106,45,-173c883,265,850,185,783,128,717,70,623,41,500,41v-378,,-378,,-378,c83,41,53,51,31,71,10,92,,121,,161v,841,,841,,841c,1040,10,1070,31,1091v20,21,50,32,90,32c160,1123,190,1112,210,1091v21,-21,31,-51,31,-89c241,696,241,696,241,696v118,,118,,118,c391,696,418,701,440,711v23,10,42,29,57,57c646,1037,646,1037,646,1037v17,29,36,51,57,65c724,1116,752,1123,786,1123v35,,60,-8,78,-23c882,1085,891,1065,892,1041v1,-24,-6,-49,-20,-74l775,793xm602,488v-33,25,-81,38,-145,38c241,526,241,526,241,526v,-302,,-302,,-302c457,224,457,224,457,224v64,,112,13,145,38c635,288,651,325,651,374v,51,-16,89,-49,114xm1218,386v20,22,30,53,30,93c1248,997,1248,997,1248,997v,40,-10,70,-29,92c1199,1111,1170,1121,1131,1121v-38,,-67,-10,-87,-32c1023,1067,1013,1037,1013,997v,-518,,-518,,-518c1013,439,1023,408,1044,386v20,-22,49,-33,87,-33c1169,353,1198,364,1218,386xm1265,115v,37,-11,65,-34,84c1208,219,1175,229,1131,229v-43,,-76,-10,-100,-30c1008,180,996,152,996,115v,-37,12,-66,35,-85c1055,10,1088,,1131,v44,,77,10,100,30c1254,49,1265,78,1265,115xm2094,562v44,-17,81,-43,109,-76c2240,441,2259,386,2259,322v,-59,-15,-109,-43,-151c2187,130,2146,97,2091,75,2036,52,1969,41,1892,41v-377,,-377,,-377,c1475,41,1444,52,1422,73v-22,22,-32,52,-32,92c1390,997,1390,997,1390,997v,40,10,71,32,92c1444,1111,1475,1121,1515,1121v394,,394,,394,c2027,1121,2120,1095,2187,1041v68,-54,101,-128,101,-224c2288,744,2267,685,2225,640v-33,-36,-77,-62,-131,-78xm1620,215v230,,230,,230,c1910,215,1954,227,1983,249v29,22,44,55,44,98c2027,392,2012,425,1983,447v-29,22,-73,34,-133,34c1620,481,1620,481,1620,481r,-266xm2013,909v-29,24,-75,36,-137,36c1620,945,1620,945,1620,945v,-283,,-283,,-283c1876,662,1876,662,1876,662v62,,108,12,137,35c2042,721,2057,756,2057,803v,47,-15,82,-44,106xm3433,976c3031,126,3031,126,3031,126,3016,92,2997,67,2974,51,2951,35,2925,28,2895,28v-31,,-57,7,-80,23c2792,67,2773,92,2756,126,2358,976,2358,976,2358,976v-13,27,-18,52,-13,74c2350,1073,2361,1090,2379,1103v18,13,42,20,71,20c2483,1123,2508,1115,2525,1100v17,-16,34,-42,49,-77c2638,878,2638,878,2638,878v512,,512,,512,c3215,1023,3215,1023,3215,1023v14,34,31,60,50,76c3285,1115,3312,1123,3347,1123v28,,51,-6,68,-19c3433,1091,3444,1074,3447,1051v4,-23,-1,-48,-14,-75xm2718,694c2891,291,2891,291,2891,291v4,,4,,4,c3069,694,3069,694,3069,694r-351,xe" stroked="f">
                <v:path arrowok="t" o:connecttype="custom" o:connectlocs="216277,218655;221598,204558;276372,115279;156496,12844;9703,22241;0,313886;37872,351790;75431,313886;112364,218028;155557,240583;220033,345212;270425,344585;272929,302922;188421,152870;75431,164774;143037,70170;203758,117159;381224,120918;390614,312319;353994,351163;317061,312319;326764,120918;381224,120918;385293,62339;322695,62339;322695,9398;385293,9398;655405,176052;707049,100869;654466,23494;474183,12844;435059,51688;445074,341139;597502,351163;716125,255933;655405,176052;579035,67351;634435,108701;579035,150678;507047,67351;587173,296030;507047,207378;630053,218342;630053,284753;948678,39471;906112,8771;862606,39471;733966,328922;766830,351790;805641,320464;985924,275042;1021919,344272;1068867,345838;1074501,305741;904860,91158;960572,217402" o:connectangles="0,0,0,0,0,0,0,0,0,0,0,0,0,0,0,0,0,0,0,0,0,0,0,0,0,0,0,0,0,0,0,0,0,0,0,0,0,0,0,0,0,0,0,0,0,0,0,0,0,0,0,0,0,0,0,0"/>
                <o:lock v:ext="edit" verticies="t"/>
              </v:shape>
              <v:shape id="Freeform 52" o:spid="_x0000_s1038" style="position:absolute;left:5403;top:10064;width:23279;height:800;visibility:visible;mso-wrap-style:square;v-text-anchor:top" coordsize="743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" path="m103,3c17,3,17,3,17,3,12,3,7,5,4,7,1,10,,14,,20,,238,,238,,238v,5,1,10,4,12c7,253,11,255,17,255v5,,10,-2,12,-5c32,248,34,243,34,238v,-84,,-84,,-84c103,154,103,154,103,154v28,,49,-6,64,-20c182,121,189,103,189,78v,-23,-7,-42,-22,-55c152,10,131,3,103,3xm142,115v-10,8,-24,13,-43,13c34,128,34,128,34,128v,-98,,-98,,-98c99,30,99,30,99,30v19,,33,4,43,12c151,50,156,62,156,78v,17,-5,29,-14,37xm336,15c334,10,331,6,328,4,324,2,321,1,317,1v-5,,-8,1,-12,3c302,6,299,10,297,15,198,233,198,233,198,233v-2,4,-3,8,-2,11c196,248,198,250,200,252v3,2,6,3,11,3c215,255,218,254,221,252v3,-3,5,-6,7,-12c250,190,250,190,250,190v132,,132,,132,c404,240,404,240,404,240v2,5,5,9,8,11c414,254,418,255,423,255v5,,8,-1,10,-3c436,250,437,248,438,244v,-3,-1,-7,-3,-11l336,15xm316,40v1,,1,,1,c370,163,370,163,370,163v-108,,-108,,-108,l316,40xm662,184v,11,-3,21,-7,30c650,222,644,230,636,236v-8,6,-18,11,-30,14c594,254,581,256,566,256v-12,,-23,-1,-33,-3c522,251,512,249,503,245v-10,-4,-18,-8,-26,-13c474,230,472,227,471,224v-2,-3,-2,-6,-2,-9c470,212,471,210,473,208v2,-3,5,-4,8,-4c484,203,487,204,490,206v11,8,23,13,35,16c538,226,551,227,566,227v21,,37,-3,47,-11c623,208,628,199,628,186v,-10,-4,-18,-11,-24c610,157,597,152,580,149v-38,-8,-38,-8,-38,-8c519,136,502,129,491,118,480,107,474,92,474,74v,-11,2,-21,7,-30c485,35,492,27,500,20,509,14,519,9,530,5,542,2,555,,569,v15,,29,2,42,6c624,10,636,16,647,24v3,2,4,4,5,7c653,34,654,37,653,40v-1,3,-2,5,-4,7c647,49,644,50,641,50v-3,,-6,-1,-10,-3c622,40,612,36,602,33,592,30,580,28,568,28v-12,,-23,2,-32,6c527,38,520,43,515,50v-5,6,-7,14,-7,23c508,84,511,93,518,99v7,6,18,10,34,14c590,120,590,120,590,120v24,5,42,13,54,23c656,153,662,167,662,184xm898,184v,11,-3,21,-7,30c886,222,880,230,872,236v-8,6,-18,11,-30,14c830,254,817,256,802,256v-11,,-22,-1,-33,-3c758,251,748,249,739,245v-10,-4,-18,-8,-26,-13c710,230,708,227,707,224v-2,-3,-2,-6,-1,-9c706,212,708,210,710,208v2,-3,4,-4,7,-4c720,203,723,204,726,206v12,8,23,13,35,16c774,226,787,227,802,227v21,,37,-3,47,-11c859,208,864,199,864,186v,-10,-4,-18,-11,-24c846,157,834,152,816,149v-38,-8,-38,-8,-38,-8c755,136,738,129,727,118,716,107,710,92,710,74v,-11,2,-21,7,-30c722,35,728,27,737,20,745,14,755,9,767,5,778,2,791,,805,v15,,29,2,42,6c860,10,872,16,883,24v3,2,5,4,6,7c890,34,890,37,889,40v,3,-2,5,-4,7c883,49,881,50,878,50v-3,,-7,-1,-10,-3c858,40,848,36,838,33,828,30,817,28,804,28v-12,,-23,2,-32,6c763,38,756,43,751,50v-5,6,-7,14,-7,23c744,84,747,93,754,99v7,6,18,10,34,14c826,120,826,120,826,120v24,5,42,13,54,23c892,153,898,167,898,184xm987,30v,82,,82,,82c1098,112,1098,112,1098,112v5,,8,2,11,4c1111,118,1112,122,1112,126v,4,-1,8,-3,10c1106,138,1103,139,1098,139v-111,,-111,,-111,c987,226,987,226,987,226v119,,119,,119,c1110,226,1114,227,1117,229v2,2,3,6,3,10c1120,243,1119,247,1117,249v-3,2,-7,3,-11,3c972,252,972,252,972,252v-5,,-10,-1,-13,-4c956,245,954,240,954,235v,-214,,-214,,-214c954,15,956,11,959,8v3,-3,8,-5,13,-5c1106,3,1106,3,1106,3v4,,8,1,11,4c1119,9,1120,12,1120,16v,5,-1,8,-3,11c1114,29,1110,30,1106,30r-119,xm1382,5v3,2,4,6,4,12c1386,239,1386,239,1386,239v,5,-1,9,-3,12c1380,253,1377,255,1373,255v-4,,-8,-1,-10,-2c1360,251,1358,249,1355,245,1210,57,1210,57,1210,57v,182,,182,,182c1210,244,1209,248,1206,251v-3,2,-7,4,-12,4c1190,255,1186,253,1183,251v-3,-3,-4,-7,-4,-12c1179,17,1179,17,1179,17v,-5,1,-9,4,-12c1185,2,1189,1,1193,1v4,,8,,10,2c1205,4,1207,7,1210,10v145,187,145,187,145,187c1355,17,1355,17,1355,17v,-6,1,-10,4,-12c1362,2,1366,1,1371,1v5,,9,1,11,4xm1548,3v-70,,-70,,-70,c1472,3,1467,5,1464,8v-3,3,-4,7,-4,13c1460,235,1460,235,1460,235v,5,1,10,4,13c1467,251,1472,252,1478,252v70,,70,,70,c1569,252,1587,250,1603,244v17,-5,30,-13,41,-24c1655,210,1664,197,1670,181v5,-16,8,-33,8,-53c1678,87,1667,56,1644,35,1622,14,1590,3,1548,3xm1637,170v-4,12,-10,22,-18,30c1611,208,1600,214,1588,218v-12,4,-26,6,-42,6c1493,224,1493,224,1493,224v,-193,,-193,,-193c1546,31,1546,31,1546,31v32,,56,8,73,24c1635,71,1643,95,1643,128v,16,-2,30,-6,42xm2021,16c2003,5,1983,,1958,v-18,,-34,3,-49,9c1895,15,1882,23,1872,34v-10,12,-18,25,-24,41c1843,90,1840,108,1840,128v,26,5,48,14,67c1864,215,1878,229,1896,240v17,10,38,16,62,16c1977,256,1993,253,2007,247v15,-6,27,-15,38,-26c2055,210,2063,196,2068,180v6,-15,9,-33,9,-53c2077,101,2072,79,2062,60,2052,41,2039,26,2021,16xm2031,181v-6,15,-16,26,-28,34c1991,223,1976,227,1958,227v-26,,-46,-9,-61,-27c1883,183,1875,159,1875,128v,-21,4,-39,10,-54c1892,59,1901,48,1914,40v12,-7,27,-11,44,-11c1985,29,2005,38,2020,55v14,17,21,41,21,73c2041,148,2038,166,2031,181xm2342,5v2,2,4,6,4,12c2346,239,2346,239,2346,239v,5,-1,9,-4,12c2339,253,2336,255,2332,255v-4,,-7,-1,-10,-2c2320,251,2317,249,2315,245,2170,57,2170,57,2170,57v,182,,182,,182c2170,244,2168,248,2166,251v-3,2,-7,4,-12,4c2149,255,2145,253,2142,251v-2,-3,-4,-7,-4,-12c2138,17,2138,17,2138,17v,-5,2,-9,4,-12c2145,2,2148,1,2153,1v4,,7,,9,2c2164,4,2167,7,2170,10v144,187,144,187,144,187c2314,17,2314,17,2314,17v,-6,2,-10,4,-12c2321,2,2325,1,2330,1v5,,9,1,12,4xm2507,3v-70,,-70,,-70,c2431,3,2427,5,2424,8v-3,3,-5,7,-5,13c2419,235,2419,235,2419,235v,5,2,10,5,13c2427,251,2431,252,2437,252v70,,70,,70,c2528,252,2547,250,2563,244v16,-5,30,-13,41,-24c2615,210,2623,197,2629,181v6,-16,9,-33,9,-53c2638,87,2627,56,2604,35,2581,14,2549,3,2507,3xm2596,170v-4,12,-10,22,-18,30c2570,208,2560,214,2548,218v-12,4,-26,6,-43,6c2453,224,2453,224,2453,224v,-193,,-193,,-193c2505,31,2505,31,2505,31v32,,57,8,73,24c2594,71,2603,95,2603,128v,16,-2,30,-7,42xm2729,30v,82,,82,,82c2841,112,2841,112,2841,112v4,,8,2,10,4c2854,118,2855,122,2855,126v,4,-1,8,-4,10c2849,138,2845,139,2841,139v-112,,-112,,-112,c2729,226,2729,226,2729,226v119,,119,,119,c2853,226,2856,227,2859,229v2,2,4,6,4,10c2863,243,2861,247,2859,249v-3,2,-6,3,-11,3c2715,252,2715,252,2715,252v-6,,-11,-1,-14,-4c2698,245,2697,240,2697,235v,-214,,-214,,-214c2697,15,2698,11,2701,8v3,-3,8,-5,14,-5c2848,3,2848,3,2848,3v5,,8,1,11,4c2861,9,2863,12,2863,16v,5,-2,8,-4,11c2856,29,2853,30,2848,30r-119,xm3080,172v-5,-10,-12,-18,-19,-22c3058,148,3055,146,3051,145v8,-2,14,-3,20,-6c3084,133,3094,125,3100,114v7,-10,11,-23,11,-38c3111,53,3103,35,3088,22,3073,9,3052,3,3025,3v-87,,-87,,-87,c2933,3,2929,5,2926,7v-3,3,-5,7,-5,13c2921,238,2921,238,2921,238v,5,2,10,5,12c2928,253,2933,255,2938,255v6,,10,-2,13,-5c2953,248,2955,243,2955,238v,-90,,-90,,-90c2998,148,2998,148,2998,148v12,,21,2,28,5c3032,156,3038,163,3044,173v39,70,39,70,39,70c3085,247,3088,250,3091,252v2,2,6,3,11,3c3107,255,3110,254,3113,252v2,-3,3,-6,4,-9c3117,239,3116,236,3114,232r-34,-60xm2955,123v,-93,,-93,,-93c3019,30,3019,30,3019,30v19,,34,4,44,12c3072,49,3077,61,3077,76v,16,-5,27,-14,35c3053,119,3038,123,3019,123r-64,xm3526,6v2,4,3,9,1,14c3447,240,3447,240,3447,240v-2,5,-4,9,-7,11c3437,254,3433,255,3428,255v-5,,-9,-1,-12,-4c3413,249,3411,245,3409,240,3342,53,3342,53,3342,53v-67,187,-67,187,-67,187c3273,245,3271,249,3268,251v-3,3,-6,4,-11,4c3252,255,3248,254,3245,251v-3,-2,-5,-6,-7,-11c3159,20,3159,20,3159,20v-2,-5,-2,-10,1,-14c3162,3,3167,1,3174,1v4,,8,1,11,3c3187,6,3189,10,3191,14v67,191,67,191,67,191c3326,15,3326,15,3326,15v2,-5,4,-8,7,-11c3335,2,3339,1,3343,1v5,,8,1,11,3c3356,7,3358,10,3360,16v68,191,68,191,68,191c3495,14,3495,14,3495,14v2,-4,4,-8,7,-10c3505,2,3508,1,3513,1v6,,10,2,13,5xm3613,5v3,3,4,7,4,13c3617,238,3617,238,3617,238v,5,-1,10,-4,12c3610,253,3606,255,3600,255v-5,,-9,-2,-12,-5c3585,248,3584,243,3584,238v,-220,,-220,,-220c3584,12,3585,8,3588,5v3,-3,7,-4,12,-4c3606,1,3610,2,3613,5xm3767,5v3,3,4,7,4,12c3771,185,3771,185,3771,185v,14,-2,26,-7,36c3759,231,3751,238,3742,244v-10,5,-22,9,-37,10c3693,255,3693,255,3693,255v-5,,-9,-2,-12,-4c3679,248,3677,244,3677,240v,-3,1,-6,3,-9c3682,229,3685,228,3690,227v11,-1,11,-1,11,-1c3713,225,3722,221,3728,214v7,-7,10,-16,10,-29c3738,17,3738,17,3738,17v,-5,1,-9,4,-12c3745,2,3749,1,3754,1v6,,10,1,13,4xm4024,184v,11,-2,21,-6,30c4013,222,4007,230,3999,236v-9,6,-19,11,-31,14c3957,254,3943,256,3929,256v-12,,-23,-1,-33,-3c3885,251,3875,249,3865,245v-9,-4,-18,-8,-25,-13c3837,230,3835,227,3833,224v-1,-3,-1,-6,-1,-9c3833,212,3834,210,3836,208v2,-3,5,-4,8,-4c3847,203,3850,204,3853,206v11,8,23,13,35,16c3900,226,3914,227,3929,227v21,,36,-3,46,-11c3986,208,3991,199,3991,186v,-10,-4,-18,-11,-24c3972,157,3960,152,3943,149v-38,-8,-38,-8,-38,-8c3882,136,3865,129,3854,118v-12,-11,-17,-26,-17,-44c3837,63,3839,53,3844,44v4,-9,11,-17,19,-24c3872,14,3882,9,3893,5v12,-3,24,-5,38,-5c3946,,3961,2,3974,6v13,4,25,10,35,18c4012,26,4014,28,4015,31v1,3,1,6,1,9c4015,43,4014,45,4012,47v-2,2,-5,3,-8,3c4001,50,3998,49,3994,47v-9,-7,-19,-11,-30,-14c3954,30,3943,28,3931,28v-12,,-23,2,-32,6c3890,38,3883,43,3878,50v-5,6,-8,14,-8,23c3870,84,3874,93,3881,99v6,6,18,10,34,14c3953,120,3953,120,3953,120v24,5,42,13,54,23c4018,153,4024,167,4024,184xm4403,11v,3,,7,-2,11c4303,241,4303,241,4303,241v-2,5,-5,8,-8,11c4292,254,4288,255,4283,255v-5,,-9,-1,-12,-3c4267,249,4265,246,4263,241,4164,22,4164,22,4164,22v-2,-4,-2,-8,-1,-11c4164,8,4165,5,4168,3v3,-1,6,-2,10,-2c4183,1,4187,2,4190,4v2,2,4,5,6,9c4283,211,4283,211,4283,211,4370,13,4370,13,4370,13v2,-4,5,-7,7,-9c4380,2,4384,1,4388,1v4,,8,1,10,3c4401,5,4402,8,4403,11xm4614,16c4596,5,4576,,4551,v-18,,-34,3,-49,9c4488,15,4475,23,4465,34v-10,12,-18,25,-24,41c4436,90,4433,108,4433,128v,26,5,48,14,67c4457,215,4471,229,4489,240v17,10,38,16,62,16c4570,256,4586,253,4600,247v15,-6,27,-15,38,-26c4648,210,4656,196,4661,180v6,-15,9,-33,9,-53c4670,101,4665,79,4655,60,4645,41,4632,26,4614,16xm4624,181v-6,15,-16,26,-28,34c4584,223,4569,227,4551,227v-26,,-46,-9,-61,-27c4476,183,4468,159,4468,128v,-21,4,-39,10,-54c4485,59,4494,48,4507,40v12,-7,27,-11,44,-11c4578,29,4598,38,4613,55v14,17,21,41,21,73c4634,148,4631,166,4624,181xm4906,16c4888,5,4867,,4843,v-18,,-34,3,-49,9c4779,15,4767,23,4757,34v-11,12,-19,25,-24,41c4727,90,4724,108,4724,128v,26,5,48,15,67c4749,215,4763,229,4780,240v18,10,39,16,63,16c4861,256,4877,253,4892,247v15,-6,27,-15,37,-26c4939,210,4947,196,4953,180v6,-15,8,-33,8,-53c4961,101,4956,79,4947,60,4937,41,4923,26,4906,16xm4916,181v-7,15,-16,26,-28,34c4875,223,4860,227,4843,227v-26,,-47,-9,-61,-27c4767,183,4760,159,4760,128v,-21,3,-39,10,-54c4776,59,4786,48,4798,40v13,-7,28,-11,45,-11c4870,29,4890,38,4905,55v14,17,21,41,21,73c4926,148,4923,166,4916,181xm5185,172v-6,-10,-12,-18,-19,-22c5163,148,5159,146,5156,145v7,-2,13,-3,19,-6c5188,133,5198,125,5205,114v6,-10,10,-23,10,-38c5215,53,5207,35,5193,22,5178,9,5156,3,5129,3v-86,,-86,,-86,c5037,3,5033,5,5030,7v-3,3,-5,7,-5,13c5025,238,5025,238,5025,238v,5,2,10,5,12c5033,253,5037,255,5042,255v6,,10,-2,13,-5c5058,248,5059,243,5059,238v,-90,,-90,,-90c5103,148,5103,148,5103,148v11,,20,2,27,5c5137,156,5143,163,5148,173v39,70,39,70,39,70c5189,247,5192,250,5195,252v3,2,7,3,12,3c5211,255,5215,254,5217,252v2,-3,4,-6,4,-9c5221,239,5220,236,5218,232r-33,-60xm5059,123v,-93,,-93,,-93c5123,30,5123,30,5123,30v20,,34,4,44,12c5177,49,5181,61,5181,76v,16,-4,27,-14,35c5157,119,5143,123,5123,123r-64,xm5418,5v3,3,4,7,4,13c5422,238,5422,238,5422,238v,5,-1,10,-4,12c5415,253,5411,255,5405,255v-5,,-9,-2,-12,-5c5390,248,5388,243,5388,238v,-220,,-220,,-220c5388,12,5390,8,5393,5v3,-3,7,-4,12,-4c5410,1,5415,2,5418,5xm5528,30v,82,,82,,82c5639,112,5639,112,5639,112v5,,8,2,11,4c5652,118,5653,122,5653,126v,4,-1,8,-3,10c5647,138,5644,139,5639,139v-111,,-111,,-111,c5528,226,5528,226,5528,226v119,,119,,119,c5651,226,5655,227,5658,229v2,2,3,6,3,10c5661,243,5660,247,5658,249v-3,2,-7,3,-11,3c5513,252,5513,252,5513,252v-5,,-10,-1,-13,-4c5497,245,5495,240,5495,235v,-214,,-214,,-214c5495,15,5497,11,5500,8v3,-3,8,-5,13,-5c5647,3,5647,3,5647,3v4,,8,1,11,4c5660,9,5661,12,5661,16v,5,-1,8,-3,11c5655,29,5651,30,5647,30r-119,xm5808,3v-70,,-70,,-70,c5732,3,5728,5,5725,8v-4,3,-5,7,-5,13c5720,235,5720,235,5720,235v,5,1,10,5,13c5728,251,5732,252,5738,252v70,,70,,70,c5829,252,5848,250,5864,244v16,-5,29,-13,40,-24c5916,210,5924,197,5930,181v6,-16,9,-33,9,-53c5939,87,5927,56,5905,35,5882,14,5850,3,5808,3xm5897,170v-4,12,-10,22,-18,30c5871,208,5861,214,5849,218v-13,4,-27,6,-43,6c5754,224,5754,224,5754,224v,-193,,-193,,-193c5806,31,5806,31,5806,31v32,,57,8,73,24c5895,71,5903,95,5903,128v,16,-2,30,-6,42xm6035,30v,82,,82,,82c6147,112,6147,112,6147,112v4,,8,2,10,4c6160,118,6161,122,6161,126v,4,-1,8,-4,10c6155,138,6151,139,6147,139v-112,,-112,,-112,c6035,226,6035,226,6035,226v119,,119,,119,c6159,226,6163,227,6165,229v3,2,4,6,4,10c6169,243,6168,247,6165,249v-2,2,-6,3,-11,3c6021,252,6021,252,6021,252v-6,,-10,-1,-14,-4c6004,245,6003,240,6003,235v,-214,,-214,,-214c6003,15,6004,11,6007,8v4,-3,8,-5,14,-5c6154,3,6154,3,6154,3v5,,9,1,11,4c6168,9,6169,12,6169,16v,5,-1,8,-4,11c6163,29,6159,30,6154,30r-119,xm6387,172v-6,-10,-12,-18,-19,-22c6364,148,6361,146,6358,145v7,-2,13,-3,19,-6c6390,133,6400,125,6407,114v6,-10,10,-23,10,-38c6417,53,6409,35,6394,22,6379,9,6358,3,6331,3v-87,,-87,,-87,c6239,3,6235,5,6232,7v-3,3,-5,7,-5,13c6227,238,6227,238,6227,238v,5,2,10,5,12c6235,253,6239,255,6244,255v6,,10,-2,13,-5c6260,248,6261,243,6261,238v,-90,,-90,,-90c6305,148,6305,148,6305,148v11,,20,2,27,5c6339,156,6345,163,6350,173v39,70,39,70,39,70c6391,247,6394,250,6397,252v3,2,6,3,11,3c6413,255,6416,254,6419,252v2,-3,4,-6,4,-9c6423,239,6422,236,6420,232r-33,-60xm6261,123v,-93,,-93,,-93c6325,30,6325,30,6325,30v20,,34,4,44,12c6378,49,6383,61,6383,76v,16,-5,27,-14,35c6359,119,6345,123,6325,123r-64,xm6773,230v4,4,6,8,6,12c6779,246,6778,249,6776,251v-3,3,-7,4,-12,4c6760,255,6757,254,6754,252v-3,-1,-6,-4,-10,-7c6625,135,6625,135,6625,135v-1,,-1,,-1,c6624,238,6624,238,6624,238v,5,-2,10,-4,12c6617,253,6613,255,6607,255v-6,,-10,-2,-13,-5c6592,248,6590,243,6590,238v,-221,,-221,,-221c6590,12,6592,8,6594,5v3,-3,7,-4,13,-4c6612,1,6617,2,6619,5v3,3,5,7,5,12c6624,116,6624,116,6624,116v1,,1,,1,c6739,10,6739,10,6739,10v4,-4,7,-6,10,-7c6752,1,6755,1,6759,1v5,,9,1,11,3c6772,7,6773,10,6773,13v-1,4,-3,7,-6,10c6657,124,6657,124,6657,124r116,106xm6861,5v3,3,5,7,5,13c6866,238,6866,238,6866,238v,5,-2,10,-4,12c6859,253,6855,255,6849,255v-6,,-10,-2,-13,-5c6833,248,6832,243,6832,238v,-220,,-220,,-220c6832,12,6833,8,6836,5v3,-3,7,-4,13,-4c6854,1,6858,2,6861,5xm7143,5v2,2,4,6,4,12c7147,239,7147,239,7147,239v,5,-2,9,-4,12c7140,253,7137,255,7133,255v-4,,-7,-1,-10,-2c7121,251,7118,249,7115,245,6970,57,6970,57,6970,57v,182,,182,,182c6970,244,6969,248,6966,251v-2,2,-6,4,-11,4c6950,255,6946,253,6943,251v-3,-3,-4,-7,-4,-12c6939,17,6939,17,6939,17v,-5,1,-9,4,-12c6946,2,6949,1,6954,1v4,,7,,9,2c6965,4,6968,7,6970,10v145,187,145,187,145,187c7115,17,7115,17,7115,17v,-6,1,-10,4,-12c7122,2,7126,1,7131,1v5,,9,1,12,4xm7405,35c7382,14,7350,3,7308,3v-70,,-70,,-70,c7232,3,7228,5,7225,8v-4,3,-5,7,-5,13c7220,235,7220,235,7220,235v,5,1,10,5,13c7228,251,7232,252,7238,252v70,,70,,70,c7329,252,7348,250,7364,244v16,-5,29,-13,40,-24c7416,210,7424,197,7430,181v6,-16,9,-33,9,-53c7439,87,7427,56,7405,35xm7397,170v-4,12,-10,22,-18,30c7371,208,7361,214,7349,218v-13,4,-27,6,-43,6c7254,224,7254,224,7254,224v,-193,,-193,,-193c7306,31,7306,31,7306,31v32,,57,8,73,24c7395,71,7403,95,7403,128v,16,-2,30,-6,42xe" fillcolor="black" stroked="f">
                <v:path arrowok="t" o:connecttype="custom" o:connectlocs="52260,41880;105146,4688;119540,59382;98887,12502;150521,63758;156467,6251;167732,10626;250972,80010;270374,58132;278198,9689;258483,37505;346104,70634;349546,2188;378649,17815;424024,5313;501632,76260;483795,9689;612723,80010;589879,23128;724440,76572;724127,61570;784524,78760;767625,9689;853995,43443;849614,938;973535,23753;938174,46256;944745,9376;1066789,75009;1019536,64071;1131879,5626;1180071,57820;1169744,5313;1199473,70009;1206045,36880;1249855,14689;1377219,6876;1340293,65946;1391614,60945;1405070,62508;1481113,23440;1529617,67196;1613484,45318;1581877,78135;1622559,53757;1695472,78135;1769011,39380;1719568,73447;1791543,2500;1845367,53132;1923600,35004;1884171,78760;1998704,53757;1950200,78135;2009970,75947;2121374,75634;2062230,5313;2117619,7188;2143279,313;2176450,79697;2235282,1563;2325094,56570;2314767,53132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39" style="position:absolute;left:19532;top:4705;width:9125;height:3397;visibility:visible;mso-wrap-style:square;v-text-anchor:top" coordsize="291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" path="m40,300v6,,11,-1,14,-5c56,292,58,288,58,282v,-109,,-109,,-109c113,173,113,173,113,173v14,,25,2,34,6c155,183,163,191,169,203v47,84,47,84,47,84c218,291,221,295,224,297v3,2,7,3,12,3c241,300,245,299,247,297v3,-3,4,-6,4,-10c252,284,251,280,248,276,207,201,207,201,207,201v-7,-12,-14,-21,-23,-27c181,172,177,170,173,169v8,-2,16,-4,24,-7c212,155,223,145,231,133v8,-13,12,-28,12,-45c243,60,234,39,217,25,200,10,175,3,142,3,41,3,41,3,41,3,35,3,31,4,27,7v-3,3,-4,7,-4,13c23,282,23,282,23,282v,6,1,10,4,13c30,299,35,300,40,300xm58,31v79,,79,,79,c161,31,178,36,190,45v12,10,18,24,18,43c208,107,202,121,190,131v-12,10,-29,14,-53,14c58,145,58,145,58,145l58,31xm305,40v-4,-4,-6,-9,-6,-16c299,18,301,12,305,9v4,-3,10,-5,17,-5c329,4,335,6,339,9v4,3,6,9,6,15c345,31,343,36,339,40v-4,3,-10,5,-17,5c315,45,309,43,305,40xm335,97v3,3,5,7,5,13c340,281,340,281,340,281v,6,-2,10,-5,13c332,298,328,299,322,299v-6,,-10,-1,-13,-5c306,291,305,287,305,281v,-171,,-171,,-171c305,104,306,100,309,97v3,-4,7,-5,13,-5c327,92,332,93,335,97xm435,288v14,9,30,13,49,13c503,301,519,296,532,287v10,-7,18,-16,23,-26c555,283,555,283,555,283v,5,1,9,4,13c562,299,567,300,572,300v6,,10,-1,13,-4c588,292,589,288,589,283v,-266,,-266,,-266c589,11,588,7,585,4,582,1,578,,572,v-6,,-10,1,-13,4c556,7,554,11,554,17v,112,,112,,112c549,119,542,111,532,104,519,95,503,90,484,90v-19,,-35,5,-49,13c421,112,410,124,403,139v-8,16,-11,35,-11,57c392,217,395,236,403,251v7,16,18,28,32,37xm435,153v5,-12,12,-21,22,-27c466,120,478,117,491,117v20,,35,7,47,21c550,151,555,170,555,196v,16,-2,30,-8,42c542,250,535,258,525,265v-10,6,-21,9,-34,9c472,274,456,267,444,254,433,240,427,221,427,196v,-17,2,-32,8,-43xm685,288v14,9,30,13,49,13c753,301,769,296,782,287v10,-7,18,-16,23,-26c805,283,805,283,805,283v,5,1,9,4,13c812,299,817,300,822,300v6,,10,-1,13,-4c838,292,839,288,839,283v,-266,,-266,,-266c839,11,838,7,835,4,832,1,828,,822,v-6,,-10,1,-13,4c806,7,805,11,805,17v,112,,112,,112c799,119,792,111,782,104,769,95,753,90,734,90v-19,,-35,5,-49,13c671,112,660,124,653,139v-8,16,-11,35,-11,57c642,217,645,236,653,251v7,16,18,28,32,37xm685,153v5,-12,12,-21,22,-27c717,120,728,117,741,117v20,,35,7,47,21c800,151,805,170,805,196v,16,-2,30,-8,42c792,250,785,258,775,265v-10,6,-21,9,-34,9c722,274,706,267,694,254,683,240,677,221,677,196v,-17,2,-32,8,-43xm942,288v15,9,34,13,56,13c1011,301,1024,299,1037,296v12,-4,24,-9,33,-16c1074,278,1076,275,1078,272v1,-3,1,-6,,-8c1078,261,1076,259,1074,257v-2,-2,-4,-3,-8,-3c1063,254,1059,255,1055,257v-9,6,-18,11,-28,13c1018,273,1008,274,998,274v-23,,-41,-7,-54,-20c933,242,926,225,925,203v142,,142,,142,c1072,203,1076,202,1079,200v2,-2,3,-6,3,-10c1082,174,1080,161,1076,148v-4,-12,-10,-22,-18,-31c1050,108,1041,102,1030,97v-11,-4,-24,-7,-38,-7c972,90,955,95,940,104v-15,9,-27,21,-36,37c896,156,892,175,892,196v,22,4,40,13,56c913,268,926,280,942,288xm956,125v10,-6,22,-10,37,-10c1006,115,1017,118,1026,124v8,5,15,13,20,24c1050,157,1052,168,1052,181v-126,,-126,,-126,c927,170,929,161,933,152v5,-11,13,-20,23,-27xm1137,296v-3,-4,-4,-8,-4,-13c1133,108,1133,108,1133,108v,-5,1,-10,4,-12c1140,93,1144,91,1149,91v6,,10,2,13,5c1165,98,1167,103,1167,108v,22,,22,,22c1171,119,1179,111,1188,104v13,-9,29,-14,48,-14c1240,90,1244,90,1246,93v3,2,4,5,5,10c1251,108,1250,112,1247,115v-2,2,-6,4,-12,5c1228,120,1228,120,1228,120v-19,2,-34,8,-45,19c1173,149,1168,163,1168,181v,102,,102,,102c1168,288,1166,292,1163,296v-3,3,-7,4,-13,4c1144,300,1140,299,1137,296xm1290,296v-2,-4,-4,-8,-4,-13c1286,17,1286,17,1286,17v,-6,2,-10,4,-13c1293,1,1298,,1303,v6,,10,1,13,4c1319,7,1321,11,1321,17v,167,,167,,167c1322,184,1322,184,1322,184v88,-82,88,-82,88,-82c1414,99,1417,96,1420,94v3,-2,7,-3,12,-3c1437,91,1441,92,1443,95v3,2,4,5,4,8c1447,107,1445,111,1441,115v-83,77,-83,77,-83,77c1450,276,1450,276,1450,276v4,4,6,8,6,11c1456,291,1454,294,1452,296v-3,3,-7,4,-11,4c1436,300,1432,299,1429,297v-4,-2,-7,-5,-12,-9c1322,202,1322,202,1322,202v-1,,-1,,-1,c1321,283,1321,283,1321,283v,11,-6,17,-18,17c1298,300,1293,299,1290,296xm1622,296v13,-4,24,-9,33,-16c1659,278,1662,275,1663,272v1,-3,2,-6,1,-8c1663,261,1662,259,1660,257v-2,-2,-5,-3,-8,-3c1649,254,1645,255,1641,257v-9,6,-19,11,-28,13c1603,273,1594,274,1584,274v-24,,-42,-7,-54,-20c1518,242,1512,225,1511,203v142,,142,,142,c1658,203,1661,202,1664,200v3,-2,4,-6,4,-10c1668,174,1666,161,1662,148v-4,-12,-10,-22,-18,-31c1636,108,1626,102,1615,97v-11,-4,-24,-7,-38,-7c1558,90,1540,95,1525,104v-15,9,-27,21,-35,37c1481,156,1477,175,1477,196v,22,4,40,13,56c1499,268,1511,280,1527,288v16,9,35,13,57,13c1596,301,1609,299,1622,296xm1541,125v10,-6,23,-10,37,-10c1591,115,1602,118,1611,124v9,5,15,13,20,24c1635,157,1637,168,1638,181v-127,,-127,,-127,c1512,170,1514,161,1518,152v5,-11,13,-20,23,-27xm1769,139v-11,10,-16,24,-16,42c1753,283,1753,283,1753,283v,5,-1,9,-4,13c1746,299,1741,300,1736,300v-6,,-10,-1,-13,-4c1720,292,1718,288,1718,283v,-175,,-175,,-175c1718,103,1720,98,1722,96v3,-3,7,-5,13,-5c1740,91,1744,93,1747,96v3,2,5,7,5,12c1752,130,1752,130,1752,130v5,-11,12,-19,22,-26c1787,95,1803,90,1821,90v5,,8,,11,3c1834,95,1836,98,1836,103v,5,-1,9,-3,12c1830,117,1826,119,1821,120v-7,,-7,,-7,c1794,122,1779,128,1769,139xm1876,296v-3,-4,-4,-8,-4,-13c1872,17,1872,17,1872,17v,-6,1,-10,4,-13c1879,1,1883,,1889,v5,,9,1,13,4c1905,7,1906,11,1906,17v,167,,167,,167c1907,184,1907,184,1907,184v88,-82,88,-82,88,-82c1999,99,2003,96,2006,94v3,-2,7,-3,12,-3c2022,91,2026,92,2029,95v2,2,3,5,3,8c2032,107,2030,111,2027,115v-84,77,-84,77,-84,77c2035,276,2035,276,2035,276v4,4,6,8,6,11c2041,291,2040,294,2037,296v-3,3,-6,4,-11,4c2021,300,2017,299,2014,297v-3,-2,-7,-5,-12,-9c1907,202,1907,202,1907,202v-1,,-1,,-1,c1906,283,1906,283,1906,283v,11,-6,17,-17,17c1883,300,1879,299,1876,296xm42,689v107,,107,,107,c180,689,205,682,223,669v17,-14,26,-34,26,-61c249,588,243,571,230,559v-9,-10,-22,-17,-37,-21c206,534,217,527,225,518v11,-13,16,-28,16,-46c241,455,238,441,230,430v-8,-12,-19,-20,-33,-26c182,398,164,395,144,395v-102,,-102,,-102,c36,395,31,396,28,400v-4,3,-5,7,-5,14c23,671,23,671,23,671v,6,1,10,5,14c31,688,36,689,42,689xm57,422v81,,81,,81,c161,422,178,427,189,436v12,8,18,21,18,39c207,491,201,504,189,513v-11,9,-28,13,-51,13c57,526,57,526,57,526r,-104xm57,554v88,,88,,88,c168,554,185,558,197,567v11,9,17,23,17,41c214,626,208,640,197,648v-12,9,-29,14,-52,14c57,662,57,662,57,662r,-108xm464,675v,-113,,-113,,-113c464,543,462,529,456,517v-6,-12,-15,-20,-26,-26c418,485,403,483,385,483v-11,,-23,1,-35,4c338,489,325,494,313,500v-4,2,-6,4,-8,7c304,510,303,512,303,515v,3,1,6,3,8c308,525,310,527,313,527v3,1,6,1,10,-1c334,520,345,516,355,513v10,-2,20,-3,30,-3c401,510,413,514,420,521v7,8,11,20,11,38c431,572,431,572,431,572v-14,,-14,,-14,c386,572,361,573,343,577v-18,4,-31,10,-39,18c296,604,292,616,292,631v,12,3,22,10,32c308,672,317,680,329,685v11,5,24,8,38,8c379,693,389,691,399,687v9,-4,17,-10,24,-18c426,665,429,660,432,654v,21,,21,,21c432,680,433,685,436,688v3,3,7,4,13,4c454,692,458,691,460,688v3,-3,4,-8,4,-13xm423,638v-5,9,-11,16,-20,22c394,665,384,668,373,668v-14,,-25,-4,-34,-11c331,650,327,640,327,629v,-9,3,-16,8,-21c340,602,350,599,363,597v13,-2,32,-3,55,-3c431,594,431,594,431,594v,12,,12,,12c431,618,428,629,423,638xm642,485v3,2,4,5,5,10c647,500,646,504,643,507v-2,3,-6,4,-12,5c624,513,624,513,624,513v-19,1,-34,7,-44,18c569,541,564,556,564,574v,101,,101,,101c564,680,562,685,559,688v-3,3,-7,4,-13,4c541,692,536,691,533,688v-3,-3,-4,-8,-4,-13c529,501,529,501,529,501v,-6,1,-10,4,-13c536,485,540,483,545,483v6,,10,2,13,5c561,491,563,495,563,501v,22,,22,,22c568,512,575,503,585,496v12,-9,28,-13,47,-14c636,482,640,483,642,485xm774,693v12,,25,-2,38,-5c825,684,836,679,845,672v4,-2,7,-5,8,-8c854,661,854,658,854,656v-1,-3,-2,-5,-4,-7c848,647,845,646,842,646v-4,,-7,1,-11,4c822,656,812,660,803,662v-10,3,-20,4,-29,4c750,666,732,659,719,646,708,634,702,617,701,595v142,,142,,142,c848,595,851,594,854,592v2,-2,4,-6,4,-10c858,567,856,553,852,541v-5,-13,-11,-23,-19,-32c826,501,816,494,805,489v-11,-4,-24,-6,-38,-6c747,483,730,487,715,496v-15,9,-27,21,-35,37c671,549,667,567,667,588v,22,4,41,13,56c689,660,701,672,717,680v16,9,35,13,57,13xm731,517v10,-6,22,-9,37,-9c781,508,792,510,801,516v9,6,15,14,20,24c825,549,827,560,827,573v-126,,-126,,-126,c702,562,704,553,708,545v5,-12,13,-21,23,-28xm1083,688v-3,3,-7,4,-13,4c1065,692,1060,691,1057,688v-3,-3,-4,-8,-4,-13c1053,565,1053,565,1053,565v,-19,-4,-33,-11,-42c1034,515,1022,510,1005,510v-19,,-34,6,-45,17c948,539,943,554,943,574v,101,,101,,101c943,687,937,692,925,692v-6,,-10,-1,-13,-4c909,685,908,680,908,675v,-174,,-174,,-174c908,495,909,491,912,488v3,-3,7,-5,13,-5c930,483,934,485,937,488v3,3,5,7,5,13c942,521,942,521,942,521v6,-11,14,-20,24,-26c980,487,996,483,1013,483v17,,31,2,42,8c1066,497,1074,506,1079,518v6,12,9,27,9,45c1088,675,1088,675,1088,675v,5,-2,10,-5,13xm1332,688v3,-3,4,-8,4,-13c1336,409,1336,409,1336,409v,-6,-1,-10,-4,-13c1329,393,1325,392,1319,392v-6,,-10,1,-13,4c1303,399,1302,403,1302,409v,113,,113,,113c1297,511,1289,503,1279,496v-13,-9,-29,-13,-48,-13c1212,483,1196,487,1182,495v-14,9,-24,21,-32,37c1142,547,1139,566,1139,588v,21,3,40,11,56c1158,659,1168,672,1182,680v14,9,30,13,49,13c1250,693,1266,688,1280,679v9,-7,17,-16,22,-26c1302,675,1302,675,1302,675v,5,2,10,5,13c1310,691,1314,692,1319,692v6,,10,-1,13,-4xm1272,657v-10,6,-21,9,-34,9c1219,666,1203,659,1191,646v-11,-14,-17,-33,-17,-58c1174,571,1176,557,1182,545v5,-12,12,-20,22,-26c1214,513,1225,510,1238,510v20,,36,6,47,20c1297,543,1302,563,1302,588v,16,-2,30,-7,42c1289,642,1282,651,1272,657xm1515,485v3,2,4,5,5,10c1520,500,1519,504,1516,507v-3,3,-7,4,-12,5c1497,513,1497,513,1497,513v-19,1,-34,7,-45,18c1442,541,1437,556,1437,574v,101,,101,,101c1437,680,1435,685,1432,688v-3,3,-7,4,-13,4c1413,692,1409,691,1406,688v-3,-3,-4,-8,-4,-13c1402,501,1402,501,1402,501v,-6,1,-10,4,-13c1409,485,1413,483,1418,483v6,,10,2,13,5c1434,491,1435,495,1435,501v,22,,22,,22c1440,512,1448,503,1457,496v13,-9,29,-13,48,-14c1509,482,1513,483,1515,485xm1727,592v2,-2,4,-6,4,-10c1731,567,1728,553,1724,541v-4,-13,-10,-23,-18,-32c1698,501,1689,494,1678,489v-11,-4,-24,-6,-38,-6c1620,483,1603,487,1588,496v-15,9,-27,21,-35,37c1544,549,1540,567,1540,588v,22,4,41,13,56c1561,660,1574,672,1590,680v15,9,34,13,56,13c1659,693,1672,691,1685,688v12,-4,24,-9,33,-16c1722,670,1724,667,1726,664v1,-3,1,-6,,-8c1726,653,1724,651,1722,649v-2,-2,-4,-3,-8,-3c1711,646,1707,647,1703,650v-9,6,-18,10,-28,12c1666,665,1656,666,1646,666v-23,,-41,-7,-54,-20c1581,634,1575,617,1573,595v143,,143,,143,c1720,595,1724,594,1727,592xm1604,517v10,-6,22,-9,37,-9c1654,508,1665,510,1674,516v8,6,15,14,20,24c1698,549,1700,560,1700,573v-126,,-126,,-126,c1575,562,1577,553,1581,545v5,-12,13,-21,23,-28xm1827,490v12,-5,26,-7,42,-7c1879,483,1890,484,1901,487v11,3,22,8,31,16c1935,505,1936,507,1937,510v1,3,1,6,,8c1936,521,1935,523,1933,525v-2,2,-5,3,-8,3c1922,528,1919,527,1916,525v-7,-5,-15,-9,-23,-12c1886,511,1878,510,1871,510v-11,,-21,2,-29,5c1834,519,1827,524,1821,530v-6,7,-10,15,-13,24c1805,563,1803,574,1803,587v,24,6,43,18,57c1833,659,1849,666,1871,666v7,,15,-2,22,-4c1901,660,1909,656,1916,651v3,-3,6,-4,9,-3c1928,648,1931,649,1933,651v2,2,3,4,4,7c1937,660,1937,663,1936,666v,2,-2,5,-5,7c1922,680,1912,685,1901,688v-11,4,-22,5,-32,5c1848,693,1830,689,1815,680v-15,-9,-27,-22,-35,-38c1772,626,1768,608,1768,587v,-17,2,-31,7,-44c1779,530,1786,519,1795,510v9,-9,19,-16,32,-20xm2124,565v,-19,-4,-33,-11,-42c2105,515,2093,510,2077,510v-20,,-35,6,-46,17c2020,539,2014,554,2014,574v,101,,101,,101c2014,687,2008,692,1996,692v-5,,-10,-1,-12,-4c1981,685,1979,680,1979,675v,-266,,-266,,-266c1979,403,1981,399,1984,396v2,-3,7,-4,12,-4c2002,392,2006,393,2009,396v3,3,5,7,5,13c2014,519,2014,519,2014,519v6,-10,14,-18,24,-24c2051,487,2067,483,2085,483v16,,30,2,41,8c2137,497,2145,506,2151,518v5,12,8,27,8,45c2159,675,2159,675,2159,675v,5,-2,10,-5,13c2151,691,2147,692,2142,692v-6,,-10,-1,-13,-4c2126,685,2124,680,2124,675r,-110xm2344,674v,3,-1,6,-2,9c2341,686,2338,687,2335,689v-3,1,-8,2,-13,3c2316,693,2311,693,2307,693v-17,,-30,-3,-41,-8c2255,679,2246,671,2241,660v-6,-11,-8,-25,-8,-41c2233,513,2233,513,2233,513v-29,,-29,,-29,c2199,513,2195,511,2193,509v-3,-2,-4,-6,-4,-10c2189,495,2190,492,2193,490v2,-3,6,-4,11,-4c2233,486,2233,486,2233,486v,-48,,-48,,-48c2233,433,2234,428,2237,425v4,-2,8,-4,13,-4c2256,421,2260,423,2263,425v3,3,4,8,4,13c2267,486,2267,486,2267,486v55,,55,,55,c2326,486,2330,487,2333,490v2,2,4,5,4,9c2337,503,2335,507,2333,509v-3,2,-7,4,-11,4c2267,513,2267,513,2267,513v,103,,103,,103c2267,632,2271,644,2278,652v7,8,18,12,33,12c2317,664,2321,664,2325,663v4,-1,7,-2,10,-2c2337,661,2340,662,2341,664v2,1,3,5,3,10xm162,800v-2,-6,-5,-10,-8,-12c150,785,146,784,142,784v-4,,-8,1,-12,4c127,790,123,794,121,800,3,1061,3,1061,3,1061v-2,5,-3,9,-2,12c1,1077,3,1079,5,1081v3,3,7,4,11,4c21,1085,25,1083,27,1081v3,-3,6,-7,9,-12c63,1006,63,1006,63,1006v157,,157,,157,c248,1069,248,1069,248,1069v2,5,5,9,8,12c259,1083,263,1085,268,1085v5,,9,-1,11,-3c282,1080,283,1077,284,1073v,-3,-1,-7,-3,-12l162,800xm141,827v1,,1,,1,c208,978,208,978,208,978v-132,,-132,,-132,l141,827xm413,1058v1,2,2,5,2,10c415,1073,414,1077,411,1079v-2,3,-6,4,-11,5c398,1084,395,1085,393,1085v-3,,-5,,-7,c365,1085,349,1079,338,1067v-11,-12,-16,-30,-16,-53c322,801,322,801,322,801v,-5,1,-10,4,-13c329,786,333,784,339,784v6,,10,2,13,4c355,791,357,796,357,801v,211,,211,,211c357,1027,360,1038,366,1046v6,7,15,11,27,11c396,1057,398,1056,400,1056v2,,4,,6,c409,1055,411,1056,413,1058xm603,888v-13,-9,-30,-13,-49,-13c536,875,519,879,506,889v-10,6,-17,14,-22,24c484,801,484,801,484,801v,-5,-2,-10,-5,-13c476,786,472,784,466,784v-6,,-10,2,-13,4c450,791,449,796,449,801v,266,,266,,266c449,1073,450,1077,453,1080v3,3,7,5,13,5c472,1085,476,1083,479,1080v3,-3,4,-7,4,-13c483,1045,483,1045,483,1045v5,11,13,19,23,26c519,1081,536,1085,554,1085v19,,35,-4,49,-13c617,1064,628,1052,635,1036v8,-16,12,-34,12,-56c647,958,643,940,635,924v-7,-16,-18,-28,-32,-36xm604,1022v-6,12,-13,21,-23,27c572,1055,560,1058,547,1058v-19,,-35,-6,-47,-20c489,1024,483,1005,483,980v,-17,2,-31,8,-43c496,926,504,917,513,911v10,-6,21,-9,34,-9c567,902,583,909,594,922v12,13,18,33,18,58c612,997,609,1011,604,1022xm813,877v2,2,4,6,4,11c817,892,816,896,814,899v-3,3,-7,4,-12,5c795,905,795,905,795,905v-20,2,-35,8,-45,18c739,934,734,948,734,966v,101,,101,,101c734,1073,733,1077,730,1080v-3,3,-8,5,-13,5c711,1085,707,1083,704,1080v-3,-3,-5,-7,-5,-13c699,893,699,893,699,893v,-6,1,-10,4,-13c706,877,710,876,716,876v5,,9,1,12,4c731,883,733,887,733,893v,22,,22,,22c738,904,745,895,755,889v13,-9,29,-14,47,-15c807,874,810,875,813,877xm979,883v-12,-5,-27,-8,-45,-8c923,875,911,876,899,879v-12,3,-25,7,-37,13c858,894,856,896,854,899v-2,3,-2,6,-2,9c852,911,853,913,855,915v2,3,4,4,7,5c865,920,868,920,872,918v11,-6,22,-10,32,-12c914,903,924,902,934,902v16,,28,4,35,11c976,921,980,934,980,951v,13,,13,,13c966,964,966,964,966,964v-31,,-56,2,-74,5c874,973,861,979,853,988v-8,8,-12,20,-12,35c841,1035,844,1045,851,1055v6,9,15,17,27,22c889,1083,902,1085,916,1085v12,,22,-2,32,-6c957,1075,965,1069,972,1062v3,-5,6,-10,9,-16c981,1067,981,1067,981,1067v,6,1,10,4,13c988,1083,992,1085,998,1085v5,,9,-2,11,-5c1012,1077,1013,1073,1013,1067v,-113,,-113,,-113c1013,936,1011,921,1005,909v-6,-11,-15,-20,-26,-26xm972,1030v-5,9,-11,17,-20,22c943,1057,933,1060,922,1060v-14,,-25,-4,-34,-11c880,1042,876,1033,876,1021v,-9,3,-16,8,-21c889,995,899,991,912,989v13,-2,31,-3,55,-3c980,986,980,986,980,986v,12,,12,,12c980,1010,977,1021,972,1030xm1249,910v6,12,8,27,8,45c1257,1067,1257,1067,1257,1067v,6,-1,10,-4,13c1250,1083,1246,1085,1240,1085v-5,,-10,-2,-13,-5c1224,1077,1223,1073,1223,1067v,-110,,-110,,-110c1223,938,1219,924,1211,916v-7,-9,-19,-14,-36,-14c1156,902,1141,908,1129,920v-11,11,-17,27,-17,46c1112,1067,1112,1067,1112,1067v,12,-5,18,-17,18c1089,1085,1085,1083,1082,1080v-3,-3,-4,-7,-4,-13c1078,893,1078,893,1078,893v,-6,1,-10,4,-13c1085,877,1089,876,1094,876v6,,10,1,13,4c1110,883,1112,887,1112,893v,20,,20,,20c1118,902,1126,893,1136,887v14,-8,30,-12,47,-12c1200,875,1214,878,1225,884v11,5,19,14,24,26xm1489,784v-6,,-10,2,-13,4c1473,791,1471,796,1471,801v,113,,113,,113c1466,904,1459,895,1449,889v-13,-10,-29,-14,-48,-14c1382,875,1366,879,1352,888v-14,8,-25,20,-32,36c1312,940,1308,958,1308,980v,22,4,40,12,56c1327,1052,1338,1064,1352,1072v14,9,30,13,49,13c1420,1085,1436,1081,1449,1071v10,-7,18,-15,23,-26c1472,1067,1472,1067,1472,1067v,6,1,10,4,13c1479,1083,1484,1085,1489,1085v6,,10,-2,13,-5c1505,1077,1506,1073,1506,1067v,-266,,-266,,-266c1506,796,1505,791,1502,788v-3,-2,-8,-4,-13,-4xm1442,1049v-10,6,-21,9,-34,9c1389,1058,1373,1052,1361,1038v-11,-14,-17,-33,-17,-58c1344,963,1346,949,1352,937v5,-11,12,-20,22,-26c1383,905,1395,902,1408,902v20,,35,7,47,20c1467,935,1472,955,1472,980v,17,-2,31,-8,42c1459,1034,1452,1043,1442,1049xm1711,991v9,8,14,20,14,34c1725,1044,1717,1058,1702,1069v-15,11,-35,16,-60,16c1629,1085,1616,1084,1603,1081v-13,-3,-25,-9,-36,-16c1564,1063,1562,1061,1561,1058v-1,-3,-2,-5,-1,-8c1560,1047,1561,1045,1563,1043v2,-2,4,-3,7,-3c1573,1039,1576,1040,1579,1042v11,6,22,11,32,14c1622,1058,1632,1060,1643,1060v16,,28,-3,36,-9c1688,1045,1692,1037,1692,1027v,-8,-3,-14,-8,-19c1678,1004,1670,1000,1658,998v-39,-9,-39,-9,-39,-9c1601,986,1588,979,1579,970v-9,-8,-13,-20,-13,-34c1566,923,1569,912,1576,903v7,-9,16,-16,28,-21c1617,877,1631,875,1647,875v13,,25,1,36,5c1694,883,1705,888,1714,895v3,2,5,4,6,7c1721,904,1721,907,1720,910v-1,2,-2,5,-4,6c1714,918,1711,919,1709,919v-3,1,-6,,-9,-2c1691,911,1682,907,1673,905v-8,-3,-17,-4,-26,-4c1631,901,1619,904,1611,910v-8,6,-13,14,-13,24c1598,942,1601,948,1606,953v5,5,13,9,24,11c1669,972,1669,972,1669,972v19,4,33,10,42,19xm2085,888v,3,-1,7,-2,11c2019,1069,2019,1069,2019,1069v-2,5,-5,9,-9,12c2006,1083,2002,1085,1997,1085v-5,,-9,-2,-13,-4c1980,1078,1977,1074,1975,1069,1921,924,1921,924,1921,924v-54,145,-54,145,-54,145c1865,1074,1862,1078,1859,1081v-4,2,-8,4,-14,4c1841,1085,1836,1083,1833,1081v-4,-3,-7,-7,-9,-12c1760,899,1760,899,1760,899v-2,-4,-3,-8,-2,-12c1759,883,1761,880,1764,879v2,-2,6,-3,10,-3c1779,876,1782,877,1785,879v2,1,5,5,6,10c1846,1042,1846,1042,1846,1042v57,-153,57,-153,57,-153c1905,884,1907,881,1910,879v3,-2,7,-3,12,-3c1927,876,1931,877,1934,879v3,2,5,6,7,10c1997,1043,1997,1043,1997,1043v56,-154,56,-154,56,-154c2055,884,2057,880,2060,878v3,-1,6,-2,10,-2c2075,876,2078,877,2081,879v2,2,3,5,4,9xm2254,883v-12,-5,-27,-8,-45,-8c2198,875,2186,876,2174,879v-12,3,-25,7,-37,13c2133,894,2131,896,2129,899v-1,3,-2,6,-2,9c2128,911,2129,913,2130,915v2,3,4,4,7,5c2140,920,2143,920,2147,918v12,-6,22,-10,32,-12c2189,903,2199,902,2209,902v16,,28,4,35,11c2251,921,2255,934,2255,951v,13,,13,,13c2241,964,2241,964,2241,964v-31,,-56,2,-74,5c2149,973,2136,979,2128,988v-8,8,-12,20,-12,35c2116,1035,2119,1045,2126,1055v7,9,15,17,27,22c2164,1083,2177,1085,2191,1085v12,,22,-2,32,-6c2232,1075,2240,1069,2247,1062v4,-5,7,-10,9,-16c2256,1067,2256,1067,2256,1067v,6,1,10,4,13c2263,1083,2267,1085,2273,1085v5,,9,-2,11,-5c2287,1077,2289,1073,2289,1067v,-113,,-113,,-113c2289,936,2286,921,2280,909v-6,-11,-15,-20,-26,-26xm2248,1030v-5,9,-12,17,-21,22c2218,1057,2208,1060,2197,1060v-14,,-25,-4,-34,-11c2155,1042,2151,1033,2151,1021v,-9,3,-16,8,-21c2164,995,2174,991,2187,989v13,-2,32,-3,55,-3c2255,986,2255,986,2255,986v,12,,12,,12c2255,1010,2253,1021,2248,1030xm2481,883v-12,-5,-27,-8,-45,-8c2425,875,2414,876,2401,879v-12,3,-24,7,-37,13c2361,894,2358,896,2356,899v-1,3,-2,6,-1,9c2355,911,2356,913,2358,915v1,3,4,4,6,5c2367,920,2371,920,2375,918v11,-6,21,-10,31,-12c2416,903,2426,902,2436,902v17,,28,4,36,11c2479,921,2482,934,2482,951v,13,,13,,13c2469,964,2469,964,2469,964v-32,,-57,2,-75,5c2376,973,2363,979,2355,988v-8,8,-12,20,-12,35c2343,1035,2347,1045,2353,1055v7,9,16,17,27,22c2391,1083,2404,1085,2418,1085v12,,23,-2,32,-6c2460,1075,2468,1069,2474,1062v4,-5,7,-10,9,-16c2483,1067,2483,1067,2483,1067v,6,2,10,5,13c2490,1083,2495,1085,2500,1085v5,,9,-2,12,-5c2514,1077,2516,1073,2516,1067v,-113,,-113,,-113c2516,936,2513,921,2507,909v-5,-11,-14,-20,-26,-26xm2475,1030v-5,9,-12,17,-21,22c2446,1057,2435,1060,2424,1060v-14,,-25,-4,-33,-11c2383,1042,2379,1033,2379,1021v,-9,2,-16,8,-21c2392,995,2401,991,2414,989v14,-2,32,-3,55,-3c2482,986,2482,986,2482,986v,12,,12,,12c2482,1010,2480,1021,2475,1030xm2694,877v2,2,4,6,4,11c2698,892,2697,896,2695,899v-3,3,-7,4,-12,5c2676,905,2676,905,2676,905v-20,2,-35,8,-45,18c2621,934,2615,948,2615,966v,101,,101,,101c2615,1073,2614,1077,2611,1080v-3,3,-8,5,-13,5c2592,1085,2588,1083,2585,1080v-3,-3,-5,-7,-5,-13c2580,893,2580,893,2580,893v,-6,2,-10,4,-13c2587,877,2591,876,2597,876v5,,10,1,13,4c2613,883,2614,887,2614,893v,22,,22,,22c2619,904,2626,895,2636,889v13,-9,29,-14,48,-15c2688,874,2691,875,2694,877xm2911,788v-3,-2,-7,-4,-12,-4c2893,784,2889,786,2886,788v-3,3,-5,8,-5,13c2881,914,2881,914,2881,914v-5,-10,-12,-19,-22,-25c2845,879,2829,875,2810,875v-18,,-34,4,-48,13c2748,896,2737,908,2730,924v-8,16,-12,34,-12,56c2718,1002,2722,1020,2730,1036v7,16,18,28,32,36c2776,1081,2792,1085,2810,1085v19,,36,-4,49,-14c2869,1064,2877,1056,2882,1045v,22,,22,,22c2882,1073,2883,1077,2886,1080v3,3,7,5,13,5c2905,1085,2909,1083,2912,1080v3,-3,4,-7,4,-13c2916,801,2916,801,2916,801v,-5,-2,-10,-5,-13xm2852,1049v-10,6,-21,9,-34,9c2798,1058,2783,1052,2771,1038v-12,-14,-18,-33,-18,-58c2753,963,2756,949,2761,937v6,-11,13,-20,23,-26c2793,905,2805,902,2818,902v19,,35,7,47,20c2876,935,2882,955,2882,980v,17,-3,31,-8,42c2869,1034,2861,1043,2852,1049xe" fillcolor="#662482" stroked="f">
                <v:path arrowok="t" o:connecttype="custom" o:connectlocs="61647,50724;18150,45401;95443,87984;174926,1252;153647,85792;251906,5323;217171,79530;337648,62622;291961,47593;370193,43522;448111,28493;517894,87671;477214,32564;548561,88610;567649,37573;608017,60117;60395,168454;43184,164696;97946,156555;114844,216986;134872,185988;170545,151232;224994,202269;250654,161565;285389,215420;418070,128062;408996,215420;470642,160313;474084,151859;538860,203209;571718,153424;592371,207279;649949,159686;675609,176281;686249,159373;709405,192876;11265,334715;128613,337846;188695,278042;188695,335655;255661,278042;236260,278355;302287,301839;306355,276477;383961,338159;355485,277729;460628,327201;460628,306848;529472,321565;515391,282113;577350,339725;644630,274911;705650,301839;713473,284618;737256,281486;766671,337846;755406,309666;807352,279608;854291,289314;861488,306848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2F8802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EE2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E46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CA8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4BE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2B4D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01F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ED8C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4FD7"/>
    <w:multiLevelType w:val="multilevel"/>
    <w:tmpl w:val="AEC402B4"/>
    <w:styleLink w:val="OpsommingletterRiBA"/>
    <w:lvl w:ilvl="0">
      <w:start w:val="1"/>
      <w:numFmt w:val="none"/>
      <w:pStyle w:val="OpsommingletterbasistekstRiB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letter1eniveauRiBA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letter2eniveauRiBA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letter3eniveauRiBA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268" w:hanging="283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RiBA"/>
    <w:lvl w:ilvl="0">
      <w:start w:val="1"/>
      <w:numFmt w:val="bullet"/>
      <w:pStyle w:val="Opsommingstreepje1eniveauRiBA"/>
      <w:lvlText w:val="–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streepje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streepje3eniveauRiBA"/>
      <w:lvlText w:val="–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3C23557"/>
    <w:multiLevelType w:val="multilevel"/>
    <w:tmpl w:val="8D0228AC"/>
    <w:numStyleLink w:val="OpsommingtekenRiBA"/>
  </w:abstractNum>
  <w:abstractNum w:abstractNumId="13" w15:restartNumberingAfterBreak="0">
    <w:nsid w:val="13E86A68"/>
    <w:multiLevelType w:val="multilevel"/>
    <w:tmpl w:val="4E06C6A6"/>
    <w:styleLink w:val="AgendapuntlijstRiBA"/>
    <w:lvl w:ilvl="0">
      <w:start w:val="1"/>
      <w:numFmt w:val="decimal"/>
      <w:pStyle w:val="AgendapuntRiB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A4330DF"/>
    <w:multiLevelType w:val="multilevel"/>
    <w:tmpl w:val="F76A62F6"/>
    <w:styleLink w:val="OpsommingnummerRiBA"/>
    <w:lvl w:ilvl="0">
      <w:start w:val="1"/>
      <w:numFmt w:val="none"/>
      <w:pStyle w:val="OpsommingnummerbasistekstRiB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iBA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iBA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iBA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268" w:hanging="283"/>
      </w:pPr>
      <w:rPr>
        <w:rFonts w:hint="default"/>
      </w:rPr>
    </w:lvl>
  </w:abstractNum>
  <w:abstractNum w:abstractNumId="15" w15:restartNumberingAfterBreak="0">
    <w:nsid w:val="1B897BE8"/>
    <w:multiLevelType w:val="multilevel"/>
    <w:tmpl w:val="BE64AF76"/>
    <w:numStyleLink w:val="OpsommingbolletjeRiBA"/>
  </w:abstractNum>
  <w:abstractNum w:abstractNumId="16" w15:restartNumberingAfterBreak="0">
    <w:nsid w:val="1F7808FC"/>
    <w:multiLevelType w:val="multilevel"/>
    <w:tmpl w:val="AEC402B4"/>
    <w:numStyleLink w:val="OpsommingletterRiBA"/>
  </w:abstractNum>
  <w:abstractNum w:abstractNumId="17" w15:restartNumberingAfterBreak="0">
    <w:nsid w:val="27994F45"/>
    <w:multiLevelType w:val="multilevel"/>
    <w:tmpl w:val="10A04120"/>
    <w:styleLink w:val="BijlagenummeringRiBA"/>
    <w:lvl w:ilvl="0">
      <w:start w:val="1"/>
      <w:numFmt w:val="decimal"/>
      <w:pStyle w:val="Bijlagekop1RiBA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RiB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FF36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7F25D85"/>
    <w:multiLevelType w:val="multilevel"/>
    <w:tmpl w:val="AEC402B4"/>
    <w:numStyleLink w:val="OpsommingletterRiBA"/>
  </w:abstractNum>
  <w:abstractNum w:abstractNumId="20" w15:restartNumberingAfterBreak="0">
    <w:nsid w:val="4DE45B2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3221547"/>
    <w:multiLevelType w:val="multilevel"/>
    <w:tmpl w:val="4E06C6A6"/>
    <w:numStyleLink w:val="AgendapuntlijstRiBA"/>
  </w:abstractNum>
  <w:abstractNum w:abstractNumId="22" w15:restartNumberingAfterBreak="0">
    <w:nsid w:val="5FA80606"/>
    <w:multiLevelType w:val="multilevel"/>
    <w:tmpl w:val="10A04120"/>
    <w:numStyleLink w:val="BijlagenummeringRiBA"/>
  </w:abstractNum>
  <w:abstractNum w:abstractNumId="23" w15:restartNumberingAfterBreak="0">
    <w:nsid w:val="63F335A0"/>
    <w:multiLevelType w:val="multilevel"/>
    <w:tmpl w:val="8D0228AC"/>
    <w:styleLink w:val="OpsommingtekenRiBA"/>
    <w:lvl w:ilvl="0">
      <w:start w:val="1"/>
      <w:numFmt w:val="bullet"/>
      <w:pStyle w:val="Opsommingteken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teken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teken3eniveauRiBA"/>
      <w:lvlText w:val="&gt;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Theme="minorHAnsi" w:hAnsiTheme="minorHAns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Theme="minorHAnsi" w:hAnsiTheme="minorHAnsi" w:hint="default"/>
        <w:color w:val="000000" w:themeColor="text1"/>
      </w:rPr>
    </w:lvl>
  </w:abstractNum>
  <w:abstractNum w:abstractNumId="24" w15:restartNumberingAfterBreak="0">
    <w:nsid w:val="64222887"/>
    <w:multiLevelType w:val="multilevel"/>
    <w:tmpl w:val="B4BACAD8"/>
    <w:numStyleLink w:val="OpsommingstreepjeRiBA"/>
  </w:abstractNum>
  <w:abstractNum w:abstractNumId="25" w15:restartNumberingAfterBreak="0">
    <w:nsid w:val="6CA11D32"/>
    <w:multiLevelType w:val="multilevel"/>
    <w:tmpl w:val="38AC9CF8"/>
    <w:styleLink w:val="KopnummeringRiB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782B5E2C"/>
    <w:multiLevelType w:val="multilevel"/>
    <w:tmpl w:val="BE64AF76"/>
    <w:styleLink w:val="OpsommingbolletjeRiBA"/>
    <w:lvl w:ilvl="0">
      <w:start w:val="1"/>
      <w:numFmt w:val="bullet"/>
      <w:pStyle w:val="Opsommingbolletje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bolletje2eniveauRiBA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bolletje3eniveauRiBA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7" w15:restartNumberingAfterBreak="0">
    <w:nsid w:val="7C157CC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6F3B00"/>
    <w:multiLevelType w:val="multilevel"/>
    <w:tmpl w:val="F76A62F6"/>
    <w:numStyleLink w:val="OpsommingnummerRiBA"/>
  </w:abstractNum>
  <w:num w:numId="1" w16cid:durableId="1913464189">
    <w:abstractNumId w:val="9"/>
  </w:num>
  <w:num w:numId="2" w16cid:durableId="966591342">
    <w:abstractNumId w:val="7"/>
  </w:num>
  <w:num w:numId="3" w16cid:durableId="1599406093">
    <w:abstractNumId w:val="6"/>
  </w:num>
  <w:num w:numId="4" w16cid:durableId="415320019">
    <w:abstractNumId w:val="5"/>
  </w:num>
  <w:num w:numId="5" w16cid:durableId="843321114">
    <w:abstractNumId w:val="4"/>
  </w:num>
  <w:num w:numId="6" w16cid:durableId="2078934901">
    <w:abstractNumId w:val="8"/>
  </w:num>
  <w:num w:numId="7" w16cid:durableId="1398236816">
    <w:abstractNumId w:val="3"/>
  </w:num>
  <w:num w:numId="8" w16cid:durableId="1233812816">
    <w:abstractNumId w:val="2"/>
  </w:num>
  <w:num w:numId="9" w16cid:durableId="1057239417">
    <w:abstractNumId w:val="1"/>
  </w:num>
  <w:num w:numId="10" w16cid:durableId="548080121">
    <w:abstractNumId w:val="0"/>
  </w:num>
  <w:num w:numId="11" w16cid:durableId="1645697546">
    <w:abstractNumId w:val="26"/>
  </w:num>
  <w:num w:numId="12" w16cid:durableId="402684809">
    <w:abstractNumId w:val="11"/>
  </w:num>
  <w:num w:numId="13" w16cid:durableId="1956519314">
    <w:abstractNumId w:val="23"/>
  </w:num>
  <w:num w:numId="14" w16cid:durableId="1047099323">
    <w:abstractNumId w:val="17"/>
  </w:num>
  <w:num w:numId="15" w16cid:durableId="459231298">
    <w:abstractNumId w:val="25"/>
  </w:num>
  <w:num w:numId="16" w16cid:durableId="1179082456">
    <w:abstractNumId w:val="14"/>
  </w:num>
  <w:num w:numId="17" w16cid:durableId="479033080">
    <w:abstractNumId w:val="10"/>
  </w:num>
  <w:num w:numId="18" w16cid:durableId="1978754411">
    <w:abstractNumId w:val="16"/>
  </w:num>
  <w:num w:numId="19" w16cid:durableId="101997017">
    <w:abstractNumId w:val="27"/>
  </w:num>
  <w:num w:numId="20" w16cid:durableId="193663178">
    <w:abstractNumId w:val="20"/>
  </w:num>
  <w:num w:numId="21" w16cid:durableId="1615938807">
    <w:abstractNumId w:val="18"/>
  </w:num>
  <w:num w:numId="22" w16cid:durableId="1649701559">
    <w:abstractNumId w:val="13"/>
  </w:num>
  <w:num w:numId="23" w16cid:durableId="86200795">
    <w:abstractNumId w:val="21"/>
  </w:num>
  <w:num w:numId="24" w16cid:durableId="1299457896">
    <w:abstractNumId w:val="12"/>
  </w:num>
  <w:num w:numId="25" w16cid:durableId="1304890397">
    <w:abstractNumId w:val="15"/>
  </w:num>
  <w:num w:numId="26" w16cid:durableId="257056583">
    <w:abstractNumId w:val="24"/>
  </w:num>
  <w:num w:numId="27" w16cid:durableId="1511022916">
    <w:abstractNumId w:val="19"/>
  </w:num>
  <w:num w:numId="28" w16cid:durableId="2130466229">
    <w:abstractNumId w:val="22"/>
  </w:num>
  <w:num w:numId="29" w16cid:durableId="15691095">
    <w:abstractNumId w:val="28"/>
  </w:num>
  <w:num w:numId="30" w16cid:durableId="7857318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66328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13411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0"/>
    <w:rsid w:val="0000108E"/>
    <w:rsid w:val="0001177C"/>
    <w:rsid w:val="00011C39"/>
    <w:rsid w:val="000204AD"/>
    <w:rsid w:val="00040569"/>
    <w:rsid w:val="0004112D"/>
    <w:rsid w:val="000647F9"/>
    <w:rsid w:val="000727DD"/>
    <w:rsid w:val="000878B0"/>
    <w:rsid w:val="00091DDF"/>
    <w:rsid w:val="000A1BAA"/>
    <w:rsid w:val="000A3729"/>
    <w:rsid w:val="000B695D"/>
    <w:rsid w:val="001026E2"/>
    <w:rsid w:val="00103910"/>
    <w:rsid w:val="00111126"/>
    <w:rsid w:val="00115C9B"/>
    <w:rsid w:val="001237C0"/>
    <w:rsid w:val="00123A20"/>
    <w:rsid w:val="001353C9"/>
    <w:rsid w:val="0013788B"/>
    <w:rsid w:val="001476E8"/>
    <w:rsid w:val="00173754"/>
    <w:rsid w:val="001862B7"/>
    <w:rsid w:val="0019355B"/>
    <w:rsid w:val="001A1DFD"/>
    <w:rsid w:val="001A63A7"/>
    <w:rsid w:val="001A6F8F"/>
    <w:rsid w:val="001B0D01"/>
    <w:rsid w:val="001C12FE"/>
    <w:rsid w:val="001C44A9"/>
    <w:rsid w:val="001C66E4"/>
    <w:rsid w:val="001C77EB"/>
    <w:rsid w:val="001D6A1E"/>
    <w:rsid w:val="001D7E3F"/>
    <w:rsid w:val="001E7B9F"/>
    <w:rsid w:val="001F2959"/>
    <w:rsid w:val="001F7459"/>
    <w:rsid w:val="00204F95"/>
    <w:rsid w:val="002101FE"/>
    <w:rsid w:val="00220037"/>
    <w:rsid w:val="002270D7"/>
    <w:rsid w:val="00227C75"/>
    <w:rsid w:val="00234A61"/>
    <w:rsid w:val="002820AA"/>
    <w:rsid w:val="0028524C"/>
    <w:rsid w:val="00293CD1"/>
    <w:rsid w:val="002D2296"/>
    <w:rsid w:val="002D5EC4"/>
    <w:rsid w:val="002E0FAE"/>
    <w:rsid w:val="002E3479"/>
    <w:rsid w:val="002E7CC6"/>
    <w:rsid w:val="002F3777"/>
    <w:rsid w:val="002F4400"/>
    <w:rsid w:val="002F5489"/>
    <w:rsid w:val="00314AC0"/>
    <w:rsid w:val="00316A61"/>
    <w:rsid w:val="00320C9F"/>
    <w:rsid w:val="003215C7"/>
    <w:rsid w:val="00341E57"/>
    <w:rsid w:val="00342270"/>
    <w:rsid w:val="003505A2"/>
    <w:rsid w:val="00377B29"/>
    <w:rsid w:val="00392EB7"/>
    <w:rsid w:val="003A0EAC"/>
    <w:rsid w:val="003A63DA"/>
    <w:rsid w:val="003A676B"/>
    <w:rsid w:val="003C6A1F"/>
    <w:rsid w:val="003C7474"/>
    <w:rsid w:val="003D0548"/>
    <w:rsid w:val="003D10D8"/>
    <w:rsid w:val="003D10F4"/>
    <w:rsid w:val="003E7187"/>
    <w:rsid w:val="003F0D9D"/>
    <w:rsid w:val="00403489"/>
    <w:rsid w:val="004141F9"/>
    <w:rsid w:val="00414E41"/>
    <w:rsid w:val="00432AAF"/>
    <w:rsid w:val="0046495A"/>
    <w:rsid w:val="00481AF4"/>
    <w:rsid w:val="004A40AA"/>
    <w:rsid w:val="004B3224"/>
    <w:rsid w:val="004B3DB4"/>
    <w:rsid w:val="004B3DC6"/>
    <w:rsid w:val="004B6104"/>
    <w:rsid w:val="004C5073"/>
    <w:rsid w:val="004C5E04"/>
    <w:rsid w:val="004F157B"/>
    <w:rsid w:val="00500FE0"/>
    <w:rsid w:val="005067A8"/>
    <w:rsid w:val="00506EEC"/>
    <w:rsid w:val="00515709"/>
    <w:rsid w:val="00523F67"/>
    <w:rsid w:val="005267FB"/>
    <w:rsid w:val="00530BA1"/>
    <w:rsid w:val="00532543"/>
    <w:rsid w:val="00532977"/>
    <w:rsid w:val="00541DB3"/>
    <w:rsid w:val="00557F4A"/>
    <w:rsid w:val="00572CB0"/>
    <w:rsid w:val="00596E16"/>
    <w:rsid w:val="005A039C"/>
    <w:rsid w:val="005D6750"/>
    <w:rsid w:val="005E7E4A"/>
    <w:rsid w:val="006049CB"/>
    <w:rsid w:val="00617190"/>
    <w:rsid w:val="00620F0D"/>
    <w:rsid w:val="00630409"/>
    <w:rsid w:val="00632CF8"/>
    <w:rsid w:val="00676D14"/>
    <w:rsid w:val="00677AB6"/>
    <w:rsid w:val="00681287"/>
    <w:rsid w:val="00686E31"/>
    <w:rsid w:val="0069002D"/>
    <w:rsid w:val="006C5CB7"/>
    <w:rsid w:val="006C7509"/>
    <w:rsid w:val="006D4AD5"/>
    <w:rsid w:val="006E651B"/>
    <w:rsid w:val="006F5941"/>
    <w:rsid w:val="00710031"/>
    <w:rsid w:val="00713DAB"/>
    <w:rsid w:val="007270ED"/>
    <w:rsid w:val="00762D29"/>
    <w:rsid w:val="007633F1"/>
    <w:rsid w:val="00763CBE"/>
    <w:rsid w:val="00773A13"/>
    <w:rsid w:val="00773AD7"/>
    <w:rsid w:val="007910B2"/>
    <w:rsid w:val="00794DC9"/>
    <w:rsid w:val="007A3484"/>
    <w:rsid w:val="007A3C4B"/>
    <w:rsid w:val="007A7515"/>
    <w:rsid w:val="007B313E"/>
    <w:rsid w:val="007B4213"/>
    <w:rsid w:val="007C524D"/>
    <w:rsid w:val="007E01F4"/>
    <w:rsid w:val="007F54FC"/>
    <w:rsid w:val="007F71DD"/>
    <w:rsid w:val="00800B22"/>
    <w:rsid w:val="008124B7"/>
    <w:rsid w:val="0084191C"/>
    <w:rsid w:val="008507E8"/>
    <w:rsid w:val="008523EE"/>
    <w:rsid w:val="00860C86"/>
    <w:rsid w:val="00862B20"/>
    <w:rsid w:val="00863184"/>
    <w:rsid w:val="00876326"/>
    <w:rsid w:val="008809AC"/>
    <w:rsid w:val="00892A8E"/>
    <w:rsid w:val="008B40CA"/>
    <w:rsid w:val="008D2E5B"/>
    <w:rsid w:val="008D7D13"/>
    <w:rsid w:val="009041E9"/>
    <w:rsid w:val="009112F9"/>
    <w:rsid w:val="009240DE"/>
    <w:rsid w:val="0093155B"/>
    <w:rsid w:val="009378D9"/>
    <w:rsid w:val="00937F2E"/>
    <w:rsid w:val="00964070"/>
    <w:rsid w:val="00973631"/>
    <w:rsid w:val="0098452D"/>
    <w:rsid w:val="00995EB6"/>
    <w:rsid w:val="009B0899"/>
    <w:rsid w:val="009B1264"/>
    <w:rsid w:val="009B6B97"/>
    <w:rsid w:val="009D6D98"/>
    <w:rsid w:val="009E612F"/>
    <w:rsid w:val="009E6FC4"/>
    <w:rsid w:val="00A03E62"/>
    <w:rsid w:val="00A12F37"/>
    <w:rsid w:val="00A145E9"/>
    <w:rsid w:val="00A30A69"/>
    <w:rsid w:val="00A30D60"/>
    <w:rsid w:val="00A43CA3"/>
    <w:rsid w:val="00A451B1"/>
    <w:rsid w:val="00A45A62"/>
    <w:rsid w:val="00A4715B"/>
    <w:rsid w:val="00A50994"/>
    <w:rsid w:val="00A72A81"/>
    <w:rsid w:val="00A93DAA"/>
    <w:rsid w:val="00AB75C6"/>
    <w:rsid w:val="00AC5A80"/>
    <w:rsid w:val="00AC6F65"/>
    <w:rsid w:val="00AC76CB"/>
    <w:rsid w:val="00AE222D"/>
    <w:rsid w:val="00AF1D74"/>
    <w:rsid w:val="00AF76BF"/>
    <w:rsid w:val="00B02994"/>
    <w:rsid w:val="00B14D6F"/>
    <w:rsid w:val="00B177A5"/>
    <w:rsid w:val="00B37AEC"/>
    <w:rsid w:val="00B41BAA"/>
    <w:rsid w:val="00B43CDB"/>
    <w:rsid w:val="00B44A3C"/>
    <w:rsid w:val="00B454E0"/>
    <w:rsid w:val="00B90C7F"/>
    <w:rsid w:val="00B93030"/>
    <w:rsid w:val="00BA01DD"/>
    <w:rsid w:val="00BA14CC"/>
    <w:rsid w:val="00BA69B7"/>
    <w:rsid w:val="00BB38A5"/>
    <w:rsid w:val="00BD62E0"/>
    <w:rsid w:val="00BD6C74"/>
    <w:rsid w:val="00BE03BA"/>
    <w:rsid w:val="00BE367B"/>
    <w:rsid w:val="00BE5F1B"/>
    <w:rsid w:val="00BF3373"/>
    <w:rsid w:val="00BF3A1D"/>
    <w:rsid w:val="00BF6076"/>
    <w:rsid w:val="00C04A90"/>
    <w:rsid w:val="00C154F8"/>
    <w:rsid w:val="00C21B64"/>
    <w:rsid w:val="00C358D8"/>
    <w:rsid w:val="00C47A2E"/>
    <w:rsid w:val="00C57F59"/>
    <w:rsid w:val="00C65710"/>
    <w:rsid w:val="00C65810"/>
    <w:rsid w:val="00C9251C"/>
    <w:rsid w:val="00C926C5"/>
    <w:rsid w:val="00C9364E"/>
    <w:rsid w:val="00C95DEE"/>
    <w:rsid w:val="00C96814"/>
    <w:rsid w:val="00D03A66"/>
    <w:rsid w:val="00D11792"/>
    <w:rsid w:val="00D12809"/>
    <w:rsid w:val="00D13B41"/>
    <w:rsid w:val="00D14A0A"/>
    <w:rsid w:val="00D20DD0"/>
    <w:rsid w:val="00D278A0"/>
    <w:rsid w:val="00D305F9"/>
    <w:rsid w:val="00D30D99"/>
    <w:rsid w:val="00D37741"/>
    <w:rsid w:val="00D37850"/>
    <w:rsid w:val="00D456F9"/>
    <w:rsid w:val="00D45824"/>
    <w:rsid w:val="00D47B7C"/>
    <w:rsid w:val="00D5282C"/>
    <w:rsid w:val="00D631B1"/>
    <w:rsid w:val="00D91860"/>
    <w:rsid w:val="00D91E11"/>
    <w:rsid w:val="00D940F7"/>
    <w:rsid w:val="00D95269"/>
    <w:rsid w:val="00D9701F"/>
    <w:rsid w:val="00DA0E83"/>
    <w:rsid w:val="00DD0690"/>
    <w:rsid w:val="00DD1741"/>
    <w:rsid w:val="00DD2516"/>
    <w:rsid w:val="00DD2B33"/>
    <w:rsid w:val="00DD6B09"/>
    <w:rsid w:val="00DF0229"/>
    <w:rsid w:val="00DF547A"/>
    <w:rsid w:val="00E0385C"/>
    <w:rsid w:val="00E07894"/>
    <w:rsid w:val="00E2016C"/>
    <w:rsid w:val="00E318AE"/>
    <w:rsid w:val="00E33A1F"/>
    <w:rsid w:val="00E41F71"/>
    <w:rsid w:val="00E448D0"/>
    <w:rsid w:val="00E71523"/>
    <w:rsid w:val="00E813A2"/>
    <w:rsid w:val="00E85522"/>
    <w:rsid w:val="00EB6872"/>
    <w:rsid w:val="00ED52D9"/>
    <w:rsid w:val="00EE1714"/>
    <w:rsid w:val="00EF0BA7"/>
    <w:rsid w:val="00EF6F7A"/>
    <w:rsid w:val="00F001A6"/>
    <w:rsid w:val="00F01327"/>
    <w:rsid w:val="00F13B84"/>
    <w:rsid w:val="00F32E3A"/>
    <w:rsid w:val="00F54822"/>
    <w:rsid w:val="00F7755D"/>
    <w:rsid w:val="00FA448F"/>
    <w:rsid w:val="00FA4DC4"/>
    <w:rsid w:val="00FA5369"/>
    <w:rsid w:val="00FB080C"/>
    <w:rsid w:val="00FB5D73"/>
    <w:rsid w:val="00FB7164"/>
    <w:rsid w:val="00FC06DE"/>
    <w:rsid w:val="00FD2BD2"/>
    <w:rsid w:val="00FD39A0"/>
    <w:rsid w:val="00FD4A46"/>
    <w:rsid w:val="00FE100F"/>
    <w:rsid w:val="00FE114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7EFB7"/>
  <w15:chartTrackingRefBased/>
  <w15:docId w15:val="{430936C8-19C6-45AA-99A2-AF556AF8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unito" w:eastAsia="Times New Roman" w:hAnsi="Nunito" w:cs="Arial"/>
        <w:szCs w:val="22"/>
        <w:lang w:val="nl-NL" w:eastAsia="nl-N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annotation text" w:semiHidden="1"/>
    <w:lsdException w:name="caption" w:semiHidden="1"/>
    <w:lsdException w:name="envelope address" w:semiHidden="1"/>
    <w:lsdException w:name="envelope return" w:semiHidden="1"/>
    <w:lsdException w:name="annotation reference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ard">
    <w:name w:val="Normal"/>
    <w:aliases w:val="Normal RiBA"/>
    <w:next w:val="BasistekstRiBA"/>
    <w:uiPriority w:val="94"/>
    <w:semiHidden/>
    <w:rsid w:val="0013788B"/>
  </w:style>
  <w:style w:type="paragraph" w:styleId="Kop1">
    <w:name w:val="heading 1"/>
    <w:aliases w:val="Kop 1 RiBA"/>
    <w:basedOn w:val="ZsysbasisRiBA"/>
    <w:next w:val="BasistekstRiBA"/>
    <w:link w:val="Kop1Char"/>
    <w:uiPriority w:val="3"/>
    <w:qFormat/>
    <w:rsid w:val="00892A8E"/>
    <w:pPr>
      <w:keepNext/>
      <w:keepLines/>
      <w:numPr>
        <w:numId w:val="15"/>
      </w:numPr>
      <w:spacing w:before="360" w:line="304" w:lineRule="atLeast"/>
      <w:outlineLvl w:val="0"/>
    </w:pPr>
    <w:rPr>
      <w:rFonts w:cs="Maiandra GD"/>
      <w:b/>
      <w:bCs/>
      <w:sz w:val="22"/>
    </w:rPr>
  </w:style>
  <w:style w:type="paragraph" w:styleId="Kop2">
    <w:name w:val="heading 2"/>
    <w:aliases w:val="Kop 2 RiBA"/>
    <w:basedOn w:val="ZsysbasisRiBA"/>
    <w:next w:val="BasistekstRiBA"/>
    <w:link w:val="Kop2Char"/>
    <w:uiPriority w:val="5"/>
    <w:qFormat/>
    <w:rsid w:val="001D7E3F"/>
    <w:pPr>
      <w:keepNext/>
      <w:keepLines/>
      <w:numPr>
        <w:ilvl w:val="1"/>
        <w:numId w:val="15"/>
      </w:numPr>
      <w:outlineLvl w:val="1"/>
    </w:pPr>
    <w:rPr>
      <w:rFonts w:asciiTheme="minorHAnsi" w:hAnsiTheme="minorHAnsi" w:cs="Maiandra GD"/>
      <w:b/>
      <w:bCs/>
      <w:iCs/>
      <w:szCs w:val="28"/>
    </w:rPr>
  </w:style>
  <w:style w:type="paragraph" w:styleId="Kop3">
    <w:name w:val="heading 3"/>
    <w:aliases w:val="Kop 3 RiBA"/>
    <w:basedOn w:val="ZsysbasisRiBA"/>
    <w:next w:val="BasistekstRiBA"/>
    <w:link w:val="Kop3Char"/>
    <w:uiPriority w:val="7"/>
    <w:qFormat/>
    <w:rsid w:val="001D7E3F"/>
    <w:pPr>
      <w:keepNext/>
      <w:keepLines/>
      <w:numPr>
        <w:ilvl w:val="2"/>
        <w:numId w:val="15"/>
      </w:numPr>
      <w:outlineLvl w:val="2"/>
    </w:pPr>
    <w:rPr>
      <w:rFonts w:asciiTheme="minorHAnsi" w:hAnsiTheme="minorHAnsi" w:cs="Maiandra GD"/>
      <w:i/>
      <w:iCs/>
    </w:rPr>
  </w:style>
  <w:style w:type="paragraph" w:styleId="Kop4">
    <w:name w:val="heading 4"/>
    <w:aliases w:val="Kop 4 RiBA"/>
    <w:basedOn w:val="ZsysbasisRiBA"/>
    <w:next w:val="BasistekstRiBA"/>
    <w:link w:val="Kop4Char"/>
    <w:uiPriority w:val="9"/>
    <w:qFormat/>
    <w:rsid w:val="001D7E3F"/>
    <w:pPr>
      <w:keepNext/>
      <w:keepLines/>
      <w:numPr>
        <w:ilvl w:val="3"/>
        <w:numId w:val="15"/>
      </w:numPr>
      <w:outlineLvl w:val="3"/>
    </w:pPr>
    <w:rPr>
      <w:rFonts w:asciiTheme="minorHAnsi" w:hAnsiTheme="minorHAnsi" w:cs="Maiandra GD"/>
      <w:bCs/>
      <w:szCs w:val="24"/>
    </w:rPr>
  </w:style>
  <w:style w:type="paragraph" w:styleId="Kop5">
    <w:name w:val="heading 5"/>
    <w:aliases w:val="Kop 5 RiBA"/>
    <w:basedOn w:val="ZsysbasisRiBA"/>
    <w:next w:val="BasistekstRiBA"/>
    <w:link w:val="Kop5Char"/>
    <w:uiPriority w:val="97"/>
    <w:unhideWhenUsed/>
    <w:rsid w:val="001D7E3F"/>
    <w:pPr>
      <w:keepNext/>
      <w:keepLines/>
      <w:numPr>
        <w:ilvl w:val="4"/>
        <w:numId w:val="15"/>
      </w:numPr>
      <w:outlineLvl w:val="4"/>
    </w:pPr>
    <w:rPr>
      <w:rFonts w:asciiTheme="minorHAnsi" w:hAnsiTheme="minorHAnsi" w:cs="Maiandra GD"/>
      <w:bCs/>
      <w:iCs/>
    </w:rPr>
  </w:style>
  <w:style w:type="paragraph" w:styleId="Kop6">
    <w:name w:val="heading 6"/>
    <w:aliases w:val="Kop 6 RiBA"/>
    <w:basedOn w:val="ZsysbasisRiBA"/>
    <w:next w:val="BasistekstRiBA"/>
    <w:link w:val="Kop6Char"/>
    <w:uiPriority w:val="97"/>
    <w:unhideWhenUsed/>
    <w:rsid w:val="001D7E3F"/>
    <w:pPr>
      <w:keepNext/>
      <w:keepLines/>
      <w:numPr>
        <w:ilvl w:val="5"/>
        <w:numId w:val="15"/>
      </w:numPr>
      <w:outlineLvl w:val="5"/>
    </w:pPr>
    <w:rPr>
      <w:rFonts w:asciiTheme="minorHAnsi" w:hAnsiTheme="minorHAnsi" w:cs="Maiandra GD"/>
    </w:rPr>
  </w:style>
  <w:style w:type="paragraph" w:styleId="Kop7">
    <w:name w:val="heading 7"/>
    <w:aliases w:val="Kop 7 RiBA"/>
    <w:basedOn w:val="ZsysbasisRiBA"/>
    <w:next w:val="BasistekstRiBA"/>
    <w:link w:val="Kop7Char"/>
    <w:uiPriority w:val="97"/>
    <w:unhideWhenUsed/>
    <w:rsid w:val="001D7E3F"/>
    <w:pPr>
      <w:keepNext/>
      <w:keepLines/>
      <w:numPr>
        <w:ilvl w:val="6"/>
        <w:numId w:val="15"/>
      </w:numPr>
      <w:outlineLvl w:val="6"/>
    </w:pPr>
    <w:rPr>
      <w:rFonts w:asciiTheme="minorHAnsi" w:hAnsiTheme="minorHAnsi" w:cs="Maiandra GD"/>
      <w:bCs/>
      <w:szCs w:val="20"/>
    </w:rPr>
  </w:style>
  <w:style w:type="paragraph" w:styleId="Kop8">
    <w:name w:val="heading 8"/>
    <w:aliases w:val="Kop 8 RiBA"/>
    <w:basedOn w:val="ZsysbasisRiBA"/>
    <w:next w:val="BasistekstRiBA"/>
    <w:link w:val="Kop8Char"/>
    <w:uiPriority w:val="97"/>
    <w:unhideWhenUsed/>
    <w:rsid w:val="001D7E3F"/>
    <w:pPr>
      <w:keepNext/>
      <w:keepLines/>
      <w:numPr>
        <w:ilvl w:val="7"/>
        <w:numId w:val="15"/>
      </w:numPr>
      <w:outlineLvl w:val="7"/>
    </w:pPr>
    <w:rPr>
      <w:rFonts w:asciiTheme="minorHAnsi" w:hAnsiTheme="minorHAnsi" w:cs="Maiandra GD"/>
      <w:iCs/>
      <w:szCs w:val="20"/>
    </w:rPr>
  </w:style>
  <w:style w:type="paragraph" w:styleId="Kop9">
    <w:name w:val="heading 9"/>
    <w:aliases w:val="Kop 9 RiBA"/>
    <w:basedOn w:val="ZsysbasisRiBA"/>
    <w:next w:val="BasistekstRiBA"/>
    <w:link w:val="Kop9Char"/>
    <w:uiPriority w:val="97"/>
    <w:unhideWhenUsed/>
    <w:rsid w:val="001D7E3F"/>
    <w:pPr>
      <w:keepNext/>
      <w:keepLines/>
      <w:numPr>
        <w:ilvl w:val="8"/>
        <w:numId w:val="15"/>
      </w:numPr>
      <w:outlineLvl w:val="8"/>
    </w:pPr>
    <w:rPr>
      <w:rFonts w:asciiTheme="minorHAnsi" w:hAnsiTheme="minorHAnsi" w:cs="Maiandra GD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sysbasisRiBA">
    <w:name w:val="Zsysbasis RiBA"/>
    <w:next w:val="BasistekstRiBA"/>
    <w:link w:val="ZsysbasisRiBAChar"/>
    <w:uiPriority w:val="96"/>
    <w:semiHidden/>
    <w:rsid w:val="008523EE"/>
  </w:style>
  <w:style w:type="character" w:customStyle="1" w:styleId="ZsysbasisRiBAChar">
    <w:name w:val="Zsysbasis RiBA Char"/>
    <w:basedOn w:val="Standaardalinea-lettertype"/>
    <w:link w:val="ZsysbasisRiBA"/>
    <w:uiPriority w:val="96"/>
    <w:semiHidden/>
    <w:rsid w:val="008523EE"/>
    <w:rPr>
      <w:rFonts w:ascii="Nunito" w:hAnsi="Nunito" w:cs="Arial"/>
      <w:sz w:val="20"/>
    </w:rPr>
  </w:style>
  <w:style w:type="paragraph" w:customStyle="1" w:styleId="AdresvakRiBA">
    <w:name w:val="Adresvak RiBA"/>
    <w:basedOn w:val="ZsysbasisRiBA"/>
    <w:uiPriority w:val="95"/>
    <w:rsid w:val="001D7E3F"/>
    <w:rPr>
      <w:noProof/>
    </w:rPr>
  </w:style>
  <w:style w:type="paragraph" w:customStyle="1" w:styleId="AfzendergegevenskopjeRiBA">
    <w:name w:val="Afzendergegevens kopje RiBA"/>
    <w:basedOn w:val="ZsysbasisdocumentgegevensRiBA"/>
    <w:uiPriority w:val="95"/>
    <w:rsid w:val="001D7E3F"/>
  </w:style>
  <w:style w:type="paragraph" w:customStyle="1" w:styleId="AfzendergegevensRiBA">
    <w:name w:val="Afzendergegevens RiBA"/>
    <w:basedOn w:val="ZsysbasisdocumentgegevensRiBA"/>
    <w:uiPriority w:val="95"/>
    <w:rsid w:val="001D7E3F"/>
  </w:style>
  <w:style w:type="paragraph" w:customStyle="1" w:styleId="AgendapuntRiBA">
    <w:name w:val="Agendapunt RiBA"/>
    <w:basedOn w:val="ZsysbasisRiBA"/>
    <w:uiPriority w:val="95"/>
    <w:rsid w:val="002E0FAE"/>
    <w:pPr>
      <w:numPr>
        <w:numId w:val="23"/>
      </w:numPr>
    </w:pPr>
  </w:style>
  <w:style w:type="paragraph" w:customStyle="1" w:styleId="AlineavoorafbeeldingRiBA">
    <w:name w:val="Alinea voor afbeelding RiBA"/>
    <w:basedOn w:val="ZsysbasisRiBA"/>
    <w:next w:val="BasistekstRiBA"/>
    <w:uiPriority w:val="95"/>
    <w:rsid w:val="001D7E3F"/>
  </w:style>
  <w:style w:type="paragraph" w:customStyle="1" w:styleId="BasistekstcursiefRiBA">
    <w:name w:val="Basistekst cursief RiBA"/>
    <w:basedOn w:val="ZsysbasisRiBA"/>
    <w:next w:val="BasistekstRiBA"/>
    <w:link w:val="BasistekstcursiefRiBAChar"/>
    <w:uiPriority w:val="1"/>
    <w:qFormat/>
    <w:rsid w:val="001D7E3F"/>
    <w:rPr>
      <w:i/>
      <w:iCs/>
    </w:rPr>
  </w:style>
  <w:style w:type="paragraph" w:customStyle="1" w:styleId="BasistekstvetRiBA">
    <w:name w:val="Basistekst vet RiBA"/>
    <w:basedOn w:val="ZsysbasisRiBA"/>
    <w:next w:val="BasistekstRiBA"/>
    <w:link w:val="BasistekstvetRiBAChar"/>
    <w:uiPriority w:val="2"/>
    <w:qFormat/>
    <w:rsid w:val="001D7E3F"/>
    <w:rPr>
      <w:b/>
      <w:bCs/>
    </w:rPr>
  </w:style>
  <w:style w:type="paragraph" w:customStyle="1" w:styleId="BasistekstRiBA">
    <w:name w:val="Basistekst RiBA"/>
    <w:basedOn w:val="ZsysbasisRiBA"/>
    <w:qFormat/>
    <w:rsid w:val="001D7E3F"/>
  </w:style>
  <w:style w:type="paragraph" w:customStyle="1" w:styleId="Bijlagekop1RiBA">
    <w:name w:val="Bijlage kop 1 RiBA"/>
    <w:basedOn w:val="ZsysbasisRiBA"/>
    <w:next w:val="BasistekstRiBA"/>
    <w:uiPriority w:val="11"/>
    <w:qFormat/>
    <w:rsid w:val="001A1DFD"/>
    <w:pPr>
      <w:keepNext/>
      <w:keepLines/>
      <w:numPr>
        <w:numId w:val="28"/>
      </w:numPr>
      <w:spacing w:line="332" w:lineRule="atLeast"/>
      <w:outlineLvl w:val="0"/>
    </w:pPr>
    <w:rPr>
      <w:b/>
      <w:sz w:val="24"/>
    </w:rPr>
  </w:style>
  <w:style w:type="paragraph" w:customStyle="1" w:styleId="Bijlagekop2RiBA">
    <w:name w:val="Bijlage kop 2 RiBA"/>
    <w:basedOn w:val="ZsysbasisRiBA"/>
    <w:next w:val="BasistekstRiBA"/>
    <w:uiPriority w:val="12"/>
    <w:qFormat/>
    <w:rsid w:val="00E0385C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Bijschrift">
    <w:name w:val="caption"/>
    <w:aliases w:val="Bijschrift RiBA"/>
    <w:basedOn w:val="ZsysbasisRiBA"/>
    <w:next w:val="BasistekstRiBA"/>
    <w:uiPriority w:val="97"/>
    <w:unhideWhenUsed/>
    <w:rsid w:val="001D7E3F"/>
  </w:style>
  <w:style w:type="paragraph" w:customStyle="1" w:styleId="DocumentgegevenskopjeRiBA">
    <w:name w:val="Documentgegevens kopje RiBA"/>
    <w:basedOn w:val="ZsysbasisdocumentgegevensRiBA"/>
    <w:uiPriority w:val="96"/>
    <w:rsid w:val="001D7E3F"/>
  </w:style>
  <w:style w:type="paragraph" w:customStyle="1" w:styleId="DocumentgegevensRiBA">
    <w:name w:val="Documentgegevens RiBA"/>
    <w:basedOn w:val="ZsysbasisdocumentgegevensRiBA"/>
    <w:uiPriority w:val="96"/>
    <w:rsid w:val="001D7E3F"/>
  </w:style>
  <w:style w:type="paragraph" w:customStyle="1" w:styleId="DocumentnaamRiBA">
    <w:name w:val="Documentnaam RiBA"/>
    <w:basedOn w:val="ZsysbasisRiBA"/>
    <w:next w:val="BasistekstRiBA"/>
    <w:uiPriority w:val="96"/>
    <w:rsid w:val="0084191C"/>
    <w:pPr>
      <w:spacing w:line="300" w:lineRule="exact"/>
      <w:jc w:val="right"/>
    </w:pPr>
    <w:rPr>
      <w:caps/>
      <w:sz w:val="24"/>
    </w:rPr>
  </w:style>
  <w:style w:type="character" w:styleId="Eindnootmarkering">
    <w:name w:val="endnote reference"/>
    <w:aliases w:val="Eindnootmarkering RiBA"/>
    <w:basedOn w:val="Standaardalinea-lettertype"/>
    <w:uiPriority w:val="97"/>
    <w:semiHidden/>
    <w:rsid w:val="001D7E3F"/>
    <w:rPr>
      <w:vertAlign w:val="superscript"/>
    </w:rPr>
  </w:style>
  <w:style w:type="paragraph" w:styleId="Eindnoottekst">
    <w:name w:val="endnote text"/>
    <w:aliases w:val="Eindnoottekst RiBA"/>
    <w:basedOn w:val="ZsysbasisRiBA"/>
    <w:next w:val="BasistekstRiBA"/>
    <w:link w:val="EindnoottekstChar"/>
    <w:uiPriority w:val="97"/>
    <w:semiHidden/>
    <w:rsid w:val="001D7E3F"/>
    <w:rPr>
      <w:rFonts w:asciiTheme="minorHAnsi" w:hAnsiTheme="minorHAnsi" w:cs="Maiandra GD"/>
    </w:rPr>
  </w:style>
  <w:style w:type="character" w:customStyle="1" w:styleId="EindnoottekstChar">
    <w:name w:val="Eindnoottekst Char"/>
    <w:aliases w:val="Eindnoottekst RiBA Char"/>
    <w:basedOn w:val="Standaardalinea-lettertype"/>
    <w:link w:val="Eindnoottekst"/>
    <w:uiPriority w:val="97"/>
    <w:semiHidden/>
    <w:rsid w:val="00D13B41"/>
    <w:rPr>
      <w:rFonts w:asciiTheme="minorHAnsi" w:hAnsiTheme="minorHAnsi"/>
    </w:rPr>
  </w:style>
  <w:style w:type="character" w:styleId="GevolgdeHyperlink">
    <w:name w:val="FollowedHyperlink"/>
    <w:aliases w:val="GevolgdeHyperlink RiBA"/>
    <w:basedOn w:val="Standaardalinea-lettertype"/>
    <w:uiPriority w:val="97"/>
    <w:semiHidden/>
    <w:rsid w:val="00E318AE"/>
    <w:rPr>
      <w:color w:val="0C9444"/>
      <w:u w:val="none"/>
    </w:rPr>
  </w:style>
  <w:style w:type="character" w:styleId="Hyperlink">
    <w:name w:val="Hyperlink"/>
    <w:aliases w:val="Hyperlink RiBA"/>
    <w:basedOn w:val="Standaardalinea-lettertype"/>
    <w:uiPriority w:val="97"/>
    <w:semiHidden/>
    <w:rsid w:val="00E318AE"/>
    <w:rPr>
      <w:color w:val="0C9444"/>
      <w:u w:val="none"/>
    </w:rPr>
  </w:style>
  <w:style w:type="paragraph" w:styleId="Inhopg1">
    <w:name w:val="toc 1"/>
    <w:aliases w:val="Inhopg 1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2">
    <w:name w:val="toc 2"/>
    <w:aliases w:val="Inhopg 2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3">
    <w:name w:val="toc 3"/>
    <w:aliases w:val="Inhopg 3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4">
    <w:name w:val="toc 4"/>
    <w:aliases w:val="Inhopg 4 RiBA"/>
    <w:basedOn w:val="ZsysbasistocRiBA"/>
    <w:next w:val="BasistekstRiBA"/>
    <w:uiPriority w:val="97"/>
    <w:unhideWhenUsed/>
    <w:rsid w:val="00A93DAA"/>
    <w:pPr>
      <w:ind w:left="0" w:firstLine="0"/>
    </w:pPr>
    <w:rPr>
      <w:rFonts w:eastAsiaTheme="minorHAnsi" w:cstheme="minorBidi"/>
      <w:b/>
      <w:lang w:eastAsia="en-US"/>
    </w:rPr>
  </w:style>
  <w:style w:type="paragraph" w:styleId="Inhopg5">
    <w:name w:val="toc 5"/>
    <w:aliases w:val="Inhopg 5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6">
    <w:name w:val="toc 6"/>
    <w:aliases w:val="Inhopg 6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7">
    <w:name w:val="toc 7"/>
    <w:aliases w:val="Inhopg 7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8">
    <w:name w:val="toc 8"/>
    <w:aliases w:val="Inhopg 8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styleId="Inhopg9">
    <w:name w:val="toc 9"/>
    <w:aliases w:val="Inhopg 9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customStyle="1" w:styleId="Inspring1eniveauRiBA">
    <w:name w:val="Inspring 1e niveau RiBA"/>
    <w:basedOn w:val="ZsysbasisRiBA"/>
    <w:uiPriority w:val="30"/>
    <w:qFormat/>
    <w:rsid w:val="001D7E3F"/>
    <w:pPr>
      <w:tabs>
        <w:tab w:val="left" w:pos="284"/>
      </w:tabs>
      <w:ind w:left="284" w:hanging="284"/>
    </w:pPr>
  </w:style>
  <w:style w:type="paragraph" w:customStyle="1" w:styleId="Inspring2eniveauRiBA">
    <w:name w:val="Inspring 2e niveau RiBA"/>
    <w:basedOn w:val="ZsysbasisRiBA"/>
    <w:uiPriority w:val="31"/>
    <w:qFormat/>
    <w:rsid w:val="001D7E3F"/>
    <w:pPr>
      <w:tabs>
        <w:tab w:val="left" w:pos="567"/>
      </w:tabs>
      <w:ind w:left="568" w:hanging="284"/>
    </w:pPr>
  </w:style>
  <w:style w:type="paragraph" w:customStyle="1" w:styleId="Inspring3eniveauRiBA">
    <w:name w:val="Inspring 3e niveau RiBA"/>
    <w:basedOn w:val="ZsysbasisRiBA"/>
    <w:uiPriority w:val="32"/>
    <w:qFormat/>
    <w:rsid w:val="001D7E3F"/>
    <w:pPr>
      <w:tabs>
        <w:tab w:val="left" w:pos="851"/>
      </w:tabs>
      <w:ind w:left="851" w:hanging="284"/>
    </w:pPr>
  </w:style>
  <w:style w:type="paragraph" w:customStyle="1" w:styleId="Kop1zondernummerRiBA">
    <w:name w:val="Kop 1 zonder nummer RiBA"/>
    <w:basedOn w:val="ZsysbasisRiBA"/>
    <w:next w:val="BasistekstRiBA"/>
    <w:uiPriority w:val="4"/>
    <w:qFormat/>
    <w:rsid w:val="004141F9"/>
    <w:pPr>
      <w:keepNext/>
      <w:keepLines/>
      <w:spacing w:before="360" w:line="304" w:lineRule="atLeast"/>
      <w:outlineLvl w:val="0"/>
    </w:pPr>
    <w:rPr>
      <w:b/>
      <w:sz w:val="22"/>
      <w:szCs w:val="28"/>
    </w:rPr>
  </w:style>
  <w:style w:type="character" w:customStyle="1" w:styleId="Kop1Char">
    <w:name w:val="Kop 1 Char"/>
    <w:aliases w:val="Kop 1 RiBA Char"/>
    <w:basedOn w:val="Standaardalinea-lettertype"/>
    <w:link w:val="Kop1"/>
    <w:uiPriority w:val="3"/>
    <w:rsid w:val="00892A8E"/>
    <w:rPr>
      <w:rFonts w:cs="Maiandra GD"/>
      <w:b/>
      <w:bCs/>
      <w:sz w:val="22"/>
    </w:rPr>
  </w:style>
  <w:style w:type="paragraph" w:customStyle="1" w:styleId="Kop2zondernummerRiBA">
    <w:name w:val="Kop 2 zonder nummer RiBA"/>
    <w:basedOn w:val="ZsysbasisRiBA"/>
    <w:next w:val="BasistekstRiBA"/>
    <w:uiPriority w:val="6"/>
    <w:qFormat/>
    <w:rsid w:val="001D7E3F"/>
    <w:pPr>
      <w:keepNext/>
      <w:keepLines/>
      <w:outlineLvl w:val="1"/>
    </w:pPr>
    <w:rPr>
      <w:b/>
      <w:szCs w:val="28"/>
    </w:rPr>
  </w:style>
  <w:style w:type="character" w:customStyle="1" w:styleId="Kop2Char">
    <w:name w:val="Kop 2 Char"/>
    <w:aliases w:val="Kop 2 RiBA Char"/>
    <w:basedOn w:val="Standaardalinea-lettertype"/>
    <w:link w:val="Kop2"/>
    <w:uiPriority w:val="5"/>
    <w:rsid w:val="00D13B41"/>
    <w:rPr>
      <w:rFonts w:asciiTheme="minorHAnsi" w:hAnsiTheme="minorHAnsi"/>
      <w:b/>
      <w:bCs/>
      <w:iCs/>
      <w:szCs w:val="28"/>
    </w:rPr>
  </w:style>
  <w:style w:type="paragraph" w:customStyle="1" w:styleId="Kop3zondernummerRiBA">
    <w:name w:val="Kop 3 zonder nummer RiBA"/>
    <w:basedOn w:val="ZsysbasisRiBA"/>
    <w:next w:val="BasistekstRiBA"/>
    <w:uiPriority w:val="8"/>
    <w:qFormat/>
    <w:rsid w:val="001D7E3F"/>
    <w:pPr>
      <w:keepNext/>
      <w:keepLines/>
      <w:outlineLvl w:val="2"/>
    </w:pPr>
    <w:rPr>
      <w:i/>
    </w:rPr>
  </w:style>
  <w:style w:type="character" w:customStyle="1" w:styleId="Kop3Char">
    <w:name w:val="Kop 3 Char"/>
    <w:aliases w:val="Kop 3 RiBA Char"/>
    <w:basedOn w:val="Standaardalinea-lettertype"/>
    <w:link w:val="Kop3"/>
    <w:uiPriority w:val="7"/>
    <w:rsid w:val="00D13B41"/>
    <w:rPr>
      <w:rFonts w:asciiTheme="minorHAnsi" w:hAnsiTheme="minorHAnsi"/>
      <w:i/>
      <w:iCs/>
    </w:rPr>
  </w:style>
  <w:style w:type="paragraph" w:customStyle="1" w:styleId="Kop4zondernummerRiBA">
    <w:name w:val="Kop 4 zonder nummer RiBA"/>
    <w:basedOn w:val="ZsysbasisRiBA"/>
    <w:next w:val="BasistekstRiBA"/>
    <w:uiPriority w:val="10"/>
    <w:qFormat/>
    <w:rsid w:val="001D7E3F"/>
    <w:pPr>
      <w:keepNext/>
      <w:keepLines/>
      <w:outlineLvl w:val="3"/>
    </w:pPr>
  </w:style>
  <w:style w:type="character" w:customStyle="1" w:styleId="Kop4Char">
    <w:name w:val="Kop 4 Char"/>
    <w:aliases w:val="Kop 4 RiBA Char"/>
    <w:basedOn w:val="Standaardalinea-lettertype"/>
    <w:link w:val="Kop4"/>
    <w:uiPriority w:val="9"/>
    <w:rsid w:val="00D13B41"/>
    <w:rPr>
      <w:rFonts w:asciiTheme="minorHAnsi" w:hAnsiTheme="minorHAnsi"/>
      <w:bCs/>
      <w:szCs w:val="24"/>
    </w:rPr>
  </w:style>
  <w:style w:type="character" w:customStyle="1" w:styleId="Kop5Char">
    <w:name w:val="Kop 5 Char"/>
    <w:aliases w:val="Kop 5 RiBA Char"/>
    <w:basedOn w:val="Standaardalinea-lettertype"/>
    <w:link w:val="Kop5"/>
    <w:uiPriority w:val="97"/>
    <w:rsid w:val="00D13B41"/>
    <w:rPr>
      <w:rFonts w:asciiTheme="minorHAnsi" w:hAnsiTheme="minorHAnsi"/>
      <w:bCs/>
      <w:iCs/>
      <w:szCs w:val="22"/>
    </w:rPr>
  </w:style>
  <w:style w:type="character" w:customStyle="1" w:styleId="Kop6Char">
    <w:name w:val="Kop 6 Char"/>
    <w:aliases w:val="Kop 6 RiBA Char"/>
    <w:basedOn w:val="Standaardalinea-lettertype"/>
    <w:link w:val="Kop6"/>
    <w:uiPriority w:val="97"/>
    <w:rsid w:val="00D13B41"/>
    <w:rPr>
      <w:rFonts w:asciiTheme="minorHAnsi" w:hAnsiTheme="minorHAnsi"/>
    </w:rPr>
  </w:style>
  <w:style w:type="character" w:customStyle="1" w:styleId="Kop7Char">
    <w:name w:val="Kop 7 Char"/>
    <w:aliases w:val="Kop 7 RiBA Char"/>
    <w:basedOn w:val="Standaardalinea-lettertype"/>
    <w:link w:val="Kop7"/>
    <w:uiPriority w:val="97"/>
    <w:rsid w:val="00D13B41"/>
    <w:rPr>
      <w:rFonts w:asciiTheme="minorHAnsi" w:hAnsiTheme="minorHAnsi"/>
      <w:bCs/>
      <w:szCs w:val="20"/>
    </w:rPr>
  </w:style>
  <w:style w:type="character" w:customStyle="1" w:styleId="Kop8Char">
    <w:name w:val="Kop 8 Char"/>
    <w:aliases w:val="Kop 8 RiBA Char"/>
    <w:basedOn w:val="Standaardalinea-lettertype"/>
    <w:link w:val="Kop8"/>
    <w:uiPriority w:val="97"/>
    <w:rsid w:val="00D13B41"/>
    <w:rPr>
      <w:rFonts w:asciiTheme="minorHAnsi" w:hAnsiTheme="minorHAnsi"/>
      <w:iCs/>
      <w:szCs w:val="20"/>
    </w:rPr>
  </w:style>
  <w:style w:type="character" w:customStyle="1" w:styleId="Kop9Char">
    <w:name w:val="Kop 9 Char"/>
    <w:aliases w:val="Kop 9 RiBA Char"/>
    <w:basedOn w:val="Standaardalinea-lettertype"/>
    <w:link w:val="Kop9"/>
    <w:uiPriority w:val="97"/>
    <w:rsid w:val="00D13B41"/>
    <w:rPr>
      <w:rFonts w:asciiTheme="minorHAnsi" w:hAnsiTheme="minorHAnsi"/>
      <w:bCs/>
    </w:rPr>
  </w:style>
  <w:style w:type="paragraph" w:customStyle="1" w:styleId="KoptekstRiBA">
    <w:name w:val="Koptekst RiBA"/>
    <w:basedOn w:val="ZsysbasisRiBA"/>
    <w:uiPriority w:val="95"/>
    <w:rsid w:val="001D7E3F"/>
  </w:style>
  <w:style w:type="paragraph" w:styleId="Lijstmetafbeeldingen">
    <w:name w:val="table of figures"/>
    <w:aliases w:val="Lijst met afbeeldingen RiBA"/>
    <w:basedOn w:val="ZsysbasisRiBA"/>
    <w:next w:val="BasistekstRiBA"/>
    <w:uiPriority w:val="99"/>
    <w:semiHidden/>
    <w:rsid w:val="001D7E3F"/>
  </w:style>
  <w:style w:type="paragraph" w:customStyle="1" w:styleId="Opsommingbolletje1eniveauRiBA">
    <w:name w:val="Opsomming bolletje 1e niveau RiBA"/>
    <w:basedOn w:val="ZsysbasisRiBA"/>
    <w:uiPriority w:val="27"/>
    <w:qFormat/>
    <w:rsid w:val="009B1264"/>
    <w:pPr>
      <w:numPr>
        <w:numId w:val="25"/>
      </w:numPr>
    </w:pPr>
  </w:style>
  <w:style w:type="paragraph" w:customStyle="1" w:styleId="Opsommingbolletje2eniveauRiBA">
    <w:name w:val="Opsomming bolletje 2e niveau RiBA"/>
    <w:basedOn w:val="ZsysbasisRiBA"/>
    <w:uiPriority w:val="28"/>
    <w:qFormat/>
    <w:rsid w:val="009B1264"/>
    <w:pPr>
      <w:numPr>
        <w:ilvl w:val="1"/>
        <w:numId w:val="25"/>
      </w:numPr>
    </w:pPr>
  </w:style>
  <w:style w:type="paragraph" w:customStyle="1" w:styleId="Opsommingbolletje3eniveauRiBA">
    <w:name w:val="Opsomming bolletje 3e niveau RiBA"/>
    <w:basedOn w:val="ZsysbasisRiBA"/>
    <w:uiPriority w:val="29"/>
    <w:qFormat/>
    <w:rsid w:val="009B1264"/>
    <w:pPr>
      <w:numPr>
        <w:ilvl w:val="2"/>
        <w:numId w:val="25"/>
      </w:numPr>
    </w:pPr>
  </w:style>
  <w:style w:type="numbering" w:customStyle="1" w:styleId="OpsommingbolletjeRiBA">
    <w:name w:val="Opsomming bolletje RiBA"/>
    <w:uiPriority w:val="99"/>
    <w:semiHidden/>
    <w:rsid w:val="00D95269"/>
    <w:pPr>
      <w:numPr>
        <w:numId w:val="11"/>
      </w:numPr>
    </w:pPr>
  </w:style>
  <w:style w:type="paragraph" w:customStyle="1" w:styleId="Opsommingletter1eniveauRiBA">
    <w:name w:val="Opsomming letter 1e niveau RiBA"/>
    <w:basedOn w:val="ZsysbasisRiBA"/>
    <w:uiPriority w:val="17"/>
    <w:qFormat/>
    <w:rsid w:val="003D0548"/>
    <w:pPr>
      <w:numPr>
        <w:ilvl w:val="1"/>
        <w:numId w:val="27"/>
      </w:numPr>
    </w:pPr>
  </w:style>
  <w:style w:type="paragraph" w:customStyle="1" w:styleId="Opsommingletter2eniveauRiBA">
    <w:name w:val="Opsomming letter 2e niveau RiBA"/>
    <w:basedOn w:val="ZsysbasisRiBA"/>
    <w:uiPriority w:val="18"/>
    <w:qFormat/>
    <w:rsid w:val="003D0548"/>
    <w:pPr>
      <w:numPr>
        <w:ilvl w:val="2"/>
        <w:numId w:val="27"/>
      </w:numPr>
    </w:pPr>
  </w:style>
  <w:style w:type="paragraph" w:customStyle="1" w:styleId="Opsommingletter3eniveauRiBA">
    <w:name w:val="Opsomming letter 3e niveau RiBA"/>
    <w:basedOn w:val="ZsysbasisRiBA"/>
    <w:uiPriority w:val="19"/>
    <w:qFormat/>
    <w:rsid w:val="003D0548"/>
    <w:pPr>
      <w:numPr>
        <w:ilvl w:val="3"/>
        <w:numId w:val="27"/>
      </w:numPr>
    </w:pPr>
  </w:style>
  <w:style w:type="paragraph" w:customStyle="1" w:styleId="OpsommingletterbasistekstRiBA">
    <w:name w:val="Opsomming letter basistekst RiBA"/>
    <w:basedOn w:val="ZsysbasisRiBA"/>
    <w:next w:val="BasistekstRiBA"/>
    <w:uiPriority w:val="16"/>
    <w:qFormat/>
    <w:rsid w:val="003D0548"/>
    <w:pPr>
      <w:numPr>
        <w:numId w:val="27"/>
      </w:numPr>
    </w:pPr>
  </w:style>
  <w:style w:type="paragraph" w:customStyle="1" w:styleId="Opsommingnummer1eniveauRiBA">
    <w:name w:val="Opsomming nummer 1e niveau RiBA"/>
    <w:basedOn w:val="ZsysbasisRiBA"/>
    <w:uiPriority w:val="21"/>
    <w:qFormat/>
    <w:rsid w:val="004B3224"/>
    <w:pPr>
      <w:numPr>
        <w:ilvl w:val="1"/>
        <w:numId w:val="29"/>
      </w:numPr>
    </w:pPr>
  </w:style>
  <w:style w:type="paragraph" w:customStyle="1" w:styleId="Opsommingnummer2eniveauRiBA">
    <w:name w:val="Opsomming nummer 2e niveau RiBA"/>
    <w:basedOn w:val="ZsysbasisRiBA"/>
    <w:uiPriority w:val="22"/>
    <w:qFormat/>
    <w:rsid w:val="004B3224"/>
    <w:pPr>
      <w:numPr>
        <w:ilvl w:val="2"/>
        <w:numId w:val="29"/>
      </w:numPr>
    </w:pPr>
  </w:style>
  <w:style w:type="paragraph" w:customStyle="1" w:styleId="Opsommingnummer3eniveauRiBA">
    <w:name w:val="Opsomming nummer 3e niveau RiBA"/>
    <w:basedOn w:val="ZsysbasisRiBA"/>
    <w:uiPriority w:val="23"/>
    <w:qFormat/>
    <w:rsid w:val="004B3224"/>
    <w:pPr>
      <w:numPr>
        <w:ilvl w:val="3"/>
        <w:numId w:val="29"/>
      </w:numPr>
    </w:pPr>
  </w:style>
  <w:style w:type="paragraph" w:customStyle="1" w:styleId="OpsommingnummerbasistekstRiBA">
    <w:name w:val="Opsomming nummer basistekst RiBA"/>
    <w:basedOn w:val="ZsysbasisRiBA"/>
    <w:next w:val="BasistekstRiBA"/>
    <w:uiPriority w:val="20"/>
    <w:qFormat/>
    <w:rsid w:val="004B3224"/>
    <w:pPr>
      <w:numPr>
        <w:numId w:val="29"/>
      </w:numPr>
    </w:pPr>
  </w:style>
  <w:style w:type="numbering" w:customStyle="1" w:styleId="OpsommingletterRiBA">
    <w:name w:val="Opsomming letter RiBA"/>
    <w:uiPriority w:val="99"/>
    <w:semiHidden/>
    <w:rsid w:val="003D0548"/>
    <w:pPr>
      <w:numPr>
        <w:numId w:val="17"/>
      </w:numPr>
    </w:pPr>
  </w:style>
  <w:style w:type="paragraph" w:customStyle="1" w:styleId="Opsommingstreepje1eniveauRiBA">
    <w:name w:val="Opsomming streepje 1e niveau RiBA"/>
    <w:basedOn w:val="ZsysbasisRiBA"/>
    <w:uiPriority w:val="24"/>
    <w:qFormat/>
    <w:rsid w:val="001D7E3F"/>
    <w:pPr>
      <w:numPr>
        <w:numId w:val="26"/>
      </w:numPr>
    </w:pPr>
  </w:style>
  <w:style w:type="paragraph" w:customStyle="1" w:styleId="Opsommingstreepje2eniveauRiBA">
    <w:name w:val="Opsomming streepje 2e niveau RiBA"/>
    <w:basedOn w:val="ZsysbasisRiBA"/>
    <w:uiPriority w:val="25"/>
    <w:qFormat/>
    <w:rsid w:val="001D7E3F"/>
    <w:pPr>
      <w:numPr>
        <w:ilvl w:val="1"/>
        <w:numId w:val="26"/>
      </w:numPr>
    </w:pPr>
  </w:style>
  <w:style w:type="paragraph" w:customStyle="1" w:styleId="Opsommingstreepje3eniveauRiBA">
    <w:name w:val="Opsomming streepje 3e niveau RiBA"/>
    <w:basedOn w:val="ZsysbasisRiBA"/>
    <w:uiPriority w:val="26"/>
    <w:qFormat/>
    <w:rsid w:val="001D7E3F"/>
    <w:pPr>
      <w:numPr>
        <w:ilvl w:val="2"/>
        <w:numId w:val="26"/>
      </w:numPr>
    </w:pPr>
  </w:style>
  <w:style w:type="numbering" w:customStyle="1" w:styleId="OpsommingstreepjeRiBA">
    <w:name w:val="Opsomming streepje RiBA"/>
    <w:uiPriority w:val="99"/>
    <w:semiHidden/>
    <w:rsid w:val="001D7E3F"/>
    <w:pPr>
      <w:numPr>
        <w:numId w:val="12"/>
      </w:numPr>
    </w:pPr>
  </w:style>
  <w:style w:type="paragraph" w:customStyle="1" w:styleId="Opsommingteken1eniveauRiBA">
    <w:name w:val="Opsomming teken 1e niveau RiBA"/>
    <w:basedOn w:val="ZsysbasisRiBA"/>
    <w:uiPriority w:val="13"/>
    <w:qFormat/>
    <w:rsid w:val="001D7E3F"/>
    <w:pPr>
      <w:numPr>
        <w:numId w:val="24"/>
      </w:numPr>
    </w:pPr>
  </w:style>
  <w:style w:type="paragraph" w:customStyle="1" w:styleId="Opsommingteken2eniveauRiBA">
    <w:name w:val="Opsomming teken 2e niveau RiBA"/>
    <w:basedOn w:val="ZsysbasisRiBA"/>
    <w:uiPriority w:val="14"/>
    <w:qFormat/>
    <w:rsid w:val="001D7E3F"/>
    <w:pPr>
      <w:numPr>
        <w:ilvl w:val="1"/>
        <w:numId w:val="24"/>
      </w:numPr>
    </w:pPr>
  </w:style>
  <w:style w:type="paragraph" w:customStyle="1" w:styleId="Opsommingteken3eniveauRiBA">
    <w:name w:val="Opsomming teken 3e niveau RiBA"/>
    <w:basedOn w:val="ZsysbasisRiBA"/>
    <w:uiPriority w:val="15"/>
    <w:qFormat/>
    <w:rsid w:val="001D7E3F"/>
    <w:pPr>
      <w:numPr>
        <w:ilvl w:val="2"/>
        <w:numId w:val="24"/>
      </w:numPr>
    </w:pPr>
  </w:style>
  <w:style w:type="numbering" w:customStyle="1" w:styleId="OpsommingtekenRiBA">
    <w:name w:val="Opsomming teken RiBA"/>
    <w:uiPriority w:val="99"/>
    <w:semiHidden/>
    <w:rsid w:val="001D7E3F"/>
    <w:pPr>
      <w:numPr>
        <w:numId w:val="13"/>
      </w:numPr>
    </w:pPr>
  </w:style>
  <w:style w:type="paragraph" w:customStyle="1" w:styleId="PaginanummerRiBA">
    <w:name w:val="Paginanummer RiBA"/>
    <w:basedOn w:val="ZsysbasisRiBA"/>
    <w:uiPriority w:val="95"/>
    <w:rsid w:val="001D7E3F"/>
  </w:style>
  <w:style w:type="paragraph" w:customStyle="1" w:styleId="SubtitelRiBA">
    <w:name w:val="Subtitel RiBA"/>
    <w:basedOn w:val="ZsysbasisRiBA"/>
    <w:uiPriority w:val="95"/>
    <w:rsid w:val="001D7E3F"/>
    <w:pPr>
      <w:keepLines/>
    </w:pPr>
  </w:style>
  <w:style w:type="paragraph" w:customStyle="1" w:styleId="TitelRiBA">
    <w:name w:val="Titel RiBA"/>
    <w:basedOn w:val="ZsysbasisRiBA"/>
    <w:uiPriority w:val="95"/>
    <w:rsid w:val="00973631"/>
    <w:pPr>
      <w:keepLines/>
      <w:spacing w:before="320" w:line="384" w:lineRule="atLeast"/>
    </w:pPr>
    <w:rPr>
      <w:b/>
      <w:bCs/>
      <w:sz w:val="28"/>
      <w:szCs w:val="32"/>
    </w:rPr>
  </w:style>
  <w:style w:type="character" w:styleId="Voetnootmarkering">
    <w:name w:val="footnote reference"/>
    <w:aliases w:val="Voetnootmarkering RiBA"/>
    <w:basedOn w:val="Standaardalinea-lettertype"/>
    <w:uiPriority w:val="97"/>
    <w:unhideWhenUsed/>
    <w:rsid w:val="001D7E3F"/>
    <w:rPr>
      <w:vertAlign w:val="superscript"/>
    </w:rPr>
  </w:style>
  <w:style w:type="paragraph" w:styleId="Voetnoottekst">
    <w:name w:val="footnote text"/>
    <w:aliases w:val="Voetnoottekst RiBA"/>
    <w:basedOn w:val="ZsysbasisRiBA"/>
    <w:link w:val="VoetnoottekstChar"/>
    <w:uiPriority w:val="97"/>
    <w:unhideWhenUsed/>
    <w:rsid w:val="001D7E3F"/>
    <w:rPr>
      <w:rFonts w:asciiTheme="minorHAnsi" w:hAnsiTheme="minorHAnsi" w:cs="Maiandra GD"/>
      <w:sz w:val="15"/>
    </w:rPr>
  </w:style>
  <w:style w:type="character" w:customStyle="1" w:styleId="VoetnoottekstChar">
    <w:name w:val="Voetnoottekst Char"/>
    <w:aliases w:val="Voetnoottekst RiBA Char"/>
    <w:basedOn w:val="Standaardalinea-lettertype"/>
    <w:link w:val="Voetnoottekst"/>
    <w:uiPriority w:val="97"/>
    <w:rsid w:val="00D13B41"/>
    <w:rPr>
      <w:rFonts w:asciiTheme="minorHAnsi" w:hAnsiTheme="minorHAnsi"/>
      <w:sz w:val="15"/>
    </w:rPr>
  </w:style>
  <w:style w:type="paragraph" w:customStyle="1" w:styleId="VoettekstRiBA">
    <w:name w:val="Voettekst RiBA"/>
    <w:basedOn w:val="ZsysbasisdocumentgegevensRiBA"/>
    <w:uiPriority w:val="95"/>
    <w:rsid w:val="000878B0"/>
  </w:style>
  <w:style w:type="paragraph" w:customStyle="1" w:styleId="ZsysbasisdocumentgegevensRiBA">
    <w:name w:val="Zsysbasisdocumentgegevens RiBA"/>
    <w:basedOn w:val="ZsysbasisRiBA"/>
    <w:next w:val="BasistekstRiBA"/>
    <w:uiPriority w:val="96"/>
    <w:semiHidden/>
    <w:rsid w:val="008D2E5B"/>
    <w:pPr>
      <w:spacing w:line="270" w:lineRule="exact"/>
    </w:pPr>
    <w:rPr>
      <w:noProof/>
    </w:rPr>
  </w:style>
  <w:style w:type="paragraph" w:customStyle="1" w:styleId="ZsysbasistocRiBA">
    <w:name w:val="Zsysbasistoc RiBA"/>
    <w:basedOn w:val="ZsysbasisRiBA"/>
    <w:next w:val="BasistekstRiBA"/>
    <w:uiPriority w:val="96"/>
    <w:semiHidden/>
    <w:rsid w:val="001D7E3F"/>
    <w:pPr>
      <w:ind w:left="709" w:right="567" w:hanging="709"/>
    </w:pPr>
  </w:style>
  <w:style w:type="paragraph" w:customStyle="1" w:styleId="ZsyseenpuntRiBA">
    <w:name w:val="Zsyseenpunt RiBA"/>
    <w:basedOn w:val="ZsysbasisRiBA"/>
    <w:uiPriority w:val="96"/>
    <w:semiHidden/>
    <w:rsid w:val="001D7E3F"/>
    <w:pPr>
      <w:spacing w:line="20" w:lineRule="exact"/>
    </w:pPr>
    <w:rPr>
      <w:sz w:val="2"/>
    </w:rPr>
  </w:style>
  <w:style w:type="paragraph" w:customStyle="1" w:styleId="Zsysframepag11RiBA">
    <w:name w:val="Zsysframepag1_1 RiBA"/>
    <w:basedOn w:val="ZsysbasisRiBA"/>
    <w:next w:val="BasistekstRiBA"/>
    <w:uiPriority w:val="96"/>
    <w:semiHidden/>
    <w:rsid w:val="001D7E3F"/>
    <w:pPr>
      <w:framePr w:w="9072" w:h="1701" w:hRule="exact" w:wrap="around" w:vAnchor="page" w:hAnchor="margin" w:yAlign="bottom"/>
    </w:pPr>
  </w:style>
  <w:style w:type="paragraph" w:customStyle="1" w:styleId="Zwevend1eniveauRiBA">
    <w:name w:val="Zwevend 1e niveau RiBA"/>
    <w:basedOn w:val="ZsysbasisRiBA"/>
    <w:uiPriority w:val="33"/>
    <w:qFormat/>
    <w:rsid w:val="001D7E3F"/>
    <w:pPr>
      <w:ind w:left="284"/>
    </w:pPr>
  </w:style>
  <w:style w:type="paragraph" w:customStyle="1" w:styleId="Zwevend2eniveauRiBA">
    <w:name w:val="Zwevend 2e niveau RiBA"/>
    <w:basedOn w:val="ZsysbasisRiBA"/>
    <w:uiPriority w:val="34"/>
    <w:qFormat/>
    <w:rsid w:val="001D7E3F"/>
    <w:pPr>
      <w:ind w:left="567"/>
    </w:pPr>
  </w:style>
  <w:style w:type="paragraph" w:customStyle="1" w:styleId="Zwevend3eniveauRiBA">
    <w:name w:val="Zwevend 3e niveau RiBA"/>
    <w:basedOn w:val="ZsysbasisRiBA"/>
    <w:uiPriority w:val="35"/>
    <w:qFormat/>
    <w:rsid w:val="001D7E3F"/>
    <w:pPr>
      <w:ind w:left="851"/>
    </w:pPr>
  </w:style>
  <w:style w:type="table" w:customStyle="1" w:styleId="TabelstijlblancoRiBA">
    <w:name w:val="Tabelstijl blanco RiBA"/>
    <w:basedOn w:val="Standaardtabel"/>
    <w:uiPriority w:val="99"/>
    <w:qFormat/>
    <w:rsid w:val="001D7E3F"/>
    <w:tblPr>
      <w:tblCellMar>
        <w:left w:w="0" w:type="dxa"/>
        <w:right w:w="0" w:type="dxa"/>
      </w:tblCellMar>
    </w:tblPr>
  </w:style>
  <w:style w:type="character" w:customStyle="1" w:styleId="zsysFldRiBA">
    <w:name w:val="zsysFld RiBA"/>
    <w:basedOn w:val="Standaardalinea-lettertype"/>
    <w:uiPriority w:val="96"/>
    <w:semiHidden/>
    <w:rsid w:val="001D7E3F"/>
    <w:rPr>
      <w:color w:val="000000"/>
      <w:bdr w:val="none" w:sz="0" w:space="0" w:color="auto"/>
      <w:shd w:val="clear" w:color="auto" w:fill="FFB15B"/>
    </w:rPr>
  </w:style>
  <w:style w:type="character" w:styleId="Tekstvantijdelijkeaanduiding">
    <w:name w:val="Placeholder Text"/>
    <w:aliases w:val="Placeholder RiBA"/>
    <w:basedOn w:val="zsysFldRiBA"/>
    <w:uiPriority w:val="99"/>
    <w:semiHidden/>
    <w:rsid w:val="00632CF8"/>
    <w:rPr>
      <w:color w:val="000000"/>
      <w:bdr w:val="none" w:sz="0" w:space="0" w:color="auto"/>
      <w:shd w:val="clear" w:color="auto" w:fill="FFB15B"/>
    </w:rPr>
  </w:style>
  <w:style w:type="table" w:styleId="Tabelraster">
    <w:name w:val="Table Grid"/>
    <w:basedOn w:val="Standaardtabel"/>
    <w:uiPriority w:val="99"/>
    <w:semiHidden/>
    <w:rsid w:val="00A4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uiPriority w:val="99"/>
    <w:semiHidden/>
    <w:rsid w:val="00A45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A45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A45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rsid w:val="00A45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A45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A45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A45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A45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A45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A45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A45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A45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A45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A45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A45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A45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A45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A45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A45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A45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A45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A45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A45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uiPriority w:val="99"/>
    <w:semiHidden/>
    <w:rsid w:val="00A45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A45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A45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A45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A45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ZsysbasisRiBA"/>
    <w:next w:val="BasistekstRiBA"/>
    <w:link w:val="KoptekstChar"/>
    <w:uiPriority w:val="99"/>
    <w:semiHidden/>
    <w:rsid w:val="005D6750"/>
  </w:style>
  <w:style w:type="character" w:customStyle="1" w:styleId="KoptekstChar">
    <w:name w:val="Koptekst Char"/>
    <w:basedOn w:val="Standaardalinea-lettertype"/>
    <w:link w:val="Koptekst"/>
    <w:semiHidden/>
    <w:rsid w:val="005D6750"/>
  </w:style>
  <w:style w:type="paragraph" w:styleId="Voettekst">
    <w:name w:val="footer"/>
    <w:basedOn w:val="ZsysbasisRiBA"/>
    <w:next w:val="BasistekstRiBA"/>
    <w:link w:val="VoettekstChar"/>
    <w:uiPriority w:val="99"/>
    <w:semiHidden/>
    <w:rsid w:val="00876326"/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6326"/>
    <w:rPr>
      <w:sz w:val="16"/>
      <w:szCs w:val="18"/>
    </w:rPr>
  </w:style>
  <w:style w:type="paragraph" w:styleId="Index1">
    <w:name w:val="index 1"/>
    <w:basedOn w:val="ZsysbasisRiBA"/>
    <w:next w:val="BasistekstRiBA"/>
    <w:uiPriority w:val="99"/>
    <w:semiHidden/>
    <w:rsid w:val="001A63A7"/>
  </w:style>
  <w:style w:type="paragraph" w:styleId="Index2">
    <w:name w:val="index 2"/>
    <w:basedOn w:val="ZsysbasisRiBA"/>
    <w:next w:val="BasistekstRiBA"/>
    <w:uiPriority w:val="99"/>
    <w:semiHidden/>
    <w:rsid w:val="001A63A7"/>
  </w:style>
  <w:style w:type="paragraph" w:styleId="Index3">
    <w:name w:val="index 3"/>
    <w:basedOn w:val="ZsysbasisRiBA"/>
    <w:next w:val="BasistekstRiBA"/>
    <w:uiPriority w:val="99"/>
    <w:semiHidden/>
    <w:rsid w:val="001A63A7"/>
  </w:style>
  <w:style w:type="paragraph" w:styleId="Index4">
    <w:name w:val="index 4"/>
    <w:basedOn w:val="ZsysbasisRiBA"/>
    <w:next w:val="BasistekstRiBA"/>
    <w:uiPriority w:val="99"/>
    <w:semiHidden/>
    <w:rsid w:val="001A63A7"/>
    <w:pPr>
      <w:ind w:left="720" w:hanging="181"/>
    </w:pPr>
  </w:style>
  <w:style w:type="paragraph" w:styleId="Index5">
    <w:name w:val="index 5"/>
    <w:basedOn w:val="ZsysbasisRiBA"/>
    <w:next w:val="BasistekstRiBA"/>
    <w:uiPriority w:val="99"/>
    <w:semiHidden/>
    <w:rsid w:val="001A63A7"/>
    <w:pPr>
      <w:ind w:left="901" w:hanging="181"/>
    </w:pPr>
  </w:style>
  <w:style w:type="paragraph" w:styleId="Index6">
    <w:name w:val="index 6"/>
    <w:basedOn w:val="ZsysbasisRiBA"/>
    <w:next w:val="BasistekstRiBA"/>
    <w:uiPriority w:val="99"/>
    <w:semiHidden/>
    <w:rsid w:val="001A63A7"/>
    <w:pPr>
      <w:ind w:left="1083" w:hanging="181"/>
    </w:pPr>
  </w:style>
  <w:style w:type="paragraph" w:styleId="Index7">
    <w:name w:val="index 7"/>
    <w:basedOn w:val="ZsysbasisRiBA"/>
    <w:next w:val="BasistekstRiBA"/>
    <w:uiPriority w:val="99"/>
    <w:semiHidden/>
    <w:rsid w:val="001A63A7"/>
    <w:pPr>
      <w:ind w:left="1258" w:hanging="181"/>
    </w:pPr>
  </w:style>
  <w:style w:type="paragraph" w:styleId="Index8">
    <w:name w:val="index 8"/>
    <w:basedOn w:val="ZsysbasisRiBA"/>
    <w:next w:val="BasistekstRiBA"/>
    <w:uiPriority w:val="99"/>
    <w:semiHidden/>
    <w:rsid w:val="001A63A7"/>
    <w:pPr>
      <w:ind w:left="1440" w:hanging="181"/>
    </w:pPr>
  </w:style>
  <w:style w:type="paragraph" w:styleId="Index9">
    <w:name w:val="index 9"/>
    <w:basedOn w:val="ZsysbasisRiBA"/>
    <w:next w:val="BasistekstRiBA"/>
    <w:uiPriority w:val="99"/>
    <w:semiHidden/>
    <w:rsid w:val="001A63A7"/>
    <w:pPr>
      <w:ind w:left="1621" w:hanging="181"/>
    </w:pPr>
  </w:style>
  <w:style w:type="paragraph" w:styleId="Indexkop">
    <w:name w:val="index heading"/>
    <w:basedOn w:val="ZsysbasisRiBA"/>
    <w:next w:val="BasistekstRiBA"/>
    <w:uiPriority w:val="99"/>
    <w:semiHidden/>
    <w:rsid w:val="001A63A7"/>
    <w:rPr>
      <w:rFonts w:eastAsiaTheme="majorEastAsia" w:cstheme="majorBidi"/>
      <w:bCs/>
    </w:rPr>
  </w:style>
  <w:style w:type="character" w:styleId="Regelnummer">
    <w:name w:val="line number"/>
    <w:basedOn w:val="Standaardalinea-lettertype"/>
    <w:uiPriority w:val="99"/>
    <w:semiHidden/>
    <w:rsid w:val="007910B2"/>
  </w:style>
  <w:style w:type="paragraph" w:styleId="Standaardinspringing">
    <w:name w:val="Normal Indent"/>
    <w:basedOn w:val="ZsysbasisRiBA"/>
    <w:next w:val="BasistekstRiBA"/>
    <w:uiPriority w:val="99"/>
    <w:semiHidden/>
    <w:rsid w:val="007910B2"/>
    <w:pPr>
      <w:ind w:left="708"/>
    </w:pPr>
  </w:style>
  <w:style w:type="paragraph" w:styleId="Aanhef">
    <w:name w:val="Salutation"/>
    <w:basedOn w:val="ZsysbasisRiBA"/>
    <w:next w:val="BasistekstRiBA"/>
    <w:link w:val="AanhefChar"/>
    <w:uiPriority w:val="99"/>
    <w:semiHidden/>
    <w:rsid w:val="00630409"/>
  </w:style>
  <w:style w:type="character" w:customStyle="1" w:styleId="AanhefChar">
    <w:name w:val="Aanhef Char"/>
    <w:basedOn w:val="Standaardalinea-lettertype"/>
    <w:link w:val="Aanhef"/>
    <w:uiPriority w:val="99"/>
    <w:semiHidden/>
    <w:rsid w:val="003A63DA"/>
  </w:style>
  <w:style w:type="paragraph" w:styleId="Adresenvelop">
    <w:name w:val="envelope address"/>
    <w:basedOn w:val="ZsysbasisRiBA"/>
    <w:next w:val="BasistekstRiBA"/>
    <w:uiPriority w:val="99"/>
    <w:semiHidden/>
    <w:rsid w:val="003A63DA"/>
    <w:rPr>
      <w:rFonts w:eastAsiaTheme="majorEastAsia" w:cstheme="majorBidi"/>
      <w:szCs w:val="24"/>
    </w:rPr>
  </w:style>
  <w:style w:type="paragraph" w:styleId="Afsluiting">
    <w:name w:val="Closing"/>
    <w:basedOn w:val="ZsysbasisRiBA"/>
    <w:next w:val="BasistekstRiBA"/>
    <w:link w:val="AfsluitingChar"/>
    <w:uiPriority w:val="99"/>
    <w:semiHidden/>
    <w:rsid w:val="003A63DA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A63DA"/>
  </w:style>
  <w:style w:type="paragraph" w:styleId="Afzender">
    <w:name w:val="envelope return"/>
    <w:basedOn w:val="ZsysbasisRiBA"/>
    <w:next w:val="BasistekstRiBA"/>
    <w:uiPriority w:val="99"/>
    <w:semiHidden/>
    <w:rsid w:val="003A63DA"/>
    <w:rPr>
      <w:rFonts w:eastAsiaTheme="majorEastAsia" w:cstheme="majorBidi"/>
    </w:rPr>
  </w:style>
  <w:style w:type="paragraph" w:styleId="Ballontekst">
    <w:name w:val="Balloon Text"/>
    <w:basedOn w:val="ZsysbasisRiBA"/>
    <w:next w:val="BasistekstRiBA"/>
    <w:link w:val="BallontekstChar"/>
    <w:uiPriority w:val="99"/>
    <w:semiHidden/>
    <w:rsid w:val="00E448D0"/>
    <w:rPr>
      <w:rFonts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D0"/>
    <w:rPr>
      <w:rFonts w:cs="Segoe UI"/>
    </w:rPr>
  </w:style>
  <w:style w:type="paragraph" w:styleId="Berichtkop">
    <w:name w:val="Message Header"/>
    <w:basedOn w:val="ZsysbasisRiBA"/>
    <w:next w:val="BasistekstRiBA"/>
    <w:link w:val="BerichtkopChar"/>
    <w:uiPriority w:val="99"/>
    <w:semiHidden/>
    <w:rsid w:val="00E448D0"/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448D0"/>
    <w:rPr>
      <w:rFonts w:eastAsiaTheme="majorEastAsia" w:cstheme="majorBidi"/>
      <w:szCs w:val="24"/>
    </w:rPr>
  </w:style>
  <w:style w:type="paragraph" w:styleId="Bibliografie">
    <w:name w:val="Bibliography"/>
    <w:basedOn w:val="ZsysbasisRiBA"/>
    <w:next w:val="BasistekstRiBA"/>
    <w:uiPriority w:val="99"/>
    <w:semiHidden/>
    <w:rsid w:val="00630409"/>
  </w:style>
  <w:style w:type="paragraph" w:styleId="Bloktekst">
    <w:name w:val="Block Text"/>
    <w:basedOn w:val="ZsysbasisRiBA"/>
    <w:next w:val="BasistekstRiBA"/>
    <w:uiPriority w:val="99"/>
    <w:semiHidden/>
    <w:rsid w:val="00E448D0"/>
    <w:rPr>
      <w:rFonts w:eastAsiaTheme="minorEastAsia" w:cstheme="minorBidi"/>
      <w:iCs/>
    </w:rPr>
  </w:style>
  <w:style w:type="paragraph" w:styleId="Bronvermelding">
    <w:name w:val="table of authorities"/>
    <w:basedOn w:val="ZsysbasisRiBA"/>
    <w:next w:val="BasistekstRiBA"/>
    <w:uiPriority w:val="99"/>
    <w:semiHidden/>
    <w:rsid w:val="00E448D0"/>
  </w:style>
  <w:style w:type="paragraph" w:styleId="Citaat">
    <w:name w:val="Quote"/>
    <w:basedOn w:val="ZsysbasisRiBA"/>
    <w:next w:val="BasistekstRiBA"/>
    <w:link w:val="CitaatChar"/>
    <w:uiPriority w:val="99"/>
    <w:semiHidden/>
    <w:rsid w:val="00E448D0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99"/>
    <w:semiHidden/>
    <w:rsid w:val="00E448D0"/>
    <w:rPr>
      <w:i/>
      <w:iCs/>
      <w:color w:val="404040" w:themeColor="text1" w:themeTint="BF"/>
    </w:rPr>
  </w:style>
  <w:style w:type="paragraph" w:styleId="Datum">
    <w:name w:val="Date"/>
    <w:basedOn w:val="ZsysbasisRiBA"/>
    <w:next w:val="BasistekstRiBA"/>
    <w:link w:val="DatumChar"/>
    <w:uiPriority w:val="99"/>
    <w:semiHidden/>
    <w:rsid w:val="00630409"/>
  </w:style>
  <w:style w:type="character" w:customStyle="1" w:styleId="DatumChar">
    <w:name w:val="Datum Char"/>
    <w:basedOn w:val="Standaardalinea-lettertype"/>
    <w:link w:val="Datum"/>
    <w:uiPriority w:val="99"/>
    <w:semiHidden/>
    <w:rsid w:val="00E448D0"/>
  </w:style>
  <w:style w:type="paragraph" w:styleId="Documentstructuur">
    <w:name w:val="Document Map"/>
    <w:basedOn w:val="ZsysbasisRiBA"/>
    <w:next w:val="BasistekstRiBA"/>
    <w:link w:val="DocumentstructuurChar"/>
    <w:uiPriority w:val="99"/>
    <w:semiHidden/>
    <w:rsid w:val="00E448D0"/>
    <w:rPr>
      <w:rFonts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48D0"/>
    <w:rPr>
      <w:rFonts w:cs="Segoe UI"/>
      <w:szCs w:val="16"/>
    </w:rPr>
  </w:style>
  <w:style w:type="paragraph" w:styleId="Duidelijkcitaat">
    <w:name w:val="Intense Quote"/>
    <w:basedOn w:val="ZsysbasisRiBA"/>
    <w:next w:val="BasistekstRiBA"/>
    <w:link w:val="DuidelijkcitaatChar"/>
    <w:uiPriority w:val="99"/>
    <w:semiHidden/>
    <w:rsid w:val="001A63A7"/>
    <w:pPr>
      <w:jc w:val="center"/>
    </w:pPr>
    <w:rPr>
      <w:b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A63A7"/>
    <w:rPr>
      <w:b/>
      <w:i/>
      <w:iCs/>
    </w:rPr>
  </w:style>
  <w:style w:type="paragraph" w:styleId="E-mailhandtekening">
    <w:name w:val="E-mail Signature"/>
    <w:basedOn w:val="ZsysbasisRiBA"/>
    <w:link w:val="E-mailhandtekeningChar"/>
    <w:uiPriority w:val="99"/>
    <w:semiHidden/>
    <w:rsid w:val="0063040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7CC6"/>
    <w:rPr>
      <w:rFonts w:asciiTheme="minorHAnsi" w:hAnsiTheme="minorHAnsi"/>
    </w:rPr>
  </w:style>
  <w:style w:type="paragraph" w:styleId="Geenafstand">
    <w:name w:val="No Spacing"/>
    <w:uiPriority w:val="99"/>
    <w:semiHidden/>
    <w:rsid w:val="00630409"/>
    <w:pPr>
      <w:spacing w:line="240" w:lineRule="auto"/>
    </w:pPr>
  </w:style>
  <w:style w:type="paragraph" w:styleId="Handtekening">
    <w:name w:val="Signature"/>
    <w:basedOn w:val="ZsysbasisRiBA"/>
    <w:next w:val="BasistekstRiBA"/>
    <w:link w:val="HandtekeningChar"/>
    <w:uiPriority w:val="99"/>
    <w:semiHidden/>
    <w:rsid w:val="001A63A7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A63A7"/>
  </w:style>
  <w:style w:type="character" w:styleId="Hashtag">
    <w:name w:val="Hashtag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040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409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0409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630409"/>
    <w:rPr>
      <w:i/>
      <w:iCs/>
    </w:rPr>
  </w:style>
  <w:style w:type="character" w:styleId="HTML-acroniem">
    <w:name w:val="HTML Acronym"/>
    <w:basedOn w:val="Standaardalinea-lettertype"/>
    <w:uiPriority w:val="99"/>
    <w:semiHidden/>
    <w:rsid w:val="00630409"/>
  </w:style>
  <w:style w:type="paragraph" w:styleId="HTML-adres">
    <w:name w:val="HTML Address"/>
    <w:basedOn w:val="Standaard"/>
    <w:link w:val="HTML-adresChar"/>
    <w:uiPriority w:val="99"/>
    <w:semiHidden/>
    <w:rsid w:val="0063040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0409"/>
    <w:rPr>
      <w:i/>
      <w:iCs/>
    </w:rPr>
  </w:style>
  <w:style w:type="character" w:styleId="HTML-citaat">
    <w:name w:val="HTML Cite"/>
    <w:basedOn w:val="Standaardalinea-lettertype"/>
    <w:uiPriority w:val="99"/>
    <w:semiHidden/>
    <w:rsid w:val="0063040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0409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99"/>
    <w:semiHidden/>
    <w:rsid w:val="001A63A7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99"/>
    <w:semiHidden/>
    <w:rsid w:val="001A63A7"/>
    <w:rPr>
      <w:b/>
      <w:bCs/>
      <w:smallCaps/>
      <w:color w:val="auto"/>
      <w:spacing w:val="5"/>
    </w:rPr>
  </w:style>
  <w:style w:type="paragraph" w:styleId="Kopbronvermelding">
    <w:name w:val="toa heading"/>
    <w:basedOn w:val="ZsysbasisRiBA"/>
    <w:next w:val="BasistekstRiBA"/>
    <w:uiPriority w:val="99"/>
    <w:semiHidden/>
    <w:rsid w:val="001A63A7"/>
    <w:rPr>
      <w:rFonts w:eastAsiaTheme="majorEastAsia" w:cstheme="majorBidi"/>
      <w:bCs/>
      <w:szCs w:val="24"/>
    </w:rPr>
  </w:style>
  <w:style w:type="paragraph" w:styleId="Kopvaninhoudsopgave">
    <w:name w:val="TOC Heading"/>
    <w:basedOn w:val="Kop1"/>
    <w:next w:val="BasistekstRiBA"/>
    <w:uiPriority w:val="99"/>
    <w:semiHidden/>
    <w:rsid w:val="001A63A7"/>
    <w:pPr>
      <w:numPr>
        <w:numId w:val="0"/>
      </w:numPr>
      <w:spacing w:before="240"/>
      <w:outlineLvl w:val="9"/>
    </w:pPr>
    <w:rPr>
      <w:rFonts w:eastAsiaTheme="majorEastAsia" w:cstheme="majorBidi"/>
      <w:b w:val="0"/>
      <w:bCs w:val="0"/>
      <w:sz w:val="32"/>
    </w:rPr>
  </w:style>
  <w:style w:type="paragraph" w:styleId="Lijst">
    <w:name w:val="List"/>
    <w:basedOn w:val="ZsysbasisRiBA"/>
    <w:next w:val="BasistekstRiBA"/>
    <w:uiPriority w:val="99"/>
    <w:semiHidden/>
    <w:rsid w:val="00B454E0"/>
    <w:pPr>
      <w:ind w:left="284" w:hanging="284"/>
      <w:contextualSpacing/>
    </w:pPr>
  </w:style>
  <w:style w:type="paragraph" w:styleId="Lijst2">
    <w:name w:val="List 2"/>
    <w:basedOn w:val="ZsysbasisRiBA"/>
    <w:next w:val="BasistekstRiBA"/>
    <w:uiPriority w:val="99"/>
    <w:semiHidden/>
    <w:rsid w:val="00B454E0"/>
    <w:pPr>
      <w:ind w:left="568" w:hanging="284"/>
      <w:contextualSpacing/>
    </w:pPr>
  </w:style>
  <w:style w:type="paragraph" w:styleId="Lijst3">
    <w:name w:val="List 3"/>
    <w:basedOn w:val="ZsysbasisRiBA"/>
    <w:next w:val="BasistekstRiBA"/>
    <w:uiPriority w:val="99"/>
    <w:semiHidden/>
    <w:rsid w:val="00630409"/>
    <w:pPr>
      <w:ind w:left="849" w:hanging="283"/>
      <w:contextualSpacing/>
    </w:pPr>
  </w:style>
  <w:style w:type="paragraph" w:styleId="Lijst4">
    <w:name w:val="List 4"/>
    <w:basedOn w:val="ZsysbasisRiBA"/>
    <w:next w:val="BasistekstRiBA"/>
    <w:uiPriority w:val="99"/>
    <w:semiHidden/>
    <w:rsid w:val="00630409"/>
    <w:pPr>
      <w:ind w:left="1132" w:hanging="283"/>
      <w:contextualSpacing/>
    </w:pPr>
  </w:style>
  <w:style w:type="paragraph" w:styleId="Lijst5">
    <w:name w:val="List 5"/>
    <w:basedOn w:val="ZsysbasisRiBA"/>
    <w:next w:val="BasistekstRiBA"/>
    <w:uiPriority w:val="99"/>
    <w:semiHidden/>
    <w:rsid w:val="00630409"/>
    <w:pPr>
      <w:ind w:left="1415" w:hanging="283"/>
      <w:contextualSpacing/>
    </w:pPr>
  </w:style>
  <w:style w:type="paragraph" w:styleId="Lijstopsomteken">
    <w:name w:val="List Bullet"/>
    <w:basedOn w:val="ZsysbasisRiBA"/>
    <w:next w:val="BasistekstRiBA"/>
    <w:uiPriority w:val="99"/>
    <w:semiHidden/>
    <w:rsid w:val="00B454E0"/>
    <w:pPr>
      <w:numPr>
        <w:numId w:val="1"/>
      </w:numPr>
      <w:ind w:left="357" w:hanging="357"/>
      <w:contextualSpacing/>
    </w:pPr>
  </w:style>
  <w:style w:type="paragraph" w:styleId="Lijstopsomteken2">
    <w:name w:val="List Bullet 2"/>
    <w:basedOn w:val="ZsysbasisRiBA"/>
    <w:next w:val="BasistekstRiBA"/>
    <w:uiPriority w:val="99"/>
    <w:semiHidden/>
    <w:rsid w:val="00630409"/>
    <w:pPr>
      <w:numPr>
        <w:numId w:val="2"/>
      </w:numPr>
      <w:contextualSpacing/>
    </w:pPr>
  </w:style>
  <w:style w:type="paragraph" w:styleId="Lijstopsomteken3">
    <w:name w:val="List Bullet 3"/>
    <w:basedOn w:val="ZsysbasisRiBA"/>
    <w:next w:val="BasistekstRiBA"/>
    <w:uiPriority w:val="99"/>
    <w:semiHidden/>
    <w:rsid w:val="00630409"/>
    <w:pPr>
      <w:numPr>
        <w:numId w:val="3"/>
      </w:numPr>
      <w:contextualSpacing/>
    </w:pPr>
  </w:style>
  <w:style w:type="paragraph" w:styleId="Lijstopsomteken4">
    <w:name w:val="List Bullet 4"/>
    <w:basedOn w:val="ZsysbasisRiBA"/>
    <w:next w:val="BasistekstRiBA"/>
    <w:uiPriority w:val="99"/>
    <w:semiHidden/>
    <w:rsid w:val="00630409"/>
    <w:pPr>
      <w:numPr>
        <w:numId w:val="4"/>
      </w:numPr>
      <w:contextualSpacing/>
    </w:pPr>
  </w:style>
  <w:style w:type="paragraph" w:styleId="Lijstopsomteken5">
    <w:name w:val="List Bullet 5"/>
    <w:basedOn w:val="ZsysbasisRiBA"/>
    <w:next w:val="BasistekstRiBA"/>
    <w:uiPriority w:val="99"/>
    <w:semiHidden/>
    <w:rsid w:val="00630409"/>
    <w:pPr>
      <w:numPr>
        <w:numId w:val="5"/>
      </w:numPr>
      <w:contextualSpacing/>
    </w:pPr>
  </w:style>
  <w:style w:type="paragraph" w:styleId="Lijstalinea">
    <w:name w:val="List Paragraph"/>
    <w:basedOn w:val="ZsysbasisRiBA"/>
    <w:next w:val="BasistekstRiBA"/>
    <w:uiPriority w:val="99"/>
    <w:semiHidden/>
    <w:rsid w:val="00630409"/>
    <w:pPr>
      <w:ind w:left="720"/>
      <w:contextualSpacing/>
    </w:pPr>
  </w:style>
  <w:style w:type="paragraph" w:styleId="Lijstnummering">
    <w:name w:val="List Number"/>
    <w:basedOn w:val="ZsysbasisRiBA"/>
    <w:next w:val="BasistekstRiBA"/>
    <w:uiPriority w:val="99"/>
    <w:semiHidden/>
    <w:rsid w:val="00B454E0"/>
    <w:pPr>
      <w:numPr>
        <w:numId w:val="6"/>
      </w:numPr>
      <w:ind w:left="357" w:hanging="357"/>
      <w:contextualSpacing/>
    </w:pPr>
  </w:style>
  <w:style w:type="paragraph" w:styleId="Lijstnummering2">
    <w:name w:val="List Number 2"/>
    <w:basedOn w:val="ZsysbasisRiBA"/>
    <w:next w:val="BasistekstRiBA"/>
    <w:uiPriority w:val="99"/>
    <w:semiHidden/>
    <w:rsid w:val="00630409"/>
    <w:pPr>
      <w:numPr>
        <w:numId w:val="7"/>
      </w:numPr>
      <w:contextualSpacing/>
    </w:pPr>
  </w:style>
  <w:style w:type="paragraph" w:styleId="Lijstnummering3">
    <w:name w:val="List Number 3"/>
    <w:basedOn w:val="ZsysbasisRiBA"/>
    <w:next w:val="BasistekstRiBA"/>
    <w:uiPriority w:val="99"/>
    <w:semiHidden/>
    <w:rsid w:val="00630409"/>
    <w:pPr>
      <w:numPr>
        <w:numId w:val="8"/>
      </w:numPr>
      <w:contextualSpacing/>
    </w:pPr>
  </w:style>
  <w:style w:type="paragraph" w:styleId="Lijstnummering4">
    <w:name w:val="List Number 4"/>
    <w:basedOn w:val="ZsysbasisRiBA"/>
    <w:next w:val="BasistekstRiBA"/>
    <w:uiPriority w:val="99"/>
    <w:semiHidden/>
    <w:rsid w:val="00630409"/>
    <w:pPr>
      <w:numPr>
        <w:numId w:val="9"/>
      </w:numPr>
      <w:contextualSpacing/>
    </w:pPr>
  </w:style>
  <w:style w:type="paragraph" w:styleId="Lijstnummering5">
    <w:name w:val="List Number 5"/>
    <w:basedOn w:val="ZsysbasisRiBA"/>
    <w:next w:val="BasistekstRiBA"/>
    <w:uiPriority w:val="99"/>
    <w:semiHidden/>
    <w:rsid w:val="00630409"/>
    <w:pPr>
      <w:numPr>
        <w:numId w:val="10"/>
      </w:numPr>
      <w:contextualSpacing/>
    </w:pPr>
  </w:style>
  <w:style w:type="paragraph" w:styleId="Lijstvoortzetting">
    <w:name w:val="List Continue"/>
    <w:basedOn w:val="ZsysbasisRiBA"/>
    <w:next w:val="BasistekstRiBA"/>
    <w:uiPriority w:val="99"/>
    <w:semiHidden/>
    <w:rsid w:val="00630409"/>
    <w:pPr>
      <w:spacing w:after="120"/>
      <w:ind w:left="283"/>
      <w:contextualSpacing/>
    </w:pPr>
  </w:style>
  <w:style w:type="paragraph" w:styleId="Lijstvoortzetting2">
    <w:name w:val="List Continue 2"/>
    <w:basedOn w:val="ZsysbasisRiBA"/>
    <w:next w:val="BasistekstRiBA"/>
    <w:uiPriority w:val="99"/>
    <w:semiHidden/>
    <w:rsid w:val="00630409"/>
    <w:pPr>
      <w:spacing w:after="120"/>
      <w:ind w:left="566"/>
      <w:contextualSpacing/>
    </w:pPr>
  </w:style>
  <w:style w:type="paragraph" w:styleId="Lijstvoortzetting3">
    <w:name w:val="List Continue 3"/>
    <w:basedOn w:val="ZsysbasisRiBA"/>
    <w:next w:val="BasistekstRiBA"/>
    <w:uiPriority w:val="99"/>
    <w:semiHidden/>
    <w:rsid w:val="00630409"/>
    <w:pPr>
      <w:spacing w:after="120"/>
      <w:ind w:left="849"/>
      <w:contextualSpacing/>
    </w:pPr>
  </w:style>
  <w:style w:type="paragraph" w:styleId="Lijstvoortzetting4">
    <w:name w:val="List Continue 4"/>
    <w:basedOn w:val="ZsysbasisRiBA"/>
    <w:next w:val="BasistekstRiBA"/>
    <w:uiPriority w:val="99"/>
    <w:semiHidden/>
    <w:rsid w:val="00630409"/>
    <w:pPr>
      <w:spacing w:after="120"/>
      <w:ind w:left="1132"/>
      <w:contextualSpacing/>
    </w:pPr>
  </w:style>
  <w:style w:type="paragraph" w:styleId="Lijstvoortzetting5">
    <w:name w:val="List Continue 5"/>
    <w:basedOn w:val="ZsysbasisRiBA"/>
    <w:next w:val="BasistekstRiBA"/>
    <w:uiPriority w:val="99"/>
    <w:semiHidden/>
    <w:rsid w:val="00630409"/>
    <w:pPr>
      <w:spacing w:after="120"/>
      <w:ind w:left="1415"/>
      <w:contextualSpacing/>
    </w:pPr>
  </w:style>
  <w:style w:type="paragraph" w:styleId="Macrotekst">
    <w:name w:val="macro"/>
    <w:basedOn w:val="ZsysbasisRiBA"/>
    <w:next w:val="BasistekstRiBA"/>
    <w:link w:val="MacrotekstChar"/>
    <w:uiPriority w:val="99"/>
    <w:semiHidden/>
    <w:rsid w:val="00C9251C"/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51C"/>
    <w:rPr>
      <w:szCs w:val="20"/>
    </w:rPr>
  </w:style>
  <w:style w:type="character" w:styleId="Nadruk">
    <w:name w:val="Emphasis"/>
    <w:basedOn w:val="Standaardalinea-lettertype"/>
    <w:uiPriority w:val="99"/>
    <w:semiHidden/>
    <w:rsid w:val="00630409"/>
    <w:rPr>
      <w:i/>
      <w:iCs/>
    </w:rPr>
  </w:style>
  <w:style w:type="paragraph" w:styleId="Normaalweb">
    <w:name w:val="Normal (Web)"/>
    <w:basedOn w:val="ZsysbasisRiBA"/>
    <w:next w:val="BasistekstRiBA"/>
    <w:uiPriority w:val="99"/>
    <w:semiHidden/>
    <w:rsid w:val="00C9251C"/>
    <w:rPr>
      <w:rFonts w:cs="Times New Roman"/>
      <w:szCs w:val="24"/>
    </w:rPr>
  </w:style>
  <w:style w:type="paragraph" w:styleId="Notitiekop">
    <w:name w:val="Note Heading"/>
    <w:basedOn w:val="ZsysbasisRiBA"/>
    <w:next w:val="BasistekstRiBA"/>
    <w:link w:val="NotitiekopChar"/>
    <w:uiPriority w:val="99"/>
    <w:semiHidden/>
    <w:rsid w:val="00C9251C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51C"/>
  </w:style>
  <w:style w:type="paragraph" w:styleId="Ondertitel">
    <w:name w:val="Subtitle"/>
    <w:basedOn w:val="ZsysbasisRiBA"/>
    <w:next w:val="BasistekstRiBA"/>
    <w:link w:val="OndertitelChar"/>
    <w:uiPriority w:val="99"/>
    <w:semiHidden/>
    <w:rsid w:val="00C9251C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C9251C"/>
    <w:rPr>
      <w:rFonts w:eastAsiaTheme="minorEastAsia" w:cstheme="minorBidi"/>
      <w:szCs w:val="22"/>
    </w:rPr>
  </w:style>
  <w:style w:type="paragraph" w:styleId="Tekstopmerking">
    <w:name w:val="annotation text"/>
    <w:basedOn w:val="ZsysbasisRiBA"/>
    <w:next w:val="BasistekstRiBA"/>
    <w:link w:val="TekstopmerkingChar"/>
    <w:uiPriority w:val="99"/>
    <w:semiHidden/>
    <w:rsid w:val="000878B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78B0"/>
    <w:rPr>
      <w:szCs w:val="20"/>
    </w:rPr>
  </w:style>
  <w:style w:type="paragraph" w:styleId="Onderwerpvanopmerking">
    <w:name w:val="annotation subject"/>
    <w:basedOn w:val="ZsysbasisRiBA"/>
    <w:next w:val="BasistekstRiBA"/>
    <w:link w:val="OnderwerpvanopmerkingChar"/>
    <w:uiPriority w:val="99"/>
    <w:semiHidden/>
    <w:rsid w:val="00630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51C"/>
    <w:rPr>
      <w:b/>
      <w:bCs/>
      <w:szCs w:val="20"/>
    </w:rPr>
  </w:style>
  <w:style w:type="character" w:styleId="Onopgelostemelding">
    <w:name w:val="Unresolved Mention"/>
    <w:basedOn w:val="Standaardalinea-lettertype"/>
    <w:uiPriority w:val="99"/>
    <w:semiHidden/>
    <w:rsid w:val="00630409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rsid w:val="00630409"/>
  </w:style>
  <w:style w:type="paragraph" w:styleId="Plattetekst">
    <w:name w:val="Body Text"/>
    <w:basedOn w:val="ZsysbasisRiBA"/>
    <w:next w:val="BasistekstRiBA"/>
    <w:link w:val="PlattetekstChar"/>
    <w:uiPriority w:val="99"/>
    <w:semiHidden/>
    <w:rsid w:val="001C44A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44A9"/>
  </w:style>
  <w:style w:type="paragraph" w:styleId="Plattetekst2">
    <w:name w:val="Body Text 2"/>
    <w:basedOn w:val="ZsysbasisRiBA"/>
    <w:next w:val="BasistekstRiBA"/>
    <w:link w:val="Plattetekst2Char"/>
    <w:uiPriority w:val="99"/>
    <w:semiHidden/>
    <w:rsid w:val="001C44A9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C44A9"/>
  </w:style>
  <w:style w:type="paragraph" w:styleId="Plattetekst3">
    <w:name w:val="Body Text 3"/>
    <w:basedOn w:val="ZsysbasisRiBA"/>
    <w:next w:val="BasistekstRiBA"/>
    <w:link w:val="Plattetekst3Char"/>
    <w:uiPriority w:val="99"/>
    <w:semiHidden/>
    <w:rsid w:val="001C44A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C44A9"/>
    <w:rPr>
      <w:szCs w:val="16"/>
    </w:rPr>
  </w:style>
  <w:style w:type="paragraph" w:styleId="Platteteksteersteinspringing">
    <w:name w:val="Body Text First Indent"/>
    <w:basedOn w:val="ZsysbasisRiBA"/>
    <w:next w:val="BasistekstRiBA"/>
    <w:link w:val="PlatteteksteersteinspringingChar"/>
    <w:uiPriority w:val="99"/>
    <w:semiHidden/>
    <w:rsid w:val="001C44A9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C44A9"/>
  </w:style>
  <w:style w:type="paragraph" w:styleId="Plattetekstinspringen">
    <w:name w:val="Body Text Indent"/>
    <w:basedOn w:val="ZsysbasisRiBA"/>
    <w:next w:val="BasistekstRiBA"/>
    <w:link w:val="PlattetekstinspringenChar"/>
    <w:uiPriority w:val="99"/>
    <w:semiHidden/>
    <w:rsid w:val="001C44A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C44A9"/>
  </w:style>
  <w:style w:type="paragraph" w:styleId="Platteteksteersteinspringing2">
    <w:name w:val="Body Text First Indent 2"/>
    <w:basedOn w:val="ZsysbasisRiBA"/>
    <w:next w:val="BasistekstRiBA"/>
    <w:link w:val="Platteteksteersteinspringing2Char"/>
    <w:uiPriority w:val="99"/>
    <w:semiHidden/>
    <w:rsid w:val="0063040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C44A9"/>
  </w:style>
  <w:style w:type="paragraph" w:styleId="Plattetekstinspringen2">
    <w:name w:val="Body Text Indent 2"/>
    <w:basedOn w:val="ZsysbasisRiBA"/>
    <w:next w:val="BasistekstRiBA"/>
    <w:link w:val="Plattetekstinspringen2Char"/>
    <w:uiPriority w:val="99"/>
    <w:semiHidden/>
    <w:rsid w:val="001C44A9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C44A9"/>
  </w:style>
  <w:style w:type="paragraph" w:styleId="Plattetekstinspringen3">
    <w:name w:val="Body Text Indent 3"/>
    <w:basedOn w:val="ZsysbasisRiBA"/>
    <w:next w:val="BasistekstRiBA"/>
    <w:link w:val="Plattetekstinspringen3Char"/>
    <w:uiPriority w:val="99"/>
    <w:semiHidden/>
    <w:rsid w:val="001C44A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C44A9"/>
    <w:rPr>
      <w:szCs w:val="16"/>
    </w:rPr>
  </w:style>
  <w:style w:type="character" w:styleId="Slimmehyperlink">
    <w:name w:val="Smart Hyperlink"/>
    <w:basedOn w:val="Standaardalinea-lettertype"/>
    <w:uiPriority w:val="99"/>
    <w:semiHidden/>
    <w:rsid w:val="00630409"/>
    <w:rPr>
      <w:u w:val="dotted"/>
    </w:rPr>
  </w:style>
  <w:style w:type="character" w:styleId="SmartLink">
    <w:name w:val="Smart Link"/>
    <w:basedOn w:val="Standaardalinea-lettertype"/>
    <w:uiPriority w:val="99"/>
    <w:semiHidden/>
    <w:rsid w:val="00630409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99"/>
    <w:semiHidden/>
    <w:rsid w:val="000878B0"/>
    <w:rPr>
      <w:i/>
      <w:iCs/>
      <w:color w:val="auto"/>
    </w:rPr>
  </w:style>
  <w:style w:type="character" w:styleId="Subtieleverwijzing">
    <w:name w:val="Subtle Reference"/>
    <w:basedOn w:val="Standaardalinea-lettertype"/>
    <w:uiPriority w:val="99"/>
    <w:semiHidden/>
    <w:rsid w:val="000878B0"/>
    <w:rPr>
      <w:smallCaps/>
      <w:color w:val="auto"/>
    </w:rPr>
  </w:style>
  <w:style w:type="paragraph" w:styleId="Tekstzonderopmaak">
    <w:name w:val="Plain Text"/>
    <w:basedOn w:val="ZsysbasisRiBA"/>
    <w:next w:val="BasistekstRiBA"/>
    <w:link w:val="TekstzonderopmaakChar"/>
    <w:uiPriority w:val="99"/>
    <w:semiHidden/>
    <w:rsid w:val="000878B0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78B0"/>
    <w:rPr>
      <w:szCs w:val="21"/>
    </w:rPr>
  </w:style>
  <w:style w:type="paragraph" w:styleId="Titel">
    <w:name w:val="Title"/>
    <w:basedOn w:val="ZsysbasisRiBA"/>
    <w:next w:val="BasistekstRiBA"/>
    <w:link w:val="TitelChar"/>
    <w:uiPriority w:val="99"/>
    <w:semiHidden/>
    <w:rsid w:val="000878B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878B0"/>
    <w:rPr>
      <w:rFonts w:eastAsiaTheme="majorEastAsia" w:cstheme="majorBidi"/>
      <w:spacing w:val="-10"/>
      <w:kern w:val="28"/>
      <w:szCs w:val="56"/>
    </w:rPr>
  </w:style>
  <w:style w:type="character" w:styleId="Titelvanboek">
    <w:name w:val="Book Title"/>
    <w:basedOn w:val="Standaardalinea-lettertype"/>
    <w:uiPriority w:val="99"/>
    <w:semiHidden/>
    <w:rsid w:val="000878B0"/>
    <w:rPr>
      <w:b/>
      <w:bCs/>
      <w:i w:val="0"/>
      <w:iCs/>
      <w:spacing w:val="5"/>
    </w:rPr>
  </w:style>
  <w:style w:type="character" w:styleId="Vermelding">
    <w:name w:val="Mention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0878B0"/>
    <w:rPr>
      <w:sz w:val="18"/>
      <w:szCs w:val="16"/>
    </w:rPr>
  </w:style>
  <w:style w:type="character" w:styleId="Zwaar">
    <w:name w:val="Strong"/>
    <w:basedOn w:val="Standaardalinea-lettertype"/>
    <w:uiPriority w:val="99"/>
    <w:semiHidden/>
    <w:rsid w:val="000878B0"/>
    <w:rPr>
      <w:b w:val="0"/>
      <w:bCs/>
    </w:rPr>
  </w:style>
  <w:style w:type="numbering" w:customStyle="1" w:styleId="BijlagenummeringRiBA">
    <w:name w:val="Bijlagenummering RiBA"/>
    <w:uiPriority w:val="99"/>
    <w:semiHidden/>
    <w:rsid w:val="00E0385C"/>
    <w:pPr>
      <w:numPr>
        <w:numId w:val="14"/>
      </w:numPr>
    </w:pPr>
  </w:style>
  <w:style w:type="numbering" w:customStyle="1" w:styleId="KopnummeringRiBA">
    <w:name w:val="Kopnummering RiBA"/>
    <w:uiPriority w:val="99"/>
    <w:semiHidden/>
    <w:rsid w:val="0028524C"/>
    <w:pPr>
      <w:numPr>
        <w:numId w:val="15"/>
      </w:numPr>
    </w:pPr>
  </w:style>
  <w:style w:type="numbering" w:customStyle="1" w:styleId="OpsommingnummerRiBA">
    <w:name w:val="Opsomming nummer RiBA"/>
    <w:uiPriority w:val="99"/>
    <w:semiHidden/>
    <w:rsid w:val="004B3224"/>
    <w:pPr>
      <w:numPr>
        <w:numId w:val="16"/>
      </w:numPr>
    </w:pPr>
  </w:style>
  <w:style w:type="numbering" w:styleId="111111">
    <w:name w:val="Outline List 2"/>
    <w:basedOn w:val="Geenlijst"/>
    <w:uiPriority w:val="99"/>
    <w:semiHidden/>
    <w:rsid w:val="001D6A1E"/>
    <w:pPr>
      <w:numPr>
        <w:numId w:val="19"/>
      </w:numPr>
    </w:pPr>
  </w:style>
  <w:style w:type="numbering" w:styleId="1ai">
    <w:name w:val="Outline List 1"/>
    <w:basedOn w:val="Geenlijst"/>
    <w:uiPriority w:val="99"/>
    <w:semiHidden/>
    <w:rsid w:val="001D6A1E"/>
    <w:pPr>
      <w:numPr>
        <w:numId w:val="20"/>
      </w:numPr>
    </w:pPr>
  </w:style>
  <w:style w:type="numbering" w:styleId="Artikelsectie">
    <w:name w:val="Outline List 3"/>
    <w:basedOn w:val="Geenlijst"/>
    <w:uiPriority w:val="99"/>
    <w:semiHidden/>
    <w:rsid w:val="001D6A1E"/>
    <w:pPr>
      <w:numPr>
        <w:numId w:val="21"/>
      </w:numPr>
    </w:pPr>
  </w:style>
  <w:style w:type="table" w:styleId="Donkerelijst">
    <w:name w:val="Dark List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F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F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</w:style>
  <w:style w:type="table" w:styleId="Donkerelijst-accent2">
    <w:name w:val="Dark List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6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1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</w:style>
  <w:style w:type="table" w:styleId="Donkerelijst-accent3">
    <w:name w:val="Dark List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2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1B6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</w:style>
  <w:style w:type="table" w:styleId="Donkerelijst-accent4">
    <w:name w:val="Dark List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9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</w:style>
  <w:style w:type="table" w:styleId="Donkerelijst-accent5">
    <w:name w:val="Dark List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7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538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</w:style>
  <w:style w:type="table" w:styleId="Donkerelijst-accent6">
    <w:name w:val="Dark List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8E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C85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</w:style>
  <w:style w:type="table" w:styleId="Gemiddeldraster1">
    <w:name w:val="Medium Grid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  <w:insideV w:val="single" w:sz="8" w:space="0" w:color="B5E145" w:themeColor="accent1" w:themeTint="BF"/>
      </w:tblBorders>
    </w:tblPr>
    <w:tcPr>
      <w:shd w:val="clear" w:color="auto" w:fill="E6F5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1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Gemiddeldraster1-accent2">
    <w:name w:val="Medium Grid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  <w:insideV w:val="single" w:sz="8" w:space="0" w:color="67BDE7" w:themeColor="accent2" w:themeTint="BF"/>
      </w:tblBorders>
    </w:tblPr>
    <w:tcPr>
      <w:shd w:val="clear" w:color="auto" w:fill="CD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Gemiddeldraster1-accent3">
    <w:name w:val="Medium Grid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  <w:insideV w:val="single" w:sz="8" w:space="0" w:color="9A36C5" w:themeColor="accent3" w:themeTint="BF"/>
      </w:tblBorders>
    </w:tblPr>
    <w:tcPr>
      <w:shd w:val="clear" w:color="auto" w:fill="DEBC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36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Gemiddeldraster1-accent4">
    <w:name w:val="Medium Grid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  <w:insideV w:val="single" w:sz="8" w:space="0" w:color="00E958" w:themeColor="accent4" w:themeTint="BF"/>
      </w:tblBorders>
    </w:tblPr>
    <w:tcPr>
      <w:shd w:val="clear" w:color="auto" w:fill="A3FF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9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Gemiddeldraster1-accent5">
    <w:name w:val="Medium Grid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  <w:insideV w:val="single" w:sz="8" w:space="0" w:color="3E95E0" w:themeColor="accent5" w:themeTint="BF"/>
      </w:tblBorders>
    </w:tblPr>
    <w:tcPr>
      <w:shd w:val="clear" w:color="auto" w:fill="BFDC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95E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Gemiddeldraster1-accent6">
    <w:name w:val="Medium Grid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  <w:insideV w:val="single" w:sz="8" w:space="0" w:color="DAE7B3" w:themeColor="accent6" w:themeTint="BF"/>
      </w:tblBorders>
    </w:tblPr>
    <w:tcPr>
      <w:shd w:val="clear" w:color="auto" w:fill="F2F7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7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Gemiddeldraster2">
    <w:name w:val="Medium Grid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cPr>
      <w:shd w:val="clear" w:color="auto" w:fill="E6F5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CD" w:themeFill="accent1" w:themeFillTint="33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tcBorders>
          <w:insideH w:val="single" w:sz="6" w:space="0" w:color="93C01F" w:themeColor="accent1"/>
          <w:insideV w:val="single" w:sz="6" w:space="0" w:color="93C01F" w:themeColor="accent1"/>
        </w:tcBorders>
        <w:shd w:val="clear" w:color="auto" w:fill="CDEB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cPr>
      <w:shd w:val="clear" w:color="auto" w:fill="CD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F8" w:themeFill="accent2" w:themeFillTint="33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tcBorders>
          <w:insideH w:val="single" w:sz="6" w:space="0" w:color="35A8E0" w:themeColor="accent2"/>
          <w:insideV w:val="single" w:sz="6" w:space="0" w:color="35A8E0" w:themeColor="accent2"/>
        </w:tcBorders>
        <w:shd w:val="clear" w:color="auto" w:fill="9A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cPr>
      <w:shd w:val="clear" w:color="auto" w:fill="DEBC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4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8F0" w:themeFill="accent3" w:themeFillTint="33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tcBorders>
          <w:insideH w:val="single" w:sz="6" w:space="0" w:color="662482" w:themeColor="accent3"/>
          <w:insideV w:val="single" w:sz="6" w:space="0" w:color="662482" w:themeColor="accent3"/>
        </w:tcBorders>
        <w:shd w:val="clear" w:color="auto" w:fill="BC78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cPr>
      <w:shd w:val="clear" w:color="auto" w:fill="A3FF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4" w:themeFillTint="33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tcBorders>
          <w:insideH w:val="single" w:sz="6" w:space="0" w:color="008D36" w:themeColor="accent4"/>
          <w:insideV w:val="single" w:sz="6" w:space="0" w:color="008D36" w:themeColor="accent4"/>
        </w:tcBorders>
        <w:shd w:val="clear" w:color="auto" w:fill="47F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cPr>
      <w:shd w:val="clear" w:color="auto" w:fill="BFDC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2F6" w:themeFill="accent5" w:themeFillTint="33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tcBorders>
          <w:insideH w:val="single" w:sz="6" w:space="0" w:color="1D70B7" w:themeColor="accent5"/>
          <w:insideV w:val="single" w:sz="6" w:space="0" w:color="1D70B7" w:themeColor="accent5"/>
        </w:tcBorders>
        <w:shd w:val="clear" w:color="auto" w:fill="7EB8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cPr>
      <w:shd w:val="clear" w:color="auto" w:fill="F2F7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EA" w:themeFill="accent6" w:themeFillTint="33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tcBorders>
          <w:insideH w:val="single" w:sz="6" w:space="0" w:color="CEDF9A" w:themeColor="accent6"/>
          <w:insideV w:val="single" w:sz="6" w:space="0" w:color="CEDF9A" w:themeColor="accent6"/>
        </w:tcBorders>
        <w:shd w:val="clear" w:color="auto" w:fill="E6EF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83" w:themeFill="accent1" w:themeFillTint="7F"/>
      </w:tcPr>
    </w:tblStylePr>
  </w:style>
  <w:style w:type="table" w:styleId="Gemiddeldraster3-accent2">
    <w:name w:val="Medium Grid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D3EF" w:themeFill="accent2" w:themeFillTint="7F"/>
      </w:tcPr>
    </w:tblStylePr>
  </w:style>
  <w:style w:type="table" w:styleId="Gemiddeldraster3-accent3">
    <w:name w:val="Medium Grid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BC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78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78D9" w:themeFill="accent3" w:themeFillTint="7F"/>
      </w:tcPr>
    </w:tblStylePr>
  </w:style>
  <w:style w:type="table" w:styleId="Gemiddeldraster3-accent4">
    <w:name w:val="Medium Grid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F8C" w:themeFill="accent4" w:themeFillTint="7F"/>
      </w:tcPr>
    </w:tblStylePr>
  </w:style>
  <w:style w:type="table" w:styleId="Gemiddeldraster3-accent5">
    <w:name w:val="Medium Grid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C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B8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B8EA" w:themeFill="accent5" w:themeFillTint="7F"/>
      </w:tcPr>
    </w:tblStylePr>
  </w:style>
  <w:style w:type="table" w:styleId="Gemiddeldraster3-accent6">
    <w:name w:val="Medium Grid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7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F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FCC" w:themeFill="accent6" w:themeFillTint="7F"/>
      </w:tcPr>
    </w:tblStylePr>
  </w:style>
  <w:style w:type="table" w:styleId="Gemiddeldearcering1">
    <w:name w:val="Medium Shading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BC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C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7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C01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shd w:val="clear" w:color="auto" w:fill="E6F5C1" w:themeFill="accent1" w:themeFillTint="3F"/>
      </w:tcPr>
    </w:tblStylePr>
  </w:style>
  <w:style w:type="table" w:styleId="Gemiddeldelijst1-accent2">
    <w:name w:val="Medium List 1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A8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shd w:val="clear" w:color="auto" w:fill="CDE9F7" w:themeFill="accent2" w:themeFillTint="3F"/>
      </w:tcPr>
    </w:tblStylePr>
  </w:style>
  <w:style w:type="table" w:styleId="Gemiddeldelijst1-accent3">
    <w:name w:val="Medium List 1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248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shd w:val="clear" w:color="auto" w:fill="DEBCEC" w:themeFill="accent3" w:themeFillTint="3F"/>
      </w:tcPr>
    </w:tblStylePr>
  </w:style>
  <w:style w:type="table" w:styleId="Gemiddeldelijst1-accent4">
    <w:name w:val="Medium List 1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D3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shd w:val="clear" w:color="auto" w:fill="A3FFC6" w:themeFill="accent4" w:themeFillTint="3F"/>
      </w:tcPr>
    </w:tblStylePr>
  </w:style>
  <w:style w:type="table" w:styleId="Gemiddeldelijst1-accent5">
    <w:name w:val="Medium List 1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70B7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shd w:val="clear" w:color="auto" w:fill="BFDCF5" w:themeFill="accent5" w:themeFillTint="3F"/>
      </w:tcPr>
    </w:tblStylePr>
  </w:style>
  <w:style w:type="table" w:styleId="Gemiddeldelijst1-accent6">
    <w:name w:val="Medium List 1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F9A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shd w:val="clear" w:color="auto" w:fill="F2F7E5" w:themeFill="accent6" w:themeFillTint="3F"/>
      </w:tcPr>
    </w:tblStylePr>
  </w:style>
  <w:style w:type="table" w:styleId="Gemiddeldelijst2">
    <w:name w:val="Medium Lis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C0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C0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C0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C0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A8E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A8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A8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248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24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24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BC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D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D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D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70B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70B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70B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C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F9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7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</w:rPr>
      <w:tblPr/>
      <w:tcPr>
        <w:shd w:val="clear" w:color="auto" w:fill="D7EF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F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Kleurrijkraster-accent2">
    <w:name w:val="Colorful Grid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</w:rPr>
      <w:tblPr/>
      <w:tcPr>
        <w:shd w:val="clear" w:color="auto" w:fill="AEDC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C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Kleurrijkraster-accent3">
    <w:name w:val="Colorful Grid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</w:rPr>
      <w:tblPr/>
      <w:tcPr>
        <w:shd w:val="clear" w:color="auto" w:fill="C993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93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raster-accent4">
    <w:name w:val="Colorful Grid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</w:rPr>
      <w:tblPr/>
      <w:tcPr>
        <w:shd w:val="clear" w:color="auto" w:fill="6BFF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Kleurrijkraster-accent5">
    <w:name w:val="Colorful Grid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</w:rPr>
      <w:tblPr/>
      <w:tcPr>
        <w:shd w:val="clear" w:color="auto" w:fill="98C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C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Kleurrijkraster-accent6">
    <w:name w:val="Colorful Grid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</w:rPr>
      <w:tblPr/>
      <w:tcPr>
        <w:shd w:val="clear" w:color="auto" w:fill="EBF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Kleurrijkearcering">
    <w:name w:val="Colorful Shading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3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312" w:themeColor="accent1" w:themeShade="99"/>
          <w:insideV w:val="nil"/>
        </w:tcBorders>
        <w:shd w:val="clear" w:color="auto" w:fill="5773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312" w:themeFill="accent1" w:themeFillShade="99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CDEB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678F" w:themeColor="accent2" w:themeShade="99"/>
          <w:insideV w:val="nil"/>
        </w:tcBorders>
        <w:shd w:val="clear" w:color="auto" w:fill="16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678F" w:themeFill="accent2" w:themeFillShade="99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9A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D36" w:themeColor="accent4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4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5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54D" w:themeColor="accent3" w:themeShade="99"/>
          <w:insideV w:val="nil"/>
        </w:tcBorders>
        <w:shd w:val="clear" w:color="auto" w:fill="3C15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54D" w:themeFill="accent3" w:themeFillShade="99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earcering-accent4">
    <w:name w:val="Colorful Shading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2482" w:themeColor="accent3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0" w:themeColor="accent4" w:themeShade="99"/>
          <w:insideV w:val="nil"/>
        </w:tcBorders>
        <w:shd w:val="clear" w:color="auto" w:fill="0054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0" w:themeFill="accent4" w:themeFillShade="99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47F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DF9A" w:themeColor="accent6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26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26D" w:themeColor="accent5" w:themeShade="99"/>
          <w:insideV w:val="nil"/>
        </w:tcBorders>
        <w:shd w:val="clear" w:color="auto" w:fill="11426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26D" w:themeFill="accent5" w:themeFillShade="99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7EB8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70B7" w:themeColor="accent5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AB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AB36" w:themeColor="accent6" w:themeShade="99"/>
          <w:insideV w:val="nil"/>
        </w:tcBorders>
        <w:shd w:val="clear" w:color="auto" w:fill="8EAB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B36" w:themeFill="accent6" w:themeFillShade="99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6EF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Kleurrijkelijst-accent2">
    <w:name w:val="Colorful List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Kleurrijkelijst-accent3">
    <w:name w:val="Colorful List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4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2A" w:themeFill="accent4" w:themeFillShade="CC"/>
      </w:tcPr>
    </w:tblStylePr>
    <w:tblStylePr w:type="lastRow">
      <w:rPr>
        <w:b/>
        <w:bCs/>
        <w:color w:val="007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Kleurrijkelijst-accent4">
    <w:name w:val="Colorful List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1C67" w:themeFill="accent3" w:themeFillShade="CC"/>
      </w:tcPr>
    </w:tblStylePr>
    <w:tblStylePr w:type="lastRow">
      <w:rPr>
        <w:b/>
        <w:bCs/>
        <w:color w:val="511C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Kleurrijkelijst-accent5">
    <w:name w:val="Colorful List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C60" w:themeFill="accent6" w:themeFillShade="CC"/>
      </w:tcPr>
    </w:tblStylePr>
    <w:tblStylePr w:type="lastRow">
      <w:rPr>
        <w:b/>
        <w:bCs/>
        <w:color w:val="B2CC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Kleurrijkelijst-accent6">
    <w:name w:val="Colorful List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5992" w:themeFill="accent5" w:themeFillShade="CC"/>
      </w:tcPr>
    </w:tblStylePr>
    <w:tblStylePr w:type="lastRow">
      <w:rPr>
        <w:b/>
        <w:bCs/>
        <w:color w:val="17599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chtraster">
    <w:name w:val="Light Grid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1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  <w:shd w:val="clear" w:color="auto" w:fill="E6F5C1" w:themeFill="accent1" w:themeFillTint="3F"/>
      </w:tcPr>
    </w:tblStylePr>
    <w:tblStylePr w:type="band2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</w:tcPr>
    </w:tblStylePr>
  </w:style>
  <w:style w:type="table" w:styleId="Lichtraster-accent2">
    <w:name w:val="Light Grid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1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  <w:shd w:val="clear" w:color="auto" w:fill="CDE9F7" w:themeFill="accent2" w:themeFillTint="3F"/>
      </w:tcPr>
    </w:tblStylePr>
    <w:tblStylePr w:type="band2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</w:tcPr>
    </w:tblStylePr>
  </w:style>
  <w:style w:type="table" w:styleId="Lichtraster-accent3">
    <w:name w:val="Light Grid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1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  <w:shd w:val="clear" w:color="auto" w:fill="DEBCEC" w:themeFill="accent3" w:themeFillTint="3F"/>
      </w:tcPr>
    </w:tblStylePr>
    <w:tblStylePr w:type="band2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</w:tcPr>
    </w:tblStylePr>
  </w:style>
  <w:style w:type="table" w:styleId="Lichtraster-accent4">
    <w:name w:val="Light Grid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1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  <w:shd w:val="clear" w:color="auto" w:fill="A3FFC6" w:themeFill="accent4" w:themeFillTint="3F"/>
      </w:tcPr>
    </w:tblStylePr>
    <w:tblStylePr w:type="band2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</w:tcPr>
    </w:tblStylePr>
  </w:style>
  <w:style w:type="table" w:styleId="Lichtraster-accent5">
    <w:name w:val="Light Grid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1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  <w:shd w:val="clear" w:color="auto" w:fill="BFDCF5" w:themeFill="accent5" w:themeFillTint="3F"/>
      </w:tcPr>
    </w:tblStylePr>
    <w:tblStylePr w:type="band2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</w:tcPr>
    </w:tblStylePr>
  </w:style>
  <w:style w:type="table" w:styleId="Lichtraster-accent6">
    <w:name w:val="Light Grid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1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  <w:shd w:val="clear" w:color="auto" w:fill="F2F7E5" w:themeFill="accent6" w:themeFillTint="3F"/>
      </w:tcPr>
    </w:tblStylePr>
    <w:tblStylePr w:type="band2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</w:tcPr>
    </w:tblStylePr>
  </w:style>
  <w:style w:type="table" w:styleId="Lichtearcering">
    <w:name w:val="Light Shading"/>
    <w:basedOn w:val="Standaardtabel"/>
    <w:uiPriority w:val="99"/>
    <w:semiHidden/>
    <w:rsid w:val="001D6A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</w:style>
  <w:style w:type="table" w:styleId="Lichtearcering-accent2">
    <w:name w:val="Light Shading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</w:style>
  <w:style w:type="table" w:styleId="Lichtearcering-accent3">
    <w:name w:val="Light Shading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</w:style>
  <w:style w:type="table" w:styleId="Lichtearcering-accent4">
    <w:name w:val="Light Shading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</w:style>
  <w:style w:type="table" w:styleId="Lichtearcering-accent5">
    <w:name w:val="Light Shading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</w:style>
  <w:style w:type="table" w:styleId="Lichtearcering-accent6">
    <w:name w:val="Light Shading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</w:style>
  <w:style w:type="table" w:styleId="Lichtelijst">
    <w:name w:val="Light Lis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</w:style>
  <w:style w:type="table" w:styleId="Lichtelijst-accent2">
    <w:name w:val="Light Lis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</w:style>
  <w:style w:type="table" w:styleId="Lichtelijst-accent3">
    <w:name w:val="Light Lis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</w:style>
  <w:style w:type="table" w:styleId="Lichtelijst-accent4">
    <w:name w:val="Light Lis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</w:style>
  <w:style w:type="table" w:styleId="Lichtelijst-accent5">
    <w:name w:val="Light Lis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</w:style>
  <w:style w:type="table" w:styleId="Lichtelijst-accent6">
    <w:name w:val="Light Lis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</w:style>
  <w:style w:type="table" w:styleId="Lijsttabel1licht">
    <w:name w:val="List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1licht-Accent2">
    <w:name w:val="List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1licht-Accent3">
    <w:name w:val="List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1licht-Accent4">
    <w:name w:val="List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1licht-Accent5">
    <w:name w:val="List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1licht-Accent6">
    <w:name w:val="List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2">
    <w:name w:val="List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bottom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2-Accent2">
    <w:name w:val="List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bottom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2-Accent3">
    <w:name w:val="List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bottom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2-Accent4">
    <w:name w:val="List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bottom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2-Accent5">
    <w:name w:val="List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bottom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2-Accent6">
    <w:name w:val="List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bottom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3">
    <w:name w:val="List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3C01F" w:themeColor="accent1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C01F" w:themeColor="accent1"/>
          <w:right w:val="single" w:sz="4" w:space="0" w:color="93C01F" w:themeColor="accent1"/>
        </w:tcBorders>
      </w:tcPr>
    </w:tblStylePr>
    <w:tblStylePr w:type="band1Horz">
      <w:tblPr/>
      <w:tcPr>
        <w:tcBorders>
          <w:top w:val="single" w:sz="4" w:space="0" w:color="93C01F" w:themeColor="accent1"/>
          <w:bottom w:val="single" w:sz="4" w:space="0" w:color="93C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C01F" w:themeColor="accent1"/>
          <w:left w:val="nil"/>
        </w:tcBorders>
      </w:tcPr>
    </w:tblStylePr>
    <w:tblStylePr w:type="swCell">
      <w:tblPr/>
      <w:tcPr>
        <w:tcBorders>
          <w:top w:val="double" w:sz="4" w:space="0" w:color="93C01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A8E0" w:themeColor="accent2"/>
          <w:right w:val="single" w:sz="4" w:space="0" w:color="35A8E0" w:themeColor="accent2"/>
        </w:tcBorders>
      </w:tcPr>
    </w:tblStylePr>
    <w:tblStylePr w:type="band1Horz">
      <w:tblPr/>
      <w:tcPr>
        <w:tcBorders>
          <w:top w:val="single" w:sz="4" w:space="0" w:color="35A8E0" w:themeColor="accent2"/>
          <w:bottom w:val="single" w:sz="4" w:space="0" w:color="35A8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A8E0" w:themeColor="accent2"/>
          <w:left w:val="nil"/>
        </w:tcBorders>
      </w:tcPr>
    </w:tblStylePr>
    <w:tblStylePr w:type="swCell">
      <w:tblPr/>
      <w:tcPr>
        <w:tcBorders>
          <w:top w:val="double" w:sz="4" w:space="0" w:color="35A8E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2482" w:themeColor="accent3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2482" w:themeColor="accent3"/>
          <w:right w:val="single" w:sz="4" w:space="0" w:color="662482" w:themeColor="accent3"/>
        </w:tcBorders>
      </w:tcPr>
    </w:tblStylePr>
    <w:tblStylePr w:type="band1Horz">
      <w:tblPr/>
      <w:tcPr>
        <w:tcBorders>
          <w:top w:val="single" w:sz="4" w:space="0" w:color="662482" w:themeColor="accent3"/>
          <w:bottom w:val="single" w:sz="4" w:space="0" w:color="6624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2482" w:themeColor="accent3"/>
          <w:left w:val="nil"/>
        </w:tcBorders>
      </w:tcPr>
    </w:tblStylePr>
    <w:tblStylePr w:type="swCell">
      <w:tblPr/>
      <w:tcPr>
        <w:tcBorders>
          <w:top w:val="double" w:sz="4" w:space="0" w:color="66248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8D36" w:themeColor="accent4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36" w:themeColor="accent4"/>
          <w:right w:val="single" w:sz="4" w:space="0" w:color="008D36" w:themeColor="accent4"/>
        </w:tcBorders>
      </w:tcPr>
    </w:tblStylePr>
    <w:tblStylePr w:type="band1Horz">
      <w:tblPr/>
      <w:tcPr>
        <w:tcBorders>
          <w:top w:val="single" w:sz="4" w:space="0" w:color="008D36" w:themeColor="accent4"/>
          <w:bottom w:val="single" w:sz="4" w:space="0" w:color="008D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36" w:themeColor="accent4"/>
          <w:left w:val="nil"/>
        </w:tcBorders>
      </w:tcPr>
    </w:tblStylePr>
    <w:tblStylePr w:type="swCell">
      <w:tblPr/>
      <w:tcPr>
        <w:tcBorders>
          <w:top w:val="double" w:sz="4" w:space="0" w:color="008D3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1D70B7" w:themeColor="accent5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0B7" w:themeColor="accent5"/>
          <w:right w:val="single" w:sz="4" w:space="0" w:color="1D70B7" w:themeColor="accent5"/>
        </w:tcBorders>
      </w:tcPr>
    </w:tblStylePr>
    <w:tblStylePr w:type="band1Horz">
      <w:tblPr/>
      <w:tcPr>
        <w:tcBorders>
          <w:top w:val="single" w:sz="4" w:space="0" w:color="1D70B7" w:themeColor="accent5"/>
          <w:bottom w:val="single" w:sz="4" w:space="0" w:color="1D70B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0B7" w:themeColor="accent5"/>
          <w:left w:val="nil"/>
        </w:tcBorders>
      </w:tcPr>
    </w:tblStylePr>
    <w:tblStylePr w:type="swCell">
      <w:tblPr/>
      <w:tcPr>
        <w:tcBorders>
          <w:top w:val="double" w:sz="4" w:space="0" w:color="1D70B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EDF9A" w:themeColor="accent6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F9A" w:themeColor="accent6"/>
          <w:right w:val="single" w:sz="4" w:space="0" w:color="CEDF9A" w:themeColor="accent6"/>
        </w:tcBorders>
      </w:tcPr>
    </w:tblStylePr>
    <w:tblStylePr w:type="band1Horz">
      <w:tblPr/>
      <w:tcPr>
        <w:tcBorders>
          <w:top w:val="single" w:sz="4" w:space="0" w:color="CEDF9A" w:themeColor="accent6"/>
          <w:bottom w:val="single" w:sz="4" w:space="0" w:color="CED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F9A" w:themeColor="accent6"/>
          <w:left w:val="nil"/>
        </w:tcBorders>
      </w:tcPr>
    </w:tblStylePr>
    <w:tblStylePr w:type="swCell">
      <w:tblPr/>
      <w:tcPr>
        <w:tcBorders>
          <w:top w:val="double" w:sz="4" w:space="0" w:color="CEDF9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4-Accent2">
    <w:name w:val="List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4-Accent3">
    <w:name w:val="List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4-Accent4">
    <w:name w:val="List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4-Accent5">
    <w:name w:val="List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4-Accent6">
    <w:name w:val="List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5donker">
    <w:name w:val="List Table 5 Dark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C01F" w:themeColor="accent1"/>
        <w:left w:val="single" w:sz="24" w:space="0" w:color="93C01F" w:themeColor="accent1"/>
        <w:bottom w:val="single" w:sz="24" w:space="0" w:color="93C01F" w:themeColor="accent1"/>
        <w:right w:val="single" w:sz="24" w:space="0" w:color="93C01F" w:themeColor="accent1"/>
      </w:tblBorders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A8E0" w:themeColor="accent2"/>
        <w:left w:val="single" w:sz="24" w:space="0" w:color="35A8E0" w:themeColor="accent2"/>
        <w:bottom w:val="single" w:sz="24" w:space="0" w:color="35A8E0" w:themeColor="accent2"/>
        <w:right w:val="single" w:sz="24" w:space="0" w:color="35A8E0" w:themeColor="accent2"/>
      </w:tblBorders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2482" w:themeColor="accent3"/>
        <w:left w:val="single" w:sz="24" w:space="0" w:color="662482" w:themeColor="accent3"/>
        <w:bottom w:val="single" w:sz="24" w:space="0" w:color="662482" w:themeColor="accent3"/>
        <w:right w:val="single" w:sz="24" w:space="0" w:color="662482" w:themeColor="accent3"/>
      </w:tblBorders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D36" w:themeColor="accent4"/>
        <w:left w:val="single" w:sz="24" w:space="0" w:color="008D36" w:themeColor="accent4"/>
        <w:bottom w:val="single" w:sz="24" w:space="0" w:color="008D36" w:themeColor="accent4"/>
        <w:right w:val="single" w:sz="24" w:space="0" w:color="008D36" w:themeColor="accent4"/>
      </w:tblBorders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70B7" w:themeColor="accent5"/>
        <w:left w:val="single" w:sz="24" w:space="0" w:color="1D70B7" w:themeColor="accent5"/>
        <w:bottom w:val="single" w:sz="24" w:space="0" w:color="1D70B7" w:themeColor="accent5"/>
        <w:right w:val="single" w:sz="24" w:space="0" w:color="1D70B7" w:themeColor="accent5"/>
      </w:tblBorders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F9A" w:themeColor="accent6"/>
        <w:left w:val="single" w:sz="24" w:space="0" w:color="CEDF9A" w:themeColor="accent6"/>
        <w:bottom w:val="single" w:sz="24" w:space="0" w:color="CEDF9A" w:themeColor="accent6"/>
        <w:right w:val="single" w:sz="24" w:space="0" w:color="CEDF9A" w:themeColor="accent6"/>
      </w:tblBorders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93C01F" w:themeColor="accent1"/>
        <w:bottom w:val="single" w:sz="4" w:space="0" w:color="93C0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3C0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35A8E0" w:themeColor="accent2"/>
        <w:bottom w:val="single" w:sz="4" w:space="0" w:color="35A8E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A8E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662482" w:themeColor="accent3"/>
        <w:bottom w:val="single" w:sz="4" w:space="0" w:color="6624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24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008D36" w:themeColor="accent4"/>
        <w:bottom w:val="single" w:sz="4" w:space="0" w:color="008D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D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1D70B7" w:themeColor="accent5"/>
        <w:bottom w:val="single" w:sz="4" w:space="0" w:color="1D70B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D70B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CEDF9A" w:themeColor="accent6"/>
        <w:bottom w:val="single" w:sz="4" w:space="0" w:color="CED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D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7kleurrijk">
    <w:name w:val="List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C0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C0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C0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C0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A8E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A8E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A8E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A8E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24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24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24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24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D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D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D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D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70B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70B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70B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70B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7EF9C" w:themeColor="accent1" w:themeTint="66"/>
        <w:left w:val="single" w:sz="4" w:space="0" w:color="D7EF9C" w:themeColor="accent1" w:themeTint="66"/>
        <w:bottom w:val="single" w:sz="4" w:space="0" w:color="D7EF9C" w:themeColor="accent1" w:themeTint="66"/>
        <w:right w:val="single" w:sz="4" w:space="0" w:color="D7EF9C" w:themeColor="accent1" w:themeTint="66"/>
        <w:insideH w:val="single" w:sz="4" w:space="0" w:color="D7EF9C" w:themeColor="accent1" w:themeTint="66"/>
        <w:insideV w:val="single" w:sz="4" w:space="0" w:color="D7EF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EDCF2" w:themeColor="accent2" w:themeTint="66"/>
        <w:left w:val="single" w:sz="4" w:space="0" w:color="AEDCF2" w:themeColor="accent2" w:themeTint="66"/>
        <w:bottom w:val="single" w:sz="4" w:space="0" w:color="AEDCF2" w:themeColor="accent2" w:themeTint="66"/>
        <w:right w:val="single" w:sz="4" w:space="0" w:color="AEDCF2" w:themeColor="accent2" w:themeTint="66"/>
        <w:insideH w:val="single" w:sz="4" w:space="0" w:color="AEDCF2" w:themeColor="accent2" w:themeTint="66"/>
        <w:insideV w:val="single" w:sz="4" w:space="0" w:color="AEDC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993E1" w:themeColor="accent3" w:themeTint="66"/>
        <w:left w:val="single" w:sz="4" w:space="0" w:color="C993E1" w:themeColor="accent3" w:themeTint="66"/>
        <w:bottom w:val="single" w:sz="4" w:space="0" w:color="C993E1" w:themeColor="accent3" w:themeTint="66"/>
        <w:right w:val="single" w:sz="4" w:space="0" w:color="C993E1" w:themeColor="accent3" w:themeTint="66"/>
        <w:insideH w:val="single" w:sz="4" w:space="0" w:color="C993E1" w:themeColor="accent3" w:themeTint="66"/>
        <w:insideV w:val="single" w:sz="4" w:space="0" w:color="C993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BFFA3" w:themeColor="accent4" w:themeTint="66"/>
        <w:left w:val="single" w:sz="4" w:space="0" w:color="6BFFA3" w:themeColor="accent4" w:themeTint="66"/>
        <w:bottom w:val="single" w:sz="4" w:space="0" w:color="6BFFA3" w:themeColor="accent4" w:themeTint="66"/>
        <w:right w:val="single" w:sz="4" w:space="0" w:color="6BFFA3" w:themeColor="accent4" w:themeTint="66"/>
        <w:insideH w:val="single" w:sz="4" w:space="0" w:color="6BFFA3" w:themeColor="accent4" w:themeTint="66"/>
        <w:insideV w:val="single" w:sz="4" w:space="0" w:color="6BFF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8C6EE" w:themeColor="accent5" w:themeTint="66"/>
        <w:left w:val="single" w:sz="4" w:space="0" w:color="98C6EE" w:themeColor="accent5" w:themeTint="66"/>
        <w:bottom w:val="single" w:sz="4" w:space="0" w:color="98C6EE" w:themeColor="accent5" w:themeTint="66"/>
        <w:right w:val="single" w:sz="4" w:space="0" w:color="98C6EE" w:themeColor="accent5" w:themeTint="66"/>
        <w:insideH w:val="single" w:sz="4" w:space="0" w:color="98C6EE" w:themeColor="accent5" w:themeTint="66"/>
        <w:insideV w:val="single" w:sz="4" w:space="0" w:color="98C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BF2D6" w:themeColor="accent6" w:themeTint="66"/>
        <w:left w:val="single" w:sz="4" w:space="0" w:color="EBF2D6" w:themeColor="accent6" w:themeTint="66"/>
        <w:bottom w:val="single" w:sz="4" w:space="0" w:color="EBF2D6" w:themeColor="accent6" w:themeTint="66"/>
        <w:right w:val="single" w:sz="4" w:space="0" w:color="EBF2D6" w:themeColor="accent6" w:themeTint="66"/>
        <w:insideH w:val="single" w:sz="4" w:space="0" w:color="EBF2D6" w:themeColor="accent6" w:themeTint="66"/>
        <w:insideV w:val="single" w:sz="4" w:space="0" w:color="EBF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C3E76A" w:themeColor="accent1" w:themeTint="99"/>
        <w:bottom w:val="single" w:sz="2" w:space="0" w:color="C3E76A" w:themeColor="accent1" w:themeTint="99"/>
        <w:insideH w:val="single" w:sz="2" w:space="0" w:color="C3E76A" w:themeColor="accent1" w:themeTint="99"/>
        <w:insideV w:val="single" w:sz="2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7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2-Accent2">
    <w:name w:val="Grid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85CAEC" w:themeColor="accent2" w:themeTint="99"/>
        <w:bottom w:val="single" w:sz="2" w:space="0" w:color="85CAEC" w:themeColor="accent2" w:themeTint="99"/>
        <w:insideH w:val="single" w:sz="2" w:space="0" w:color="85CAEC" w:themeColor="accent2" w:themeTint="99"/>
        <w:insideV w:val="single" w:sz="2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AE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2-Accent3">
    <w:name w:val="Grid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AF5DD2" w:themeColor="accent3" w:themeTint="99"/>
        <w:bottom w:val="single" w:sz="2" w:space="0" w:color="AF5DD2" w:themeColor="accent3" w:themeTint="99"/>
        <w:insideH w:val="single" w:sz="2" w:space="0" w:color="AF5DD2" w:themeColor="accent3" w:themeTint="99"/>
        <w:insideV w:val="single" w:sz="2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5D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2-Accent4">
    <w:name w:val="Grid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1FF75" w:themeColor="accent4" w:themeTint="99"/>
        <w:bottom w:val="single" w:sz="2" w:space="0" w:color="21FF75" w:themeColor="accent4" w:themeTint="99"/>
        <w:insideH w:val="single" w:sz="2" w:space="0" w:color="21FF75" w:themeColor="accent4" w:themeTint="99"/>
        <w:insideV w:val="single" w:sz="2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F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2-Accent5">
    <w:name w:val="Grid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4AAE6" w:themeColor="accent5" w:themeTint="99"/>
        <w:bottom w:val="single" w:sz="2" w:space="0" w:color="64AAE6" w:themeColor="accent5" w:themeTint="99"/>
        <w:insideH w:val="single" w:sz="2" w:space="0" w:color="64AAE6" w:themeColor="accent5" w:themeTint="99"/>
        <w:insideV w:val="single" w:sz="2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AA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2-Accent6">
    <w:name w:val="Grid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E1EBC2" w:themeColor="accent6" w:themeTint="99"/>
        <w:bottom w:val="single" w:sz="2" w:space="0" w:color="E1EBC2" w:themeColor="accent6" w:themeTint="99"/>
        <w:insideH w:val="single" w:sz="2" w:space="0" w:color="E1EBC2" w:themeColor="accent6" w:themeTint="99"/>
        <w:insideV w:val="single" w:sz="2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B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3">
    <w:name w:val="Grid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Rastertabel4">
    <w:name w:val="Grid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4-Accent2">
    <w:name w:val="Grid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4-Accent3">
    <w:name w:val="Grid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4-Accent4">
    <w:name w:val="Grid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4-Accent5">
    <w:name w:val="Grid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4-Accent6">
    <w:name w:val="Grid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5donker">
    <w:name w:val="Grid Table 5 Dark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D7EF9C" w:themeFill="accent1" w:themeFillTint="66"/>
      </w:tcPr>
    </w:tblStylePr>
  </w:style>
  <w:style w:type="table" w:styleId="Rastertabel5donker-Accent2">
    <w:name w:val="Grid Table 5 Dark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AEDCF2" w:themeFill="accent2" w:themeFillTint="66"/>
      </w:tcPr>
    </w:tblStylePr>
  </w:style>
  <w:style w:type="table" w:styleId="Rastertabel5donker-Accent3">
    <w:name w:val="Grid Table 5 Dark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C993E1" w:themeFill="accent3" w:themeFillTint="66"/>
      </w:tcPr>
    </w:tblStylePr>
  </w:style>
  <w:style w:type="table" w:styleId="Rastertabel5donker-Accent4">
    <w:name w:val="Grid Table 5 Dark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6BFFA3" w:themeFill="accent4" w:themeFillTint="66"/>
      </w:tcPr>
    </w:tblStylePr>
  </w:style>
  <w:style w:type="table" w:styleId="Rastertabel5donker-Accent5">
    <w:name w:val="Grid Table 5 Dark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98C6EE" w:themeFill="accent5" w:themeFillTint="66"/>
      </w:tcPr>
    </w:tblStylePr>
  </w:style>
  <w:style w:type="table" w:styleId="Rastertabel5donker-Accent6">
    <w:name w:val="Grid Table 5 Dark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BF2D6" w:themeFill="accent6" w:themeFillTint="66"/>
      </w:tcPr>
    </w:tblStylePr>
  </w:style>
  <w:style w:type="table" w:styleId="Rastertabel6kleurrijk">
    <w:name w:val="Grid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7kleurrijk">
    <w:name w:val="Grid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Tabelrasterlicht">
    <w:name w:val="Grid Table Light"/>
    <w:basedOn w:val="Standaardtabel"/>
    <w:uiPriority w:val="99"/>
    <w:semiHidden/>
    <w:rsid w:val="001D6A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rsid w:val="001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puntlijstRiBA">
    <w:name w:val="Agendapunt (lijst) RiBA"/>
    <w:uiPriority w:val="99"/>
    <w:semiHidden/>
    <w:rsid w:val="002E0FAE"/>
    <w:pPr>
      <w:numPr>
        <w:numId w:val="22"/>
      </w:numPr>
    </w:pPr>
  </w:style>
  <w:style w:type="paragraph" w:customStyle="1" w:styleId="Kop1zondernummernietintocRiBA">
    <w:name w:val="Kop 1 zonder nummer (niet in toc) RiBA"/>
    <w:basedOn w:val="ZsysbasisRiBA"/>
    <w:next w:val="BasistekstRiBA"/>
    <w:uiPriority w:val="95"/>
    <w:rsid w:val="003C7474"/>
    <w:pPr>
      <w:keepNext/>
      <w:keepLines/>
      <w:spacing w:before="360" w:line="304" w:lineRule="atLeast"/>
      <w:outlineLvl w:val="0"/>
    </w:pPr>
    <w:rPr>
      <w:b/>
      <w:sz w:val="22"/>
    </w:rPr>
  </w:style>
  <w:style w:type="character" w:customStyle="1" w:styleId="BasistekstcursiefRiBAChar">
    <w:name w:val="Basistekst cursief RiBA Char"/>
    <w:basedOn w:val="ZsysbasisRiBAChar"/>
    <w:link w:val="BasistekstcursiefRiBA"/>
    <w:uiPriority w:val="1"/>
    <w:rsid w:val="00C04A90"/>
    <w:rPr>
      <w:rFonts w:ascii="Nunito" w:hAnsi="Nunito" w:cs="Arial"/>
      <w:i/>
      <w:iCs/>
      <w:sz w:val="20"/>
    </w:rPr>
  </w:style>
  <w:style w:type="character" w:customStyle="1" w:styleId="BasistekstvetRiBAChar">
    <w:name w:val="Basistekst vet RiBA Char"/>
    <w:basedOn w:val="ZsysbasisRiBAChar"/>
    <w:link w:val="BasistekstvetRiBA"/>
    <w:uiPriority w:val="2"/>
    <w:rsid w:val="00C04A90"/>
    <w:rPr>
      <w:rFonts w:ascii="Nunito" w:hAnsi="Nunito" w:cs="Arial"/>
      <w:b/>
      <w:bCs/>
      <w:sz w:val="20"/>
    </w:rPr>
  </w:style>
  <w:style w:type="table" w:customStyle="1" w:styleId="TabelstijlmetopmaakRiBA">
    <w:name w:val="Tabelstijl met opmaak RiBA"/>
    <w:basedOn w:val="Standaardtabel"/>
    <w:uiPriority w:val="99"/>
    <w:rsid w:val="00995EB6"/>
    <w:pPr>
      <w:spacing w:line="248" w:lineRule="atLeas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42" w:type="dxa"/>
        <w:bottom w:w="60" w:type="dxa"/>
      </w:tblCellMar>
    </w:tblPr>
    <w:tblStylePr w:type="firstRow">
      <w:pPr>
        <w:wordWrap/>
        <w:spacing w:beforeLines="0" w:before="60" w:beforeAutospacing="0"/>
        <w:ind w:firstLineChars="0" w:firstLine="0"/>
      </w:pPr>
      <w:rPr>
        <w:b/>
      </w:rPr>
      <w:tblPr/>
      <w:tcPr>
        <w:shd w:val="clear" w:color="auto" w:fill="ECECEC"/>
      </w:tcPr>
    </w:tblStylePr>
    <w:tblStylePr w:type="la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band1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  <w:tblStylePr w:type="band2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</w:style>
  <w:style w:type="paragraph" w:customStyle="1" w:styleId="ButtontekstRiBA">
    <w:name w:val="Button tekst RiBA"/>
    <w:basedOn w:val="ZsysbasisRiBA"/>
    <w:next w:val="BasistekstRiBA"/>
    <w:uiPriority w:val="94"/>
    <w:rsid w:val="00BF6076"/>
    <w:pPr>
      <w:spacing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7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liendeJong\OneDrive%20-%20SWV%20RiBa\Desktop\SJABLOON%20DOCUMEN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69C2C397434D0A80C2D8D3AF750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9651E-3217-4E9D-8A28-D224D8E1A6D8}"/>
      </w:docPartPr>
      <w:docPartBody>
        <w:p w:rsidR="0012621F" w:rsidRDefault="0012621F">
          <w:pPr>
            <w:pStyle w:val="0E69C2C397434D0A80C2D8D3AF7508FE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Kop 1 zonder nummer</w:t>
          </w:r>
        </w:p>
      </w:docPartBody>
    </w:docPart>
    <w:docPart>
      <w:docPartPr>
        <w:name w:val="2D1713811BE84DAE82A6AC69837488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EF1E4-01B7-4018-B8DD-75FA88493AD8}"/>
      </w:docPartPr>
      <w:docPartBody>
        <w:p w:rsidR="0012621F" w:rsidRDefault="0012621F">
          <w:pPr>
            <w:pStyle w:val="2D1713811BE84DAE82A6AC6983748834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Opsomming nummer 1e 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F"/>
    <w:rsid w:val="000B695D"/>
    <w:rsid w:val="0012621F"/>
    <w:rsid w:val="00D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aliases w:val="Placeholder RiBA"/>
    <w:basedOn w:val="Standaardalinea-lettertype"/>
    <w:uiPriority w:val="99"/>
    <w:semiHidden/>
    <w:rPr>
      <w:color w:val="000000"/>
      <w:bdr w:val="none" w:sz="0" w:space="0" w:color="auto"/>
      <w:shd w:val="clear" w:color="auto" w:fill="FFB15B"/>
    </w:rPr>
  </w:style>
  <w:style w:type="paragraph" w:customStyle="1" w:styleId="0E69C2C397434D0A80C2D8D3AF7508FE">
    <w:name w:val="0E69C2C397434D0A80C2D8D3AF7508FE"/>
  </w:style>
  <w:style w:type="paragraph" w:customStyle="1" w:styleId="2D1713811BE84DAE82A6AC6983748834">
    <w:name w:val="2D1713811BE84DAE82A6AC6983748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leuren Ri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C01F"/>
      </a:accent1>
      <a:accent2>
        <a:srgbClr val="35A8E0"/>
      </a:accent2>
      <a:accent3>
        <a:srgbClr val="662482"/>
      </a:accent3>
      <a:accent4>
        <a:srgbClr val="008D36"/>
      </a:accent4>
      <a:accent5>
        <a:srgbClr val="1D70B7"/>
      </a:accent5>
      <a:accent6>
        <a:srgbClr val="CEDF9A"/>
      </a:accent6>
      <a:hlink>
        <a:srgbClr val="000000"/>
      </a:hlink>
      <a:folHlink>
        <a:srgbClr val="000000"/>
      </a:folHlink>
    </a:clrScheme>
    <a:fontScheme name="Lettertypen RiBA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ju xmlns="http://www.joulesunlimited.com/ccmappings">
  <Versie>2024</Versie>
</j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10E41-6E28-457E-8C61-D2B3A6AF8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8B6F4-60C6-4B9D-B555-5776D9B9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2A26-A4E5-44D1-B531-CABEC4A5C9D6}">
  <ds:schemaRefs>
    <ds:schemaRef ds:uri="http://www.joulesunlimited.com/ccmappings"/>
  </ds:schemaRefs>
</ds:datastoreItem>
</file>

<file path=customXml/itemProps4.xml><?xml version="1.0" encoding="utf-8"?>
<ds:datastoreItem xmlns:ds="http://schemas.openxmlformats.org/officeDocument/2006/customXml" ds:itemID="{765BBA66-6A64-4A47-9199-1573A343A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DOCUMENTEN</Template>
  <TotalTime>2</TotalTime>
  <Pages>2</Pages>
  <Words>251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RiBA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Ekelien de Jong</dc:creator>
  <cp:keywords/>
  <dc:description>sjabloonversie 1.1 - 5 april 2024_x000d_
sjablonen: www.JoulesUnlimited.com_x000d_
ontwerp: Ontverpia</dc:description>
  <cp:lastModifiedBy>Ekelien de Jong</cp:lastModifiedBy>
  <cp:revision>6</cp:revision>
  <cp:lastPrinted>2024-04-05T13:13:00Z</cp:lastPrinted>
  <dcterms:created xsi:type="dcterms:W3CDTF">2024-06-12T08:51:00Z</dcterms:created>
  <dcterms:modified xsi:type="dcterms:W3CDTF">2024-06-12T08:56:00Z</dcterms:modified>
  <cp:category/>
</cp:coreProperties>
</file>